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5E0C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025AF4AA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7668CC6F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2D77C4C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66C3BF0E" w14:textId="77777777" w:rsidR="00B52D22" w:rsidRDefault="00B52D22">
      <w:pPr>
        <w:jc w:val="center"/>
        <w:rPr>
          <w:b/>
          <w:sz w:val="32"/>
        </w:rPr>
      </w:pPr>
    </w:p>
    <w:p w14:paraId="7E857CF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217D364" w14:textId="77777777" w:rsidR="00B52D22" w:rsidRDefault="00B52D22">
      <w:pPr>
        <w:jc w:val="center"/>
        <w:rPr>
          <w:sz w:val="10"/>
        </w:rPr>
      </w:pPr>
    </w:p>
    <w:p w14:paraId="47157E11" w14:textId="77777777" w:rsidR="00B52D22" w:rsidRDefault="00B52D22">
      <w:pPr>
        <w:jc w:val="center"/>
        <w:rPr>
          <w:sz w:val="10"/>
        </w:rPr>
      </w:pPr>
    </w:p>
    <w:p w14:paraId="1E922ABE" w14:textId="77777777" w:rsidR="00B52D22" w:rsidRDefault="00B52D22">
      <w:pPr>
        <w:tabs>
          <w:tab w:val="left" w:pos="4962"/>
        </w:tabs>
        <w:rPr>
          <w:sz w:val="16"/>
        </w:rPr>
      </w:pPr>
    </w:p>
    <w:p w14:paraId="687E895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96707D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0A5E43B" w14:textId="77777777" w:rsidR="00B52D22" w:rsidRDefault="00E771BA">
      <w:pPr>
        <w:tabs>
          <w:tab w:val="left" w:pos="567"/>
          <w:tab w:val="left" w:pos="3686"/>
        </w:tabs>
      </w:pPr>
      <w:r>
        <w:tab/>
        <w:t>13 мая 2020 г.</w:t>
      </w:r>
      <w:r>
        <w:tab/>
        <w:t>01-957-а</w:t>
      </w:r>
    </w:p>
    <w:p w14:paraId="57318CB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2EF334D" w14:textId="77777777"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14:paraId="21788A0B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D203" w14:textId="77777777" w:rsidR="008A3858" w:rsidRPr="00AF6855" w:rsidRDefault="00E771BA" w:rsidP="00B52D22">
            <w:pPr>
              <w:rPr>
                <w:b/>
                <w:sz w:val="24"/>
                <w:szCs w:val="24"/>
              </w:rPr>
            </w:pPr>
            <w:r w:rsidRPr="00E771BA">
              <w:rPr>
                <w:rFonts w:eastAsia="Arial Unicode MS"/>
                <w:color w:val="000000"/>
                <w:sz w:val="24"/>
                <w:szCs w:val="24"/>
              </w:rPr>
              <w:t xml:space="preserve">О реализации постановления Правительства Ленинградской области от 11 мая 2020 года № 277 «О мерах по предотвращению распространения новой </w:t>
            </w:r>
            <w:proofErr w:type="spellStart"/>
            <w:r w:rsidRPr="00E771BA">
              <w:rPr>
                <w:rFonts w:eastAsia="Arial Unicode MS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E771BA">
              <w:rPr>
                <w:rFonts w:eastAsia="Arial Unicode MS"/>
                <w:color w:val="000000"/>
                <w:sz w:val="24"/>
                <w:szCs w:val="24"/>
              </w:rPr>
              <w:t xml:space="preserve"> инфекции (</w:t>
            </w:r>
            <w:r w:rsidRPr="00E771BA">
              <w:rPr>
                <w:rFonts w:eastAsia="Arial Unicode MS"/>
                <w:color w:val="000000"/>
                <w:sz w:val="24"/>
                <w:szCs w:val="24"/>
                <w:lang w:val="en-US"/>
              </w:rPr>
              <w:t>COVID</w:t>
            </w:r>
            <w:r w:rsidRPr="00E771BA">
              <w:rPr>
                <w:rFonts w:eastAsia="Arial Unicode MS"/>
                <w:color w:val="000000"/>
                <w:sz w:val="24"/>
                <w:szCs w:val="24"/>
              </w:rPr>
              <w:t>-19) на территории Ленинградской области»</w:t>
            </w:r>
          </w:p>
        </w:tc>
      </w:tr>
      <w:tr w:rsidR="00E771BA" w:rsidRPr="00AF6855" w14:paraId="4F339E8C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9061" w14:textId="77777777" w:rsidR="00E771BA" w:rsidRPr="00E771BA" w:rsidRDefault="00E771BA" w:rsidP="00B52D22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14:paraId="0A563B60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9309589" w14:textId="77777777" w:rsidR="00E771BA" w:rsidRPr="00E771BA" w:rsidRDefault="00E771BA" w:rsidP="003C7BF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1B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На основании части 3 статьи 5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11 мая 2020 года № 277 «О мерах по предотвращению распространения новой </w:t>
      </w:r>
      <w:proofErr w:type="spellStart"/>
      <w:r w:rsidRPr="00E771B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коронавирусной</w:t>
      </w:r>
      <w:proofErr w:type="spellEnd"/>
      <w:r w:rsidRPr="00E771B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инфекции (</w:t>
      </w:r>
      <w:r w:rsidRPr="00E771B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  <w:lang w:val="en-US"/>
        </w:rPr>
        <w:t>COVID</w:t>
      </w:r>
      <w:r w:rsidRPr="00E771B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-19) на территории Ленинградской области»,</w:t>
      </w:r>
      <w:r w:rsidRPr="00E771BA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E771B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в целях недопущения распространения в Тихвинском районе новой </w:t>
      </w:r>
      <w:proofErr w:type="spellStart"/>
      <w:r w:rsidRPr="00E771B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коронавирусной</w:t>
      </w:r>
      <w:proofErr w:type="spellEnd"/>
      <w:r w:rsidRPr="00E771B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инфекции (</w:t>
      </w:r>
      <w:r w:rsidRPr="00E771B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  <w:lang w:val="en-US"/>
        </w:rPr>
        <w:t>COVID</w:t>
      </w:r>
      <w:r w:rsidRPr="00E771B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-19) </w:t>
      </w:r>
      <w:r w:rsidRPr="00E771BA">
        <w:rPr>
          <w:rFonts w:ascii="Times New Roman" w:hAnsi="Times New Roman" w:cs="Times New Roman"/>
          <w:b w:val="0"/>
          <w:sz w:val="28"/>
          <w:szCs w:val="28"/>
        </w:rPr>
        <w:t>администрация Тихвинского района ПОСТАНОВЛЯЕТ:</w:t>
      </w:r>
    </w:p>
    <w:p w14:paraId="47E5836F" w14:textId="77777777" w:rsidR="00E771BA" w:rsidRPr="00E771BA" w:rsidRDefault="00E771BA" w:rsidP="003C7BF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AF00AEC" w14:textId="77777777" w:rsidR="00E771BA" w:rsidRPr="00E771BA" w:rsidRDefault="00E771BA" w:rsidP="00E771B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771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В период с 12 по 31 мая 2020 года включительно: </w:t>
      </w:r>
    </w:p>
    <w:p w14:paraId="75DFD227" w14:textId="77777777" w:rsidR="00E771BA" w:rsidRPr="00E771BA" w:rsidRDefault="00E771BA" w:rsidP="00B43007">
      <w:pPr>
        <w:pStyle w:val="ad"/>
        <w:rPr>
          <w:sz w:val="28"/>
          <w:szCs w:val="28"/>
        </w:rPr>
      </w:pPr>
    </w:p>
    <w:p w14:paraId="268E1AE1" w14:textId="77777777" w:rsidR="00E771BA" w:rsidRPr="00E771BA" w:rsidRDefault="00E771BA" w:rsidP="00E771BA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1.1. </w:t>
      </w:r>
      <w:r w:rsidRPr="002E12A3">
        <w:rPr>
          <w:i/>
          <w:sz w:val="28"/>
          <w:szCs w:val="28"/>
          <w:lang w:eastAsia="ru-RU"/>
        </w:rPr>
        <w:t>Комитету по образованию администрации Тихвинского района, комитету по культуре, спорту и молодежной политике администрации Тихвинского района, а также подведомственным им муниципальным организациям</w:t>
      </w:r>
      <w:r w:rsidRPr="00E771BA">
        <w:rPr>
          <w:sz w:val="28"/>
          <w:szCs w:val="28"/>
          <w:lang w:eastAsia="ru-RU"/>
        </w:rPr>
        <w:t xml:space="preserve">: </w:t>
      </w:r>
    </w:p>
    <w:p w14:paraId="34A9F531" w14:textId="77777777" w:rsidR="00E771BA" w:rsidRPr="00E771BA" w:rsidRDefault="00E771BA" w:rsidP="00E771BA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1.1.1. </w:t>
      </w:r>
      <w:r w:rsidR="002E12A3">
        <w:rPr>
          <w:sz w:val="28"/>
          <w:szCs w:val="28"/>
          <w:lang w:eastAsia="ru-RU"/>
        </w:rPr>
        <w:t>о</w:t>
      </w:r>
      <w:r w:rsidRPr="00E771BA">
        <w:rPr>
          <w:sz w:val="28"/>
          <w:szCs w:val="28"/>
          <w:lang w:eastAsia="ru-RU"/>
        </w:rPr>
        <w:t>рганизовать в срок до 22 мая 2020 года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</w:t>
      </w:r>
      <w:r w:rsidR="002E12A3">
        <w:rPr>
          <w:sz w:val="28"/>
          <w:szCs w:val="28"/>
          <w:lang w:eastAsia="ru-RU"/>
        </w:rPr>
        <w:t>;</w:t>
      </w:r>
    </w:p>
    <w:p w14:paraId="77302F44" w14:textId="77777777" w:rsidR="00E771BA" w:rsidRPr="00E771BA" w:rsidRDefault="00E771BA" w:rsidP="00E771BA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1.1.2. </w:t>
      </w:r>
      <w:r w:rsidR="002E12A3">
        <w:rPr>
          <w:sz w:val="28"/>
          <w:szCs w:val="28"/>
          <w:lang w:eastAsia="ru-RU"/>
        </w:rPr>
        <w:t>у</w:t>
      </w:r>
      <w:r w:rsidRPr="00E771BA">
        <w:rPr>
          <w:sz w:val="28"/>
          <w:szCs w:val="28"/>
          <w:lang w:eastAsia="ru-RU"/>
        </w:rPr>
        <w:t xml:space="preserve">величить количество дежурных групп в образовательных организациях, реализующих образовательные программы дошкольного образования, для детей работников организаций, осуществляющих свою деятельность в период повышенной готовности на территории Ленинградской области,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E771BA">
        <w:rPr>
          <w:sz w:val="28"/>
          <w:szCs w:val="28"/>
          <w:lang w:eastAsia="ru-RU"/>
        </w:rPr>
        <w:t>коронавирусной</w:t>
      </w:r>
      <w:proofErr w:type="spellEnd"/>
      <w:r w:rsidRPr="00E771BA">
        <w:rPr>
          <w:sz w:val="28"/>
          <w:szCs w:val="28"/>
          <w:lang w:eastAsia="ru-RU"/>
        </w:rPr>
        <w:t xml:space="preserve"> инфекцией (COVID-19), и утренней термометрии</w:t>
      </w:r>
      <w:r w:rsidR="002E12A3">
        <w:rPr>
          <w:sz w:val="28"/>
          <w:szCs w:val="28"/>
          <w:lang w:eastAsia="ru-RU"/>
        </w:rPr>
        <w:t>;</w:t>
      </w:r>
    </w:p>
    <w:p w14:paraId="0E923513" w14:textId="77777777" w:rsidR="00E771BA" w:rsidRPr="00E771BA" w:rsidRDefault="00E771BA" w:rsidP="00E771BA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lastRenderedPageBreak/>
        <w:t xml:space="preserve">1.1.3. </w:t>
      </w:r>
      <w:r w:rsidR="002E12A3">
        <w:rPr>
          <w:sz w:val="28"/>
          <w:szCs w:val="28"/>
          <w:lang w:eastAsia="ru-RU"/>
        </w:rPr>
        <w:t>о</w:t>
      </w:r>
      <w:r w:rsidRPr="00E771BA">
        <w:rPr>
          <w:sz w:val="28"/>
          <w:szCs w:val="28"/>
          <w:lang w:eastAsia="ru-RU"/>
        </w:rPr>
        <w:t>рганизовать завершение учебного года в общеобразовательных организациях в соответствии со сроками, установленными календарными учебными графиками, но не позднее 22 мая 2020 года</w:t>
      </w:r>
      <w:r w:rsidR="002E12A3">
        <w:rPr>
          <w:sz w:val="28"/>
          <w:szCs w:val="28"/>
          <w:lang w:eastAsia="ru-RU"/>
        </w:rPr>
        <w:t>;</w:t>
      </w:r>
    </w:p>
    <w:p w14:paraId="1A0AC6A3" w14:textId="77777777" w:rsidR="00E771BA" w:rsidRPr="00E771BA" w:rsidRDefault="00E771BA" w:rsidP="00E771BA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1.1.4. </w:t>
      </w:r>
      <w:r w:rsidR="002E12A3">
        <w:rPr>
          <w:sz w:val="28"/>
          <w:szCs w:val="28"/>
          <w:lang w:eastAsia="ru-RU"/>
        </w:rPr>
        <w:t>р</w:t>
      </w:r>
      <w:r w:rsidRPr="00E771BA">
        <w:rPr>
          <w:sz w:val="28"/>
          <w:szCs w:val="28"/>
          <w:lang w:eastAsia="ru-RU"/>
        </w:rPr>
        <w:t xml:space="preserve">азрешить реализацию дополнительных общеобразовательных программ через использование индивидуальных занятий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E771BA">
        <w:rPr>
          <w:sz w:val="28"/>
          <w:szCs w:val="28"/>
          <w:lang w:eastAsia="ru-RU"/>
        </w:rPr>
        <w:t>коронавирусной</w:t>
      </w:r>
      <w:proofErr w:type="spellEnd"/>
      <w:r w:rsidRPr="00E771BA">
        <w:rPr>
          <w:sz w:val="28"/>
          <w:szCs w:val="28"/>
          <w:lang w:eastAsia="ru-RU"/>
        </w:rPr>
        <w:t xml:space="preserve"> инфекцией (COVID-19), и термометрии.</w:t>
      </w:r>
    </w:p>
    <w:p w14:paraId="2A731F8D" w14:textId="77777777" w:rsidR="00E771BA" w:rsidRPr="00E771BA" w:rsidRDefault="00E771BA" w:rsidP="00A33574">
      <w:pPr>
        <w:pStyle w:val="ad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ab/>
      </w:r>
      <w:r w:rsidRPr="00E771BA">
        <w:rPr>
          <w:sz w:val="28"/>
          <w:szCs w:val="28"/>
          <w:lang w:eastAsia="ru-RU"/>
        </w:rPr>
        <w:t xml:space="preserve">При организации и проведении дополнительных общеобразовательных программ физкультурно-спортивной направленности и программ спортивной подготовки (с учётом специфики видов спорта) использовать дистанционные способы, перевод обучающихся и занимающихся на самостоятельную подготовку. </w:t>
      </w:r>
    </w:p>
    <w:p w14:paraId="1D8E30E0" w14:textId="77777777" w:rsidR="00E771BA" w:rsidRPr="00E771BA" w:rsidRDefault="00E771BA" w:rsidP="007C3693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Допускается проведение индивидуальных (парных) занятий в спортивных залах,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E771BA">
        <w:rPr>
          <w:sz w:val="28"/>
          <w:szCs w:val="28"/>
          <w:lang w:eastAsia="ru-RU"/>
        </w:rPr>
        <w:t>коронавирусной</w:t>
      </w:r>
      <w:proofErr w:type="spellEnd"/>
      <w:r w:rsidRPr="00E771BA">
        <w:rPr>
          <w:sz w:val="28"/>
          <w:szCs w:val="28"/>
          <w:lang w:eastAsia="ru-RU"/>
        </w:rPr>
        <w:t xml:space="preserve"> инфекцией (</w:t>
      </w:r>
      <w:r w:rsidRPr="00E771BA">
        <w:rPr>
          <w:sz w:val="28"/>
          <w:szCs w:val="28"/>
          <w:lang w:val="en-US" w:eastAsia="ru-RU"/>
        </w:rPr>
        <w:t>COVID</w:t>
      </w:r>
      <w:r w:rsidRPr="00E771BA">
        <w:rPr>
          <w:sz w:val="28"/>
          <w:szCs w:val="28"/>
          <w:lang w:eastAsia="ru-RU"/>
        </w:rPr>
        <w:t>-19), термометрии, с обязательным использованием масок при занятиях в спортивных залах.  Использование раздевалок и душевых внутри физкультурно-спортивных помещений не допускается.</w:t>
      </w:r>
    </w:p>
    <w:p w14:paraId="72F5D43E" w14:textId="77777777" w:rsidR="00E771BA" w:rsidRPr="00E771BA" w:rsidRDefault="00E771BA" w:rsidP="007C3693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Допускается проведение групповых тренировок не более 10 человек на открытых спортивных сооружениях,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E771BA">
        <w:rPr>
          <w:sz w:val="28"/>
          <w:szCs w:val="28"/>
          <w:lang w:eastAsia="ru-RU"/>
        </w:rPr>
        <w:t>коронавирусной</w:t>
      </w:r>
      <w:proofErr w:type="spellEnd"/>
      <w:r w:rsidRPr="00E771BA">
        <w:rPr>
          <w:sz w:val="28"/>
          <w:szCs w:val="28"/>
          <w:lang w:eastAsia="ru-RU"/>
        </w:rPr>
        <w:t xml:space="preserve"> инфекцией (</w:t>
      </w:r>
      <w:r w:rsidRPr="00E771BA">
        <w:rPr>
          <w:sz w:val="28"/>
          <w:szCs w:val="28"/>
          <w:lang w:val="en-US" w:eastAsia="ru-RU"/>
        </w:rPr>
        <w:t>COVID</w:t>
      </w:r>
      <w:r w:rsidRPr="00E771BA">
        <w:rPr>
          <w:sz w:val="28"/>
          <w:szCs w:val="28"/>
          <w:lang w:eastAsia="ru-RU"/>
        </w:rPr>
        <w:t>-19).  Использование раздевалок и душевых не допускается.</w:t>
      </w:r>
    </w:p>
    <w:p w14:paraId="5BDC4AAE" w14:textId="77777777" w:rsidR="00E771BA" w:rsidRPr="00E771BA" w:rsidRDefault="00E771BA" w:rsidP="007C3693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1.1.5. Организовать доступ учащимся на открытые школьные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E771BA">
        <w:rPr>
          <w:sz w:val="28"/>
          <w:szCs w:val="28"/>
          <w:lang w:eastAsia="ru-RU"/>
        </w:rPr>
        <w:t>коронавирусной</w:t>
      </w:r>
      <w:proofErr w:type="spellEnd"/>
      <w:r w:rsidRPr="00E771BA">
        <w:rPr>
          <w:sz w:val="28"/>
          <w:szCs w:val="28"/>
          <w:lang w:eastAsia="ru-RU"/>
        </w:rPr>
        <w:t xml:space="preserve"> инфекцией (COVID-19), в соответствии с требованиями раздела "Спорт на открытом воздухе" согласно приложению 2 к </w:t>
      </w:r>
      <w:r w:rsidRPr="00E771BA">
        <w:rPr>
          <w:rFonts w:eastAsia="Arial Unicode MS"/>
          <w:bCs w:val="0"/>
          <w:color w:val="000000"/>
          <w:sz w:val="28"/>
          <w:szCs w:val="28"/>
        </w:rPr>
        <w:t>п</w:t>
      </w:r>
      <w:r w:rsidRPr="00E771BA">
        <w:rPr>
          <w:rFonts w:eastAsia="Arial Unicode MS"/>
          <w:bCs w:val="0"/>
          <w:color w:val="000000"/>
          <w:sz w:val="28"/>
          <w:szCs w:val="28"/>
          <w:lang w:eastAsia="ru-RU"/>
        </w:rPr>
        <w:t>остановлению Правительства Ленинградской области от 11 мая 2020 года № 277.</w:t>
      </w:r>
      <w:r w:rsidRPr="00E771BA">
        <w:rPr>
          <w:sz w:val="28"/>
          <w:szCs w:val="28"/>
          <w:lang w:eastAsia="ru-RU"/>
        </w:rPr>
        <w:t xml:space="preserve"> </w:t>
      </w:r>
    </w:p>
    <w:p w14:paraId="2D29CE4D" w14:textId="77777777" w:rsidR="00E771BA" w:rsidRPr="00E771BA" w:rsidRDefault="00E771BA" w:rsidP="007C3693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1.1.6. Организовать очные консультации для выпускников 11 классов общеобразовательных организаций Тихвинского района в части подготовки к единому государственному экзамену (ЕГЭ) с соблюдением следующих обязательных требований:</w:t>
      </w:r>
    </w:p>
    <w:p w14:paraId="37DC38B0" w14:textId="77777777" w:rsidR="00E771BA" w:rsidRPr="00E771BA" w:rsidRDefault="007C3693" w:rsidP="00A33574">
      <w:pPr>
        <w:pStyle w:val="a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771BA" w:rsidRPr="00E771BA">
        <w:rPr>
          <w:sz w:val="28"/>
          <w:szCs w:val="28"/>
          <w:lang w:eastAsia="ru-RU"/>
        </w:rPr>
        <w:t>группы не более 15 человек;</w:t>
      </w:r>
    </w:p>
    <w:p w14:paraId="1677942D" w14:textId="77777777" w:rsidR="00E771BA" w:rsidRPr="00E771BA" w:rsidRDefault="007C3693" w:rsidP="007C3693">
      <w:pPr>
        <w:pStyle w:val="a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="00E771BA" w:rsidRPr="00E771BA">
        <w:rPr>
          <w:sz w:val="28"/>
          <w:szCs w:val="28"/>
          <w:lang w:eastAsia="ru-RU"/>
        </w:rPr>
        <w:t>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консультаций;</w:t>
      </w:r>
    </w:p>
    <w:p w14:paraId="047C4CD5" w14:textId="77777777" w:rsidR="00E771BA" w:rsidRPr="00E771BA" w:rsidRDefault="007C3693" w:rsidP="007C3693">
      <w:pPr>
        <w:pStyle w:val="a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="00E771BA" w:rsidRPr="00E771BA">
        <w:rPr>
          <w:sz w:val="28"/>
          <w:szCs w:val="28"/>
          <w:lang w:eastAsia="ru-RU"/>
        </w:rPr>
        <w:t xml:space="preserve">роведение дезинфекционных мероприятий в целях профилактики заболеваний, вызываемых новой </w:t>
      </w:r>
      <w:proofErr w:type="spellStart"/>
      <w:r w:rsidR="00E771BA" w:rsidRPr="00E771BA">
        <w:rPr>
          <w:sz w:val="28"/>
          <w:szCs w:val="28"/>
          <w:lang w:eastAsia="ru-RU"/>
        </w:rPr>
        <w:t>коронавирусной</w:t>
      </w:r>
      <w:proofErr w:type="spellEnd"/>
      <w:r w:rsidR="00E771BA" w:rsidRPr="00E771BA">
        <w:rPr>
          <w:sz w:val="28"/>
          <w:szCs w:val="28"/>
          <w:lang w:eastAsia="ru-RU"/>
        </w:rPr>
        <w:t xml:space="preserve"> инфекцией (COVID-19) и термометрии;</w:t>
      </w:r>
    </w:p>
    <w:p w14:paraId="2F9C299F" w14:textId="77777777" w:rsidR="00E771BA" w:rsidRPr="00E771BA" w:rsidRDefault="007C3693" w:rsidP="00A33574">
      <w:pPr>
        <w:pStyle w:val="a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</w:t>
      </w:r>
      <w:r w:rsidR="00E771BA" w:rsidRPr="00E771BA">
        <w:rPr>
          <w:sz w:val="28"/>
          <w:szCs w:val="28"/>
          <w:lang w:eastAsia="ru-RU"/>
        </w:rPr>
        <w:t>аличия средств индивидуальной защиты органов дыхания (гигиенические маски, респираторы).</w:t>
      </w:r>
    </w:p>
    <w:p w14:paraId="14F592FA" w14:textId="77777777" w:rsidR="00E771BA" w:rsidRPr="00E771BA" w:rsidRDefault="00E771BA" w:rsidP="007C3693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lastRenderedPageBreak/>
        <w:t xml:space="preserve">1.1.7. Обеспечить в образовательных организациях Тихвинского района в период до 30 июня 2020 года реализацию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 в период временных ограничений, связанных с эпидемиологической ситуацией в Ленинградской области, с учетом рекомендаций Министерства просвещения Российской Федерации. </w:t>
      </w:r>
    </w:p>
    <w:p w14:paraId="2C144EF9" w14:textId="77777777" w:rsidR="00E771BA" w:rsidRPr="00E771BA" w:rsidRDefault="00E771BA" w:rsidP="007C3693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1.2. </w:t>
      </w:r>
      <w:r w:rsidRPr="002E12A3">
        <w:rPr>
          <w:i/>
          <w:sz w:val="28"/>
          <w:szCs w:val="28"/>
          <w:lang w:eastAsia="ru-RU"/>
        </w:rPr>
        <w:t>Учреждениям культуры Тихвинского района</w:t>
      </w:r>
      <w:r w:rsidRPr="00E771BA">
        <w:rPr>
          <w:sz w:val="28"/>
          <w:szCs w:val="28"/>
          <w:lang w:eastAsia="ru-RU"/>
        </w:rPr>
        <w:t xml:space="preserve"> обеспечить соблюдение требований, предусмотренных приложением 2 к </w:t>
      </w:r>
      <w:r w:rsidRPr="00E771BA">
        <w:rPr>
          <w:rFonts w:eastAsia="Arial Unicode MS"/>
          <w:bCs w:val="0"/>
          <w:color w:val="000000"/>
          <w:sz w:val="28"/>
          <w:szCs w:val="28"/>
        </w:rPr>
        <w:t>п</w:t>
      </w:r>
      <w:r w:rsidRPr="00E771BA">
        <w:rPr>
          <w:rFonts w:eastAsia="Arial Unicode MS"/>
          <w:bCs w:val="0"/>
          <w:color w:val="000000"/>
          <w:sz w:val="28"/>
          <w:szCs w:val="28"/>
          <w:lang w:eastAsia="ru-RU"/>
        </w:rPr>
        <w:t>остановлению Правительства Ленинградской области от 11 мая 2020 года № 277</w:t>
      </w:r>
      <w:r w:rsidRPr="00E771BA">
        <w:rPr>
          <w:sz w:val="28"/>
          <w:szCs w:val="28"/>
          <w:lang w:eastAsia="ru-RU"/>
        </w:rPr>
        <w:t xml:space="preserve">, а также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Pr="00E771BA">
        <w:rPr>
          <w:sz w:val="28"/>
          <w:szCs w:val="28"/>
          <w:lang w:eastAsia="ru-RU"/>
        </w:rPr>
        <w:t>санитайзеров</w:t>
      </w:r>
      <w:proofErr w:type="spellEnd"/>
      <w:r w:rsidRPr="00E771BA">
        <w:rPr>
          <w:sz w:val="28"/>
          <w:szCs w:val="28"/>
          <w:lang w:eastAsia="ru-RU"/>
        </w:rPr>
        <w:t>.)</w:t>
      </w:r>
    </w:p>
    <w:p w14:paraId="22266B3E" w14:textId="77777777" w:rsidR="00E771BA" w:rsidRPr="00E771BA" w:rsidRDefault="00E771BA" w:rsidP="007C3693">
      <w:pPr>
        <w:pStyle w:val="ad"/>
        <w:ind w:firstLine="720"/>
        <w:jc w:val="both"/>
        <w:rPr>
          <w:sz w:val="28"/>
          <w:szCs w:val="28"/>
          <w:lang w:eastAsia="ru-RU" w:bidi="ru-RU"/>
        </w:rPr>
      </w:pPr>
      <w:r w:rsidRPr="00E771BA">
        <w:rPr>
          <w:sz w:val="28"/>
          <w:szCs w:val="28"/>
          <w:lang w:eastAsia="ru-RU"/>
        </w:rPr>
        <w:t>Деятельность учреждений культурно-досугового типа Тихвинского района в части</w:t>
      </w:r>
      <w:r w:rsidRPr="00E771BA">
        <w:rPr>
          <w:sz w:val="28"/>
          <w:szCs w:val="28"/>
          <w:lang w:eastAsia="ru-RU" w:bidi="ru-RU"/>
        </w:rPr>
        <w:t xml:space="preserve"> административной, методической работы, репетиционного процесса без участия зрительской аудитории, а также кружковой работы в индивидуальном режиме (индивидуальные, парные занятия)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E771BA">
        <w:rPr>
          <w:sz w:val="28"/>
          <w:szCs w:val="28"/>
          <w:lang w:eastAsia="ru-RU" w:bidi="ru-RU"/>
        </w:rPr>
        <w:t>санитайзеров</w:t>
      </w:r>
      <w:proofErr w:type="spellEnd"/>
      <w:r w:rsidRPr="00E771BA">
        <w:rPr>
          <w:sz w:val="28"/>
          <w:szCs w:val="28"/>
          <w:lang w:eastAsia="ru-RU" w:bidi="ru-RU"/>
        </w:rPr>
        <w:t>).</w:t>
      </w:r>
    </w:p>
    <w:p w14:paraId="36ECF99F" w14:textId="77777777" w:rsidR="00E771BA" w:rsidRPr="00E771BA" w:rsidRDefault="00E771BA" w:rsidP="007C3693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Муниципальным библиотекам обеспечить библиотечное обслуживание населения Тихвинского района с ограничение</w:t>
      </w:r>
      <w:r w:rsidR="00E453DB">
        <w:rPr>
          <w:sz w:val="28"/>
          <w:szCs w:val="28"/>
          <w:lang w:eastAsia="ru-RU"/>
        </w:rPr>
        <w:t>м</w:t>
      </w:r>
      <w:r w:rsidRPr="00E771BA">
        <w:rPr>
          <w:sz w:val="28"/>
          <w:szCs w:val="28"/>
          <w:lang w:eastAsia="ru-RU"/>
        </w:rPr>
        <w:t xml:space="preserve">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Pr="00E771BA">
        <w:rPr>
          <w:sz w:val="28"/>
          <w:szCs w:val="28"/>
          <w:lang w:eastAsia="ru-RU"/>
        </w:rPr>
        <w:t>санитайзеров</w:t>
      </w:r>
      <w:proofErr w:type="spellEnd"/>
      <w:r w:rsidRPr="00E771BA">
        <w:rPr>
          <w:sz w:val="28"/>
          <w:szCs w:val="28"/>
          <w:lang w:eastAsia="ru-RU"/>
        </w:rPr>
        <w:t>) и с использованием масок.</w:t>
      </w:r>
    </w:p>
    <w:p w14:paraId="3C312945" w14:textId="77777777" w:rsidR="00E771BA" w:rsidRPr="00E771BA" w:rsidRDefault="00E771BA" w:rsidP="00E453DB">
      <w:pPr>
        <w:pStyle w:val="ad"/>
        <w:ind w:firstLine="720"/>
        <w:jc w:val="both"/>
        <w:rPr>
          <w:sz w:val="28"/>
          <w:szCs w:val="28"/>
          <w:lang w:eastAsia="ru-RU" w:bidi="ru-RU"/>
        </w:rPr>
      </w:pPr>
      <w:r w:rsidRPr="00E771BA">
        <w:rPr>
          <w:sz w:val="28"/>
          <w:szCs w:val="28"/>
          <w:lang w:eastAsia="ru-RU"/>
        </w:rPr>
        <w:t>Обеспечить деятельность подростковых клубов по месту жительства, патриотических клубов и объединений, психологической службы в части</w:t>
      </w:r>
      <w:r w:rsidRPr="00E771BA">
        <w:rPr>
          <w:sz w:val="28"/>
          <w:szCs w:val="28"/>
          <w:lang w:eastAsia="ru-RU" w:bidi="ru-RU"/>
        </w:rPr>
        <w:t xml:space="preserve"> административной, методической работы, репетиционного процесса без участия зрительской аудитории, а также работы в индивидуальном режиме (индивидуальные, парные занятия)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E771BA">
        <w:rPr>
          <w:sz w:val="28"/>
          <w:szCs w:val="28"/>
          <w:lang w:eastAsia="ru-RU" w:bidi="ru-RU"/>
        </w:rPr>
        <w:t>санитайзеров</w:t>
      </w:r>
      <w:proofErr w:type="spellEnd"/>
      <w:r w:rsidRPr="00E771BA">
        <w:rPr>
          <w:sz w:val="28"/>
          <w:szCs w:val="28"/>
          <w:lang w:eastAsia="ru-RU" w:bidi="ru-RU"/>
        </w:rPr>
        <w:t>).</w:t>
      </w:r>
      <w:r w:rsidRPr="00E771BA">
        <w:rPr>
          <w:sz w:val="28"/>
          <w:szCs w:val="28"/>
          <w:lang w:eastAsia="ru-RU"/>
        </w:rPr>
        <w:t xml:space="preserve"> </w:t>
      </w:r>
      <w:r w:rsidRPr="00E771BA">
        <w:rPr>
          <w:sz w:val="28"/>
          <w:szCs w:val="28"/>
          <w:lang w:eastAsia="ru-RU" w:bidi="ru-RU"/>
        </w:rPr>
        <w:t>Организовать работу с несовершеннолетними с использованием дистанционных способов.</w:t>
      </w:r>
    </w:p>
    <w:p w14:paraId="4509141B" w14:textId="77777777" w:rsidR="00E771BA" w:rsidRPr="00E771BA" w:rsidRDefault="00E771BA" w:rsidP="00E453DB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2E12A3">
        <w:rPr>
          <w:i/>
          <w:sz w:val="28"/>
          <w:szCs w:val="28"/>
          <w:lang w:eastAsia="ru-RU"/>
        </w:rPr>
        <w:t>1.3. Комитету по образованию администрации Тихвинского района, муниципальному предприятию «Комбинат питания учебных заведений», муниципальным образовательным организациям</w:t>
      </w:r>
      <w:r w:rsidRPr="00E771BA">
        <w:rPr>
          <w:sz w:val="28"/>
          <w:szCs w:val="28"/>
          <w:lang w:eastAsia="ru-RU"/>
        </w:rPr>
        <w:t xml:space="preserve"> в период с 1 по 29 мая 2020 года включительно (из расчета 21 день, исключая субботы и воскресенья):</w:t>
      </w:r>
    </w:p>
    <w:p w14:paraId="08553A10" w14:textId="77777777" w:rsidR="00E771BA" w:rsidRPr="00E771BA" w:rsidRDefault="00E771BA" w:rsidP="00E453DB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1.3.1. </w:t>
      </w:r>
      <w:r w:rsidR="00E453DB">
        <w:rPr>
          <w:sz w:val="28"/>
          <w:szCs w:val="28"/>
          <w:lang w:eastAsia="ru-RU"/>
        </w:rPr>
        <w:t>о</w:t>
      </w:r>
      <w:r w:rsidRPr="00E771BA">
        <w:rPr>
          <w:sz w:val="28"/>
          <w:szCs w:val="28"/>
          <w:lang w:eastAsia="ru-RU"/>
        </w:rPr>
        <w:t xml:space="preserve">беспечить получение обучающимися общеобразовательных организаций Тихвинского района, указанными в части 1 статьи 4.2 областного закона "Социальный кодекс Ленинградской области", а также </w:t>
      </w:r>
      <w:r w:rsidRPr="00E771BA">
        <w:rPr>
          <w:sz w:val="28"/>
          <w:szCs w:val="28"/>
          <w:lang w:eastAsia="ru-RU"/>
        </w:rPr>
        <w:lastRenderedPageBreak/>
        <w:t xml:space="preserve">оказавшимися после 30 марта 2020 года в трудной жизненной ситуации в связи с распространением новой </w:t>
      </w:r>
      <w:proofErr w:type="spellStart"/>
      <w:r w:rsidRPr="00E771BA">
        <w:rPr>
          <w:sz w:val="28"/>
          <w:szCs w:val="28"/>
          <w:lang w:eastAsia="ru-RU"/>
        </w:rPr>
        <w:t>коронавирусной</w:t>
      </w:r>
      <w:proofErr w:type="spellEnd"/>
      <w:r w:rsidRPr="00E771BA">
        <w:rPr>
          <w:sz w:val="28"/>
          <w:szCs w:val="28"/>
          <w:lang w:eastAsia="ru-RU"/>
        </w:rPr>
        <w:t xml:space="preserve"> инфекции (COVID-19), наборов пищевых продуктов (сухого пайка, продовольственного пайка) или соразмерной денежной компенсации на основании заявления родителей (законных представителей)</w:t>
      </w:r>
      <w:r w:rsidR="00E453DB">
        <w:rPr>
          <w:sz w:val="28"/>
          <w:szCs w:val="28"/>
          <w:lang w:eastAsia="ru-RU"/>
        </w:rPr>
        <w:t>;</w:t>
      </w:r>
    </w:p>
    <w:p w14:paraId="48A11AA7" w14:textId="77777777" w:rsidR="00E771BA" w:rsidRPr="00E771BA" w:rsidRDefault="00E771BA" w:rsidP="00E453DB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1.3.2. </w:t>
      </w:r>
      <w:r w:rsidR="00E453DB">
        <w:rPr>
          <w:sz w:val="28"/>
          <w:szCs w:val="28"/>
          <w:lang w:eastAsia="ru-RU"/>
        </w:rPr>
        <w:t>о</w:t>
      </w:r>
      <w:r w:rsidRPr="00E771BA">
        <w:rPr>
          <w:sz w:val="28"/>
          <w:szCs w:val="28"/>
          <w:lang w:eastAsia="ru-RU"/>
        </w:rPr>
        <w:t>беспечить получение обучающимися по образовательным программам начального общего образования в образовательных организациях Тихвинского района, реализующих основные общеобразовательные программы, бесплатно 0,2 литра молока или иного молочного продукта</w:t>
      </w:r>
      <w:r w:rsidR="00E453DB">
        <w:rPr>
          <w:sz w:val="28"/>
          <w:szCs w:val="28"/>
          <w:lang w:eastAsia="ru-RU"/>
        </w:rPr>
        <w:t>;</w:t>
      </w:r>
    </w:p>
    <w:p w14:paraId="67886443" w14:textId="77777777" w:rsidR="00E771BA" w:rsidRPr="00E771BA" w:rsidRDefault="00E771BA" w:rsidP="00E453DB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1.3.3. </w:t>
      </w:r>
      <w:r w:rsidR="00E453DB">
        <w:rPr>
          <w:sz w:val="28"/>
          <w:szCs w:val="28"/>
          <w:lang w:eastAsia="ru-RU"/>
        </w:rPr>
        <w:t>о</w:t>
      </w:r>
      <w:r w:rsidRPr="00E771BA">
        <w:rPr>
          <w:sz w:val="28"/>
          <w:szCs w:val="28"/>
          <w:lang w:eastAsia="ru-RU"/>
        </w:rPr>
        <w:t xml:space="preserve">рганизовать выдачу воспитанникам льготных категорий групп дошкольного образования, а также оказавшимся после 30 марта 2020 года в трудной жизненной ситуации в связи с распространением новой </w:t>
      </w:r>
      <w:proofErr w:type="spellStart"/>
      <w:r w:rsidRPr="00E771BA">
        <w:rPr>
          <w:sz w:val="28"/>
          <w:szCs w:val="28"/>
          <w:lang w:eastAsia="ru-RU"/>
        </w:rPr>
        <w:t>коронавирусной</w:t>
      </w:r>
      <w:proofErr w:type="spellEnd"/>
      <w:r w:rsidRPr="00E771BA">
        <w:rPr>
          <w:sz w:val="28"/>
          <w:szCs w:val="28"/>
          <w:lang w:eastAsia="ru-RU"/>
        </w:rPr>
        <w:t xml:space="preserve"> инфекции (COVID-19), образовательных организаций Тихвинского района, реализующих образовательные программы дошкольного образования, родительская плата за питание с которых не взимается, на период режима повышенной готовности или режима чрезвычайной ситуации набора пищевых продуктов (сухого пайка, продовольственного пайка) или предоставление соразмерной денежной компенсации, за исключением дней фактического нахождения в образовательной организации, на основании заявления родителей (законных представителей).</w:t>
      </w:r>
    </w:p>
    <w:p w14:paraId="767B583F" w14:textId="77777777" w:rsidR="00E771BA" w:rsidRPr="00E771BA" w:rsidRDefault="00E771BA" w:rsidP="00E453DB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1.4. </w:t>
      </w:r>
      <w:r w:rsidRPr="002E12A3">
        <w:rPr>
          <w:i/>
          <w:sz w:val="28"/>
          <w:szCs w:val="28"/>
          <w:lang w:eastAsia="ru-RU"/>
        </w:rPr>
        <w:t xml:space="preserve">Комитету социальной защиты населения </w:t>
      </w:r>
      <w:r w:rsidR="00E453DB" w:rsidRPr="002E12A3">
        <w:rPr>
          <w:i/>
          <w:sz w:val="28"/>
          <w:szCs w:val="28"/>
          <w:lang w:eastAsia="ru-RU"/>
        </w:rPr>
        <w:t xml:space="preserve">администрации </w:t>
      </w:r>
      <w:r w:rsidRPr="002E12A3">
        <w:rPr>
          <w:i/>
          <w:sz w:val="28"/>
          <w:szCs w:val="28"/>
          <w:lang w:eastAsia="ru-RU"/>
        </w:rPr>
        <w:t>Тихвинского района</w:t>
      </w:r>
      <w:r w:rsidRPr="00E771BA">
        <w:rPr>
          <w:sz w:val="28"/>
          <w:szCs w:val="28"/>
          <w:lang w:eastAsia="ru-RU"/>
        </w:rPr>
        <w:t>:</w:t>
      </w:r>
    </w:p>
    <w:p w14:paraId="74F55707" w14:textId="77777777" w:rsidR="00E771BA" w:rsidRPr="00E771BA" w:rsidRDefault="00E771BA" w:rsidP="00E453DB">
      <w:pPr>
        <w:pStyle w:val="ad"/>
        <w:ind w:firstLine="720"/>
        <w:jc w:val="both"/>
        <w:rPr>
          <w:rStyle w:val="22"/>
        </w:rPr>
      </w:pPr>
      <w:r w:rsidRPr="00E771BA">
        <w:rPr>
          <w:rStyle w:val="22"/>
        </w:rPr>
        <w:t xml:space="preserve">1.4.1. </w:t>
      </w:r>
      <w:r w:rsidR="00E453DB">
        <w:rPr>
          <w:rStyle w:val="22"/>
        </w:rPr>
        <w:t>о</w:t>
      </w:r>
      <w:r w:rsidRPr="00E771BA">
        <w:rPr>
          <w:rStyle w:val="22"/>
        </w:rPr>
        <w:t>существлять прием документов от граждан должностными лицами и служащими комитета социальной защиты населения администрации Тихвинского района по предварительной записи с соблюдением требовани</w:t>
      </w:r>
      <w:r w:rsidR="00E453DB">
        <w:rPr>
          <w:rStyle w:val="22"/>
        </w:rPr>
        <w:t>й</w:t>
      </w:r>
      <w:r w:rsidRPr="00E771BA">
        <w:rPr>
          <w:rStyle w:val="22"/>
        </w:rPr>
        <w:t xml:space="preserve"> по недопущению распространения </w:t>
      </w:r>
      <w:proofErr w:type="spellStart"/>
      <w:r w:rsidRPr="00E771BA">
        <w:rPr>
          <w:rStyle w:val="22"/>
        </w:rPr>
        <w:t>коронавирусной</w:t>
      </w:r>
      <w:proofErr w:type="spellEnd"/>
      <w:r w:rsidRPr="00E771BA">
        <w:rPr>
          <w:rStyle w:val="22"/>
        </w:rPr>
        <w:t xml:space="preserve"> инфекции </w:t>
      </w:r>
      <w:r w:rsidRPr="00E771BA">
        <w:rPr>
          <w:rStyle w:val="22"/>
          <w:lang w:val="en-US"/>
        </w:rPr>
        <w:t>COVID</w:t>
      </w:r>
      <w:r w:rsidRPr="00E771BA">
        <w:rPr>
          <w:rStyle w:val="22"/>
        </w:rPr>
        <w:t>-2019</w:t>
      </w:r>
      <w:r w:rsidR="00E453DB">
        <w:rPr>
          <w:rStyle w:val="22"/>
        </w:rPr>
        <w:t>;</w:t>
      </w:r>
    </w:p>
    <w:p w14:paraId="0318A859" w14:textId="77777777" w:rsidR="00E771BA" w:rsidRPr="00E771BA" w:rsidRDefault="00E771BA" w:rsidP="00E453DB">
      <w:pPr>
        <w:pStyle w:val="ad"/>
        <w:ind w:firstLine="720"/>
        <w:jc w:val="both"/>
        <w:rPr>
          <w:rStyle w:val="22"/>
        </w:rPr>
      </w:pPr>
      <w:r w:rsidRPr="00E771BA">
        <w:rPr>
          <w:rStyle w:val="22"/>
        </w:rPr>
        <w:t xml:space="preserve">1.4.2. </w:t>
      </w:r>
      <w:r w:rsidR="00E453DB">
        <w:rPr>
          <w:rStyle w:val="22"/>
        </w:rPr>
        <w:t>п</w:t>
      </w:r>
      <w:r w:rsidRPr="00E771BA">
        <w:rPr>
          <w:rStyle w:val="22"/>
        </w:rPr>
        <w:t>роводить внеплановые проверки условий жизни несовершеннолетних детей, оказавшихся в условиях угрозы и</w:t>
      </w:r>
      <w:r w:rsidR="00E453DB">
        <w:rPr>
          <w:rStyle w:val="22"/>
        </w:rPr>
        <w:t>х</w:t>
      </w:r>
      <w:r w:rsidRPr="00E771BA">
        <w:rPr>
          <w:rStyle w:val="22"/>
        </w:rPr>
        <w:t xml:space="preserve"> жизни и здоровья, должностными лицами и служащими комитета социальной защиты населения администрации Тихвинского района с использованием средств индивидуальной защиты (гигиеническая маска, повязка, респиратор, перчатки)</w:t>
      </w:r>
      <w:r w:rsidR="00E453DB">
        <w:rPr>
          <w:rStyle w:val="22"/>
        </w:rPr>
        <w:t>;</w:t>
      </w:r>
      <w:r w:rsidRPr="00E771BA">
        <w:rPr>
          <w:rStyle w:val="22"/>
        </w:rPr>
        <w:t xml:space="preserve"> </w:t>
      </w:r>
    </w:p>
    <w:p w14:paraId="63FF1B19" w14:textId="77777777" w:rsidR="00E771BA" w:rsidRPr="00E771BA" w:rsidRDefault="00E771BA" w:rsidP="00E453DB">
      <w:pPr>
        <w:pStyle w:val="ad"/>
        <w:ind w:firstLine="720"/>
        <w:jc w:val="both"/>
        <w:rPr>
          <w:rStyle w:val="22"/>
        </w:rPr>
      </w:pPr>
      <w:r w:rsidRPr="00E771BA">
        <w:rPr>
          <w:rStyle w:val="22"/>
        </w:rPr>
        <w:t>1.4.3.</w:t>
      </w:r>
      <w:r w:rsidR="00E453DB">
        <w:rPr>
          <w:rStyle w:val="22"/>
        </w:rPr>
        <w:t xml:space="preserve"> о</w:t>
      </w:r>
      <w:r w:rsidRPr="00E771BA">
        <w:rPr>
          <w:rStyle w:val="22"/>
        </w:rPr>
        <w:t>тменить до 31 мая 2020 года:</w:t>
      </w:r>
    </w:p>
    <w:p w14:paraId="4CBF73D6" w14:textId="77777777" w:rsidR="00E771BA" w:rsidRPr="00E771BA" w:rsidRDefault="00E453DB" w:rsidP="00E453DB">
      <w:pPr>
        <w:pStyle w:val="ad"/>
        <w:ind w:firstLine="720"/>
        <w:jc w:val="both"/>
        <w:rPr>
          <w:rStyle w:val="22"/>
        </w:rPr>
      </w:pPr>
      <w:r>
        <w:rPr>
          <w:rStyle w:val="22"/>
        </w:rPr>
        <w:t xml:space="preserve"> - </w:t>
      </w:r>
      <w:r w:rsidR="00E771BA" w:rsidRPr="00E771BA">
        <w:rPr>
          <w:rStyle w:val="22"/>
        </w:rPr>
        <w:t>контрольные обследования условий жизни и воспитания усыновленных детей, проживающих на территории Тихвинского района;</w:t>
      </w:r>
    </w:p>
    <w:p w14:paraId="67CBBCD8" w14:textId="77777777" w:rsidR="00E771BA" w:rsidRPr="00E771BA" w:rsidRDefault="00E453DB" w:rsidP="00E453DB">
      <w:pPr>
        <w:pStyle w:val="ad"/>
        <w:ind w:firstLine="720"/>
        <w:jc w:val="both"/>
        <w:rPr>
          <w:rStyle w:val="22"/>
        </w:rPr>
      </w:pPr>
      <w:r>
        <w:rPr>
          <w:rStyle w:val="22"/>
        </w:rPr>
        <w:t>- п</w:t>
      </w:r>
      <w:r w:rsidR="00E771BA" w:rsidRPr="00E771BA">
        <w:rPr>
          <w:rStyle w:val="22"/>
        </w:rPr>
        <w:t>роверки условий жизни несовершеннолетних подопечных, соблюдения опекунами (попечителями) прав и законных интересов несовершеннолетних подопечных, обеспечения сохранности их имущества, а также выполнения опекунами (попечителями) требований к осуществлению своих прав и исполнению своих обязанностей;</w:t>
      </w:r>
    </w:p>
    <w:p w14:paraId="0E189E16" w14:textId="77777777" w:rsidR="00E771BA" w:rsidRPr="00E771BA" w:rsidRDefault="00E453DB" w:rsidP="00E453DB">
      <w:pPr>
        <w:pStyle w:val="ad"/>
        <w:ind w:firstLine="720"/>
        <w:jc w:val="both"/>
        <w:rPr>
          <w:rStyle w:val="22"/>
        </w:rPr>
      </w:pPr>
      <w:r>
        <w:rPr>
          <w:rStyle w:val="22"/>
        </w:rPr>
        <w:t>- п</w:t>
      </w:r>
      <w:r w:rsidR="00E771BA" w:rsidRPr="00E771BA">
        <w:rPr>
          <w:rStyle w:val="22"/>
        </w:rPr>
        <w:t>роверк</w:t>
      </w:r>
      <w:r>
        <w:rPr>
          <w:rStyle w:val="22"/>
        </w:rPr>
        <w:t>и</w:t>
      </w:r>
      <w:r w:rsidR="00E771BA" w:rsidRPr="00E771BA">
        <w:rPr>
          <w:rStyle w:val="22"/>
        </w:rPr>
        <w:t xml:space="preserve">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</w:t>
      </w:r>
      <w:r w:rsidR="00E771BA" w:rsidRPr="00E771BA">
        <w:rPr>
          <w:rStyle w:val="22"/>
        </w:rPr>
        <w:lastRenderedPageBreak/>
        <w:t>в отношении совершеннолетних недееспособных или не полностью дееспособных граждан;</w:t>
      </w:r>
    </w:p>
    <w:p w14:paraId="61756FE2" w14:textId="77777777" w:rsidR="00E771BA" w:rsidRPr="00E771BA" w:rsidRDefault="00E453DB" w:rsidP="00E453DB">
      <w:pPr>
        <w:pStyle w:val="ad"/>
        <w:ind w:firstLine="720"/>
        <w:jc w:val="both"/>
        <w:rPr>
          <w:rStyle w:val="22"/>
        </w:rPr>
      </w:pPr>
      <w:r>
        <w:rPr>
          <w:rStyle w:val="22"/>
        </w:rPr>
        <w:t xml:space="preserve"> - к</w:t>
      </w:r>
      <w:r w:rsidR="00E771BA" w:rsidRPr="00E771BA">
        <w:rPr>
          <w:rStyle w:val="22"/>
        </w:rPr>
        <w:t>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указанных жилых помещений - в виде обследования жилых помещений.</w:t>
      </w:r>
    </w:p>
    <w:p w14:paraId="71520C49" w14:textId="77777777" w:rsidR="00E771BA" w:rsidRPr="00E771BA" w:rsidRDefault="00E453DB" w:rsidP="00E453DB">
      <w:pPr>
        <w:pStyle w:val="ae"/>
        <w:autoSpaceDE w:val="0"/>
        <w:autoSpaceDN w:val="0"/>
        <w:adjustRightInd w:val="0"/>
        <w:ind w:left="0" w:firstLine="72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1.5. </w:t>
      </w:r>
      <w:r w:rsidR="00E771BA" w:rsidRPr="002E12A3">
        <w:rPr>
          <w:bCs w:val="0"/>
          <w:i/>
          <w:sz w:val="28"/>
          <w:szCs w:val="28"/>
          <w:lang w:eastAsia="ru-RU"/>
        </w:rPr>
        <w:t>Предприятиям и организациям жилищно-коммунального хозяйства, энергетики</w:t>
      </w:r>
      <w:r w:rsidR="00E771BA" w:rsidRPr="00E771BA">
        <w:rPr>
          <w:bCs w:val="0"/>
          <w:sz w:val="28"/>
          <w:szCs w:val="28"/>
          <w:lang w:eastAsia="ru-RU"/>
        </w:rPr>
        <w:t xml:space="preserve"> обеспечить бесперебойную работу по предоставлению услуг в сфере жилищно-коммунального хозяйства, предоставлению услуг в сфере энергетики. Обеспечить бесперебойную работу по вывозу твердых бытовых и коммунальных отходов.</w:t>
      </w:r>
    </w:p>
    <w:p w14:paraId="73AE4EE4" w14:textId="77777777" w:rsidR="00E771BA" w:rsidRPr="00E771BA" w:rsidRDefault="002E12A3" w:rsidP="002E12A3">
      <w:pPr>
        <w:autoSpaceDE w:val="0"/>
        <w:autoSpaceDN w:val="0"/>
        <w:adjustRightInd w:val="0"/>
        <w:ind w:firstLine="720"/>
        <w:rPr>
          <w:bCs/>
        </w:rPr>
      </w:pPr>
      <w:r>
        <w:t xml:space="preserve">1.6. </w:t>
      </w:r>
      <w:r w:rsidR="00E771BA" w:rsidRPr="002E12A3">
        <w:rPr>
          <w:i/>
        </w:rPr>
        <w:t>Транспортным организациям</w:t>
      </w:r>
      <w:r w:rsidR="00E771BA" w:rsidRPr="00E771BA">
        <w:t xml:space="preserve"> организовать работу общественного пассажирского транспорта по графику, соответствующему фактическому пассажиропотоку.</w:t>
      </w:r>
    </w:p>
    <w:p w14:paraId="01158322" w14:textId="77777777" w:rsidR="00E771BA" w:rsidRPr="00E771BA" w:rsidRDefault="00E771BA" w:rsidP="002E12A3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1.7. </w:t>
      </w:r>
      <w:r w:rsidRPr="002E12A3">
        <w:rPr>
          <w:i/>
          <w:sz w:val="28"/>
          <w:szCs w:val="28"/>
          <w:lang w:eastAsia="ru-RU"/>
        </w:rPr>
        <w:t>Комитету жилищно-коммунально</w:t>
      </w:r>
      <w:r w:rsidR="002E12A3" w:rsidRPr="002E12A3">
        <w:rPr>
          <w:i/>
          <w:sz w:val="28"/>
          <w:szCs w:val="28"/>
          <w:lang w:eastAsia="ru-RU"/>
        </w:rPr>
        <w:t>го</w:t>
      </w:r>
      <w:r w:rsidRPr="002E12A3">
        <w:rPr>
          <w:i/>
          <w:sz w:val="28"/>
          <w:szCs w:val="28"/>
          <w:lang w:eastAsia="ru-RU"/>
        </w:rPr>
        <w:t xml:space="preserve"> хозяйств</w:t>
      </w:r>
      <w:r w:rsidR="002E12A3" w:rsidRPr="002E12A3">
        <w:rPr>
          <w:i/>
          <w:sz w:val="28"/>
          <w:szCs w:val="28"/>
          <w:lang w:eastAsia="ru-RU"/>
        </w:rPr>
        <w:t>а</w:t>
      </w:r>
      <w:r w:rsidRPr="00E771BA">
        <w:rPr>
          <w:sz w:val="28"/>
          <w:szCs w:val="28"/>
          <w:lang w:eastAsia="ru-RU"/>
        </w:rPr>
        <w:t xml:space="preserve"> обеспечить дезинфекцию дворовых территорий, общественных пространств и улиц города Тихвина не менее двух раз в неделю.</w:t>
      </w:r>
    </w:p>
    <w:p w14:paraId="31545E08" w14:textId="77777777" w:rsidR="00E771BA" w:rsidRPr="00E771BA" w:rsidRDefault="00E771BA" w:rsidP="002E12A3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1.8. </w:t>
      </w:r>
      <w:r w:rsidRPr="002E12A3">
        <w:rPr>
          <w:i/>
          <w:sz w:val="28"/>
          <w:szCs w:val="28"/>
          <w:lang w:eastAsia="ru-RU"/>
        </w:rPr>
        <w:t>Хозяйствующим субъектам всех форм собственности, предприятиям и организациям торговли, общественного питания</w:t>
      </w:r>
      <w:r w:rsidRPr="00E771BA">
        <w:rPr>
          <w:sz w:val="28"/>
          <w:szCs w:val="28"/>
          <w:lang w:eastAsia="ru-RU"/>
        </w:rPr>
        <w:t xml:space="preserve"> руководствоваться в своей деятельности  пунктом 1.3 постановления Главного государственного санитарного врача Российской Федерации от 13 марта 2020 года № 6 "О дополнительных мерах по снижению рисков распространения COVID-2019", </w:t>
      </w:r>
      <w:r w:rsidRPr="00E771BA">
        <w:rPr>
          <w:rFonts w:eastAsia="Arial Unicode MS"/>
          <w:sz w:val="28"/>
          <w:szCs w:val="28"/>
          <w:lang w:eastAsia="ru-RU"/>
        </w:rPr>
        <w:t xml:space="preserve">постановления Правительства Ленинградской области от 11 мая 2020 года № 277 «О мерах по предотвращению распространения новой </w:t>
      </w:r>
      <w:proofErr w:type="spellStart"/>
      <w:r w:rsidRPr="00E771BA">
        <w:rPr>
          <w:rFonts w:eastAsia="Arial Unicode MS"/>
          <w:sz w:val="28"/>
          <w:szCs w:val="28"/>
          <w:lang w:eastAsia="ru-RU"/>
        </w:rPr>
        <w:t>коронавирусной</w:t>
      </w:r>
      <w:proofErr w:type="spellEnd"/>
      <w:r w:rsidRPr="00E771BA">
        <w:rPr>
          <w:rFonts w:eastAsia="Arial Unicode MS"/>
          <w:sz w:val="28"/>
          <w:szCs w:val="28"/>
          <w:lang w:eastAsia="ru-RU"/>
        </w:rPr>
        <w:t xml:space="preserve"> инфекции (</w:t>
      </w:r>
      <w:r w:rsidRPr="00E771BA">
        <w:rPr>
          <w:rFonts w:eastAsia="Arial Unicode MS"/>
          <w:sz w:val="28"/>
          <w:szCs w:val="28"/>
          <w:lang w:val="en-US" w:eastAsia="ru-RU"/>
        </w:rPr>
        <w:t>COVID</w:t>
      </w:r>
      <w:r w:rsidRPr="00E771BA">
        <w:rPr>
          <w:rFonts w:eastAsia="Arial Unicode MS"/>
          <w:sz w:val="28"/>
          <w:szCs w:val="28"/>
          <w:lang w:eastAsia="ru-RU"/>
        </w:rPr>
        <w:t>-19) на территории Ленинградской области»</w:t>
      </w:r>
    </w:p>
    <w:p w14:paraId="0CA838F8" w14:textId="77777777" w:rsidR="00E771BA" w:rsidRPr="00E771BA" w:rsidRDefault="00E771BA" w:rsidP="002E12A3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2E12A3">
        <w:rPr>
          <w:sz w:val="28"/>
          <w:szCs w:val="28"/>
          <w:lang w:eastAsia="ru-RU"/>
        </w:rPr>
        <w:t>1.9.</w:t>
      </w:r>
      <w:r w:rsidRPr="00E771BA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E12A3">
        <w:rPr>
          <w:i/>
          <w:sz w:val="28"/>
          <w:szCs w:val="28"/>
          <w:lang w:eastAsia="ru-RU"/>
        </w:rPr>
        <w:t>Гражданам, проживающим на территории Тихвинского района</w:t>
      </w:r>
      <w:r w:rsidRPr="00E771BA">
        <w:rPr>
          <w:sz w:val="28"/>
          <w:szCs w:val="28"/>
          <w:lang w:eastAsia="ru-RU"/>
        </w:rPr>
        <w:t>, ограничить передвижение в границах населенного пункта, за исключением:</w:t>
      </w:r>
    </w:p>
    <w:p w14:paraId="2C9E3BD4" w14:textId="77777777" w:rsidR="00E771BA" w:rsidRPr="00E771BA" w:rsidRDefault="002E12A3" w:rsidP="002E12A3">
      <w:pPr>
        <w:pStyle w:val="ad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л</w:t>
      </w:r>
      <w:r w:rsidR="00E771BA" w:rsidRPr="00E771BA">
        <w:rPr>
          <w:sz w:val="28"/>
          <w:szCs w:val="28"/>
          <w:lang w:eastAsia="ru-RU"/>
        </w:rPr>
        <w:t>иц, относящихся к категориям работников, организаций, осуществляющих деятельность в режиме повышенной готовности;</w:t>
      </w:r>
    </w:p>
    <w:p w14:paraId="4D69F8E9" w14:textId="77777777" w:rsidR="00E771BA" w:rsidRPr="00E771BA" w:rsidRDefault="002E12A3" w:rsidP="002E12A3">
      <w:pPr>
        <w:pStyle w:val="ad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</w:t>
      </w:r>
      <w:r w:rsidR="00E771BA" w:rsidRPr="00E771BA">
        <w:rPr>
          <w:sz w:val="28"/>
          <w:szCs w:val="28"/>
          <w:lang w:eastAsia="ru-RU"/>
        </w:rPr>
        <w:t>еобходимости посещения торговых объектов, а также получения услуг, предоставление которых предусмотрено настоящим постановлением;</w:t>
      </w:r>
    </w:p>
    <w:p w14:paraId="757EF060" w14:textId="77777777" w:rsidR="00E771BA" w:rsidRPr="00E771BA" w:rsidRDefault="002E12A3" w:rsidP="002E12A3">
      <w:pPr>
        <w:pStyle w:val="ad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</w:t>
      </w:r>
      <w:r w:rsidR="00E771BA" w:rsidRPr="00E771BA">
        <w:rPr>
          <w:sz w:val="28"/>
          <w:szCs w:val="28"/>
          <w:lang w:eastAsia="ru-RU"/>
        </w:rPr>
        <w:t xml:space="preserve">анятий спортом на открытом воздухе, в том числе на открытых спортивных сооружениях при соблюдении требований, предусмотренных приложением 2 к </w:t>
      </w:r>
      <w:r w:rsidR="00E771BA" w:rsidRPr="00E771BA">
        <w:rPr>
          <w:rFonts w:eastAsia="Arial Unicode MS"/>
          <w:sz w:val="28"/>
          <w:szCs w:val="28"/>
          <w:lang w:eastAsia="ru-RU"/>
        </w:rPr>
        <w:t xml:space="preserve">постановлению Правительства Ленинградской области от 11 мая 2020 года № 277; </w:t>
      </w:r>
    </w:p>
    <w:p w14:paraId="21D8806C" w14:textId="77777777" w:rsidR="00E771BA" w:rsidRPr="00E771BA" w:rsidRDefault="002E12A3" w:rsidP="002E12A3">
      <w:pPr>
        <w:pStyle w:val="ad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о</w:t>
      </w:r>
      <w:r w:rsidR="00E771BA" w:rsidRPr="00E771BA">
        <w:rPr>
          <w:sz w:val="28"/>
          <w:szCs w:val="28"/>
          <w:lang w:eastAsia="ru-RU"/>
        </w:rPr>
        <w:t>диночных, парных, семейных прогулок в парках, скверах и других зонах отдыха на открытом воздухе при соблюдении социальной дистанции 1,5-2 метра при рекомендуемом использовании средств индивидуальной защиты (гигиенические маски, респираторы)</w:t>
      </w:r>
      <w:r>
        <w:rPr>
          <w:sz w:val="28"/>
          <w:szCs w:val="28"/>
          <w:lang w:eastAsia="ru-RU"/>
        </w:rPr>
        <w:t>.</w:t>
      </w:r>
    </w:p>
    <w:p w14:paraId="09C3784B" w14:textId="77777777" w:rsidR="00E771BA" w:rsidRPr="00E771BA" w:rsidRDefault="002E12A3" w:rsidP="002E12A3">
      <w:pPr>
        <w:pStyle w:val="ad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E771BA" w:rsidRPr="00E771BA">
        <w:rPr>
          <w:sz w:val="28"/>
          <w:szCs w:val="28"/>
          <w:lang w:eastAsia="ru-RU"/>
        </w:rPr>
        <w:t>рогулки в парках, скверах и других зонах отдыха на открытом воздухе не разрешаются в целях массового скопления людей, в том числе в целях организации "пикника", "шашлыков", "барбекю" и т.д.;</w:t>
      </w:r>
    </w:p>
    <w:p w14:paraId="2AEA8C8B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Запрещается проведение массовых гуляний, спортивных, зрелищных и иных массовых мероприятий</w:t>
      </w:r>
      <w:r w:rsidR="004D13A1">
        <w:rPr>
          <w:sz w:val="28"/>
          <w:szCs w:val="28"/>
          <w:lang w:eastAsia="ru-RU"/>
        </w:rPr>
        <w:t>.</w:t>
      </w:r>
    </w:p>
    <w:p w14:paraId="031E8C4A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При передвижении необходимо иметь удостоверение личности, документ, подтверждающий место работы, проживания (книжка садовода, свидетельство о праве собственности на жилой дом и т.д.)</w:t>
      </w:r>
      <w:r w:rsidR="004D13A1">
        <w:rPr>
          <w:sz w:val="28"/>
          <w:szCs w:val="28"/>
          <w:lang w:eastAsia="ru-RU"/>
        </w:rPr>
        <w:t>.</w:t>
      </w:r>
    </w:p>
    <w:p w14:paraId="45F8938D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Иные лица, временно проживающие на территории Тихвинского района, должны находиться в границах сельского (городского) поселения по месту временного проживания</w:t>
      </w:r>
      <w:r w:rsidR="004D13A1">
        <w:rPr>
          <w:sz w:val="28"/>
          <w:szCs w:val="28"/>
          <w:lang w:eastAsia="ru-RU"/>
        </w:rPr>
        <w:t>.</w:t>
      </w:r>
    </w:p>
    <w:p w14:paraId="6C41698E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Передвижение несовершеннолетних без сопровождения родителей или иных законных представителей допускается в границах населенного пункта с 8.00 до 22.00 часов</w:t>
      </w:r>
      <w:r w:rsidR="004D13A1">
        <w:rPr>
          <w:sz w:val="28"/>
          <w:szCs w:val="28"/>
          <w:lang w:eastAsia="ru-RU"/>
        </w:rPr>
        <w:t>.</w:t>
      </w:r>
    </w:p>
    <w:p w14:paraId="247B5B8F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Граждане в возрасте 65 лет и старше, а также страдающие хроническими заболеваниями, входящими в перечень заболеваний, требующих режима самоизоляции, должны соблюдать режим самоизоляции. Режим самоизоляции должен быть обеспечен по месту проживания указанных лиц, в том числе в жилых и садовых домах. Допускаются прогулки на расстоянии, не превышающем 100 метров от места проживания (пребывания) при использовании средств индивидуальной защиты органов дыхания (гигиеническая маска, респиратор)</w:t>
      </w:r>
      <w:r w:rsidR="004D13A1">
        <w:rPr>
          <w:sz w:val="28"/>
          <w:szCs w:val="28"/>
          <w:lang w:eastAsia="ru-RU"/>
        </w:rPr>
        <w:t>.</w:t>
      </w:r>
    </w:p>
    <w:p w14:paraId="2B7430E0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муниципального района (городского округа), населенного пункта,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</w:t>
      </w:r>
      <w:r w:rsidR="004D13A1">
        <w:rPr>
          <w:sz w:val="28"/>
          <w:szCs w:val="28"/>
          <w:lang w:eastAsia="ru-RU"/>
        </w:rPr>
        <w:t>.</w:t>
      </w:r>
    </w:p>
    <w:p w14:paraId="2383D67F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Разрешается посещение исключительно с 7.00 до 11.00 часов гражданами в возрасте 65 лет и старше, а также гражданами, страдающими хроническими заболеваниями, входящими в перечень заболеваний, требующих соблюдения режима самоизоляции, объектов торговли, осуществляющих продажу продуктов питания и товаров первой необходимости</w:t>
      </w:r>
      <w:r w:rsidR="004D13A1">
        <w:rPr>
          <w:sz w:val="28"/>
          <w:szCs w:val="28"/>
          <w:lang w:eastAsia="ru-RU"/>
        </w:rPr>
        <w:t>.</w:t>
      </w:r>
    </w:p>
    <w:p w14:paraId="13C886CE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Рекомендовать гражданам ограничить поездки, в том</w:t>
      </w:r>
      <w:r w:rsidR="004D13A1">
        <w:rPr>
          <w:sz w:val="28"/>
          <w:szCs w:val="28"/>
          <w:lang w:eastAsia="ru-RU"/>
        </w:rPr>
        <w:t xml:space="preserve"> числе в целях туризма и отдыха.</w:t>
      </w:r>
    </w:p>
    <w:p w14:paraId="0EE836F3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lastRenderedPageBreak/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</w:t>
      </w:r>
      <w:r w:rsidR="004D13A1">
        <w:rPr>
          <w:sz w:val="28"/>
          <w:szCs w:val="28"/>
          <w:lang w:eastAsia="ru-RU"/>
        </w:rPr>
        <w:t>.</w:t>
      </w:r>
    </w:p>
    <w:p w14:paraId="7D90BEE6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14:paraId="34F8675B" w14:textId="77777777" w:rsidR="00E771BA" w:rsidRPr="00E771BA" w:rsidRDefault="00E771BA" w:rsidP="004D13A1">
      <w:pPr>
        <w:pStyle w:val="ad"/>
        <w:ind w:firstLine="720"/>
        <w:jc w:val="both"/>
        <w:rPr>
          <w:rFonts w:eastAsia="Arial Unicode MS"/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Запрещаются занятия физической культурой и спортом, за исключением занятий на открытом воздухе, в том числе на открытых спортивных сооружениях, в помещениях (за исключением бассейнов) для тренировочных занятий индивидуальными видами спорта с соблюдением требований, предусмотренных приложением 2 к </w:t>
      </w:r>
      <w:r w:rsidRPr="00E771BA">
        <w:rPr>
          <w:rFonts w:eastAsia="Arial Unicode MS"/>
          <w:sz w:val="28"/>
          <w:szCs w:val="28"/>
          <w:lang w:eastAsia="ru-RU"/>
        </w:rPr>
        <w:t>постановлению Правительства Ленинградской области от 11 мая 2020 года № 277</w:t>
      </w:r>
      <w:r w:rsidR="004D13A1">
        <w:rPr>
          <w:rFonts w:eastAsia="Arial Unicode MS"/>
          <w:sz w:val="28"/>
          <w:szCs w:val="28"/>
          <w:lang w:eastAsia="ru-RU"/>
        </w:rPr>
        <w:t>.</w:t>
      </w:r>
    </w:p>
    <w:p w14:paraId="38A1D3D1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 xml:space="preserve">Применение средств индивидуальной защиты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проезд во всех видах транспорта общего пользования, в том числе такси, на территории Тихвинского района является обязательным, за исключением случаев, предусмотренных приложением 2 к </w:t>
      </w:r>
      <w:r w:rsidRPr="00E771BA">
        <w:rPr>
          <w:rFonts w:eastAsia="Arial Unicode MS"/>
          <w:sz w:val="28"/>
          <w:szCs w:val="28"/>
          <w:lang w:eastAsia="ru-RU"/>
        </w:rPr>
        <w:t>постановлени</w:t>
      </w:r>
      <w:r w:rsidR="004D13A1">
        <w:rPr>
          <w:rFonts w:eastAsia="Arial Unicode MS"/>
          <w:sz w:val="28"/>
          <w:szCs w:val="28"/>
          <w:lang w:eastAsia="ru-RU"/>
        </w:rPr>
        <w:t>ю</w:t>
      </w:r>
      <w:r w:rsidRPr="00E771BA">
        <w:rPr>
          <w:rFonts w:eastAsia="Arial Unicode MS"/>
          <w:sz w:val="28"/>
          <w:szCs w:val="28"/>
          <w:lang w:eastAsia="ru-RU"/>
        </w:rPr>
        <w:t xml:space="preserve"> Правительства Ленинградской области от 11 мая 2020 года № 277</w:t>
      </w:r>
      <w:r w:rsidRPr="00E771BA">
        <w:rPr>
          <w:sz w:val="28"/>
          <w:szCs w:val="28"/>
          <w:lang w:eastAsia="ru-RU"/>
        </w:rPr>
        <w:t>. Применение перчаток носит рекомендательный характер.</w:t>
      </w:r>
    </w:p>
    <w:p w14:paraId="3347D6E3" w14:textId="77777777" w:rsidR="00E771BA" w:rsidRPr="00E771BA" w:rsidRDefault="00E771BA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 w:rsidRPr="00E771BA">
        <w:rPr>
          <w:bCs w:val="0"/>
          <w:sz w:val="28"/>
          <w:szCs w:val="28"/>
          <w:lang w:eastAsia="ru-RU"/>
        </w:rPr>
        <w:t>1.10. Р</w:t>
      </w:r>
      <w:r w:rsidRPr="004D13A1">
        <w:rPr>
          <w:bCs w:val="0"/>
          <w:i/>
          <w:sz w:val="28"/>
          <w:szCs w:val="28"/>
          <w:lang w:eastAsia="ru-RU"/>
        </w:rPr>
        <w:t xml:space="preserve">екомендовать органам местного самоуправления сельских поселений Тихвинского района </w:t>
      </w:r>
      <w:r w:rsidRPr="00E771BA">
        <w:rPr>
          <w:bCs w:val="0"/>
          <w:sz w:val="28"/>
          <w:szCs w:val="28"/>
          <w:lang w:eastAsia="ru-RU"/>
        </w:rPr>
        <w:t>руководствоваться настоящим постановлением при организации работы.</w:t>
      </w:r>
    </w:p>
    <w:p w14:paraId="660B93C3" w14:textId="77777777" w:rsidR="00E771BA" w:rsidRPr="00E771BA" w:rsidRDefault="00E771BA" w:rsidP="004D13A1">
      <w:pPr>
        <w:pStyle w:val="ad"/>
        <w:ind w:firstLine="720"/>
        <w:jc w:val="both"/>
        <w:rPr>
          <w:b/>
          <w:sz w:val="28"/>
          <w:szCs w:val="28"/>
          <w:lang w:eastAsia="ru-RU"/>
        </w:rPr>
      </w:pPr>
      <w:r w:rsidRPr="00E771BA">
        <w:rPr>
          <w:sz w:val="28"/>
          <w:szCs w:val="28"/>
          <w:lang w:eastAsia="ru-RU"/>
        </w:rPr>
        <w:t>1.10.1.</w:t>
      </w:r>
      <w:r w:rsidRPr="00E771BA">
        <w:rPr>
          <w:b/>
          <w:sz w:val="28"/>
          <w:szCs w:val="28"/>
          <w:lang w:eastAsia="ru-RU"/>
        </w:rPr>
        <w:t xml:space="preserve"> </w:t>
      </w:r>
      <w:r w:rsidRPr="00E771BA">
        <w:rPr>
          <w:sz w:val="28"/>
          <w:szCs w:val="28"/>
          <w:lang w:eastAsia="ru-RU"/>
        </w:rPr>
        <w:t>Оказывать в пределах компетенции содействие гражданам в выполнении требований и рекомендаций, указанных в постановлении.</w:t>
      </w:r>
    </w:p>
    <w:p w14:paraId="65307CC0" w14:textId="77777777" w:rsidR="00E771BA" w:rsidRPr="00E771BA" w:rsidRDefault="004D13A1" w:rsidP="004D13A1">
      <w:pPr>
        <w:pStyle w:val="ad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771BA" w:rsidRPr="00E771BA">
        <w:rPr>
          <w:sz w:val="28"/>
          <w:szCs w:val="28"/>
          <w:lang w:eastAsia="ru-RU"/>
        </w:rPr>
        <w:t>. Признать утратившим силу</w:t>
      </w:r>
      <w:r>
        <w:rPr>
          <w:sz w:val="28"/>
          <w:szCs w:val="28"/>
          <w:lang w:eastAsia="ru-RU"/>
        </w:rPr>
        <w:t xml:space="preserve"> </w:t>
      </w:r>
      <w:r w:rsidR="00E771BA" w:rsidRPr="00E771BA">
        <w:rPr>
          <w:sz w:val="28"/>
          <w:szCs w:val="28"/>
          <w:lang w:eastAsia="ru-RU"/>
        </w:rPr>
        <w:t xml:space="preserve">постановление администрации Тихвинского района </w:t>
      </w:r>
      <w:r w:rsidR="00E771BA" w:rsidRPr="004D13A1">
        <w:rPr>
          <w:b/>
          <w:sz w:val="28"/>
          <w:szCs w:val="28"/>
          <w:lang w:eastAsia="ru-RU"/>
        </w:rPr>
        <w:t>от 30 апреля 2020 года № 01-9</w:t>
      </w:r>
      <w:r>
        <w:rPr>
          <w:b/>
          <w:sz w:val="28"/>
          <w:szCs w:val="28"/>
          <w:lang w:eastAsia="ru-RU"/>
        </w:rPr>
        <w:t>1</w:t>
      </w:r>
      <w:r w:rsidR="00E771BA" w:rsidRPr="004D13A1">
        <w:rPr>
          <w:b/>
          <w:sz w:val="28"/>
          <w:szCs w:val="28"/>
          <w:lang w:eastAsia="ru-RU"/>
        </w:rPr>
        <w:t>1-а</w:t>
      </w:r>
      <w:r w:rsidR="00E771BA" w:rsidRPr="00E771BA">
        <w:rPr>
          <w:sz w:val="28"/>
          <w:szCs w:val="28"/>
          <w:lang w:eastAsia="ru-RU"/>
        </w:rPr>
        <w:t xml:space="preserve"> «О реализации постановления Правительства Ленинградской области от 29 апреля 2020 года №257 «О реализации указов Президента Российской Федерации от 2 апреля 2020 года № 239 и от 28 апреля 2020 года № 294» на территории Тихвинского района и Тихвинского городского поселения</w:t>
      </w:r>
      <w:r w:rsidR="00B57385">
        <w:rPr>
          <w:sz w:val="28"/>
          <w:szCs w:val="28"/>
          <w:lang w:eastAsia="ru-RU"/>
        </w:rPr>
        <w:t>»</w:t>
      </w:r>
      <w:r w:rsidR="00E771BA" w:rsidRPr="00E771BA">
        <w:rPr>
          <w:sz w:val="28"/>
          <w:szCs w:val="28"/>
          <w:lang w:eastAsia="ru-RU"/>
        </w:rPr>
        <w:t xml:space="preserve">. </w:t>
      </w:r>
    </w:p>
    <w:p w14:paraId="102EB495" w14:textId="77777777" w:rsidR="00E771BA" w:rsidRPr="00E771BA" w:rsidRDefault="00B57385" w:rsidP="00B57385">
      <w:pPr>
        <w:pStyle w:val="ad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E771BA" w:rsidRPr="00E771BA">
        <w:rPr>
          <w:sz w:val="28"/>
          <w:szCs w:val="28"/>
          <w:lang w:eastAsia="ru-RU"/>
        </w:rPr>
        <w:t xml:space="preserve">. </w:t>
      </w:r>
      <w:r w:rsidR="00E771BA" w:rsidRPr="00E771BA">
        <w:rPr>
          <w:rFonts w:eastAsia="Arial Unicode MS"/>
          <w:sz w:val="28"/>
          <w:szCs w:val="28"/>
          <w:lang w:eastAsia="ru-RU"/>
        </w:rPr>
        <w:t>Контроль за исполнением постановления возложить на заместителей главы администрации</w:t>
      </w:r>
      <w:r>
        <w:rPr>
          <w:rFonts w:eastAsia="Arial Unicode MS"/>
          <w:sz w:val="28"/>
          <w:szCs w:val="28"/>
          <w:lang w:eastAsia="ru-RU"/>
        </w:rPr>
        <w:t>,</w:t>
      </w:r>
      <w:r w:rsidR="00E771BA" w:rsidRPr="00E771BA">
        <w:rPr>
          <w:rFonts w:eastAsia="Arial Unicode MS"/>
          <w:sz w:val="28"/>
          <w:szCs w:val="28"/>
          <w:lang w:eastAsia="ru-RU"/>
        </w:rPr>
        <w:t xml:space="preserve"> курирующих соответствующую сферу деятельности.</w:t>
      </w:r>
    </w:p>
    <w:p w14:paraId="6AD28202" w14:textId="77777777" w:rsidR="00E771BA" w:rsidRPr="00E771BA" w:rsidRDefault="00B57385" w:rsidP="00B57385">
      <w:pPr>
        <w:pStyle w:val="ad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4</w:t>
      </w:r>
      <w:r w:rsidR="00E771BA" w:rsidRPr="00E771BA">
        <w:rPr>
          <w:rFonts w:eastAsia="Arial Unicode MS"/>
          <w:sz w:val="28"/>
          <w:szCs w:val="28"/>
        </w:rPr>
        <w:t>. Постановление вступает в силу с даты официального обнародования в информационно-телекоммуникационной сети Интернет Тихвинского района.</w:t>
      </w:r>
    </w:p>
    <w:p w14:paraId="28D26450" w14:textId="77777777" w:rsidR="00E771BA" w:rsidRPr="00E771BA" w:rsidRDefault="00E771BA" w:rsidP="003C7BF4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14:paraId="2A5F25F5" w14:textId="77777777" w:rsidR="00E771BA" w:rsidRPr="00E771BA" w:rsidRDefault="00E771BA" w:rsidP="003C7BF4">
      <w:pPr>
        <w:autoSpaceDE w:val="0"/>
        <w:autoSpaceDN w:val="0"/>
        <w:adjustRightInd w:val="0"/>
        <w:spacing w:before="220"/>
        <w:ind w:left="1276" w:hanging="709"/>
        <w:rPr>
          <w:bCs/>
        </w:rPr>
      </w:pPr>
    </w:p>
    <w:p w14:paraId="1F3FFA21" w14:textId="77777777" w:rsidR="00B57385" w:rsidRPr="006F3F8C" w:rsidRDefault="00B5738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14:paraId="746B7A75" w14:textId="77777777" w:rsidR="00E771BA" w:rsidRDefault="00E771BA" w:rsidP="003C7BF4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5A45DCBA" w14:textId="77777777" w:rsidR="00B57385" w:rsidRPr="00E771BA" w:rsidRDefault="00B57385" w:rsidP="003C7BF4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4531C015" w14:textId="77777777" w:rsidR="00E771BA" w:rsidRPr="00E771BA" w:rsidRDefault="00E771BA" w:rsidP="003C7BF4">
      <w:pPr>
        <w:autoSpaceDE w:val="0"/>
        <w:autoSpaceDN w:val="0"/>
        <w:adjustRightInd w:val="0"/>
        <w:rPr>
          <w:rFonts w:ascii="Arial Unicode MS" w:eastAsia="Arial Unicode MS" w:cs="Arial Unicode MS"/>
          <w:bCs/>
          <w:color w:val="000000"/>
        </w:rPr>
      </w:pPr>
    </w:p>
    <w:p w14:paraId="20A2D0C7" w14:textId="77777777" w:rsidR="00E771BA" w:rsidRPr="00E771BA" w:rsidRDefault="00E771BA" w:rsidP="003C7BF4"/>
    <w:p w14:paraId="21303265" w14:textId="77777777" w:rsidR="00E771BA" w:rsidRPr="00E771BA" w:rsidRDefault="00E771BA" w:rsidP="003C7BF4"/>
    <w:p w14:paraId="510A06D6" w14:textId="77777777" w:rsidR="00E771BA" w:rsidRPr="00E771BA" w:rsidRDefault="00E771BA" w:rsidP="003C7BF4"/>
    <w:p w14:paraId="08B517C9" w14:textId="77777777" w:rsidR="00E771BA" w:rsidRPr="00E771BA" w:rsidRDefault="00E771BA" w:rsidP="003C7BF4"/>
    <w:p w14:paraId="265E3DE8" w14:textId="77777777" w:rsidR="00E771BA" w:rsidRPr="00E771BA" w:rsidRDefault="00E771BA" w:rsidP="003C7BF4"/>
    <w:p w14:paraId="0879B67D" w14:textId="77777777" w:rsidR="00E771BA" w:rsidRPr="00E771BA" w:rsidRDefault="00E771BA" w:rsidP="003C7BF4"/>
    <w:p w14:paraId="405A9EA5" w14:textId="77777777" w:rsidR="00E771BA" w:rsidRPr="00E771BA" w:rsidRDefault="00E771BA" w:rsidP="003C7BF4"/>
    <w:p w14:paraId="6F84F37C" w14:textId="77777777" w:rsidR="00E771BA" w:rsidRPr="00E771BA" w:rsidRDefault="00E771BA" w:rsidP="003C7BF4"/>
    <w:p w14:paraId="5A7DCA31" w14:textId="77777777" w:rsidR="00E771BA" w:rsidRPr="00E771BA" w:rsidRDefault="00E771BA" w:rsidP="003C7BF4"/>
    <w:p w14:paraId="26C2943E" w14:textId="77777777" w:rsidR="00E771BA" w:rsidRPr="00E771BA" w:rsidRDefault="00E771BA" w:rsidP="003C7BF4"/>
    <w:p w14:paraId="11BDCB38" w14:textId="77777777" w:rsidR="00E771BA" w:rsidRPr="00E771BA" w:rsidRDefault="00E771BA" w:rsidP="003C7BF4"/>
    <w:p w14:paraId="3929DBC4" w14:textId="77777777" w:rsidR="00E771BA" w:rsidRPr="00E771BA" w:rsidRDefault="00E771BA" w:rsidP="003C7BF4"/>
    <w:p w14:paraId="15E0BF6E" w14:textId="77777777" w:rsidR="00E771BA" w:rsidRPr="00E771BA" w:rsidRDefault="00E771BA" w:rsidP="003C7BF4"/>
    <w:p w14:paraId="6A1C8E8A" w14:textId="77777777" w:rsidR="00E771BA" w:rsidRPr="00E771BA" w:rsidRDefault="00E771BA" w:rsidP="003C7BF4"/>
    <w:p w14:paraId="64952B15" w14:textId="77777777" w:rsidR="00E771BA" w:rsidRPr="00E771BA" w:rsidRDefault="00E771BA" w:rsidP="003C7BF4"/>
    <w:p w14:paraId="49A2B47F" w14:textId="77777777" w:rsidR="00E771BA" w:rsidRPr="00E771BA" w:rsidRDefault="00E771BA" w:rsidP="003C7BF4"/>
    <w:p w14:paraId="01F34D3F" w14:textId="77777777" w:rsidR="00E771BA" w:rsidRPr="00E771BA" w:rsidRDefault="00E771BA" w:rsidP="003C7BF4"/>
    <w:p w14:paraId="6DE72CF2" w14:textId="77777777" w:rsidR="00E771BA" w:rsidRPr="00E771BA" w:rsidRDefault="00E771BA" w:rsidP="003C7BF4"/>
    <w:p w14:paraId="58B42F8F" w14:textId="77777777" w:rsidR="00E771BA" w:rsidRPr="00E771BA" w:rsidRDefault="00E771BA" w:rsidP="003C7BF4"/>
    <w:p w14:paraId="1391643B" w14:textId="77777777" w:rsidR="00E771BA" w:rsidRDefault="00E771BA" w:rsidP="003C7BF4">
      <w:pPr>
        <w:rPr>
          <w:szCs w:val="24"/>
        </w:rPr>
      </w:pPr>
    </w:p>
    <w:p w14:paraId="4BBEF8C2" w14:textId="77777777" w:rsidR="00E771BA" w:rsidRDefault="00E771BA" w:rsidP="003C7BF4">
      <w:pPr>
        <w:rPr>
          <w:sz w:val="20"/>
          <w:szCs w:val="20"/>
        </w:rPr>
      </w:pPr>
    </w:p>
    <w:p w14:paraId="785A15B2" w14:textId="77777777" w:rsidR="00B57385" w:rsidRDefault="00B57385" w:rsidP="003C7BF4">
      <w:pPr>
        <w:rPr>
          <w:sz w:val="20"/>
          <w:szCs w:val="20"/>
        </w:rPr>
      </w:pPr>
    </w:p>
    <w:p w14:paraId="32FF4B18" w14:textId="77777777" w:rsidR="00B57385" w:rsidRDefault="00B57385" w:rsidP="003C7BF4">
      <w:pPr>
        <w:rPr>
          <w:sz w:val="20"/>
          <w:szCs w:val="20"/>
        </w:rPr>
      </w:pPr>
    </w:p>
    <w:p w14:paraId="06F0B442" w14:textId="77777777" w:rsidR="00B57385" w:rsidRDefault="00B57385" w:rsidP="003C7BF4">
      <w:pPr>
        <w:rPr>
          <w:sz w:val="20"/>
          <w:szCs w:val="20"/>
        </w:rPr>
      </w:pPr>
    </w:p>
    <w:p w14:paraId="5B4007F7" w14:textId="77777777" w:rsidR="00B57385" w:rsidRDefault="00B57385" w:rsidP="003C7BF4">
      <w:pPr>
        <w:rPr>
          <w:sz w:val="20"/>
          <w:szCs w:val="20"/>
        </w:rPr>
      </w:pPr>
    </w:p>
    <w:p w14:paraId="427E6D37" w14:textId="77777777" w:rsidR="00B57385" w:rsidRDefault="00B57385" w:rsidP="003C7BF4">
      <w:pPr>
        <w:rPr>
          <w:sz w:val="20"/>
          <w:szCs w:val="20"/>
        </w:rPr>
      </w:pPr>
    </w:p>
    <w:p w14:paraId="0730B2B2" w14:textId="77777777" w:rsidR="00B57385" w:rsidRDefault="00B57385" w:rsidP="003C7BF4">
      <w:pPr>
        <w:rPr>
          <w:sz w:val="20"/>
          <w:szCs w:val="20"/>
        </w:rPr>
      </w:pPr>
    </w:p>
    <w:p w14:paraId="724416BA" w14:textId="77777777" w:rsidR="00B57385" w:rsidRDefault="00B57385" w:rsidP="003C7BF4">
      <w:pPr>
        <w:rPr>
          <w:sz w:val="20"/>
          <w:szCs w:val="20"/>
        </w:rPr>
      </w:pPr>
    </w:p>
    <w:p w14:paraId="3928C306" w14:textId="77777777" w:rsidR="00B57385" w:rsidRDefault="00B57385" w:rsidP="003C7BF4">
      <w:pPr>
        <w:rPr>
          <w:sz w:val="20"/>
          <w:szCs w:val="20"/>
        </w:rPr>
      </w:pPr>
    </w:p>
    <w:p w14:paraId="6BCE94EB" w14:textId="77777777" w:rsidR="00B57385" w:rsidRDefault="00B57385" w:rsidP="003C7BF4">
      <w:pPr>
        <w:rPr>
          <w:sz w:val="20"/>
          <w:szCs w:val="20"/>
        </w:rPr>
      </w:pPr>
    </w:p>
    <w:p w14:paraId="6F33F01B" w14:textId="77777777" w:rsidR="00B57385" w:rsidRDefault="00B57385" w:rsidP="003C7BF4">
      <w:pPr>
        <w:rPr>
          <w:sz w:val="20"/>
          <w:szCs w:val="20"/>
        </w:rPr>
      </w:pPr>
    </w:p>
    <w:p w14:paraId="368F3C03" w14:textId="77777777" w:rsidR="00E771BA" w:rsidRDefault="00E771BA" w:rsidP="003C7BF4">
      <w:pPr>
        <w:rPr>
          <w:sz w:val="20"/>
          <w:szCs w:val="20"/>
        </w:rPr>
      </w:pPr>
    </w:p>
    <w:p w14:paraId="2FFE10D7" w14:textId="77777777" w:rsidR="00E771BA" w:rsidRDefault="00E771BA" w:rsidP="003C7BF4">
      <w:pPr>
        <w:rPr>
          <w:sz w:val="20"/>
          <w:szCs w:val="20"/>
        </w:rPr>
      </w:pPr>
    </w:p>
    <w:p w14:paraId="40D8C21A" w14:textId="77777777" w:rsidR="00B57385" w:rsidRDefault="00B57385" w:rsidP="00B57385">
      <w:pPr>
        <w:rPr>
          <w:sz w:val="24"/>
          <w:szCs w:val="20"/>
        </w:rPr>
      </w:pPr>
      <w:r>
        <w:rPr>
          <w:sz w:val="24"/>
          <w:szCs w:val="20"/>
        </w:rPr>
        <w:t>Максимов Владимир Васильевич.</w:t>
      </w:r>
    </w:p>
    <w:p w14:paraId="569B298C" w14:textId="77777777" w:rsidR="00B57385" w:rsidRDefault="00B57385" w:rsidP="00B57385">
      <w:pPr>
        <w:rPr>
          <w:sz w:val="24"/>
          <w:szCs w:val="20"/>
        </w:rPr>
      </w:pPr>
      <w:r>
        <w:rPr>
          <w:sz w:val="24"/>
          <w:szCs w:val="20"/>
        </w:rPr>
        <w:t>74744</w:t>
      </w:r>
    </w:p>
    <w:p w14:paraId="1995D25A" w14:textId="77777777" w:rsidR="00B57385" w:rsidRDefault="00B57385" w:rsidP="00B57385">
      <w:pPr>
        <w:rPr>
          <w:sz w:val="24"/>
          <w:szCs w:val="20"/>
        </w:rPr>
      </w:pPr>
      <w:r>
        <w:rPr>
          <w:sz w:val="24"/>
          <w:szCs w:val="20"/>
        </w:rPr>
        <w:t>Федоров Константин Анатольевич,</w:t>
      </w:r>
    </w:p>
    <w:p w14:paraId="23B38F27" w14:textId="77777777" w:rsidR="00B57385" w:rsidRDefault="00B57385" w:rsidP="00B57385">
      <w:pPr>
        <w:rPr>
          <w:sz w:val="24"/>
          <w:szCs w:val="20"/>
        </w:rPr>
      </w:pPr>
      <w:r>
        <w:rPr>
          <w:sz w:val="24"/>
          <w:szCs w:val="20"/>
        </w:rPr>
        <w:t>72161</w:t>
      </w:r>
    </w:p>
    <w:p w14:paraId="3A879772" w14:textId="77777777" w:rsidR="00E771BA" w:rsidRDefault="00E771BA" w:rsidP="003C7BF4">
      <w:pPr>
        <w:rPr>
          <w:sz w:val="20"/>
          <w:szCs w:val="20"/>
        </w:rPr>
      </w:pPr>
    </w:p>
    <w:p w14:paraId="7EC9C6CE" w14:textId="77777777" w:rsidR="00E771BA" w:rsidRDefault="00E771BA" w:rsidP="003C7BF4">
      <w:pPr>
        <w:rPr>
          <w:sz w:val="20"/>
          <w:szCs w:val="20"/>
        </w:rPr>
      </w:pPr>
    </w:p>
    <w:p w14:paraId="1DDCB73D" w14:textId="77777777" w:rsidR="00E771BA" w:rsidRDefault="00E771BA" w:rsidP="003C7BF4">
      <w:pPr>
        <w:rPr>
          <w:sz w:val="20"/>
          <w:szCs w:val="20"/>
        </w:rPr>
      </w:pPr>
    </w:p>
    <w:p w14:paraId="376E4FF0" w14:textId="77777777" w:rsidR="00B57385" w:rsidRDefault="00B57385" w:rsidP="00B57385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lastRenderedPageBreak/>
        <w:t>СОГЛАСОВАНО:</w:t>
      </w:r>
    </w:p>
    <w:p w14:paraId="1DFD8D8B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Зам главы администрации                                      Гребешкова И.В.</w:t>
      </w:r>
    </w:p>
    <w:p w14:paraId="232BE1CB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Зам главы администрации                                      Корцов А.М.</w:t>
      </w:r>
    </w:p>
    <w:p w14:paraId="6581E97B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Зам главы администрации                                      Федоров К.А.</w:t>
      </w:r>
    </w:p>
    <w:p w14:paraId="43E7117D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Зам главы администрации                                      Федоров П.А.</w:t>
      </w:r>
    </w:p>
    <w:p w14:paraId="1296C147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Зав. юридическим отделом                                    Максимов В.В.</w:t>
      </w:r>
    </w:p>
    <w:p w14:paraId="3C81849B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Зав. общим отделом                                                </w:t>
      </w:r>
      <w:proofErr w:type="spellStart"/>
      <w:r>
        <w:rPr>
          <w:i/>
          <w:sz w:val="18"/>
          <w:szCs w:val="20"/>
        </w:rPr>
        <w:t>Савранская</w:t>
      </w:r>
      <w:proofErr w:type="spellEnd"/>
      <w:r>
        <w:rPr>
          <w:i/>
          <w:sz w:val="18"/>
          <w:szCs w:val="20"/>
        </w:rPr>
        <w:t xml:space="preserve"> И.Г.</w:t>
      </w:r>
    </w:p>
    <w:p w14:paraId="4FC8F08B" w14:textId="77777777" w:rsidR="00B57385" w:rsidRDefault="00B57385" w:rsidP="00B57385">
      <w:pPr>
        <w:rPr>
          <w:b/>
          <w:i/>
          <w:sz w:val="18"/>
          <w:szCs w:val="20"/>
        </w:rPr>
      </w:pPr>
    </w:p>
    <w:p w14:paraId="6AC0F436" w14:textId="77777777" w:rsidR="00B57385" w:rsidRDefault="00B57385" w:rsidP="00B57385">
      <w:pPr>
        <w:rPr>
          <w:b/>
          <w:i/>
          <w:sz w:val="18"/>
          <w:szCs w:val="20"/>
        </w:rPr>
      </w:pPr>
    </w:p>
    <w:p w14:paraId="0765B528" w14:textId="77777777" w:rsidR="00B57385" w:rsidRDefault="00B57385" w:rsidP="00B57385">
      <w:pPr>
        <w:rPr>
          <w:b/>
          <w:i/>
          <w:sz w:val="18"/>
          <w:szCs w:val="20"/>
        </w:rPr>
      </w:pPr>
    </w:p>
    <w:p w14:paraId="63E36478" w14:textId="77777777" w:rsidR="00B57385" w:rsidRDefault="00B57385" w:rsidP="00B57385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РАССЫЛКА:</w:t>
      </w:r>
    </w:p>
    <w:p w14:paraId="25923E7D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Дело – 1</w:t>
      </w:r>
    </w:p>
    <w:p w14:paraId="767414A7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Глава администрации - 1</w:t>
      </w:r>
    </w:p>
    <w:p w14:paraId="5E49434D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Зам. главы администрации </w:t>
      </w:r>
      <w:proofErr w:type="gramStart"/>
      <w:r>
        <w:rPr>
          <w:i/>
          <w:sz w:val="18"/>
          <w:szCs w:val="20"/>
        </w:rPr>
        <w:t>–  4</w:t>
      </w:r>
      <w:proofErr w:type="gramEnd"/>
    </w:p>
    <w:p w14:paraId="3BA7CBE5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Зав. юридическим отделом – 1</w:t>
      </w:r>
    </w:p>
    <w:p w14:paraId="2F45F1C0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Комитет ЖКХ – 1</w:t>
      </w:r>
    </w:p>
    <w:p w14:paraId="29581942" w14:textId="77777777" w:rsidR="00B57385" w:rsidRDefault="00B57385" w:rsidP="00B57385">
      <w:pPr>
        <w:rPr>
          <w:i/>
          <w:sz w:val="18"/>
          <w:szCs w:val="20"/>
        </w:rPr>
      </w:pPr>
      <w:r w:rsidRPr="00B57385">
        <w:rPr>
          <w:i/>
          <w:color w:val="000000"/>
          <w:sz w:val="18"/>
          <w:szCs w:val="18"/>
        </w:rPr>
        <w:t>Ком</w:t>
      </w:r>
      <w:r>
        <w:rPr>
          <w:i/>
          <w:color w:val="000000"/>
          <w:sz w:val="18"/>
          <w:szCs w:val="18"/>
        </w:rPr>
        <w:t>итет по культуре. спорту и молодежной политике - 1</w:t>
      </w:r>
      <w:r>
        <w:rPr>
          <w:i/>
          <w:sz w:val="18"/>
          <w:szCs w:val="20"/>
        </w:rPr>
        <w:t xml:space="preserve"> </w:t>
      </w:r>
    </w:p>
    <w:p w14:paraId="33CDCFE5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Администрации сельских поселений - 8</w:t>
      </w:r>
    </w:p>
    <w:p w14:paraId="79AD52A3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Комитет по образованию - 1</w:t>
      </w:r>
    </w:p>
    <w:p w14:paraId="09483E3D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Комитет социальной защиты населения - 1</w:t>
      </w:r>
    </w:p>
    <w:p w14:paraId="338869ED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>Всего - 19</w:t>
      </w:r>
    </w:p>
    <w:p w14:paraId="135472AE" w14:textId="77777777" w:rsidR="00B57385" w:rsidRDefault="00B57385" w:rsidP="00B57385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</w:t>
      </w:r>
    </w:p>
    <w:p w14:paraId="29C03EED" w14:textId="77777777" w:rsidR="00B57385" w:rsidRDefault="00B57385" w:rsidP="00B57385">
      <w:pPr>
        <w:ind w:right="-1" w:firstLine="709"/>
        <w:rPr>
          <w:sz w:val="22"/>
          <w:szCs w:val="22"/>
        </w:rPr>
      </w:pPr>
    </w:p>
    <w:p w14:paraId="4F3AC909" w14:textId="77777777" w:rsidR="000E78DD" w:rsidRDefault="000E78DD" w:rsidP="001A2440">
      <w:pPr>
        <w:ind w:right="-1" w:firstLine="709"/>
        <w:rPr>
          <w:sz w:val="22"/>
          <w:szCs w:val="22"/>
        </w:rPr>
      </w:pPr>
    </w:p>
    <w:p w14:paraId="1D3F4E4A" w14:textId="77777777" w:rsidR="000E78DD" w:rsidRDefault="000E78DD" w:rsidP="001A2440">
      <w:pPr>
        <w:ind w:right="-1" w:firstLine="709"/>
        <w:rPr>
          <w:sz w:val="22"/>
          <w:szCs w:val="22"/>
        </w:rPr>
      </w:pPr>
    </w:p>
    <w:p w14:paraId="20AB3591" w14:textId="77777777" w:rsidR="000E78DD" w:rsidRDefault="000E78DD" w:rsidP="001A2440">
      <w:pPr>
        <w:ind w:right="-1" w:firstLine="709"/>
        <w:rPr>
          <w:sz w:val="22"/>
          <w:szCs w:val="22"/>
        </w:rPr>
      </w:pPr>
    </w:p>
    <w:p w14:paraId="6332B67E" w14:textId="77777777"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7422" w14:textId="77777777" w:rsidR="006553E6" w:rsidRDefault="006553E6" w:rsidP="00AF6855">
      <w:r>
        <w:separator/>
      </w:r>
    </w:p>
  </w:endnote>
  <w:endnote w:type="continuationSeparator" w:id="0">
    <w:p w14:paraId="12AD8E2F" w14:textId="77777777" w:rsidR="006553E6" w:rsidRDefault="006553E6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5AD5" w14:textId="77777777" w:rsidR="006553E6" w:rsidRDefault="006553E6" w:rsidP="00AF6855">
      <w:r>
        <w:separator/>
      </w:r>
    </w:p>
  </w:footnote>
  <w:footnote w:type="continuationSeparator" w:id="0">
    <w:p w14:paraId="25619864" w14:textId="77777777" w:rsidR="006553E6" w:rsidRDefault="006553E6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4950" w14:textId="77777777"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27941">
      <w:rPr>
        <w:noProof/>
      </w:rPr>
      <w:t>2</w:t>
    </w:r>
    <w:r>
      <w:fldChar w:fldCharType="end"/>
    </w:r>
  </w:p>
  <w:p w14:paraId="0A7F3970" w14:textId="77777777"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47AF2"/>
    <w:multiLevelType w:val="multilevel"/>
    <w:tmpl w:val="1DFCB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  <w:sz w:val="20"/>
      </w:rPr>
    </w:lvl>
  </w:abstractNum>
  <w:abstractNum w:abstractNumId="1" w15:restartNumberingAfterBreak="0">
    <w:nsid w:val="79045B4C"/>
    <w:multiLevelType w:val="multilevel"/>
    <w:tmpl w:val="5764E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1E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27941"/>
    <w:rsid w:val="00285D0C"/>
    <w:rsid w:val="002A2B11"/>
    <w:rsid w:val="002E12A3"/>
    <w:rsid w:val="002F22EB"/>
    <w:rsid w:val="0030281E"/>
    <w:rsid w:val="00326996"/>
    <w:rsid w:val="003A64E3"/>
    <w:rsid w:val="0043001D"/>
    <w:rsid w:val="004914DD"/>
    <w:rsid w:val="004D13A1"/>
    <w:rsid w:val="00511A2B"/>
    <w:rsid w:val="00523283"/>
    <w:rsid w:val="00554BEC"/>
    <w:rsid w:val="00595F6F"/>
    <w:rsid w:val="005C0140"/>
    <w:rsid w:val="006415B0"/>
    <w:rsid w:val="006463D8"/>
    <w:rsid w:val="006553E6"/>
    <w:rsid w:val="00711921"/>
    <w:rsid w:val="00723562"/>
    <w:rsid w:val="007436B2"/>
    <w:rsid w:val="00796BD1"/>
    <w:rsid w:val="007C3693"/>
    <w:rsid w:val="00841230"/>
    <w:rsid w:val="008A3858"/>
    <w:rsid w:val="009840BA"/>
    <w:rsid w:val="009847E6"/>
    <w:rsid w:val="009F5099"/>
    <w:rsid w:val="00A03876"/>
    <w:rsid w:val="00A13C7B"/>
    <w:rsid w:val="00AE1A2A"/>
    <w:rsid w:val="00AF6855"/>
    <w:rsid w:val="00B52D22"/>
    <w:rsid w:val="00B57385"/>
    <w:rsid w:val="00B83D8D"/>
    <w:rsid w:val="00B95FEE"/>
    <w:rsid w:val="00BF2B0B"/>
    <w:rsid w:val="00D368DC"/>
    <w:rsid w:val="00D97342"/>
    <w:rsid w:val="00E453DB"/>
    <w:rsid w:val="00E771B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C64CB"/>
  <w15:chartTrackingRefBased/>
  <w15:docId w15:val="{2B09A417-262B-4D93-BC11-E4156EEF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Title">
    <w:name w:val="ConsPlusTitle"/>
    <w:rsid w:val="00E771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 Spacing"/>
    <w:uiPriority w:val="1"/>
    <w:qFormat/>
    <w:rsid w:val="00E771BA"/>
    <w:rPr>
      <w:bCs/>
      <w:sz w:val="24"/>
      <w:szCs w:val="22"/>
      <w:lang w:eastAsia="en-US"/>
    </w:rPr>
  </w:style>
  <w:style w:type="character" w:customStyle="1" w:styleId="22">
    <w:name w:val="Основной текст (2)"/>
    <w:rsid w:val="00E77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e">
    <w:name w:val="List Paragraph"/>
    <w:basedOn w:val="a"/>
    <w:uiPriority w:val="34"/>
    <w:qFormat/>
    <w:rsid w:val="00E771BA"/>
    <w:pPr>
      <w:ind w:left="720"/>
      <w:contextualSpacing/>
      <w:jc w:val="left"/>
    </w:pPr>
    <w:rPr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</TotalTime>
  <Pages>9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Бурушкова Анна Викторовна</cp:lastModifiedBy>
  <cp:revision>2</cp:revision>
  <cp:lastPrinted>2020-05-14T07:29:00Z</cp:lastPrinted>
  <dcterms:created xsi:type="dcterms:W3CDTF">2020-05-14T12:25:00Z</dcterms:created>
  <dcterms:modified xsi:type="dcterms:W3CDTF">2020-05-14T12:25:00Z</dcterms:modified>
</cp:coreProperties>
</file>