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C54C4">
      <w:pPr>
        <w:tabs>
          <w:tab w:val="left" w:pos="567"/>
          <w:tab w:val="left" w:pos="3686"/>
        </w:tabs>
      </w:pPr>
      <w:r>
        <w:tab/>
        <w:t>28 апреля 2020 г.</w:t>
      </w:r>
      <w:r>
        <w:tab/>
        <w:t>01-890-а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3325D3" w:rsidP="00B52D22">
            <w:pPr>
              <w:rPr>
                <w:b/>
                <w:sz w:val="24"/>
                <w:szCs w:val="24"/>
              </w:rPr>
            </w:pPr>
            <w:r w:rsidRPr="003325D3">
              <w:rPr>
                <w:color w:val="000000"/>
                <w:sz w:val="24"/>
                <w:szCs w:val="20"/>
              </w:rPr>
              <w:t xml:space="preserve">Об утверждении Перечня земельных участков, предоставляемых гражданам, зарегистрированным в реестре (льготной очереди, общей очереди) </w:t>
            </w:r>
            <w:r w:rsidRPr="003325D3">
              <w:rPr>
                <w:rStyle w:val="a6"/>
                <w:szCs w:val="20"/>
              </w:rPr>
              <w:t>на территории Тихвинского района Ленинградской области</w:t>
            </w:r>
          </w:p>
        </w:tc>
      </w:tr>
      <w:tr w:rsidR="007C54C4" w:rsidRPr="007C54C4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5D3" w:rsidRPr="007C54C4" w:rsidRDefault="003325D3" w:rsidP="00B52D22">
            <w:pPr>
              <w:rPr>
                <w:sz w:val="24"/>
                <w:szCs w:val="20"/>
              </w:rPr>
            </w:pPr>
            <w:r w:rsidRPr="007C54C4">
              <w:rPr>
                <w:sz w:val="24"/>
                <w:szCs w:val="20"/>
              </w:rPr>
              <w:t>21, 0800 ОБ Информационный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325D3" w:rsidRPr="003325D3" w:rsidRDefault="003325D3" w:rsidP="009B6957">
      <w:pPr>
        <w:widowControl w:val="0"/>
        <w:autoSpaceDE w:val="0"/>
        <w:autoSpaceDN w:val="0"/>
        <w:adjustRightInd w:val="0"/>
        <w:ind w:firstLine="720"/>
        <w:rPr>
          <w:color w:val="000000"/>
          <w:szCs w:val="20"/>
        </w:rPr>
      </w:pPr>
      <w:r w:rsidRPr="003325D3">
        <w:rPr>
          <w:color w:val="000000"/>
          <w:szCs w:val="20"/>
        </w:rPr>
        <w:t xml:space="preserve">В соответствии с областным законом Ленинградской области </w:t>
      </w:r>
      <w:r w:rsidRPr="003325D3">
        <w:rPr>
          <w:color w:val="000000"/>
          <w:spacing w:val="3"/>
          <w:szCs w:val="20"/>
        </w:rPr>
        <w:t>от 17 июля 2018 года №75-оз</w:t>
      </w:r>
      <w:r w:rsidRPr="003325D3">
        <w:rPr>
          <w:color w:val="000000"/>
          <w:szCs w:val="20"/>
        </w:rPr>
        <w:t xml:space="preserve"> </w:t>
      </w:r>
      <w:r w:rsidRPr="003325D3">
        <w:rPr>
          <w:rStyle w:val="a6"/>
          <w:sz w:val="28"/>
          <w:szCs w:val="20"/>
        </w:rPr>
        <w:t>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</w:t>
      </w:r>
      <w:bookmarkStart w:id="0" w:name="_GoBack"/>
      <w:bookmarkEnd w:id="0"/>
      <w:r w:rsidRPr="003325D3">
        <w:rPr>
          <w:rStyle w:val="a6"/>
          <w:sz w:val="28"/>
          <w:szCs w:val="20"/>
        </w:rPr>
        <w:t xml:space="preserve">о строительства на территории Ленинградской области»; </w:t>
      </w:r>
      <w:r w:rsidRPr="003325D3">
        <w:rPr>
          <w:color w:val="000000"/>
          <w:szCs w:val="20"/>
        </w:rPr>
        <w:t>областным законом Ленинградской области от 14 октября 2008 года №105-оз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области»; Положением о порядке бесплатного предоставления в собственность граждан земельных участков на территории Тихвинского района, утвержденного решением совета депутатов Тихвинского района от 21 мая 2019 года №01-255; на основании абзац</w:t>
      </w:r>
      <w:r w:rsidR="00031577">
        <w:rPr>
          <w:color w:val="000000"/>
          <w:szCs w:val="20"/>
        </w:rPr>
        <w:t>ев</w:t>
      </w:r>
      <w:r w:rsidRPr="003325D3">
        <w:rPr>
          <w:color w:val="000000"/>
          <w:szCs w:val="20"/>
        </w:rPr>
        <w:t xml:space="preserve"> 3,</w:t>
      </w:r>
      <w:r w:rsidR="00031577">
        <w:rPr>
          <w:color w:val="000000"/>
          <w:szCs w:val="20"/>
        </w:rPr>
        <w:t xml:space="preserve"> </w:t>
      </w:r>
      <w:r w:rsidRPr="003325D3">
        <w:rPr>
          <w:color w:val="000000"/>
          <w:szCs w:val="20"/>
        </w:rPr>
        <w:t xml:space="preserve">4 пункта 2 статьи 3.3 </w:t>
      </w:r>
      <w:r w:rsidRPr="003325D3">
        <w:rPr>
          <w:szCs w:val="20"/>
        </w:rPr>
        <w:t>Федерального закона от 25 октября 2001 года №137-ФЗ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</w:t>
      </w:r>
      <w:r w:rsidRPr="003325D3">
        <w:rPr>
          <w:color w:val="000000"/>
          <w:szCs w:val="20"/>
        </w:rPr>
        <w:t xml:space="preserve"> администрация Тихвинского района ПОСТАНОВЛЯЕТ:</w:t>
      </w:r>
    </w:p>
    <w:p w:rsidR="003325D3" w:rsidRPr="003325D3" w:rsidRDefault="00031577" w:rsidP="00265E98">
      <w:pPr>
        <w:numPr>
          <w:ilvl w:val="0"/>
          <w:numId w:val="1"/>
        </w:numPr>
        <w:tabs>
          <w:tab w:val="num" w:pos="709"/>
          <w:tab w:val="left" w:pos="851"/>
        </w:tabs>
        <w:ind w:left="0" w:right="-102" w:firstLine="567"/>
        <w:rPr>
          <w:color w:val="000000"/>
          <w:szCs w:val="20"/>
        </w:rPr>
      </w:pPr>
      <w:r>
        <w:rPr>
          <w:color w:val="000000"/>
          <w:szCs w:val="20"/>
        </w:rPr>
        <w:t>У</w:t>
      </w:r>
      <w:r w:rsidR="003325D3" w:rsidRPr="003325D3">
        <w:rPr>
          <w:color w:val="000000"/>
          <w:szCs w:val="20"/>
        </w:rPr>
        <w:t>твер</w:t>
      </w:r>
      <w:r>
        <w:rPr>
          <w:color w:val="000000"/>
          <w:szCs w:val="20"/>
        </w:rPr>
        <w:t>дить</w:t>
      </w:r>
      <w:r w:rsidR="003325D3" w:rsidRPr="003325D3">
        <w:rPr>
          <w:color w:val="000000"/>
          <w:szCs w:val="20"/>
        </w:rPr>
        <w:t xml:space="preserve"> Переч</w:t>
      </w:r>
      <w:r>
        <w:rPr>
          <w:color w:val="000000"/>
          <w:szCs w:val="20"/>
        </w:rPr>
        <w:t>ень</w:t>
      </w:r>
      <w:r w:rsidR="003325D3" w:rsidRPr="003325D3">
        <w:rPr>
          <w:color w:val="000000"/>
          <w:szCs w:val="20"/>
        </w:rPr>
        <w:t xml:space="preserve"> земельных участков,</w:t>
      </w:r>
      <w:r w:rsidR="003325D3" w:rsidRPr="003325D3">
        <w:rPr>
          <w:b/>
          <w:szCs w:val="20"/>
        </w:rPr>
        <w:t xml:space="preserve"> </w:t>
      </w:r>
      <w:r w:rsidR="003325D3" w:rsidRPr="003325D3">
        <w:rPr>
          <w:szCs w:val="20"/>
        </w:rPr>
        <w:t xml:space="preserve">предоставляемых гражданам, зарегистрированным в реестре </w:t>
      </w:r>
      <w:r w:rsidR="003325D3" w:rsidRPr="003325D3">
        <w:rPr>
          <w:color w:val="000000"/>
          <w:spacing w:val="3"/>
          <w:szCs w:val="20"/>
        </w:rPr>
        <w:t xml:space="preserve">(льготной очереди, общей очереди) </w:t>
      </w:r>
      <w:r w:rsidR="003325D3" w:rsidRPr="003325D3">
        <w:rPr>
          <w:rStyle w:val="a6"/>
          <w:sz w:val="28"/>
          <w:szCs w:val="20"/>
        </w:rPr>
        <w:t>на территории Тихвинского района Ленинградской области</w:t>
      </w:r>
      <w:r w:rsidR="003325D3" w:rsidRPr="003325D3">
        <w:rPr>
          <w:color w:val="000000"/>
          <w:szCs w:val="20"/>
        </w:rPr>
        <w:t>, по следующим адресам:</w:t>
      </w:r>
    </w:p>
    <w:tbl>
      <w:tblPr>
        <w:tblW w:w="93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689"/>
        <w:gridCol w:w="1883"/>
        <w:gridCol w:w="2086"/>
        <w:gridCol w:w="1180"/>
      </w:tblGrid>
      <w:tr w:rsidR="003325D3" w:rsidRPr="003C39CC" w:rsidTr="00031577">
        <w:trPr>
          <w:trHeight w:val="1102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Адрес (местоположение) земельного участка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Площадь земельного участка (кв.м)</w:t>
            </w:r>
          </w:p>
        </w:tc>
      </w:tr>
      <w:tr w:rsidR="003325D3" w:rsidRPr="003C39CC" w:rsidTr="00031577">
        <w:trPr>
          <w:trHeight w:val="836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39CC">
              <w:rPr>
                <w:color w:val="000000"/>
                <w:sz w:val="20"/>
                <w:szCs w:val="20"/>
              </w:rPr>
              <w:t>Тихвинский муниципальный район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C39CC">
              <w:rPr>
                <w:color w:val="000000"/>
                <w:sz w:val="20"/>
                <w:szCs w:val="20"/>
              </w:rPr>
              <w:t xml:space="preserve"> Тихвинское городское поселение, город Тихвин, улица Земская, 5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47:13:0916002:131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3325D3" w:rsidRPr="003C39CC" w:rsidTr="00031577">
        <w:trPr>
          <w:trHeight w:val="846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 w:rsidP="00793AD1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>Тихвинское городское поселение, город Тихвин, улица Кедровая, 17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47:13:1203001:87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660</w:t>
            </w:r>
          </w:p>
        </w:tc>
      </w:tr>
      <w:tr w:rsidR="003325D3" w:rsidRPr="003C39CC" w:rsidTr="00031577">
        <w:trPr>
          <w:trHeight w:val="844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 w:rsidP="00220E9A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 xml:space="preserve">Тихвинское городское поселение, поселок Красава, улица Моховая, 10 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47:13:1114001:81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3325D3" w:rsidRPr="003C39CC" w:rsidTr="00031577">
        <w:trPr>
          <w:trHeight w:val="840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>Тихвинское городское поселение, поселок Красава, улица Моховая, 11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47:13:1114001:70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3325D3" w:rsidRPr="003C39CC" w:rsidTr="00031577">
        <w:trPr>
          <w:trHeight w:val="710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>Тихвинское городское поселение, поселок Красава, улица Моховая, 13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47:13:1114001:73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3325D3" w:rsidRPr="003C39CC" w:rsidTr="00031577">
        <w:trPr>
          <w:trHeight w:val="932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>Тихвинское городское поселение, поселок Красава, улица Моховая, 14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47:13:1114001:77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3325D3" w:rsidRPr="003C39CC" w:rsidTr="00031577">
        <w:trPr>
          <w:trHeight w:val="847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>Тихвинское городское поселение, поселок Красава, улица Моховая, 15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47:13:1114001:72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3325D3" w:rsidRPr="003C39CC" w:rsidTr="00031577">
        <w:trPr>
          <w:trHeight w:val="831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>Тихвинское городское поселение,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39CC">
              <w:rPr>
                <w:color w:val="000000"/>
                <w:sz w:val="20"/>
                <w:szCs w:val="20"/>
              </w:rPr>
              <w:t xml:space="preserve">поселок Красава, улица Моховая, 16 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47:13:1114001:79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3325D3" w:rsidRPr="003C39CC" w:rsidTr="00031577">
        <w:trPr>
          <w:trHeight w:val="842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 xml:space="preserve">Тихвинское городское поселение, поселок Красава, улица Моховая, 17 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47:13:1114001:78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3325D3" w:rsidRPr="003C39CC" w:rsidTr="00031577">
        <w:trPr>
          <w:trHeight w:val="843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 w:rsidP="005C5AF5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 xml:space="preserve">Тихвинское городское поселение, поселок Красава, улица Моховая, 18 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47:13:1114001:83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3325D3" w:rsidRPr="003C39CC" w:rsidTr="00031577">
        <w:trPr>
          <w:trHeight w:val="555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>Тихвинское городское поселение, поселок Красава, улица Моховая, 19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47:13:1114001:84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3325D3" w:rsidRPr="003C39CC" w:rsidTr="00031577">
        <w:trPr>
          <w:trHeight w:val="778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 w:rsidP="005C5AF5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 xml:space="preserve">Тихвинское городское поселение, поселок Красава, улица Моховая, 20 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47:13:1114001:75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3325D3" w:rsidRPr="003C39CC" w:rsidTr="00031577">
        <w:trPr>
          <w:trHeight w:val="705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>Тихвинское городское поселение, деревня Наволок, улица Поляны, 4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47:13:0909001:221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3325D3" w:rsidRPr="003C39CC" w:rsidTr="00031577">
        <w:trPr>
          <w:trHeight w:val="787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>Тихвинское городское поселение, деревня Наволок, улица Поляны, 8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47:13:0909001:219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3325D3" w:rsidRPr="003C39CC" w:rsidTr="00031577">
        <w:trPr>
          <w:trHeight w:val="841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</w:t>
            </w:r>
            <w:r w:rsidRPr="003C39CC">
              <w:rPr>
                <w:sz w:val="20"/>
                <w:szCs w:val="20"/>
              </w:rPr>
              <w:t xml:space="preserve"> </w:t>
            </w:r>
            <w:r w:rsidRPr="003C39CC">
              <w:rPr>
                <w:color w:val="000000"/>
                <w:sz w:val="20"/>
                <w:szCs w:val="20"/>
              </w:rPr>
              <w:t>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>Тихвинское городское поселение, деревня Наволок, улица Поляны, 10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47:13:0909001:220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1161</w:t>
            </w:r>
          </w:p>
        </w:tc>
      </w:tr>
      <w:tr w:rsidR="003325D3" w:rsidRPr="003C39CC" w:rsidTr="00031577">
        <w:trPr>
          <w:trHeight w:val="838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>Тихвинское городское поселение, деревня Наволок, улица Поляны, 12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47:13:0909001:222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1151</w:t>
            </w:r>
          </w:p>
        </w:tc>
      </w:tr>
      <w:tr w:rsidR="003325D3" w:rsidRPr="003C39CC" w:rsidTr="00031577">
        <w:trPr>
          <w:trHeight w:val="694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>Борское сельское поселение, деревня Сарожа, улица Придорожная, 6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47:13:0805001:304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1146</w:t>
            </w:r>
          </w:p>
        </w:tc>
      </w:tr>
      <w:tr w:rsidR="003325D3" w:rsidRPr="003C39CC" w:rsidTr="00031577">
        <w:trPr>
          <w:trHeight w:val="777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>Борское сельское поселение, деревня Сарожа, улица Придорожная, 7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47:13:0805001:309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1214</w:t>
            </w:r>
          </w:p>
        </w:tc>
      </w:tr>
      <w:tr w:rsidR="003325D3" w:rsidRPr="003C39CC" w:rsidTr="00031577">
        <w:trPr>
          <w:trHeight w:val="702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 w:rsidP="003C39CC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39CC">
              <w:rPr>
                <w:color w:val="000000"/>
                <w:sz w:val="20"/>
                <w:szCs w:val="20"/>
              </w:rPr>
              <w:t>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>Борское сельское поселение, деревня Бор, улица Заречная, 8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47:13:0810001:1463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1226</w:t>
            </w:r>
          </w:p>
        </w:tc>
      </w:tr>
      <w:tr w:rsidR="003325D3" w:rsidRPr="003C39CC" w:rsidTr="00031577">
        <w:trPr>
          <w:trHeight w:val="771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>Борское сельское поселение, деревня Бор, улица Заречная, 12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47:13:0810001:1461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1250</w:t>
            </w:r>
          </w:p>
        </w:tc>
      </w:tr>
      <w:tr w:rsidR="003325D3" w:rsidRPr="003C39CC" w:rsidTr="00031577">
        <w:trPr>
          <w:trHeight w:val="51"/>
        </w:trPr>
        <w:tc>
          <w:tcPr>
            <w:tcW w:w="559" w:type="dxa"/>
          </w:tcPr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5D3" w:rsidRPr="003C39CC" w:rsidRDefault="003325D3" w:rsidP="00265E98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Ленинградская область, Тихвинский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C39CC">
              <w:rPr>
                <w:color w:val="000000"/>
                <w:sz w:val="20"/>
                <w:szCs w:val="20"/>
              </w:rPr>
              <w:t xml:space="preserve">Ганьковское сельское поселение, поселок Капшинский, улица Центральная, 9 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3325D3" w:rsidRPr="003C39CC" w:rsidRDefault="003325D3" w:rsidP="00220E9A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47:13:0206001:118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325D3" w:rsidRPr="003C39CC" w:rsidRDefault="003325D3">
            <w:pPr>
              <w:jc w:val="center"/>
              <w:rPr>
                <w:color w:val="000000"/>
                <w:sz w:val="20"/>
                <w:szCs w:val="20"/>
              </w:rPr>
            </w:pPr>
            <w:r w:rsidRPr="003C39CC">
              <w:rPr>
                <w:color w:val="000000"/>
                <w:sz w:val="20"/>
                <w:szCs w:val="20"/>
              </w:rPr>
              <w:t>2286</w:t>
            </w:r>
          </w:p>
        </w:tc>
      </w:tr>
    </w:tbl>
    <w:p w:rsidR="003325D3" w:rsidRPr="003C39CC" w:rsidRDefault="003325D3" w:rsidP="00987F9F">
      <w:pPr>
        <w:ind w:left="567" w:right="-102"/>
        <w:rPr>
          <w:color w:val="000000"/>
          <w:sz w:val="20"/>
          <w:szCs w:val="20"/>
        </w:rPr>
      </w:pPr>
    </w:p>
    <w:p w:rsidR="003325D3" w:rsidRPr="003325D3" w:rsidRDefault="003325D3" w:rsidP="00793AD1">
      <w:pPr>
        <w:numPr>
          <w:ilvl w:val="0"/>
          <w:numId w:val="1"/>
        </w:numPr>
        <w:tabs>
          <w:tab w:val="num" w:pos="709"/>
          <w:tab w:val="left" w:pos="851"/>
        </w:tabs>
        <w:ind w:left="0" w:right="-102" w:firstLine="567"/>
        <w:rPr>
          <w:color w:val="000000"/>
          <w:szCs w:val="20"/>
        </w:rPr>
      </w:pPr>
      <w:r w:rsidRPr="003325D3">
        <w:rPr>
          <w:szCs w:val="20"/>
        </w:rPr>
        <w:t xml:space="preserve">Опубликовать данный перечень в газете «Трудовая </w:t>
      </w:r>
      <w:r>
        <w:rPr>
          <w:szCs w:val="20"/>
        </w:rPr>
        <w:t>с</w:t>
      </w:r>
      <w:r w:rsidRPr="003325D3">
        <w:rPr>
          <w:szCs w:val="20"/>
        </w:rPr>
        <w:t xml:space="preserve">лава» и </w:t>
      </w:r>
      <w:r w:rsidRPr="003325D3">
        <w:rPr>
          <w:color w:val="000000"/>
          <w:szCs w:val="20"/>
        </w:rPr>
        <w:t xml:space="preserve">обнародовать </w:t>
      </w:r>
      <w:r w:rsidRPr="003325D3">
        <w:rPr>
          <w:szCs w:val="20"/>
        </w:rPr>
        <w:t>в сети Интернет на официальном сайте Тихвинского района (</w:t>
      </w:r>
      <w:r w:rsidRPr="003325D3">
        <w:rPr>
          <w:szCs w:val="20"/>
          <w:lang w:val="en-US"/>
        </w:rPr>
        <w:t>http</w:t>
      </w:r>
      <w:r w:rsidRPr="003325D3">
        <w:rPr>
          <w:szCs w:val="20"/>
        </w:rPr>
        <w:t>://</w:t>
      </w:r>
      <w:r w:rsidRPr="003325D3">
        <w:rPr>
          <w:szCs w:val="20"/>
          <w:lang w:val="en-US"/>
        </w:rPr>
        <w:t>tikhvin</w:t>
      </w:r>
      <w:r w:rsidRPr="003325D3">
        <w:rPr>
          <w:szCs w:val="20"/>
        </w:rPr>
        <w:t>.</w:t>
      </w:r>
      <w:r w:rsidRPr="003325D3">
        <w:rPr>
          <w:szCs w:val="20"/>
          <w:lang w:val="en-US"/>
        </w:rPr>
        <w:t>org</w:t>
      </w:r>
      <w:r w:rsidRPr="003325D3">
        <w:rPr>
          <w:szCs w:val="20"/>
        </w:rPr>
        <w:t>).</w:t>
      </w:r>
    </w:p>
    <w:p w:rsidR="003325D3" w:rsidRPr="003325D3" w:rsidRDefault="003325D3" w:rsidP="00FB0CE8">
      <w:pPr>
        <w:autoSpaceDE w:val="0"/>
        <w:autoSpaceDN w:val="0"/>
        <w:adjustRightInd w:val="0"/>
        <w:ind w:firstLine="567"/>
        <w:outlineLvl w:val="0"/>
        <w:rPr>
          <w:szCs w:val="20"/>
        </w:rPr>
      </w:pPr>
      <w:r w:rsidRPr="003325D3">
        <w:rPr>
          <w:szCs w:val="20"/>
        </w:rPr>
        <w:t>3. Настоящее постановление вступает в силу со дня его подписания.</w:t>
      </w:r>
    </w:p>
    <w:p w:rsidR="003325D3" w:rsidRDefault="003325D3" w:rsidP="009B6957">
      <w:pPr>
        <w:ind w:right="329"/>
        <w:rPr>
          <w:color w:val="000000"/>
          <w:szCs w:val="20"/>
        </w:rPr>
      </w:pPr>
    </w:p>
    <w:p w:rsidR="003325D3" w:rsidRPr="003325D3" w:rsidRDefault="003325D3" w:rsidP="009B6957">
      <w:pPr>
        <w:ind w:right="329"/>
        <w:rPr>
          <w:color w:val="000000"/>
          <w:szCs w:val="20"/>
        </w:rPr>
      </w:pPr>
    </w:p>
    <w:p w:rsidR="003325D3" w:rsidRPr="006F3F8C" w:rsidRDefault="003325D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325D3" w:rsidRDefault="003325D3" w:rsidP="00265E98">
      <w:pPr>
        <w:rPr>
          <w:color w:val="000000"/>
          <w:sz w:val="20"/>
          <w:szCs w:val="20"/>
        </w:rPr>
      </w:pPr>
    </w:p>
    <w:p w:rsidR="003325D3" w:rsidRPr="003C39CC" w:rsidRDefault="003325D3" w:rsidP="00265E98">
      <w:pPr>
        <w:rPr>
          <w:sz w:val="20"/>
          <w:szCs w:val="20"/>
        </w:rPr>
      </w:pPr>
    </w:p>
    <w:p w:rsidR="003325D3" w:rsidRDefault="003325D3" w:rsidP="009B6957">
      <w:pPr>
        <w:rPr>
          <w:color w:val="000000"/>
        </w:rPr>
      </w:pPr>
    </w:p>
    <w:p w:rsidR="003325D3" w:rsidRDefault="003325D3" w:rsidP="009B6957">
      <w:pPr>
        <w:rPr>
          <w:color w:val="000000"/>
        </w:rPr>
      </w:pPr>
    </w:p>
    <w:p w:rsidR="003325D3" w:rsidRDefault="003325D3" w:rsidP="009B6957">
      <w:pPr>
        <w:rPr>
          <w:color w:val="000000"/>
        </w:rPr>
      </w:pPr>
    </w:p>
    <w:p w:rsidR="003325D3" w:rsidRDefault="003325D3" w:rsidP="009B6957">
      <w:pPr>
        <w:rPr>
          <w:color w:val="000000"/>
        </w:rPr>
      </w:pPr>
    </w:p>
    <w:p w:rsidR="003325D3" w:rsidRDefault="003325D3" w:rsidP="009B6957">
      <w:pPr>
        <w:rPr>
          <w:color w:val="000000"/>
        </w:rPr>
      </w:pPr>
    </w:p>
    <w:p w:rsidR="00031577" w:rsidRDefault="00031577" w:rsidP="009B6957">
      <w:pPr>
        <w:rPr>
          <w:color w:val="000000"/>
        </w:rPr>
      </w:pPr>
    </w:p>
    <w:p w:rsidR="00031577" w:rsidRDefault="00031577" w:rsidP="009B6957">
      <w:pPr>
        <w:rPr>
          <w:color w:val="000000"/>
        </w:rPr>
      </w:pPr>
    </w:p>
    <w:p w:rsidR="00031577" w:rsidRDefault="00031577" w:rsidP="009B6957">
      <w:pPr>
        <w:rPr>
          <w:color w:val="000000"/>
        </w:rPr>
      </w:pPr>
    </w:p>
    <w:p w:rsidR="00031577" w:rsidRDefault="00031577" w:rsidP="009B6957">
      <w:pPr>
        <w:rPr>
          <w:color w:val="000000"/>
        </w:rPr>
      </w:pPr>
    </w:p>
    <w:p w:rsidR="00031577" w:rsidRDefault="00031577" w:rsidP="009B6957">
      <w:pPr>
        <w:rPr>
          <w:color w:val="000000"/>
        </w:rPr>
      </w:pPr>
    </w:p>
    <w:p w:rsidR="00031577" w:rsidRDefault="00031577" w:rsidP="009B6957">
      <w:pPr>
        <w:rPr>
          <w:color w:val="000000"/>
        </w:rPr>
      </w:pPr>
    </w:p>
    <w:p w:rsidR="00031577" w:rsidRDefault="00031577" w:rsidP="009B6957">
      <w:pPr>
        <w:rPr>
          <w:color w:val="000000"/>
        </w:rPr>
      </w:pPr>
    </w:p>
    <w:p w:rsidR="00031577" w:rsidRDefault="00031577" w:rsidP="009B6957">
      <w:pPr>
        <w:rPr>
          <w:color w:val="000000"/>
        </w:rPr>
      </w:pPr>
    </w:p>
    <w:p w:rsidR="00031577" w:rsidRDefault="00031577" w:rsidP="009B6957">
      <w:pPr>
        <w:rPr>
          <w:color w:val="000000"/>
        </w:rPr>
      </w:pPr>
    </w:p>
    <w:p w:rsidR="00031577" w:rsidRDefault="00031577" w:rsidP="009B6957">
      <w:pPr>
        <w:rPr>
          <w:color w:val="000000"/>
        </w:rPr>
      </w:pPr>
    </w:p>
    <w:p w:rsidR="00031577" w:rsidRDefault="00031577" w:rsidP="009B6957">
      <w:pPr>
        <w:rPr>
          <w:color w:val="000000"/>
        </w:rPr>
      </w:pPr>
    </w:p>
    <w:p w:rsidR="00031577" w:rsidRDefault="00031577" w:rsidP="009B6957">
      <w:pPr>
        <w:rPr>
          <w:color w:val="000000"/>
        </w:rPr>
      </w:pPr>
    </w:p>
    <w:p w:rsidR="00031577" w:rsidRDefault="00031577" w:rsidP="009B6957">
      <w:pPr>
        <w:rPr>
          <w:color w:val="000000"/>
        </w:rPr>
      </w:pPr>
    </w:p>
    <w:p w:rsidR="003325D3" w:rsidRPr="003325D3" w:rsidRDefault="003325D3" w:rsidP="003325D3">
      <w:pPr>
        <w:rPr>
          <w:color w:val="000000"/>
          <w:sz w:val="24"/>
          <w:szCs w:val="20"/>
        </w:rPr>
      </w:pPr>
      <w:r w:rsidRPr="003325D3">
        <w:rPr>
          <w:color w:val="000000"/>
          <w:sz w:val="24"/>
          <w:szCs w:val="20"/>
        </w:rPr>
        <w:t>Платонова Светлана Геннадьевна,</w:t>
      </w:r>
    </w:p>
    <w:p w:rsidR="003325D3" w:rsidRPr="003325D3" w:rsidRDefault="003325D3" w:rsidP="003325D3">
      <w:pPr>
        <w:rPr>
          <w:color w:val="000000"/>
          <w:sz w:val="24"/>
          <w:szCs w:val="20"/>
        </w:rPr>
      </w:pPr>
      <w:r w:rsidRPr="003325D3">
        <w:rPr>
          <w:color w:val="000000"/>
          <w:sz w:val="24"/>
          <w:szCs w:val="20"/>
        </w:rPr>
        <w:t>72</w:t>
      </w:r>
      <w:r>
        <w:rPr>
          <w:color w:val="000000"/>
          <w:sz w:val="24"/>
          <w:szCs w:val="20"/>
        </w:rPr>
        <w:t>-</w:t>
      </w:r>
      <w:r w:rsidRPr="003325D3">
        <w:rPr>
          <w:color w:val="000000"/>
          <w:sz w:val="24"/>
          <w:szCs w:val="20"/>
        </w:rPr>
        <w:t>059</w:t>
      </w:r>
    </w:p>
    <w:p w:rsidR="003325D3" w:rsidRDefault="003325D3" w:rsidP="009B6957">
      <w:pPr>
        <w:rPr>
          <w:color w:val="000000"/>
        </w:rPr>
      </w:pPr>
    </w:p>
    <w:p w:rsidR="003325D3" w:rsidRDefault="003325D3" w:rsidP="009B6957">
      <w:pPr>
        <w:rPr>
          <w:color w:val="000000"/>
        </w:rPr>
      </w:pPr>
    </w:p>
    <w:p w:rsidR="003325D3" w:rsidRDefault="003325D3" w:rsidP="003325D3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87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2845"/>
      </w:tblGrid>
      <w:tr w:rsidR="003325D3" w:rsidTr="003325D3">
        <w:trPr>
          <w:trHeight w:val="555"/>
        </w:trPr>
        <w:tc>
          <w:tcPr>
            <w:tcW w:w="5387" w:type="dxa"/>
            <w:vAlign w:val="center"/>
            <w:hideMark/>
          </w:tcPr>
          <w:p w:rsidR="003325D3" w:rsidRDefault="003325D3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3325D3" w:rsidRDefault="003325D3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3325D3" w:rsidRDefault="003325D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3325D3" w:rsidTr="003325D3">
        <w:trPr>
          <w:trHeight w:val="555"/>
        </w:trPr>
        <w:tc>
          <w:tcPr>
            <w:tcW w:w="5387" w:type="dxa"/>
            <w:vAlign w:val="center"/>
            <w:hideMark/>
          </w:tcPr>
          <w:p w:rsidR="003325D3" w:rsidRDefault="003325D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И.о зав. отделом земельных отношений </w:t>
            </w:r>
            <w:r>
              <w:rPr>
                <w:i/>
                <w:color w:val="000000"/>
                <w:sz w:val="18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3325D3" w:rsidRDefault="003325D3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3325D3" w:rsidRDefault="003325D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Антонова В.С.</w:t>
            </w:r>
          </w:p>
        </w:tc>
      </w:tr>
      <w:tr w:rsidR="003325D3" w:rsidTr="003325D3">
        <w:trPr>
          <w:trHeight w:val="555"/>
        </w:trPr>
        <w:tc>
          <w:tcPr>
            <w:tcW w:w="5387" w:type="dxa"/>
            <w:vAlign w:val="center"/>
            <w:hideMark/>
          </w:tcPr>
          <w:p w:rsidR="003325D3" w:rsidRDefault="003325D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567" w:type="dxa"/>
            <w:vAlign w:val="center"/>
          </w:tcPr>
          <w:p w:rsidR="003325D3" w:rsidRDefault="003325D3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3325D3" w:rsidRDefault="003325D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3325D3" w:rsidTr="003325D3">
        <w:trPr>
          <w:trHeight w:val="555"/>
        </w:trPr>
        <w:tc>
          <w:tcPr>
            <w:tcW w:w="5387" w:type="dxa"/>
            <w:vAlign w:val="center"/>
            <w:hideMark/>
          </w:tcPr>
          <w:p w:rsidR="003325D3" w:rsidRDefault="003325D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</w:tc>
        <w:tc>
          <w:tcPr>
            <w:tcW w:w="567" w:type="dxa"/>
            <w:vAlign w:val="center"/>
          </w:tcPr>
          <w:p w:rsidR="003325D3" w:rsidRDefault="003325D3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325D3" w:rsidRDefault="003325D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  <w:p w:rsidR="003325D3" w:rsidRDefault="003325D3">
            <w:pPr>
              <w:rPr>
                <w:i/>
                <w:sz w:val="18"/>
                <w:szCs w:val="18"/>
              </w:rPr>
            </w:pPr>
          </w:p>
        </w:tc>
      </w:tr>
    </w:tbl>
    <w:p w:rsidR="003325D3" w:rsidRPr="003C39CC" w:rsidRDefault="003325D3" w:rsidP="0061306E">
      <w:pPr>
        <w:rPr>
          <w:color w:val="000000"/>
          <w:sz w:val="20"/>
          <w:szCs w:val="20"/>
        </w:rPr>
      </w:pPr>
    </w:p>
    <w:p w:rsidR="003325D3" w:rsidRPr="003C39CC" w:rsidRDefault="003325D3" w:rsidP="0061306E">
      <w:pPr>
        <w:rPr>
          <w:color w:val="000000"/>
          <w:sz w:val="20"/>
          <w:szCs w:val="20"/>
        </w:rPr>
      </w:pPr>
    </w:p>
    <w:p w:rsidR="003325D3" w:rsidRPr="003325D3" w:rsidRDefault="003325D3" w:rsidP="0061306E">
      <w:pPr>
        <w:rPr>
          <w:i/>
          <w:color w:val="000000"/>
          <w:sz w:val="18"/>
          <w:szCs w:val="20"/>
        </w:rPr>
      </w:pPr>
      <w:r w:rsidRPr="003325D3">
        <w:rPr>
          <w:bCs/>
          <w:i/>
          <w:color w:val="000000"/>
          <w:sz w:val="18"/>
          <w:szCs w:val="20"/>
        </w:rPr>
        <w:t>РАССЫЛКА:</w:t>
      </w:r>
      <w:r w:rsidRPr="003325D3">
        <w:rPr>
          <w:i/>
          <w:color w:val="000000"/>
          <w:sz w:val="18"/>
          <w:szCs w:val="20"/>
        </w:rPr>
        <w:t xml:space="preserve"> </w:t>
      </w:r>
    </w:p>
    <w:tbl>
      <w:tblPr>
        <w:tblW w:w="936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10"/>
        <w:gridCol w:w="570"/>
        <w:gridCol w:w="1980"/>
      </w:tblGrid>
      <w:tr w:rsidR="003325D3" w:rsidRPr="003325D3" w:rsidTr="003325D3">
        <w:tc>
          <w:tcPr>
            <w:tcW w:w="6810" w:type="dxa"/>
          </w:tcPr>
          <w:p w:rsidR="003325D3" w:rsidRPr="003325D3" w:rsidRDefault="003325D3" w:rsidP="008816F2">
            <w:pPr>
              <w:rPr>
                <w:i/>
                <w:color w:val="000000"/>
                <w:sz w:val="18"/>
                <w:szCs w:val="20"/>
              </w:rPr>
            </w:pPr>
            <w:r w:rsidRPr="003325D3">
              <w:rPr>
                <w:i/>
                <w:color w:val="000000"/>
                <w:sz w:val="18"/>
                <w:szCs w:val="20"/>
              </w:rPr>
              <w:t xml:space="preserve">Дело </w:t>
            </w:r>
          </w:p>
        </w:tc>
        <w:tc>
          <w:tcPr>
            <w:tcW w:w="570" w:type="dxa"/>
          </w:tcPr>
          <w:p w:rsidR="003325D3" w:rsidRPr="003325D3" w:rsidRDefault="003325D3" w:rsidP="008816F2">
            <w:pPr>
              <w:rPr>
                <w:i/>
                <w:color w:val="000000"/>
                <w:sz w:val="18"/>
                <w:szCs w:val="20"/>
              </w:rPr>
            </w:pPr>
            <w:r w:rsidRPr="003325D3">
              <w:rPr>
                <w:i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1980" w:type="dxa"/>
          </w:tcPr>
          <w:p w:rsidR="003325D3" w:rsidRPr="003325D3" w:rsidRDefault="003325D3" w:rsidP="008816F2">
            <w:pPr>
              <w:rPr>
                <w:i/>
                <w:color w:val="000000"/>
                <w:sz w:val="18"/>
                <w:szCs w:val="20"/>
              </w:rPr>
            </w:pPr>
          </w:p>
        </w:tc>
      </w:tr>
      <w:tr w:rsidR="003325D3" w:rsidRPr="003325D3" w:rsidTr="003325D3">
        <w:tc>
          <w:tcPr>
            <w:tcW w:w="6810" w:type="dxa"/>
          </w:tcPr>
          <w:p w:rsidR="003325D3" w:rsidRPr="003325D3" w:rsidRDefault="003325D3" w:rsidP="009F7E0C">
            <w:pPr>
              <w:rPr>
                <w:i/>
                <w:color w:val="000000"/>
                <w:sz w:val="18"/>
                <w:szCs w:val="20"/>
              </w:rPr>
            </w:pPr>
            <w:r w:rsidRPr="003325D3">
              <w:rPr>
                <w:i/>
                <w:color w:val="000000"/>
                <w:sz w:val="18"/>
                <w:szCs w:val="20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570" w:type="dxa"/>
          </w:tcPr>
          <w:p w:rsidR="003325D3" w:rsidRPr="003325D3" w:rsidRDefault="003325D3" w:rsidP="008816F2">
            <w:pPr>
              <w:rPr>
                <w:i/>
                <w:color w:val="000000"/>
                <w:sz w:val="18"/>
                <w:szCs w:val="20"/>
              </w:rPr>
            </w:pPr>
            <w:r w:rsidRPr="003325D3">
              <w:rPr>
                <w:i/>
                <w:color w:val="000000"/>
                <w:sz w:val="18"/>
                <w:szCs w:val="20"/>
              </w:rPr>
              <w:t xml:space="preserve">3 </w:t>
            </w:r>
          </w:p>
        </w:tc>
        <w:tc>
          <w:tcPr>
            <w:tcW w:w="1980" w:type="dxa"/>
          </w:tcPr>
          <w:p w:rsidR="003325D3" w:rsidRPr="003325D3" w:rsidRDefault="003325D3" w:rsidP="008816F2">
            <w:pPr>
              <w:rPr>
                <w:i/>
                <w:color w:val="000000"/>
                <w:sz w:val="18"/>
                <w:szCs w:val="20"/>
              </w:rPr>
            </w:pPr>
          </w:p>
        </w:tc>
      </w:tr>
      <w:tr w:rsidR="003325D3" w:rsidRPr="003325D3" w:rsidTr="003325D3">
        <w:tc>
          <w:tcPr>
            <w:tcW w:w="6810" w:type="dxa"/>
          </w:tcPr>
          <w:p w:rsidR="003325D3" w:rsidRPr="003325D3" w:rsidRDefault="003325D3" w:rsidP="003B7F81">
            <w:pPr>
              <w:rPr>
                <w:i/>
                <w:color w:val="000000"/>
                <w:sz w:val="18"/>
                <w:szCs w:val="20"/>
              </w:rPr>
            </w:pPr>
            <w:r w:rsidRPr="003325D3">
              <w:rPr>
                <w:i/>
                <w:color w:val="000000"/>
                <w:sz w:val="18"/>
                <w:szCs w:val="20"/>
              </w:rPr>
              <w:t>Администрация Борского сельского поселения</w:t>
            </w:r>
          </w:p>
        </w:tc>
        <w:tc>
          <w:tcPr>
            <w:tcW w:w="570" w:type="dxa"/>
          </w:tcPr>
          <w:p w:rsidR="003325D3" w:rsidRPr="003325D3" w:rsidRDefault="003325D3" w:rsidP="003B7F81">
            <w:pPr>
              <w:rPr>
                <w:i/>
                <w:color w:val="000000"/>
                <w:sz w:val="18"/>
                <w:szCs w:val="20"/>
              </w:rPr>
            </w:pPr>
            <w:r w:rsidRPr="003325D3">
              <w:rPr>
                <w:i/>
                <w:color w:val="000000"/>
                <w:sz w:val="18"/>
                <w:szCs w:val="20"/>
              </w:rPr>
              <w:t>1</w:t>
            </w:r>
          </w:p>
        </w:tc>
        <w:tc>
          <w:tcPr>
            <w:tcW w:w="1980" w:type="dxa"/>
          </w:tcPr>
          <w:p w:rsidR="003325D3" w:rsidRPr="003325D3" w:rsidRDefault="003325D3" w:rsidP="003B7F81">
            <w:pPr>
              <w:rPr>
                <w:i/>
                <w:color w:val="000000"/>
                <w:sz w:val="18"/>
                <w:szCs w:val="20"/>
              </w:rPr>
            </w:pPr>
          </w:p>
        </w:tc>
      </w:tr>
      <w:tr w:rsidR="003325D3" w:rsidRPr="003325D3" w:rsidTr="003325D3">
        <w:tc>
          <w:tcPr>
            <w:tcW w:w="6810" w:type="dxa"/>
          </w:tcPr>
          <w:p w:rsidR="003325D3" w:rsidRPr="003325D3" w:rsidRDefault="003325D3" w:rsidP="003325D3">
            <w:pPr>
              <w:rPr>
                <w:i/>
                <w:color w:val="000000"/>
                <w:sz w:val="18"/>
                <w:szCs w:val="20"/>
              </w:rPr>
            </w:pPr>
            <w:r w:rsidRPr="003325D3">
              <w:rPr>
                <w:i/>
                <w:color w:val="000000"/>
                <w:sz w:val="18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570" w:type="dxa"/>
          </w:tcPr>
          <w:p w:rsidR="003325D3" w:rsidRPr="003325D3" w:rsidRDefault="003325D3" w:rsidP="003B7F81">
            <w:pPr>
              <w:rPr>
                <w:i/>
                <w:color w:val="000000"/>
                <w:sz w:val="18"/>
                <w:szCs w:val="20"/>
              </w:rPr>
            </w:pPr>
            <w:r w:rsidRPr="003325D3">
              <w:rPr>
                <w:i/>
                <w:color w:val="000000"/>
                <w:sz w:val="18"/>
                <w:szCs w:val="20"/>
              </w:rPr>
              <w:t>1</w:t>
            </w:r>
          </w:p>
        </w:tc>
        <w:tc>
          <w:tcPr>
            <w:tcW w:w="1980" w:type="dxa"/>
          </w:tcPr>
          <w:p w:rsidR="003325D3" w:rsidRPr="003325D3" w:rsidRDefault="003325D3" w:rsidP="003B7F81">
            <w:pPr>
              <w:rPr>
                <w:i/>
                <w:color w:val="000000"/>
                <w:sz w:val="18"/>
                <w:szCs w:val="20"/>
              </w:rPr>
            </w:pPr>
          </w:p>
        </w:tc>
      </w:tr>
      <w:tr w:rsidR="00031577" w:rsidRPr="003325D3" w:rsidTr="003325D3">
        <w:tc>
          <w:tcPr>
            <w:tcW w:w="6810" w:type="dxa"/>
          </w:tcPr>
          <w:p w:rsidR="00031577" w:rsidRPr="003325D3" w:rsidRDefault="00031577" w:rsidP="003325D3">
            <w:pPr>
              <w:rPr>
                <w:i/>
                <w:color w:val="000000"/>
                <w:sz w:val="18"/>
                <w:szCs w:val="20"/>
              </w:rPr>
            </w:pPr>
            <w:r w:rsidRPr="00031577">
              <w:rPr>
                <w:i/>
                <w:color w:val="000000"/>
                <w:sz w:val="18"/>
                <w:szCs w:val="20"/>
              </w:rPr>
              <w:t>АНО «Редакция газеты «Трудовая слава»</w:t>
            </w:r>
          </w:p>
        </w:tc>
        <w:tc>
          <w:tcPr>
            <w:tcW w:w="570" w:type="dxa"/>
          </w:tcPr>
          <w:p w:rsidR="00031577" w:rsidRPr="003325D3" w:rsidRDefault="00031577" w:rsidP="003B7F81">
            <w:pPr>
              <w:rPr>
                <w:i/>
                <w:color w:val="000000"/>
                <w:sz w:val="18"/>
                <w:szCs w:val="20"/>
              </w:rPr>
            </w:pPr>
            <w:r>
              <w:rPr>
                <w:i/>
                <w:color w:val="000000"/>
                <w:sz w:val="18"/>
                <w:szCs w:val="20"/>
              </w:rPr>
              <w:t>1</w:t>
            </w:r>
          </w:p>
        </w:tc>
        <w:tc>
          <w:tcPr>
            <w:tcW w:w="1980" w:type="dxa"/>
          </w:tcPr>
          <w:p w:rsidR="00031577" w:rsidRPr="003325D3" w:rsidRDefault="00031577" w:rsidP="003B7F81">
            <w:pPr>
              <w:rPr>
                <w:i/>
                <w:color w:val="000000"/>
                <w:sz w:val="18"/>
                <w:szCs w:val="20"/>
              </w:rPr>
            </w:pPr>
          </w:p>
        </w:tc>
      </w:tr>
      <w:tr w:rsidR="003325D3" w:rsidRPr="003325D3" w:rsidTr="003325D3">
        <w:tc>
          <w:tcPr>
            <w:tcW w:w="6810" w:type="dxa"/>
          </w:tcPr>
          <w:p w:rsidR="003325D3" w:rsidRPr="003325D3" w:rsidRDefault="003325D3" w:rsidP="003B7F81">
            <w:pPr>
              <w:rPr>
                <w:b/>
                <w:i/>
                <w:color w:val="000000"/>
                <w:sz w:val="18"/>
                <w:szCs w:val="20"/>
              </w:rPr>
            </w:pPr>
            <w:r w:rsidRPr="003325D3">
              <w:rPr>
                <w:b/>
                <w:i/>
                <w:color w:val="000000"/>
                <w:sz w:val="18"/>
                <w:szCs w:val="20"/>
              </w:rPr>
              <w:t xml:space="preserve">ИТОГО: </w:t>
            </w:r>
          </w:p>
        </w:tc>
        <w:tc>
          <w:tcPr>
            <w:tcW w:w="570" w:type="dxa"/>
          </w:tcPr>
          <w:p w:rsidR="003325D3" w:rsidRPr="003325D3" w:rsidRDefault="00031577" w:rsidP="003B7F81">
            <w:pPr>
              <w:rPr>
                <w:b/>
                <w:i/>
                <w:color w:val="000000"/>
                <w:sz w:val="18"/>
                <w:szCs w:val="20"/>
              </w:rPr>
            </w:pPr>
            <w:r>
              <w:rPr>
                <w:b/>
                <w:i/>
                <w:color w:val="000000"/>
                <w:sz w:val="18"/>
                <w:szCs w:val="20"/>
              </w:rPr>
              <w:t>7</w:t>
            </w:r>
          </w:p>
        </w:tc>
        <w:tc>
          <w:tcPr>
            <w:tcW w:w="1980" w:type="dxa"/>
          </w:tcPr>
          <w:p w:rsidR="003325D3" w:rsidRPr="003325D3" w:rsidRDefault="003325D3" w:rsidP="003B7F81">
            <w:pPr>
              <w:rPr>
                <w:i/>
                <w:color w:val="000000"/>
                <w:sz w:val="18"/>
                <w:szCs w:val="20"/>
              </w:rPr>
            </w:pPr>
          </w:p>
        </w:tc>
      </w:tr>
    </w:tbl>
    <w:p w:rsidR="003325D3" w:rsidRPr="003C39CC" w:rsidRDefault="003325D3" w:rsidP="0061306E">
      <w:pPr>
        <w:rPr>
          <w:color w:val="000000"/>
          <w:sz w:val="20"/>
          <w:szCs w:val="20"/>
        </w:rPr>
      </w:pPr>
    </w:p>
    <w:p w:rsidR="003325D3" w:rsidRPr="003C39CC" w:rsidRDefault="003325D3" w:rsidP="0061306E">
      <w:pPr>
        <w:rPr>
          <w:sz w:val="20"/>
          <w:szCs w:val="20"/>
        </w:rPr>
      </w:pPr>
    </w:p>
    <w:p w:rsidR="003325D3" w:rsidRPr="003C39CC" w:rsidRDefault="003325D3" w:rsidP="0061306E">
      <w:pPr>
        <w:rPr>
          <w:sz w:val="20"/>
          <w:szCs w:val="20"/>
        </w:rPr>
      </w:pPr>
    </w:p>
    <w:p w:rsidR="003325D3" w:rsidRPr="003C39CC" w:rsidRDefault="003325D3" w:rsidP="0061306E">
      <w:pPr>
        <w:rPr>
          <w:sz w:val="20"/>
          <w:szCs w:val="20"/>
        </w:rPr>
      </w:pPr>
    </w:p>
    <w:p w:rsidR="003325D3" w:rsidRPr="003C39CC" w:rsidRDefault="003325D3" w:rsidP="009B6957">
      <w:pPr>
        <w:rPr>
          <w:color w:val="000000"/>
          <w:sz w:val="20"/>
          <w:szCs w:val="20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32" w:rsidRDefault="00215732" w:rsidP="00AF6855">
      <w:r>
        <w:separator/>
      </w:r>
    </w:p>
  </w:endnote>
  <w:endnote w:type="continuationSeparator" w:id="0">
    <w:p w:rsidR="00215732" w:rsidRDefault="00215732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32" w:rsidRDefault="00215732" w:rsidP="00AF6855">
      <w:r>
        <w:separator/>
      </w:r>
    </w:p>
  </w:footnote>
  <w:footnote w:type="continuationSeparator" w:id="0">
    <w:p w:rsidR="00215732" w:rsidRDefault="00215732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C54C4">
      <w:rPr>
        <w:noProof/>
      </w:rPr>
      <w:t>2</w:t>
    </w:r>
    <w:r>
      <w:fldChar w:fldCharType="end"/>
    </w:r>
  </w:p>
  <w:p w:rsidR="00AF6855" w:rsidRDefault="00AF68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595"/>
    <w:multiLevelType w:val="hybridMultilevel"/>
    <w:tmpl w:val="86DE69A2"/>
    <w:lvl w:ilvl="0" w:tplc="A59615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D02"/>
    <w:rsid w:val="00031577"/>
    <w:rsid w:val="000478EB"/>
    <w:rsid w:val="00090D02"/>
    <w:rsid w:val="000A4C8B"/>
    <w:rsid w:val="000E78DD"/>
    <w:rsid w:val="000F1A02"/>
    <w:rsid w:val="00137667"/>
    <w:rsid w:val="001464B2"/>
    <w:rsid w:val="001A2440"/>
    <w:rsid w:val="001B4F8D"/>
    <w:rsid w:val="001F265D"/>
    <w:rsid w:val="00215732"/>
    <w:rsid w:val="00285D0C"/>
    <w:rsid w:val="002A2B11"/>
    <w:rsid w:val="002F22EB"/>
    <w:rsid w:val="00326996"/>
    <w:rsid w:val="003325D3"/>
    <w:rsid w:val="0043001D"/>
    <w:rsid w:val="004914DD"/>
    <w:rsid w:val="00511A2B"/>
    <w:rsid w:val="00523283"/>
    <w:rsid w:val="00554BEC"/>
    <w:rsid w:val="00595F6F"/>
    <w:rsid w:val="005C0140"/>
    <w:rsid w:val="005C14DD"/>
    <w:rsid w:val="006415B0"/>
    <w:rsid w:val="006463D8"/>
    <w:rsid w:val="00711921"/>
    <w:rsid w:val="00723562"/>
    <w:rsid w:val="00796BD1"/>
    <w:rsid w:val="007C54C4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4C477"/>
  <w15:chartTrackingRefBased/>
  <w15:docId w15:val="{5A9F1844-9BF3-459D-8823-8F1F2AAD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3325D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6">
    <w:name w:val="Основной текст Знак"/>
    <w:link w:val="a5"/>
    <w:rsid w:val="003325D3"/>
    <w:rPr>
      <w:sz w:val="24"/>
      <w:szCs w:val="28"/>
    </w:rPr>
  </w:style>
  <w:style w:type="character" w:styleId="ae">
    <w:name w:val="Hyperlink"/>
    <w:rsid w:val="003325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65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2020-04-28T12:33:00Z</cp:lastPrinted>
  <dcterms:created xsi:type="dcterms:W3CDTF">2020-04-27T13:30:00Z</dcterms:created>
  <dcterms:modified xsi:type="dcterms:W3CDTF">2020-04-28T12:33:00Z</dcterms:modified>
</cp:coreProperties>
</file>