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80239">
      <w:pPr>
        <w:tabs>
          <w:tab w:val="left" w:pos="567"/>
          <w:tab w:val="left" w:pos="3686"/>
        </w:tabs>
      </w:pPr>
      <w:r>
        <w:tab/>
        <w:t>13 апреля 2020 г.</w:t>
      </w:r>
      <w:r>
        <w:tab/>
        <w:t>01-778-а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780239" w:rsidRPr="00780239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239" w:rsidRPr="00780239" w:rsidRDefault="00780239" w:rsidP="00780239">
            <w:pPr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bCs/>
                <w:vanish/>
                <w:color w:val="000000"/>
                <w:sz w:val="24"/>
                <w:szCs w:val="24"/>
              </w:rPr>
            </w:pPr>
            <w:r w:rsidRPr="00780239">
              <w:rPr>
                <w:rFonts w:eastAsia="Arial Unicode MS"/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6 апреля 2020 года №01-720-а «О реализации Указа Президента Российской Федерации от 2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апреля </w:t>
            </w:r>
            <w:r w:rsidRPr="00780239">
              <w:rPr>
                <w:rFonts w:eastAsia="Arial Unicode MS"/>
                <w:color w:val="000000"/>
                <w:sz w:val="24"/>
                <w:szCs w:val="24"/>
              </w:rPr>
              <w:t xml:space="preserve">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780239">
              <w:rPr>
                <w:rFonts w:eastAsia="Arial Unicode MS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80239">
              <w:rPr>
                <w:rFonts w:eastAsia="Arial Unicode MS"/>
                <w:color w:val="000000"/>
                <w:sz w:val="24"/>
                <w:szCs w:val="24"/>
              </w:rPr>
              <w:t xml:space="preserve"> инфекции (</w:t>
            </w:r>
            <w:r w:rsidRPr="00780239">
              <w:rPr>
                <w:rFonts w:eastAsia="Arial Unicode MS"/>
                <w:color w:val="000000"/>
                <w:sz w:val="24"/>
                <w:szCs w:val="24"/>
                <w:lang w:val="en-US"/>
              </w:rPr>
              <w:t>COVID</w:t>
            </w:r>
            <w:r w:rsidRPr="00780239">
              <w:rPr>
                <w:rFonts w:eastAsia="Arial Unicode MS"/>
                <w:color w:val="000000"/>
                <w:sz w:val="24"/>
                <w:szCs w:val="24"/>
              </w:rPr>
              <w:t xml:space="preserve">-19)» </w:t>
            </w:r>
          </w:p>
        </w:tc>
      </w:tr>
      <w:tr w:rsidR="00780239" w:rsidRPr="002541F2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239" w:rsidRPr="002541F2" w:rsidRDefault="002541F2" w:rsidP="00780239">
            <w:pPr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21, 0300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D6CEF" w:rsidRPr="00780239" w:rsidRDefault="00BD6CEF" w:rsidP="007207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На основании части 3 статьи 5 Федерального закона от 6 октября 2003 года №131-ФЗ «Об общих принципах организации местного самоуправления в Российской Федерации»,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коронавирусной</w:t>
      </w:r>
      <w:proofErr w:type="spellEnd"/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инфекции (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  <w:lang w:val="en-US"/>
        </w:rPr>
        <w:t>COVID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-19)», постановления Правительства Ленинградской области от 7 апреля 2020 года № 177 о внесении изменений в постановление Правительства Ленинградской области от 3 апреля 2020 года № 171 «О реализации Указа Президента Российской Федерации от 2.04.2020 года № 239», </w:t>
      </w:r>
      <w:r w:rsidRPr="00780239">
        <w:rPr>
          <w:rFonts w:ascii="Times New Roman" w:hAnsi="Times New Roman" w:cs="Times New Roman"/>
          <w:b w:val="0"/>
          <w:sz w:val="28"/>
          <w:szCs w:val="28"/>
        </w:rPr>
        <w:t>администрация Тихвинского района ПОСТАНОВЛЯЕТ:</w:t>
      </w:r>
    </w:p>
    <w:p w:rsidR="00BD6CEF" w:rsidRPr="00780239" w:rsidRDefault="00780239" w:rsidP="00780239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D6CEF" w:rsidRPr="00780239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Тихвинского района </w:t>
      </w:r>
      <w:r w:rsidR="00BD6CEF" w:rsidRPr="00780239">
        <w:rPr>
          <w:rFonts w:ascii="Times New Roman" w:hAnsi="Times New Roman" w:cs="Times New Roman"/>
          <w:sz w:val="28"/>
          <w:szCs w:val="28"/>
        </w:rPr>
        <w:t xml:space="preserve">от </w:t>
      </w:r>
      <w:r w:rsidR="00BD6CEF" w:rsidRPr="0078023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6 апреля 2020 года № 01-720-а</w:t>
      </w:r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«О реализации Указа Президента Российской Федерации от 2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апреля </w:t>
      </w:r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коронавирусной</w:t>
      </w:r>
      <w:proofErr w:type="spellEnd"/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инфекции (</w:t>
      </w:r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  <w:lang w:val="en-US"/>
        </w:rPr>
        <w:t>COVID</w:t>
      </w:r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-19)»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следующие изменения:</w:t>
      </w:r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BD6CEF" w:rsidRPr="00780239" w:rsidRDefault="00780239" w:rsidP="00780239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1.1.</w:t>
      </w:r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п</w:t>
      </w:r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ункт 1.2 дополнить пунктом 1.2.1.  следующего содержания:</w:t>
      </w:r>
    </w:p>
    <w:p w:rsidR="00BD6CEF" w:rsidRPr="00780239" w:rsidRDefault="00BD6CEF" w:rsidP="00780239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«1.2.1. </w:t>
      </w:r>
      <w:r w:rsid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м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униципальным образовательным учреждениям организовать выдачу воспитанникам льготных категорий групп дошкольного образования, в том числе оказавшимися после 30 марта 2020 года в трудной жизненной ситуации в связи с распространением новой </w:t>
      </w:r>
      <w:proofErr w:type="spellStart"/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коронавирусной</w:t>
      </w:r>
      <w:proofErr w:type="spellEnd"/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инфекции (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  <w:lang w:val="en-US"/>
        </w:rPr>
        <w:t>COVID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-19), образовательных организаций, реализующих образовательные программы дошкольного образования, родительская плата за 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lastRenderedPageBreak/>
        <w:t>питание с которых не взимается, на период режима повышенной готовности или режима чрезвычайной ситуации, набора пищевых продуктов (сухого пайка, продовольственного пайка) или предоставление соразмерной денежной компенсации, за исключением дней фактического нахождения в образовательной организации, на основании решения руководителя образовательной организации.»;</w:t>
      </w:r>
    </w:p>
    <w:p w:rsidR="00BD6CEF" w:rsidRPr="00780239" w:rsidRDefault="00780239" w:rsidP="00780239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1.2.</w:t>
      </w:r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п</w:t>
      </w:r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ункт 2.1.4 изложить в следующей редакции: </w:t>
      </w:r>
    </w:p>
    <w:p w:rsidR="00BD6CEF" w:rsidRPr="00780239" w:rsidRDefault="00BD6CEF" w:rsidP="00780239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«2.1.4. </w:t>
      </w:r>
      <w:r w:rsid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о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рганизации и индивидуальные предприниматели, осуществляющие деятельность по производству, выпуску, распространению печатных средств массовой информации, в том числе организации и индивидуальные предприниматели, оказывающие экспедиционные и логистические услуги, обеспечивающие печатные средства массовой информации.</w:t>
      </w:r>
    </w:p>
    <w:p w:rsidR="00BD6CEF" w:rsidRPr="00780239" w:rsidRDefault="00BD6CEF" w:rsidP="000068CE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Организации и индивидуальные предприниматели, указанные в настоящем пункте, обеспечивают в срок до 10 апреля 2020 года принятие локальных нормативных актов о соблюдении </w:t>
      </w:r>
      <w:proofErr w:type="spellStart"/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санитарно</w:t>
      </w:r>
      <w:proofErr w:type="spellEnd"/>
      <w:r w:rsidR="000068CE" w:rsidRPr="000068CE">
        <w:rPr>
          <w:rFonts w:ascii="Times New Roman" w:eastAsia="Arial Unicode MS" w:hAnsi="Times New Roman" w:cs="Times New Roman"/>
          <w:b w:val="0"/>
          <w:bCs/>
          <w:color w:val="000000"/>
          <w:sz w:val="18"/>
          <w:szCs w:val="28"/>
        </w:rPr>
        <w:t xml:space="preserve"> 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-</w:t>
      </w:r>
      <w:r w:rsidR="000068CE" w:rsidRPr="000068CE">
        <w:rPr>
          <w:rFonts w:ascii="Times New Roman" w:eastAsia="Arial Unicode MS" w:hAnsi="Times New Roman" w:cs="Times New Roman"/>
          <w:b w:val="0"/>
          <w:bCs/>
          <w:color w:val="000000"/>
          <w:sz w:val="12"/>
          <w:szCs w:val="28"/>
        </w:rPr>
        <w:t xml:space="preserve"> 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противоэпидемического режима, исключающего риск инфицирования 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  <w:lang w:val="en-US"/>
        </w:rPr>
        <w:t>COVID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-19.</w:t>
      </w:r>
    </w:p>
    <w:p w:rsidR="00BD6CEF" w:rsidRPr="00780239" w:rsidRDefault="00BD6CEF" w:rsidP="000068CE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Организации и индивидуальные предприниматели, которые приняли решение о работе в соответствии с настоящим постановлением, обязаны уведомить в произвольной форме администрацию муниципального района, на территории которого они осуществляют деятельность с указанием кода основного вида экономической деятельности, числа продолжающих работать в обычном режиме, работающих удаленно, не работающих, о данном решении с приложением копии локального нормативного акта о соблюдении санитарно-противоэпидемического режима, исключающего риск инфицирования 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  <w:lang w:val="en-US"/>
        </w:rPr>
        <w:t>COVID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-19.</w:t>
      </w:r>
    </w:p>
    <w:p w:rsidR="00BD6CEF" w:rsidRPr="00780239" w:rsidRDefault="00BD6CEF" w:rsidP="002559C4">
      <w:pPr>
        <w:pStyle w:val="ConsPlusTitle"/>
        <w:ind w:left="720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   В случае нарушения санитарно-противоэпидемического режима организации и индивидуальные предприниматели несут установленную законодательством Российской Федерации административную ответственность, включая административные штрафы, административное приостановление деятельности.»; </w:t>
      </w:r>
    </w:p>
    <w:p w:rsidR="000068CE" w:rsidRDefault="000068CE" w:rsidP="000068C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1.3. п</w:t>
      </w:r>
      <w:r w:rsidR="00BD6CEF"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ункт 3 дополнить пунктом 3.1.5 следующего содержания:</w:t>
      </w:r>
    </w:p>
    <w:p w:rsidR="00BD6CEF" w:rsidRPr="000068CE" w:rsidRDefault="00BD6CEF" w:rsidP="000068C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«3.1.5. </w:t>
      </w:r>
      <w:r w:rsidR="000068CE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л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ицам</w:t>
      </w:r>
      <w:r w:rsidR="000068CE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,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действующими нормативно-правовыми актами, осуществления деятельности, связанной с передвижением по территории муниципального района, населенного пункта,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действующими нормативно-правовыми актами, выгула домашних животных на расстоянии, не превышающем 100 метров от места проживания (пребывания), вы</w:t>
      </w: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lastRenderedPageBreak/>
        <w:t>носа отходов до ближайшего места накопления отходов.</w:t>
      </w:r>
    </w:p>
    <w:p w:rsidR="00BD6CEF" w:rsidRPr="00780239" w:rsidRDefault="00BD6CEF" w:rsidP="005466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239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подведомственным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безопасности.»</w:t>
      </w:r>
      <w:r w:rsidR="005466ED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.</w:t>
      </w:r>
    </w:p>
    <w:p w:rsidR="00BD6CEF" w:rsidRPr="00780239" w:rsidRDefault="00BD6CEF" w:rsidP="005466ED">
      <w:pPr>
        <w:pStyle w:val="ConsPlusTitle"/>
        <w:ind w:firstLine="709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 w:rsidRPr="0078023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780239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Контроль за исполнением постановления возложить на заместителей главы администрации</w:t>
      </w:r>
      <w:r w:rsidR="005466ED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,</w:t>
      </w:r>
      <w:r w:rsidRPr="00780239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 xml:space="preserve"> курирующих соответствующую сферу деятельности.</w:t>
      </w:r>
    </w:p>
    <w:p w:rsidR="00BD6CEF" w:rsidRPr="00780239" w:rsidRDefault="00BD6CEF" w:rsidP="005466ED">
      <w:pPr>
        <w:autoSpaceDE w:val="0"/>
        <w:autoSpaceDN w:val="0"/>
        <w:adjustRightInd w:val="0"/>
        <w:ind w:firstLine="709"/>
        <w:rPr>
          <w:rFonts w:eastAsia="Arial Unicode MS"/>
          <w:bCs/>
          <w:color w:val="000000"/>
        </w:rPr>
      </w:pPr>
      <w:r w:rsidRPr="00780239">
        <w:rPr>
          <w:rFonts w:eastAsia="Arial Unicode MS"/>
          <w:color w:val="000000"/>
        </w:rPr>
        <w:t>3.</w:t>
      </w:r>
      <w:r w:rsidR="005466ED">
        <w:rPr>
          <w:rFonts w:eastAsia="Arial Unicode MS"/>
          <w:color w:val="000000"/>
        </w:rPr>
        <w:t xml:space="preserve"> </w:t>
      </w:r>
      <w:r w:rsidRPr="00780239">
        <w:rPr>
          <w:rFonts w:eastAsia="Arial Unicode MS"/>
          <w:color w:val="000000"/>
        </w:rPr>
        <w:t>Постановление вступает в силу с даты оф</w:t>
      </w:r>
      <w:r w:rsidR="005466ED">
        <w:rPr>
          <w:rFonts w:eastAsia="Arial Unicode MS"/>
          <w:color w:val="000000"/>
        </w:rPr>
        <w:t xml:space="preserve">ициального обнародования в </w:t>
      </w:r>
      <w:r w:rsidRPr="00780239">
        <w:rPr>
          <w:rFonts w:eastAsia="Arial Unicode MS"/>
          <w:color w:val="000000"/>
        </w:rPr>
        <w:t>информационно-телекоммуникационной сети «Интернет» Тихвинского района.</w:t>
      </w:r>
    </w:p>
    <w:p w:rsidR="00BD6CEF" w:rsidRDefault="00BD6CEF" w:rsidP="00720750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  <w:szCs w:val="24"/>
        </w:rPr>
      </w:pPr>
    </w:p>
    <w:p w:rsidR="00BD6CEF" w:rsidRDefault="00BD6CEF" w:rsidP="00BD6CEF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BD6CEF" w:rsidRDefault="00BD6CEF" w:rsidP="00BD6CEF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BD6CEF" w:rsidRDefault="00BD6CEF" w:rsidP="00BD6CEF">
      <w:pPr>
        <w:autoSpaceDE w:val="0"/>
        <w:autoSpaceDN w:val="0"/>
        <w:adjustRightInd w:val="0"/>
        <w:rPr>
          <w:bCs/>
          <w:szCs w:val="24"/>
        </w:rPr>
      </w:pPr>
    </w:p>
    <w:p w:rsidR="00BD6CEF" w:rsidRDefault="00BD6CEF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5466ED" w:rsidRDefault="005466ED" w:rsidP="00BD6CEF">
      <w:pPr>
        <w:rPr>
          <w:sz w:val="24"/>
          <w:szCs w:val="16"/>
        </w:rPr>
      </w:pPr>
    </w:p>
    <w:p w:rsidR="00BD6CEF" w:rsidRDefault="00BD6CEF" w:rsidP="00BD6CEF">
      <w:pPr>
        <w:rPr>
          <w:sz w:val="24"/>
          <w:szCs w:val="16"/>
        </w:rPr>
      </w:pPr>
      <w:r>
        <w:rPr>
          <w:sz w:val="24"/>
          <w:szCs w:val="16"/>
        </w:rPr>
        <w:t>Федоров Константин Анатольевич,</w:t>
      </w:r>
    </w:p>
    <w:p w:rsidR="00BD6CEF" w:rsidRDefault="00BD6CEF" w:rsidP="00BD6CEF">
      <w:pPr>
        <w:rPr>
          <w:sz w:val="24"/>
          <w:szCs w:val="16"/>
        </w:rPr>
      </w:pPr>
      <w:r>
        <w:rPr>
          <w:sz w:val="24"/>
          <w:szCs w:val="16"/>
        </w:rPr>
        <w:t>72</w:t>
      </w:r>
      <w:r>
        <w:rPr>
          <w:sz w:val="24"/>
          <w:szCs w:val="16"/>
        </w:rPr>
        <w:t>-</w:t>
      </w:r>
      <w:r>
        <w:rPr>
          <w:sz w:val="24"/>
          <w:szCs w:val="16"/>
        </w:rPr>
        <w:t>161</w:t>
      </w:r>
    </w:p>
    <w:p w:rsidR="00BD6CEF" w:rsidRDefault="00BD6CEF" w:rsidP="00BD6CEF">
      <w:pPr>
        <w:rPr>
          <w:sz w:val="20"/>
          <w:szCs w:val="20"/>
        </w:rPr>
      </w:pPr>
    </w:p>
    <w:p w:rsidR="00BD6CEF" w:rsidRDefault="00BD6CEF" w:rsidP="00BD6CEF">
      <w:pPr>
        <w:rPr>
          <w:sz w:val="20"/>
          <w:szCs w:val="20"/>
        </w:rPr>
      </w:pPr>
    </w:p>
    <w:p w:rsidR="00BD6CEF" w:rsidRDefault="00BD6CEF" w:rsidP="00BD6CEF">
      <w:pPr>
        <w:rPr>
          <w:sz w:val="20"/>
          <w:szCs w:val="20"/>
        </w:rPr>
      </w:pPr>
    </w:p>
    <w:p w:rsidR="00BD6CEF" w:rsidRDefault="00BD6CEF" w:rsidP="00BD6CEF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Согласовано: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 w:rsidR="002541F2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ab/>
        <w:t>Гребешкова И.В.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 </w:t>
      </w:r>
      <w:r>
        <w:rPr>
          <w:i/>
          <w:sz w:val="18"/>
          <w:szCs w:val="20"/>
        </w:rPr>
        <w:tab/>
        <w:t>Корцов А.М.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  <w:t>Федоров К.А.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  <w:t>Федоров П.А.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Зав. юридическим отделом                                                       </w:t>
      </w:r>
      <w:r>
        <w:rPr>
          <w:i/>
          <w:sz w:val="18"/>
          <w:szCs w:val="20"/>
        </w:rPr>
        <w:tab/>
        <w:t>Максимов В.В.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Зав. общим отделом                                                                   </w:t>
      </w:r>
      <w:r>
        <w:rPr>
          <w:i/>
          <w:sz w:val="18"/>
          <w:szCs w:val="20"/>
        </w:rPr>
        <w:tab/>
        <w:t>Савранская И.Г.</w:t>
      </w:r>
    </w:p>
    <w:p w:rsidR="00BD6CEF" w:rsidRDefault="00BD6CEF" w:rsidP="00BD6CEF">
      <w:pPr>
        <w:rPr>
          <w:i/>
          <w:sz w:val="18"/>
          <w:szCs w:val="20"/>
        </w:rPr>
      </w:pPr>
    </w:p>
    <w:p w:rsidR="00BD6CEF" w:rsidRDefault="00BD6CEF" w:rsidP="00BD6CEF">
      <w:pPr>
        <w:rPr>
          <w:i/>
          <w:sz w:val="18"/>
          <w:szCs w:val="20"/>
        </w:rPr>
      </w:pPr>
    </w:p>
    <w:p w:rsidR="00BD6CEF" w:rsidRDefault="00BD6CEF" w:rsidP="00BD6CEF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Рассылка: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Глава администрации                                                                </w:t>
      </w:r>
      <w:r>
        <w:rPr>
          <w:i/>
          <w:sz w:val="18"/>
          <w:szCs w:val="20"/>
        </w:rPr>
        <w:tab/>
        <w:t>1 экз.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  <w:t>1 экз.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 </w:t>
      </w:r>
      <w:r>
        <w:rPr>
          <w:i/>
          <w:sz w:val="18"/>
          <w:szCs w:val="20"/>
        </w:rPr>
        <w:tab/>
        <w:t>1 экз.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  <w:t>1 экз.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  <w:t>1 экз.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Зав. юридическим отделом                                                       </w:t>
      </w:r>
      <w:r>
        <w:rPr>
          <w:i/>
          <w:sz w:val="18"/>
          <w:szCs w:val="20"/>
        </w:rPr>
        <w:tab/>
        <w:t>1 экз.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Зав. общим отделом                                                                   </w:t>
      </w:r>
      <w:r>
        <w:rPr>
          <w:i/>
          <w:sz w:val="18"/>
          <w:szCs w:val="20"/>
        </w:rPr>
        <w:tab/>
        <w:t>1 экз.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МО сельских поселений                                                           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>8</w:t>
      </w:r>
      <w:r>
        <w:rPr>
          <w:i/>
          <w:sz w:val="18"/>
          <w:szCs w:val="20"/>
        </w:rPr>
        <w:t xml:space="preserve"> экз.</w:t>
      </w:r>
    </w:p>
    <w:p w:rsidR="00BD6CEF" w:rsidRDefault="00BD6CEF" w:rsidP="00BD6CE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Совет депутатов 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1 экз.          </w:t>
      </w:r>
    </w:p>
    <w:p w:rsidR="00BD6CEF" w:rsidRDefault="00BD6CEF" w:rsidP="00BD6CEF">
      <w:pPr>
        <w:rPr>
          <w:i/>
          <w:sz w:val="24"/>
        </w:rPr>
      </w:pPr>
      <w:r>
        <w:rPr>
          <w:i/>
          <w:sz w:val="18"/>
          <w:szCs w:val="20"/>
        </w:rPr>
        <w:t>Всего: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>16</w:t>
      </w:r>
      <w:r>
        <w:rPr>
          <w:i/>
          <w:sz w:val="18"/>
          <w:szCs w:val="20"/>
        </w:rPr>
        <w:t xml:space="preserve"> экз.                                                               </w:t>
      </w:r>
    </w:p>
    <w:p w:rsidR="00BD6CEF" w:rsidRDefault="00BD6CEF" w:rsidP="00BD6CEF">
      <w:pPr>
        <w:ind w:right="-1" w:firstLine="709"/>
        <w:rPr>
          <w:i/>
          <w:sz w:val="20"/>
          <w:szCs w:val="22"/>
        </w:rPr>
      </w:pPr>
    </w:p>
    <w:p w:rsidR="00BD6CEF" w:rsidRDefault="00BD6CEF" w:rsidP="00BD6CEF">
      <w:pPr>
        <w:ind w:right="-1" w:firstLine="709"/>
        <w:rPr>
          <w:i/>
          <w:sz w:val="20"/>
          <w:szCs w:val="22"/>
        </w:rPr>
      </w:pPr>
    </w:p>
    <w:p w:rsidR="00BD6CEF" w:rsidRDefault="00BD6CEF" w:rsidP="00BD6CEF">
      <w:pPr>
        <w:ind w:right="-1" w:firstLine="709"/>
        <w:rPr>
          <w:sz w:val="22"/>
          <w:szCs w:val="22"/>
        </w:rPr>
      </w:pPr>
    </w:p>
    <w:p w:rsidR="00BD6CEF" w:rsidRDefault="00BD6CEF" w:rsidP="00BD6CEF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D2" w:rsidRDefault="00E357D2" w:rsidP="00AF6855">
      <w:r>
        <w:separator/>
      </w:r>
    </w:p>
  </w:endnote>
  <w:endnote w:type="continuationSeparator" w:id="0">
    <w:p w:rsidR="00E357D2" w:rsidRDefault="00E357D2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D2" w:rsidRDefault="00E357D2" w:rsidP="00AF6855">
      <w:r>
        <w:separator/>
      </w:r>
    </w:p>
  </w:footnote>
  <w:footnote w:type="continuationSeparator" w:id="0">
    <w:p w:rsidR="00E357D2" w:rsidRDefault="00E357D2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41F2">
      <w:rPr>
        <w:noProof/>
      </w:rPr>
      <w:t>4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2"/>
    <w:multiLevelType w:val="multilevel"/>
    <w:tmpl w:val="0C4C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4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 w15:restartNumberingAfterBreak="0">
    <w:nsid w:val="50922CFE"/>
    <w:multiLevelType w:val="multilevel"/>
    <w:tmpl w:val="95CE8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DEF"/>
    <w:rsid w:val="000068CE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541F2"/>
    <w:rsid w:val="00285D0C"/>
    <w:rsid w:val="002A2B11"/>
    <w:rsid w:val="002F22EB"/>
    <w:rsid w:val="00326996"/>
    <w:rsid w:val="0043001D"/>
    <w:rsid w:val="004914DD"/>
    <w:rsid w:val="00511A2B"/>
    <w:rsid w:val="00523283"/>
    <w:rsid w:val="005466ED"/>
    <w:rsid w:val="00554BEC"/>
    <w:rsid w:val="00595F6F"/>
    <w:rsid w:val="005C0140"/>
    <w:rsid w:val="006415B0"/>
    <w:rsid w:val="006463D8"/>
    <w:rsid w:val="00711921"/>
    <w:rsid w:val="00723562"/>
    <w:rsid w:val="00780239"/>
    <w:rsid w:val="00796BD1"/>
    <w:rsid w:val="00841230"/>
    <w:rsid w:val="008A3858"/>
    <w:rsid w:val="00907DEF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D6CEF"/>
    <w:rsid w:val="00BF2B0B"/>
    <w:rsid w:val="00D368DC"/>
    <w:rsid w:val="00D97342"/>
    <w:rsid w:val="00E357D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BA99D"/>
  <w15:chartTrackingRefBased/>
  <w15:docId w15:val="{08EEC09E-B0EF-414C-8989-B410CAE1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Title">
    <w:name w:val="ConsPlusTitle"/>
    <w:rsid w:val="00BD6CE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49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2020-04-15T09:45:00Z</cp:lastPrinted>
  <dcterms:created xsi:type="dcterms:W3CDTF">2020-04-15T08:42:00Z</dcterms:created>
  <dcterms:modified xsi:type="dcterms:W3CDTF">2020-04-15T09:45:00Z</dcterms:modified>
</cp:coreProperties>
</file>