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921D7" w14:textId="77777777" w:rsidR="0004002F" w:rsidRDefault="0004002F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6B741C94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6079541F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  <w:proofErr w:type="gramEnd"/>
    </w:p>
    <w:p w14:paraId="299D1AEE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0B1EE4FF" w14:textId="77777777" w:rsidR="0004002F" w:rsidRPr="00E27376" w:rsidRDefault="0004002F">
      <w:pPr>
        <w:jc w:val="center"/>
        <w:rPr>
          <w:b/>
          <w:sz w:val="24"/>
          <w:szCs w:val="16"/>
        </w:rPr>
      </w:pPr>
    </w:p>
    <w:p w14:paraId="3B43B785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FE43B97" w14:textId="77777777" w:rsidR="0004002F" w:rsidRPr="00E2208C" w:rsidRDefault="0004002F">
      <w:pPr>
        <w:tabs>
          <w:tab w:val="left" w:pos="851"/>
          <w:tab w:val="left" w:pos="3686"/>
        </w:tabs>
        <w:rPr>
          <w:sz w:val="24"/>
          <w:szCs w:val="24"/>
        </w:rPr>
      </w:pPr>
    </w:p>
    <w:p w14:paraId="61CED443" w14:textId="77777777" w:rsidR="0004002F" w:rsidRDefault="0004002F">
      <w:pPr>
        <w:rPr>
          <w:b/>
        </w:rPr>
      </w:pPr>
      <w:r>
        <w:rPr>
          <w:b/>
          <w:sz w:val="22"/>
        </w:rPr>
        <w:t xml:space="preserve">от </w:t>
      </w:r>
      <w:r w:rsidR="00E2208C" w:rsidRPr="00E2208C">
        <w:rPr>
          <w:u w:val="single"/>
        </w:rPr>
        <w:t xml:space="preserve">22 марта </w:t>
      </w:r>
      <w:smartTag w:uri="urn:schemas-microsoft-com:office:smarttags" w:element="metricconverter">
        <w:smartTagPr>
          <w:attr w:name="ProductID" w:val="2021 г"/>
        </w:smartTagPr>
        <w:r w:rsidR="00E2208C" w:rsidRPr="00E2208C">
          <w:rPr>
            <w:u w:val="single"/>
          </w:rPr>
          <w:t>2021 г</w:t>
        </w:r>
      </w:smartTag>
      <w:r w:rsidR="00E2208C" w:rsidRPr="00E2208C">
        <w:rPr>
          <w:u w:val="single"/>
        </w:rPr>
        <w:t>.</w:t>
      </w:r>
      <w:r>
        <w:rPr>
          <w:b/>
          <w:sz w:val="22"/>
        </w:rPr>
        <w:t xml:space="preserve"> </w:t>
      </w:r>
      <w:r w:rsidR="00E2208C">
        <w:rPr>
          <w:b/>
          <w:sz w:val="22"/>
        </w:rPr>
        <w:tab/>
      </w:r>
      <w:r w:rsidR="00E2208C">
        <w:rPr>
          <w:b/>
          <w:sz w:val="22"/>
        </w:rPr>
        <w:tab/>
      </w:r>
      <w:r>
        <w:rPr>
          <w:b/>
          <w:sz w:val="22"/>
        </w:rPr>
        <w:t xml:space="preserve">№ </w:t>
      </w:r>
      <w:r w:rsidR="00E2208C" w:rsidRPr="00E2208C">
        <w:rPr>
          <w:u w:val="single"/>
        </w:rPr>
        <w:t>01-500-а</w:t>
      </w:r>
      <w:r w:rsidR="00E2208C">
        <w:rPr>
          <w:b/>
          <w:sz w:val="22"/>
        </w:rPr>
        <w:t xml:space="preserve"> </w:t>
      </w:r>
    </w:p>
    <w:p w14:paraId="56B20852" w14:textId="77777777" w:rsidR="00E27376" w:rsidRPr="00E27376" w:rsidRDefault="00E27376" w:rsidP="00E27376">
      <w:pPr>
        <w:autoSpaceDE w:val="0"/>
        <w:autoSpaceDN w:val="0"/>
        <w:adjustRightInd w:val="0"/>
        <w:ind w:right="4819"/>
        <w:rPr>
          <w:color w:val="000000"/>
          <w:szCs w:val="28"/>
        </w:rPr>
      </w:pPr>
    </w:p>
    <w:p w14:paraId="06F626E8" w14:textId="77777777" w:rsidR="00F70F0C" w:rsidRDefault="00E27376" w:rsidP="00E27376">
      <w:pPr>
        <w:autoSpaceDE w:val="0"/>
        <w:autoSpaceDN w:val="0"/>
        <w:adjustRightInd w:val="0"/>
        <w:ind w:right="4819"/>
        <w:rPr>
          <w:color w:val="000000"/>
          <w:sz w:val="24"/>
          <w:szCs w:val="24"/>
        </w:rPr>
      </w:pPr>
      <w:r w:rsidRPr="00F70F0C">
        <w:rPr>
          <w:color w:val="000000"/>
          <w:sz w:val="24"/>
          <w:szCs w:val="24"/>
        </w:rPr>
        <w:t>О внесении изменений в муниц</w:t>
      </w:r>
      <w:r w:rsidRPr="00F70F0C">
        <w:rPr>
          <w:color w:val="000000"/>
          <w:sz w:val="24"/>
          <w:szCs w:val="24"/>
        </w:rPr>
        <w:t>и</w:t>
      </w:r>
      <w:r w:rsidRPr="00F70F0C">
        <w:rPr>
          <w:color w:val="000000"/>
          <w:sz w:val="24"/>
          <w:szCs w:val="24"/>
        </w:rPr>
        <w:t>пальную программу Тихвинского района «Муниц</w:t>
      </w:r>
      <w:r w:rsidRPr="00F70F0C">
        <w:rPr>
          <w:color w:val="000000"/>
          <w:sz w:val="24"/>
          <w:szCs w:val="24"/>
        </w:rPr>
        <w:t>и</w:t>
      </w:r>
      <w:r w:rsidRPr="00F70F0C">
        <w:rPr>
          <w:color w:val="000000"/>
          <w:sz w:val="24"/>
          <w:szCs w:val="24"/>
        </w:rPr>
        <w:t>пальное имущество, земельные ресурсы Тихвинского района», утверждённую п</w:t>
      </w:r>
      <w:r w:rsidRPr="00F70F0C">
        <w:rPr>
          <w:color w:val="000000"/>
          <w:sz w:val="24"/>
          <w:szCs w:val="24"/>
        </w:rPr>
        <w:t>о</w:t>
      </w:r>
      <w:r w:rsidRPr="00F70F0C">
        <w:rPr>
          <w:color w:val="000000"/>
          <w:sz w:val="24"/>
          <w:szCs w:val="24"/>
        </w:rPr>
        <w:t>становлением администрации Ти</w:t>
      </w:r>
      <w:r w:rsidRPr="00F70F0C">
        <w:rPr>
          <w:color w:val="000000"/>
          <w:sz w:val="24"/>
          <w:szCs w:val="24"/>
        </w:rPr>
        <w:t>х</w:t>
      </w:r>
      <w:r w:rsidRPr="00F70F0C">
        <w:rPr>
          <w:color w:val="000000"/>
          <w:sz w:val="24"/>
          <w:szCs w:val="24"/>
        </w:rPr>
        <w:t>винского района от 15 октября 2020 года №01-1987-а</w:t>
      </w:r>
    </w:p>
    <w:p w14:paraId="2C3F4216" w14:textId="77777777" w:rsidR="00E27376" w:rsidRPr="00E2208C" w:rsidRDefault="00E27376" w:rsidP="00F70F0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70F0C">
        <w:rPr>
          <w:color w:val="000000"/>
          <w:sz w:val="24"/>
          <w:szCs w:val="24"/>
        </w:rPr>
        <w:t xml:space="preserve">21 1500 2700 ДО </w:t>
      </w:r>
      <w:proofErr w:type="spellStart"/>
      <w:r w:rsidRPr="00F70F0C">
        <w:rPr>
          <w:color w:val="000000"/>
          <w:sz w:val="24"/>
          <w:szCs w:val="24"/>
        </w:rPr>
        <w:t>НПА</w:t>
      </w:r>
      <w:proofErr w:type="spellEnd"/>
    </w:p>
    <w:p w14:paraId="11D71B7D" w14:textId="77777777" w:rsidR="00F70F0C" w:rsidRDefault="00F70F0C" w:rsidP="00C460CA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14:paraId="0446478E" w14:textId="77777777" w:rsidR="00E27376" w:rsidRPr="00E27376" w:rsidRDefault="00E27376" w:rsidP="00C460CA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14:paraId="1733CE75" w14:textId="77777777" w:rsidR="00F70F0C" w:rsidRPr="00E27376" w:rsidRDefault="00F70F0C" w:rsidP="00E27376">
      <w:pPr>
        <w:autoSpaceDE w:val="0"/>
        <w:autoSpaceDN w:val="0"/>
        <w:adjustRightInd w:val="0"/>
        <w:spacing w:after="120"/>
        <w:ind w:firstLine="709"/>
        <w:rPr>
          <w:color w:val="000000"/>
          <w:sz w:val="24"/>
          <w:szCs w:val="24"/>
        </w:rPr>
      </w:pPr>
      <w:r w:rsidRPr="00E27376">
        <w:rPr>
          <w:color w:val="000000"/>
          <w:sz w:val="24"/>
          <w:szCs w:val="24"/>
        </w:rPr>
        <w:t xml:space="preserve">В соответствии со </w:t>
      </w:r>
      <w:r w:rsidR="00E2208C" w:rsidRPr="00E27376">
        <w:rPr>
          <w:color w:val="000000"/>
          <w:sz w:val="24"/>
          <w:szCs w:val="24"/>
        </w:rPr>
        <w:t>статьёй</w:t>
      </w:r>
      <w:r w:rsidRPr="00E27376">
        <w:rPr>
          <w:color w:val="000000"/>
          <w:sz w:val="24"/>
          <w:szCs w:val="24"/>
        </w:rPr>
        <w:t xml:space="preserve"> 179 Бюджетного кодекса Российской Фед</w:t>
      </w:r>
      <w:r w:rsidRPr="00E27376">
        <w:rPr>
          <w:color w:val="000000"/>
          <w:sz w:val="24"/>
          <w:szCs w:val="24"/>
        </w:rPr>
        <w:t>е</w:t>
      </w:r>
      <w:r w:rsidRPr="00E27376">
        <w:rPr>
          <w:color w:val="000000"/>
          <w:sz w:val="24"/>
          <w:szCs w:val="24"/>
        </w:rPr>
        <w:t>рации; решением совета депутатов Тихвинского района от 17 февраля 2021 года №</w:t>
      </w:r>
      <w:r w:rsidR="00E27376" w:rsidRPr="00E27376">
        <w:rPr>
          <w:color w:val="000000"/>
          <w:sz w:val="24"/>
          <w:szCs w:val="24"/>
        </w:rPr>
        <w:t> </w:t>
      </w:r>
      <w:r w:rsidRPr="00E27376">
        <w:rPr>
          <w:color w:val="000000"/>
          <w:sz w:val="24"/>
          <w:szCs w:val="24"/>
        </w:rPr>
        <w:t>01-88 «О</w:t>
      </w:r>
      <w:r w:rsidR="00E27376">
        <w:rPr>
          <w:color w:val="000000"/>
          <w:sz w:val="24"/>
          <w:szCs w:val="24"/>
        </w:rPr>
        <w:t> </w:t>
      </w:r>
      <w:r w:rsidRPr="00E27376">
        <w:rPr>
          <w:color w:val="000000"/>
          <w:sz w:val="24"/>
          <w:szCs w:val="24"/>
        </w:rPr>
        <w:t>внесении изменений в решение совета депутатов Тихвинск</w:t>
      </w:r>
      <w:r w:rsidRPr="00E27376">
        <w:rPr>
          <w:color w:val="000000"/>
          <w:sz w:val="24"/>
          <w:szCs w:val="24"/>
        </w:rPr>
        <w:t>о</w:t>
      </w:r>
      <w:r w:rsidRPr="00E27376">
        <w:rPr>
          <w:color w:val="000000"/>
          <w:sz w:val="24"/>
          <w:szCs w:val="24"/>
        </w:rPr>
        <w:t>го района от 15 декабря 2020 года №</w:t>
      </w:r>
      <w:r w:rsidR="00E27376">
        <w:rPr>
          <w:color w:val="000000"/>
          <w:sz w:val="24"/>
          <w:szCs w:val="24"/>
        </w:rPr>
        <w:t> </w:t>
      </w:r>
      <w:r w:rsidRPr="00E27376">
        <w:rPr>
          <w:color w:val="000000"/>
          <w:sz w:val="24"/>
          <w:szCs w:val="24"/>
        </w:rPr>
        <w:t>01</w:t>
      </w:r>
      <w:r w:rsidR="003E6382" w:rsidRPr="00E27376">
        <w:rPr>
          <w:color w:val="000000"/>
          <w:sz w:val="24"/>
          <w:szCs w:val="24"/>
        </w:rPr>
        <w:t>-</w:t>
      </w:r>
      <w:r w:rsidRPr="00E27376">
        <w:rPr>
          <w:color w:val="000000"/>
          <w:sz w:val="24"/>
          <w:szCs w:val="24"/>
        </w:rPr>
        <w:t>86 «О бюджете Ти</w:t>
      </w:r>
      <w:r w:rsidRPr="00E27376">
        <w:rPr>
          <w:color w:val="000000"/>
          <w:sz w:val="24"/>
          <w:szCs w:val="24"/>
        </w:rPr>
        <w:t>х</w:t>
      </w:r>
      <w:r w:rsidRPr="00E27376">
        <w:rPr>
          <w:color w:val="000000"/>
          <w:sz w:val="24"/>
          <w:szCs w:val="24"/>
        </w:rPr>
        <w:t>винского района на 2021 год и на плановый период 2022 и 2023 годов»</w:t>
      </w:r>
      <w:r w:rsidR="003E6382" w:rsidRPr="00E27376">
        <w:rPr>
          <w:color w:val="000000"/>
          <w:sz w:val="24"/>
          <w:szCs w:val="24"/>
        </w:rPr>
        <w:t>»</w:t>
      </w:r>
      <w:r w:rsidRPr="00E27376">
        <w:rPr>
          <w:color w:val="000000"/>
          <w:sz w:val="24"/>
          <w:szCs w:val="24"/>
        </w:rPr>
        <w:t>; постановлением а</w:t>
      </w:r>
      <w:r w:rsidRPr="00E27376">
        <w:rPr>
          <w:color w:val="000000"/>
          <w:sz w:val="24"/>
          <w:szCs w:val="24"/>
        </w:rPr>
        <w:t>д</w:t>
      </w:r>
      <w:r w:rsidRPr="00E27376">
        <w:rPr>
          <w:color w:val="000000"/>
          <w:sz w:val="24"/>
          <w:szCs w:val="24"/>
        </w:rPr>
        <w:t>министрации Тихвинского района от 12 января 2021 года №</w:t>
      </w:r>
      <w:r w:rsidR="00E27376">
        <w:rPr>
          <w:color w:val="000000"/>
          <w:sz w:val="24"/>
          <w:szCs w:val="24"/>
        </w:rPr>
        <w:t> </w:t>
      </w:r>
      <w:r w:rsidRPr="00E27376">
        <w:rPr>
          <w:color w:val="000000"/>
          <w:sz w:val="24"/>
          <w:szCs w:val="24"/>
        </w:rPr>
        <w:t>01-7-а «Об у</w:t>
      </w:r>
      <w:r w:rsidRPr="00E27376">
        <w:rPr>
          <w:color w:val="000000"/>
          <w:sz w:val="24"/>
          <w:szCs w:val="24"/>
        </w:rPr>
        <w:t>т</w:t>
      </w:r>
      <w:r w:rsidRPr="00E27376">
        <w:rPr>
          <w:color w:val="000000"/>
          <w:sz w:val="24"/>
          <w:szCs w:val="24"/>
        </w:rPr>
        <w:t>верждении Порядка разработки, реализации и оценки эффективности мун</w:t>
      </w:r>
      <w:r w:rsidRPr="00E27376">
        <w:rPr>
          <w:color w:val="000000"/>
          <w:sz w:val="24"/>
          <w:szCs w:val="24"/>
        </w:rPr>
        <w:t>и</w:t>
      </w:r>
      <w:r w:rsidRPr="00E27376">
        <w:rPr>
          <w:color w:val="000000"/>
          <w:sz w:val="24"/>
          <w:szCs w:val="24"/>
        </w:rPr>
        <w:t>ципальных программ Тихвинского района и Тихвинского городского посел</w:t>
      </w:r>
      <w:r w:rsidRPr="00E27376">
        <w:rPr>
          <w:color w:val="000000"/>
          <w:sz w:val="24"/>
          <w:szCs w:val="24"/>
        </w:rPr>
        <w:t>е</w:t>
      </w:r>
      <w:r w:rsidRPr="00E27376">
        <w:rPr>
          <w:color w:val="000000"/>
          <w:sz w:val="24"/>
          <w:szCs w:val="24"/>
        </w:rPr>
        <w:t>ния», администрация Тихвинского района П</w:t>
      </w:r>
      <w:r w:rsidRPr="00E27376">
        <w:rPr>
          <w:color w:val="000000"/>
          <w:sz w:val="24"/>
          <w:szCs w:val="24"/>
        </w:rPr>
        <w:t>О</w:t>
      </w:r>
      <w:r w:rsidRPr="00E27376">
        <w:rPr>
          <w:color w:val="000000"/>
          <w:sz w:val="24"/>
          <w:szCs w:val="24"/>
        </w:rPr>
        <w:t>СТАНОВЛЯЕТ:</w:t>
      </w:r>
    </w:p>
    <w:p w14:paraId="39841700" w14:textId="77777777" w:rsidR="00F70F0C" w:rsidRPr="00E27376" w:rsidRDefault="00F70F0C" w:rsidP="00E27376">
      <w:pPr>
        <w:autoSpaceDE w:val="0"/>
        <w:autoSpaceDN w:val="0"/>
        <w:adjustRightInd w:val="0"/>
        <w:spacing w:after="120"/>
        <w:ind w:firstLine="709"/>
        <w:rPr>
          <w:color w:val="000000"/>
          <w:sz w:val="24"/>
          <w:szCs w:val="24"/>
        </w:rPr>
      </w:pPr>
      <w:r w:rsidRPr="00E27376">
        <w:rPr>
          <w:color w:val="000000"/>
          <w:sz w:val="24"/>
          <w:szCs w:val="24"/>
        </w:rPr>
        <w:t>1. Внести в муниципальную программу Тихвинского района «Муниц</w:t>
      </w:r>
      <w:r w:rsidRPr="00E27376">
        <w:rPr>
          <w:color w:val="000000"/>
          <w:sz w:val="24"/>
          <w:szCs w:val="24"/>
        </w:rPr>
        <w:t>и</w:t>
      </w:r>
      <w:r w:rsidRPr="00E27376">
        <w:rPr>
          <w:color w:val="000000"/>
          <w:sz w:val="24"/>
          <w:szCs w:val="24"/>
        </w:rPr>
        <w:t xml:space="preserve">пальное имущество, земельные ресурсы Тихвинского района», </w:t>
      </w:r>
      <w:r w:rsidR="00E2208C" w:rsidRPr="00E27376">
        <w:rPr>
          <w:color w:val="000000"/>
          <w:sz w:val="24"/>
          <w:szCs w:val="24"/>
        </w:rPr>
        <w:t>утве</w:t>
      </w:r>
      <w:r w:rsidR="00E2208C" w:rsidRPr="00E27376">
        <w:rPr>
          <w:color w:val="000000"/>
          <w:sz w:val="24"/>
          <w:szCs w:val="24"/>
        </w:rPr>
        <w:t>р</w:t>
      </w:r>
      <w:r w:rsidR="00E2208C" w:rsidRPr="00E27376">
        <w:rPr>
          <w:color w:val="000000"/>
          <w:sz w:val="24"/>
          <w:szCs w:val="24"/>
        </w:rPr>
        <w:t>ждённую</w:t>
      </w:r>
      <w:r w:rsidRPr="00E27376">
        <w:rPr>
          <w:color w:val="000000"/>
          <w:sz w:val="24"/>
          <w:szCs w:val="24"/>
        </w:rPr>
        <w:t xml:space="preserve"> постановлением администрации Тихвинского района от 15 о</w:t>
      </w:r>
      <w:r w:rsidRPr="00E27376">
        <w:rPr>
          <w:color w:val="000000"/>
          <w:sz w:val="24"/>
          <w:szCs w:val="24"/>
        </w:rPr>
        <w:t>к</w:t>
      </w:r>
      <w:r w:rsidRPr="00E27376">
        <w:rPr>
          <w:color w:val="000000"/>
          <w:sz w:val="24"/>
          <w:szCs w:val="24"/>
        </w:rPr>
        <w:t xml:space="preserve">тября 2020 года №01-1987-а, следующие изменения: </w:t>
      </w:r>
    </w:p>
    <w:p w14:paraId="1B733331" w14:textId="77777777" w:rsidR="00F70F0C" w:rsidRDefault="00F70F0C" w:rsidP="00E27376">
      <w:pPr>
        <w:autoSpaceDE w:val="0"/>
        <w:autoSpaceDN w:val="0"/>
        <w:adjustRightInd w:val="0"/>
        <w:spacing w:after="120"/>
        <w:ind w:firstLine="709"/>
        <w:rPr>
          <w:color w:val="000000"/>
          <w:sz w:val="24"/>
          <w:szCs w:val="24"/>
        </w:rPr>
      </w:pPr>
      <w:r w:rsidRPr="00E27376">
        <w:rPr>
          <w:color w:val="000000"/>
          <w:sz w:val="24"/>
          <w:szCs w:val="24"/>
        </w:rPr>
        <w:t>1.1.</w:t>
      </w:r>
      <w:r w:rsidR="003E6382" w:rsidRPr="00E27376">
        <w:rPr>
          <w:color w:val="000000"/>
          <w:sz w:val="24"/>
          <w:szCs w:val="24"/>
        </w:rPr>
        <w:t xml:space="preserve"> </w:t>
      </w:r>
      <w:r w:rsidRPr="00E27376">
        <w:rPr>
          <w:b/>
          <w:color w:val="000000"/>
          <w:sz w:val="24"/>
          <w:szCs w:val="24"/>
        </w:rPr>
        <w:t>в Паспорте</w:t>
      </w:r>
      <w:r w:rsidRPr="00E27376">
        <w:rPr>
          <w:color w:val="000000"/>
          <w:sz w:val="24"/>
          <w:szCs w:val="24"/>
        </w:rPr>
        <w:t xml:space="preserve"> муниципальной программы Тихвинского района «М</w:t>
      </w:r>
      <w:r w:rsidRPr="00E27376">
        <w:rPr>
          <w:color w:val="000000"/>
          <w:sz w:val="24"/>
          <w:szCs w:val="24"/>
        </w:rPr>
        <w:t>у</w:t>
      </w:r>
      <w:r w:rsidRPr="00E27376">
        <w:rPr>
          <w:color w:val="000000"/>
          <w:sz w:val="24"/>
          <w:szCs w:val="24"/>
        </w:rPr>
        <w:t xml:space="preserve">ниципальное имущество, земельные ресурсы Тихвинского района» </w:t>
      </w:r>
      <w:r w:rsidRPr="00E27376">
        <w:rPr>
          <w:b/>
          <w:color w:val="000000"/>
          <w:sz w:val="24"/>
          <w:szCs w:val="24"/>
        </w:rPr>
        <w:t>строку «Объем бюджетных ассигнований муниципальной програ</w:t>
      </w:r>
      <w:r w:rsidRPr="00E27376">
        <w:rPr>
          <w:b/>
          <w:color w:val="000000"/>
          <w:sz w:val="24"/>
          <w:szCs w:val="24"/>
        </w:rPr>
        <w:t>м</w:t>
      </w:r>
      <w:r w:rsidRPr="00E27376">
        <w:rPr>
          <w:b/>
          <w:color w:val="000000"/>
          <w:sz w:val="24"/>
          <w:szCs w:val="24"/>
        </w:rPr>
        <w:t>мы»</w:t>
      </w:r>
      <w:r w:rsidRPr="00E27376">
        <w:rPr>
          <w:color w:val="000000"/>
          <w:sz w:val="24"/>
          <w:szCs w:val="24"/>
        </w:rPr>
        <w:t xml:space="preserve"> изложить в </w:t>
      </w:r>
      <w:r w:rsidR="003E6382" w:rsidRPr="00E27376">
        <w:rPr>
          <w:color w:val="000000"/>
          <w:sz w:val="24"/>
          <w:szCs w:val="24"/>
        </w:rPr>
        <w:t>следующей</w:t>
      </w:r>
      <w:r w:rsidRPr="00E27376">
        <w:rPr>
          <w:color w:val="000000"/>
          <w:sz w:val="24"/>
          <w:szCs w:val="24"/>
        </w:rPr>
        <w:t xml:space="preserve"> редакции:</w:t>
      </w: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33"/>
        <w:gridCol w:w="7087"/>
      </w:tblGrid>
      <w:tr w:rsidR="00F70F0C" w:rsidRPr="005342F9" w14:paraId="7B1D2BBC" w14:textId="77777777" w:rsidTr="00E27376">
        <w:tblPrEx>
          <w:tblCellMar>
            <w:top w:w="0" w:type="dxa"/>
            <w:bottom w:w="0" w:type="dxa"/>
          </w:tblCellMar>
        </w:tblPrEx>
        <w:tc>
          <w:tcPr>
            <w:tcW w:w="1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FB0A0" w14:textId="77777777" w:rsidR="00F70F0C" w:rsidRPr="00E27376" w:rsidRDefault="00F70F0C" w:rsidP="003E63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E27376">
              <w:rPr>
                <w:color w:val="000000"/>
                <w:sz w:val="24"/>
                <w:szCs w:val="24"/>
              </w:rPr>
              <w:t>Объ</w:t>
            </w:r>
            <w:r w:rsidR="00E27376" w:rsidRPr="00E27376">
              <w:rPr>
                <w:color w:val="000000"/>
                <w:sz w:val="24"/>
                <w:szCs w:val="24"/>
              </w:rPr>
              <w:t>ё</w:t>
            </w:r>
            <w:r w:rsidRPr="00E27376">
              <w:rPr>
                <w:color w:val="000000"/>
                <w:sz w:val="24"/>
                <w:szCs w:val="24"/>
              </w:rPr>
              <w:t>м бюджетных асси</w:t>
            </w:r>
            <w:r w:rsidRPr="00E27376">
              <w:rPr>
                <w:color w:val="000000"/>
                <w:sz w:val="24"/>
                <w:szCs w:val="24"/>
              </w:rPr>
              <w:t>г</w:t>
            </w:r>
            <w:r w:rsidRPr="00E27376">
              <w:rPr>
                <w:color w:val="000000"/>
                <w:sz w:val="24"/>
                <w:szCs w:val="24"/>
              </w:rPr>
              <w:t>нований</w:t>
            </w:r>
            <w:r w:rsidR="003E6382" w:rsidRPr="00E27376">
              <w:rPr>
                <w:color w:val="000000"/>
                <w:sz w:val="24"/>
                <w:szCs w:val="24"/>
              </w:rPr>
              <w:t xml:space="preserve"> </w:t>
            </w:r>
            <w:r w:rsidRPr="00E27376">
              <w:rPr>
                <w:color w:val="000000"/>
                <w:sz w:val="24"/>
                <w:szCs w:val="24"/>
              </w:rPr>
              <w:t>муниципальной програ</w:t>
            </w:r>
            <w:r w:rsidRPr="00E27376">
              <w:rPr>
                <w:color w:val="000000"/>
                <w:sz w:val="24"/>
                <w:szCs w:val="24"/>
              </w:rPr>
              <w:t>м</w:t>
            </w:r>
            <w:r w:rsidRPr="00E27376">
              <w:rPr>
                <w:color w:val="000000"/>
                <w:sz w:val="24"/>
                <w:szCs w:val="24"/>
              </w:rPr>
              <w:t xml:space="preserve">мы </w:t>
            </w:r>
          </w:p>
        </w:tc>
        <w:tc>
          <w:tcPr>
            <w:tcW w:w="3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7AB17" w14:textId="77777777" w:rsidR="00F70F0C" w:rsidRPr="00E27376" w:rsidRDefault="00F70F0C" w:rsidP="003E63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E27376">
              <w:rPr>
                <w:color w:val="000000"/>
                <w:sz w:val="24"/>
                <w:szCs w:val="24"/>
              </w:rPr>
              <w:t>Общий объем финансирования муниципальной программы на весь п</w:t>
            </w:r>
            <w:r w:rsidRPr="00E27376">
              <w:rPr>
                <w:color w:val="000000"/>
                <w:sz w:val="24"/>
                <w:szCs w:val="24"/>
              </w:rPr>
              <w:t>е</w:t>
            </w:r>
            <w:r w:rsidRPr="00E27376">
              <w:rPr>
                <w:color w:val="000000"/>
                <w:sz w:val="24"/>
                <w:szCs w:val="24"/>
              </w:rPr>
              <w:t>риод реализации составляет 11</w:t>
            </w:r>
            <w:r w:rsidR="00E27376" w:rsidRPr="00E27376">
              <w:rPr>
                <w:color w:val="000000"/>
                <w:sz w:val="24"/>
                <w:szCs w:val="24"/>
              </w:rPr>
              <w:t> </w:t>
            </w:r>
            <w:r w:rsidRPr="00E27376">
              <w:rPr>
                <w:color w:val="000000"/>
                <w:sz w:val="24"/>
                <w:szCs w:val="24"/>
              </w:rPr>
              <w:t>034,38 тыс. рублей, из них:</w:t>
            </w:r>
          </w:p>
          <w:p w14:paraId="395B5757" w14:textId="77777777" w:rsidR="00F70F0C" w:rsidRPr="00E27376" w:rsidRDefault="00F70F0C" w:rsidP="00E2737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E27376">
              <w:rPr>
                <w:color w:val="000000"/>
                <w:sz w:val="24"/>
                <w:szCs w:val="24"/>
              </w:rPr>
              <w:t>местный бюджет – 4</w:t>
            </w:r>
            <w:r w:rsidR="00E27376" w:rsidRPr="00E27376">
              <w:rPr>
                <w:color w:val="000000"/>
                <w:sz w:val="24"/>
                <w:szCs w:val="24"/>
              </w:rPr>
              <w:t> </w:t>
            </w:r>
            <w:r w:rsidRPr="00E27376">
              <w:rPr>
                <w:color w:val="000000"/>
                <w:sz w:val="24"/>
                <w:szCs w:val="24"/>
              </w:rPr>
              <w:t>813,98 тыс. руб.</w:t>
            </w:r>
          </w:p>
          <w:p w14:paraId="0032711D" w14:textId="77777777" w:rsidR="00F70F0C" w:rsidRPr="00E27376" w:rsidRDefault="00F70F0C" w:rsidP="00E2737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E27376">
              <w:rPr>
                <w:color w:val="000000"/>
                <w:sz w:val="24"/>
                <w:szCs w:val="24"/>
              </w:rPr>
              <w:t>областной бюджет – 6</w:t>
            </w:r>
            <w:r w:rsidR="00E27376" w:rsidRPr="00E27376">
              <w:rPr>
                <w:color w:val="000000"/>
                <w:sz w:val="24"/>
                <w:szCs w:val="24"/>
              </w:rPr>
              <w:t> </w:t>
            </w:r>
            <w:r w:rsidRPr="00E27376">
              <w:rPr>
                <w:color w:val="000000"/>
                <w:sz w:val="24"/>
                <w:szCs w:val="24"/>
              </w:rPr>
              <w:t>220,4 тыс. руб.;</w:t>
            </w:r>
          </w:p>
          <w:p w14:paraId="2A2A041C" w14:textId="77777777" w:rsidR="00F70F0C" w:rsidRPr="00E27376" w:rsidRDefault="00F70F0C" w:rsidP="003E63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E27376">
              <w:rPr>
                <w:color w:val="000000"/>
                <w:sz w:val="24"/>
                <w:szCs w:val="24"/>
              </w:rPr>
              <w:t>в том числе по годам:</w:t>
            </w:r>
          </w:p>
          <w:p w14:paraId="28EC5DD9" w14:textId="77777777" w:rsidR="00F70F0C" w:rsidRPr="00E27376" w:rsidRDefault="00F70F0C" w:rsidP="003E63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E27376">
              <w:rPr>
                <w:color w:val="000000"/>
                <w:sz w:val="24"/>
                <w:szCs w:val="24"/>
              </w:rPr>
              <w:t>1. 2021 год – 3</w:t>
            </w:r>
            <w:r w:rsidR="00E27376" w:rsidRPr="00E27376">
              <w:rPr>
                <w:color w:val="000000"/>
                <w:sz w:val="24"/>
                <w:szCs w:val="24"/>
              </w:rPr>
              <w:t> </w:t>
            </w:r>
            <w:r w:rsidRPr="00E27376">
              <w:rPr>
                <w:color w:val="000000"/>
                <w:sz w:val="24"/>
                <w:szCs w:val="24"/>
              </w:rPr>
              <w:t>360,68 тыс. руб., из них:</w:t>
            </w:r>
          </w:p>
          <w:p w14:paraId="0ED90E20" w14:textId="77777777" w:rsidR="00F70F0C" w:rsidRPr="00E27376" w:rsidRDefault="00F70F0C" w:rsidP="00E2737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E27376">
              <w:rPr>
                <w:color w:val="000000"/>
                <w:sz w:val="24"/>
                <w:szCs w:val="24"/>
              </w:rPr>
              <w:t>местный бюджет – 2</w:t>
            </w:r>
            <w:r w:rsidR="00E27376" w:rsidRPr="00E27376">
              <w:rPr>
                <w:color w:val="000000"/>
                <w:sz w:val="24"/>
                <w:szCs w:val="24"/>
              </w:rPr>
              <w:t> </w:t>
            </w:r>
            <w:r w:rsidRPr="00E27376">
              <w:rPr>
                <w:color w:val="000000"/>
                <w:sz w:val="24"/>
                <w:szCs w:val="24"/>
              </w:rPr>
              <w:t>025,98 тыс. руб.;</w:t>
            </w:r>
          </w:p>
          <w:p w14:paraId="37FF8F42" w14:textId="77777777" w:rsidR="00F70F0C" w:rsidRPr="00E27376" w:rsidRDefault="00F70F0C" w:rsidP="00E2737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E27376">
              <w:rPr>
                <w:color w:val="000000"/>
                <w:sz w:val="24"/>
                <w:szCs w:val="24"/>
              </w:rPr>
              <w:t>областной бюджет – 1</w:t>
            </w:r>
            <w:r w:rsidR="00E27376" w:rsidRPr="00E27376">
              <w:rPr>
                <w:color w:val="000000"/>
                <w:sz w:val="24"/>
                <w:szCs w:val="24"/>
              </w:rPr>
              <w:t> </w:t>
            </w:r>
            <w:r w:rsidRPr="00E27376">
              <w:rPr>
                <w:color w:val="000000"/>
                <w:sz w:val="24"/>
                <w:szCs w:val="24"/>
              </w:rPr>
              <w:t xml:space="preserve">334,70 тыс. руб. </w:t>
            </w:r>
          </w:p>
          <w:p w14:paraId="6227A234" w14:textId="77777777" w:rsidR="00F70F0C" w:rsidRPr="00E27376" w:rsidRDefault="00F70F0C" w:rsidP="003E63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E27376">
              <w:rPr>
                <w:color w:val="000000"/>
                <w:sz w:val="24"/>
                <w:szCs w:val="24"/>
              </w:rPr>
              <w:t>2. 2022 год – 6</w:t>
            </w:r>
            <w:r w:rsidR="00E27376" w:rsidRPr="00E27376">
              <w:rPr>
                <w:color w:val="000000"/>
                <w:sz w:val="24"/>
                <w:szCs w:val="24"/>
              </w:rPr>
              <w:t> </w:t>
            </w:r>
            <w:r w:rsidRPr="00E27376">
              <w:rPr>
                <w:color w:val="000000"/>
                <w:sz w:val="24"/>
                <w:szCs w:val="24"/>
              </w:rPr>
              <w:t>279,7 тыс. руб., из них:</w:t>
            </w:r>
          </w:p>
          <w:p w14:paraId="25868CD1" w14:textId="77777777" w:rsidR="00F70F0C" w:rsidRPr="00E27376" w:rsidRDefault="00F70F0C" w:rsidP="00E2737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E27376">
              <w:rPr>
                <w:color w:val="000000"/>
                <w:sz w:val="24"/>
                <w:szCs w:val="24"/>
              </w:rPr>
              <w:t xml:space="preserve">местный бюджет – 1394,0 тыс. руб. </w:t>
            </w:r>
          </w:p>
          <w:p w14:paraId="35D5054B" w14:textId="77777777" w:rsidR="00F70F0C" w:rsidRPr="00E27376" w:rsidRDefault="00F70F0C" w:rsidP="00E2737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E27376">
              <w:rPr>
                <w:color w:val="000000"/>
                <w:sz w:val="24"/>
                <w:szCs w:val="24"/>
              </w:rPr>
              <w:t xml:space="preserve">областной бюджет – 4885,7 тыс. руб. </w:t>
            </w:r>
          </w:p>
          <w:p w14:paraId="4838E024" w14:textId="77777777" w:rsidR="00F70F0C" w:rsidRPr="00E27376" w:rsidRDefault="00F70F0C" w:rsidP="003E63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E27376">
              <w:rPr>
                <w:color w:val="000000"/>
                <w:sz w:val="24"/>
                <w:szCs w:val="24"/>
              </w:rPr>
              <w:t>3. 2023 год – 1</w:t>
            </w:r>
            <w:r w:rsidR="00E27376" w:rsidRPr="00E27376">
              <w:rPr>
                <w:color w:val="000000"/>
                <w:sz w:val="24"/>
                <w:szCs w:val="24"/>
              </w:rPr>
              <w:t> </w:t>
            </w:r>
            <w:r w:rsidRPr="00E27376">
              <w:rPr>
                <w:color w:val="000000"/>
                <w:sz w:val="24"/>
                <w:szCs w:val="24"/>
              </w:rPr>
              <w:t>394,0 тыс. руб., из них:</w:t>
            </w:r>
          </w:p>
          <w:p w14:paraId="48FBB35F" w14:textId="77777777" w:rsidR="003E6382" w:rsidRPr="00E27376" w:rsidRDefault="00F70F0C" w:rsidP="00E2737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E27376">
              <w:rPr>
                <w:color w:val="000000"/>
                <w:sz w:val="24"/>
                <w:szCs w:val="24"/>
              </w:rPr>
              <w:t>местный бюджет – 1</w:t>
            </w:r>
            <w:r w:rsidR="00E27376" w:rsidRPr="00E27376">
              <w:rPr>
                <w:color w:val="000000"/>
                <w:sz w:val="24"/>
                <w:szCs w:val="24"/>
              </w:rPr>
              <w:t> </w:t>
            </w:r>
            <w:r w:rsidRPr="00E27376">
              <w:rPr>
                <w:color w:val="000000"/>
                <w:sz w:val="24"/>
                <w:szCs w:val="24"/>
              </w:rPr>
              <w:t>394,0 тыс. руб.</w:t>
            </w:r>
          </w:p>
        </w:tc>
      </w:tr>
    </w:tbl>
    <w:p w14:paraId="2923BE8A" w14:textId="77777777" w:rsidR="003E6382" w:rsidRPr="00E27376" w:rsidRDefault="003E6382" w:rsidP="00C460CA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14:paraId="5B5175B2" w14:textId="77777777" w:rsidR="00F70F0C" w:rsidRDefault="003E6382" w:rsidP="00E27376">
      <w:pPr>
        <w:autoSpaceDE w:val="0"/>
        <w:autoSpaceDN w:val="0"/>
        <w:adjustRightInd w:val="0"/>
        <w:ind w:firstLine="709"/>
        <w:jc w:val="left"/>
        <w:rPr>
          <w:color w:val="000000"/>
          <w:sz w:val="24"/>
          <w:szCs w:val="24"/>
        </w:rPr>
      </w:pPr>
      <w:r w:rsidRPr="00E27376">
        <w:rPr>
          <w:color w:val="000000"/>
          <w:sz w:val="24"/>
          <w:szCs w:val="24"/>
        </w:rPr>
        <w:t xml:space="preserve">1.2. </w:t>
      </w:r>
      <w:r w:rsidRPr="00E27376">
        <w:rPr>
          <w:b/>
          <w:color w:val="000000"/>
          <w:sz w:val="24"/>
          <w:szCs w:val="24"/>
        </w:rPr>
        <w:t>раздел 4</w:t>
      </w:r>
      <w:r w:rsidRPr="00E27376">
        <w:rPr>
          <w:color w:val="000000"/>
          <w:sz w:val="24"/>
          <w:szCs w:val="24"/>
        </w:rPr>
        <w:t xml:space="preserve"> муниципальной программы Тихвинского района «Мун</w:t>
      </w:r>
      <w:r w:rsidRPr="00E27376">
        <w:rPr>
          <w:color w:val="000000"/>
          <w:sz w:val="24"/>
          <w:szCs w:val="24"/>
        </w:rPr>
        <w:t>и</w:t>
      </w:r>
      <w:r w:rsidRPr="00E27376">
        <w:rPr>
          <w:color w:val="000000"/>
          <w:sz w:val="24"/>
          <w:szCs w:val="24"/>
        </w:rPr>
        <w:t>ципальное имущество, земельные ресурсы Тихвинского района» изл</w:t>
      </w:r>
      <w:r w:rsidRPr="00E27376">
        <w:rPr>
          <w:color w:val="000000"/>
          <w:sz w:val="24"/>
          <w:szCs w:val="24"/>
        </w:rPr>
        <w:t>о</w:t>
      </w:r>
      <w:r w:rsidRPr="00E27376">
        <w:rPr>
          <w:color w:val="000000"/>
          <w:sz w:val="24"/>
          <w:szCs w:val="24"/>
        </w:rPr>
        <w:t>жить в</w:t>
      </w:r>
      <w:r w:rsidR="00E27376" w:rsidRPr="00E27376">
        <w:rPr>
          <w:color w:val="000000"/>
          <w:sz w:val="24"/>
          <w:szCs w:val="24"/>
        </w:rPr>
        <w:t xml:space="preserve"> </w:t>
      </w:r>
      <w:r w:rsidRPr="00E27376">
        <w:rPr>
          <w:color w:val="000000"/>
          <w:sz w:val="24"/>
          <w:szCs w:val="24"/>
        </w:rPr>
        <w:t>следующей</w:t>
      </w:r>
      <w:r w:rsidR="00F70F0C" w:rsidRPr="00E27376">
        <w:rPr>
          <w:color w:val="000000"/>
          <w:sz w:val="24"/>
          <w:szCs w:val="24"/>
        </w:rPr>
        <w:t xml:space="preserve"> редакции:</w:t>
      </w:r>
    </w:p>
    <w:p w14:paraId="5F1D0507" w14:textId="77777777" w:rsidR="00F70F0C" w:rsidRPr="00E27376" w:rsidRDefault="00F70F0C" w:rsidP="003E638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27376">
        <w:rPr>
          <w:bCs/>
          <w:color w:val="000000"/>
          <w:sz w:val="22"/>
          <w:szCs w:val="22"/>
        </w:rPr>
        <w:lastRenderedPageBreak/>
        <w:t>«</w:t>
      </w:r>
      <w:r w:rsidRPr="00E27376">
        <w:rPr>
          <w:b/>
          <w:bCs/>
          <w:color w:val="000000"/>
          <w:sz w:val="22"/>
          <w:szCs w:val="22"/>
        </w:rPr>
        <w:t xml:space="preserve">4. Обоснование </w:t>
      </w:r>
      <w:r w:rsidR="00E2208C" w:rsidRPr="00E27376">
        <w:rPr>
          <w:b/>
          <w:bCs/>
          <w:color w:val="000000"/>
          <w:sz w:val="22"/>
          <w:szCs w:val="22"/>
        </w:rPr>
        <w:t>объёма</w:t>
      </w:r>
      <w:r w:rsidRPr="00E27376">
        <w:rPr>
          <w:b/>
          <w:bCs/>
          <w:color w:val="000000"/>
          <w:sz w:val="22"/>
          <w:szCs w:val="22"/>
        </w:rPr>
        <w:t xml:space="preserve"> бюджетных</w:t>
      </w:r>
      <w:r w:rsidRPr="00E27376">
        <w:rPr>
          <w:color w:val="000000"/>
          <w:sz w:val="22"/>
          <w:szCs w:val="22"/>
        </w:rPr>
        <w:t xml:space="preserve"> </w:t>
      </w:r>
      <w:r w:rsidRPr="00E27376">
        <w:rPr>
          <w:b/>
          <w:bCs/>
          <w:color w:val="000000"/>
          <w:sz w:val="22"/>
          <w:szCs w:val="22"/>
        </w:rPr>
        <w:t>ассигнований муниципал</w:t>
      </w:r>
      <w:r w:rsidRPr="00E27376">
        <w:rPr>
          <w:b/>
          <w:bCs/>
          <w:color w:val="000000"/>
          <w:sz w:val="22"/>
          <w:szCs w:val="22"/>
        </w:rPr>
        <w:t>ь</w:t>
      </w:r>
      <w:r w:rsidRPr="00E27376">
        <w:rPr>
          <w:b/>
          <w:bCs/>
          <w:color w:val="000000"/>
          <w:sz w:val="22"/>
          <w:szCs w:val="22"/>
        </w:rPr>
        <w:t>ной программы</w:t>
      </w:r>
    </w:p>
    <w:p w14:paraId="7756D5CD" w14:textId="77777777" w:rsidR="00F70F0C" w:rsidRPr="00E27376" w:rsidRDefault="00F70F0C" w:rsidP="003E6382">
      <w:pPr>
        <w:autoSpaceDE w:val="0"/>
        <w:autoSpaceDN w:val="0"/>
        <w:adjustRightInd w:val="0"/>
        <w:ind w:firstLine="142"/>
        <w:rPr>
          <w:color w:val="000000"/>
          <w:sz w:val="22"/>
          <w:szCs w:val="22"/>
        </w:rPr>
      </w:pPr>
      <w:r w:rsidRPr="00E27376">
        <w:rPr>
          <w:color w:val="000000"/>
          <w:sz w:val="22"/>
          <w:szCs w:val="22"/>
        </w:rPr>
        <w:t>Комитету по управлению муниципальным имуществом и градостроител</w:t>
      </w:r>
      <w:r w:rsidRPr="00E27376">
        <w:rPr>
          <w:color w:val="000000"/>
          <w:sz w:val="22"/>
          <w:szCs w:val="22"/>
        </w:rPr>
        <w:t>ь</w:t>
      </w:r>
      <w:r w:rsidRPr="00E27376">
        <w:rPr>
          <w:color w:val="000000"/>
          <w:sz w:val="22"/>
          <w:szCs w:val="22"/>
        </w:rPr>
        <w:t>ству администрации Тихвинского района для достижения цели муниц</w:t>
      </w:r>
      <w:r w:rsidRPr="00E27376">
        <w:rPr>
          <w:color w:val="000000"/>
          <w:sz w:val="22"/>
          <w:szCs w:val="22"/>
        </w:rPr>
        <w:t>и</w:t>
      </w:r>
      <w:r w:rsidRPr="00E27376">
        <w:rPr>
          <w:color w:val="000000"/>
          <w:sz w:val="22"/>
          <w:szCs w:val="22"/>
        </w:rPr>
        <w:t>пальной программы необходимо в течение срока действия муниципальной программы заключать муниципальные контракты на основ</w:t>
      </w:r>
      <w:r w:rsidRPr="00E27376">
        <w:rPr>
          <w:color w:val="000000"/>
          <w:sz w:val="22"/>
          <w:szCs w:val="22"/>
        </w:rPr>
        <w:t>а</w:t>
      </w:r>
      <w:r w:rsidRPr="00E27376">
        <w:rPr>
          <w:color w:val="000000"/>
          <w:sz w:val="22"/>
          <w:szCs w:val="22"/>
        </w:rPr>
        <w:t>нии Федерального закона от 5 апреля 2013 года №44-ФЗ «О контрактной системе в сфере з</w:t>
      </w:r>
      <w:r w:rsidRPr="00E27376">
        <w:rPr>
          <w:color w:val="000000"/>
          <w:sz w:val="22"/>
          <w:szCs w:val="22"/>
        </w:rPr>
        <w:t>а</w:t>
      </w:r>
      <w:r w:rsidRPr="00E27376">
        <w:rPr>
          <w:color w:val="000000"/>
          <w:sz w:val="22"/>
          <w:szCs w:val="22"/>
        </w:rPr>
        <w:t>купок товаров, работ, услуг для обеспечения государственных и муниципальных нужд» на выполн</w:t>
      </w:r>
      <w:r w:rsidRPr="00E27376">
        <w:rPr>
          <w:color w:val="000000"/>
          <w:sz w:val="22"/>
          <w:szCs w:val="22"/>
        </w:rPr>
        <w:t>е</w:t>
      </w:r>
      <w:r w:rsidRPr="00E27376">
        <w:rPr>
          <w:color w:val="000000"/>
          <w:sz w:val="22"/>
          <w:szCs w:val="22"/>
        </w:rPr>
        <w:t>ние работ, связанные с:</w:t>
      </w:r>
    </w:p>
    <w:p w14:paraId="595507C4" w14:textId="77777777" w:rsidR="00F70F0C" w:rsidRPr="00E27376" w:rsidRDefault="00F70F0C" w:rsidP="00E27376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27376">
        <w:rPr>
          <w:color w:val="000000"/>
          <w:sz w:val="22"/>
          <w:szCs w:val="22"/>
        </w:rPr>
        <w:t>изготовлением технической документации на объекты недвижимого имущества;</w:t>
      </w:r>
    </w:p>
    <w:p w14:paraId="2E17D26E" w14:textId="77777777" w:rsidR="00F70F0C" w:rsidRPr="00E27376" w:rsidRDefault="00F70F0C" w:rsidP="00E27376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27376">
        <w:rPr>
          <w:color w:val="000000"/>
          <w:sz w:val="22"/>
          <w:szCs w:val="22"/>
        </w:rPr>
        <w:t xml:space="preserve">постановкой на государственный кадастровый </w:t>
      </w:r>
      <w:r w:rsidR="00E2208C" w:rsidRPr="00E27376">
        <w:rPr>
          <w:color w:val="000000"/>
          <w:sz w:val="22"/>
          <w:szCs w:val="22"/>
        </w:rPr>
        <w:t>учёт</w:t>
      </w:r>
      <w:r w:rsidRPr="00E27376">
        <w:rPr>
          <w:color w:val="000000"/>
          <w:sz w:val="22"/>
          <w:szCs w:val="22"/>
        </w:rPr>
        <w:t>, снятием с государственного кадастров</w:t>
      </w:r>
      <w:r w:rsidRPr="00E27376">
        <w:rPr>
          <w:color w:val="000000"/>
          <w:sz w:val="22"/>
          <w:szCs w:val="22"/>
        </w:rPr>
        <w:t>о</w:t>
      </w:r>
      <w:r w:rsidRPr="00E27376">
        <w:rPr>
          <w:color w:val="000000"/>
          <w:sz w:val="22"/>
          <w:szCs w:val="22"/>
        </w:rPr>
        <w:t xml:space="preserve">го </w:t>
      </w:r>
      <w:r w:rsidR="00E2208C" w:rsidRPr="00E27376">
        <w:rPr>
          <w:color w:val="000000"/>
          <w:sz w:val="22"/>
          <w:szCs w:val="22"/>
        </w:rPr>
        <w:t>учёта</w:t>
      </w:r>
      <w:r w:rsidRPr="00E27376">
        <w:rPr>
          <w:color w:val="000000"/>
          <w:sz w:val="22"/>
          <w:szCs w:val="22"/>
        </w:rPr>
        <w:t xml:space="preserve"> объектов недвижимости, внесением изменений в данные государственного кадастр</w:t>
      </w:r>
      <w:r w:rsidRPr="00E27376">
        <w:rPr>
          <w:color w:val="000000"/>
          <w:sz w:val="22"/>
          <w:szCs w:val="22"/>
        </w:rPr>
        <w:t>о</w:t>
      </w:r>
      <w:r w:rsidRPr="00E27376">
        <w:rPr>
          <w:color w:val="000000"/>
          <w:sz w:val="22"/>
          <w:szCs w:val="22"/>
        </w:rPr>
        <w:t xml:space="preserve">вого </w:t>
      </w:r>
      <w:r w:rsidR="00E2208C" w:rsidRPr="00E27376">
        <w:rPr>
          <w:color w:val="000000"/>
          <w:sz w:val="22"/>
          <w:szCs w:val="22"/>
        </w:rPr>
        <w:t>учёта</w:t>
      </w:r>
      <w:r w:rsidRPr="00E27376">
        <w:rPr>
          <w:color w:val="000000"/>
          <w:sz w:val="22"/>
          <w:szCs w:val="22"/>
        </w:rPr>
        <w:t xml:space="preserve"> объектов недв</w:t>
      </w:r>
      <w:r w:rsidRPr="00E27376">
        <w:rPr>
          <w:color w:val="000000"/>
          <w:sz w:val="22"/>
          <w:szCs w:val="22"/>
        </w:rPr>
        <w:t>и</w:t>
      </w:r>
      <w:r w:rsidRPr="00E27376">
        <w:rPr>
          <w:color w:val="000000"/>
          <w:sz w:val="22"/>
          <w:szCs w:val="22"/>
        </w:rPr>
        <w:t xml:space="preserve">жимости, в том числе земельных участков; </w:t>
      </w:r>
    </w:p>
    <w:p w14:paraId="62F092D6" w14:textId="77777777" w:rsidR="00F70F0C" w:rsidRPr="00E27376" w:rsidRDefault="00F70F0C" w:rsidP="00E27376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27376">
        <w:rPr>
          <w:color w:val="000000"/>
          <w:sz w:val="22"/>
          <w:szCs w:val="22"/>
        </w:rPr>
        <w:t>проведением оценки рыночной стоимости для приватизации, оценки рыночной стоимости ежемесячного начального размера арендной платы объектов недвижимости, в том числе з</w:t>
      </w:r>
      <w:r w:rsidRPr="00E27376">
        <w:rPr>
          <w:color w:val="000000"/>
          <w:sz w:val="22"/>
          <w:szCs w:val="22"/>
        </w:rPr>
        <w:t>е</w:t>
      </w:r>
      <w:r w:rsidRPr="00E27376">
        <w:rPr>
          <w:color w:val="000000"/>
          <w:sz w:val="22"/>
          <w:szCs w:val="22"/>
        </w:rPr>
        <w:t>мельных участков</w:t>
      </w:r>
      <w:r w:rsidR="003E6382" w:rsidRPr="00E27376">
        <w:rPr>
          <w:color w:val="000000"/>
          <w:sz w:val="22"/>
          <w:szCs w:val="22"/>
        </w:rPr>
        <w:t>;</w:t>
      </w:r>
    </w:p>
    <w:p w14:paraId="423E0385" w14:textId="77777777" w:rsidR="00F70F0C" w:rsidRPr="00E27376" w:rsidRDefault="00F70F0C" w:rsidP="00E27376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27376">
        <w:rPr>
          <w:color w:val="000000"/>
          <w:sz w:val="22"/>
          <w:szCs w:val="22"/>
        </w:rPr>
        <w:t>проведением комплексных кадастровых работ.</w:t>
      </w:r>
    </w:p>
    <w:p w14:paraId="6019CEBF" w14:textId="77777777" w:rsidR="00F70F0C" w:rsidRPr="00E27376" w:rsidRDefault="00F70F0C" w:rsidP="003E6382">
      <w:pPr>
        <w:autoSpaceDE w:val="0"/>
        <w:autoSpaceDN w:val="0"/>
        <w:adjustRightInd w:val="0"/>
        <w:ind w:firstLine="142"/>
        <w:rPr>
          <w:color w:val="000000"/>
          <w:sz w:val="22"/>
          <w:szCs w:val="22"/>
        </w:rPr>
      </w:pPr>
      <w:r w:rsidRPr="00E27376">
        <w:rPr>
          <w:color w:val="000000"/>
          <w:sz w:val="22"/>
          <w:szCs w:val="22"/>
        </w:rPr>
        <w:t>Объ</w:t>
      </w:r>
      <w:r w:rsidR="00E27376" w:rsidRPr="00E27376">
        <w:rPr>
          <w:color w:val="000000"/>
          <w:sz w:val="22"/>
          <w:szCs w:val="22"/>
        </w:rPr>
        <w:t>ё</w:t>
      </w:r>
      <w:r w:rsidRPr="00E27376">
        <w:rPr>
          <w:color w:val="000000"/>
          <w:sz w:val="22"/>
          <w:szCs w:val="22"/>
        </w:rPr>
        <w:t>м затрат, необходимых на выполнение 1 ед. работы, услуги, выпо</w:t>
      </w:r>
      <w:r w:rsidRPr="00E27376">
        <w:rPr>
          <w:color w:val="000000"/>
          <w:sz w:val="22"/>
          <w:szCs w:val="22"/>
        </w:rPr>
        <w:t>л</w:t>
      </w:r>
      <w:r w:rsidRPr="00E27376">
        <w:rPr>
          <w:color w:val="000000"/>
          <w:sz w:val="22"/>
          <w:szCs w:val="22"/>
        </w:rPr>
        <w:t>няемой в соответствии с частью 1 статьи 22 Федерального закона от 5 апреля 2013 года №44-ФЗ «О контрактной си</w:t>
      </w:r>
      <w:r w:rsidRPr="00E27376">
        <w:rPr>
          <w:color w:val="000000"/>
          <w:sz w:val="22"/>
          <w:szCs w:val="22"/>
        </w:rPr>
        <w:t>с</w:t>
      </w:r>
      <w:r w:rsidRPr="00E27376">
        <w:rPr>
          <w:color w:val="000000"/>
          <w:sz w:val="22"/>
          <w:szCs w:val="22"/>
        </w:rPr>
        <w:t>теме в сфере закупок товаров, работ, услуг для обеспечения государственных и муниципал</w:t>
      </w:r>
      <w:r w:rsidRPr="00E27376">
        <w:rPr>
          <w:color w:val="000000"/>
          <w:sz w:val="22"/>
          <w:szCs w:val="22"/>
        </w:rPr>
        <w:t>ь</w:t>
      </w:r>
      <w:r w:rsidRPr="00E27376">
        <w:rPr>
          <w:color w:val="000000"/>
          <w:sz w:val="22"/>
          <w:szCs w:val="22"/>
        </w:rPr>
        <w:t xml:space="preserve">ных нужд», определен методом сопоставимых рыночных цен (анализа рынка). </w:t>
      </w:r>
    </w:p>
    <w:p w14:paraId="591D4F86" w14:textId="77777777" w:rsidR="00F70F0C" w:rsidRPr="00E27376" w:rsidRDefault="00F70F0C" w:rsidP="003E6382">
      <w:pPr>
        <w:autoSpaceDE w:val="0"/>
        <w:autoSpaceDN w:val="0"/>
        <w:adjustRightInd w:val="0"/>
        <w:ind w:firstLine="142"/>
        <w:rPr>
          <w:color w:val="000000"/>
          <w:sz w:val="22"/>
          <w:szCs w:val="22"/>
        </w:rPr>
      </w:pPr>
      <w:r w:rsidRPr="00E27376">
        <w:rPr>
          <w:color w:val="000000"/>
          <w:sz w:val="22"/>
          <w:szCs w:val="22"/>
        </w:rPr>
        <w:t>Объ</w:t>
      </w:r>
      <w:r w:rsidR="00E27376" w:rsidRPr="00E27376">
        <w:rPr>
          <w:color w:val="000000"/>
          <w:sz w:val="22"/>
          <w:szCs w:val="22"/>
        </w:rPr>
        <w:t>ё</w:t>
      </w:r>
      <w:r w:rsidRPr="00E27376">
        <w:rPr>
          <w:color w:val="000000"/>
          <w:sz w:val="22"/>
          <w:szCs w:val="22"/>
        </w:rPr>
        <w:t xml:space="preserve">м финансовых ресурсов, необходимых для реализации муниципальной программы, </w:t>
      </w:r>
      <w:r w:rsidR="00E2208C" w:rsidRPr="00E27376">
        <w:rPr>
          <w:color w:val="000000"/>
          <w:sz w:val="22"/>
          <w:szCs w:val="22"/>
        </w:rPr>
        <w:t>от</w:t>
      </w:r>
      <w:r w:rsidR="00E2208C" w:rsidRPr="00E27376">
        <w:rPr>
          <w:color w:val="000000"/>
          <w:sz w:val="22"/>
          <w:szCs w:val="22"/>
        </w:rPr>
        <w:t>о</w:t>
      </w:r>
      <w:r w:rsidR="00E2208C" w:rsidRPr="00E27376">
        <w:rPr>
          <w:color w:val="000000"/>
          <w:sz w:val="22"/>
          <w:szCs w:val="22"/>
        </w:rPr>
        <w:t>бражён</w:t>
      </w:r>
      <w:r w:rsidRPr="00E27376">
        <w:rPr>
          <w:color w:val="000000"/>
          <w:sz w:val="22"/>
          <w:szCs w:val="22"/>
        </w:rPr>
        <w:t xml:space="preserve"> в приложении №2 к муниципальной програ</w:t>
      </w:r>
      <w:r w:rsidRPr="00E27376">
        <w:rPr>
          <w:color w:val="000000"/>
          <w:sz w:val="22"/>
          <w:szCs w:val="22"/>
        </w:rPr>
        <w:t>м</w:t>
      </w:r>
      <w:r w:rsidRPr="00E27376">
        <w:rPr>
          <w:color w:val="000000"/>
          <w:sz w:val="22"/>
          <w:szCs w:val="22"/>
        </w:rPr>
        <w:t xml:space="preserve">ме, в соответствии с </w:t>
      </w:r>
      <w:r w:rsidR="00E2208C" w:rsidRPr="00E27376">
        <w:rPr>
          <w:color w:val="000000"/>
          <w:sz w:val="22"/>
          <w:szCs w:val="22"/>
        </w:rPr>
        <w:t>объёмом</w:t>
      </w:r>
      <w:r w:rsidRPr="00E27376">
        <w:rPr>
          <w:color w:val="000000"/>
          <w:sz w:val="22"/>
          <w:szCs w:val="22"/>
        </w:rPr>
        <w:t xml:space="preserve"> затрат по выполнению основных меропри</w:t>
      </w:r>
      <w:r w:rsidRPr="00E27376">
        <w:rPr>
          <w:color w:val="000000"/>
          <w:sz w:val="22"/>
          <w:szCs w:val="22"/>
        </w:rPr>
        <w:t>я</w:t>
      </w:r>
      <w:r w:rsidRPr="00E27376">
        <w:rPr>
          <w:color w:val="000000"/>
          <w:sz w:val="22"/>
          <w:szCs w:val="22"/>
        </w:rPr>
        <w:t xml:space="preserve">тий. </w:t>
      </w:r>
    </w:p>
    <w:p w14:paraId="5480B539" w14:textId="77777777" w:rsidR="00F70F0C" w:rsidRPr="00E27376" w:rsidRDefault="00F70F0C" w:rsidP="003E6382">
      <w:pPr>
        <w:autoSpaceDE w:val="0"/>
        <w:autoSpaceDN w:val="0"/>
        <w:adjustRightInd w:val="0"/>
        <w:ind w:firstLine="142"/>
        <w:rPr>
          <w:color w:val="000000"/>
          <w:sz w:val="22"/>
          <w:szCs w:val="22"/>
        </w:rPr>
      </w:pPr>
      <w:r w:rsidRPr="00E27376">
        <w:rPr>
          <w:color w:val="000000"/>
          <w:sz w:val="22"/>
          <w:szCs w:val="22"/>
        </w:rPr>
        <w:t>Общий объ</w:t>
      </w:r>
      <w:r w:rsidR="00E27376" w:rsidRPr="00E27376">
        <w:rPr>
          <w:color w:val="000000"/>
          <w:sz w:val="22"/>
          <w:szCs w:val="22"/>
        </w:rPr>
        <w:t>ё</w:t>
      </w:r>
      <w:r w:rsidRPr="00E27376">
        <w:rPr>
          <w:color w:val="000000"/>
          <w:sz w:val="22"/>
          <w:szCs w:val="22"/>
        </w:rPr>
        <w:t>м финансирования муниципальной программы на весь период реализации соста</w:t>
      </w:r>
      <w:r w:rsidRPr="00E27376">
        <w:rPr>
          <w:color w:val="000000"/>
          <w:sz w:val="22"/>
          <w:szCs w:val="22"/>
        </w:rPr>
        <w:t>в</w:t>
      </w:r>
      <w:r w:rsidRPr="00E27376">
        <w:rPr>
          <w:color w:val="000000"/>
          <w:sz w:val="22"/>
          <w:szCs w:val="22"/>
        </w:rPr>
        <w:t>ляет 11</w:t>
      </w:r>
      <w:r w:rsidR="00E27376" w:rsidRPr="00E27376">
        <w:rPr>
          <w:color w:val="000000"/>
          <w:sz w:val="22"/>
          <w:szCs w:val="22"/>
        </w:rPr>
        <w:t> </w:t>
      </w:r>
      <w:r w:rsidRPr="00E27376">
        <w:rPr>
          <w:color w:val="000000"/>
          <w:sz w:val="22"/>
          <w:szCs w:val="22"/>
        </w:rPr>
        <w:t>034,38 тыс. рублей, из них:</w:t>
      </w:r>
    </w:p>
    <w:p w14:paraId="68B53AF9" w14:textId="77777777" w:rsidR="00F70F0C" w:rsidRPr="00E27376" w:rsidRDefault="00F70F0C" w:rsidP="00E27376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27376">
        <w:rPr>
          <w:color w:val="000000"/>
          <w:sz w:val="22"/>
          <w:szCs w:val="22"/>
        </w:rPr>
        <w:t>местный бюджет – 4</w:t>
      </w:r>
      <w:r w:rsidR="00E27376" w:rsidRPr="00E27376">
        <w:rPr>
          <w:color w:val="000000"/>
          <w:sz w:val="22"/>
          <w:szCs w:val="22"/>
        </w:rPr>
        <w:t> </w:t>
      </w:r>
      <w:r w:rsidRPr="00E27376">
        <w:rPr>
          <w:color w:val="000000"/>
          <w:sz w:val="22"/>
          <w:szCs w:val="22"/>
        </w:rPr>
        <w:t>813,98 тыс. руб.</w:t>
      </w:r>
    </w:p>
    <w:p w14:paraId="0BA4588C" w14:textId="77777777" w:rsidR="00F70F0C" w:rsidRPr="00E27376" w:rsidRDefault="00F70F0C" w:rsidP="00E27376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27376">
        <w:rPr>
          <w:color w:val="000000"/>
          <w:sz w:val="22"/>
          <w:szCs w:val="22"/>
        </w:rPr>
        <w:t>областной бюджет – 6</w:t>
      </w:r>
      <w:r w:rsidR="00E27376" w:rsidRPr="00E27376">
        <w:rPr>
          <w:color w:val="000000"/>
          <w:sz w:val="22"/>
          <w:szCs w:val="22"/>
        </w:rPr>
        <w:t> </w:t>
      </w:r>
      <w:r w:rsidRPr="00E27376">
        <w:rPr>
          <w:color w:val="000000"/>
          <w:sz w:val="22"/>
          <w:szCs w:val="22"/>
        </w:rPr>
        <w:t>220,4 тыс. руб.;</w:t>
      </w:r>
    </w:p>
    <w:p w14:paraId="3AE5B087" w14:textId="77777777" w:rsidR="00F70F0C" w:rsidRPr="00E27376" w:rsidRDefault="00F70F0C" w:rsidP="003E638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27376">
        <w:rPr>
          <w:color w:val="000000"/>
          <w:sz w:val="22"/>
          <w:szCs w:val="22"/>
        </w:rPr>
        <w:t>в том числе по годам:</w:t>
      </w:r>
    </w:p>
    <w:p w14:paraId="18B1F154" w14:textId="77777777" w:rsidR="00F70F0C" w:rsidRPr="00E27376" w:rsidRDefault="00F70F0C" w:rsidP="003E638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27376">
        <w:rPr>
          <w:color w:val="000000"/>
          <w:sz w:val="22"/>
          <w:szCs w:val="22"/>
        </w:rPr>
        <w:t>1. 2021 год – 3</w:t>
      </w:r>
      <w:r w:rsidR="00E27376" w:rsidRPr="00E27376">
        <w:rPr>
          <w:color w:val="000000"/>
          <w:sz w:val="22"/>
          <w:szCs w:val="22"/>
        </w:rPr>
        <w:t> </w:t>
      </w:r>
      <w:r w:rsidRPr="00E27376">
        <w:rPr>
          <w:color w:val="000000"/>
          <w:sz w:val="22"/>
          <w:szCs w:val="22"/>
        </w:rPr>
        <w:t>360,68 тыс. руб., из них:</w:t>
      </w:r>
    </w:p>
    <w:p w14:paraId="7D83E586" w14:textId="77777777" w:rsidR="00F70F0C" w:rsidRPr="00E27376" w:rsidRDefault="00F70F0C" w:rsidP="00E27376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27376">
        <w:rPr>
          <w:color w:val="000000"/>
          <w:sz w:val="22"/>
          <w:szCs w:val="22"/>
        </w:rPr>
        <w:t>местный бюджет – 2</w:t>
      </w:r>
      <w:r w:rsidR="00E27376" w:rsidRPr="00E27376">
        <w:rPr>
          <w:color w:val="000000"/>
          <w:sz w:val="22"/>
          <w:szCs w:val="22"/>
        </w:rPr>
        <w:t> </w:t>
      </w:r>
      <w:r w:rsidRPr="00E27376">
        <w:rPr>
          <w:color w:val="000000"/>
          <w:sz w:val="22"/>
          <w:szCs w:val="22"/>
        </w:rPr>
        <w:t>025,98 тыс. руб.;</w:t>
      </w:r>
    </w:p>
    <w:p w14:paraId="480946DB" w14:textId="77777777" w:rsidR="00F70F0C" w:rsidRPr="00E27376" w:rsidRDefault="00F70F0C" w:rsidP="00E27376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27376">
        <w:rPr>
          <w:color w:val="000000"/>
          <w:sz w:val="22"/>
          <w:szCs w:val="22"/>
        </w:rPr>
        <w:t>областной бюджет – 1</w:t>
      </w:r>
      <w:r w:rsidR="00E27376" w:rsidRPr="00E27376">
        <w:rPr>
          <w:color w:val="000000"/>
          <w:sz w:val="22"/>
          <w:szCs w:val="22"/>
        </w:rPr>
        <w:t> </w:t>
      </w:r>
      <w:r w:rsidRPr="00E27376">
        <w:rPr>
          <w:color w:val="000000"/>
          <w:sz w:val="22"/>
          <w:szCs w:val="22"/>
        </w:rPr>
        <w:t xml:space="preserve">334,70 тыс. руб. </w:t>
      </w:r>
    </w:p>
    <w:p w14:paraId="26F01F18" w14:textId="77777777" w:rsidR="00F70F0C" w:rsidRPr="00E27376" w:rsidRDefault="00F70F0C" w:rsidP="003E638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27376">
        <w:rPr>
          <w:color w:val="000000"/>
          <w:sz w:val="22"/>
          <w:szCs w:val="22"/>
        </w:rPr>
        <w:t>2. 2022 год – 6</w:t>
      </w:r>
      <w:r w:rsidR="00E27376" w:rsidRPr="00E27376">
        <w:rPr>
          <w:color w:val="000000"/>
          <w:sz w:val="22"/>
          <w:szCs w:val="22"/>
        </w:rPr>
        <w:t> </w:t>
      </w:r>
      <w:r w:rsidRPr="00E27376">
        <w:rPr>
          <w:color w:val="000000"/>
          <w:sz w:val="22"/>
          <w:szCs w:val="22"/>
        </w:rPr>
        <w:t>279,7 тыс. руб., из них:</w:t>
      </w:r>
    </w:p>
    <w:p w14:paraId="64E5A5E5" w14:textId="77777777" w:rsidR="00F70F0C" w:rsidRPr="00E27376" w:rsidRDefault="00F70F0C" w:rsidP="00E27376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27376">
        <w:rPr>
          <w:color w:val="000000"/>
          <w:sz w:val="22"/>
          <w:szCs w:val="22"/>
        </w:rPr>
        <w:t>местный бюджет – 1</w:t>
      </w:r>
      <w:r w:rsidR="00E27376" w:rsidRPr="00E27376">
        <w:rPr>
          <w:color w:val="000000"/>
          <w:sz w:val="22"/>
          <w:szCs w:val="22"/>
        </w:rPr>
        <w:t> </w:t>
      </w:r>
      <w:r w:rsidRPr="00E27376">
        <w:rPr>
          <w:color w:val="000000"/>
          <w:sz w:val="22"/>
          <w:szCs w:val="22"/>
        </w:rPr>
        <w:t xml:space="preserve">394,0 тыс. руб. </w:t>
      </w:r>
    </w:p>
    <w:p w14:paraId="591A3BA6" w14:textId="77777777" w:rsidR="00F70F0C" w:rsidRPr="00E27376" w:rsidRDefault="00F70F0C" w:rsidP="00E27376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27376">
        <w:rPr>
          <w:color w:val="000000"/>
          <w:sz w:val="22"/>
          <w:szCs w:val="22"/>
        </w:rPr>
        <w:t>областной бюджет – 4</w:t>
      </w:r>
      <w:r w:rsidR="00E27376" w:rsidRPr="00E27376">
        <w:rPr>
          <w:color w:val="000000"/>
          <w:sz w:val="22"/>
          <w:szCs w:val="22"/>
        </w:rPr>
        <w:t> </w:t>
      </w:r>
      <w:r w:rsidRPr="00E27376">
        <w:rPr>
          <w:color w:val="000000"/>
          <w:sz w:val="22"/>
          <w:szCs w:val="22"/>
        </w:rPr>
        <w:t xml:space="preserve">885,7 тыс. руб. </w:t>
      </w:r>
    </w:p>
    <w:p w14:paraId="5E6F3A00" w14:textId="77777777" w:rsidR="00F70F0C" w:rsidRPr="00E27376" w:rsidRDefault="00F70F0C" w:rsidP="003E638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27376">
        <w:rPr>
          <w:color w:val="000000"/>
          <w:sz w:val="22"/>
          <w:szCs w:val="22"/>
        </w:rPr>
        <w:t>3. 2023 год – 1</w:t>
      </w:r>
      <w:r w:rsidR="00E27376" w:rsidRPr="00E27376">
        <w:rPr>
          <w:color w:val="000000"/>
          <w:sz w:val="22"/>
          <w:szCs w:val="22"/>
        </w:rPr>
        <w:t> </w:t>
      </w:r>
      <w:r w:rsidRPr="00E27376">
        <w:rPr>
          <w:color w:val="000000"/>
          <w:sz w:val="22"/>
          <w:szCs w:val="22"/>
        </w:rPr>
        <w:t>394,0 тыс. руб., из них:</w:t>
      </w:r>
    </w:p>
    <w:p w14:paraId="6C110503" w14:textId="77777777" w:rsidR="00F70F0C" w:rsidRPr="00E27376" w:rsidRDefault="00F70F0C" w:rsidP="00E27376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27376">
        <w:rPr>
          <w:color w:val="000000"/>
          <w:sz w:val="22"/>
          <w:szCs w:val="22"/>
        </w:rPr>
        <w:t>местный бюджет – 1</w:t>
      </w:r>
      <w:r w:rsidR="00E27376" w:rsidRPr="00E27376">
        <w:rPr>
          <w:color w:val="000000"/>
          <w:sz w:val="22"/>
          <w:szCs w:val="22"/>
        </w:rPr>
        <w:t> </w:t>
      </w:r>
      <w:r w:rsidRPr="00E27376">
        <w:rPr>
          <w:color w:val="000000"/>
          <w:sz w:val="22"/>
          <w:szCs w:val="22"/>
        </w:rPr>
        <w:t>394,0 тыс. руб.</w:t>
      </w:r>
    </w:p>
    <w:p w14:paraId="63FA3D52" w14:textId="77777777" w:rsidR="00F70F0C" w:rsidRPr="00E27376" w:rsidRDefault="00F70F0C" w:rsidP="003E6382">
      <w:pPr>
        <w:autoSpaceDE w:val="0"/>
        <w:autoSpaceDN w:val="0"/>
        <w:adjustRightInd w:val="0"/>
        <w:ind w:firstLine="142"/>
        <w:rPr>
          <w:color w:val="000000"/>
          <w:sz w:val="22"/>
          <w:szCs w:val="22"/>
        </w:rPr>
      </w:pPr>
      <w:r w:rsidRPr="00E27376">
        <w:rPr>
          <w:color w:val="000000"/>
          <w:sz w:val="22"/>
          <w:szCs w:val="22"/>
        </w:rPr>
        <w:t>Основное мероприятие муниципальной программы «Государственная р</w:t>
      </w:r>
      <w:r w:rsidRPr="00E27376">
        <w:rPr>
          <w:color w:val="000000"/>
          <w:sz w:val="22"/>
          <w:szCs w:val="22"/>
        </w:rPr>
        <w:t>е</w:t>
      </w:r>
      <w:r w:rsidRPr="00E27376">
        <w:rPr>
          <w:color w:val="000000"/>
          <w:sz w:val="22"/>
          <w:szCs w:val="22"/>
        </w:rPr>
        <w:t xml:space="preserve">гистрация прав» не </w:t>
      </w:r>
      <w:r w:rsidR="00E2208C" w:rsidRPr="00E27376">
        <w:rPr>
          <w:color w:val="000000"/>
          <w:sz w:val="22"/>
          <w:szCs w:val="22"/>
        </w:rPr>
        <w:t>влечёт</w:t>
      </w:r>
      <w:r w:rsidRPr="00E27376">
        <w:rPr>
          <w:color w:val="000000"/>
          <w:sz w:val="22"/>
          <w:szCs w:val="22"/>
        </w:rPr>
        <w:t xml:space="preserve"> за собой финансовых затрат»</w:t>
      </w:r>
      <w:r w:rsidR="003E6382" w:rsidRPr="00E27376">
        <w:rPr>
          <w:color w:val="000000"/>
          <w:sz w:val="22"/>
          <w:szCs w:val="22"/>
        </w:rPr>
        <w:t>;</w:t>
      </w:r>
    </w:p>
    <w:p w14:paraId="120F6F19" w14:textId="77777777" w:rsidR="003E6382" w:rsidRPr="00E27376" w:rsidRDefault="003E6382" w:rsidP="003E6382">
      <w:pPr>
        <w:autoSpaceDE w:val="0"/>
        <w:autoSpaceDN w:val="0"/>
        <w:adjustRightInd w:val="0"/>
        <w:ind w:firstLine="142"/>
        <w:rPr>
          <w:color w:val="000000"/>
          <w:sz w:val="22"/>
          <w:szCs w:val="22"/>
        </w:rPr>
      </w:pPr>
    </w:p>
    <w:p w14:paraId="7525D2AB" w14:textId="77777777" w:rsidR="00F70F0C" w:rsidRPr="00E27376" w:rsidRDefault="00F70F0C" w:rsidP="00E27376">
      <w:pPr>
        <w:autoSpaceDE w:val="0"/>
        <w:autoSpaceDN w:val="0"/>
        <w:adjustRightInd w:val="0"/>
        <w:spacing w:after="120"/>
        <w:ind w:firstLine="709"/>
        <w:rPr>
          <w:color w:val="000000"/>
          <w:sz w:val="24"/>
          <w:szCs w:val="24"/>
        </w:rPr>
      </w:pPr>
      <w:r w:rsidRPr="00E27376">
        <w:rPr>
          <w:color w:val="000000"/>
          <w:sz w:val="24"/>
          <w:szCs w:val="24"/>
        </w:rPr>
        <w:t xml:space="preserve">1.3. </w:t>
      </w:r>
      <w:r w:rsidR="003E6382" w:rsidRPr="00E27376">
        <w:rPr>
          <w:b/>
          <w:color w:val="000000"/>
          <w:sz w:val="24"/>
          <w:szCs w:val="24"/>
        </w:rPr>
        <w:t>п</w:t>
      </w:r>
      <w:r w:rsidRPr="00E27376">
        <w:rPr>
          <w:b/>
          <w:color w:val="000000"/>
          <w:sz w:val="24"/>
          <w:szCs w:val="24"/>
        </w:rPr>
        <w:t>риложение №2 «План реализации муниципальной програ</w:t>
      </w:r>
      <w:r w:rsidRPr="00E27376">
        <w:rPr>
          <w:b/>
          <w:color w:val="000000"/>
          <w:sz w:val="24"/>
          <w:szCs w:val="24"/>
        </w:rPr>
        <w:t>м</w:t>
      </w:r>
      <w:r w:rsidRPr="00E27376">
        <w:rPr>
          <w:b/>
          <w:color w:val="000000"/>
          <w:sz w:val="24"/>
          <w:szCs w:val="24"/>
        </w:rPr>
        <w:t>мы Тихвинского района «Муниципальное имущество, земельные ресу</w:t>
      </w:r>
      <w:r w:rsidRPr="00E27376">
        <w:rPr>
          <w:b/>
          <w:color w:val="000000"/>
          <w:sz w:val="24"/>
          <w:szCs w:val="24"/>
        </w:rPr>
        <w:t>р</w:t>
      </w:r>
      <w:r w:rsidRPr="00E27376">
        <w:rPr>
          <w:b/>
          <w:color w:val="000000"/>
          <w:sz w:val="24"/>
          <w:szCs w:val="24"/>
        </w:rPr>
        <w:t>сы Тихвинского района»</w:t>
      </w:r>
      <w:r w:rsidR="003E6382" w:rsidRPr="00E27376">
        <w:rPr>
          <w:b/>
          <w:color w:val="000000"/>
          <w:sz w:val="24"/>
          <w:szCs w:val="24"/>
        </w:rPr>
        <w:t>»</w:t>
      </w:r>
      <w:r w:rsidRPr="00E27376">
        <w:rPr>
          <w:b/>
          <w:color w:val="000000"/>
          <w:sz w:val="24"/>
          <w:szCs w:val="24"/>
        </w:rPr>
        <w:t xml:space="preserve"> </w:t>
      </w:r>
      <w:r w:rsidRPr="00E27376">
        <w:rPr>
          <w:color w:val="000000"/>
          <w:sz w:val="24"/>
          <w:szCs w:val="24"/>
        </w:rPr>
        <w:t>к муниципальной программе Тихвинского района «Муниципальное имущество, земельные ресурсы Тихвинского района» изл</w:t>
      </w:r>
      <w:r w:rsidRPr="00E27376">
        <w:rPr>
          <w:color w:val="000000"/>
          <w:sz w:val="24"/>
          <w:szCs w:val="24"/>
        </w:rPr>
        <w:t>о</w:t>
      </w:r>
      <w:r w:rsidRPr="00E27376">
        <w:rPr>
          <w:color w:val="000000"/>
          <w:sz w:val="24"/>
          <w:szCs w:val="24"/>
        </w:rPr>
        <w:t>жить в новой редакции (приложение).</w:t>
      </w:r>
    </w:p>
    <w:p w14:paraId="470FD9FD" w14:textId="77777777" w:rsidR="00F70F0C" w:rsidRPr="00E27376" w:rsidRDefault="00F70F0C" w:rsidP="00E27376">
      <w:pPr>
        <w:autoSpaceDE w:val="0"/>
        <w:autoSpaceDN w:val="0"/>
        <w:adjustRightInd w:val="0"/>
        <w:spacing w:after="120"/>
        <w:ind w:firstLine="709"/>
        <w:rPr>
          <w:color w:val="000000"/>
          <w:sz w:val="24"/>
          <w:szCs w:val="24"/>
        </w:rPr>
      </w:pPr>
      <w:r w:rsidRPr="00E27376">
        <w:rPr>
          <w:color w:val="000000"/>
          <w:sz w:val="24"/>
          <w:szCs w:val="24"/>
        </w:rPr>
        <w:t>2. Признать утратившим силу постановление администрации Тихви</w:t>
      </w:r>
      <w:r w:rsidRPr="00E27376">
        <w:rPr>
          <w:color w:val="000000"/>
          <w:sz w:val="24"/>
          <w:szCs w:val="24"/>
        </w:rPr>
        <w:t>н</w:t>
      </w:r>
      <w:r w:rsidRPr="00E27376">
        <w:rPr>
          <w:color w:val="000000"/>
          <w:sz w:val="24"/>
          <w:szCs w:val="24"/>
        </w:rPr>
        <w:t xml:space="preserve">ского района </w:t>
      </w:r>
      <w:r w:rsidRPr="00E27376">
        <w:rPr>
          <w:b/>
          <w:color w:val="000000"/>
          <w:sz w:val="24"/>
          <w:szCs w:val="24"/>
        </w:rPr>
        <w:t>от 25 февраля 2021 года №</w:t>
      </w:r>
      <w:r w:rsidR="00E27376">
        <w:rPr>
          <w:b/>
          <w:color w:val="000000"/>
          <w:sz w:val="24"/>
          <w:szCs w:val="24"/>
        </w:rPr>
        <w:t> </w:t>
      </w:r>
      <w:r w:rsidRPr="00E27376">
        <w:rPr>
          <w:b/>
          <w:color w:val="000000"/>
          <w:sz w:val="24"/>
          <w:szCs w:val="24"/>
        </w:rPr>
        <w:t xml:space="preserve">01-338-а </w:t>
      </w:r>
      <w:r w:rsidRPr="00E27376">
        <w:rPr>
          <w:color w:val="000000"/>
          <w:sz w:val="24"/>
          <w:szCs w:val="24"/>
        </w:rPr>
        <w:t>«</w:t>
      </w:r>
      <w:r w:rsidR="003E6382" w:rsidRPr="00E27376">
        <w:rPr>
          <w:color w:val="000000"/>
          <w:sz w:val="24"/>
          <w:szCs w:val="24"/>
        </w:rPr>
        <w:t>О внесении измен</w:t>
      </w:r>
      <w:r w:rsidR="003E6382" w:rsidRPr="00E27376">
        <w:rPr>
          <w:color w:val="000000"/>
          <w:sz w:val="24"/>
          <w:szCs w:val="24"/>
        </w:rPr>
        <w:t>е</w:t>
      </w:r>
      <w:r w:rsidR="003E6382" w:rsidRPr="00E27376">
        <w:rPr>
          <w:color w:val="000000"/>
          <w:sz w:val="24"/>
          <w:szCs w:val="24"/>
        </w:rPr>
        <w:t>ний в муниципальную программу Тихвинского района «Муниципальное имущес</w:t>
      </w:r>
      <w:r w:rsidR="003E6382" w:rsidRPr="00E27376">
        <w:rPr>
          <w:color w:val="000000"/>
          <w:sz w:val="24"/>
          <w:szCs w:val="24"/>
        </w:rPr>
        <w:t>т</w:t>
      </w:r>
      <w:r w:rsidR="003E6382" w:rsidRPr="00E27376">
        <w:rPr>
          <w:color w:val="000000"/>
          <w:sz w:val="24"/>
          <w:szCs w:val="24"/>
        </w:rPr>
        <w:t xml:space="preserve">во, земельные ресурсы Тихвинского района», </w:t>
      </w:r>
      <w:r w:rsidR="00E2208C" w:rsidRPr="00E27376">
        <w:rPr>
          <w:color w:val="000000"/>
          <w:sz w:val="24"/>
          <w:szCs w:val="24"/>
        </w:rPr>
        <w:t>утверждённую</w:t>
      </w:r>
      <w:r w:rsidR="003E6382" w:rsidRPr="00E27376">
        <w:rPr>
          <w:color w:val="000000"/>
          <w:sz w:val="24"/>
          <w:szCs w:val="24"/>
        </w:rPr>
        <w:t xml:space="preserve"> постановлен</w:t>
      </w:r>
      <w:r w:rsidR="003E6382" w:rsidRPr="00E27376">
        <w:rPr>
          <w:color w:val="000000"/>
          <w:sz w:val="24"/>
          <w:szCs w:val="24"/>
        </w:rPr>
        <w:t>и</w:t>
      </w:r>
      <w:r w:rsidR="003E6382" w:rsidRPr="00E27376">
        <w:rPr>
          <w:color w:val="000000"/>
          <w:sz w:val="24"/>
          <w:szCs w:val="24"/>
        </w:rPr>
        <w:t>ем администрации Тихвинского района от 15 октября 2020 года №</w:t>
      </w:r>
      <w:r w:rsidR="00E27376">
        <w:rPr>
          <w:color w:val="000000"/>
          <w:sz w:val="24"/>
          <w:szCs w:val="24"/>
        </w:rPr>
        <w:t> </w:t>
      </w:r>
      <w:r w:rsidR="003E6382" w:rsidRPr="00E27376">
        <w:rPr>
          <w:color w:val="000000"/>
          <w:sz w:val="24"/>
          <w:szCs w:val="24"/>
        </w:rPr>
        <w:t>01-1987-а</w:t>
      </w:r>
      <w:r w:rsidRPr="00E27376">
        <w:rPr>
          <w:color w:val="000000"/>
          <w:sz w:val="24"/>
          <w:szCs w:val="24"/>
        </w:rPr>
        <w:t xml:space="preserve">». </w:t>
      </w:r>
    </w:p>
    <w:p w14:paraId="462AA018" w14:textId="77777777" w:rsidR="00F70F0C" w:rsidRPr="00E27376" w:rsidRDefault="00F70F0C" w:rsidP="00E27376">
      <w:pPr>
        <w:autoSpaceDE w:val="0"/>
        <w:autoSpaceDN w:val="0"/>
        <w:adjustRightInd w:val="0"/>
        <w:spacing w:after="120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E27376">
        <w:rPr>
          <w:rFonts w:eastAsia="Calibri"/>
          <w:color w:val="000000"/>
          <w:sz w:val="24"/>
          <w:szCs w:val="24"/>
          <w:lang w:eastAsia="en-US"/>
        </w:rPr>
        <w:t>3. Контроль за исполнением постановления возложить на заместителя главы администрации – председателя комитета по управлению муниципал</w:t>
      </w:r>
      <w:r w:rsidRPr="00E27376">
        <w:rPr>
          <w:rFonts w:eastAsia="Calibri"/>
          <w:color w:val="000000"/>
          <w:sz w:val="24"/>
          <w:szCs w:val="24"/>
          <w:lang w:eastAsia="en-US"/>
        </w:rPr>
        <w:t>ь</w:t>
      </w:r>
      <w:r w:rsidRPr="00E27376">
        <w:rPr>
          <w:rFonts w:eastAsia="Calibri"/>
          <w:color w:val="000000"/>
          <w:sz w:val="24"/>
          <w:szCs w:val="24"/>
          <w:lang w:eastAsia="en-US"/>
        </w:rPr>
        <w:t xml:space="preserve">ным имуществом и градостроительству. </w:t>
      </w:r>
    </w:p>
    <w:p w14:paraId="6C4C82BF" w14:textId="77777777" w:rsidR="00F70F0C" w:rsidRPr="003E6382" w:rsidRDefault="00F70F0C" w:rsidP="003E6382">
      <w:pPr>
        <w:autoSpaceDE w:val="0"/>
        <w:autoSpaceDN w:val="0"/>
        <w:adjustRightInd w:val="0"/>
        <w:rPr>
          <w:rFonts w:eastAsia="Calibri"/>
          <w:color w:val="000000"/>
          <w:sz w:val="20"/>
          <w:lang w:eastAsia="en-US"/>
        </w:rPr>
      </w:pPr>
    </w:p>
    <w:p w14:paraId="4E40C4E9" w14:textId="77777777" w:rsidR="003E6382" w:rsidRPr="003E6382" w:rsidRDefault="003E6382" w:rsidP="003E6382">
      <w:pPr>
        <w:autoSpaceDE w:val="0"/>
        <w:autoSpaceDN w:val="0"/>
        <w:adjustRightInd w:val="0"/>
        <w:rPr>
          <w:rFonts w:eastAsia="Calibri"/>
          <w:color w:val="000000"/>
          <w:sz w:val="20"/>
          <w:lang w:eastAsia="en-US"/>
        </w:rPr>
      </w:pPr>
    </w:p>
    <w:p w14:paraId="25CEEB4C" w14:textId="77777777" w:rsidR="003E6382" w:rsidRPr="00E27376" w:rsidRDefault="003E6382" w:rsidP="003E6382">
      <w:pPr>
        <w:autoSpaceDE w:val="0"/>
        <w:autoSpaceDN w:val="0"/>
        <w:adjustRightInd w:val="0"/>
        <w:rPr>
          <w:rFonts w:eastAsia="Calibri"/>
          <w:color w:val="000000"/>
          <w:sz w:val="24"/>
          <w:szCs w:val="18"/>
          <w:lang w:eastAsia="en-US"/>
        </w:rPr>
        <w:sectPr w:rsidR="003E6382" w:rsidRPr="00E27376" w:rsidSect="00BA7E68">
          <w:headerReference w:type="even" r:id="rId7"/>
          <w:headerReference w:type="default" r:id="rId8"/>
          <w:pgSz w:w="11907" w:h="16840" w:code="9"/>
          <w:pgMar w:top="1134" w:right="907" w:bottom="1134" w:left="1474" w:header="720" w:footer="720" w:gutter="0"/>
          <w:cols w:space="720"/>
        </w:sectPr>
      </w:pPr>
      <w:r w:rsidRPr="00E27376">
        <w:rPr>
          <w:rFonts w:eastAsia="Calibri"/>
          <w:color w:val="000000"/>
          <w:sz w:val="24"/>
          <w:szCs w:val="18"/>
          <w:lang w:eastAsia="en-US"/>
        </w:rPr>
        <w:t xml:space="preserve">Глава администрации                                                               </w:t>
      </w:r>
      <w:proofErr w:type="spellStart"/>
      <w:r w:rsidRPr="00E27376">
        <w:rPr>
          <w:rFonts w:eastAsia="Calibri"/>
          <w:color w:val="000000"/>
          <w:sz w:val="24"/>
          <w:szCs w:val="18"/>
          <w:lang w:eastAsia="en-US"/>
        </w:rPr>
        <w:t>Ю.А</w:t>
      </w:r>
      <w:proofErr w:type="spellEnd"/>
      <w:r w:rsidRPr="00E27376">
        <w:rPr>
          <w:rFonts w:eastAsia="Calibri"/>
          <w:color w:val="000000"/>
          <w:sz w:val="24"/>
          <w:szCs w:val="18"/>
          <w:lang w:eastAsia="en-US"/>
        </w:rPr>
        <w:t>.</w:t>
      </w:r>
      <w:r w:rsidR="00E2208C" w:rsidRPr="00E27376">
        <w:rPr>
          <w:rFonts w:eastAsia="Calibri"/>
          <w:color w:val="000000"/>
          <w:sz w:val="24"/>
          <w:szCs w:val="18"/>
          <w:lang w:eastAsia="en-US"/>
        </w:rPr>
        <w:t> </w:t>
      </w:r>
      <w:r w:rsidRPr="00E27376">
        <w:rPr>
          <w:rFonts w:eastAsia="Calibri"/>
          <w:color w:val="000000"/>
          <w:sz w:val="24"/>
          <w:szCs w:val="18"/>
          <w:lang w:eastAsia="en-US"/>
        </w:rPr>
        <w:t>Наумов</w:t>
      </w:r>
    </w:p>
    <w:p w14:paraId="0E25957C" w14:textId="77777777" w:rsidR="00F70F0C" w:rsidRPr="00EC4A87" w:rsidRDefault="00F70F0C" w:rsidP="00F70F0C">
      <w:pPr>
        <w:tabs>
          <w:tab w:val="left" w:pos="1134"/>
        </w:tabs>
        <w:rPr>
          <w:rFonts w:ascii="Arial Narrow" w:hAnsi="Arial Narrow"/>
          <w:b/>
          <w:color w:val="FFFFFF"/>
          <w:sz w:val="20"/>
        </w:rPr>
      </w:pPr>
      <w:r w:rsidRPr="0017033F">
        <w:rPr>
          <w:rFonts w:ascii="Arial Narrow" w:hAnsi="Arial Narrow"/>
          <w:b/>
          <w:sz w:val="20"/>
        </w:rPr>
        <w:lastRenderedPageBreak/>
        <w:t xml:space="preserve">СОГЛАСОВАНО:  </w:t>
      </w:r>
    </w:p>
    <w:p w14:paraId="52E4657A" w14:textId="77777777" w:rsidR="00F70F0C" w:rsidRPr="0017033F" w:rsidRDefault="00F70F0C" w:rsidP="00F70F0C">
      <w:pPr>
        <w:rPr>
          <w:rFonts w:ascii="Arial Narrow" w:hAnsi="Arial Narrow"/>
          <w:sz w:val="20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5954"/>
        <w:gridCol w:w="1842"/>
        <w:gridCol w:w="1560"/>
      </w:tblGrid>
      <w:tr w:rsidR="00F70F0C" w:rsidRPr="0017033F" w14:paraId="51D1F130" w14:textId="77777777" w:rsidTr="00C460C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84" w:type="dxa"/>
          </w:tcPr>
          <w:p w14:paraId="1F15D256" w14:textId="77777777" w:rsidR="00F70F0C" w:rsidRPr="0017033F" w:rsidRDefault="00F70F0C" w:rsidP="00C460C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54" w:type="dxa"/>
          </w:tcPr>
          <w:p w14:paraId="2332FEFE" w14:textId="77777777" w:rsidR="00F70F0C" w:rsidRPr="0017033F" w:rsidRDefault="00F70F0C" w:rsidP="00C460CA">
            <w:pPr>
              <w:rPr>
                <w:rFonts w:ascii="Arial Narrow" w:hAnsi="Arial Narrow"/>
                <w:sz w:val="20"/>
              </w:rPr>
            </w:pPr>
            <w:r w:rsidRPr="0017033F">
              <w:rPr>
                <w:rFonts w:ascii="Arial Narrow" w:hAnsi="Arial Narrow"/>
                <w:sz w:val="20"/>
              </w:rPr>
              <w:t>Заведующий общим отделом</w:t>
            </w:r>
          </w:p>
        </w:tc>
        <w:tc>
          <w:tcPr>
            <w:tcW w:w="1842" w:type="dxa"/>
          </w:tcPr>
          <w:p w14:paraId="766D1044" w14:textId="77777777" w:rsidR="00F70F0C" w:rsidRPr="0017033F" w:rsidRDefault="00F70F0C" w:rsidP="00C460C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Савранская </w:t>
            </w:r>
            <w:proofErr w:type="spellStart"/>
            <w:r>
              <w:rPr>
                <w:rFonts w:ascii="Arial Narrow" w:hAnsi="Arial Narrow"/>
                <w:sz w:val="20"/>
              </w:rPr>
              <w:t>И.Г</w:t>
            </w:r>
            <w:proofErr w:type="spellEnd"/>
            <w:r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560" w:type="dxa"/>
          </w:tcPr>
          <w:p w14:paraId="5115F12B" w14:textId="77777777" w:rsidR="00F70F0C" w:rsidRPr="0017033F" w:rsidRDefault="00F70F0C" w:rsidP="00C460CA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F70F0C" w:rsidRPr="00B10985" w14:paraId="0FE78B23" w14:textId="77777777" w:rsidTr="00C460CA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14:paraId="7E1E8DDC" w14:textId="77777777" w:rsidR="00F70F0C" w:rsidRPr="00B10985" w:rsidRDefault="00F70F0C" w:rsidP="00C460C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54" w:type="dxa"/>
          </w:tcPr>
          <w:p w14:paraId="75351F70" w14:textId="77777777" w:rsidR="00F70F0C" w:rsidRPr="00B10985" w:rsidRDefault="00F70F0C" w:rsidP="00C460C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1842" w:type="dxa"/>
          </w:tcPr>
          <w:p w14:paraId="120408E5" w14:textId="77777777" w:rsidR="00F70F0C" w:rsidRPr="00B10985" w:rsidRDefault="00F70F0C" w:rsidP="00C460C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Максимов </w:t>
            </w:r>
            <w:proofErr w:type="spellStart"/>
            <w:r>
              <w:rPr>
                <w:rFonts w:ascii="Arial Narrow" w:hAnsi="Arial Narrow"/>
                <w:sz w:val="20"/>
              </w:rPr>
              <w:t>В.В</w:t>
            </w:r>
            <w:proofErr w:type="spellEnd"/>
            <w:r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560" w:type="dxa"/>
          </w:tcPr>
          <w:p w14:paraId="3FD600C0" w14:textId="77777777" w:rsidR="00F70F0C" w:rsidRPr="00B10985" w:rsidRDefault="00F70F0C" w:rsidP="00C460CA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F70F0C" w:rsidRPr="0017033F" w14:paraId="676E63D3" w14:textId="77777777" w:rsidTr="00C460CA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14:paraId="40D178D5" w14:textId="77777777" w:rsidR="00F70F0C" w:rsidRPr="0017033F" w:rsidRDefault="00F70F0C" w:rsidP="00C460C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54" w:type="dxa"/>
          </w:tcPr>
          <w:p w14:paraId="3F156948" w14:textId="77777777" w:rsidR="00F70F0C" w:rsidRDefault="00F70F0C" w:rsidP="00C460CA">
            <w:pPr>
              <w:rPr>
                <w:rFonts w:ascii="Arial Narrow" w:hAnsi="Arial Narrow"/>
                <w:sz w:val="20"/>
              </w:rPr>
            </w:pPr>
            <w:r w:rsidRPr="0017033F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17033F">
              <w:rPr>
                <w:rFonts w:ascii="Arial Narrow" w:hAnsi="Arial Narrow"/>
                <w:sz w:val="20"/>
              </w:rPr>
              <w:t>лавы администрации</w:t>
            </w:r>
            <w:r w:rsidRPr="00335CD8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– председатель комитета </w:t>
            </w:r>
          </w:p>
          <w:p w14:paraId="3374CA32" w14:textId="77777777" w:rsidR="00F70F0C" w:rsidRPr="0017033F" w:rsidRDefault="00F70F0C" w:rsidP="00C460C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по управл</w:t>
            </w:r>
            <w:r>
              <w:rPr>
                <w:rFonts w:ascii="Arial Narrow" w:hAnsi="Arial Narrow"/>
                <w:sz w:val="20"/>
              </w:rPr>
              <w:t>е</w:t>
            </w:r>
            <w:r>
              <w:rPr>
                <w:rFonts w:ascii="Arial Narrow" w:hAnsi="Arial Narrow"/>
                <w:sz w:val="20"/>
              </w:rPr>
              <w:t>нию муниципальным имуществом и градостроительству</w:t>
            </w:r>
          </w:p>
        </w:tc>
        <w:tc>
          <w:tcPr>
            <w:tcW w:w="1842" w:type="dxa"/>
          </w:tcPr>
          <w:p w14:paraId="227DAE3E" w14:textId="77777777" w:rsidR="00F70F0C" w:rsidRPr="0017033F" w:rsidRDefault="00F70F0C" w:rsidP="00C460C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Катышевский </w:t>
            </w:r>
            <w:proofErr w:type="spellStart"/>
            <w:r>
              <w:rPr>
                <w:rFonts w:ascii="Arial Narrow" w:hAnsi="Arial Narrow"/>
                <w:sz w:val="20"/>
              </w:rPr>
              <w:t>Ю.В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</w:t>
            </w:r>
          </w:p>
        </w:tc>
        <w:tc>
          <w:tcPr>
            <w:tcW w:w="1560" w:type="dxa"/>
          </w:tcPr>
          <w:p w14:paraId="4A923E57" w14:textId="77777777" w:rsidR="00F70F0C" w:rsidRPr="0017033F" w:rsidRDefault="00F70F0C" w:rsidP="00C460CA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3E6382" w:rsidRPr="00E23CFD" w14:paraId="1B89B190" w14:textId="77777777" w:rsidTr="00C460CA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14:paraId="10F875CA" w14:textId="77777777" w:rsidR="003E6382" w:rsidRPr="00E23CFD" w:rsidRDefault="003E6382" w:rsidP="00C460C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54" w:type="dxa"/>
          </w:tcPr>
          <w:p w14:paraId="26CB7B95" w14:textId="77777777" w:rsidR="003E6382" w:rsidRPr="00E23CFD" w:rsidRDefault="003E6382" w:rsidP="00C460C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Заместитель главы администрации - п</w:t>
            </w:r>
            <w:r w:rsidRPr="00707F30">
              <w:rPr>
                <w:rFonts w:ascii="Arial Narrow" w:hAnsi="Arial Narrow"/>
                <w:sz w:val="20"/>
              </w:rPr>
              <w:t xml:space="preserve">редседатель </w:t>
            </w:r>
            <w:r>
              <w:rPr>
                <w:rFonts w:ascii="Arial Narrow" w:hAnsi="Arial Narrow"/>
                <w:sz w:val="20"/>
              </w:rPr>
              <w:t>к</w:t>
            </w:r>
            <w:r w:rsidRPr="00707F30">
              <w:rPr>
                <w:rFonts w:ascii="Arial Narrow" w:hAnsi="Arial Narrow"/>
                <w:sz w:val="20"/>
              </w:rPr>
              <w:t>омитета ф</w:t>
            </w:r>
            <w:r w:rsidRPr="00707F30">
              <w:rPr>
                <w:rFonts w:ascii="Arial Narrow" w:hAnsi="Arial Narrow"/>
                <w:sz w:val="20"/>
              </w:rPr>
              <w:t>и</w:t>
            </w:r>
            <w:r w:rsidRPr="00707F30">
              <w:rPr>
                <w:rFonts w:ascii="Arial Narrow" w:hAnsi="Arial Narrow"/>
                <w:sz w:val="20"/>
              </w:rPr>
              <w:t>нансов</w:t>
            </w:r>
          </w:p>
        </w:tc>
        <w:tc>
          <w:tcPr>
            <w:tcW w:w="1842" w:type="dxa"/>
          </w:tcPr>
          <w:p w14:paraId="6750DB9E" w14:textId="77777777" w:rsidR="003E6382" w:rsidRPr="00E23CFD" w:rsidRDefault="003E6382" w:rsidP="00C460CA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Суворова </w:t>
            </w:r>
            <w:proofErr w:type="spellStart"/>
            <w:r w:rsidRPr="00707F30">
              <w:rPr>
                <w:rFonts w:ascii="Arial Narrow" w:hAnsi="Arial Narrow"/>
                <w:sz w:val="20"/>
              </w:rPr>
              <w:t>С.А</w:t>
            </w:r>
            <w:proofErr w:type="spellEnd"/>
            <w:r w:rsidRPr="00707F30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560" w:type="dxa"/>
          </w:tcPr>
          <w:p w14:paraId="24062A18" w14:textId="77777777" w:rsidR="003E6382" w:rsidRPr="00E23CFD" w:rsidRDefault="003E6382" w:rsidP="00C460CA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3E6382" w:rsidRPr="0017033F" w14:paraId="34A8AD36" w14:textId="77777777" w:rsidTr="00C460CA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14:paraId="0C6DA8CC" w14:textId="77777777" w:rsidR="003E6382" w:rsidRPr="0017033F" w:rsidRDefault="003E6382" w:rsidP="00C460C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54" w:type="dxa"/>
          </w:tcPr>
          <w:p w14:paraId="65F15886" w14:textId="77777777" w:rsidR="003E6382" w:rsidRPr="0017033F" w:rsidRDefault="003E6382" w:rsidP="00C460CA">
            <w:pPr>
              <w:rPr>
                <w:rFonts w:ascii="Arial Narrow" w:hAnsi="Arial Narrow"/>
                <w:sz w:val="20"/>
              </w:rPr>
            </w:pPr>
            <w:r w:rsidRPr="0017033F">
              <w:rPr>
                <w:rFonts w:ascii="Arial Narrow" w:hAnsi="Arial Narrow"/>
                <w:sz w:val="20"/>
              </w:rPr>
              <w:t xml:space="preserve">Заведующий отделом </w:t>
            </w:r>
            <w:r>
              <w:rPr>
                <w:rFonts w:ascii="Arial Narrow" w:hAnsi="Arial Narrow"/>
                <w:sz w:val="20"/>
              </w:rPr>
              <w:t>по управлению муниципальным имуществом</w:t>
            </w:r>
            <w:r w:rsidRPr="0017033F">
              <w:rPr>
                <w:rFonts w:ascii="Arial Narrow" w:hAnsi="Arial Narrow"/>
                <w:sz w:val="20"/>
              </w:rPr>
              <w:t xml:space="preserve">                                   </w:t>
            </w:r>
          </w:p>
        </w:tc>
        <w:tc>
          <w:tcPr>
            <w:tcW w:w="1842" w:type="dxa"/>
          </w:tcPr>
          <w:p w14:paraId="76DDF248" w14:textId="77777777" w:rsidR="003E6382" w:rsidRPr="0017033F" w:rsidRDefault="003E6382" w:rsidP="00C460C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Зеркова </w:t>
            </w:r>
            <w:proofErr w:type="spellStart"/>
            <w:r>
              <w:rPr>
                <w:rFonts w:ascii="Arial Narrow" w:hAnsi="Arial Narrow"/>
                <w:sz w:val="20"/>
              </w:rPr>
              <w:t>В.Н</w:t>
            </w:r>
            <w:proofErr w:type="spellEnd"/>
            <w:r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560" w:type="dxa"/>
          </w:tcPr>
          <w:p w14:paraId="3BA499AF" w14:textId="77777777" w:rsidR="003E6382" w:rsidRPr="0017033F" w:rsidRDefault="003E6382" w:rsidP="00C460CA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3E6382" w:rsidRPr="00E23CFD" w14:paraId="1563A47C" w14:textId="77777777" w:rsidTr="00C460CA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14:paraId="4609B3E7" w14:textId="77777777" w:rsidR="003E6382" w:rsidRPr="00E23CFD" w:rsidRDefault="003E6382" w:rsidP="00C460C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54" w:type="dxa"/>
          </w:tcPr>
          <w:p w14:paraId="7D478319" w14:textId="77777777" w:rsidR="003E6382" w:rsidRDefault="003E6382" w:rsidP="00C460CA">
            <w:pPr>
              <w:rPr>
                <w:rFonts w:ascii="Arial Narrow" w:hAnsi="Arial Narrow"/>
                <w:sz w:val="20"/>
              </w:rPr>
            </w:pPr>
            <w:r w:rsidRPr="006A1F52">
              <w:rPr>
                <w:rFonts w:ascii="Arial Narrow" w:hAnsi="Arial Narrow"/>
                <w:sz w:val="20"/>
              </w:rPr>
              <w:t xml:space="preserve">Заведующий отделом бухгалтерского </w:t>
            </w:r>
            <w:r w:rsidR="00E2208C" w:rsidRPr="006A1F52">
              <w:rPr>
                <w:rFonts w:ascii="Arial Narrow" w:hAnsi="Arial Narrow"/>
                <w:sz w:val="20"/>
              </w:rPr>
              <w:t>учёта</w:t>
            </w:r>
            <w:r w:rsidRPr="006A1F52">
              <w:rPr>
                <w:rFonts w:ascii="Arial Narrow" w:hAnsi="Arial Narrow"/>
                <w:sz w:val="20"/>
              </w:rPr>
              <w:t xml:space="preserve"> и </w:t>
            </w:r>
            <w:r w:rsidR="00E2208C" w:rsidRPr="006A1F52">
              <w:rPr>
                <w:rFonts w:ascii="Arial Narrow" w:hAnsi="Arial Narrow"/>
                <w:sz w:val="20"/>
              </w:rPr>
              <w:t>отчётности</w:t>
            </w:r>
            <w:r w:rsidRPr="006A1F52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–</w:t>
            </w:r>
            <w:r w:rsidRPr="006A1F52">
              <w:rPr>
                <w:rFonts w:ascii="Arial Narrow" w:hAnsi="Arial Narrow"/>
                <w:sz w:val="20"/>
              </w:rPr>
              <w:t xml:space="preserve"> </w:t>
            </w:r>
          </w:p>
          <w:p w14:paraId="3B7D62A6" w14:textId="77777777" w:rsidR="003E6382" w:rsidRPr="00E23CFD" w:rsidRDefault="003E6382" w:rsidP="00C460CA">
            <w:pPr>
              <w:rPr>
                <w:rFonts w:ascii="Arial Narrow" w:hAnsi="Arial Narrow"/>
                <w:sz w:val="20"/>
              </w:rPr>
            </w:pPr>
            <w:r w:rsidRPr="006A1F52">
              <w:rPr>
                <w:rFonts w:ascii="Arial Narrow" w:hAnsi="Arial Narrow"/>
                <w:sz w:val="20"/>
              </w:rPr>
              <w:t>главный бу</w:t>
            </w:r>
            <w:r w:rsidRPr="006A1F52">
              <w:rPr>
                <w:rFonts w:ascii="Arial Narrow" w:hAnsi="Arial Narrow"/>
                <w:sz w:val="20"/>
              </w:rPr>
              <w:t>х</w:t>
            </w:r>
            <w:r w:rsidRPr="006A1F52">
              <w:rPr>
                <w:rFonts w:ascii="Arial Narrow" w:hAnsi="Arial Narrow"/>
                <w:sz w:val="20"/>
              </w:rPr>
              <w:t>галтер</w:t>
            </w:r>
          </w:p>
        </w:tc>
        <w:tc>
          <w:tcPr>
            <w:tcW w:w="1842" w:type="dxa"/>
          </w:tcPr>
          <w:p w14:paraId="543E4ADA" w14:textId="77777777" w:rsidR="003E6382" w:rsidRPr="00E23CFD" w:rsidRDefault="003E6382" w:rsidP="00C460C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Жиркова </w:t>
            </w:r>
            <w:proofErr w:type="spellStart"/>
            <w:r>
              <w:rPr>
                <w:rFonts w:ascii="Arial Narrow" w:hAnsi="Arial Narrow"/>
                <w:sz w:val="20"/>
              </w:rPr>
              <w:t>Л.И</w:t>
            </w:r>
            <w:proofErr w:type="spellEnd"/>
            <w:r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560" w:type="dxa"/>
          </w:tcPr>
          <w:p w14:paraId="74CA7126" w14:textId="77777777" w:rsidR="003E6382" w:rsidRPr="00E23CFD" w:rsidRDefault="003E6382" w:rsidP="00C460CA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14:paraId="2AA9EF42" w14:textId="77777777" w:rsidR="00F70F0C" w:rsidRDefault="00F70F0C" w:rsidP="00F70F0C">
      <w:pPr>
        <w:rPr>
          <w:rFonts w:ascii="Arial Narrow" w:hAnsi="Arial Narrow"/>
          <w:sz w:val="20"/>
        </w:rPr>
      </w:pPr>
    </w:p>
    <w:p w14:paraId="544C7205" w14:textId="77777777" w:rsidR="00F70F0C" w:rsidRDefault="00F70F0C" w:rsidP="00F70F0C">
      <w:pPr>
        <w:rPr>
          <w:rFonts w:ascii="Arial Narrow" w:hAnsi="Arial Narrow"/>
          <w:b/>
          <w:sz w:val="20"/>
        </w:rPr>
      </w:pPr>
    </w:p>
    <w:p w14:paraId="13BF08C1" w14:textId="77777777" w:rsidR="00F70F0C" w:rsidRPr="0017033F" w:rsidRDefault="00F70F0C" w:rsidP="00F70F0C">
      <w:pPr>
        <w:rPr>
          <w:rFonts w:ascii="Arial Narrow" w:hAnsi="Arial Narrow"/>
          <w:b/>
          <w:color w:val="FFFFFF"/>
          <w:sz w:val="20"/>
        </w:rPr>
      </w:pPr>
      <w:r w:rsidRPr="0017033F">
        <w:rPr>
          <w:rFonts w:ascii="Arial Narrow" w:hAnsi="Arial Narrow"/>
          <w:b/>
          <w:sz w:val="20"/>
        </w:rPr>
        <w:t xml:space="preserve">РАССЫЛКА: </w:t>
      </w:r>
    </w:p>
    <w:p w14:paraId="22BF8CE9" w14:textId="77777777" w:rsidR="00F70F0C" w:rsidRPr="0017033F" w:rsidRDefault="00F70F0C" w:rsidP="00F70F0C">
      <w:pPr>
        <w:rPr>
          <w:rFonts w:ascii="Arial Narrow" w:hAnsi="Arial Narrow"/>
          <w:b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752"/>
        <w:gridCol w:w="553"/>
        <w:gridCol w:w="1767"/>
      </w:tblGrid>
      <w:tr w:rsidR="00F70F0C" w:rsidRPr="0017033F" w14:paraId="4B3B7D2C" w14:textId="77777777" w:rsidTr="00C460CA">
        <w:tblPrEx>
          <w:tblCellMar>
            <w:top w:w="0" w:type="dxa"/>
            <w:bottom w:w="0" w:type="dxa"/>
          </w:tblCellMar>
        </w:tblPrEx>
        <w:tc>
          <w:tcPr>
            <w:tcW w:w="3721" w:type="pct"/>
          </w:tcPr>
          <w:p w14:paraId="298D9459" w14:textId="77777777" w:rsidR="00F70F0C" w:rsidRPr="0017033F" w:rsidRDefault="00F70F0C" w:rsidP="00C460CA">
            <w:pPr>
              <w:rPr>
                <w:rFonts w:ascii="Arial Narrow" w:hAnsi="Arial Narrow"/>
                <w:sz w:val="20"/>
              </w:rPr>
            </w:pPr>
            <w:r w:rsidRPr="0017033F">
              <w:rPr>
                <w:rFonts w:ascii="Arial Narrow" w:hAnsi="Arial Narrow"/>
                <w:sz w:val="20"/>
              </w:rPr>
              <w:t>Дело</w:t>
            </w:r>
          </w:p>
        </w:tc>
        <w:tc>
          <w:tcPr>
            <w:tcW w:w="305" w:type="pct"/>
          </w:tcPr>
          <w:p w14:paraId="3780DBAC" w14:textId="77777777" w:rsidR="00F70F0C" w:rsidRPr="0017033F" w:rsidRDefault="00F70F0C" w:rsidP="00C460CA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74" w:type="pct"/>
          </w:tcPr>
          <w:p w14:paraId="657817F2" w14:textId="77777777" w:rsidR="00F70F0C" w:rsidRPr="006E65A4" w:rsidRDefault="00F70F0C" w:rsidP="00C460CA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F70F0C" w:rsidRPr="0017033F" w14:paraId="11292E0A" w14:textId="77777777" w:rsidTr="00C460CA">
        <w:tblPrEx>
          <w:tblCellMar>
            <w:top w:w="0" w:type="dxa"/>
            <w:bottom w:w="0" w:type="dxa"/>
          </w:tblCellMar>
        </w:tblPrEx>
        <w:tc>
          <w:tcPr>
            <w:tcW w:w="3721" w:type="pct"/>
          </w:tcPr>
          <w:p w14:paraId="443DEE28" w14:textId="77777777" w:rsidR="00F70F0C" w:rsidRPr="0017033F" w:rsidRDefault="00F70F0C" w:rsidP="00C460CA">
            <w:pPr>
              <w:rPr>
                <w:rFonts w:ascii="Arial Narrow" w:hAnsi="Arial Narrow"/>
                <w:sz w:val="20"/>
              </w:rPr>
            </w:pPr>
            <w:r w:rsidRPr="0017033F">
              <w:rPr>
                <w:rFonts w:ascii="Arial Narrow" w:hAnsi="Arial Narrow"/>
                <w:sz w:val="20"/>
              </w:rPr>
              <w:t>Комитет по управлению муниципальным имуществом</w:t>
            </w:r>
            <w:r>
              <w:rPr>
                <w:rFonts w:ascii="Arial Narrow" w:hAnsi="Arial Narrow"/>
                <w:sz w:val="20"/>
              </w:rPr>
              <w:t xml:space="preserve"> и градостроительству</w:t>
            </w:r>
          </w:p>
        </w:tc>
        <w:tc>
          <w:tcPr>
            <w:tcW w:w="305" w:type="pct"/>
          </w:tcPr>
          <w:p w14:paraId="16E640F6" w14:textId="77777777" w:rsidR="00F70F0C" w:rsidRPr="0017033F" w:rsidRDefault="00F70F0C" w:rsidP="00C460CA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974" w:type="pct"/>
          </w:tcPr>
          <w:p w14:paraId="1A56DB56" w14:textId="77777777" w:rsidR="00F70F0C" w:rsidRPr="0017033F" w:rsidRDefault="00F70F0C" w:rsidP="00C460CA">
            <w:pPr>
              <w:rPr>
                <w:rFonts w:ascii="Arial Narrow" w:hAnsi="Arial Narrow"/>
                <w:sz w:val="20"/>
              </w:rPr>
            </w:pPr>
          </w:p>
        </w:tc>
      </w:tr>
      <w:tr w:rsidR="003E6382" w:rsidRPr="0017033F" w14:paraId="63D683E0" w14:textId="77777777" w:rsidTr="00C460CA">
        <w:tblPrEx>
          <w:tblCellMar>
            <w:top w:w="0" w:type="dxa"/>
            <w:bottom w:w="0" w:type="dxa"/>
          </w:tblCellMar>
        </w:tblPrEx>
        <w:tc>
          <w:tcPr>
            <w:tcW w:w="3721" w:type="pct"/>
          </w:tcPr>
          <w:p w14:paraId="73D7E728" w14:textId="77777777" w:rsidR="003E6382" w:rsidRPr="0017033F" w:rsidRDefault="003E6382" w:rsidP="00C460C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Комитет финансов </w:t>
            </w:r>
          </w:p>
        </w:tc>
        <w:tc>
          <w:tcPr>
            <w:tcW w:w="305" w:type="pct"/>
          </w:tcPr>
          <w:p w14:paraId="3CCBEC35" w14:textId="77777777" w:rsidR="003E6382" w:rsidRDefault="003E6382" w:rsidP="00C460CA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74" w:type="pct"/>
          </w:tcPr>
          <w:p w14:paraId="76317EB3" w14:textId="77777777" w:rsidR="003E6382" w:rsidRPr="0017033F" w:rsidRDefault="003E6382" w:rsidP="00C460CA">
            <w:pPr>
              <w:rPr>
                <w:rFonts w:ascii="Arial Narrow" w:hAnsi="Arial Narrow"/>
                <w:sz w:val="20"/>
              </w:rPr>
            </w:pPr>
          </w:p>
        </w:tc>
      </w:tr>
      <w:tr w:rsidR="003E6382" w:rsidRPr="0017033F" w14:paraId="6C97011B" w14:textId="77777777" w:rsidTr="00C460CA">
        <w:tblPrEx>
          <w:tblCellMar>
            <w:top w:w="0" w:type="dxa"/>
            <w:bottom w:w="0" w:type="dxa"/>
          </w:tblCellMar>
        </w:tblPrEx>
        <w:tc>
          <w:tcPr>
            <w:tcW w:w="3721" w:type="pct"/>
          </w:tcPr>
          <w:p w14:paraId="378E031D" w14:textId="77777777" w:rsidR="003E6382" w:rsidRDefault="003E6382" w:rsidP="00C460C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Комитет по экономике и инвестициям </w:t>
            </w:r>
          </w:p>
        </w:tc>
        <w:tc>
          <w:tcPr>
            <w:tcW w:w="305" w:type="pct"/>
          </w:tcPr>
          <w:p w14:paraId="5E1A4819" w14:textId="77777777" w:rsidR="003E6382" w:rsidRDefault="003E6382" w:rsidP="00C460CA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74" w:type="pct"/>
          </w:tcPr>
          <w:p w14:paraId="314CDBBF" w14:textId="77777777" w:rsidR="003E6382" w:rsidRPr="0017033F" w:rsidRDefault="003E6382" w:rsidP="00C460CA">
            <w:pPr>
              <w:rPr>
                <w:rFonts w:ascii="Arial Narrow" w:hAnsi="Arial Narrow"/>
                <w:sz w:val="20"/>
              </w:rPr>
            </w:pPr>
          </w:p>
        </w:tc>
      </w:tr>
      <w:tr w:rsidR="003E6382" w:rsidRPr="0017033F" w14:paraId="18CAB9D5" w14:textId="77777777" w:rsidTr="00C460CA">
        <w:tblPrEx>
          <w:tblCellMar>
            <w:top w:w="0" w:type="dxa"/>
            <w:bottom w:w="0" w:type="dxa"/>
          </w:tblCellMar>
        </w:tblPrEx>
        <w:tc>
          <w:tcPr>
            <w:tcW w:w="3721" w:type="pct"/>
          </w:tcPr>
          <w:p w14:paraId="78125706" w14:textId="77777777" w:rsidR="003E6382" w:rsidRDefault="003E6382" w:rsidP="00C460C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Отдел бухгалтерского </w:t>
            </w:r>
            <w:r w:rsidR="00E2208C">
              <w:rPr>
                <w:rFonts w:ascii="Arial Narrow" w:hAnsi="Arial Narrow"/>
                <w:sz w:val="20"/>
              </w:rPr>
              <w:t>учёта</w:t>
            </w:r>
            <w:r>
              <w:rPr>
                <w:rFonts w:ascii="Arial Narrow" w:hAnsi="Arial Narrow"/>
                <w:sz w:val="20"/>
              </w:rPr>
              <w:t xml:space="preserve"> и </w:t>
            </w:r>
            <w:r w:rsidR="00E2208C">
              <w:rPr>
                <w:rFonts w:ascii="Arial Narrow" w:hAnsi="Arial Narrow"/>
                <w:sz w:val="20"/>
              </w:rPr>
              <w:t>отчётности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05" w:type="pct"/>
          </w:tcPr>
          <w:p w14:paraId="72A188DF" w14:textId="77777777" w:rsidR="003E6382" w:rsidRDefault="003E6382" w:rsidP="00C460CA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74" w:type="pct"/>
          </w:tcPr>
          <w:p w14:paraId="3A0CD16B" w14:textId="77777777" w:rsidR="003E6382" w:rsidRPr="0017033F" w:rsidRDefault="003E6382" w:rsidP="00C460CA">
            <w:pPr>
              <w:rPr>
                <w:rFonts w:ascii="Arial Narrow" w:hAnsi="Arial Narrow"/>
                <w:sz w:val="20"/>
              </w:rPr>
            </w:pPr>
          </w:p>
        </w:tc>
      </w:tr>
    </w:tbl>
    <w:p w14:paraId="3447F08E" w14:textId="77777777" w:rsidR="00F70F0C" w:rsidRPr="0017033F" w:rsidRDefault="00F70F0C" w:rsidP="00F70F0C">
      <w:pPr>
        <w:rPr>
          <w:rFonts w:ascii="Arial Narrow" w:hAnsi="Arial Narrow"/>
          <w:sz w:val="8"/>
          <w:szCs w:val="8"/>
        </w:rPr>
      </w:pPr>
    </w:p>
    <w:tbl>
      <w:tblPr>
        <w:tblW w:w="5000" w:type="pc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752"/>
        <w:gridCol w:w="553"/>
        <w:gridCol w:w="1767"/>
      </w:tblGrid>
      <w:tr w:rsidR="00F70F0C" w:rsidRPr="0017033F" w14:paraId="10B797D2" w14:textId="77777777" w:rsidTr="00C460C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721" w:type="pct"/>
          </w:tcPr>
          <w:p w14:paraId="46E438B3" w14:textId="77777777" w:rsidR="00F70F0C" w:rsidRPr="0017033F" w:rsidRDefault="00F70F0C" w:rsidP="00C460CA">
            <w:pPr>
              <w:pStyle w:val="1"/>
              <w:jc w:val="right"/>
              <w:rPr>
                <w:rFonts w:ascii="Arial Narrow" w:hAnsi="Arial Narrow"/>
                <w:sz w:val="20"/>
              </w:rPr>
            </w:pPr>
            <w:r w:rsidRPr="0017033F">
              <w:rPr>
                <w:rFonts w:ascii="Arial Narrow" w:hAnsi="Arial Narrow"/>
                <w:sz w:val="20"/>
              </w:rPr>
              <w:t>ВСЕГО:</w:t>
            </w:r>
          </w:p>
        </w:tc>
        <w:tc>
          <w:tcPr>
            <w:tcW w:w="305" w:type="pct"/>
          </w:tcPr>
          <w:p w14:paraId="3C5FFEF3" w14:textId="77777777" w:rsidR="00F70F0C" w:rsidRPr="00C6720A" w:rsidRDefault="003E6382" w:rsidP="00C460CA">
            <w:pPr>
              <w:pStyle w:val="1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974" w:type="pct"/>
          </w:tcPr>
          <w:p w14:paraId="49C47489" w14:textId="77777777" w:rsidR="00F70F0C" w:rsidRPr="005A4E39" w:rsidRDefault="00F70F0C" w:rsidP="00C460CA">
            <w:pPr>
              <w:pStyle w:val="1"/>
              <w:rPr>
                <w:rFonts w:ascii="Arial Narrow" w:hAnsi="Arial Narrow"/>
                <w:sz w:val="20"/>
              </w:rPr>
            </w:pPr>
          </w:p>
        </w:tc>
      </w:tr>
    </w:tbl>
    <w:p w14:paraId="6E4803EA" w14:textId="77777777" w:rsidR="003E6382" w:rsidRDefault="003E6382" w:rsidP="00F70F0C"/>
    <w:p w14:paraId="5BCB23CA" w14:textId="77777777" w:rsidR="00424998" w:rsidRDefault="00424998" w:rsidP="00F70F0C"/>
    <w:p w14:paraId="1B28D8EC" w14:textId="77777777" w:rsidR="00424998" w:rsidRDefault="00424998" w:rsidP="00F70F0C"/>
    <w:p w14:paraId="091695BA" w14:textId="77777777" w:rsidR="00424998" w:rsidRDefault="00424998" w:rsidP="00F70F0C"/>
    <w:p w14:paraId="427AB8B1" w14:textId="77777777" w:rsidR="00424998" w:rsidRDefault="00424998" w:rsidP="00F70F0C"/>
    <w:p w14:paraId="790C3A03" w14:textId="77777777" w:rsidR="00424998" w:rsidRDefault="00424998" w:rsidP="00F70F0C"/>
    <w:p w14:paraId="651A6B84" w14:textId="77777777" w:rsidR="00424998" w:rsidRDefault="00424998" w:rsidP="00F70F0C"/>
    <w:p w14:paraId="419B8C7B" w14:textId="77777777" w:rsidR="00424998" w:rsidRDefault="00424998" w:rsidP="00F70F0C"/>
    <w:p w14:paraId="0769293F" w14:textId="77777777" w:rsidR="00424998" w:rsidRDefault="00424998" w:rsidP="00F70F0C"/>
    <w:p w14:paraId="68601234" w14:textId="77777777" w:rsidR="00424998" w:rsidRDefault="00424998" w:rsidP="00F70F0C"/>
    <w:p w14:paraId="48A73732" w14:textId="77777777" w:rsidR="00424998" w:rsidRDefault="00424998" w:rsidP="00F70F0C"/>
    <w:p w14:paraId="51FD5EFE" w14:textId="77777777" w:rsidR="00424998" w:rsidRDefault="00424998" w:rsidP="00F70F0C"/>
    <w:p w14:paraId="00320A59" w14:textId="77777777" w:rsidR="00424998" w:rsidRDefault="00424998" w:rsidP="00F70F0C"/>
    <w:p w14:paraId="1AC3A42B" w14:textId="77777777" w:rsidR="00424998" w:rsidRDefault="00424998" w:rsidP="00F70F0C"/>
    <w:p w14:paraId="5E7DC310" w14:textId="77777777" w:rsidR="00424998" w:rsidRDefault="00424998" w:rsidP="00F70F0C"/>
    <w:p w14:paraId="19B122F1" w14:textId="77777777" w:rsidR="00424998" w:rsidRDefault="00424998" w:rsidP="00F70F0C"/>
    <w:p w14:paraId="3B964122" w14:textId="77777777" w:rsidR="00424998" w:rsidRDefault="00424998" w:rsidP="00F70F0C"/>
    <w:p w14:paraId="0E4D7711" w14:textId="77777777" w:rsidR="00424998" w:rsidRDefault="00424998" w:rsidP="00F70F0C"/>
    <w:p w14:paraId="4CDD861D" w14:textId="77777777" w:rsidR="00424998" w:rsidRDefault="00424998" w:rsidP="00F70F0C"/>
    <w:p w14:paraId="696EF68D" w14:textId="77777777" w:rsidR="00424998" w:rsidRDefault="00424998" w:rsidP="00F70F0C"/>
    <w:p w14:paraId="60F56E44" w14:textId="77777777" w:rsidR="00424998" w:rsidRDefault="00424998" w:rsidP="00F70F0C"/>
    <w:p w14:paraId="429407E3" w14:textId="77777777" w:rsidR="00424998" w:rsidRDefault="00424998" w:rsidP="00F70F0C"/>
    <w:p w14:paraId="43FF597E" w14:textId="77777777" w:rsidR="00424998" w:rsidRDefault="00424998" w:rsidP="00F70F0C"/>
    <w:p w14:paraId="3619224C" w14:textId="77777777" w:rsidR="00424998" w:rsidRDefault="00424998" w:rsidP="00F70F0C"/>
    <w:p w14:paraId="7D458A2F" w14:textId="77777777" w:rsidR="00424998" w:rsidRDefault="00424998" w:rsidP="00F70F0C"/>
    <w:p w14:paraId="6FD31F56" w14:textId="77777777" w:rsidR="00424998" w:rsidRDefault="00424998" w:rsidP="00F70F0C"/>
    <w:p w14:paraId="11662699" w14:textId="77777777" w:rsidR="00424998" w:rsidRDefault="00424998" w:rsidP="00F70F0C"/>
    <w:p w14:paraId="16E374E8" w14:textId="77777777" w:rsidR="00424998" w:rsidRDefault="00424998" w:rsidP="00F70F0C"/>
    <w:p w14:paraId="2F089A09" w14:textId="77777777" w:rsidR="00424998" w:rsidRDefault="00424998" w:rsidP="00F70F0C"/>
    <w:p w14:paraId="780A161F" w14:textId="77777777" w:rsidR="00424998" w:rsidRPr="00E27376" w:rsidRDefault="00424998">
      <w:pPr>
        <w:rPr>
          <w:sz w:val="24"/>
          <w:szCs w:val="24"/>
        </w:rPr>
      </w:pPr>
      <w:r w:rsidRPr="00E27376">
        <w:rPr>
          <w:sz w:val="24"/>
          <w:szCs w:val="24"/>
        </w:rPr>
        <w:t>Полетаева Ирина Александровна,</w:t>
      </w:r>
    </w:p>
    <w:p w14:paraId="35FF8EB6" w14:textId="77777777" w:rsidR="00424998" w:rsidRPr="00E27376" w:rsidRDefault="00424998" w:rsidP="00F70F0C">
      <w:pPr>
        <w:rPr>
          <w:sz w:val="24"/>
          <w:szCs w:val="18"/>
        </w:rPr>
        <w:sectPr w:rsidR="00424998" w:rsidRPr="00E27376" w:rsidSect="003E6382">
          <w:pgSz w:w="11907" w:h="16840"/>
          <w:pgMar w:top="1134" w:right="1134" w:bottom="567" w:left="1701" w:header="720" w:footer="720" w:gutter="0"/>
          <w:cols w:space="720"/>
        </w:sectPr>
      </w:pPr>
      <w:r w:rsidRPr="00E27376">
        <w:rPr>
          <w:sz w:val="24"/>
          <w:szCs w:val="24"/>
        </w:rPr>
        <w:t>73-940</w:t>
      </w:r>
    </w:p>
    <w:p w14:paraId="2812A1E1" w14:textId="77777777" w:rsidR="003E6382" w:rsidRPr="00E2208C" w:rsidRDefault="003E6382" w:rsidP="003E6382">
      <w:pPr>
        <w:ind w:left="10206"/>
        <w:jc w:val="left"/>
        <w:rPr>
          <w:sz w:val="24"/>
          <w:szCs w:val="24"/>
        </w:rPr>
      </w:pPr>
      <w:r w:rsidRPr="00E2208C">
        <w:rPr>
          <w:sz w:val="24"/>
          <w:szCs w:val="24"/>
        </w:rPr>
        <w:lastRenderedPageBreak/>
        <w:t xml:space="preserve">Приложение </w:t>
      </w:r>
    </w:p>
    <w:p w14:paraId="6DD8EC55" w14:textId="77777777" w:rsidR="003E6382" w:rsidRPr="00E2208C" w:rsidRDefault="003E6382" w:rsidP="003E6382">
      <w:pPr>
        <w:ind w:left="10206"/>
        <w:jc w:val="left"/>
        <w:rPr>
          <w:sz w:val="24"/>
          <w:szCs w:val="24"/>
        </w:rPr>
      </w:pPr>
      <w:r w:rsidRPr="00E2208C">
        <w:rPr>
          <w:sz w:val="24"/>
          <w:szCs w:val="24"/>
        </w:rPr>
        <w:t xml:space="preserve">к постановлению администрации </w:t>
      </w:r>
    </w:p>
    <w:p w14:paraId="35EF708A" w14:textId="77777777" w:rsidR="003E6382" w:rsidRPr="00E2208C" w:rsidRDefault="003E6382" w:rsidP="003E6382">
      <w:pPr>
        <w:ind w:left="10206"/>
        <w:jc w:val="left"/>
        <w:rPr>
          <w:sz w:val="24"/>
          <w:szCs w:val="24"/>
        </w:rPr>
      </w:pPr>
      <w:r w:rsidRPr="00E2208C">
        <w:rPr>
          <w:sz w:val="24"/>
          <w:szCs w:val="24"/>
        </w:rPr>
        <w:t>Тихвинского района</w:t>
      </w:r>
    </w:p>
    <w:p w14:paraId="3DBD3B1F" w14:textId="77777777" w:rsidR="003E6382" w:rsidRPr="00E2208C" w:rsidRDefault="003E6382" w:rsidP="003E6382">
      <w:pPr>
        <w:ind w:left="10206"/>
        <w:jc w:val="left"/>
        <w:rPr>
          <w:sz w:val="24"/>
          <w:szCs w:val="24"/>
        </w:rPr>
      </w:pPr>
      <w:r w:rsidRPr="00E2208C">
        <w:rPr>
          <w:sz w:val="24"/>
          <w:szCs w:val="24"/>
        </w:rPr>
        <w:t xml:space="preserve">от </w:t>
      </w:r>
      <w:r w:rsidR="00567A82" w:rsidRPr="00E2208C">
        <w:rPr>
          <w:sz w:val="24"/>
          <w:szCs w:val="24"/>
        </w:rPr>
        <w:t xml:space="preserve">22 марта </w:t>
      </w:r>
      <w:smartTag w:uri="urn:schemas-microsoft-com:office:smarttags" w:element="metricconverter">
        <w:smartTagPr>
          <w:attr w:name="ProductID" w:val="2021 г"/>
        </w:smartTagPr>
        <w:r w:rsidR="00567A82" w:rsidRPr="00E2208C">
          <w:rPr>
            <w:sz w:val="24"/>
            <w:szCs w:val="24"/>
          </w:rPr>
          <w:t>2021 г</w:t>
        </w:r>
      </w:smartTag>
      <w:r w:rsidR="00567A82" w:rsidRPr="00E2208C">
        <w:rPr>
          <w:sz w:val="24"/>
          <w:szCs w:val="24"/>
        </w:rPr>
        <w:t>. №01-500-а</w:t>
      </w:r>
    </w:p>
    <w:p w14:paraId="1F91D7B3" w14:textId="77777777" w:rsidR="003E6382" w:rsidRPr="00424998" w:rsidRDefault="003E6382" w:rsidP="003E6382">
      <w:pPr>
        <w:ind w:left="10206"/>
        <w:jc w:val="left"/>
        <w:rPr>
          <w:color w:val="FFFFFF"/>
          <w:szCs w:val="28"/>
        </w:rPr>
      </w:pPr>
    </w:p>
    <w:p w14:paraId="390CB3C9" w14:textId="77777777" w:rsidR="003E6382" w:rsidRDefault="00F70F0C" w:rsidP="003E6382">
      <w:pPr>
        <w:autoSpaceDE w:val="0"/>
        <w:autoSpaceDN w:val="0"/>
        <w:adjustRightInd w:val="0"/>
        <w:ind w:left="10206"/>
        <w:jc w:val="left"/>
        <w:rPr>
          <w:rFonts w:eastAsia="Calibri"/>
          <w:b/>
          <w:color w:val="000000"/>
          <w:sz w:val="22"/>
          <w:szCs w:val="22"/>
          <w:lang w:eastAsia="en-US"/>
        </w:rPr>
      </w:pPr>
      <w:r w:rsidRPr="003E6382">
        <w:rPr>
          <w:rFonts w:eastAsia="Calibri"/>
          <w:b/>
          <w:color w:val="000000"/>
          <w:sz w:val="22"/>
          <w:szCs w:val="22"/>
          <w:lang w:eastAsia="en-US"/>
        </w:rPr>
        <w:t xml:space="preserve">Приложение №2 </w:t>
      </w:r>
    </w:p>
    <w:p w14:paraId="375A03FB" w14:textId="77777777" w:rsidR="003E6382" w:rsidRDefault="00F70F0C" w:rsidP="003E6382">
      <w:pPr>
        <w:autoSpaceDE w:val="0"/>
        <w:autoSpaceDN w:val="0"/>
        <w:adjustRightInd w:val="0"/>
        <w:ind w:left="10206"/>
        <w:jc w:val="left"/>
        <w:rPr>
          <w:rFonts w:eastAsia="Calibri"/>
          <w:b/>
          <w:color w:val="000000"/>
          <w:sz w:val="22"/>
          <w:szCs w:val="22"/>
          <w:lang w:eastAsia="en-US"/>
        </w:rPr>
      </w:pPr>
      <w:r w:rsidRPr="003E6382">
        <w:rPr>
          <w:rFonts w:eastAsia="Calibri"/>
          <w:b/>
          <w:color w:val="000000"/>
          <w:sz w:val="22"/>
          <w:szCs w:val="22"/>
          <w:lang w:eastAsia="en-US"/>
        </w:rPr>
        <w:t xml:space="preserve">к муниципальной программе </w:t>
      </w:r>
      <w:r w:rsidR="003E6382">
        <w:rPr>
          <w:rFonts w:eastAsia="Calibri"/>
          <w:b/>
          <w:color w:val="000000"/>
          <w:sz w:val="22"/>
          <w:szCs w:val="22"/>
          <w:lang w:eastAsia="en-US"/>
        </w:rPr>
        <w:t xml:space="preserve">Тихвинского </w:t>
      </w:r>
    </w:p>
    <w:p w14:paraId="1357857C" w14:textId="77777777" w:rsidR="00F70F0C" w:rsidRPr="003E6382" w:rsidRDefault="003E6382" w:rsidP="003E6382">
      <w:pPr>
        <w:autoSpaceDE w:val="0"/>
        <w:autoSpaceDN w:val="0"/>
        <w:adjustRightInd w:val="0"/>
        <w:ind w:left="10206"/>
        <w:jc w:val="left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ра</w:t>
      </w:r>
      <w:r>
        <w:rPr>
          <w:rFonts w:eastAsia="Calibri"/>
          <w:b/>
          <w:color w:val="000000"/>
          <w:sz w:val="22"/>
          <w:szCs w:val="22"/>
          <w:lang w:eastAsia="en-US"/>
        </w:rPr>
        <w:t>й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она </w:t>
      </w:r>
      <w:r w:rsidR="00F70F0C" w:rsidRPr="003E6382">
        <w:rPr>
          <w:rFonts w:eastAsia="Calibri"/>
          <w:b/>
          <w:color w:val="000000"/>
          <w:sz w:val="22"/>
          <w:szCs w:val="22"/>
          <w:lang w:eastAsia="en-US"/>
        </w:rPr>
        <w:t xml:space="preserve">«Муниципальное имущество, земельные </w:t>
      </w:r>
    </w:p>
    <w:p w14:paraId="1FA89C99" w14:textId="77777777" w:rsidR="00F70F0C" w:rsidRPr="003E6382" w:rsidRDefault="00F70F0C" w:rsidP="003E6382">
      <w:pPr>
        <w:autoSpaceDE w:val="0"/>
        <w:autoSpaceDN w:val="0"/>
        <w:adjustRightInd w:val="0"/>
        <w:ind w:left="10206"/>
        <w:jc w:val="left"/>
        <w:rPr>
          <w:rFonts w:eastAsia="Calibri"/>
          <w:b/>
          <w:color w:val="000000"/>
          <w:sz w:val="22"/>
          <w:szCs w:val="22"/>
          <w:lang w:eastAsia="en-US"/>
        </w:rPr>
      </w:pPr>
      <w:r w:rsidRPr="003E6382">
        <w:rPr>
          <w:rFonts w:eastAsia="Calibri"/>
          <w:b/>
          <w:color w:val="000000"/>
          <w:sz w:val="22"/>
          <w:szCs w:val="22"/>
          <w:lang w:eastAsia="en-US"/>
        </w:rPr>
        <w:t xml:space="preserve">ресурсы </w:t>
      </w:r>
      <w:r w:rsidR="003E6382">
        <w:rPr>
          <w:rFonts w:eastAsia="Calibri"/>
          <w:b/>
          <w:color w:val="000000"/>
          <w:sz w:val="22"/>
          <w:szCs w:val="22"/>
          <w:lang w:eastAsia="en-US"/>
        </w:rPr>
        <w:t>Тихвинского района</w:t>
      </w:r>
      <w:r w:rsidRPr="003E6382">
        <w:rPr>
          <w:rFonts w:eastAsia="Calibri"/>
          <w:b/>
          <w:color w:val="000000"/>
          <w:sz w:val="22"/>
          <w:szCs w:val="22"/>
          <w:lang w:eastAsia="en-US"/>
        </w:rPr>
        <w:t>»</w:t>
      </w:r>
    </w:p>
    <w:p w14:paraId="228C560D" w14:textId="77777777" w:rsidR="00F70F0C" w:rsidRPr="00E2208C" w:rsidRDefault="00F70F0C" w:rsidP="003E6382">
      <w:pPr>
        <w:autoSpaceDE w:val="0"/>
        <w:autoSpaceDN w:val="0"/>
        <w:adjustRightInd w:val="0"/>
        <w:ind w:left="10206"/>
        <w:jc w:val="left"/>
        <w:rPr>
          <w:rFonts w:ascii="Arial" w:hAnsi="Arial" w:cs="Arial"/>
          <w:b/>
          <w:color w:val="000000"/>
          <w:sz w:val="10"/>
          <w:szCs w:val="10"/>
        </w:rPr>
      </w:pPr>
    </w:p>
    <w:p w14:paraId="7CCDFA99" w14:textId="77777777" w:rsidR="00F70F0C" w:rsidRPr="00BA7E68" w:rsidRDefault="00F70F0C" w:rsidP="00C460C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BA7E68">
        <w:rPr>
          <w:b/>
          <w:bCs/>
          <w:color w:val="000000"/>
          <w:sz w:val="24"/>
          <w:szCs w:val="24"/>
        </w:rPr>
        <w:t>ПЛАН</w:t>
      </w:r>
      <w:r w:rsidR="00BA7E68">
        <w:rPr>
          <w:b/>
          <w:bCs/>
          <w:color w:val="000000"/>
          <w:sz w:val="24"/>
          <w:szCs w:val="24"/>
        </w:rPr>
        <w:br/>
      </w:r>
      <w:r w:rsidRPr="00BA7E68">
        <w:rPr>
          <w:b/>
          <w:bCs/>
          <w:color w:val="000000"/>
          <w:sz w:val="24"/>
          <w:szCs w:val="24"/>
        </w:rPr>
        <w:t xml:space="preserve">реализации муниципальной программы Тихвинского района </w:t>
      </w:r>
      <w:r w:rsidR="00BA7E68">
        <w:rPr>
          <w:b/>
          <w:bCs/>
          <w:color w:val="000000"/>
          <w:sz w:val="24"/>
          <w:szCs w:val="24"/>
        </w:rPr>
        <w:br/>
      </w:r>
      <w:r w:rsidRPr="00BA7E68">
        <w:rPr>
          <w:b/>
          <w:bCs/>
          <w:color w:val="000000"/>
          <w:sz w:val="24"/>
          <w:szCs w:val="24"/>
        </w:rPr>
        <w:t>«Муниципальное имущество, земельные ресурсы Тихвинского района»</w:t>
      </w:r>
      <w:r w:rsidRPr="00BA7E68">
        <w:rPr>
          <w:color w:val="000000"/>
          <w:sz w:val="24"/>
          <w:szCs w:val="24"/>
        </w:rPr>
        <w:t xml:space="preserve"> </w:t>
      </w:r>
      <w:r w:rsidR="00BA7E68">
        <w:rPr>
          <w:color w:val="000000"/>
          <w:sz w:val="24"/>
          <w:szCs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6516"/>
        <w:gridCol w:w="2069"/>
        <w:gridCol w:w="1141"/>
        <w:gridCol w:w="1011"/>
        <w:gridCol w:w="1310"/>
        <w:gridCol w:w="1057"/>
        <w:gridCol w:w="938"/>
        <w:gridCol w:w="1086"/>
      </w:tblGrid>
      <w:tr w:rsidR="00E2208C" w:rsidRPr="00CD33FB" w14:paraId="46BE2744" w14:textId="77777777" w:rsidTr="004F018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154" w:type="pct"/>
            <w:vMerge w:val="restart"/>
            <w:tcMar>
              <w:left w:w="85" w:type="dxa"/>
              <w:right w:w="85" w:type="dxa"/>
            </w:tcMar>
          </w:tcPr>
          <w:p w14:paraId="0513C389" w14:textId="77777777" w:rsidR="003E6382" w:rsidRPr="003E6382" w:rsidRDefault="003E6382" w:rsidP="003E6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E6382">
              <w:rPr>
                <w:b/>
                <w:bCs/>
                <w:color w:val="000000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684" w:type="pct"/>
            <w:vMerge w:val="restart"/>
            <w:tcMar>
              <w:left w:w="85" w:type="dxa"/>
              <w:right w:w="85" w:type="dxa"/>
            </w:tcMar>
          </w:tcPr>
          <w:p w14:paraId="62410D4C" w14:textId="77777777" w:rsidR="003E6382" w:rsidRPr="003E6382" w:rsidRDefault="003E6382" w:rsidP="003E6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E6382">
              <w:rPr>
                <w:b/>
                <w:bCs/>
                <w:color w:val="000000"/>
                <w:sz w:val="18"/>
                <w:szCs w:val="18"/>
              </w:rPr>
              <w:t>Ответстве</w:t>
            </w:r>
            <w:r w:rsidRPr="003E6382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3E6382">
              <w:rPr>
                <w:b/>
                <w:bCs/>
                <w:color w:val="000000"/>
                <w:sz w:val="18"/>
                <w:szCs w:val="18"/>
              </w:rPr>
              <w:t>ный</w:t>
            </w:r>
          </w:p>
          <w:p w14:paraId="74A81517" w14:textId="77777777" w:rsidR="003E6382" w:rsidRPr="003E6382" w:rsidRDefault="003E6382" w:rsidP="003E6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E6382">
              <w:rPr>
                <w:b/>
                <w:bCs/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377" w:type="pct"/>
            <w:vMerge w:val="restart"/>
            <w:tcMar>
              <w:left w:w="85" w:type="dxa"/>
              <w:right w:w="85" w:type="dxa"/>
            </w:tcMar>
          </w:tcPr>
          <w:p w14:paraId="6F3E168D" w14:textId="77777777" w:rsidR="003E6382" w:rsidRPr="003E6382" w:rsidRDefault="003E6382" w:rsidP="003E6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E6382">
              <w:rPr>
                <w:b/>
                <w:bCs/>
                <w:color w:val="000000"/>
                <w:sz w:val="18"/>
                <w:szCs w:val="18"/>
              </w:rPr>
              <w:t>Годы</w:t>
            </w:r>
          </w:p>
          <w:p w14:paraId="3BF42186" w14:textId="77777777" w:rsidR="003E6382" w:rsidRPr="003E6382" w:rsidRDefault="003E6382" w:rsidP="003E6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E6382">
              <w:rPr>
                <w:b/>
                <w:bCs/>
                <w:color w:val="000000"/>
                <w:sz w:val="18"/>
                <w:szCs w:val="18"/>
              </w:rPr>
              <w:t>реализ</w:t>
            </w:r>
            <w:r w:rsidRPr="003E6382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3E6382">
              <w:rPr>
                <w:b/>
                <w:bCs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784" w:type="pct"/>
            <w:gridSpan w:val="5"/>
            <w:tcMar>
              <w:left w:w="85" w:type="dxa"/>
              <w:right w:w="85" w:type="dxa"/>
            </w:tcMar>
          </w:tcPr>
          <w:p w14:paraId="1FB6E6BA" w14:textId="77777777" w:rsidR="003E6382" w:rsidRPr="003E6382" w:rsidRDefault="003E6382" w:rsidP="00BA7E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E6382">
              <w:rPr>
                <w:b/>
                <w:bCs/>
                <w:color w:val="000000"/>
                <w:sz w:val="18"/>
                <w:szCs w:val="18"/>
              </w:rPr>
              <w:t xml:space="preserve">Планируемые </w:t>
            </w:r>
            <w:r w:rsidR="00E2208C" w:rsidRPr="003E6382">
              <w:rPr>
                <w:b/>
                <w:bCs/>
                <w:color w:val="000000"/>
                <w:sz w:val="18"/>
                <w:szCs w:val="18"/>
              </w:rPr>
              <w:t>объёмы</w:t>
            </w:r>
            <w:r w:rsidRPr="003E6382">
              <w:rPr>
                <w:b/>
                <w:bCs/>
                <w:color w:val="000000"/>
                <w:sz w:val="18"/>
                <w:szCs w:val="18"/>
              </w:rPr>
              <w:t xml:space="preserve"> финансирования, тыс. руб.</w:t>
            </w:r>
          </w:p>
        </w:tc>
      </w:tr>
      <w:tr w:rsidR="00BA7E68" w:rsidRPr="00CD33FB" w14:paraId="42C31845" w14:textId="77777777" w:rsidTr="004F018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154" w:type="pct"/>
            <w:vMerge/>
            <w:tcMar>
              <w:left w:w="85" w:type="dxa"/>
              <w:right w:w="85" w:type="dxa"/>
            </w:tcMar>
          </w:tcPr>
          <w:p w14:paraId="07F5304D" w14:textId="77777777" w:rsidR="003E6382" w:rsidRPr="003E6382" w:rsidRDefault="003E6382" w:rsidP="003E6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vMerge/>
            <w:tcMar>
              <w:left w:w="85" w:type="dxa"/>
              <w:right w:w="85" w:type="dxa"/>
            </w:tcMar>
          </w:tcPr>
          <w:p w14:paraId="644AB038" w14:textId="77777777" w:rsidR="003E6382" w:rsidRPr="003E6382" w:rsidRDefault="003E6382" w:rsidP="003E6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vMerge/>
            <w:tcMar>
              <w:left w:w="85" w:type="dxa"/>
              <w:right w:w="85" w:type="dxa"/>
            </w:tcMar>
          </w:tcPr>
          <w:p w14:paraId="205741AB" w14:textId="77777777" w:rsidR="003E6382" w:rsidRPr="003E6382" w:rsidRDefault="003E6382" w:rsidP="003E6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tcMar>
              <w:left w:w="85" w:type="dxa"/>
              <w:right w:w="85" w:type="dxa"/>
            </w:tcMar>
          </w:tcPr>
          <w:p w14:paraId="4E7EF11F" w14:textId="77777777" w:rsidR="003E6382" w:rsidRPr="003E6382" w:rsidRDefault="003E6382" w:rsidP="003E6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E638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3" w:type="pct"/>
            <w:tcMar>
              <w:left w:w="85" w:type="dxa"/>
              <w:right w:w="85" w:type="dxa"/>
            </w:tcMar>
          </w:tcPr>
          <w:p w14:paraId="76F50E58" w14:textId="77777777" w:rsidR="003E6382" w:rsidRPr="003E6382" w:rsidRDefault="003E6382" w:rsidP="003E6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E6382">
              <w:rPr>
                <w:b/>
                <w:bCs/>
                <w:color w:val="000000"/>
                <w:sz w:val="18"/>
                <w:szCs w:val="18"/>
              </w:rPr>
              <w:t>Феде</w:t>
            </w:r>
            <w:r>
              <w:rPr>
                <w:b/>
                <w:bCs/>
                <w:color w:val="000000"/>
                <w:sz w:val="18"/>
                <w:szCs w:val="18"/>
              </w:rPr>
              <w:t>ральный</w:t>
            </w:r>
            <w:r w:rsidRPr="003E6382">
              <w:rPr>
                <w:b/>
                <w:bCs/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32344F3D" w14:textId="77777777" w:rsidR="003E6382" w:rsidRPr="003E6382" w:rsidRDefault="003E6382" w:rsidP="003E6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E6382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10" w:type="pct"/>
            <w:tcMar>
              <w:left w:w="85" w:type="dxa"/>
              <w:right w:w="85" w:type="dxa"/>
            </w:tcMar>
          </w:tcPr>
          <w:p w14:paraId="1BD0A803" w14:textId="77777777" w:rsidR="003E6382" w:rsidRPr="003E6382" w:rsidRDefault="003E6382" w:rsidP="003E6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E6382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59" w:type="pct"/>
            <w:tcMar>
              <w:left w:w="85" w:type="dxa"/>
              <w:right w:w="85" w:type="dxa"/>
            </w:tcMar>
          </w:tcPr>
          <w:p w14:paraId="2ECA2E31" w14:textId="77777777" w:rsidR="003E6382" w:rsidRPr="003E6382" w:rsidRDefault="003E6382" w:rsidP="003E6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E6382">
              <w:rPr>
                <w:b/>
                <w:bCs/>
                <w:color w:val="000000"/>
                <w:sz w:val="18"/>
                <w:szCs w:val="18"/>
              </w:rPr>
              <w:t>Прочие</w:t>
            </w:r>
          </w:p>
          <w:p w14:paraId="1D5AE2FF" w14:textId="77777777" w:rsidR="003E6382" w:rsidRPr="003E6382" w:rsidRDefault="003E6382" w:rsidP="00E220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E6382">
              <w:rPr>
                <w:b/>
                <w:bCs/>
                <w:color w:val="000000"/>
                <w:sz w:val="18"/>
                <w:szCs w:val="18"/>
              </w:rPr>
              <w:t>Источники</w:t>
            </w:r>
          </w:p>
        </w:tc>
      </w:tr>
      <w:tr w:rsidR="00BA7E68" w:rsidRPr="00CD33FB" w14:paraId="77BD6AB8" w14:textId="77777777" w:rsidTr="004F018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154" w:type="pct"/>
            <w:tcMar>
              <w:left w:w="85" w:type="dxa"/>
              <w:right w:w="85" w:type="dxa"/>
            </w:tcMar>
          </w:tcPr>
          <w:p w14:paraId="5186DB6B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E638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pct"/>
            <w:tcMar>
              <w:left w:w="85" w:type="dxa"/>
              <w:right w:w="85" w:type="dxa"/>
            </w:tcMar>
          </w:tcPr>
          <w:p w14:paraId="3D9C753B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E638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77" w:type="pct"/>
            <w:tcMar>
              <w:left w:w="85" w:type="dxa"/>
              <w:right w:w="85" w:type="dxa"/>
            </w:tcMar>
          </w:tcPr>
          <w:p w14:paraId="364A3EB6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E6382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4" w:type="pct"/>
            <w:tcMar>
              <w:left w:w="85" w:type="dxa"/>
              <w:right w:w="85" w:type="dxa"/>
            </w:tcMar>
          </w:tcPr>
          <w:p w14:paraId="5954A3A2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Mar>
              <w:left w:w="85" w:type="dxa"/>
              <w:right w:w="85" w:type="dxa"/>
            </w:tcMar>
          </w:tcPr>
          <w:p w14:paraId="1F165DB0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E6382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3814E8A1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E6382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0" w:type="pct"/>
            <w:tcMar>
              <w:left w:w="85" w:type="dxa"/>
              <w:right w:w="85" w:type="dxa"/>
            </w:tcMar>
          </w:tcPr>
          <w:p w14:paraId="152D2B1A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E6382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pct"/>
            <w:tcMar>
              <w:left w:w="85" w:type="dxa"/>
              <w:right w:w="85" w:type="dxa"/>
            </w:tcMar>
          </w:tcPr>
          <w:p w14:paraId="00DB4A48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E6382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F70F0C" w:rsidRPr="00CD33FB" w14:paraId="73F5B3DB" w14:textId="77777777" w:rsidTr="00E2208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000" w:type="pct"/>
            <w:gridSpan w:val="8"/>
            <w:tcMar>
              <w:left w:w="85" w:type="dxa"/>
              <w:right w:w="85" w:type="dxa"/>
            </w:tcMar>
          </w:tcPr>
          <w:p w14:paraId="38B40863" w14:textId="77777777" w:rsidR="00E2208C" w:rsidRDefault="00E2208C" w:rsidP="00E2208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  <w:p w14:paraId="6DB2806C" w14:textId="77777777" w:rsidR="003E6382" w:rsidRPr="003E6382" w:rsidRDefault="00F70F0C" w:rsidP="00E2208C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1.</w:t>
            </w:r>
            <w:r w:rsidRPr="003E6382">
              <w:rPr>
                <w:color w:val="000000"/>
                <w:sz w:val="21"/>
                <w:szCs w:val="21"/>
              </w:rPr>
              <w:t xml:space="preserve"> </w:t>
            </w:r>
            <w:r w:rsidRPr="003E6382">
              <w:rPr>
                <w:b/>
                <w:bCs/>
                <w:color w:val="000000"/>
                <w:sz w:val="21"/>
                <w:szCs w:val="21"/>
              </w:rPr>
              <w:t>Основное мероприятие: «Кадастровые работы»</w:t>
            </w:r>
          </w:p>
        </w:tc>
      </w:tr>
      <w:tr w:rsidR="00BA7E68" w:rsidRPr="00CD33FB" w14:paraId="7A86D6AB" w14:textId="77777777" w:rsidTr="004F018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154" w:type="pct"/>
            <w:vMerge w:val="restart"/>
            <w:tcMar>
              <w:left w:w="85" w:type="dxa"/>
              <w:right w:w="85" w:type="dxa"/>
            </w:tcMar>
          </w:tcPr>
          <w:p w14:paraId="3401C5E1" w14:textId="77777777" w:rsidR="00F70F0C" w:rsidRPr="003E6382" w:rsidRDefault="00F70F0C" w:rsidP="00E2208C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1.1. Кадастровый </w:t>
            </w:r>
            <w:r w:rsidR="00E2208C" w:rsidRPr="003E6382">
              <w:rPr>
                <w:color w:val="000000"/>
                <w:sz w:val="21"/>
                <w:szCs w:val="21"/>
              </w:rPr>
              <w:t>учёт</w:t>
            </w:r>
            <w:r w:rsidRPr="003E6382">
              <w:rPr>
                <w:color w:val="000000"/>
                <w:sz w:val="21"/>
                <w:szCs w:val="21"/>
              </w:rPr>
              <w:t xml:space="preserve"> земельных участков, об</w:t>
            </w:r>
            <w:r w:rsidRPr="003E6382">
              <w:rPr>
                <w:color w:val="000000"/>
                <w:sz w:val="21"/>
                <w:szCs w:val="21"/>
              </w:rPr>
              <w:t>ъ</w:t>
            </w:r>
            <w:r w:rsidRPr="003E6382">
              <w:rPr>
                <w:color w:val="000000"/>
                <w:sz w:val="21"/>
                <w:szCs w:val="21"/>
              </w:rPr>
              <w:t>ектов н</w:t>
            </w:r>
            <w:r w:rsidRPr="003E6382">
              <w:rPr>
                <w:color w:val="000000"/>
                <w:sz w:val="21"/>
                <w:szCs w:val="21"/>
              </w:rPr>
              <w:t>е</w:t>
            </w:r>
            <w:r w:rsidRPr="003E6382">
              <w:rPr>
                <w:color w:val="000000"/>
                <w:sz w:val="21"/>
                <w:szCs w:val="21"/>
              </w:rPr>
              <w:t xml:space="preserve">движимости </w:t>
            </w:r>
          </w:p>
        </w:tc>
        <w:tc>
          <w:tcPr>
            <w:tcW w:w="684" w:type="pct"/>
            <w:vMerge w:val="restart"/>
            <w:tcMar>
              <w:left w:w="85" w:type="dxa"/>
              <w:right w:w="85" w:type="dxa"/>
            </w:tcMar>
          </w:tcPr>
          <w:p w14:paraId="4311232D" w14:textId="77777777" w:rsidR="003E6382" w:rsidRPr="003E6382" w:rsidRDefault="00F70F0C" w:rsidP="00E2208C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>Комитет по управлению муниципал</w:t>
            </w:r>
            <w:r w:rsidRPr="003E6382">
              <w:rPr>
                <w:color w:val="000000"/>
                <w:sz w:val="21"/>
                <w:szCs w:val="21"/>
              </w:rPr>
              <w:t>ь</w:t>
            </w:r>
            <w:r w:rsidRPr="003E6382">
              <w:rPr>
                <w:color w:val="000000"/>
                <w:sz w:val="21"/>
                <w:szCs w:val="21"/>
              </w:rPr>
              <w:t>ным имущес</w:t>
            </w:r>
            <w:r w:rsidRPr="003E6382">
              <w:rPr>
                <w:color w:val="000000"/>
                <w:sz w:val="21"/>
                <w:szCs w:val="21"/>
              </w:rPr>
              <w:t>т</w:t>
            </w:r>
            <w:r w:rsidRPr="003E6382">
              <w:rPr>
                <w:color w:val="000000"/>
                <w:sz w:val="21"/>
                <w:szCs w:val="21"/>
              </w:rPr>
              <w:t>вом и град</w:t>
            </w:r>
            <w:r w:rsidRPr="003E6382">
              <w:rPr>
                <w:color w:val="000000"/>
                <w:sz w:val="21"/>
                <w:szCs w:val="21"/>
              </w:rPr>
              <w:t>о</w:t>
            </w:r>
            <w:r w:rsidRPr="003E6382">
              <w:rPr>
                <w:color w:val="000000"/>
                <w:sz w:val="21"/>
                <w:szCs w:val="21"/>
              </w:rPr>
              <w:t>строител</w:t>
            </w:r>
            <w:r w:rsidRPr="003E6382">
              <w:rPr>
                <w:color w:val="000000"/>
                <w:sz w:val="21"/>
                <w:szCs w:val="21"/>
              </w:rPr>
              <w:t>ь</w:t>
            </w:r>
            <w:r w:rsidRPr="003E6382">
              <w:rPr>
                <w:color w:val="000000"/>
                <w:sz w:val="21"/>
                <w:szCs w:val="21"/>
              </w:rPr>
              <w:t xml:space="preserve">ству (далее - </w:t>
            </w:r>
            <w:proofErr w:type="spellStart"/>
            <w:r w:rsidRPr="003E6382">
              <w:rPr>
                <w:color w:val="000000"/>
                <w:sz w:val="21"/>
                <w:szCs w:val="21"/>
              </w:rPr>
              <w:t>К</w:t>
            </w:r>
            <w:r w:rsidRPr="003E6382">
              <w:rPr>
                <w:color w:val="000000"/>
                <w:sz w:val="21"/>
                <w:szCs w:val="21"/>
              </w:rPr>
              <w:t>У</w:t>
            </w:r>
            <w:r w:rsidRPr="003E6382">
              <w:rPr>
                <w:color w:val="000000"/>
                <w:sz w:val="21"/>
                <w:szCs w:val="21"/>
              </w:rPr>
              <w:t>МИГ</w:t>
            </w:r>
            <w:proofErr w:type="spellEnd"/>
            <w:r w:rsidRPr="003E6382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377" w:type="pct"/>
            <w:tcMar>
              <w:left w:w="85" w:type="dxa"/>
              <w:right w:w="85" w:type="dxa"/>
            </w:tcMar>
          </w:tcPr>
          <w:p w14:paraId="037F5868" w14:textId="77777777" w:rsidR="00F70F0C" w:rsidRPr="003E6382" w:rsidRDefault="00F70F0C" w:rsidP="00E220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334" w:type="pct"/>
            <w:tcMar>
              <w:left w:w="85" w:type="dxa"/>
              <w:right w:w="85" w:type="dxa"/>
            </w:tcMar>
          </w:tcPr>
          <w:p w14:paraId="476F4634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1</w:t>
            </w:r>
            <w:r w:rsidR="00E2208C">
              <w:rPr>
                <w:b/>
                <w:bCs/>
                <w:color w:val="000000"/>
                <w:sz w:val="21"/>
                <w:szCs w:val="21"/>
              </w:rPr>
              <w:t> </w:t>
            </w:r>
            <w:r w:rsidRPr="003E6382">
              <w:rPr>
                <w:b/>
                <w:bCs/>
                <w:color w:val="000000"/>
                <w:sz w:val="21"/>
                <w:szCs w:val="21"/>
              </w:rPr>
              <w:t>621,88</w:t>
            </w:r>
          </w:p>
        </w:tc>
        <w:tc>
          <w:tcPr>
            <w:tcW w:w="433" w:type="pct"/>
            <w:tcMar>
              <w:left w:w="85" w:type="dxa"/>
              <w:right w:w="85" w:type="dxa"/>
            </w:tcMar>
          </w:tcPr>
          <w:p w14:paraId="12E50A1E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77C1D07A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-</w:t>
            </w:r>
            <w:r w:rsidRPr="003E6382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10" w:type="pct"/>
            <w:tcMar>
              <w:left w:w="85" w:type="dxa"/>
              <w:right w:w="85" w:type="dxa"/>
            </w:tcMar>
          </w:tcPr>
          <w:p w14:paraId="6167BF45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1</w:t>
            </w:r>
            <w:r w:rsidR="00E2208C">
              <w:rPr>
                <w:b/>
                <w:bCs/>
                <w:color w:val="000000"/>
                <w:sz w:val="21"/>
                <w:szCs w:val="21"/>
              </w:rPr>
              <w:t> </w:t>
            </w:r>
            <w:r w:rsidRPr="003E6382">
              <w:rPr>
                <w:b/>
                <w:bCs/>
                <w:color w:val="000000"/>
                <w:sz w:val="21"/>
                <w:szCs w:val="21"/>
              </w:rPr>
              <w:t>621,88</w:t>
            </w:r>
          </w:p>
        </w:tc>
        <w:tc>
          <w:tcPr>
            <w:tcW w:w="359" w:type="pct"/>
            <w:tcMar>
              <w:left w:w="85" w:type="dxa"/>
              <w:right w:w="85" w:type="dxa"/>
            </w:tcMar>
          </w:tcPr>
          <w:p w14:paraId="6421AA15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-</w:t>
            </w:r>
            <w:r w:rsidRPr="003E6382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BA7E68" w:rsidRPr="00CD33FB" w14:paraId="15FCC3BD" w14:textId="77777777" w:rsidTr="004F018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154" w:type="pct"/>
            <w:vMerge/>
            <w:tcMar>
              <w:left w:w="85" w:type="dxa"/>
              <w:right w:w="85" w:type="dxa"/>
            </w:tcMar>
          </w:tcPr>
          <w:p w14:paraId="21E665AB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684" w:type="pct"/>
            <w:vMerge/>
            <w:tcMar>
              <w:left w:w="85" w:type="dxa"/>
              <w:right w:w="85" w:type="dxa"/>
            </w:tcMar>
          </w:tcPr>
          <w:p w14:paraId="1ED71B3A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377" w:type="pct"/>
            <w:tcMar>
              <w:left w:w="85" w:type="dxa"/>
              <w:right w:w="85" w:type="dxa"/>
            </w:tcMar>
          </w:tcPr>
          <w:p w14:paraId="3D3C4C33" w14:textId="77777777" w:rsidR="00F70F0C" w:rsidRPr="003E6382" w:rsidRDefault="00F70F0C" w:rsidP="00E220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>2022</w:t>
            </w:r>
          </w:p>
        </w:tc>
        <w:tc>
          <w:tcPr>
            <w:tcW w:w="334" w:type="pct"/>
            <w:tcMar>
              <w:left w:w="85" w:type="dxa"/>
              <w:right w:w="85" w:type="dxa"/>
            </w:tcMar>
          </w:tcPr>
          <w:p w14:paraId="4D4408FC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798,76 </w:t>
            </w:r>
          </w:p>
        </w:tc>
        <w:tc>
          <w:tcPr>
            <w:tcW w:w="433" w:type="pct"/>
            <w:tcMar>
              <w:left w:w="85" w:type="dxa"/>
              <w:right w:w="85" w:type="dxa"/>
            </w:tcMar>
          </w:tcPr>
          <w:p w14:paraId="461977D3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5A16B00B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  <w:tc>
          <w:tcPr>
            <w:tcW w:w="310" w:type="pct"/>
            <w:tcMar>
              <w:left w:w="85" w:type="dxa"/>
              <w:right w:w="85" w:type="dxa"/>
            </w:tcMar>
          </w:tcPr>
          <w:p w14:paraId="336C8065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798,76 </w:t>
            </w:r>
          </w:p>
        </w:tc>
        <w:tc>
          <w:tcPr>
            <w:tcW w:w="359" w:type="pct"/>
            <w:tcMar>
              <w:left w:w="85" w:type="dxa"/>
              <w:right w:w="85" w:type="dxa"/>
            </w:tcMar>
          </w:tcPr>
          <w:p w14:paraId="648679D5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</w:tr>
      <w:tr w:rsidR="00BA7E68" w:rsidRPr="00CD33FB" w14:paraId="34900CAC" w14:textId="77777777" w:rsidTr="004F018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154" w:type="pct"/>
            <w:vMerge/>
            <w:tcMar>
              <w:left w:w="85" w:type="dxa"/>
              <w:right w:w="85" w:type="dxa"/>
            </w:tcMar>
          </w:tcPr>
          <w:p w14:paraId="1CEDD798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684" w:type="pct"/>
            <w:vMerge/>
            <w:tcMar>
              <w:left w:w="85" w:type="dxa"/>
              <w:right w:w="85" w:type="dxa"/>
            </w:tcMar>
          </w:tcPr>
          <w:p w14:paraId="6B74A2F4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377" w:type="pct"/>
            <w:tcMar>
              <w:left w:w="85" w:type="dxa"/>
              <w:right w:w="85" w:type="dxa"/>
            </w:tcMar>
          </w:tcPr>
          <w:p w14:paraId="749C6871" w14:textId="77777777" w:rsidR="00F70F0C" w:rsidRPr="003E6382" w:rsidRDefault="00F70F0C" w:rsidP="00E220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>2023</w:t>
            </w:r>
          </w:p>
        </w:tc>
        <w:tc>
          <w:tcPr>
            <w:tcW w:w="334" w:type="pct"/>
            <w:tcMar>
              <w:left w:w="85" w:type="dxa"/>
              <w:right w:w="85" w:type="dxa"/>
            </w:tcMar>
          </w:tcPr>
          <w:p w14:paraId="2F5FB65B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>1</w:t>
            </w:r>
            <w:r w:rsidR="00E2208C">
              <w:rPr>
                <w:color w:val="000000"/>
                <w:sz w:val="21"/>
                <w:szCs w:val="21"/>
              </w:rPr>
              <w:t> </w:t>
            </w:r>
            <w:r w:rsidRPr="003E6382">
              <w:rPr>
                <w:color w:val="000000"/>
                <w:sz w:val="21"/>
                <w:szCs w:val="21"/>
              </w:rPr>
              <w:t xml:space="preserve">282,0 </w:t>
            </w:r>
          </w:p>
        </w:tc>
        <w:tc>
          <w:tcPr>
            <w:tcW w:w="433" w:type="pct"/>
            <w:tcMar>
              <w:left w:w="85" w:type="dxa"/>
              <w:right w:w="85" w:type="dxa"/>
            </w:tcMar>
          </w:tcPr>
          <w:p w14:paraId="05E38BEA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057B5518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  <w:tc>
          <w:tcPr>
            <w:tcW w:w="310" w:type="pct"/>
            <w:tcMar>
              <w:left w:w="85" w:type="dxa"/>
              <w:right w:w="85" w:type="dxa"/>
            </w:tcMar>
          </w:tcPr>
          <w:p w14:paraId="677C3F53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>1</w:t>
            </w:r>
            <w:r w:rsidR="00E2208C">
              <w:rPr>
                <w:color w:val="000000"/>
                <w:sz w:val="21"/>
                <w:szCs w:val="21"/>
              </w:rPr>
              <w:t> </w:t>
            </w:r>
            <w:r w:rsidRPr="003E6382">
              <w:rPr>
                <w:color w:val="000000"/>
                <w:sz w:val="21"/>
                <w:szCs w:val="21"/>
              </w:rPr>
              <w:t xml:space="preserve">282,0 </w:t>
            </w:r>
          </w:p>
        </w:tc>
        <w:tc>
          <w:tcPr>
            <w:tcW w:w="359" w:type="pct"/>
            <w:tcMar>
              <w:left w:w="85" w:type="dxa"/>
              <w:right w:w="85" w:type="dxa"/>
            </w:tcMar>
          </w:tcPr>
          <w:p w14:paraId="2496498B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</w:tr>
      <w:tr w:rsidR="00BA7E68" w:rsidRPr="00CD33FB" w14:paraId="4FB26DD4" w14:textId="77777777" w:rsidTr="004F018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8" w:type="pct"/>
            <w:gridSpan w:val="2"/>
            <w:vMerge w:val="restart"/>
            <w:tcMar>
              <w:left w:w="85" w:type="dxa"/>
              <w:right w:w="85" w:type="dxa"/>
            </w:tcMar>
          </w:tcPr>
          <w:p w14:paraId="1542FEA6" w14:textId="77777777" w:rsidR="003E6382" w:rsidRPr="003E6382" w:rsidRDefault="00F70F0C" w:rsidP="00E2208C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Итого по основному мероприятию</w:t>
            </w:r>
          </w:p>
        </w:tc>
        <w:tc>
          <w:tcPr>
            <w:tcW w:w="377" w:type="pct"/>
            <w:tcMar>
              <w:left w:w="85" w:type="dxa"/>
              <w:right w:w="85" w:type="dxa"/>
            </w:tcMar>
          </w:tcPr>
          <w:p w14:paraId="462FE9D1" w14:textId="77777777" w:rsidR="00F70F0C" w:rsidRPr="003E6382" w:rsidRDefault="00F70F0C" w:rsidP="00E220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334" w:type="pct"/>
            <w:tcMar>
              <w:left w:w="85" w:type="dxa"/>
              <w:right w:w="85" w:type="dxa"/>
            </w:tcMar>
          </w:tcPr>
          <w:p w14:paraId="3729C3A7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1</w:t>
            </w:r>
            <w:r w:rsidR="00E2208C">
              <w:rPr>
                <w:b/>
                <w:bCs/>
                <w:color w:val="000000"/>
                <w:sz w:val="21"/>
                <w:szCs w:val="21"/>
              </w:rPr>
              <w:t> </w:t>
            </w:r>
            <w:r w:rsidRPr="003E6382">
              <w:rPr>
                <w:b/>
                <w:bCs/>
                <w:color w:val="000000"/>
                <w:sz w:val="21"/>
                <w:szCs w:val="21"/>
              </w:rPr>
              <w:t>621,88</w:t>
            </w:r>
          </w:p>
        </w:tc>
        <w:tc>
          <w:tcPr>
            <w:tcW w:w="433" w:type="pct"/>
            <w:tcMar>
              <w:left w:w="85" w:type="dxa"/>
              <w:right w:w="85" w:type="dxa"/>
            </w:tcMar>
          </w:tcPr>
          <w:p w14:paraId="5843B781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-</w:t>
            </w:r>
            <w:r w:rsidRPr="003E6382">
              <w:rPr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38E3C7E6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-</w:t>
            </w:r>
            <w:r w:rsidRPr="003E6382">
              <w:rPr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10" w:type="pct"/>
            <w:tcMar>
              <w:left w:w="85" w:type="dxa"/>
              <w:right w:w="85" w:type="dxa"/>
            </w:tcMar>
          </w:tcPr>
          <w:p w14:paraId="15789BF2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1</w:t>
            </w:r>
            <w:r w:rsidR="00E2208C">
              <w:rPr>
                <w:b/>
                <w:bCs/>
                <w:color w:val="000000"/>
                <w:sz w:val="21"/>
                <w:szCs w:val="21"/>
              </w:rPr>
              <w:t> </w:t>
            </w:r>
            <w:r w:rsidRPr="003E6382">
              <w:rPr>
                <w:b/>
                <w:bCs/>
                <w:color w:val="000000"/>
                <w:sz w:val="21"/>
                <w:szCs w:val="21"/>
              </w:rPr>
              <w:t>621,88</w:t>
            </w:r>
          </w:p>
        </w:tc>
        <w:tc>
          <w:tcPr>
            <w:tcW w:w="359" w:type="pct"/>
            <w:tcMar>
              <w:left w:w="85" w:type="dxa"/>
              <w:right w:w="85" w:type="dxa"/>
            </w:tcMar>
          </w:tcPr>
          <w:p w14:paraId="4F036123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-</w:t>
            </w:r>
            <w:r w:rsidRPr="003E6382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BA7E68" w:rsidRPr="00CD33FB" w14:paraId="4B561919" w14:textId="77777777" w:rsidTr="004F018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8" w:type="pct"/>
            <w:gridSpan w:val="2"/>
            <w:vMerge/>
            <w:tcMar>
              <w:left w:w="85" w:type="dxa"/>
              <w:right w:w="85" w:type="dxa"/>
            </w:tcMar>
          </w:tcPr>
          <w:p w14:paraId="0B2C505C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377" w:type="pct"/>
            <w:tcMar>
              <w:left w:w="85" w:type="dxa"/>
              <w:right w:w="85" w:type="dxa"/>
            </w:tcMar>
          </w:tcPr>
          <w:p w14:paraId="3E1393F1" w14:textId="77777777" w:rsidR="00F70F0C" w:rsidRPr="003E6382" w:rsidRDefault="00F70F0C" w:rsidP="00E220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>2022</w:t>
            </w:r>
          </w:p>
        </w:tc>
        <w:tc>
          <w:tcPr>
            <w:tcW w:w="334" w:type="pct"/>
            <w:tcMar>
              <w:left w:w="85" w:type="dxa"/>
              <w:right w:w="85" w:type="dxa"/>
            </w:tcMar>
          </w:tcPr>
          <w:p w14:paraId="101F5913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798,76 </w:t>
            </w:r>
          </w:p>
        </w:tc>
        <w:tc>
          <w:tcPr>
            <w:tcW w:w="433" w:type="pct"/>
            <w:tcMar>
              <w:left w:w="85" w:type="dxa"/>
              <w:right w:w="85" w:type="dxa"/>
            </w:tcMar>
          </w:tcPr>
          <w:p w14:paraId="1DA8DD2F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723A1F26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  <w:tc>
          <w:tcPr>
            <w:tcW w:w="310" w:type="pct"/>
            <w:tcMar>
              <w:left w:w="85" w:type="dxa"/>
              <w:right w:w="85" w:type="dxa"/>
            </w:tcMar>
          </w:tcPr>
          <w:p w14:paraId="3AC9F528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798,76 </w:t>
            </w:r>
          </w:p>
        </w:tc>
        <w:tc>
          <w:tcPr>
            <w:tcW w:w="359" w:type="pct"/>
            <w:tcMar>
              <w:left w:w="85" w:type="dxa"/>
              <w:right w:w="85" w:type="dxa"/>
            </w:tcMar>
          </w:tcPr>
          <w:p w14:paraId="70CEDF36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</w:tr>
      <w:tr w:rsidR="00BA7E68" w:rsidRPr="00CD33FB" w14:paraId="067C2D26" w14:textId="77777777" w:rsidTr="004F018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8" w:type="pct"/>
            <w:gridSpan w:val="2"/>
            <w:vMerge/>
            <w:tcMar>
              <w:left w:w="85" w:type="dxa"/>
              <w:right w:w="85" w:type="dxa"/>
            </w:tcMar>
          </w:tcPr>
          <w:p w14:paraId="410D9EF0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377" w:type="pct"/>
            <w:tcMar>
              <w:left w:w="85" w:type="dxa"/>
              <w:right w:w="85" w:type="dxa"/>
            </w:tcMar>
          </w:tcPr>
          <w:p w14:paraId="42972246" w14:textId="77777777" w:rsidR="00F70F0C" w:rsidRPr="003E6382" w:rsidRDefault="00F70F0C" w:rsidP="00E220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>2023</w:t>
            </w:r>
          </w:p>
        </w:tc>
        <w:tc>
          <w:tcPr>
            <w:tcW w:w="334" w:type="pct"/>
            <w:tcMar>
              <w:left w:w="85" w:type="dxa"/>
              <w:right w:w="85" w:type="dxa"/>
            </w:tcMar>
          </w:tcPr>
          <w:p w14:paraId="3B0A9D0A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1282,0 </w:t>
            </w:r>
          </w:p>
        </w:tc>
        <w:tc>
          <w:tcPr>
            <w:tcW w:w="433" w:type="pct"/>
            <w:tcMar>
              <w:left w:w="85" w:type="dxa"/>
              <w:right w:w="85" w:type="dxa"/>
            </w:tcMar>
          </w:tcPr>
          <w:p w14:paraId="213758A9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6350FE92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  <w:tc>
          <w:tcPr>
            <w:tcW w:w="310" w:type="pct"/>
            <w:tcMar>
              <w:left w:w="85" w:type="dxa"/>
              <w:right w:w="85" w:type="dxa"/>
            </w:tcMar>
          </w:tcPr>
          <w:p w14:paraId="35430334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>1</w:t>
            </w:r>
            <w:r w:rsidR="00E2208C">
              <w:rPr>
                <w:color w:val="000000"/>
                <w:sz w:val="21"/>
                <w:szCs w:val="21"/>
              </w:rPr>
              <w:t> </w:t>
            </w:r>
            <w:r w:rsidRPr="003E6382">
              <w:rPr>
                <w:color w:val="000000"/>
                <w:sz w:val="21"/>
                <w:szCs w:val="21"/>
              </w:rPr>
              <w:t xml:space="preserve">282,0 </w:t>
            </w:r>
          </w:p>
        </w:tc>
        <w:tc>
          <w:tcPr>
            <w:tcW w:w="359" w:type="pct"/>
            <w:tcMar>
              <w:left w:w="85" w:type="dxa"/>
              <w:right w:w="85" w:type="dxa"/>
            </w:tcMar>
          </w:tcPr>
          <w:p w14:paraId="66DEA566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>-</w:t>
            </w:r>
          </w:p>
        </w:tc>
      </w:tr>
      <w:tr w:rsidR="00F70F0C" w:rsidRPr="00CD33FB" w14:paraId="5F591B67" w14:textId="77777777" w:rsidTr="00E2208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000" w:type="pct"/>
            <w:gridSpan w:val="8"/>
            <w:tcMar>
              <w:left w:w="85" w:type="dxa"/>
              <w:right w:w="85" w:type="dxa"/>
            </w:tcMar>
          </w:tcPr>
          <w:p w14:paraId="64DCBE47" w14:textId="77777777" w:rsidR="00E2208C" w:rsidRDefault="00E2208C" w:rsidP="00E2208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  <w:p w14:paraId="037CA1D5" w14:textId="77777777" w:rsidR="00F70F0C" w:rsidRPr="003E6382" w:rsidRDefault="00F70F0C" w:rsidP="00E2208C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2. Основное мероприятие «Проведение независимой оценки (определение рыночной стоимости)»</w:t>
            </w:r>
          </w:p>
        </w:tc>
      </w:tr>
      <w:tr w:rsidR="00BA7E68" w:rsidRPr="00CD33FB" w14:paraId="71CBE60E" w14:textId="77777777" w:rsidTr="004F018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154" w:type="pct"/>
            <w:vMerge w:val="restart"/>
            <w:tcMar>
              <w:left w:w="85" w:type="dxa"/>
              <w:right w:w="85" w:type="dxa"/>
            </w:tcMar>
          </w:tcPr>
          <w:p w14:paraId="787D3301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>2.1. Проведение независимой оценки рыночной стоимости объектов муниципального имущес</w:t>
            </w:r>
            <w:r w:rsidRPr="003E6382">
              <w:rPr>
                <w:color w:val="000000"/>
                <w:sz w:val="21"/>
                <w:szCs w:val="21"/>
              </w:rPr>
              <w:t>т</w:t>
            </w:r>
            <w:r w:rsidRPr="003E6382">
              <w:rPr>
                <w:color w:val="000000"/>
                <w:sz w:val="21"/>
                <w:szCs w:val="21"/>
              </w:rPr>
              <w:t>ва, в том числе с земельными участками, с целью приватизации, предоставления в аренду, земел</w:t>
            </w:r>
            <w:r w:rsidRPr="003E6382">
              <w:rPr>
                <w:color w:val="000000"/>
                <w:sz w:val="21"/>
                <w:szCs w:val="21"/>
              </w:rPr>
              <w:t>ь</w:t>
            </w:r>
            <w:r w:rsidRPr="003E6382">
              <w:rPr>
                <w:color w:val="000000"/>
                <w:sz w:val="21"/>
                <w:szCs w:val="21"/>
              </w:rPr>
              <w:t>ных учас</w:t>
            </w:r>
            <w:r w:rsidRPr="003E6382">
              <w:rPr>
                <w:color w:val="000000"/>
                <w:sz w:val="21"/>
                <w:szCs w:val="21"/>
              </w:rPr>
              <w:t>т</w:t>
            </w:r>
            <w:r w:rsidRPr="003E6382">
              <w:rPr>
                <w:color w:val="000000"/>
                <w:sz w:val="21"/>
                <w:szCs w:val="21"/>
              </w:rPr>
              <w:t>ков с целью проведения аукционов по продаже земельных участков, на право заключ</w:t>
            </w:r>
            <w:r w:rsidRPr="003E6382">
              <w:rPr>
                <w:color w:val="000000"/>
                <w:sz w:val="21"/>
                <w:szCs w:val="21"/>
              </w:rPr>
              <w:t>е</w:t>
            </w:r>
            <w:r w:rsidRPr="003E6382">
              <w:rPr>
                <w:color w:val="000000"/>
                <w:sz w:val="21"/>
                <w:szCs w:val="21"/>
              </w:rPr>
              <w:t>ния договоров аренды земел</w:t>
            </w:r>
            <w:r w:rsidRPr="003E6382">
              <w:rPr>
                <w:color w:val="000000"/>
                <w:sz w:val="21"/>
                <w:szCs w:val="21"/>
              </w:rPr>
              <w:t>ь</w:t>
            </w:r>
            <w:r w:rsidRPr="003E6382">
              <w:rPr>
                <w:color w:val="000000"/>
                <w:sz w:val="21"/>
                <w:szCs w:val="21"/>
              </w:rPr>
              <w:t>ных участков</w:t>
            </w:r>
          </w:p>
        </w:tc>
        <w:tc>
          <w:tcPr>
            <w:tcW w:w="684" w:type="pct"/>
            <w:vMerge w:val="restart"/>
            <w:tcMar>
              <w:left w:w="85" w:type="dxa"/>
              <w:right w:w="85" w:type="dxa"/>
            </w:tcMar>
          </w:tcPr>
          <w:p w14:paraId="761A9F7A" w14:textId="77777777" w:rsidR="00F70F0C" w:rsidRPr="003E6382" w:rsidRDefault="00F70F0C" w:rsidP="00E2208C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  <w:proofErr w:type="spellStart"/>
            <w:r w:rsidRPr="003E6382">
              <w:rPr>
                <w:color w:val="000000"/>
                <w:sz w:val="21"/>
                <w:szCs w:val="21"/>
              </w:rPr>
              <w:t>КУМИГ</w:t>
            </w:r>
            <w:proofErr w:type="spellEnd"/>
          </w:p>
        </w:tc>
        <w:tc>
          <w:tcPr>
            <w:tcW w:w="377" w:type="pct"/>
            <w:tcMar>
              <w:left w:w="85" w:type="dxa"/>
              <w:right w:w="85" w:type="dxa"/>
            </w:tcMar>
          </w:tcPr>
          <w:p w14:paraId="7664FDBC" w14:textId="77777777" w:rsidR="00F70F0C" w:rsidRPr="003E6382" w:rsidRDefault="00F70F0C" w:rsidP="00E220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334" w:type="pct"/>
            <w:tcMar>
              <w:left w:w="85" w:type="dxa"/>
              <w:right w:w="85" w:type="dxa"/>
            </w:tcMar>
          </w:tcPr>
          <w:p w14:paraId="1B66FD3A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172,0</w:t>
            </w:r>
            <w:r w:rsidRPr="003E6382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33" w:type="pct"/>
            <w:tcMar>
              <w:left w:w="85" w:type="dxa"/>
              <w:right w:w="85" w:type="dxa"/>
            </w:tcMar>
          </w:tcPr>
          <w:p w14:paraId="590D4B26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-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6E08C9AB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-</w:t>
            </w:r>
            <w:r w:rsidRPr="003E6382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10" w:type="pct"/>
            <w:tcMar>
              <w:left w:w="85" w:type="dxa"/>
              <w:right w:w="85" w:type="dxa"/>
            </w:tcMar>
          </w:tcPr>
          <w:p w14:paraId="622D8F4B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172,0</w:t>
            </w:r>
            <w:r w:rsidRPr="003E6382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59" w:type="pct"/>
            <w:tcMar>
              <w:left w:w="85" w:type="dxa"/>
              <w:right w:w="85" w:type="dxa"/>
            </w:tcMar>
          </w:tcPr>
          <w:p w14:paraId="08DF18ED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-</w:t>
            </w:r>
            <w:r w:rsidRPr="003E6382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BA7E68" w:rsidRPr="00CD33FB" w14:paraId="0A87D414" w14:textId="77777777" w:rsidTr="004F018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154" w:type="pct"/>
            <w:vMerge/>
            <w:tcMar>
              <w:left w:w="85" w:type="dxa"/>
              <w:right w:w="85" w:type="dxa"/>
            </w:tcMar>
          </w:tcPr>
          <w:p w14:paraId="36459C80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684" w:type="pct"/>
            <w:vMerge/>
            <w:tcMar>
              <w:left w:w="85" w:type="dxa"/>
              <w:right w:w="85" w:type="dxa"/>
            </w:tcMar>
          </w:tcPr>
          <w:p w14:paraId="2791A641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377" w:type="pct"/>
            <w:tcMar>
              <w:left w:w="85" w:type="dxa"/>
              <w:right w:w="85" w:type="dxa"/>
            </w:tcMar>
          </w:tcPr>
          <w:p w14:paraId="19A3D798" w14:textId="77777777" w:rsidR="00F70F0C" w:rsidRPr="003E6382" w:rsidRDefault="00F70F0C" w:rsidP="00E220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>2022</w:t>
            </w:r>
          </w:p>
        </w:tc>
        <w:tc>
          <w:tcPr>
            <w:tcW w:w="334" w:type="pct"/>
            <w:tcMar>
              <w:left w:w="85" w:type="dxa"/>
              <w:right w:w="85" w:type="dxa"/>
            </w:tcMar>
          </w:tcPr>
          <w:p w14:paraId="3D929CBD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112,0 </w:t>
            </w:r>
          </w:p>
        </w:tc>
        <w:tc>
          <w:tcPr>
            <w:tcW w:w="433" w:type="pct"/>
            <w:tcMar>
              <w:left w:w="85" w:type="dxa"/>
              <w:right w:w="85" w:type="dxa"/>
            </w:tcMar>
          </w:tcPr>
          <w:p w14:paraId="3C93D32E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0E19615B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  <w:tc>
          <w:tcPr>
            <w:tcW w:w="310" w:type="pct"/>
            <w:tcMar>
              <w:left w:w="85" w:type="dxa"/>
              <w:right w:w="85" w:type="dxa"/>
            </w:tcMar>
          </w:tcPr>
          <w:p w14:paraId="7EB8AB22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112,0 </w:t>
            </w:r>
          </w:p>
        </w:tc>
        <w:tc>
          <w:tcPr>
            <w:tcW w:w="359" w:type="pct"/>
            <w:tcMar>
              <w:left w:w="85" w:type="dxa"/>
              <w:right w:w="85" w:type="dxa"/>
            </w:tcMar>
          </w:tcPr>
          <w:p w14:paraId="0D8A37B5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</w:tr>
      <w:tr w:rsidR="00BA7E68" w:rsidRPr="00CD33FB" w14:paraId="1E6EE262" w14:textId="77777777" w:rsidTr="004F018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154" w:type="pct"/>
            <w:vMerge/>
            <w:tcMar>
              <w:left w:w="85" w:type="dxa"/>
              <w:right w:w="85" w:type="dxa"/>
            </w:tcMar>
          </w:tcPr>
          <w:p w14:paraId="17DFB505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684" w:type="pct"/>
            <w:vMerge/>
            <w:tcMar>
              <w:left w:w="85" w:type="dxa"/>
              <w:right w:w="85" w:type="dxa"/>
            </w:tcMar>
          </w:tcPr>
          <w:p w14:paraId="7C304BAB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377" w:type="pct"/>
            <w:tcMar>
              <w:left w:w="85" w:type="dxa"/>
              <w:right w:w="85" w:type="dxa"/>
            </w:tcMar>
          </w:tcPr>
          <w:p w14:paraId="63D3CA91" w14:textId="77777777" w:rsidR="00F70F0C" w:rsidRPr="003E6382" w:rsidRDefault="00F70F0C" w:rsidP="00E220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>2023</w:t>
            </w:r>
          </w:p>
        </w:tc>
        <w:tc>
          <w:tcPr>
            <w:tcW w:w="334" w:type="pct"/>
            <w:tcMar>
              <w:left w:w="85" w:type="dxa"/>
              <w:right w:w="85" w:type="dxa"/>
            </w:tcMar>
          </w:tcPr>
          <w:p w14:paraId="4F0F08CC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112,0 </w:t>
            </w:r>
          </w:p>
        </w:tc>
        <w:tc>
          <w:tcPr>
            <w:tcW w:w="433" w:type="pct"/>
            <w:tcMar>
              <w:left w:w="85" w:type="dxa"/>
              <w:right w:w="85" w:type="dxa"/>
            </w:tcMar>
          </w:tcPr>
          <w:p w14:paraId="0ED15813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102C7BD7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  <w:tc>
          <w:tcPr>
            <w:tcW w:w="310" w:type="pct"/>
            <w:tcMar>
              <w:left w:w="85" w:type="dxa"/>
              <w:right w:w="85" w:type="dxa"/>
            </w:tcMar>
          </w:tcPr>
          <w:p w14:paraId="15979DA8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112,0 </w:t>
            </w:r>
          </w:p>
        </w:tc>
        <w:tc>
          <w:tcPr>
            <w:tcW w:w="359" w:type="pct"/>
            <w:tcMar>
              <w:left w:w="85" w:type="dxa"/>
              <w:right w:w="85" w:type="dxa"/>
            </w:tcMar>
          </w:tcPr>
          <w:p w14:paraId="7487F27F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</w:tr>
      <w:tr w:rsidR="00BA7E68" w:rsidRPr="00CD33FB" w14:paraId="485DBC0C" w14:textId="77777777" w:rsidTr="004F018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8" w:type="pct"/>
            <w:gridSpan w:val="2"/>
            <w:vMerge w:val="restart"/>
            <w:tcMar>
              <w:left w:w="85" w:type="dxa"/>
              <w:right w:w="85" w:type="dxa"/>
            </w:tcMar>
          </w:tcPr>
          <w:p w14:paraId="1EEF80FA" w14:textId="77777777" w:rsidR="003E6382" w:rsidRPr="003E6382" w:rsidRDefault="00F70F0C" w:rsidP="00E2208C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Итого по основному мероприятию</w:t>
            </w:r>
          </w:p>
        </w:tc>
        <w:tc>
          <w:tcPr>
            <w:tcW w:w="377" w:type="pct"/>
            <w:tcMar>
              <w:left w:w="85" w:type="dxa"/>
              <w:right w:w="85" w:type="dxa"/>
            </w:tcMar>
          </w:tcPr>
          <w:p w14:paraId="6533B336" w14:textId="77777777" w:rsidR="00F70F0C" w:rsidRPr="003E6382" w:rsidRDefault="00F70F0C" w:rsidP="00E220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334" w:type="pct"/>
            <w:tcMar>
              <w:left w:w="85" w:type="dxa"/>
              <w:right w:w="85" w:type="dxa"/>
            </w:tcMar>
          </w:tcPr>
          <w:p w14:paraId="0B6F07E5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172,0</w:t>
            </w:r>
            <w:r w:rsidRPr="003E6382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33" w:type="pct"/>
            <w:tcMar>
              <w:left w:w="85" w:type="dxa"/>
              <w:right w:w="85" w:type="dxa"/>
            </w:tcMar>
          </w:tcPr>
          <w:p w14:paraId="3D8E9789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-</w:t>
            </w:r>
            <w:r w:rsidRPr="003E6382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22583737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-</w:t>
            </w:r>
            <w:r w:rsidRPr="003E6382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10" w:type="pct"/>
            <w:tcMar>
              <w:left w:w="85" w:type="dxa"/>
              <w:right w:w="85" w:type="dxa"/>
            </w:tcMar>
          </w:tcPr>
          <w:p w14:paraId="2D4B07A8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1"/>
                <w:szCs w:val="21"/>
              </w:rPr>
            </w:pPr>
            <w:r w:rsidRPr="003E6382">
              <w:rPr>
                <w:b/>
                <w:color w:val="000000"/>
                <w:sz w:val="21"/>
                <w:szCs w:val="21"/>
              </w:rPr>
              <w:t xml:space="preserve">172,0 </w:t>
            </w:r>
          </w:p>
        </w:tc>
        <w:tc>
          <w:tcPr>
            <w:tcW w:w="359" w:type="pct"/>
            <w:tcMar>
              <w:left w:w="85" w:type="dxa"/>
              <w:right w:w="85" w:type="dxa"/>
            </w:tcMar>
          </w:tcPr>
          <w:p w14:paraId="3271873B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-</w:t>
            </w:r>
          </w:p>
        </w:tc>
      </w:tr>
      <w:tr w:rsidR="00BA7E68" w:rsidRPr="00CD33FB" w14:paraId="2D188B0E" w14:textId="77777777" w:rsidTr="004F018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8" w:type="pct"/>
            <w:gridSpan w:val="2"/>
            <w:vMerge/>
            <w:tcMar>
              <w:left w:w="85" w:type="dxa"/>
              <w:right w:w="85" w:type="dxa"/>
            </w:tcMar>
          </w:tcPr>
          <w:p w14:paraId="4F03FB7D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377" w:type="pct"/>
            <w:tcMar>
              <w:left w:w="85" w:type="dxa"/>
              <w:right w:w="85" w:type="dxa"/>
            </w:tcMar>
          </w:tcPr>
          <w:p w14:paraId="66D3D029" w14:textId="77777777" w:rsidR="00F70F0C" w:rsidRPr="003E6382" w:rsidRDefault="00F70F0C" w:rsidP="00E220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>2022</w:t>
            </w:r>
          </w:p>
        </w:tc>
        <w:tc>
          <w:tcPr>
            <w:tcW w:w="334" w:type="pct"/>
            <w:tcMar>
              <w:left w:w="85" w:type="dxa"/>
              <w:right w:w="85" w:type="dxa"/>
            </w:tcMar>
          </w:tcPr>
          <w:p w14:paraId="66E5A85B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112,0 </w:t>
            </w:r>
          </w:p>
        </w:tc>
        <w:tc>
          <w:tcPr>
            <w:tcW w:w="433" w:type="pct"/>
            <w:tcMar>
              <w:left w:w="85" w:type="dxa"/>
              <w:right w:w="85" w:type="dxa"/>
            </w:tcMar>
          </w:tcPr>
          <w:p w14:paraId="1378A7BE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16C7E118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  <w:tc>
          <w:tcPr>
            <w:tcW w:w="310" w:type="pct"/>
            <w:tcMar>
              <w:left w:w="85" w:type="dxa"/>
              <w:right w:w="85" w:type="dxa"/>
            </w:tcMar>
          </w:tcPr>
          <w:p w14:paraId="0D130A9F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112,0 </w:t>
            </w:r>
          </w:p>
        </w:tc>
        <w:tc>
          <w:tcPr>
            <w:tcW w:w="359" w:type="pct"/>
            <w:tcMar>
              <w:left w:w="85" w:type="dxa"/>
              <w:right w:w="85" w:type="dxa"/>
            </w:tcMar>
          </w:tcPr>
          <w:p w14:paraId="2E8B3261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>-</w:t>
            </w:r>
          </w:p>
        </w:tc>
      </w:tr>
      <w:tr w:rsidR="00BA7E68" w:rsidRPr="00CD33FB" w14:paraId="67B1E133" w14:textId="77777777" w:rsidTr="004F018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8" w:type="pct"/>
            <w:gridSpan w:val="2"/>
            <w:vMerge/>
            <w:tcMar>
              <w:left w:w="85" w:type="dxa"/>
              <w:right w:w="85" w:type="dxa"/>
            </w:tcMar>
          </w:tcPr>
          <w:p w14:paraId="219B6D6E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377" w:type="pct"/>
            <w:tcMar>
              <w:left w:w="85" w:type="dxa"/>
              <w:right w:w="85" w:type="dxa"/>
            </w:tcMar>
          </w:tcPr>
          <w:p w14:paraId="62C1EA87" w14:textId="77777777" w:rsidR="00F70F0C" w:rsidRPr="003E6382" w:rsidRDefault="00F70F0C" w:rsidP="00E220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>2023</w:t>
            </w:r>
          </w:p>
        </w:tc>
        <w:tc>
          <w:tcPr>
            <w:tcW w:w="334" w:type="pct"/>
            <w:tcMar>
              <w:left w:w="85" w:type="dxa"/>
              <w:right w:w="85" w:type="dxa"/>
            </w:tcMar>
          </w:tcPr>
          <w:p w14:paraId="444F2784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112,0 </w:t>
            </w:r>
          </w:p>
        </w:tc>
        <w:tc>
          <w:tcPr>
            <w:tcW w:w="433" w:type="pct"/>
            <w:tcMar>
              <w:left w:w="85" w:type="dxa"/>
              <w:right w:w="85" w:type="dxa"/>
            </w:tcMar>
          </w:tcPr>
          <w:p w14:paraId="2BABD111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7980320B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  <w:tc>
          <w:tcPr>
            <w:tcW w:w="310" w:type="pct"/>
            <w:tcMar>
              <w:left w:w="85" w:type="dxa"/>
              <w:right w:w="85" w:type="dxa"/>
            </w:tcMar>
          </w:tcPr>
          <w:p w14:paraId="460CCB07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112,0 </w:t>
            </w:r>
          </w:p>
        </w:tc>
        <w:tc>
          <w:tcPr>
            <w:tcW w:w="359" w:type="pct"/>
            <w:tcMar>
              <w:left w:w="85" w:type="dxa"/>
              <w:right w:w="85" w:type="dxa"/>
            </w:tcMar>
          </w:tcPr>
          <w:p w14:paraId="73D5AF45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</w:tr>
      <w:tr w:rsidR="00F70F0C" w:rsidRPr="00CD33FB" w14:paraId="7C06A231" w14:textId="77777777" w:rsidTr="00E2208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000" w:type="pct"/>
            <w:gridSpan w:val="8"/>
            <w:tcMar>
              <w:left w:w="85" w:type="dxa"/>
              <w:right w:w="85" w:type="dxa"/>
            </w:tcMar>
          </w:tcPr>
          <w:p w14:paraId="2E195A8A" w14:textId="77777777" w:rsidR="00E2208C" w:rsidRDefault="00E2208C" w:rsidP="00E2208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  <w:p w14:paraId="1DB32106" w14:textId="77777777" w:rsidR="00F70F0C" w:rsidRPr="003E6382" w:rsidRDefault="00F70F0C" w:rsidP="00E2208C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3. Основное мероприятие «Комплексные кадастровые работы»</w:t>
            </w:r>
          </w:p>
        </w:tc>
      </w:tr>
      <w:tr w:rsidR="00BA7E68" w:rsidRPr="00CD33FB" w14:paraId="2227CD7F" w14:textId="77777777" w:rsidTr="004F018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154" w:type="pct"/>
            <w:vMerge w:val="restart"/>
            <w:tcMar>
              <w:left w:w="85" w:type="dxa"/>
              <w:right w:w="85" w:type="dxa"/>
            </w:tcMar>
          </w:tcPr>
          <w:p w14:paraId="258928CA" w14:textId="77777777" w:rsidR="003E6382" w:rsidRPr="003E6382" w:rsidRDefault="00F70F0C" w:rsidP="00E2208C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>3.1. Проведение комплексных кадастровых р</w:t>
            </w:r>
            <w:r w:rsidRPr="003E6382">
              <w:rPr>
                <w:color w:val="000000"/>
                <w:sz w:val="21"/>
                <w:szCs w:val="21"/>
              </w:rPr>
              <w:t>а</w:t>
            </w:r>
            <w:r w:rsidRPr="003E6382">
              <w:rPr>
                <w:color w:val="000000"/>
                <w:sz w:val="21"/>
                <w:szCs w:val="21"/>
              </w:rPr>
              <w:t>бот: уточнение местоположения границ земельных участков; установление или уточнение местоп</w:t>
            </w:r>
            <w:r w:rsidRPr="003E6382">
              <w:rPr>
                <w:color w:val="000000"/>
                <w:sz w:val="21"/>
                <w:szCs w:val="21"/>
              </w:rPr>
              <w:t>о</w:t>
            </w:r>
            <w:r w:rsidRPr="003E6382">
              <w:rPr>
                <w:color w:val="000000"/>
                <w:sz w:val="21"/>
                <w:szCs w:val="21"/>
              </w:rPr>
              <w:t>ложения на земельных участках зданий, сооруж</w:t>
            </w:r>
            <w:r w:rsidRPr="003E6382">
              <w:rPr>
                <w:color w:val="000000"/>
                <w:sz w:val="21"/>
                <w:szCs w:val="21"/>
              </w:rPr>
              <w:t>е</w:t>
            </w:r>
            <w:r w:rsidRPr="003E6382">
              <w:rPr>
                <w:color w:val="000000"/>
                <w:sz w:val="21"/>
                <w:szCs w:val="21"/>
              </w:rPr>
              <w:t xml:space="preserve">ний, объектов </w:t>
            </w:r>
            <w:r w:rsidR="00E2208C" w:rsidRPr="003E6382">
              <w:rPr>
                <w:color w:val="000000"/>
                <w:sz w:val="21"/>
                <w:szCs w:val="21"/>
              </w:rPr>
              <w:t>незавершённого</w:t>
            </w:r>
            <w:r w:rsidRPr="003E6382">
              <w:rPr>
                <w:color w:val="000000"/>
                <w:sz w:val="21"/>
                <w:szCs w:val="21"/>
              </w:rPr>
              <w:t xml:space="preserve"> строительства; о</w:t>
            </w:r>
            <w:r w:rsidRPr="003E6382">
              <w:rPr>
                <w:color w:val="000000"/>
                <w:sz w:val="21"/>
                <w:szCs w:val="21"/>
              </w:rPr>
              <w:t>б</w:t>
            </w:r>
            <w:r w:rsidRPr="003E6382">
              <w:rPr>
                <w:color w:val="000000"/>
                <w:sz w:val="21"/>
                <w:szCs w:val="21"/>
              </w:rPr>
              <w:t>разование земельных участков общего пользов</w:t>
            </w:r>
            <w:r w:rsidRPr="003E6382">
              <w:rPr>
                <w:color w:val="000000"/>
                <w:sz w:val="21"/>
                <w:szCs w:val="21"/>
              </w:rPr>
              <w:t>а</w:t>
            </w:r>
            <w:r w:rsidRPr="003E6382">
              <w:rPr>
                <w:color w:val="000000"/>
                <w:sz w:val="21"/>
                <w:szCs w:val="21"/>
              </w:rPr>
              <w:t>ния; исправление реестровых ошибок в сведен</w:t>
            </w:r>
            <w:r w:rsidRPr="003E6382">
              <w:rPr>
                <w:color w:val="000000"/>
                <w:sz w:val="21"/>
                <w:szCs w:val="21"/>
              </w:rPr>
              <w:t>и</w:t>
            </w:r>
            <w:r w:rsidRPr="003E6382">
              <w:rPr>
                <w:color w:val="000000"/>
                <w:sz w:val="21"/>
                <w:szCs w:val="21"/>
              </w:rPr>
              <w:t>ях о местоположении границ объектов недвижим</w:t>
            </w:r>
            <w:r w:rsidRPr="003E6382">
              <w:rPr>
                <w:color w:val="000000"/>
                <w:sz w:val="21"/>
                <w:szCs w:val="21"/>
              </w:rPr>
              <w:t>о</w:t>
            </w:r>
            <w:r w:rsidRPr="003E6382">
              <w:rPr>
                <w:color w:val="000000"/>
                <w:sz w:val="21"/>
                <w:szCs w:val="21"/>
              </w:rPr>
              <w:t xml:space="preserve">сти за </w:t>
            </w:r>
            <w:r w:rsidR="00E2208C" w:rsidRPr="003E6382">
              <w:rPr>
                <w:color w:val="000000"/>
                <w:sz w:val="21"/>
                <w:szCs w:val="21"/>
              </w:rPr>
              <w:t>счёт</w:t>
            </w:r>
            <w:r w:rsidRPr="003E6382">
              <w:rPr>
                <w:color w:val="000000"/>
                <w:sz w:val="21"/>
                <w:szCs w:val="21"/>
              </w:rPr>
              <w:t xml:space="preserve"> средств областного и местного бюдж</w:t>
            </w:r>
            <w:r w:rsidRPr="003E6382">
              <w:rPr>
                <w:color w:val="000000"/>
                <w:sz w:val="21"/>
                <w:szCs w:val="21"/>
              </w:rPr>
              <w:t>е</w:t>
            </w:r>
            <w:r w:rsidRPr="003E6382">
              <w:rPr>
                <w:color w:val="000000"/>
                <w:sz w:val="21"/>
                <w:szCs w:val="21"/>
              </w:rPr>
              <w:t xml:space="preserve">тов </w:t>
            </w:r>
          </w:p>
        </w:tc>
        <w:tc>
          <w:tcPr>
            <w:tcW w:w="684" w:type="pct"/>
            <w:vMerge w:val="restart"/>
            <w:tcMar>
              <w:left w:w="85" w:type="dxa"/>
              <w:right w:w="85" w:type="dxa"/>
            </w:tcMar>
          </w:tcPr>
          <w:p w14:paraId="19EE91F2" w14:textId="77777777" w:rsidR="00F70F0C" w:rsidRPr="003E6382" w:rsidRDefault="00F70F0C" w:rsidP="00E2208C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  <w:proofErr w:type="spellStart"/>
            <w:r w:rsidRPr="003E6382">
              <w:rPr>
                <w:color w:val="000000"/>
                <w:sz w:val="21"/>
                <w:szCs w:val="21"/>
              </w:rPr>
              <w:t>КУМИГ</w:t>
            </w:r>
            <w:proofErr w:type="spellEnd"/>
          </w:p>
        </w:tc>
        <w:tc>
          <w:tcPr>
            <w:tcW w:w="377" w:type="pct"/>
            <w:tcMar>
              <w:left w:w="85" w:type="dxa"/>
              <w:right w:w="85" w:type="dxa"/>
            </w:tcMar>
          </w:tcPr>
          <w:p w14:paraId="7061AC1B" w14:textId="77777777" w:rsidR="00F70F0C" w:rsidRPr="003E6382" w:rsidRDefault="00F70F0C" w:rsidP="00E220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334" w:type="pct"/>
            <w:tcMar>
              <w:left w:w="85" w:type="dxa"/>
              <w:right w:w="85" w:type="dxa"/>
            </w:tcMar>
          </w:tcPr>
          <w:p w14:paraId="6E1474AD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967,1</w:t>
            </w:r>
            <w:r w:rsidRPr="003E6382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33" w:type="pct"/>
            <w:tcMar>
              <w:left w:w="85" w:type="dxa"/>
              <w:right w:w="85" w:type="dxa"/>
            </w:tcMar>
          </w:tcPr>
          <w:p w14:paraId="21CD0E34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-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52A6B662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880,0</w:t>
            </w:r>
          </w:p>
        </w:tc>
        <w:tc>
          <w:tcPr>
            <w:tcW w:w="310" w:type="pct"/>
            <w:tcMar>
              <w:left w:w="85" w:type="dxa"/>
              <w:right w:w="85" w:type="dxa"/>
            </w:tcMar>
          </w:tcPr>
          <w:p w14:paraId="60AFB11B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87,1</w:t>
            </w:r>
          </w:p>
        </w:tc>
        <w:tc>
          <w:tcPr>
            <w:tcW w:w="359" w:type="pct"/>
            <w:tcMar>
              <w:left w:w="85" w:type="dxa"/>
              <w:right w:w="85" w:type="dxa"/>
            </w:tcMar>
          </w:tcPr>
          <w:p w14:paraId="4F2A3B0A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-</w:t>
            </w:r>
            <w:r w:rsidRPr="003E6382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BA7E68" w:rsidRPr="00CD33FB" w14:paraId="460C939C" w14:textId="77777777" w:rsidTr="004F018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154" w:type="pct"/>
            <w:vMerge/>
            <w:tcMar>
              <w:left w:w="85" w:type="dxa"/>
              <w:right w:w="85" w:type="dxa"/>
            </w:tcMar>
          </w:tcPr>
          <w:p w14:paraId="6C0332F6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684" w:type="pct"/>
            <w:vMerge/>
            <w:tcMar>
              <w:left w:w="85" w:type="dxa"/>
              <w:right w:w="85" w:type="dxa"/>
            </w:tcMar>
          </w:tcPr>
          <w:p w14:paraId="51C6FF8D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377" w:type="pct"/>
            <w:tcMar>
              <w:left w:w="85" w:type="dxa"/>
              <w:right w:w="85" w:type="dxa"/>
            </w:tcMar>
          </w:tcPr>
          <w:p w14:paraId="5A46AB8C" w14:textId="77777777" w:rsidR="00F70F0C" w:rsidRPr="003E6382" w:rsidRDefault="00F70F0C" w:rsidP="00E220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>2022</w:t>
            </w:r>
          </w:p>
        </w:tc>
        <w:tc>
          <w:tcPr>
            <w:tcW w:w="334" w:type="pct"/>
            <w:tcMar>
              <w:left w:w="85" w:type="dxa"/>
              <w:right w:w="85" w:type="dxa"/>
            </w:tcMar>
          </w:tcPr>
          <w:p w14:paraId="64300634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>4</w:t>
            </w:r>
            <w:r w:rsidR="00E2208C">
              <w:rPr>
                <w:color w:val="000000"/>
                <w:sz w:val="21"/>
                <w:szCs w:val="21"/>
              </w:rPr>
              <w:t> </w:t>
            </w:r>
            <w:r w:rsidRPr="003E6382">
              <w:rPr>
                <w:color w:val="000000"/>
                <w:sz w:val="21"/>
                <w:szCs w:val="21"/>
              </w:rPr>
              <w:t>869,24</w:t>
            </w:r>
          </w:p>
        </w:tc>
        <w:tc>
          <w:tcPr>
            <w:tcW w:w="433" w:type="pct"/>
            <w:tcMar>
              <w:left w:w="85" w:type="dxa"/>
              <w:right w:w="85" w:type="dxa"/>
            </w:tcMar>
          </w:tcPr>
          <w:p w14:paraId="216AEBC2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1DE3366A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>4</w:t>
            </w:r>
            <w:r w:rsidR="00E2208C">
              <w:rPr>
                <w:color w:val="000000"/>
                <w:sz w:val="21"/>
                <w:szCs w:val="21"/>
              </w:rPr>
              <w:t> </w:t>
            </w:r>
            <w:r w:rsidRPr="003E6382">
              <w:rPr>
                <w:color w:val="000000"/>
                <w:sz w:val="21"/>
                <w:szCs w:val="21"/>
              </w:rPr>
              <w:t>431,0</w:t>
            </w:r>
          </w:p>
        </w:tc>
        <w:tc>
          <w:tcPr>
            <w:tcW w:w="310" w:type="pct"/>
            <w:tcMar>
              <w:left w:w="85" w:type="dxa"/>
              <w:right w:w="85" w:type="dxa"/>
            </w:tcMar>
          </w:tcPr>
          <w:p w14:paraId="30AB382E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438,24 </w:t>
            </w:r>
          </w:p>
        </w:tc>
        <w:tc>
          <w:tcPr>
            <w:tcW w:w="359" w:type="pct"/>
            <w:tcMar>
              <w:left w:w="85" w:type="dxa"/>
              <w:right w:w="85" w:type="dxa"/>
            </w:tcMar>
          </w:tcPr>
          <w:p w14:paraId="339714FA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</w:tr>
      <w:tr w:rsidR="00BA7E68" w:rsidRPr="00CD33FB" w14:paraId="629CB490" w14:textId="77777777" w:rsidTr="004F018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154" w:type="pct"/>
            <w:vMerge/>
            <w:tcMar>
              <w:left w:w="85" w:type="dxa"/>
              <w:right w:w="85" w:type="dxa"/>
            </w:tcMar>
          </w:tcPr>
          <w:p w14:paraId="6B87AAE0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684" w:type="pct"/>
            <w:vMerge/>
            <w:tcMar>
              <w:left w:w="85" w:type="dxa"/>
              <w:right w:w="85" w:type="dxa"/>
            </w:tcMar>
          </w:tcPr>
          <w:p w14:paraId="4EB34018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377" w:type="pct"/>
            <w:tcMar>
              <w:left w:w="85" w:type="dxa"/>
              <w:right w:w="85" w:type="dxa"/>
            </w:tcMar>
          </w:tcPr>
          <w:p w14:paraId="4DAEC823" w14:textId="77777777" w:rsidR="00F70F0C" w:rsidRPr="003E6382" w:rsidRDefault="00F70F0C" w:rsidP="00E220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>2023</w:t>
            </w:r>
          </w:p>
        </w:tc>
        <w:tc>
          <w:tcPr>
            <w:tcW w:w="334" w:type="pct"/>
            <w:tcMar>
              <w:left w:w="85" w:type="dxa"/>
              <w:right w:w="85" w:type="dxa"/>
            </w:tcMar>
          </w:tcPr>
          <w:p w14:paraId="4540C460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433" w:type="pct"/>
            <w:tcMar>
              <w:left w:w="85" w:type="dxa"/>
              <w:right w:w="85" w:type="dxa"/>
            </w:tcMar>
          </w:tcPr>
          <w:p w14:paraId="60BA72A9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6BCDAACA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310" w:type="pct"/>
            <w:tcMar>
              <w:left w:w="85" w:type="dxa"/>
              <w:right w:w="85" w:type="dxa"/>
            </w:tcMar>
          </w:tcPr>
          <w:p w14:paraId="4C1DE8B7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359" w:type="pct"/>
            <w:tcMar>
              <w:left w:w="85" w:type="dxa"/>
              <w:right w:w="85" w:type="dxa"/>
            </w:tcMar>
          </w:tcPr>
          <w:p w14:paraId="32758C86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</w:tr>
      <w:tr w:rsidR="00BA7E68" w:rsidRPr="00CD33FB" w14:paraId="36B15C36" w14:textId="77777777" w:rsidTr="004F018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8" w:type="pct"/>
            <w:gridSpan w:val="2"/>
            <w:vMerge w:val="restart"/>
            <w:tcMar>
              <w:left w:w="85" w:type="dxa"/>
              <w:right w:w="85" w:type="dxa"/>
            </w:tcMar>
          </w:tcPr>
          <w:p w14:paraId="30C7E7E2" w14:textId="77777777" w:rsidR="003E6382" w:rsidRPr="003E6382" w:rsidRDefault="00F70F0C" w:rsidP="00E2208C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Итого по основному мероприятию</w:t>
            </w:r>
            <w:r w:rsidRPr="003E6382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77" w:type="pct"/>
            <w:tcMar>
              <w:left w:w="85" w:type="dxa"/>
              <w:right w:w="85" w:type="dxa"/>
            </w:tcMar>
          </w:tcPr>
          <w:p w14:paraId="00178E57" w14:textId="77777777" w:rsidR="00F70F0C" w:rsidRPr="003E6382" w:rsidRDefault="00F70F0C" w:rsidP="00E220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334" w:type="pct"/>
            <w:tcMar>
              <w:left w:w="85" w:type="dxa"/>
              <w:right w:w="85" w:type="dxa"/>
            </w:tcMar>
          </w:tcPr>
          <w:p w14:paraId="22BC4CCA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967,1</w:t>
            </w:r>
            <w:r w:rsidRPr="003E6382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33" w:type="pct"/>
            <w:tcMar>
              <w:left w:w="85" w:type="dxa"/>
              <w:right w:w="85" w:type="dxa"/>
            </w:tcMar>
          </w:tcPr>
          <w:p w14:paraId="2CDAA92B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-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5B98982F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880,0</w:t>
            </w:r>
          </w:p>
        </w:tc>
        <w:tc>
          <w:tcPr>
            <w:tcW w:w="310" w:type="pct"/>
            <w:tcMar>
              <w:left w:w="85" w:type="dxa"/>
              <w:right w:w="85" w:type="dxa"/>
            </w:tcMar>
          </w:tcPr>
          <w:p w14:paraId="08131A72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87,1</w:t>
            </w:r>
          </w:p>
        </w:tc>
        <w:tc>
          <w:tcPr>
            <w:tcW w:w="359" w:type="pct"/>
            <w:tcMar>
              <w:left w:w="85" w:type="dxa"/>
              <w:right w:w="85" w:type="dxa"/>
            </w:tcMar>
          </w:tcPr>
          <w:p w14:paraId="5FEA32F2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-</w:t>
            </w:r>
            <w:r w:rsidRPr="003E6382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BA7E68" w:rsidRPr="00CD33FB" w14:paraId="343DCB9D" w14:textId="77777777" w:rsidTr="004F018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8" w:type="pct"/>
            <w:gridSpan w:val="2"/>
            <w:vMerge/>
            <w:tcMar>
              <w:left w:w="85" w:type="dxa"/>
              <w:right w:w="85" w:type="dxa"/>
            </w:tcMar>
          </w:tcPr>
          <w:p w14:paraId="4D2B457B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377" w:type="pct"/>
            <w:tcMar>
              <w:left w:w="85" w:type="dxa"/>
              <w:right w:w="85" w:type="dxa"/>
            </w:tcMar>
          </w:tcPr>
          <w:p w14:paraId="10154C90" w14:textId="77777777" w:rsidR="00F70F0C" w:rsidRPr="003E6382" w:rsidRDefault="00F70F0C" w:rsidP="00E220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>2022</w:t>
            </w:r>
          </w:p>
        </w:tc>
        <w:tc>
          <w:tcPr>
            <w:tcW w:w="334" w:type="pct"/>
            <w:tcMar>
              <w:left w:w="85" w:type="dxa"/>
              <w:right w:w="85" w:type="dxa"/>
            </w:tcMar>
          </w:tcPr>
          <w:p w14:paraId="1C26F1BA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>4</w:t>
            </w:r>
            <w:r w:rsidR="00E2208C">
              <w:rPr>
                <w:color w:val="000000"/>
                <w:sz w:val="21"/>
                <w:szCs w:val="21"/>
              </w:rPr>
              <w:t> </w:t>
            </w:r>
            <w:r w:rsidRPr="003E6382">
              <w:rPr>
                <w:color w:val="000000"/>
                <w:sz w:val="21"/>
                <w:szCs w:val="21"/>
              </w:rPr>
              <w:t>869,24</w:t>
            </w:r>
          </w:p>
        </w:tc>
        <w:tc>
          <w:tcPr>
            <w:tcW w:w="433" w:type="pct"/>
            <w:tcMar>
              <w:left w:w="85" w:type="dxa"/>
              <w:right w:w="85" w:type="dxa"/>
            </w:tcMar>
          </w:tcPr>
          <w:p w14:paraId="1D143601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2B687824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>4</w:t>
            </w:r>
            <w:r w:rsidR="00E2208C">
              <w:rPr>
                <w:color w:val="000000"/>
                <w:sz w:val="21"/>
                <w:szCs w:val="21"/>
              </w:rPr>
              <w:t> </w:t>
            </w:r>
            <w:r w:rsidRPr="003E6382">
              <w:rPr>
                <w:color w:val="000000"/>
                <w:sz w:val="21"/>
                <w:szCs w:val="21"/>
              </w:rPr>
              <w:t>431,0</w:t>
            </w:r>
          </w:p>
        </w:tc>
        <w:tc>
          <w:tcPr>
            <w:tcW w:w="310" w:type="pct"/>
            <w:tcMar>
              <w:left w:w="85" w:type="dxa"/>
              <w:right w:w="85" w:type="dxa"/>
            </w:tcMar>
          </w:tcPr>
          <w:p w14:paraId="61D5C442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438,24 </w:t>
            </w:r>
          </w:p>
        </w:tc>
        <w:tc>
          <w:tcPr>
            <w:tcW w:w="359" w:type="pct"/>
            <w:tcMar>
              <w:left w:w="85" w:type="dxa"/>
              <w:right w:w="85" w:type="dxa"/>
            </w:tcMar>
          </w:tcPr>
          <w:p w14:paraId="60D7073E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</w:tr>
      <w:tr w:rsidR="00BA7E68" w:rsidRPr="00CD33FB" w14:paraId="7693A6EE" w14:textId="77777777" w:rsidTr="004F018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8" w:type="pct"/>
            <w:gridSpan w:val="2"/>
            <w:vMerge/>
            <w:tcMar>
              <w:left w:w="85" w:type="dxa"/>
              <w:right w:w="85" w:type="dxa"/>
            </w:tcMar>
          </w:tcPr>
          <w:p w14:paraId="41B903B4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377" w:type="pct"/>
            <w:tcMar>
              <w:left w:w="85" w:type="dxa"/>
              <w:right w:w="85" w:type="dxa"/>
            </w:tcMar>
          </w:tcPr>
          <w:p w14:paraId="71CFD6AC" w14:textId="77777777" w:rsidR="00F70F0C" w:rsidRPr="003E6382" w:rsidRDefault="00F70F0C" w:rsidP="00E220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>2023</w:t>
            </w:r>
          </w:p>
        </w:tc>
        <w:tc>
          <w:tcPr>
            <w:tcW w:w="334" w:type="pct"/>
            <w:tcMar>
              <w:left w:w="85" w:type="dxa"/>
              <w:right w:w="85" w:type="dxa"/>
            </w:tcMar>
          </w:tcPr>
          <w:p w14:paraId="4D6B6CDC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433" w:type="pct"/>
            <w:tcMar>
              <w:left w:w="85" w:type="dxa"/>
              <w:right w:w="85" w:type="dxa"/>
            </w:tcMar>
          </w:tcPr>
          <w:p w14:paraId="2D3C0ED0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741101B3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310" w:type="pct"/>
            <w:tcMar>
              <w:left w:w="85" w:type="dxa"/>
              <w:right w:w="85" w:type="dxa"/>
            </w:tcMar>
          </w:tcPr>
          <w:p w14:paraId="4B7B1C73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359" w:type="pct"/>
            <w:tcMar>
              <w:left w:w="85" w:type="dxa"/>
              <w:right w:w="85" w:type="dxa"/>
            </w:tcMar>
          </w:tcPr>
          <w:p w14:paraId="4CFF3B52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</w:tr>
      <w:tr w:rsidR="00F70F0C" w:rsidRPr="00CD33FB" w14:paraId="561BA790" w14:textId="77777777" w:rsidTr="00E2208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000" w:type="pct"/>
            <w:gridSpan w:val="8"/>
            <w:tcMar>
              <w:left w:w="85" w:type="dxa"/>
              <w:right w:w="85" w:type="dxa"/>
            </w:tcMar>
          </w:tcPr>
          <w:p w14:paraId="1977F91E" w14:textId="77777777" w:rsidR="00E2208C" w:rsidRDefault="00E2208C" w:rsidP="00E2208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  <w:p w14:paraId="2A9CA2BB" w14:textId="77777777" w:rsidR="00F70F0C" w:rsidRPr="003E6382" w:rsidRDefault="00F70F0C" w:rsidP="00E2208C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4. Основное мероприятие «Кадастровые работы в отношении земельных участков»</w:t>
            </w:r>
          </w:p>
        </w:tc>
      </w:tr>
      <w:tr w:rsidR="00BA7E68" w:rsidRPr="00CD33FB" w14:paraId="130C0215" w14:textId="77777777" w:rsidTr="004F018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154" w:type="pct"/>
            <w:vMerge w:val="restart"/>
            <w:tcMar>
              <w:left w:w="85" w:type="dxa"/>
              <w:right w:w="85" w:type="dxa"/>
            </w:tcMar>
          </w:tcPr>
          <w:p w14:paraId="7DF83206" w14:textId="77777777" w:rsidR="003E6382" w:rsidRPr="003E6382" w:rsidRDefault="00F70F0C" w:rsidP="00E2208C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>4.1. Проведение кадастровых работ в отнош</w:t>
            </w:r>
            <w:r w:rsidRPr="003E6382">
              <w:rPr>
                <w:color w:val="000000"/>
                <w:sz w:val="21"/>
                <w:szCs w:val="21"/>
              </w:rPr>
              <w:t>е</w:t>
            </w:r>
            <w:r w:rsidRPr="003E6382">
              <w:rPr>
                <w:color w:val="000000"/>
                <w:sz w:val="21"/>
                <w:szCs w:val="21"/>
              </w:rPr>
              <w:t>нии земел</w:t>
            </w:r>
            <w:r w:rsidRPr="003E6382">
              <w:rPr>
                <w:color w:val="000000"/>
                <w:sz w:val="21"/>
                <w:szCs w:val="21"/>
              </w:rPr>
              <w:t>ь</w:t>
            </w:r>
            <w:r w:rsidRPr="003E6382">
              <w:rPr>
                <w:color w:val="000000"/>
                <w:sz w:val="21"/>
                <w:szCs w:val="21"/>
              </w:rPr>
              <w:t>ных участков из категории земель «земли сельскохозя</w:t>
            </w:r>
            <w:r w:rsidRPr="003E6382">
              <w:rPr>
                <w:color w:val="000000"/>
                <w:sz w:val="21"/>
                <w:szCs w:val="21"/>
              </w:rPr>
              <w:t>й</w:t>
            </w:r>
            <w:r w:rsidRPr="003E6382">
              <w:rPr>
                <w:color w:val="000000"/>
                <w:sz w:val="21"/>
                <w:szCs w:val="21"/>
              </w:rPr>
              <w:t>ственного назначения»</w:t>
            </w:r>
          </w:p>
        </w:tc>
        <w:tc>
          <w:tcPr>
            <w:tcW w:w="684" w:type="pct"/>
            <w:vMerge w:val="restart"/>
            <w:tcMar>
              <w:left w:w="85" w:type="dxa"/>
              <w:right w:w="85" w:type="dxa"/>
            </w:tcMar>
          </w:tcPr>
          <w:p w14:paraId="35A413E8" w14:textId="77777777" w:rsidR="00F70F0C" w:rsidRPr="003E6382" w:rsidRDefault="00F70F0C" w:rsidP="00E2208C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  <w:proofErr w:type="spellStart"/>
            <w:r w:rsidRPr="003E6382">
              <w:rPr>
                <w:color w:val="000000"/>
                <w:sz w:val="21"/>
                <w:szCs w:val="21"/>
              </w:rPr>
              <w:t>КУМИГ</w:t>
            </w:r>
            <w:proofErr w:type="spellEnd"/>
          </w:p>
        </w:tc>
        <w:tc>
          <w:tcPr>
            <w:tcW w:w="377" w:type="pct"/>
            <w:tcMar>
              <w:left w:w="85" w:type="dxa"/>
              <w:right w:w="85" w:type="dxa"/>
            </w:tcMar>
          </w:tcPr>
          <w:p w14:paraId="729C6B58" w14:textId="77777777" w:rsidR="00F70F0C" w:rsidRPr="003E6382" w:rsidRDefault="00F70F0C" w:rsidP="00E220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334" w:type="pct"/>
            <w:tcMar>
              <w:left w:w="85" w:type="dxa"/>
              <w:right w:w="85" w:type="dxa"/>
            </w:tcMar>
          </w:tcPr>
          <w:p w14:paraId="75CEF46B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599,7</w:t>
            </w:r>
          </w:p>
        </w:tc>
        <w:tc>
          <w:tcPr>
            <w:tcW w:w="433" w:type="pct"/>
            <w:tcMar>
              <w:left w:w="85" w:type="dxa"/>
              <w:right w:w="85" w:type="dxa"/>
            </w:tcMar>
          </w:tcPr>
          <w:p w14:paraId="1F83AAFA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-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19430746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454,7</w:t>
            </w:r>
          </w:p>
        </w:tc>
        <w:tc>
          <w:tcPr>
            <w:tcW w:w="310" w:type="pct"/>
            <w:tcMar>
              <w:left w:w="85" w:type="dxa"/>
              <w:right w:w="85" w:type="dxa"/>
            </w:tcMar>
          </w:tcPr>
          <w:p w14:paraId="3B7AC2B9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145,0</w:t>
            </w:r>
            <w:r w:rsidRPr="003E6382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59" w:type="pct"/>
            <w:tcMar>
              <w:left w:w="85" w:type="dxa"/>
              <w:right w:w="85" w:type="dxa"/>
            </w:tcMar>
          </w:tcPr>
          <w:p w14:paraId="6F8D192F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-</w:t>
            </w:r>
            <w:r w:rsidRPr="003E6382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BA7E68" w:rsidRPr="00CD33FB" w14:paraId="25D06BB3" w14:textId="77777777" w:rsidTr="004F018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154" w:type="pct"/>
            <w:vMerge/>
            <w:tcMar>
              <w:left w:w="85" w:type="dxa"/>
              <w:right w:w="85" w:type="dxa"/>
            </w:tcMar>
          </w:tcPr>
          <w:p w14:paraId="4EB8A995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684" w:type="pct"/>
            <w:vMerge/>
            <w:tcMar>
              <w:left w:w="85" w:type="dxa"/>
              <w:right w:w="85" w:type="dxa"/>
            </w:tcMar>
          </w:tcPr>
          <w:p w14:paraId="1D4E9DAF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377" w:type="pct"/>
            <w:tcMar>
              <w:left w:w="85" w:type="dxa"/>
              <w:right w:w="85" w:type="dxa"/>
            </w:tcMar>
          </w:tcPr>
          <w:p w14:paraId="6C041345" w14:textId="77777777" w:rsidR="00F70F0C" w:rsidRPr="003E6382" w:rsidRDefault="00F70F0C" w:rsidP="00E220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>2022</w:t>
            </w:r>
          </w:p>
        </w:tc>
        <w:tc>
          <w:tcPr>
            <w:tcW w:w="334" w:type="pct"/>
            <w:tcMar>
              <w:left w:w="85" w:type="dxa"/>
              <w:right w:w="85" w:type="dxa"/>
            </w:tcMar>
          </w:tcPr>
          <w:p w14:paraId="73642FF4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>499,7</w:t>
            </w:r>
          </w:p>
        </w:tc>
        <w:tc>
          <w:tcPr>
            <w:tcW w:w="433" w:type="pct"/>
            <w:tcMar>
              <w:left w:w="85" w:type="dxa"/>
              <w:right w:w="85" w:type="dxa"/>
            </w:tcMar>
          </w:tcPr>
          <w:p w14:paraId="6590A770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79746101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>454,7</w:t>
            </w:r>
          </w:p>
        </w:tc>
        <w:tc>
          <w:tcPr>
            <w:tcW w:w="310" w:type="pct"/>
            <w:tcMar>
              <w:left w:w="85" w:type="dxa"/>
              <w:right w:w="85" w:type="dxa"/>
            </w:tcMar>
          </w:tcPr>
          <w:p w14:paraId="00BA6418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45,0 </w:t>
            </w:r>
          </w:p>
        </w:tc>
        <w:tc>
          <w:tcPr>
            <w:tcW w:w="359" w:type="pct"/>
            <w:tcMar>
              <w:left w:w="85" w:type="dxa"/>
              <w:right w:w="85" w:type="dxa"/>
            </w:tcMar>
          </w:tcPr>
          <w:p w14:paraId="099EA299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</w:tr>
      <w:tr w:rsidR="00BA7E68" w:rsidRPr="00CD33FB" w14:paraId="0106FF6F" w14:textId="77777777" w:rsidTr="004F018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154" w:type="pct"/>
            <w:vMerge/>
            <w:tcMar>
              <w:left w:w="85" w:type="dxa"/>
              <w:right w:w="85" w:type="dxa"/>
            </w:tcMar>
          </w:tcPr>
          <w:p w14:paraId="47C08622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684" w:type="pct"/>
            <w:vMerge/>
            <w:tcMar>
              <w:left w:w="85" w:type="dxa"/>
              <w:right w:w="85" w:type="dxa"/>
            </w:tcMar>
          </w:tcPr>
          <w:p w14:paraId="3FE6AF37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377" w:type="pct"/>
            <w:tcMar>
              <w:left w:w="85" w:type="dxa"/>
              <w:right w:w="85" w:type="dxa"/>
            </w:tcMar>
          </w:tcPr>
          <w:p w14:paraId="0FDC9F82" w14:textId="77777777" w:rsidR="00F70F0C" w:rsidRPr="003E6382" w:rsidRDefault="00F70F0C" w:rsidP="00E220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>2023</w:t>
            </w:r>
          </w:p>
        </w:tc>
        <w:tc>
          <w:tcPr>
            <w:tcW w:w="334" w:type="pct"/>
            <w:tcMar>
              <w:left w:w="85" w:type="dxa"/>
              <w:right w:w="85" w:type="dxa"/>
            </w:tcMar>
          </w:tcPr>
          <w:p w14:paraId="1DDFFF7E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433" w:type="pct"/>
            <w:tcMar>
              <w:left w:w="85" w:type="dxa"/>
              <w:right w:w="85" w:type="dxa"/>
            </w:tcMar>
          </w:tcPr>
          <w:p w14:paraId="35594044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3C035316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310" w:type="pct"/>
            <w:tcMar>
              <w:left w:w="85" w:type="dxa"/>
              <w:right w:w="85" w:type="dxa"/>
            </w:tcMar>
          </w:tcPr>
          <w:p w14:paraId="6697396C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359" w:type="pct"/>
            <w:tcMar>
              <w:left w:w="85" w:type="dxa"/>
              <w:right w:w="85" w:type="dxa"/>
            </w:tcMar>
          </w:tcPr>
          <w:p w14:paraId="5282DA8C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</w:tr>
      <w:tr w:rsidR="00BA7E68" w:rsidRPr="00CD33FB" w14:paraId="665C4EEE" w14:textId="77777777" w:rsidTr="004F018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8" w:type="pct"/>
            <w:gridSpan w:val="2"/>
            <w:vMerge w:val="restart"/>
            <w:tcMar>
              <w:left w:w="85" w:type="dxa"/>
              <w:right w:w="85" w:type="dxa"/>
            </w:tcMar>
          </w:tcPr>
          <w:p w14:paraId="0481FF3F" w14:textId="77777777" w:rsidR="003E6382" w:rsidRPr="003E6382" w:rsidRDefault="00F70F0C" w:rsidP="00E2208C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Итого по основному мероприятию</w:t>
            </w:r>
            <w:r w:rsidRPr="003E6382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77" w:type="pct"/>
            <w:tcMar>
              <w:left w:w="85" w:type="dxa"/>
              <w:right w:w="85" w:type="dxa"/>
            </w:tcMar>
          </w:tcPr>
          <w:p w14:paraId="0A29D707" w14:textId="77777777" w:rsidR="00F70F0C" w:rsidRPr="003E6382" w:rsidRDefault="00F70F0C" w:rsidP="00E220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334" w:type="pct"/>
            <w:tcMar>
              <w:left w:w="85" w:type="dxa"/>
              <w:right w:w="85" w:type="dxa"/>
            </w:tcMar>
          </w:tcPr>
          <w:p w14:paraId="022ADCEE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599,7</w:t>
            </w:r>
          </w:p>
        </w:tc>
        <w:tc>
          <w:tcPr>
            <w:tcW w:w="433" w:type="pct"/>
            <w:tcMar>
              <w:left w:w="85" w:type="dxa"/>
              <w:right w:w="85" w:type="dxa"/>
            </w:tcMar>
          </w:tcPr>
          <w:p w14:paraId="416A3F34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-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24078864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454,7</w:t>
            </w:r>
          </w:p>
        </w:tc>
        <w:tc>
          <w:tcPr>
            <w:tcW w:w="310" w:type="pct"/>
            <w:tcMar>
              <w:left w:w="85" w:type="dxa"/>
              <w:right w:w="85" w:type="dxa"/>
            </w:tcMar>
          </w:tcPr>
          <w:p w14:paraId="5008207F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145,0</w:t>
            </w:r>
            <w:r w:rsidRPr="003E6382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59" w:type="pct"/>
            <w:tcMar>
              <w:left w:w="85" w:type="dxa"/>
              <w:right w:w="85" w:type="dxa"/>
            </w:tcMar>
          </w:tcPr>
          <w:p w14:paraId="62D37C81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-</w:t>
            </w:r>
            <w:r w:rsidRPr="003E6382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BA7E68" w:rsidRPr="00CD33FB" w14:paraId="4E882FF2" w14:textId="77777777" w:rsidTr="004F018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8" w:type="pct"/>
            <w:gridSpan w:val="2"/>
            <w:vMerge/>
            <w:tcMar>
              <w:left w:w="85" w:type="dxa"/>
              <w:right w:w="85" w:type="dxa"/>
            </w:tcMar>
          </w:tcPr>
          <w:p w14:paraId="7E4CFA24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377" w:type="pct"/>
            <w:tcMar>
              <w:left w:w="85" w:type="dxa"/>
              <w:right w:w="85" w:type="dxa"/>
            </w:tcMar>
          </w:tcPr>
          <w:p w14:paraId="6A2536AE" w14:textId="77777777" w:rsidR="00F70F0C" w:rsidRPr="003E6382" w:rsidRDefault="00F70F0C" w:rsidP="00E220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>2022</w:t>
            </w:r>
          </w:p>
        </w:tc>
        <w:tc>
          <w:tcPr>
            <w:tcW w:w="334" w:type="pct"/>
            <w:tcMar>
              <w:left w:w="85" w:type="dxa"/>
              <w:right w:w="85" w:type="dxa"/>
            </w:tcMar>
          </w:tcPr>
          <w:p w14:paraId="30AF97F0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>499,7</w:t>
            </w:r>
          </w:p>
        </w:tc>
        <w:tc>
          <w:tcPr>
            <w:tcW w:w="433" w:type="pct"/>
            <w:tcMar>
              <w:left w:w="85" w:type="dxa"/>
              <w:right w:w="85" w:type="dxa"/>
            </w:tcMar>
          </w:tcPr>
          <w:p w14:paraId="5B64AD26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40537846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>454,7</w:t>
            </w:r>
          </w:p>
        </w:tc>
        <w:tc>
          <w:tcPr>
            <w:tcW w:w="310" w:type="pct"/>
            <w:tcMar>
              <w:left w:w="85" w:type="dxa"/>
              <w:right w:w="85" w:type="dxa"/>
            </w:tcMar>
          </w:tcPr>
          <w:p w14:paraId="5D39FDBA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45,0 </w:t>
            </w:r>
          </w:p>
        </w:tc>
        <w:tc>
          <w:tcPr>
            <w:tcW w:w="359" w:type="pct"/>
            <w:tcMar>
              <w:left w:w="85" w:type="dxa"/>
              <w:right w:w="85" w:type="dxa"/>
            </w:tcMar>
          </w:tcPr>
          <w:p w14:paraId="14C7C2C8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</w:tr>
      <w:tr w:rsidR="00BA7E68" w:rsidRPr="00CD33FB" w14:paraId="7E12119E" w14:textId="77777777" w:rsidTr="004F018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8" w:type="pct"/>
            <w:gridSpan w:val="2"/>
            <w:vMerge/>
            <w:tcMar>
              <w:left w:w="85" w:type="dxa"/>
              <w:right w:w="85" w:type="dxa"/>
            </w:tcMar>
          </w:tcPr>
          <w:p w14:paraId="59A44715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377" w:type="pct"/>
            <w:tcMar>
              <w:left w:w="85" w:type="dxa"/>
              <w:right w:w="85" w:type="dxa"/>
            </w:tcMar>
          </w:tcPr>
          <w:p w14:paraId="0E47C740" w14:textId="77777777" w:rsidR="00F70F0C" w:rsidRPr="003E6382" w:rsidRDefault="00F70F0C" w:rsidP="00E220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>2023</w:t>
            </w:r>
          </w:p>
        </w:tc>
        <w:tc>
          <w:tcPr>
            <w:tcW w:w="334" w:type="pct"/>
            <w:tcMar>
              <w:left w:w="85" w:type="dxa"/>
              <w:right w:w="85" w:type="dxa"/>
            </w:tcMar>
          </w:tcPr>
          <w:p w14:paraId="72B394D3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433" w:type="pct"/>
            <w:tcMar>
              <w:left w:w="85" w:type="dxa"/>
              <w:right w:w="85" w:type="dxa"/>
            </w:tcMar>
          </w:tcPr>
          <w:p w14:paraId="6E6153CB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26D87760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310" w:type="pct"/>
            <w:tcMar>
              <w:left w:w="85" w:type="dxa"/>
              <w:right w:w="85" w:type="dxa"/>
            </w:tcMar>
          </w:tcPr>
          <w:p w14:paraId="5968759D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359" w:type="pct"/>
            <w:tcMar>
              <w:left w:w="85" w:type="dxa"/>
              <w:right w:w="85" w:type="dxa"/>
            </w:tcMar>
          </w:tcPr>
          <w:p w14:paraId="1774FCC7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</w:tr>
      <w:tr w:rsidR="00F70F0C" w:rsidRPr="00CD33FB" w14:paraId="452FDC0B" w14:textId="77777777" w:rsidTr="00E2208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000" w:type="pct"/>
            <w:gridSpan w:val="8"/>
            <w:tcMar>
              <w:left w:w="85" w:type="dxa"/>
              <w:right w:w="85" w:type="dxa"/>
            </w:tcMar>
          </w:tcPr>
          <w:p w14:paraId="163AC480" w14:textId="77777777" w:rsidR="00E2208C" w:rsidRDefault="00E2208C" w:rsidP="00E2208C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1"/>
                <w:szCs w:val="21"/>
              </w:rPr>
            </w:pPr>
          </w:p>
          <w:p w14:paraId="67911DC4" w14:textId="77777777" w:rsidR="00F70F0C" w:rsidRPr="003E6382" w:rsidRDefault="00F70F0C" w:rsidP="00E2208C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color w:val="000000"/>
                <w:sz w:val="21"/>
                <w:szCs w:val="21"/>
              </w:rPr>
              <w:t>5. Основное мероприятие ««Государственная регистрация прав»</w:t>
            </w:r>
          </w:p>
        </w:tc>
      </w:tr>
      <w:tr w:rsidR="00BA7E68" w:rsidRPr="00CD33FB" w14:paraId="4B8F73C0" w14:textId="77777777" w:rsidTr="004F018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154" w:type="pct"/>
            <w:vMerge w:val="restart"/>
            <w:tcMar>
              <w:left w:w="85" w:type="dxa"/>
              <w:right w:w="85" w:type="dxa"/>
            </w:tcMar>
          </w:tcPr>
          <w:p w14:paraId="581964CA" w14:textId="77777777" w:rsidR="003E6382" w:rsidRPr="003E6382" w:rsidRDefault="00F70F0C" w:rsidP="00E2208C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  <w:highlight w:val="yellow"/>
              </w:rPr>
            </w:pPr>
            <w:r w:rsidRPr="003E6382">
              <w:rPr>
                <w:color w:val="000000"/>
                <w:sz w:val="21"/>
                <w:szCs w:val="21"/>
              </w:rPr>
              <w:t>5.1. Государственная регистрация (переход прав, внесение изменений в сведения о правах) права собственности, иных вещных прав муниципал</w:t>
            </w:r>
            <w:r w:rsidRPr="003E6382">
              <w:rPr>
                <w:color w:val="000000"/>
                <w:sz w:val="21"/>
                <w:szCs w:val="21"/>
              </w:rPr>
              <w:t>ь</w:t>
            </w:r>
            <w:r w:rsidRPr="003E6382">
              <w:rPr>
                <w:color w:val="000000"/>
                <w:sz w:val="21"/>
                <w:szCs w:val="21"/>
              </w:rPr>
              <w:t>ного о</w:t>
            </w:r>
            <w:r w:rsidRPr="003E6382">
              <w:rPr>
                <w:color w:val="000000"/>
                <w:sz w:val="21"/>
                <w:szCs w:val="21"/>
              </w:rPr>
              <w:t>б</w:t>
            </w:r>
            <w:r w:rsidRPr="003E6382">
              <w:rPr>
                <w:color w:val="000000"/>
                <w:sz w:val="21"/>
                <w:szCs w:val="21"/>
              </w:rPr>
              <w:t>разования Тихвинский муниципальный район Ленинградской области на объекты недв</w:t>
            </w:r>
            <w:r w:rsidRPr="003E6382">
              <w:rPr>
                <w:color w:val="000000"/>
                <w:sz w:val="21"/>
                <w:szCs w:val="21"/>
              </w:rPr>
              <w:t>и</w:t>
            </w:r>
            <w:r w:rsidRPr="003E6382">
              <w:rPr>
                <w:color w:val="000000"/>
                <w:sz w:val="21"/>
                <w:szCs w:val="21"/>
              </w:rPr>
              <w:t>жимости, в том числе земельные участки</w:t>
            </w:r>
          </w:p>
        </w:tc>
        <w:tc>
          <w:tcPr>
            <w:tcW w:w="684" w:type="pct"/>
            <w:vMerge w:val="restart"/>
            <w:tcMar>
              <w:left w:w="85" w:type="dxa"/>
              <w:right w:w="85" w:type="dxa"/>
            </w:tcMar>
          </w:tcPr>
          <w:p w14:paraId="613C8E92" w14:textId="77777777" w:rsidR="00F70F0C" w:rsidRPr="003E6382" w:rsidRDefault="00F70F0C" w:rsidP="00E2208C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  <w:proofErr w:type="spellStart"/>
            <w:r w:rsidRPr="003E6382">
              <w:rPr>
                <w:color w:val="000000"/>
                <w:sz w:val="21"/>
                <w:szCs w:val="21"/>
              </w:rPr>
              <w:t>КУМИГ</w:t>
            </w:r>
            <w:proofErr w:type="spellEnd"/>
          </w:p>
        </w:tc>
        <w:tc>
          <w:tcPr>
            <w:tcW w:w="377" w:type="pct"/>
            <w:tcMar>
              <w:left w:w="85" w:type="dxa"/>
              <w:right w:w="85" w:type="dxa"/>
            </w:tcMar>
          </w:tcPr>
          <w:p w14:paraId="6B36542C" w14:textId="77777777" w:rsidR="00F70F0C" w:rsidRPr="003E6382" w:rsidRDefault="00F70F0C" w:rsidP="00E220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334" w:type="pct"/>
            <w:tcMar>
              <w:left w:w="85" w:type="dxa"/>
              <w:right w:w="85" w:type="dxa"/>
            </w:tcMar>
          </w:tcPr>
          <w:p w14:paraId="1E4813B9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0,00</w:t>
            </w:r>
            <w:r w:rsidRPr="003E6382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33" w:type="pct"/>
            <w:tcMar>
              <w:left w:w="85" w:type="dxa"/>
              <w:right w:w="85" w:type="dxa"/>
            </w:tcMar>
          </w:tcPr>
          <w:p w14:paraId="4E295DDF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-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240320A9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-</w:t>
            </w:r>
            <w:r w:rsidRPr="003E6382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10" w:type="pct"/>
            <w:tcMar>
              <w:left w:w="85" w:type="dxa"/>
              <w:right w:w="85" w:type="dxa"/>
            </w:tcMar>
          </w:tcPr>
          <w:p w14:paraId="2708B569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0,00</w:t>
            </w:r>
            <w:r w:rsidRPr="003E6382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59" w:type="pct"/>
            <w:tcMar>
              <w:left w:w="85" w:type="dxa"/>
              <w:right w:w="85" w:type="dxa"/>
            </w:tcMar>
          </w:tcPr>
          <w:p w14:paraId="14243199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-</w:t>
            </w:r>
            <w:r w:rsidRPr="003E6382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BA7E68" w:rsidRPr="00CD33FB" w14:paraId="7EA5AE21" w14:textId="77777777" w:rsidTr="004F018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154" w:type="pct"/>
            <w:vMerge/>
            <w:tcMar>
              <w:left w:w="85" w:type="dxa"/>
              <w:right w:w="85" w:type="dxa"/>
            </w:tcMar>
          </w:tcPr>
          <w:p w14:paraId="59587D4B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684" w:type="pct"/>
            <w:vMerge/>
            <w:tcMar>
              <w:left w:w="85" w:type="dxa"/>
              <w:right w:w="85" w:type="dxa"/>
            </w:tcMar>
          </w:tcPr>
          <w:p w14:paraId="32CB7958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377" w:type="pct"/>
            <w:tcMar>
              <w:left w:w="85" w:type="dxa"/>
              <w:right w:w="85" w:type="dxa"/>
            </w:tcMar>
          </w:tcPr>
          <w:p w14:paraId="42FAE94E" w14:textId="77777777" w:rsidR="00F70F0C" w:rsidRPr="003E6382" w:rsidRDefault="00F70F0C" w:rsidP="00E220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>2022</w:t>
            </w:r>
          </w:p>
        </w:tc>
        <w:tc>
          <w:tcPr>
            <w:tcW w:w="334" w:type="pct"/>
            <w:tcMar>
              <w:left w:w="85" w:type="dxa"/>
              <w:right w:w="85" w:type="dxa"/>
            </w:tcMar>
          </w:tcPr>
          <w:p w14:paraId="2ED521FD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0,00 </w:t>
            </w:r>
          </w:p>
        </w:tc>
        <w:tc>
          <w:tcPr>
            <w:tcW w:w="433" w:type="pct"/>
            <w:tcMar>
              <w:left w:w="85" w:type="dxa"/>
              <w:right w:w="85" w:type="dxa"/>
            </w:tcMar>
          </w:tcPr>
          <w:p w14:paraId="4185B9C8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42350373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310" w:type="pct"/>
            <w:tcMar>
              <w:left w:w="85" w:type="dxa"/>
              <w:right w:w="85" w:type="dxa"/>
            </w:tcMar>
          </w:tcPr>
          <w:p w14:paraId="06D22BCC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0,00 </w:t>
            </w:r>
          </w:p>
        </w:tc>
        <w:tc>
          <w:tcPr>
            <w:tcW w:w="359" w:type="pct"/>
            <w:tcMar>
              <w:left w:w="85" w:type="dxa"/>
              <w:right w:w="85" w:type="dxa"/>
            </w:tcMar>
          </w:tcPr>
          <w:p w14:paraId="47E6DC7E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</w:tr>
      <w:tr w:rsidR="00BA7E68" w:rsidRPr="00CD33FB" w14:paraId="39C78E9F" w14:textId="77777777" w:rsidTr="004F018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154" w:type="pct"/>
            <w:vMerge/>
            <w:tcMar>
              <w:left w:w="85" w:type="dxa"/>
              <w:right w:w="85" w:type="dxa"/>
            </w:tcMar>
          </w:tcPr>
          <w:p w14:paraId="35161875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684" w:type="pct"/>
            <w:vMerge/>
            <w:tcMar>
              <w:left w:w="85" w:type="dxa"/>
              <w:right w:w="85" w:type="dxa"/>
            </w:tcMar>
          </w:tcPr>
          <w:p w14:paraId="2BB50CB5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377" w:type="pct"/>
            <w:tcMar>
              <w:left w:w="85" w:type="dxa"/>
              <w:right w:w="85" w:type="dxa"/>
            </w:tcMar>
          </w:tcPr>
          <w:p w14:paraId="5BB54B2D" w14:textId="77777777" w:rsidR="00F70F0C" w:rsidRPr="003E6382" w:rsidRDefault="00F70F0C" w:rsidP="00E220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>2023</w:t>
            </w:r>
          </w:p>
        </w:tc>
        <w:tc>
          <w:tcPr>
            <w:tcW w:w="334" w:type="pct"/>
            <w:tcMar>
              <w:left w:w="85" w:type="dxa"/>
              <w:right w:w="85" w:type="dxa"/>
            </w:tcMar>
          </w:tcPr>
          <w:p w14:paraId="5511EBDE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0,00 </w:t>
            </w:r>
          </w:p>
        </w:tc>
        <w:tc>
          <w:tcPr>
            <w:tcW w:w="433" w:type="pct"/>
            <w:tcMar>
              <w:left w:w="85" w:type="dxa"/>
              <w:right w:w="85" w:type="dxa"/>
            </w:tcMar>
          </w:tcPr>
          <w:p w14:paraId="2B927A6B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2D6F1B63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  <w:tc>
          <w:tcPr>
            <w:tcW w:w="310" w:type="pct"/>
            <w:tcMar>
              <w:left w:w="85" w:type="dxa"/>
              <w:right w:w="85" w:type="dxa"/>
            </w:tcMar>
          </w:tcPr>
          <w:p w14:paraId="1A7A6781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0,00 </w:t>
            </w:r>
          </w:p>
        </w:tc>
        <w:tc>
          <w:tcPr>
            <w:tcW w:w="359" w:type="pct"/>
            <w:tcMar>
              <w:left w:w="85" w:type="dxa"/>
              <w:right w:w="85" w:type="dxa"/>
            </w:tcMar>
          </w:tcPr>
          <w:p w14:paraId="64E17EBA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</w:tr>
      <w:tr w:rsidR="00BA7E68" w:rsidRPr="00CD33FB" w14:paraId="6C2DB66B" w14:textId="77777777" w:rsidTr="004F018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8" w:type="pct"/>
            <w:gridSpan w:val="2"/>
            <w:vMerge w:val="restart"/>
            <w:tcMar>
              <w:left w:w="85" w:type="dxa"/>
              <w:right w:w="85" w:type="dxa"/>
            </w:tcMar>
          </w:tcPr>
          <w:p w14:paraId="37B73690" w14:textId="77777777" w:rsidR="00424998" w:rsidRPr="003E6382" w:rsidRDefault="00F70F0C" w:rsidP="00E2208C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Итого по основному мероприятию</w:t>
            </w:r>
            <w:r w:rsidRPr="003E6382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77" w:type="pct"/>
            <w:tcMar>
              <w:left w:w="85" w:type="dxa"/>
              <w:right w:w="85" w:type="dxa"/>
            </w:tcMar>
          </w:tcPr>
          <w:p w14:paraId="0AB51320" w14:textId="77777777" w:rsidR="00F70F0C" w:rsidRPr="003E6382" w:rsidRDefault="00F70F0C" w:rsidP="00E220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334" w:type="pct"/>
            <w:tcMar>
              <w:left w:w="85" w:type="dxa"/>
              <w:right w:w="85" w:type="dxa"/>
            </w:tcMar>
          </w:tcPr>
          <w:p w14:paraId="5FAB59D0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0,00</w:t>
            </w:r>
            <w:r w:rsidRPr="003E6382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33" w:type="pct"/>
            <w:tcMar>
              <w:left w:w="85" w:type="dxa"/>
              <w:right w:w="85" w:type="dxa"/>
            </w:tcMar>
          </w:tcPr>
          <w:p w14:paraId="4BA15A54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-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08131339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-</w:t>
            </w:r>
            <w:r w:rsidRPr="003E6382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10" w:type="pct"/>
            <w:tcMar>
              <w:left w:w="85" w:type="dxa"/>
              <w:right w:w="85" w:type="dxa"/>
            </w:tcMar>
          </w:tcPr>
          <w:p w14:paraId="5ED528DA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0,00</w:t>
            </w:r>
            <w:r w:rsidRPr="003E6382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59" w:type="pct"/>
            <w:tcMar>
              <w:left w:w="85" w:type="dxa"/>
              <w:right w:w="85" w:type="dxa"/>
            </w:tcMar>
          </w:tcPr>
          <w:p w14:paraId="328D2769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-</w:t>
            </w:r>
            <w:r w:rsidRPr="003E6382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BA7E68" w:rsidRPr="00CD33FB" w14:paraId="3D2BF192" w14:textId="77777777" w:rsidTr="004F018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8" w:type="pct"/>
            <w:gridSpan w:val="2"/>
            <w:vMerge/>
            <w:tcMar>
              <w:left w:w="85" w:type="dxa"/>
              <w:right w:w="85" w:type="dxa"/>
            </w:tcMar>
          </w:tcPr>
          <w:p w14:paraId="30BC0774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377" w:type="pct"/>
            <w:tcMar>
              <w:left w:w="85" w:type="dxa"/>
              <w:right w:w="85" w:type="dxa"/>
            </w:tcMar>
          </w:tcPr>
          <w:p w14:paraId="3876CC3A" w14:textId="77777777" w:rsidR="00F70F0C" w:rsidRPr="003E6382" w:rsidRDefault="00F70F0C" w:rsidP="00E220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>2022</w:t>
            </w:r>
          </w:p>
        </w:tc>
        <w:tc>
          <w:tcPr>
            <w:tcW w:w="334" w:type="pct"/>
            <w:tcMar>
              <w:left w:w="85" w:type="dxa"/>
              <w:right w:w="85" w:type="dxa"/>
            </w:tcMar>
          </w:tcPr>
          <w:p w14:paraId="408593CE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0,00 </w:t>
            </w:r>
          </w:p>
        </w:tc>
        <w:tc>
          <w:tcPr>
            <w:tcW w:w="433" w:type="pct"/>
            <w:tcMar>
              <w:left w:w="85" w:type="dxa"/>
              <w:right w:w="85" w:type="dxa"/>
            </w:tcMar>
          </w:tcPr>
          <w:p w14:paraId="5F840B4B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67B224B2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310" w:type="pct"/>
            <w:tcMar>
              <w:left w:w="85" w:type="dxa"/>
              <w:right w:w="85" w:type="dxa"/>
            </w:tcMar>
          </w:tcPr>
          <w:p w14:paraId="3836A272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0,00 </w:t>
            </w:r>
          </w:p>
        </w:tc>
        <w:tc>
          <w:tcPr>
            <w:tcW w:w="359" w:type="pct"/>
            <w:tcMar>
              <w:left w:w="85" w:type="dxa"/>
              <w:right w:w="85" w:type="dxa"/>
            </w:tcMar>
          </w:tcPr>
          <w:p w14:paraId="2302CAD4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</w:tr>
      <w:tr w:rsidR="00BA7E68" w:rsidRPr="00CD33FB" w14:paraId="6E8BF765" w14:textId="77777777" w:rsidTr="004F018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8" w:type="pct"/>
            <w:gridSpan w:val="2"/>
            <w:vMerge/>
            <w:tcMar>
              <w:left w:w="85" w:type="dxa"/>
              <w:right w:w="85" w:type="dxa"/>
            </w:tcMar>
          </w:tcPr>
          <w:p w14:paraId="59DF3D9D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377" w:type="pct"/>
            <w:tcMar>
              <w:left w:w="85" w:type="dxa"/>
              <w:right w:w="85" w:type="dxa"/>
            </w:tcMar>
          </w:tcPr>
          <w:p w14:paraId="644B8620" w14:textId="77777777" w:rsidR="00F70F0C" w:rsidRPr="003E6382" w:rsidRDefault="00F70F0C" w:rsidP="00E220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>2023</w:t>
            </w:r>
          </w:p>
        </w:tc>
        <w:tc>
          <w:tcPr>
            <w:tcW w:w="334" w:type="pct"/>
            <w:tcMar>
              <w:left w:w="85" w:type="dxa"/>
              <w:right w:w="85" w:type="dxa"/>
            </w:tcMar>
          </w:tcPr>
          <w:p w14:paraId="40656E83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0,00 </w:t>
            </w:r>
          </w:p>
        </w:tc>
        <w:tc>
          <w:tcPr>
            <w:tcW w:w="433" w:type="pct"/>
            <w:tcMar>
              <w:left w:w="85" w:type="dxa"/>
              <w:right w:w="85" w:type="dxa"/>
            </w:tcMar>
          </w:tcPr>
          <w:p w14:paraId="0E4D7F38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4E1642D6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  <w:tc>
          <w:tcPr>
            <w:tcW w:w="310" w:type="pct"/>
            <w:tcMar>
              <w:left w:w="85" w:type="dxa"/>
              <w:right w:w="85" w:type="dxa"/>
            </w:tcMar>
          </w:tcPr>
          <w:p w14:paraId="470EEE1F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0,00 </w:t>
            </w:r>
          </w:p>
        </w:tc>
        <w:tc>
          <w:tcPr>
            <w:tcW w:w="359" w:type="pct"/>
            <w:tcMar>
              <w:left w:w="85" w:type="dxa"/>
              <w:right w:w="85" w:type="dxa"/>
            </w:tcMar>
          </w:tcPr>
          <w:p w14:paraId="22D2080F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</w:tr>
      <w:tr w:rsidR="00BA7E68" w:rsidRPr="00CD33FB" w14:paraId="642B071B" w14:textId="77777777" w:rsidTr="004F018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8" w:type="pct"/>
            <w:gridSpan w:val="2"/>
            <w:vMerge w:val="restart"/>
            <w:tcMar>
              <w:left w:w="85" w:type="dxa"/>
              <w:right w:w="85" w:type="dxa"/>
            </w:tcMar>
          </w:tcPr>
          <w:p w14:paraId="0A9ED6A1" w14:textId="77777777" w:rsidR="00F70F0C" w:rsidRPr="003E6382" w:rsidRDefault="00F70F0C" w:rsidP="00E2208C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Итого по Программе:</w:t>
            </w:r>
            <w:r w:rsidRPr="003E6382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77" w:type="pct"/>
            <w:tcMar>
              <w:left w:w="85" w:type="dxa"/>
              <w:right w:w="85" w:type="dxa"/>
            </w:tcMar>
          </w:tcPr>
          <w:p w14:paraId="0A9C9890" w14:textId="77777777" w:rsidR="00F70F0C" w:rsidRPr="003E6382" w:rsidRDefault="00F70F0C" w:rsidP="00E220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2021-2023</w:t>
            </w:r>
          </w:p>
        </w:tc>
        <w:tc>
          <w:tcPr>
            <w:tcW w:w="334" w:type="pct"/>
            <w:tcMar>
              <w:left w:w="85" w:type="dxa"/>
              <w:right w:w="85" w:type="dxa"/>
            </w:tcMar>
          </w:tcPr>
          <w:p w14:paraId="34957706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1"/>
                <w:szCs w:val="21"/>
              </w:rPr>
            </w:pPr>
            <w:r w:rsidRPr="003E6382">
              <w:rPr>
                <w:b/>
                <w:color w:val="000000"/>
                <w:sz w:val="21"/>
                <w:szCs w:val="21"/>
              </w:rPr>
              <w:t>11</w:t>
            </w:r>
            <w:r w:rsidR="00E2208C">
              <w:rPr>
                <w:b/>
                <w:color w:val="000000"/>
                <w:sz w:val="21"/>
                <w:szCs w:val="21"/>
              </w:rPr>
              <w:t> </w:t>
            </w:r>
            <w:r w:rsidRPr="003E6382">
              <w:rPr>
                <w:b/>
                <w:color w:val="000000"/>
                <w:sz w:val="21"/>
                <w:szCs w:val="21"/>
              </w:rPr>
              <w:t>034,38</w:t>
            </w:r>
          </w:p>
        </w:tc>
        <w:tc>
          <w:tcPr>
            <w:tcW w:w="433" w:type="pct"/>
            <w:tcMar>
              <w:left w:w="85" w:type="dxa"/>
              <w:right w:w="85" w:type="dxa"/>
            </w:tcMar>
          </w:tcPr>
          <w:p w14:paraId="6503E92F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62159F44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1"/>
                <w:szCs w:val="21"/>
              </w:rPr>
            </w:pPr>
            <w:r w:rsidRPr="003E6382">
              <w:rPr>
                <w:b/>
                <w:color w:val="000000"/>
                <w:sz w:val="21"/>
                <w:szCs w:val="21"/>
              </w:rPr>
              <w:t>6</w:t>
            </w:r>
            <w:r w:rsidR="00E2208C">
              <w:rPr>
                <w:b/>
                <w:color w:val="000000"/>
                <w:sz w:val="21"/>
                <w:szCs w:val="21"/>
              </w:rPr>
              <w:t> </w:t>
            </w:r>
            <w:r w:rsidRPr="003E6382">
              <w:rPr>
                <w:b/>
                <w:color w:val="000000"/>
                <w:sz w:val="21"/>
                <w:szCs w:val="21"/>
              </w:rPr>
              <w:t>220,4</w:t>
            </w:r>
          </w:p>
        </w:tc>
        <w:tc>
          <w:tcPr>
            <w:tcW w:w="310" w:type="pct"/>
            <w:tcMar>
              <w:left w:w="85" w:type="dxa"/>
              <w:right w:w="85" w:type="dxa"/>
            </w:tcMar>
          </w:tcPr>
          <w:p w14:paraId="728BE2D2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1"/>
                <w:szCs w:val="21"/>
              </w:rPr>
            </w:pPr>
            <w:r w:rsidRPr="003E6382">
              <w:rPr>
                <w:b/>
                <w:color w:val="000000"/>
                <w:sz w:val="21"/>
                <w:szCs w:val="21"/>
              </w:rPr>
              <w:t>4</w:t>
            </w:r>
            <w:r w:rsidR="00E2208C">
              <w:rPr>
                <w:b/>
                <w:color w:val="000000"/>
                <w:sz w:val="21"/>
                <w:szCs w:val="21"/>
              </w:rPr>
              <w:t> </w:t>
            </w:r>
            <w:r w:rsidRPr="003E6382">
              <w:rPr>
                <w:b/>
                <w:color w:val="000000"/>
                <w:sz w:val="21"/>
                <w:szCs w:val="21"/>
              </w:rPr>
              <w:t>813,98</w:t>
            </w:r>
          </w:p>
        </w:tc>
        <w:tc>
          <w:tcPr>
            <w:tcW w:w="359" w:type="pct"/>
            <w:tcMar>
              <w:left w:w="85" w:type="dxa"/>
              <w:right w:w="85" w:type="dxa"/>
            </w:tcMar>
          </w:tcPr>
          <w:p w14:paraId="7B897A70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-</w:t>
            </w:r>
            <w:r w:rsidRPr="003E6382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BA7E68" w:rsidRPr="00CD33FB" w14:paraId="6C5DC02F" w14:textId="77777777" w:rsidTr="004F018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8" w:type="pct"/>
            <w:gridSpan w:val="2"/>
            <w:vMerge/>
            <w:tcMar>
              <w:left w:w="85" w:type="dxa"/>
              <w:right w:w="85" w:type="dxa"/>
            </w:tcMar>
          </w:tcPr>
          <w:p w14:paraId="61BC90B7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377" w:type="pct"/>
            <w:tcMar>
              <w:left w:w="85" w:type="dxa"/>
              <w:right w:w="85" w:type="dxa"/>
            </w:tcMar>
          </w:tcPr>
          <w:p w14:paraId="1A08AAA1" w14:textId="77777777" w:rsidR="00F70F0C" w:rsidRPr="003E6382" w:rsidRDefault="00F70F0C" w:rsidP="00E220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334" w:type="pct"/>
            <w:tcMar>
              <w:left w:w="85" w:type="dxa"/>
              <w:right w:w="85" w:type="dxa"/>
            </w:tcMar>
          </w:tcPr>
          <w:p w14:paraId="5986966A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1"/>
                <w:szCs w:val="21"/>
              </w:rPr>
            </w:pPr>
            <w:r w:rsidRPr="003E6382">
              <w:rPr>
                <w:b/>
                <w:color w:val="000000"/>
                <w:sz w:val="21"/>
                <w:szCs w:val="21"/>
              </w:rPr>
              <w:t>3</w:t>
            </w:r>
            <w:r w:rsidR="00E2208C">
              <w:rPr>
                <w:b/>
                <w:color w:val="000000"/>
                <w:sz w:val="21"/>
                <w:szCs w:val="21"/>
              </w:rPr>
              <w:t> </w:t>
            </w:r>
            <w:r w:rsidRPr="003E6382">
              <w:rPr>
                <w:b/>
                <w:color w:val="000000"/>
                <w:sz w:val="21"/>
                <w:szCs w:val="21"/>
              </w:rPr>
              <w:t>360,68</w:t>
            </w:r>
          </w:p>
        </w:tc>
        <w:tc>
          <w:tcPr>
            <w:tcW w:w="433" w:type="pct"/>
            <w:tcMar>
              <w:left w:w="85" w:type="dxa"/>
              <w:right w:w="85" w:type="dxa"/>
            </w:tcMar>
          </w:tcPr>
          <w:p w14:paraId="1B4535A1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49272227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1"/>
                <w:szCs w:val="21"/>
              </w:rPr>
            </w:pPr>
            <w:r w:rsidRPr="003E6382">
              <w:rPr>
                <w:b/>
                <w:color w:val="000000"/>
                <w:sz w:val="21"/>
                <w:szCs w:val="21"/>
              </w:rPr>
              <w:t>1</w:t>
            </w:r>
            <w:r w:rsidR="00E2208C">
              <w:rPr>
                <w:b/>
                <w:color w:val="000000"/>
                <w:sz w:val="21"/>
                <w:szCs w:val="21"/>
              </w:rPr>
              <w:t> </w:t>
            </w:r>
            <w:r w:rsidRPr="003E6382">
              <w:rPr>
                <w:b/>
                <w:color w:val="000000"/>
                <w:sz w:val="21"/>
                <w:szCs w:val="21"/>
              </w:rPr>
              <w:t>334,7</w:t>
            </w:r>
          </w:p>
        </w:tc>
        <w:tc>
          <w:tcPr>
            <w:tcW w:w="310" w:type="pct"/>
            <w:tcMar>
              <w:left w:w="85" w:type="dxa"/>
              <w:right w:w="85" w:type="dxa"/>
            </w:tcMar>
          </w:tcPr>
          <w:p w14:paraId="7D5602A3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1"/>
                <w:szCs w:val="21"/>
              </w:rPr>
            </w:pPr>
            <w:r w:rsidRPr="003E6382">
              <w:rPr>
                <w:b/>
                <w:color w:val="000000"/>
                <w:sz w:val="21"/>
                <w:szCs w:val="21"/>
              </w:rPr>
              <w:t>2</w:t>
            </w:r>
            <w:r w:rsidR="00E2208C">
              <w:rPr>
                <w:b/>
                <w:color w:val="000000"/>
                <w:sz w:val="21"/>
                <w:szCs w:val="21"/>
              </w:rPr>
              <w:t> </w:t>
            </w:r>
            <w:r w:rsidRPr="003E6382">
              <w:rPr>
                <w:b/>
                <w:color w:val="000000"/>
                <w:sz w:val="21"/>
                <w:szCs w:val="21"/>
              </w:rPr>
              <w:t>025,98</w:t>
            </w:r>
          </w:p>
        </w:tc>
        <w:tc>
          <w:tcPr>
            <w:tcW w:w="359" w:type="pct"/>
            <w:tcMar>
              <w:left w:w="85" w:type="dxa"/>
              <w:right w:w="85" w:type="dxa"/>
            </w:tcMar>
          </w:tcPr>
          <w:p w14:paraId="67B02A90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b/>
                <w:bCs/>
                <w:color w:val="000000"/>
                <w:sz w:val="21"/>
                <w:szCs w:val="21"/>
              </w:rPr>
              <w:t>-</w:t>
            </w:r>
            <w:r w:rsidRPr="003E6382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BA7E68" w:rsidRPr="00CD33FB" w14:paraId="065C8CA2" w14:textId="77777777" w:rsidTr="004F018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8" w:type="pct"/>
            <w:gridSpan w:val="2"/>
            <w:vMerge/>
            <w:tcMar>
              <w:left w:w="85" w:type="dxa"/>
              <w:right w:w="85" w:type="dxa"/>
            </w:tcMar>
          </w:tcPr>
          <w:p w14:paraId="63A2BE2A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377" w:type="pct"/>
            <w:tcMar>
              <w:left w:w="85" w:type="dxa"/>
              <w:right w:w="85" w:type="dxa"/>
            </w:tcMar>
          </w:tcPr>
          <w:p w14:paraId="75662B18" w14:textId="77777777" w:rsidR="00F70F0C" w:rsidRPr="003E6382" w:rsidRDefault="00F70F0C" w:rsidP="00E220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>2022</w:t>
            </w:r>
          </w:p>
        </w:tc>
        <w:tc>
          <w:tcPr>
            <w:tcW w:w="334" w:type="pct"/>
            <w:tcMar>
              <w:left w:w="85" w:type="dxa"/>
              <w:right w:w="85" w:type="dxa"/>
            </w:tcMar>
          </w:tcPr>
          <w:p w14:paraId="6B902FC0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>6</w:t>
            </w:r>
            <w:r w:rsidR="00E2208C">
              <w:rPr>
                <w:color w:val="000000"/>
                <w:sz w:val="21"/>
                <w:szCs w:val="21"/>
              </w:rPr>
              <w:t> </w:t>
            </w:r>
            <w:r w:rsidRPr="003E6382">
              <w:rPr>
                <w:color w:val="000000"/>
                <w:sz w:val="21"/>
                <w:szCs w:val="21"/>
              </w:rPr>
              <w:t>279,7</w:t>
            </w:r>
          </w:p>
        </w:tc>
        <w:tc>
          <w:tcPr>
            <w:tcW w:w="433" w:type="pct"/>
            <w:tcMar>
              <w:left w:w="85" w:type="dxa"/>
              <w:right w:w="85" w:type="dxa"/>
            </w:tcMar>
          </w:tcPr>
          <w:p w14:paraId="1584D8A8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24785AE8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>4</w:t>
            </w:r>
            <w:r w:rsidR="00E2208C">
              <w:rPr>
                <w:color w:val="000000"/>
                <w:sz w:val="21"/>
                <w:szCs w:val="21"/>
              </w:rPr>
              <w:t> </w:t>
            </w:r>
            <w:r w:rsidRPr="003E6382">
              <w:rPr>
                <w:color w:val="000000"/>
                <w:sz w:val="21"/>
                <w:szCs w:val="21"/>
              </w:rPr>
              <w:t>885,7</w:t>
            </w:r>
          </w:p>
        </w:tc>
        <w:tc>
          <w:tcPr>
            <w:tcW w:w="310" w:type="pct"/>
            <w:tcMar>
              <w:left w:w="85" w:type="dxa"/>
              <w:right w:w="85" w:type="dxa"/>
            </w:tcMar>
          </w:tcPr>
          <w:p w14:paraId="384440C3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>1</w:t>
            </w:r>
            <w:r w:rsidR="00E2208C">
              <w:rPr>
                <w:color w:val="000000"/>
                <w:sz w:val="21"/>
                <w:szCs w:val="21"/>
              </w:rPr>
              <w:t> </w:t>
            </w:r>
            <w:r w:rsidRPr="003E6382">
              <w:rPr>
                <w:color w:val="000000"/>
                <w:sz w:val="21"/>
                <w:szCs w:val="21"/>
              </w:rPr>
              <w:t>394,0</w:t>
            </w:r>
          </w:p>
        </w:tc>
        <w:tc>
          <w:tcPr>
            <w:tcW w:w="359" w:type="pct"/>
            <w:tcMar>
              <w:left w:w="85" w:type="dxa"/>
              <w:right w:w="85" w:type="dxa"/>
            </w:tcMar>
          </w:tcPr>
          <w:p w14:paraId="2D754172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</w:tr>
      <w:tr w:rsidR="00BA7E68" w:rsidRPr="00CD33FB" w14:paraId="0E48980F" w14:textId="77777777" w:rsidTr="004F018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38" w:type="pct"/>
            <w:gridSpan w:val="2"/>
            <w:vMerge/>
            <w:tcMar>
              <w:left w:w="85" w:type="dxa"/>
              <w:right w:w="85" w:type="dxa"/>
            </w:tcMar>
          </w:tcPr>
          <w:p w14:paraId="278BCAA4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377" w:type="pct"/>
            <w:tcMar>
              <w:left w:w="85" w:type="dxa"/>
              <w:right w:w="85" w:type="dxa"/>
            </w:tcMar>
          </w:tcPr>
          <w:p w14:paraId="38E9BA5D" w14:textId="77777777" w:rsidR="00F70F0C" w:rsidRPr="003E6382" w:rsidRDefault="00F70F0C" w:rsidP="00E220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>2023</w:t>
            </w:r>
          </w:p>
        </w:tc>
        <w:tc>
          <w:tcPr>
            <w:tcW w:w="334" w:type="pct"/>
            <w:tcMar>
              <w:left w:w="85" w:type="dxa"/>
              <w:right w:w="85" w:type="dxa"/>
            </w:tcMar>
          </w:tcPr>
          <w:p w14:paraId="799F51E1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>1</w:t>
            </w:r>
            <w:r w:rsidR="00E2208C">
              <w:rPr>
                <w:color w:val="000000"/>
                <w:sz w:val="21"/>
                <w:szCs w:val="21"/>
              </w:rPr>
              <w:t> </w:t>
            </w:r>
            <w:r w:rsidRPr="003E6382">
              <w:rPr>
                <w:color w:val="000000"/>
                <w:sz w:val="21"/>
                <w:szCs w:val="21"/>
              </w:rPr>
              <w:t>394,0</w:t>
            </w:r>
          </w:p>
        </w:tc>
        <w:tc>
          <w:tcPr>
            <w:tcW w:w="433" w:type="pct"/>
            <w:tcMar>
              <w:left w:w="85" w:type="dxa"/>
              <w:right w:w="85" w:type="dxa"/>
            </w:tcMar>
          </w:tcPr>
          <w:p w14:paraId="70152B9B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7736D7B6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310" w:type="pct"/>
            <w:tcMar>
              <w:left w:w="85" w:type="dxa"/>
              <w:right w:w="85" w:type="dxa"/>
            </w:tcMar>
          </w:tcPr>
          <w:p w14:paraId="0DFE4B72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>1</w:t>
            </w:r>
            <w:r w:rsidR="00E2208C">
              <w:rPr>
                <w:color w:val="000000"/>
                <w:sz w:val="21"/>
                <w:szCs w:val="21"/>
              </w:rPr>
              <w:t> </w:t>
            </w:r>
            <w:r w:rsidRPr="003E6382">
              <w:rPr>
                <w:color w:val="000000"/>
                <w:sz w:val="21"/>
                <w:szCs w:val="21"/>
              </w:rPr>
              <w:t>394,0</w:t>
            </w:r>
          </w:p>
        </w:tc>
        <w:tc>
          <w:tcPr>
            <w:tcW w:w="359" w:type="pct"/>
            <w:tcMar>
              <w:left w:w="85" w:type="dxa"/>
              <w:right w:w="85" w:type="dxa"/>
            </w:tcMar>
          </w:tcPr>
          <w:p w14:paraId="6FA0FE4C" w14:textId="77777777" w:rsidR="00F70F0C" w:rsidRPr="003E6382" w:rsidRDefault="00F70F0C" w:rsidP="003E63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3E6382">
              <w:rPr>
                <w:color w:val="000000"/>
                <w:sz w:val="21"/>
                <w:szCs w:val="21"/>
              </w:rPr>
              <w:t xml:space="preserve">- </w:t>
            </w:r>
          </w:p>
        </w:tc>
      </w:tr>
    </w:tbl>
    <w:p w14:paraId="11FE210A" w14:textId="77777777" w:rsidR="00F70F0C" w:rsidRPr="00CD33FB" w:rsidRDefault="00424998" w:rsidP="00424998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>
        <w:rPr>
          <w:color w:val="000000"/>
          <w:sz w:val="18"/>
          <w:szCs w:val="18"/>
        </w:rPr>
        <w:t>_______</w:t>
      </w:r>
      <w:r w:rsidR="00F70F0C" w:rsidRPr="00CD33FB">
        <w:rPr>
          <w:color w:val="000000"/>
          <w:sz w:val="18"/>
          <w:szCs w:val="18"/>
        </w:rPr>
        <w:t>___________</w:t>
      </w:r>
    </w:p>
    <w:sectPr w:rsidR="00F70F0C" w:rsidRPr="00CD33FB" w:rsidSect="00424998">
      <w:pgSz w:w="16840" w:h="11907" w:orient="landscape"/>
      <w:pgMar w:top="1134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B3EC4" w14:textId="77777777" w:rsidR="00EA3914" w:rsidRDefault="00EA3914">
      <w:r>
        <w:separator/>
      </w:r>
    </w:p>
  </w:endnote>
  <w:endnote w:type="continuationSeparator" w:id="0">
    <w:p w14:paraId="7A73ABFF" w14:textId="77777777" w:rsidR="00EA3914" w:rsidRDefault="00EA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628D7" w14:textId="77777777" w:rsidR="00EA3914" w:rsidRDefault="00EA3914">
      <w:r>
        <w:separator/>
      </w:r>
    </w:p>
  </w:footnote>
  <w:footnote w:type="continuationSeparator" w:id="0">
    <w:p w14:paraId="0BAADF78" w14:textId="77777777" w:rsidR="00EA3914" w:rsidRDefault="00EA3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F93B8" w14:textId="77777777" w:rsidR="00424998" w:rsidRDefault="00424998" w:rsidP="00C460C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1E2D81B" w14:textId="77777777" w:rsidR="00424998" w:rsidRDefault="0042499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05BD3" w14:textId="77777777" w:rsidR="00424998" w:rsidRDefault="00424998" w:rsidP="00C460C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7A82">
      <w:rPr>
        <w:rStyle w:val="a7"/>
        <w:noProof/>
      </w:rPr>
      <w:t>3</w:t>
    </w:r>
    <w:r>
      <w:rPr>
        <w:rStyle w:val="a7"/>
      </w:rPr>
      <w:fldChar w:fldCharType="end"/>
    </w:r>
  </w:p>
  <w:p w14:paraId="74CF91FA" w14:textId="77777777" w:rsidR="00424998" w:rsidRDefault="0042499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7E5BC2"/>
    <w:multiLevelType w:val="hybridMultilevel"/>
    <w:tmpl w:val="EFDC7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C2EC7"/>
    <w:multiLevelType w:val="hybridMultilevel"/>
    <w:tmpl w:val="7C4AA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D47AF"/>
    <w:multiLevelType w:val="hybridMultilevel"/>
    <w:tmpl w:val="830C0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F1806"/>
    <w:multiLevelType w:val="hybridMultilevel"/>
    <w:tmpl w:val="9740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478FC"/>
    <w:multiLevelType w:val="hybridMultilevel"/>
    <w:tmpl w:val="52306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7" w15:restartNumberingAfterBreak="0">
    <w:nsid w:val="69E119CF"/>
    <w:multiLevelType w:val="hybridMultilevel"/>
    <w:tmpl w:val="B7A26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E20C0"/>
    <w:multiLevelType w:val="hybridMultilevel"/>
    <w:tmpl w:val="1532A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B5B25"/>
    <w:multiLevelType w:val="hybridMultilevel"/>
    <w:tmpl w:val="C5B8B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3A"/>
    <w:rsid w:val="0004002F"/>
    <w:rsid w:val="00040F20"/>
    <w:rsid w:val="00193F3A"/>
    <w:rsid w:val="001E1C63"/>
    <w:rsid w:val="00367A22"/>
    <w:rsid w:val="003E6382"/>
    <w:rsid w:val="003F5998"/>
    <w:rsid w:val="00424998"/>
    <w:rsid w:val="00487208"/>
    <w:rsid w:val="004F018E"/>
    <w:rsid w:val="00567A82"/>
    <w:rsid w:val="00700BF1"/>
    <w:rsid w:val="0078456A"/>
    <w:rsid w:val="00803430"/>
    <w:rsid w:val="00882680"/>
    <w:rsid w:val="00BA7E68"/>
    <w:rsid w:val="00C460CA"/>
    <w:rsid w:val="00C51325"/>
    <w:rsid w:val="00E2208C"/>
    <w:rsid w:val="00E27376"/>
    <w:rsid w:val="00EA3914"/>
    <w:rsid w:val="00EB1427"/>
    <w:rsid w:val="00F7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78883A01"/>
  <w15:chartTrackingRefBased/>
  <w15:docId w15:val="{67814EAC-2693-40CF-834A-4312B9C2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rsid w:val="00424998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424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1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1Бланк пост..dot</Template>
  <TotalTime>2</TotalTime>
  <Pages>5</Pages>
  <Words>1256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kom-31-2</dc:creator>
  <cp:keywords/>
  <cp:lastModifiedBy>Мельников Александр Геннадьевич</cp:lastModifiedBy>
  <cp:revision>4</cp:revision>
  <cp:lastPrinted>2021-03-22T08:16:00Z</cp:lastPrinted>
  <dcterms:created xsi:type="dcterms:W3CDTF">2021-03-23T12:21:00Z</dcterms:created>
  <dcterms:modified xsi:type="dcterms:W3CDTF">2021-03-23T12:22:00Z</dcterms:modified>
</cp:coreProperties>
</file>