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6D57" w14:textId="77777777" w:rsidR="0004002F" w:rsidRDefault="0004002F">
      <w:pPr>
        <w:jc w:val="center"/>
        <w:rPr>
          <w:sz w:val="16"/>
        </w:rPr>
      </w:pPr>
    </w:p>
    <w:p w14:paraId="4A676F1B" w14:textId="77777777" w:rsidR="0004002F" w:rsidRDefault="0004002F">
      <w:pPr>
        <w:jc w:val="center"/>
        <w:rPr>
          <w:sz w:val="10"/>
        </w:rPr>
      </w:pPr>
    </w:p>
    <w:p w14:paraId="7D1E4A1A" w14:textId="77777777" w:rsidR="0004002F" w:rsidRDefault="0004002F">
      <w:pPr>
        <w:jc w:val="center"/>
        <w:rPr>
          <w:sz w:val="10"/>
        </w:rPr>
      </w:pPr>
    </w:p>
    <w:p w14:paraId="0E0DCBD9" w14:textId="77777777" w:rsidR="0004002F" w:rsidRDefault="0004002F">
      <w:pPr>
        <w:jc w:val="center"/>
        <w:rPr>
          <w:sz w:val="10"/>
        </w:rPr>
      </w:pPr>
    </w:p>
    <w:p w14:paraId="4251F5CF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5D4FE5F5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D35C716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73238416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48F2BD1" w14:textId="77777777" w:rsidR="0004002F" w:rsidRDefault="0004002F">
      <w:pPr>
        <w:jc w:val="center"/>
        <w:rPr>
          <w:b/>
          <w:sz w:val="32"/>
        </w:rPr>
      </w:pPr>
    </w:p>
    <w:p w14:paraId="7390B316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1333BBF" w14:textId="77777777" w:rsidR="0004002F" w:rsidRDefault="0004002F">
      <w:pPr>
        <w:jc w:val="center"/>
        <w:rPr>
          <w:sz w:val="10"/>
        </w:rPr>
      </w:pPr>
    </w:p>
    <w:p w14:paraId="7587BF76" w14:textId="77777777" w:rsidR="0004002F" w:rsidRDefault="0004002F">
      <w:pPr>
        <w:jc w:val="center"/>
        <w:rPr>
          <w:sz w:val="10"/>
        </w:rPr>
      </w:pPr>
    </w:p>
    <w:p w14:paraId="73C91118" w14:textId="77777777" w:rsidR="0004002F" w:rsidRDefault="0004002F">
      <w:pPr>
        <w:tabs>
          <w:tab w:val="left" w:pos="4962"/>
        </w:tabs>
        <w:rPr>
          <w:sz w:val="16"/>
        </w:rPr>
      </w:pPr>
    </w:p>
    <w:p w14:paraId="03A1B00C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CEB663E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DBE46F8" w14:textId="77777777" w:rsidR="0004002F" w:rsidRDefault="00A34FEB">
      <w:pPr>
        <w:tabs>
          <w:tab w:val="left" w:pos="567"/>
          <w:tab w:val="left" w:pos="3686"/>
        </w:tabs>
      </w:pPr>
      <w:r>
        <w:tab/>
        <w:t xml:space="preserve">5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01-2918-а</w:t>
      </w:r>
    </w:p>
    <w:p w14:paraId="27B5680B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5654090" w14:textId="77777777" w:rsidR="00C8767D" w:rsidRDefault="00C8767D" w:rsidP="00C8767D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8767D" w14:paraId="465ED294" w14:textId="77777777" w:rsidTr="00C8767D">
        <w:tc>
          <w:tcPr>
            <w:tcW w:w="4644" w:type="dxa"/>
          </w:tcPr>
          <w:p w14:paraId="486ADAF5" w14:textId="77777777" w:rsidR="00C8767D" w:rsidRPr="00C8767D" w:rsidRDefault="00C8767D" w:rsidP="00C8767D">
            <w:pPr>
              <w:rPr>
                <w:color w:val="000000"/>
                <w:sz w:val="24"/>
                <w:szCs w:val="24"/>
              </w:rPr>
            </w:pPr>
            <w:r w:rsidRPr="00C8767D">
              <w:rPr>
                <w:color w:val="000000"/>
                <w:sz w:val="24"/>
                <w:szCs w:val="24"/>
              </w:rPr>
              <w:t>О внесении изменений в постановление а</w:t>
            </w:r>
            <w:r w:rsidRPr="00C8767D">
              <w:rPr>
                <w:color w:val="000000"/>
                <w:sz w:val="24"/>
                <w:szCs w:val="24"/>
              </w:rPr>
              <w:t>д</w:t>
            </w:r>
            <w:r w:rsidRPr="00C8767D">
              <w:rPr>
                <w:color w:val="000000"/>
                <w:sz w:val="24"/>
                <w:szCs w:val="24"/>
              </w:rPr>
              <w:t>министрации Тихвинского района от 4 февраля 2016 года №01-208-а «Об утве</w:t>
            </w:r>
            <w:r w:rsidRPr="00C8767D">
              <w:rPr>
                <w:color w:val="000000"/>
                <w:sz w:val="24"/>
                <w:szCs w:val="24"/>
              </w:rPr>
              <w:t>р</w:t>
            </w:r>
            <w:r w:rsidRPr="00C8767D">
              <w:rPr>
                <w:color w:val="000000"/>
                <w:sz w:val="24"/>
                <w:szCs w:val="24"/>
              </w:rPr>
              <w:t>ждении состава Штаба общественной о</w:t>
            </w:r>
            <w:r w:rsidRPr="00C8767D">
              <w:rPr>
                <w:color w:val="000000"/>
                <w:sz w:val="24"/>
                <w:szCs w:val="24"/>
              </w:rPr>
              <w:t>р</w:t>
            </w:r>
            <w:r w:rsidRPr="00C8767D">
              <w:rPr>
                <w:color w:val="000000"/>
                <w:sz w:val="24"/>
                <w:szCs w:val="24"/>
              </w:rPr>
              <w:t>ганизации «Народная дружина Тихви</w:t>
            </w:r>
            <w:r w:rsidRPr="00C8767D">
              <w:rPr>
                <w:color w:val="000000"/>
                <w:sz w:val="24"/>
                <w:szCs w:val="24"/>
              </w:rPr>
              <w:t>н</w:t>
            </w:r>
            <w:r w:rsidRPr="00C8767D">
              <w:rPr>
                <w:color w:val="000000"/>
                <w:sz w:val="24"/>
                <w:szCs w:val="24"/>
              </w:rPr>
              <w:t>ского района Ленинградской области»»</w:t>
            </w:r>
          </w:p>
        </w:tc>
      </w:tr>
      <w:tr w:rsidR="00C8767D" w14:paraId="18FFDD82" w14:textId="77777777" w:rsidTr="00C8767D">
        <w:tc>
          <w:tcPr>
            <w:tcW w:w="4644" w:type="dxa"/>
          </w:tcPr>
          <w:p w14:paraId="3EC14EFC" w14:textId="77777777" w:rsidR="00C8767D" w:rsidRPr="00C8767D" w:rsidRDefault="00C8767D" w:rsidP="00C8767D">
            <w:pPr>
              <w:rPr>
                <w:color w:val="000000"/>
                <w:sz w:val="24"/>
                <w:szCs w:val="24"/>
              </w:rPr>
            </w:pPr>
            <w:r w:rsidRPr="00C8767D">
              <w:rPr>
                <w:color w:val="000000"/>
                <w:sz w:val="24"/>
                <w:szCs w:val="24"/>
              </w:rPr>
              <w:t>21 0600 ДО</w:t>
            </w:r>
          </w:p>
        </w:tc>
      </w:tr>
    </w:tbl>
    <w:p w14:paraId="2AE19467" w14:textId="77777777" w:rsidR="00C8767D" w:rsidRDefault="00C8767D" w:rsidP="00C8767D">
      <w:pPr>
        <w:rPr>
          <w:color w:val="000000"/>
        </w:rPr>
      </w:pPr>
    </w:p>
    <w:p w14:paraId="2B06F488" w14:textId="77777777" w:rsidR="00C8767D" w:rsidRPr="00B55555" w:rsidRDefault="00C8767D" w:rsidP="00C8767D">
      <w:pPr>
        <w:ind w:firstLine="720"/>
        <w:rPr>
          <w:color w:val="000000"/>
        </w:rPr>
      </w:pPr>
      <w:r w:rsidRPr="00B55555">
        <w:rPr>
          <w:color w:val="000000"/>
        </w:rPr>
        <w:t>В связи с прои</w:t>
      </w:r>
      <w:r>
        <w:rPr>
          <w:color w:val="000000"/>
        </w:rPr>
        <w:t xml:space="preserve">зошедшими кадровыми изменениями </w:t>
      </w:r>
      <w:r w:rsidRPr="00B55555">
        <w:rPr>
          <w:color w:val="000000"/>
        </w:rPr>
        <w:t>администрация Тихвинского района ПОСТАНОВЛЯЕТ:</w:t>
      </w:r>
    </w:p>
    <w:p w14:paraId="44DFD953" w14:textId="77777777" w:rsidR="00C8767D" w:rsidRPr="00B55555" w:rsidRDefault="00C8767D" w:rsidP="00C8767D">
      <w:pPr>
        <w:ind w:firstLine="709"/>
        <w:rPr>
          <w:color w:val="000000"/>
        </w:rPr>
      </w:pPr>
      <w:r w:rsidRPr="00B55555">
        <w:rPr>
          <w:color w:val="000000"/>
        </w:rPr>
        <w:tab/>
        <w:t>1.</w:t>
      </w:r>
      <w:r>
        <w:rPr>
          <w:color w:val="000000"/>
        </w:rPr>
        <w:t xml:space="preserve"> </w:t>
      </w:r>
      <w:r w:rsidRPr="00B55555">
        <w:rPr>
          <w:color w:val="000000"/>
        </w:rPr>
        <w:t>Внести изменения в постановление</w:t>
      </w:r>
      <w:r>
        <w:rPr>
          <w:color w:val="000000"/>
        </w:rPr>
        <w:t xml:space="preserve"> </w:t>
      </w:r>
      <w:r w:rsidRPr="00B55555">
        <w:rPr>
          <w:color w:val="000000"/>
        </w:rPr>
        <w:t xml:space="preserve">администрации Тихвинского района </w:t>
      </w:r>
      <w:r w:rsidRPr="00C8767D">
        <w:rPr>
          <w:b/>
          <w:color w:val="000000"/>
        </w:rPr>
        <w:t xml:space="preserve">от 4 февраля 2016 года №01-208-а </w:t>
      </w:r>
      <w:r w:rsidRPr="00B55555">
        <w:rPr>
          <w:color w:val="000000"/>
        </w:rPr>
        <w:t>«</w:t>
      </w:r>
      <w:r>
        <w:rPr>
          <w:color w:val="000000"/>
        </w:rPr>
        <w:t>Об утверждении состава Шт</w:t>
      </w:r>
      <w:r>
        <w:rPr>
          <w:color w:val="000000"/>
        </w:rPr>
        <w:t>а</w:t>
      </w:r>
      <w:r>
        <w:rPr>
          <w:color w:val="000000"/>
        </w:rPr>
        <w:t>ба общественной организации «Народная дружина Тихвинского района Ленинградской области»</w:t>
      </w:r>
      <w:r w:rsidRPr="00B55555">
        <w:rPr>
          <w:color w:val="000000"/>
        </w:rPr>
        <w:t>»</w:t>
      </w:r>
      <w:r>
        <w:rPr>
          <w:color w:val="000000"/>
        </w:rPr>
        <w:t>, утвердив состав Штаба общественной орган</w:t>
      </w:r>
      <w:r>
        <w:rPr>
          <w:color w:val="000000"/>
        </w:rPr>
        <w:t>и</w:t>
      </w:r>
      <w:r>
        <w:rPr>
          <w:color w:val="000000"/>
        </w:rPr>
        <w:t>зации «Народная дружина Тихвинского района Ленинградской области»</w:t>
      </w:r>
      <w:r w:rsidRPr="00B55555">
        <w:rPr>
          <w:color w:val="000000"/>
        </w:rPr>
        <w:t xml:space="preserve"> в новой редакции (прилож</w:t>
      </w:r>
      <w:r w:rsidRPr="00B55555">
        <w:rPr>
          <w:color w:val="000000"/>
        </w:rPr>
        <w:t>е</w:t>
      </w:r>
      <w:r w:rsidRPr="00B55555">
        <w:rPr>
          <w:color w:val="000000"/>
        </w:rPr>
        <w:t>ние).</w:t>
      </w:r>
    </w:p>
    <w:p w14:paraId="5AA12FC6" w14:textId="77777777" w:rsidR="00C8767D" w:rsidRPr="00B55555" w:rsidRDefault="00C8767D" w:rsidP="00C8767D">
      <w:pPr>
        <w:ind w:firstLine="709"/>
        <w:rPr>
          <w:color w:val="000000"/>
        </w:rPr>
      </w:pPr>
      <w:r w:rsidRPr="00B55555">
        <w:rPr>
          <w:color w:val="000000"/>
        </w:rPr>
        <w:tab/>
        <w:t>2.</w:t>
      </w:r>
      <w:r>
        <w:rPr>
          <w:color w:val="000000"/>
        </w:rPr>
        <w:t xml:space="preserve"> </w:t>
      </w:r>
      <w:r w:rsidRPr="00B55555">
        <w:rPr>
          <w:color w:val="000000"/>
        </w:rPr>
        <w:t>Признать утратившим силу постановление администрации Ти</w:t>
      </w:r>
      <w:r w:rsidRPr="00B55555">
        <w:rPr>
          <w:color w:val="000000"/>
        </w:rPr>
        <w:t>х</w:t>
      </w:r>
      <w:r w:rsidRPr="00B55555">
        <w:rPr>
          <w:color w:val="000000"/>
        </w:rPr>
        <w:t xml:space="preserve">винского района </w:t>
      </w:r>
      <w:r w:rsidRPr="00C8767D">
        <w:rPr>
          <w:b/>
          <w:bCs/>
          <w:color w:val="000000"/>
        </w:rPr>
        <w:t>от 6 мая 2019 года №01-960-а</w:t>
      </w:r>
      <w:r w:rsidRPr="00B55555">
        <w:rPr>
          <w:color w:val="000000"/>
        </w:rPr>
        <w:t xml:space="preserve"> «</w:t>
      </w:r>
      <w:r>
        <w:rPr>
          <w:color w:val="000000"/>
        </w:rPr>
        <w:t>О внесении измен</w:t>
      </w:r>
      <w:r>
        <w:rPr>
          <w:color w:val="000000"/>
        </w:rPr>
        <w:t>е</w:t>
      </w:r>
      <w:r>
        <w:rPr>
          <w:color w:val="000000"/>
        </w:rPr>
        <w:t>ний в постановление администрации Тихвинского района от 4 февраля 2016 г</w:t>
      </w:r>
      <w:r>
        <w:rPr>
          <w:color w:val="000000"/>
        </w:rPr>
        <w:t>о</w:t>
      </w:r>
      <w:r>
        <w:rPr>
          <w:color w:val="000000"/>
        </w:rPr>
        <w:t xml:space="preserve">да №01-208-а «Об утверждении состава Штаба общественной </w:t>
      </w:r>
      <w:proofErr w:type="gramStart"/>
      <w:r>
        <w:rPr>
          <w:color w:val="000000"/>
        </w:rPr>
        <w:t>организ</w:t>
      </w:r>
      <w:r>
        <w:rPr>
          <w:color w:val="000000"/>
        </w:rPr>
        <w:t>а</w:t>
      </w:r>
      <w:r>
        <w:rPr>
          <w:color w:val="000000"/>
        </w:rPr>
        <w:t>ции  «</w:t>
      </w:r>
      <w:proofErr w:type="gramEnd"/>
      <w:r>
        <w:rPr>
          <w:color w:val="000000"/>
        </w:rPr>
        <w:t>Народная дружина Тихвинского района Ленинградской обла</w:t>
      </w:r>
      <w:r>
        <w:rPr>
          <w:color w:val="000000"/>
        </w:rPr>
        <w:t>с</w:t>
      </w:r>
      <w:r>
        <w:rPr>
          <w:color w:val="000000"/>
        </w:rPr>
        <w:t>ти»</w:t>
      </w:r>
      <w:r w:rsidRPr="00B55555">
        <w:rPr>
          <w:color w:val="000000"/>
        </w:rPr>
        <w:t>».</w:t>
      </w:r>
    </w:p>
    <w:p w14:paraId="74B2AAF9" w14:textId="77777777" w:rsidR="00C8767D" w:rsidRPr="00B55555" w:rsidRDefault="00C8767D" w:rsidP="00C8767D">
      <w:pPr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B55555">
        <w:rPr>
          <w:color w:val="000000"/>
        </w:rPr>
        <w:t>Контроль за исполнением постановления оставляю за собой.</w:t>
      </w:r>
    </w:p>
    <w:p w14:paraId="05560FD1" w14:textId="77777777" w:rsidR="00C8767D" w:rsidRDefault="00C8767D" w:rsidP="00C8767D">
      <w:pPr>
        <w:rPr>
          <w:color w:val="000000"/>
        </w:rPr>
      </w:pPr>
    </w:p>
    <w:p w14:paraId="51A9740E" w14:textId="77777777" w:rsidR="00C8767D" w:rsidRDefault="00C8767D" w:rsidP="00C8767D">
      <w:pPr>
        <w:rPr>
          <w:color w:val="000000"/>
        </w:rPr>
      </w:pPr>
    </w:p>
    <w:p w14:paraId="6CD62097" w14:textId="77777777" w:rsidR="00C8767D" w:rsidRDefault="00C8767D" w:rsidP="00C8767D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Ю.А.Наумов</w:t>
      </w:r>
    </w:p>
    <w:p w14:paraId="6DAD2316" w14:textId="77777777" w:rsidR="00C8767D" w:rsidRDefault="00C8767D" w:rsidP="00C8767D">
      <w:pPr>
        <w:rPr>
          <w:color w:val="000000"/>
        </w:rPr>
      </w:pPr>
    </w:p>
    <w:p w14:paraId="2627E1EE" w14:textId="77777777" w:rsidR="00C8767D" w:rsidRDefault="00C8767D" w:rsidP="00C8767D">
      <w:pPr>
        <w:rPr>
          <w:color w:val="000000"/>
        </w:rPr>
      </w:pPr>
    </w:p>
    <w:p w14:paraId="63132054" w14:textId="77777777" w:rsidR="00C8767D" w:rsidRDefault="00C8767D" w:rsidP="00C8767D">
      <w:pPr>
        <w:rPr>
          <w:color w:val="000000"/>
        </w:rPr>
      </w:pPr>
    </w:p>
    <w:p w14:paraId="6FCC318C" w14:textId="77777777" w:rsidR="00C8767D" w:rsidRDefault="00C8767D" w:rsidP="00C8767D">
      <w:pPr>
        <w:rPr>
          <w:color w:val="000000"/>
        </w:rPr>
      </w:pPr>
    </w:p>
    <w:p w14:paraId="0795AB71" w14:textId="77777777" w:rsidR="00C8767D" w:rsidRDefault="00C8767D" w:rsidP="00C8767D">
      <w:pPr>
        <w:rPr>
          <w:color w:val="000000"/>
        </w:rPr>
      </w:pPr>
    </w:p>
    <w:p w14:paraId="13DED0F7" w14:textId="77777777" w:rsidR="00C8767D" w:rsidRDefault="00C8767D" w:rsidP="00C8767D">
      <w:pPr>
        <w:rPr>
          <w:color w:val="000000"/>
        </w:rPr>
      </w:pPr>
    </w:p>
    <w:p w14:paraId="66034F12" w14:textId="77777777" w:rsidR="00C8767D" w:rsidRDefault="00C8767D" w:rsidP="00C8767D">
      <w:pPr>
        <w:rPr>
          <w:color w:val="000000"/>
        </w:rPr>
      </w:pPr>
    </w:p>
    <w:p w14:paraId="27FD6059" w14:textId="77777777" w:rsidR="00C8767D" w:rsidRDefault="00C8767D" w:rsidP="00C8767D">
      <w:pPr>
        <w:rPr>
          <w:color w:val="000000"/>
        </w:rPr>
      </w:pPr>
    </w:p>
    <w:p w14:paraId="3E660502" w14:textId="77777777" w:rsidR="00C8767D" w:rsidRDefault="00C8767D" w:rsidP="00C8767D">
      <w:pPr>
        <w:rPr>
          <w:color w:val="000000"/>
        </w:rPr>
      </w:pPr>
    </w:p>
    <w:p w14:paraId="6ADAECEC" w14:textId="77777777" w:rsidR="00C8767D" w:rsidRDefault="00C8767D" w:rsidP="00C8767D">
      <w:pPr>
        <w:rPr>
          <w:color w:val="000000"/>
        </w:rPr>
      </w:pPr>
    </w:p>
    <w:p w14:paraId="6BC019B6" w14:textId="77777777" w:rsidR="00C8767D" w:rsidRDefault="00C8767D" w:rsidP="00C8767D">
      <w:pPr>
        <w:rPr>
          <w:color w:val="000000"/>
        </w:rPr>
      </w:pPr>
    </w:p>
    <w:p w14:paraId="43A73E3F" w14:textId="77777777" w:rsidR="00C8767D" w:rsidRDefault="00C8767D" w:rsidP="00C8767D">
      <w:pPr>
        <w:rPr>
          <w:color w:val="000000"/>
        </w:rPr>
      </w:pPr>
      <w:r>
        <w:rPr>
          <w:color w:val="000000"/>
        </w:rPr>
        <w:t>Оборин Сергей Владимирович,</w:t>
      </w:r>
    </w:p>
    <w:p w14:paraId="020BDCB8" w14:textId="77777777" w:rsidR="00C8767D" w:rsidRDefault="00C8767D" w:rsidP="00C8767D">
      <w:pPr>
        <w:rPr>
          <w:color w:val="000000"/>
        </w:rPr>
        <w:sectPr w:rsidR="00C8767D" w:rsidSect="0078456A">
          <w:pgSz w:w="11907" w:h="16840"/>
          <w:pgMar w:top="284" w:right="1134" w:bottom="567" w:left="1701" w:header="720" w:footer="720" w:gutter="0"/>
          <w:cols w:space="720"/>
        </w:sectPr>
      </w:pPr>
      <w:r>
        <w:rPr>
          <w:color w:val="000000"/>
        </w:rPr>
        <w:t>71-611</w:t>
      </w:r>
    </w:p>
    <w:p w14:paraId="1C1F2C8D" w14:textId="77777777" w:rsidR="00C8767D" w:rsidRPr="00707F30" w:rsidRDefault="00C8767D" w:rsidP="00C8767D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56"/>
        <w:gridCol w:w="6353"/>
        <w:gridCol w:w="1522"/>
        <w:gridCol w:w="948"/>
      </w:tblGrid>
      <w:tr w:rsidR="00C8767D" w:rsidRPr="00707F30" w14:paraId="70F91B21" w14:textId="77777777" w:rsidTr="00C8767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72FCEF6B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C79D6AD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192D9FF7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065E769D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07F30" w14:paraId="37495049" w14:textId="77777777" w:rsidTr="00C8767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F92C6BD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CDEFCFA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719BE520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04B1E275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07F30" w14:paraId="14A3057D" w14:textId="77777777" w:rsidTr="00C8767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299D9B0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340EE42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Глава Тихвинского района и Тихвинского городского поселения </w:t>
            </w:r>
          </w:p>
        </w:tc>
        <w:tc>
          <w:tcPr>
            <w:tcW w:w="838" w:type="pct"/>
          </w:tcPr>
          <w:p w14:paraId="5D013217" w14:textId="77777777" w:rsidR="00C8767D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Лазаревич А.В. </w:t>
            </w:r>
          </w:p>
        </w:tc>
        <w:tc>
          <w:tcPr>
            <w:tcW w:w="522" w:type="pct"/>
          </w:tcPr>
          <w:p w14:paraId="11EB8D93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07F30" w14:paraId="7D214330" w14:textId="77777777" w:rsidTr="00C8767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D165205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C5559D6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216466A6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23C2A42E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07F30" w14:paraId="223B9118" w14:textId="77777777" w:rsidTr="00C8767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001B7769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8C0AB12" w14:textId="77777777" w:rsidR="00C8767D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Начальник О МВД России по Тихвинскому району ЛО</w:t>
            </w:r>
          </w:p>
        </w:tc>
        <w:tc>
          <w:tcPr>
            <w:tcW w:w="838" w:type="pct"/>
          </w:tcPr>
          <w:p w14:paraId="526FA6A9" w14:textId="77777777" w:rsidR="00C8767D" w:rsidRDefault="00C8767D" w:rsidP="00C8767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Петривний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В.П.</w:t>
            </w:r>
          </w:p>
        </w:tc>
        <w:tc>
          <w:tcPr>
            <w:tcW w:w="522" w:type="pct"/>
          </w:tcPr>
          <w:p w14:paraId="20597072" w14:textId="77777777" w:rsidR="00C8767D" w:rsidRPr="00707F30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23A0ABA" w14:textId="77777777" w:rsidR="00C8767D" w:rsidRPr="00CD7C82" w:rsidRDefault="00C8767D" w:rsidP="00C8767D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67BA6692" w14:textId="77777777" w:rsidR="00C8767D" w:rsidRDefault="00C8767D" w:rsidP="00C8767D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C8767D" w:rsidRPr="007C0123" w14:paraId="1F834825" w14:textId="77777777" w:rsidTr="00C8767D">
        <w:tc>
          <w:tcPr>
            <w:tcW w:w="3794" w:type="pct"/>
          </w:tcPr>
          <w:p w14:paraId="74FDE98B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4BF57906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330BB04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C0123" w14:paraId="24BE1F27" w14:textId="77777777" w:rsidTr="00C8767D">
        <w:tc>
          <w:tcPr>
            <w:tcW w:w="3794" w:type="pct"/>
          </w:tcPr>
          <w:p w14:paraId="0A73760E" w14:textId="77777777" w:rsidR="00C8767D" w:rsidRDefault="00C8767D" w:rsidP="00C8767D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0A84BCEC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150684D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  <w:tr w:rsidR="00C8767D" w:rsidRPr="007C0123" w14:paraId="25089627" w14:textId="77777777" w:rsidTr="00C8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2CBDD218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Членам комиссии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9319BAB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F2DA465" w14:textId="77777777" w:rsidR="00C8767D" w:rsidRPr="007C0123" w:rsidRDefault="00C8767D" w:rsidP="00C8767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5751961" w14:textId="77777777" w:rsidR="00C8767D" w:rsidRPr="007C0123" w:rsidRDefault="00C8767D" w:rsidP="00C8767D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C8767D" w:rsidRPr="007C0123" w14:paraId="6AD33CE4" w14:textId="77777777" w:rsidTr="00C876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85B7575" w14:textId="77777777" w:rsidR="00C8767D" w:rsidRPr="007C0123" w:rsidRDefault="00C8767D" w:rsidP="00C8767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37B5CD77" w14:textId="77777777" w:rsidR="00C8767D" w:rsidRPr="007C0123" w:rsidRDefault="00C8767D" w:rsidP="00C876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4981E67" w14:textId="77777777" w:rsidR="00C8767D" w:rsidRPr="007C0123" w:rsidRDefault="00C8767D" w:rsidP="00C8767D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4D3F11C" w14:textId="77777777" w:rsidR="00C8767D" w:rsidRDefault="00C8767D" w:rsidP="00C8767D">
      <w:pPr>
        <w:rPr>
          <w:rFonts w:ascii="Arial Narrow" w:hAnsi="Arial Narrow"/>
          <w:sz w:val="20"/>
        </w:rPr>
      </w:pPr>
    </w:p>
    <w:p w14:paraId="11D5A9CC" w14:textId="77777777" w:rsidR="00C8767D" w:rsidRPr="00A34FEB" w:rsidRDefault="00C8767D" w:rsidP="00C8767D">
      <w:pPr>
        <w:rPr>
          <w:b/>
          <w:szCs w:val="28"/>
        </w:rPr>
        <w:sectPr w:rsidR="00C8767D" w:rsidRPr="00A34FEB" w:rsidSect="00C8767D">
          <w:pgSz w:w="11907" w:h="16840"/>
          <w:pgMar w:top="1135" w:right="1134" w:bottom="567" w:left="1701" w:header="720" w:footer="720" w:gutter="0"/>
          <w:cols w:space="720"/>
        </w:sectPr>
      </w:pPr>
    </w:p>
    <w:p w14:paraId="4CDFBCCB" w14:textId="77777777" w:rsidR="00C8767D" w:rsidRPr="00A34FEB" w:rsidRDefault="00C8767D">
      <w:pPr>
        <w:ind w:left="4536"/>
        <w:rPr>
          <w:szCs w:val="28"/>
        </w:rPr>
      </w:pPr>
      <w:r w:rsidRPr="00A34FEB">
        <w:rPr>
          <w:szCs w:val="28"/>
        </w:rPr>
        <w:lastRenderedPageBreak/>
        <w:t>УТВЕРЖДЕН</w:t>
      </w:r>
    </w:p>
    <w:p w14:paraId="3E5A8EBD" w14:textId="77777777" w:rsidR="00C8767D" w:rsidRPr="00A34FEB" w:rsidRDefault="00C8767D">
      <w:pPr>
        <w:ind w:left="4536"/>
        <w:rPr>
          <w:szCs w:val="28"/>
        </w:rPr>
      </w:pPr>
      <w:r w:rsidRPr="00A34FEB">
        <w:rPr>
          <w:szCs w:val="28"/>
        </w:rPr>
        <w:t>постановлением а</w:t>
      </w:r>
      <w:r w:rsidRPr="00A34FEB">
        <w:rPr>
          <w:szCs w:val="28"/>
        </w:rPr>
        <w:t>д</w:t>
      </w:r>
      <w:r w:rsidRPr="00A34FEB">
        <w:rPr>
          <w:szCs w:val="28"/>
        </w:rPr>
        <w:t xml:space="preserve">министрации </w:t>
      </w:r>
    </w:p>
    <w:p w14:paraId="3322BE14" w14:textId="77777777" w:rsidR="00C8767D" w:rsidRPr="00A34FEB" w:rsidRDefault="00C8767D">
      <w:pPr>
        <w:ind w:left="4536"/>
        <w:rPr>
          <w:szCs w:val="28"/>
        </w:rPr>
      </w:pPr>
      <w:r w:rsidRPr="00A34FEB">
        <w:rPr>
          <w:szCs w:val="28"/>
        </w:rPr>
        <w:t>Тихвинского ра</w:t>
      </w:r>
      <w:r w:rsidRPr="00A34FEB">
        <w:rPr>
          <w:szCs w:val="28"/>
        </w:rPr>
        <w:t>й</w:t>
      </w:r>
      <w:r w:rsidRPr="00A34FEB">
        <w:rPr>
          <w:szCs w:val="28"/>
        </w:rPr>
        <w:t>она</w:t>
      </w:r>
    </w:p>
    <w:p w14:paraId="56E2E1CD" w14:textId="77777777" w:rsidR="00C8767D" w:rsidRPr="00A34FEB" w:rsidRDefault="00C8767D">
      <w:pPr>
        <w:tabs>
          <w:tab w:val="left" w:pos="5940"/>
        </w:tabs>
        <w:ind w:left="4536"/>
        <w:rPr>
          <w:szCs w:val="28"/>
        </w:rPr>
      </w:pPr>
      <w:r w:rsidRPr="00A34FEB">
        <w:rPr>
          <w:szCs w:val="28"/>
        </w:rPr>
        <w:t xml:space="preserve">от </w:t>
      </w:r>
      <w:r w:rsidR="00A34FEB">
        <w:t xml:space="preserve">5 декабря </w:t>
      </w:r>
      <w:smartTag w:uri="urn:schemas-microsoft-com:office:smarttags" w:element="metricconverter">
        <w:smartTagPr>
          <w:attr w:name="ProductID" w:val="2019 г"/>
        </w:smartTagPr>
        <w:r w:rsidR="00A34FEB">
          <w:t>2019 г</w:t>
        </w:r>
      </w:smartTag>
      <w:r w:rsidR="00A34FEB">
        <w:t>. №01-2918-а</w:t>
      </w:r>
      <w:r w:rsidRPr="00A34FEB">
        <w:rPr>
          <w:szCs w:val="28"/>
        </w:rPr>
        <w:tab/>
      </w:r>
    </w:p>
    <w:p w14:paraId="58FD5BD3" w14:textId="77777777" w:rsidR="00C8767D" w:rsidRPr="00A34FEB" w:rsidRDefault="00C8767D">
      <w:pPr>
        <w:ind w:left="4536"/>
        <w:rPr>
          <w:szCs w:val="28"/>
        </w:rPr>
      </w:pPr>
      <w:r w:rsidRPr="00A34FEB">
        <w:rPr>
          <w:szCs w:val="28"/>
        </w:rPr>
        <w:t>(приложение)</w:t>
      </w:r>
    </w:p>
    <w:p w14:paraId="0AB88C24" w14:textId="77777777" w:rsidR="00C8767D" w:rsidRPr="00A34FEB" w:rsidRDefault="00C8767D">
      <w:pPr>
        <w:ind w:left="4536"/>
        <w:rPr>
          <w:szCs w:val="28"/>
        </w:rPr>
      </w:pPr>
    </w:p>
    <w:p w14:paraId="64E4F66D" w14:textId="77777777" w:rsidR="00C8767D" w:rsidRPr="00C8767D" w:rsidRDefault="00C8767D">
      <w:pPr>
        <w:ind w:left="4536"/>
        <w:rPr>
          <w:color w:val="FFFFFF"/>
          <w:szCs w:val="28"/>
        </w:rPr>
      </w:pPr>
    </w:p>
    <w:p w14:paraId="3ECE9A06" w14:textId="77777777" w:rsidR="00C8767D" w:rsidRDefault="00C8767D" w:rsidP="00C876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</w:t>
      </w:r>
    </w:p>
    <w:p w14:paraId="16F7BDA3" w14:textId="77777777" w:rsidR="00C8767D" w:rsidRDefault="00C8767D" w:rsidP="00C876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Штаба общественной организации </w:t>
      </w:r>
    </w:p>
    <w:p w14:paraId="3932C772" w14:textId="77777777" w:rsidR="00C8767D" w:rsidRDefault="00C8767D" w:rsidP="00C876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«Народная дружина Тихвинского района </w:t>
      </w:r>
    </w:p>
    <w:p w14:paraId="6C1A20DA" w14:textId="77777777" w:rsidR="00C8767D" w:rsidRDefault="00C8767D" w:rsidP="00C8767D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области»</w:t>
      </w:r>
    </w:p>
    <w:p w14:paraId="416B2D20" w14:textId="77777777" w:rsidR="00C8767D" w:rsidRDefault="00C8767D" w:rsidP="00C8767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2"/>
        <w:gridCol w:w="4730"/>
      </w:tblGrid>
      <w:tr w:rsidR="00C8767D" w:rsidRPr="00C8767D" w14:paraId="21BAD201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47AF0E0D" w14:textId="77777777" w:rsidR="00C8767D" w:rsidRPr="00C8767D" w:rsidRDefault="00C8767D" w:rsidP="00C8767D">
            <w:pPr>
              <w:jc w:val="left"/>
              <w:rPr>
                <w:color w:val="000000"/>
                <w:sz w:val="26"/>
                <w:szCs w:val="26"/>
                <w:u w:val="single"/>
              </w:rPr>
            </w:pPr>
            <w:r w:rsidRPr="00C8767D">
              <w:rPr>
                <w:bCs/>
                <w:color w:val="000000"/>
                <w:sz w:val="26"/>
                <w:szCs w:val="26"/>
                <w:u w:val="single"/>
              </w:rPr>
              <w:t>Начальник Штаба народной дружины:</w:t>
            </w:r>
            <w:r w:rsidRPr="00C8767D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C8767D" w14:paraId="3C3549CA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17173C91" w14:textId="77777777" w:rsidR="00C8767D" w:rsidRPr="00C8767D" w:rsidRDefault="00346AB3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Федоров Константин Анатоль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  <w:r>
              <w:rPr>
                <w:b/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2607" w:type="pct"/>
          </w:tcPr>
          <w:p w14:paraId="717B5619" w14:textId="77777777" w:rsid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46AB3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C8767D">
              <w:rPr>
                <w:color w:val="000000"/>
                <w:sz w:val="26"/>
                <w:szCs w:val="26"/>
              </w:rPr>
              <w:t>лав</w:t>
            </w:r>
            <w:r w:rsidR="00346AB3">
              <w:rPr>
                <w:color w:val="000000"/>
                <w:sz w:val="26"/>
                <w:szCs w:val="26"/>
              </w:rPr>
              <w:t>ы</w:t>
            </w:r>
            <w:r w:rsidRPr="00C8767D">
              <w:rPr>
                <w:color w:val="000000"/>
                <w:sz w:val="26"/>
                <w:szCs w:val="26"/>
              </w:rPr>
              <w:t xml:space="preserve"> администрации Ти</w:t>
            </w:r>
            <w:r w:rsidRPr="00C8767D">
              <w:rPr>
                <w:color w:val="000000"/>
                <w:sz w:val="26"/>
                <w:szCs w:val="26"/>
              </w:rPr>
              <w:t>х</w:t>
            </w:r>
            <w:r w:rsidRPr="00C8767D">
              <w:rPr>
                <w:color w:val="000000"/>
                <w:sz w:val="26"/>
                <w:szCs w:val="26"/>
              </w:rPr>
              <w:t xml:space="preserve">винского района </w:t>
            </w:r>
            <w:r w:rsidR="00346AB3">
              <w:rPr>
                <w:color w:val="000000"/>
                <w:sz w:val="26"/>
                <w:szCs w:val="26"/>
              </w:rPr>
              <w:t>по безопасности</w:t>
            </w:r>
          </w:p>
          <w:p w14:paraId="23A2EB9A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C8767D" w:rsidRPr="00C8767D" w14:paraId="7154B010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635C91DD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  <w:u w:val="single"/>
              </w:rPr>
            </w:pPr>
            <w:r w:rsidRPr="00C8767D">
              <w:rPr>
                <w:bCs/>
                <w:color w:val="000000"/>
                <w:sz w:val="26"/>
                <w:szCs w:val="26"/>
                <w:u w:val="single"/>
              </w:rPr>
              <w:t>Заместитель начальника Штаба:</w:t>
            </w:r>
            <w:r w:rsidRPr="00C8767D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C8767D" w14:paraId="3099D1B3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58F33B6A" w14:textId="77777777" w:rsidR="00C8767D" w:rsidRPr="00C8767D" w:rsidRDefault="00346AB3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Оборин Сергей Владимирович</w:t>
            </w:r>
          </w:p>
        </w:tc>
        <w:tc>
          <w:tcPr>
            <w:tcW w:w="2607" w:type="pct"/>
          </w:tcPr>
          <w:p w14:paraId="063B370A" w14:textId="77777777" w:rsidR="00C8767D" w:rsidRPr="00346AB3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 w:rsidRPr="00346AB3">
              <w:rPr>
                <w:color w:val="000000"/>
                <w:sz w:val="26"/>
                <w:szCs w:val="26"/>
              </w:rPr>
              <w:t xml:space="preserve">- </w:t>
            </w:r>
            <w:r w:rsidR="00346AB3" w:rsidRPr="00346AB3">
              <w:rPr>
                <w:color w:val="000000"/>
                <w:sz w:val="26"/>
                <w:szCs w:val="26"/>
              </w:rPr>
              <w:t xml:space="preserve">заведующий </w:t>
            </w:r>
            <w:r w:rsidR="00346AB3">
              <w:rPr>
                <w:color w:val="000000"/>
                <w:sz w:val="26"/>
                <w:szCs w:val="26"/>
              </w:rPr>
              <w:t xml:space="preserve">отделом </w:t>
            </w:r>
            <w:r w:rsidR="00346AB3" w:rsidRPr="00346AB3">
              <w:rPr>
                <w:color w:val="000000"/>
                <w:sz w:val="26"/>
                <w:szCs w:val="26"/>
              </w:rPr>
              <w:t xml:space="preserve">безопасности и мобилизационной </w:t>
            </w:r>
            <w:proofErr w:type="gramStart"/>
            <w:r w:rsidR="00346AB3" w:rsidRPr="00346AB3">
              <w:rPr>
                <w:color w:val="000000"/>
                <w:sz w:val="26"/>
                <w:szCs w:val="26"/>
              </w:rPr>
              <w:t xml:space="preserve">подготовки </w:t>
            </w:r>
            <w:r w:rsidRPr="00346AB3">
              <w:rPr>
                <w:color w:val="000000"/>
                <w:sz w:val="26"/>
                <w:szCs w:val="26"/>
              </w:rPr>
              <w:t xml:space="preserve"> админ</w:t>
            </w:r>
            <w:r w:rsidRPr="00346AB3">
              <w:rPr>
                <w:color w:val="000000"/>
                <w:sz w:val="26"/>
                <w:szCs w:val="26"/>
              </w:rPr>
              <w:t>и</w:t>
            </w:r>
            <w:r w:rsidRPr="00346AB3">
              <w:rPr>
                <w:color w:val="000000"/>
                <w:sz w:val="26"/>
                <w:szCs w:val="26"/>
              </w:rPr>
              <w:t>страции</w:t>
            </w:r>
            <w:proofErr w:type="gramEnd"/>
            <w:r w:rsidRPr="00346AB3">
              <w:rPr>
                <w:color w:val="000000"/>
                <w:sz w:val="26"/>
                <w:szCs w:val="26"/>
              </w:rPr>
              <w:t xml:space="preserve"> Тихвинского района  </w:t>
            </w:r>
          </w:p>
          <w:p w14:paraId="28BB32D5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C8767D" w:rsidRPr="00C8767D" w14:paraId="7EB6BEEB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14:paraId="180E7BF9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  <w:u w:val="single"/>
              </w:rPr>
            </w:pPr>
            <w:r w:rsidRPr="00C8767D">
              <w:rPr>
                <w:bCs/>
                <w:color w:val="000000"/>
                <w:sz w:val="26"/>
                <w:szCs w:val="26"/>
                <w:u w:val="single"/>
              </w:rPr>
              <w:t>Члены Штаба:</w:t>
            </w:r>
            <w:r w:rsidRPr="00C8767D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C8767D" w14:paraId="53EDFBA3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43C737CE" w14:textId="77777777" w:rsidR="00C8767D" w:rsidRPr="00C8767D" w:rsidRDefault="00C8767D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C8767D">
              <w:rPr>
                <w:b/>
                <w:color w:val="000000"/>
                <w:sz w:val="26"/>
                <w:szCs w:val="26"/>
              </w:rPr>
              <w:t>Козлов Олег Викторович</w:t>
            </w:r>
          </w:p>
        </w:tc>
        <w:tc>
          <w:tcPr>
            <w:tcW w:w="2607" w:type="pct"/>
          </w:tcPr>
          <w:p w14:paraId="4CB4AC2F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</w:t>
            </w:r>
            <w:r w:rsidRPr="00C8767D">
              <w:rPr>
                <w:color w:val="000000"/>
                <w:sz w:val="26"/>
                <w:szCs w:val="26"/>
              </w:rPr>
              <w:t>омандир общественной организации «Народная дружина Тихвинского ра</w:t>
            </w:r>
            <w:r w:rsidRPr="00C8767D">
              <w:rPr>
                <w:color w:val="000000"/>
                <w:sz w:val="26"/>
                <w:szCs w:val="26"/>
              </w:rPr>
              <w:t>й</w:t>
            </w:r>
            <w:r w:rsidRPr="00C8767D">
              <w:rPr>
                <w:color w:val="000000"/>
                <w:sz w:val="26"/>
                <w:szCs w:val="26"/>
              </w:rPr>
              <w:t>она Ленинградской области» (по согл</w:t>
            </w:r>
            <w:r w:rsidRPr="00C8767D">
              <w:rPr>
                <w:color w:val="000000"/>
                <w:sz w:val="26"/>
                <w:szCs w:val="26"/>
              </w:rPr>
              <w:t>а</w:t>
            </w:r>
            <w:r w:rsidRPr="00C8767D">
              <w:rPr>
                <w:color w:val="000000"/>
                <w:sz w:val="26"/>
                <w:szCs w:val="26"/>
              </w:rPr>
              <w:t>сов</w:t>
            </w:r>
            <w:r w:rsidRPr="00C8767D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нию)</w:t>
            </w:r>
          </w:p>
          <w:p w14:paraId="4A3E5274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C8767D" w14:paraId="1C3DF491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6BDB91B3" w14:textId="77777777" w:rsidR="00C8767D" w:rsidRPr="00C8767D" w:rsidRDefault="00C8767D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C8767D">
              <w:rPr>
                <w:b/>
                <w:color w:val="000000"/>
                <w:sz w:val="26"/>
                <w:szCs w:val="26"/>
              </w:rPr>
              <w:t>Минин Валерий Владимирович</w:t>
            </w:r>
          </w:p>
        </w:tc>
        <w:tc>
          <w:tcPr>
            <w:tcW w:w="2607" w:type="pct"/>
          </w:tcPr>
          <w:p w14:paraId="61717909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8767D">
              <w:rPr>
                <w:color w:val="000000"/>
                <w:sz w:val="26"/>
                <w:szCs w:val="26"/>
              </w:rPr>
              <w:t xml:space="preserve">депутат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8767D">
              <w:rPr>
                <w:color w:val="000000"/>
                <w:sz w:val="26"/>
                <w:szCs w:val="26"/>
              </w:rPr>
              <w:t>овета депутатов Тихвинского г</w:t>
            </w:r>
            <w:r w:rsidRPr="00C8767D">
              <w:rPr>
                <w:color w:val="000000"/>
                <w:sz w:val="26"/>
                <w:szCs w:val="26"/>
              </w:rPr>
              <w:t>о</w:t>
            </w:r>
            <w:r w:rsidRPr="00C8767D">
              <w:rPr>
                <w:color w:val="000000"/>
                <w:sz w:val="26"/>
                <w:szCs w:val="26"/>
              </w:rPr>
              <w:t xml:space="preserve">родского поселения </w:t>
            </w:r>
          </w:p>
          <w:p w14:paraId="593D3598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C8767D" w14:paraId="2B5DB216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0FDC2B2E" w14:textId="77777777" w:rsidR="00C8767D" w:rsidRPr="00C8767D" w:rsidRDefault="00C8767D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r w:rsidRPr="00C8767D">
              <w:rPr>
                <w:b/>
                <w:color w:val="000000"/>
                <w:sz w:val="26"/>
                <w:szCs w:val="26"/>
              </w:rPr>
              <w:t xml:space="preserve">Минина Ирина Адамовна </w:t>
            </w:r>
          </w:p>
        </w:tc>
        <w:tc>
          <w:tcPr>
            <w:tcW w:w="2607" w:type="pct"/>
          </w:tcPr>
          <w:p w14:paraId="0C7148A6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</w:t>
            </w:r>
            <w:r w:rsidRPr="00C8767D">
              <w:rPr>
                <w:color w:val="000000"/>
                <w:sz w:val="26"/>
                <w:szCs w:val="26"/>
              </w:rPr>
              <w:t>лавный специалист отдела безопасн</w:t>
            </w:r>
            <w:r w:rsidRPr="00C8767D">
              <w:rPr>
                <w:color w:val="000000"/>
                <w:sz w:val="26"/>
                <w:szCs w:val="26"/>
              </w:rPr>
              <w:t>о</w:t>
            </w:r>
            <w:r w:rsidRPr="00C8767D">
              <w:rPr>
                <w:color w:val="000000"/>
                <w:sz w:val="26"/>
                <w:szCs w:val="26"/>
              </w:rPr>
              <w:t>сти и мобилизационной подготовки а</w:t>
            </w:r>
            <w:r w:rsidRPr="00C8767D">
              <w:rPr>
                <w:color w:val="000000"/>
                <w:sz w:val="26"/>
                <w:szCs w:val="26"/>
              </w:rPr>
              <w:t>д</w:t>
            </w:r>
            <w:r w:rsidRPr="00C8767D">
              <w:rPr>
                <w:color w:val="000000"/>
                <w:sz w:val="26"/>
                <w:szCs w:val="26"/>
              </w:rPr>
              <w:t>министр</w:t>
            </w:r>
            <w:r w:rsidRPr="00C8767D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ции Тихвинского района</w:t>
            </w:r>
          </w:p>
          <w:p w14:paraId="70FCBFF9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C8767D" w14:paraId="7AF3056C" w14:textId="77777777" w:rsidTr="00C8767D">
        <w:tblPrEx>
          <w:tblCellMar>
            <w:top w:w="0" w:type="dxa"/>
            <w:bottom w:w="0" w:type="dxa"/>
          </w:tblCellMar>
        </w:tblPrEx>
        <w:tc>
          <w:tcPr>
            <w:tcW w:w="2393" w:type="pct"/>
          </w:tcPr>
          <w:p w14:paraId="4485CEEF" w14:textId="77777777" w:rsidR="00C8767D" w:rsidRPr="00C8767D" w:rsidRDefault="00C8767D" w:rsidP="00C8767D">
            <w:pPr>
              <w:jc w:val="lef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8767D">
              <w:rPr>
                <w:b/>
                <w:color w:val="000000"/>
                <w:sz w:val="26"/>
                <w:szCs w:val="26"/>
              </w:rPr>
              <w:t>Шобанов</w:t>
            </w:r>
            <w:proofErr w:type="spellEnd"/>
            <w:r w:rsidRPr="00C8767D">
              <w:rPr>
                <w:b/>
                <w:color w:val="000000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2607" w:type="pct"/>
          </w:tcPr>
          <w:p w14:paraId="5C60719A" w14:textId="77777777" w:rsidR="00C8767D" w:rsidRPr="00C8767D" w:rsidRDefault="00C8767D" w:rsidP="00C8767D">
            <w:pPr>
              <w:ind w:left="94" w:hanging="9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</w:t>
            </w:r>
            <w:r w:rsidRPr="00C8767D">
              <w:rPr>
                <w:sz w:val="26"/>
                <w:szCs w:val="26"/>
              </w:rPr>
              <w:t xml:space="preserve">аместитель начальника полиции по </w:t>
            </w:r>
            <w:proofErr w:type="gramStart"/>
            <w:r w:rsidRPr="00C8767D">
              <w:rPr>
                <w:sz w:val="26"/>
                <w:szCs w:val="26"/>
              </w:rPr>
              <w:t>ООП  ОМВД</w:t>
            </w:r>
            <w:proofErr w:type="gramEnd"/>
            <w:r w:rsidRPr="00C8767D">
              <w:rPr>
                <w:sz w:val="26"/>
                <w:szCs w:val="26"/>
              </w:rPr>
              <w:t xml:space="preserve"> России по  Тихвинскому району</w:t>
            </w:r>
            <w:r>
              <w:rPr>
                <w:sz w:val="26"/>
                <w:szCs w:val="26"/>
              </w:rPr>
              <w:t xml:space="preserve"> </w:t>
            </w:r>
            <w:r w:rsidRPr="00C8767D">
              <w:rPr>
                <w:sz w:val="26"/>
                <w:szCs w:val="26"/>
              </w:rPr>
              <w:t>Ленинградской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C8767D">
              <w:rPr>
                <w:color w:val="000000"/>
                <w:sz w:val="26"/>
                <w:szCs w:val="26"/>
              </w:rPr>
              <w:t>(по с</w:t>
            </w:r>
            <w:r w:rsidRPr="00C8767D">
              <w:rPr>
                <w:color w:val="000000"/>
                <w:sz w:val="26"/>
                <w:szCs w:val="26"/>
              </w:rPr>
              <w:t>о</w:t>
            </w:r>
            <w:r w:rsidRPr="00C8767D">
              <w:rPr>
                <w:color w:val="000000"/>
                <w:sz w:val="26"/>
                <w:szCs w:val="26"/>
              </w:rPr>
              <w:t>гласованию)</w:t>
            </w:r>
          </w:p>
        </w:tc>
      </w:tr>
    </w:tbl>
    <w:p w14:paraId="5823F053" w14:textId="77777777" w:rsidR="00C8767D" w:rsidRDefault="00C8767D" w:rsidP="00C8767D">
      <w:pPr>
        <w:jc w:val="center"/>
        <w:rPr>
          <w:color w:val="000000"/>
        </w:rPr>
      </w:pPr>
      <w:r>
        <w:rPr>
          <w:color w:val="000000"/>
        </w:rPr>
        <w:t>____________</w:t>
      </w:r>
    </w:p>
    <w:sectPr w:rsidR="00C8767D" w:rsidSect="00C8767D">
      <w:pgSz w:w="11907" w:h="16840"/>
      <w:pgMar w:top="1135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F"/>
    <w:rsid w:val="0004002F"/>
    <w:rsid w:val="00040F20"/>
    <w:rsid w:val="00346AB3"/>
    <w:rsid w:val="00487208"/>
    <w:rsid w:val="005F008F"/>
    <w:rsid w:val="00700BF1"/>
    <w:rsid w:val="0078456A"/>
    <w:rsid w:val="00803430"/>
    <w:rsid w:val="00A15DBD"/>
    <w:rsid w:val="00A34FEB"/>
    <w:rsid w:val="00C51325"/>
    <w:rsid w:val="00C8767D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EC51225"/>
  <w15:chartTrackingRefBased/>
  <w15:docId w15:val="{5752F255-2CF3-4BDA-8AA3-C0A7212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C876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C876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 Знак Знак Знак Знак Знак Знак"/>
    <w:basedOn w:val="a0"/>
    <w:rsid w:val="00C8767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2019-12-05T15:00:00Z</cp:lastPrinted>
  <dcterms:created xsi:type="dcterms:W3CDTF">2023-11-09T13:55:00Z</dcterms:created>
  <dcterms:modified xsi:type="dcterms:W3CDTF">2023-11-09T13:55:00Z</dcterms:modified>
</cp:coreProperties>
</file>