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F61E" w14:textId="77777777" w:rsidR="0004002F" w:rsidRDefault="0004002F">
      <w:pPr>
        <w:jc w:val="center"/>
        <w:rPr>
          <w:sz w:val="16"/>
        </w:rPr>
      </w:pPr>
    </w:p>
    <w:p w14:paraId="77CAB77C" w14:textId="77777777" w:rsidR="0004002F" w:rsidRDefault="0004002F">
      <w:pPr>
        <w:jc w:val="center"/>
        <w:rPr>
          <w:sz w:val="10"/>
        </w:rPr>
      </w:pPr>
    </w:p>
    <w:p w14:paraId="36EE010A" w14:textId="77777777" w:rsidR="0004002F" w:rsidRDefault="0004002F">
      <w:pPr>
        <w:jc w:val="center"/>
        <w:rPr>
          <w:sz w:val="10"/>
        </w:rPr>
      </w:pPr>
    </w:p>
    <w:p w14:paraId="63AAB32C" w14:textId="77777777" w:rsidR="0004002F" w:rsidRDefault="0004002F">
      <w:pPr>
        <w:jc w:val="center"/>
        <w:rPr>
          <w:sz w:val="10"/>
        </w:rPr>
      </w:pPr>
    </w:p>
    <w:p w14:paraId="26A89752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CC1F3B1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27AE8B0B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14:paraId="6E18F23F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4E123F24" w14:textId="77777777" w:rsidR="0004002F" w:rsidRDefault="0004002F">
      <w:pPr>
        <w:jc w:val="center"/>
        <w:rPr>
          <w:b/>
          <w:sz w:val="32"/>
        </w:rPr>
      </w:pPr>
    </w:p>
    <w:p w14:paraId="2D0D236B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C148374" w14:textId="77777777" w:rsidR="0004002F" w:rsidRDefault="0004002F">
      <w:pPr>
        <w:jc w:val="center"/>
        <w:rPr>
          <w:sz w:val="10"/>
        </w:rPr>
      </w:pPr>
    </w:p>
    <w:p w14:paraId="6A03F332" w14:textId="77777777" w:rsidR="0004002F" w:rsidRDefault="0004002F">
      <w:pPr>
        <w:jc w:val="center"/>
        <w:rPr>
          <w:sz w:val="10"/>
        </w:rPr>
      </w:pPr>
    </w:p>
    <w:p w14:paraId="3495C152" w14:textId="77777777" w:rsidR="0004002F" w:rsidRDefault="0004002F">
      <w:pPr>
        <w:tabs>
          <w:tab w:val="left" w:pos="4962"/>
        </w:tabs>
        <w:rPr>
          <w:sz w:val="16"/>
        </w:rPr>
      </w:pPr>
    </w:p>
    <w:p w14:paraId="70263FCD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066A9396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41AC9B90" w14:textId="77777777" w:rsidR="0004002F" w:rsidRDefault="0092046D">
      <w:pPr>
        <w:tabs>
          <w:tab w:val="left" w:pos="567"/>
          <w:tab w:val="left" w:pos="3686"/>
        </w:tabs>
      </w:pPr>
      <w:r>
        <w:tab/>
        <w:t xml:space="preserve">25 ноября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01-2776-а</w:t>
      </w:r>
    </w:p>
    <w:p w14:paraId="15D8B463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58D01F9" w14:textId="77777777" w:rsidR="00DE7A11" w:rsidRPr="005F0ED8" w:rsidRDefault="00DE7A11" w:rsidP="00DE7A11">
      <w:pPr>
        <w:rPr>
          <w:color w:val="000000"/>
          <w:sz w:val="16"/>
          <w:szCs w:val="16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DE7A11" w:rsidRPr="004867E9" w14:paraId="5073BDA3" w14:textId="77777777" w:rsidTr="00CF2AF5">
        <w:tc>
          <w:tcPr>
            <w:tcW w:w="4935" w:type="dxa"/>
          </w:tcPr>
          <w:p w14:paraId="7D917649" w14:textId="77777777" w:rsidR="00DE7A11" w:rsidRPr="004867E9" w:rsidRDefault="00DE7A11" w:rsidP="00CF2AF5">
            <w:pPr>
              <w:rPr>
                <w:color w:val="000000"/>
                <w:sz w:val="24"/>
                <w:szCs w:val="24"/>
              </w:rPr>
            </w:pPr>
            <w:r w:rsidRPr="004867E9">
              <w:rPr>
                <w:color w:val="000000"/>
                <w:sz w:val="24"/>
                <w:szCs w:val="24"/>
              </w:rPr>
              <w:t>Об утверждении Положения о комиссии по вопросам бесплатного предоставления в со</w:t>
            </w:r>
            <w:r w:rsidRPr="004867E9">
              <w:rPr>
                <w:color w:val="000000"/>
                <w:sz w:val="24"/>
                <w:szCs w:val="24"/>
              </w:rPr>
              <w:t>б</w:t>
            </w:r>
            <w:r w:rsidRPr="004867E9">
              <w:rPr>
                <w:color w:val="000000"/>
                <w:sz w:val="24"/>
                <w:szCs w:val="24"/>
              </w:rPr>
              <w:t xml:space="preserve">ственность граждан земельных участков </w:t>
            </w:r>
          </w:p>
        </w:tc>
      </w:tr>
      <w:tr w:rsidR="00DE7A11" w:rsidRPr="004867E9" w14:paraId="22B401EE" w14:textId="77777777" w:rsidTr="00CF2AF5">
        <w:tc>
          <w:tcPr>
            <w:tcW w:w="4935" w:type="dxa"/>
          </w:tcPr>
          <w:p w14:paraId="033EFE72" w14:textId="77777777" w:rsidR="00DE7A11" w:rsidRPr="004867E9" w:rsidRDefault="00DE7A11" w:rsidP="00CF2AF5">
            <w:pPr>
              <w:rPr>
                <w:color w:val="000000"/>
                <w:sz w:val="24"/>
                <w:szCs w:val="24"/>
              </w:rPr>
            </w:pPr>
            <w:r w:rsidRPr="004867E9">
              <w:rPr>
                <w:color w:val="000000"/>
                <w:sz w:val="24"/>
                <w:szCs w:val="24"/>
              </w:rPr>
              <w:t xml:space="preserve">21, 0800 </w:t>
            </w:r>
            <w:r w:rsidR="00CF2AF5">
              <w:rPr>
                <w:color w:val="000000"/>
                <w:sz w:val="24"/>
                <w:szCs w:val="24"/>
              </w:rPr>
              <w:t>Д</w:t>
            </w:r>
            <w:r w:rsidRPr="004867E9">
              <w:rPr>
                <w:color w:val="000000"/>
                <w:sz w:val="24"/>
                <w:szCs w:val="24"/>
              </w:rPr>
              <w:t xml:space="preserve">О </w:t>
            </w:r>
          </w:p>
        </w:tc>
      </w:tr>
    </w:tbl>
    <w:p w14:paraId="6EBAC8E0" w14:textId="77777777" w:rsidR="00DE7A11" w:rsidRPr="005F0ED8" w:rsidRDefault="00DE7A11" w:rsidP="00CF2AF5">
      <w:pPr>
        <w:rPr>
          <w:sz w:val="16"/>
          <w:szCs w:val="16"/>
        </w:rPr>
      </w:pPr>
    </w:p>
    <w:p w14:paraId="0EB919D0" w14:textId="77777777" w:rsidR="00DE7A11" w:rsidRPr="005F0ED8" w:rsidRDefault="00DE7A11" w:rsidP="00CF2AF5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F0ED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6 октября 2003 года №131-ФЗ </w:t>
      </w:r>
      <w:r w:rsidR="00CF2AF5" w:rsidRPr="005F0ED8">
        <w:rPr>
          <w:rFonts w:ascii="Times New Roman" w:hAnsi="Times New Roman" w:cs="Times New Roman"/>
          <w:sz w:val="27"/>
          <w:szCs w:val="27"/>
        </w:rPr>
        <w:t>«</w:t>
      </w:r>
      <w:r w:rsidRPr="005F0ED8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</w:t>
      </w:r>
      <w:r w:rsidRPr="005F0ED8">
        <w:rPr>
          <w:rFonts w:ascii="Times New Roman" w:hAnsi="Times New Roman" w:cs="Times New Roman"/>
          <w:sz w:val="27"/>
          <w:szCs w:val="27"/>
        </w:rPr>
        <w:t>й</w:t>
      </w:r>
      <w:r w:rsidRPr="005F0ED8">
        <w:rPr>
          <w:rFonts w:ascii="Times New Roman" w:hAnsi="Times New Roman" w:cs="Times New Roman"/>
          <w:sz w:val="27"/>
          <w:szCs w:val="27"/>
        </w:rPr>
        <w:t>ской Федерации</w:t>
      </w:r>
      <w:r w:rsidR="00CF2AF5" w:rsidRPr="005F0ED8">
        <w:rPr>
          <w:rFonts w:ascii="Times New Roman" w:hAnsi="Times New Roman" w:cs="Times New Roman"/>
          <w:sz w:val="27"/>
          <w:szCs w:val="27"/>
        </w:rPr>
        <w:t>»;</w:t>
      </w:r>
      <w:r w:rsidRPr="005F0ED8">
        <w:rPr>
          <w:rFonts w:ascii="Times New Roman" w:hAnsi="Times New Roman" w:cs="Times New Roman"/>
          <w:sz w:val="27"/>
          <w:szCs w:val="27"/>
        </w:rPr>
        <w:t xml:space="preserve"> областным законом Ленинградской области от 14 октября 2008 года №105-оз </w:t>
      </w:r>
      <w:r w:rsidR="00CF2AF5" w:rsidRPr="005F0ED8">
        <w:rPr>
          <w:rFonts w:ascii="Times New Roman" w:hAnsi="Times New Roman" w:cs="Times New Roman"/>
          <w:sz w:val="27"/>
          <w:szCs w:val="27"/>
        </w:rPr>
        <w:t>«</w:t>
      </w:r>
      <w:r w:rsidRPr="005F0ED8">
        <w:rPr>
          <w:rFonts w:ascii="Times New Roman" w:hAnsi="Times New Roman" w:cs="Times New Roman"/>
          <w:sz w:val="27"/>
          <w:szCs w:val="27"/>
        </w:rPr>
        <w:t>О бесплатном предоставлении отдельным категор</w:t>
      </w:r>
      <w:r w:rsidRPr="005F0ED8">
        <w:rPr>
          <w:rFonts w:ascii="Times New Roman" w:hAnsi="Times New Roman" w:cs="Times New Roman"/>
          <w:sz w:val="27"/>
          <w:szCs w:val="27"/>
        </w:rPr>
        <w:t>и</w:t>
      </w:r>
      <w:r w:rsidRPr="005F0ED8">
        <w:rPr>
          <w:rFonts w:ascii="Times New Roman" w:hAnsi="Times New Roman" w:cs="Times New Roman"/>
          <w:sz w:val="27"/>
          <w:szCs w:val="27"/>
        </w:rPr>
        <w:t>ям граждан земельных участков для индивидуального жилищного строительства на территории Ленинградской области</w:t>
      </w:r>
      <w:r w:rsidR="00CF2AF5" w:rsidRPr="005F0ED8">
        <w:rPr>
          <w:rFonts w:ascii="Times New Roman" w:hAnsi="Times New Roman" w:cs="Times New Roman"/>
          <w:sz w:val="27"/>
          <w:szCs w:val="27"/>
        </w:rPr>
        <w:t>»;</w:t>
      </w:r>
      <w:r w:rsidRPr="005F0ED8">
        <w:rPr>
          <w:rFonts w:ascii="Times New Roman" w:hAnsi="Times New Roman" w:cs="Times New Roman"/>
          <w:sz w:val="27"/>
          <w:szCs w:val="27"/>
        </w:rPr>
        <w:t xml:space="preserve"> областным зак</w:t>
      </w:r>
      <w:r w:rsidRPr="005F0ED8">
        <w:rPr>
          <w:rFonts w:ascii="Times New Roman" w:hAnsi="Times New Roman" w:cs="Times New Roman"/>
          <w:sz w:val="27"/>
          <w:szCs w:val="27"/>
        </w:rPr>
        <w:t>о</w:t>
      </w:r>
      <w:r w:rsidRPr="005F0ED8">
        <w:rPr>
          <w:rFonts w:ascii="Times New Roman" w:hAnsi="Times New Roman" w:cs="Times New Roman"/>
          <w:sz w:val="27"/>
          <w:szCs w:val="27"/>
        </w:rPr>
        <w:t xml:space="preserve">ном Ленинградской области от 17 июля 2018 года №75-оз </w:t>
      </w:r>
      <w:r w:rsidR="00CF2AF5" w:rsidRPr="005F0ED8">
        <w:rPr>
          <w:rFonts w:ascii="Times New Roman" w:hAnsi="Times New Roman" w:cs="Times New Roman"/>
          <w:sz w:val="27"/>
          <w:szCs w:val="27"/>
        </w:rPr>
        <w:t>«</w:t>
      </w:r>
      <w:r w:rsidRPr="005F0ED8">
        <w:rPr>
          <w:rFonts w:ascii="Times New Roman" w:hAnsi="Times New Roman" w:cs="Times New Roman"/>
          <w:sz w:val="27"/>
          <w:szCs w:val="27"/>
        </w:rPr>
        <w:t>О бесплатном предоставлении гра</w:t>
      </w:r>
      <w:r w:rsidRPr="005F0ED8">
        <w:rPr>
          <w:rFonts w:ascii="Times New Roman" w:hAnsi="Times New Roman" w:cs="Times New Roman"/>
          <w:sz w:val="27"/>
          <w:szCs w:val="27"/>
        </w:rPr>
        <w:t>ж</w:t>
      </w:r>
      <w:r w:rsidRPr="005F0ED8">
        <w:rPr>
          <w:rFonts w:ascii="Times New Roman" w:hAnsi="Times New Roman" w:cs="Times New Roman"/>
          <w:sz w:val="27"/>
          <w:szCs w:val="27"/>
        </w:rPr>
        <w:t>данам, имеющим трех и более детей, земельных уч</w:t>
      </w:r>
      <w:r w:rsidRPr="005F0ED8">
        <w:rPr>
          <w:rFonts w:ascii="Times New Roman" w:hAnsi="Times New Roman" w:cs="Times New Roman"/>
          <w:sz w:val="27"/>
          <w:szCs w:val="27"/>
        </w:rPr>
        <w:t>а</w:t>
      </w:r>
      <w:r w:rsidRPr="005F0ED8">
        <w:rPr>
          <w:rFonts w:ascii="Times New Roman" w:hAnsi="Times New Roman" w:cs="Times New Roman"/>
          <w:sz w:val="27"/>
          <w:szCs w:val="27"/>
        </w:rPr>
        <w:t>стков в собственность на территории Ленинградской области и о внесении изменений в областной з</w:t>
      </w:r>
      <w:r w:rsidRPr="005F0ED8">
        <w:rPr>
          <w:rFonts w:ascii="Times New Roman" w:hAnsi="Times New Roman" w:cs="Times New Roman"/>
          <w:sz w:val="27"/>
          <w:szCs w:val="27"/>
        </w:rPr>
        <w:t>а</w:t>
      </w:r>
      <w:r w:rsidRPr="005F0ED8">
        <w:rPr>
          <w:rFonts w:ascii="Times New Roman" w:hAnsi="Times New Roman" w:cs="Times New Roman"/>
          <w:sz w:val="27"/>
          <w:szCs w:val="27"/>
        </w:rPr>
        <w:t xml:space="preserve">кон </w:t>
      </w:r>
      <w:r w:rsidR="00CF2AF5" w:rsidRPr="005F0ED8">
        <w:rPr>
          <w:rFonts w:ascii="Times New Roman" w:hAnsi="Times New Roman" w:cs="Times New Roman"/>
          <w:sz w:val="27"/>
          <w:szCs w:val="27"/>
        </w:rPr>
        <w:t>«</w:t>
      </w:r>
      <w:r w:rsidRPr="005F0ED8">
        <w:rPr>
          <w:rFonts w:ascii="Times New Roman" w:hAnsi="Times New Roman" w:cs="Times New Roman"/>
          <w:sz w:val="27"/>
          <w:szCs w:val="27"/>
        </w:rPr>
        <w:t>О бесплатном предоставлении отдельным категориям граждан земел</w:t>
      </w:r>
      <w:r w:rsidRPr="005F0ED8">
        <w:rPr>
          <w:rFonts w:ascii="Times New Roman" w:hAnsi="Times New Roman" w:cs="Times New Roman"/>
          <w:sz w:val="27"/>
          <w:szCs w:val="27"/>
        </w:rPr>
        <w:t>ь</w:t>
      </w:r>
      <w:r w:rsidRPr="005F0ED8">
        <w:rPr>
          <w:rFonts w:ascii="Times New Roman" w:hAnsi="Times New Roman" w:cs="Times New Roman"/>
          <w:sz w:val="27"/>
          <w:szCs w:val="27"/>
        </w:rPr>
        <w:t>ных участков для индивидуального жилищного строительства на территории Ленинградской области</w:t>
      </w:r>
      <w:r w:rsidR="00CF2AF5" w:rsidRPr="005F0ED8">
        <w:rPr>
          <w:rFonts w:ascii="Times New Roman" w:hAnsi="Times New Roman" w:cs="Times New Roman"/>
          <w:sz w:val="27"/>
          <w:szCs w:val="27"/>
        </w:rPr>
        <w:t>»»;</w:t>
      </w:r>
      <w:r w:rsidRPr="005F0ED8">
        <w:rPr>
          <w:rFonts w:ascii="Times New Roman" w:hAnsi="Times New Roman" w:cs="Times New Roman"/>
          <w:sz w:val="27"/>
          <w:szCs w:val="27"/>
        </w:rPr>
        <w:t xml:space="preserve">  решением </w:t>
      </w:r>
      <w:r w:rsidR="00CF2AF5" w:rsidRPr="005F0ED8">
        <w:rPr>
          <w:rFonts w:ascii="Times New Roman" w:hAnsi="Times New Roman" w:cs="Times New Roman"/>
          <w:sz w:val="27"/>
          <w:szCs w:val="27"/>
        </w:rPr>
        <w:t>с</w:t>
      </w:r>
      <w:r w:rsidRPr="005F0ED8">
        <w:rPr>
          <w:rFonts w:ascii="Times New Roman" w:hAnsi="Times New Roman" w:cs="Times New Roman"/>
          <w:sz w:val="27"/>
          <w:szCs w:val="27"/>
        </w:rPr>
        <w:t>ов</w:t>
      </w:r>
      <w:r w:rsidRPr="005F0ED8">
        <w:rPr>
          <w:rFonts w:ascii="Times New Roman" w:hAnsi="Times New Roman" w:cs="Times New Roman"/>
          <w:sz w:val="27"/>
          <w:szCs w:val="27"/>
        </w:rPr>
        <w:t>е</w:t>
      </w:r>
      <w:r w:rsidRPr="005F0ED8">
        <w:rPr>
          <w:rFonts w:ascii="Times New Roman" w:hAnsi="Times New Roman" w:cs="Times New Roman"/>
          <w:sz w:val="27"/>
          <w:szCs w:val="27"/>
        </w:rPr>
        <w:t>та депутатов Тихвинского района от 21 мая 2019 года №01-255 «Об утверждении Положения о порядке бе</w:t>
      </w:r>
      <w:r w:rsidRPr="005F0ED8">
        <w:rPr>
          <w:rFonts w:ascii="Times New Roman" w:hAnsi="Times New Roman" w:cs="Times New Roman"/>
          <w:sz w:val="27"/>
          <w:szCs w:val="27"/>
        </w:rPr>
        <w:t>с</w:t>
      </w:r>
      <w:r w:rsidRPr="005F0ED8">
        <w:rPr>
          <w:rFonts w:ascii="Times New Roman" w:hAnsi="Times New Roman" w:cs="Times New Roman"/>
          <w:sz w:val="27"/>
          <w:szCs w:val="27"/>
        </w:rPr>
        <w:t>платного предоставления в собственность гра</w:t>
      </w:r>
      <w:r w:rsidRPr="005F0ED8">
        <w:rPr>
          <w:rFonts w:ascii="Times New Roman" w:hAnsi="Times New Roman" w:cs="Times New Roman"/>
          <w:sz w:val="27"/>
          <w:szCs w:val="27"/>
        </w:rPr>
        <w:t>ж</w:t>
      </w:r>
      <w:r w:rsidRPr="005F0ED8">
        <w:rPr>
          <w:rFonts w:ascii="Times New Roman" w:hAnsi="Times New Roman" w:cs="Times New Roman"/>
          <w:sz w:val="27"/>
          <w:szCs w:val="27"/>
        </w:rPr>
        <w:t>дан земельных участков на территории Тихвинского района в новой редакции»</w:t>
      </w:r>
      <w:r w:rsidR="00CF2AF5" w:rsidRPr="005F0ED8">
        <w:rPr>
          <w:rFonts w:ascii="Times New Roman" w:hAnsi="Times New Roman" w:cs="Times New Roman"/>
          <w:sz w:val="27"/>
          <w:szCs w:val="27"/>
        </w:rPr>
        <w:t>;</w:t>
      </w:r>
      <w:r w:rsidRPr="005F0ED8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CF2AF5" w:rsidRPr="005F0ED8">
        <w:rPr>
          <w:rFonts w:ascii="Times New Roman" w:hAnsi="Times New Roman" w:cs="Times New Roman"/>
          <w:sz w:val="27"/>
          <w:szCs w:val="27"/>
        </w:rPr>
        <w:t>у</w:t>
      </w:r>
      <w:r w:rsidRPr="005F0ED8">
        <w:rPr>
          <w:rFonts w:ascii="Times New Roman" w:hAnsi="Times New Roman" w:cs="Times New Roman"/>
          <w:sz w:val="27"/>
          <w:szCs w:val="27"/>
        </w:rPr>
        <w:t xml:space="preserve">ставом </w:t>
      </w:r>
      <w:r w:rsidR="00CF2AF5" w:rsidRPr="005F0ED8">
        <w:rPr>
          <w:rFonts w:ascii="Times New Roman" w:hAnsi="Times New Roman" w:cs="Times New Roman"/>
          <w:sz w:val="27"/>
          <w:szCs w:val="27"/>
        </w:rPr>
        <w:t>муниципального образования Тихвинский муниципальный район Ленингра</w:t>
      </w:r>
      <w:r w:rsidR="00CF2AF5" w:rsidRPr="005F0ED8">
        <w:rPr>
          <w:rFonts w:ascii="Times New Roman" w:hAnsi="Times New Roman" w:cs="Times New Roman"/>
          <w:sz w:val="27"/>
          <w:szCs w:val="27"/>
        </w:rPr>
        <w:t>д</w:t>
      </w:r>
      <w:r w:rsidR="00CF2AF5" w:rsidRPr="005F0ED8">
        <w:rPr>
          <w:rFonts w:ascii="Times New Roman" w:hAnsi="Times New Roman" w:cs="Times New Roman"/>
          <w:sz w:val="27"/>
          <w:szCs w:val="27"/>
        </w:rPr>
        <w:t>ской области</w:t>
      </w:r>
      <w:r w:rsidRPr="005F0ED8">
        <w:rPr>
          <w:rFonts w:ascii="Times New Roman" w:hAnsi="Times New Roman" w:cs="Times New Roman"/>
          <w:sz w:val="27"/>
          <w:szCs w:val="27"/>
        </w:rPr>
        <w:t>, администрация Ти</w:t>
      </w:r>
      <w:r w:rsidRPr="005F0ED8">
        <w:rPr>
          <w:rFonts w:ascii="Times New Roman" w:hAnsi="Times New Roman" w:cs="Times New Roman"/>
          <w:sz w:val="27"/>
          <w:szCs w:val="27"/>
        </w:rPr>
        <w:t>х</w:t>
      </w:r>
      <w:r w:rsidRPr="005F0ED8">
        <w:rPr>
          <w:rFonts w:ascii="Times New Roman" w:hAnsi="Times New Roman" w:cs="Times New Roman"/>
          <w:sz w:val="27"/>
          <w:szCs w:val="27"/>
        </w:rPr>
        <w:t xml:space="preserve">винского района ПОСТАНОВЛЯЕТ: </w:t>
      </w:r>
    </w:p>
    <w:p w14:paraId="6E1FEB58" w14:textId="77777777" w:rsidR="00DE7A11" w:rsidRPr="005F0ED8" w:rsidRDefault="00DE7A11" w:rsidP="00CF2AF5">
      <w:pPr>
        <w:ind w:firstLine="709"/>
        <w:rPr>
          <w:sz w:val="27"/>
          <w:szCs w:val="27"/>
        </w:rPr>
      </w:pPr>
      <w:r w:rsidRPr="005F0ED8">
        <w:rPr>
          <w:sz w:val="27"/>
          <w:szCs w:val="27"/>
        </w:rPr>
        <w:t>1. Утвердить Положение о комиссии по вопросам бесплатного предо</w:t>
      </w:r>
      <w:r w:rsidRPr="005F0ED8">
        <w:rPr>
          <w:sz w:val="27"/>
          <w:szCs w:val="27"/>
        </w:rPr>
        <w:t>с</w:t>
      </w:r>
      <w:r w:rsidRPr="005F0ED8">
        <w:rPr>
          <w:sz w:val="27"/>
          <w:szCs w:val="27"/>
        </w:rPr>
        <w:t>тавления в собственность граждан земельных участков (приложение №1).</w:t>
      </w:r>
    </w:p>
    <w:p w14:paraId="5994844E" w14:textId="77777777" w:rsidR="00DE7A11" w:rsidRPr="005F0ED8" w:rsidRDefault="00DE7A11" w:rsidP="00CF2AF5">
      <w:pPr>
        <w:ind w:firstLine="709"/>
        <w:rPr>
          <w:sz w:val="27"/>
          <w:szCs w:val="27"/>
        </w:rPr>
      </w:pPr>
      <w:r w:rsidRPr="005F0ED8">
        <w:rPr>
          <w:sz w:val="27"/>
          <w:szCs w:val="27"/>
        </w:rPr>
        <w:t>2. Утвердить состав комиссии по вопросам бесплатного предоста</w:t>
      </w:r>
      <w:r w:rsidRPr="005F0ED8">
        <w:rPr>
          <w:sz w:val="27"/>
          <w:szCs w:val="27"/>
        </w:rPr>
        <w:t>в</w:t>
      </w:r>
      <w:r w:rsidRPr="005F0ED8">
        <w:rPr>
          <w:sz w:val="27"/>
          <w:szCs w:val="27"/>
        </w:rPr>
        <w:t>ления в собстве</w:t>
      </w:r>
      <w:r w:rsidRPr="005F0ED8">
        <w:rPr>
          <w:sz w:val="27"/>
          <w:szCs w:val="27"/>
        </w:rPr>
        <w:t>н</w:t>
      </w:r>
      <w:r w:rsidRPr="005F0ED8">
        <w:rPr>
          <w:sz w:val="27"/>
          <w:szCs w:val="27"/>
        </w:rPr>
        <w:t>ность граждан земельных участков (приложение №2).</w:t>
      </w:r>
    </w:p>
    <w:p w14:paraId="31A48F8F" w14:textId="77777777" w:rsidR="00DE7A11" w:rsidRPr="005F0ED8" w:rsidRDefault="00DE7A11" w:rsidP="00CF2AF5">
      <w:pPr>
        <w:ind w:firstLine="709"/>
        <w:rPr>
          <w:sz w:val="27"/>
          <w:szCs w:val="27"/>
        </w:rPr>
      </w:pPr>
      <w:r w:rsidRPr="005F0ED8">
        <w:rPr>
          <w:sz w:val="27"/>
          <w:szCs w:val="27"/>
        </w:rPr>
        <w:t>3.  Признать утратившими силу:</w:t>
      </w:r>
    </w:p>
    <w:p w14:paraId="11243805" w14:textId="77777777" w:rsidR="00DE7A11" w:rsidRPr="005F0ED8" w:rsidRDefault="00DE7A11" w:rsidP="00CF2AF5">
      <w:pPr>
        <w:ind w:left="142" w:hanging="142"/>
        <w:rPr>
          <w:sz w:val="27"/>
          <w:szCs w:val="27"/>
        </w:rPr>
      </w:pPr>
      <w:r w:rsidRPr="005F0ED8">
        <w:rPr>
          <w:sz w:val="27"/>
          <w:szCs w:val="27"/>
        </w:rPr>
        <w:t xml:space="preserve">- </w:t>
      </w:r>
      <w:r w:rsidR="00CF2AF5" w:rsidRPr="005F0ED8">
        <w:rPr>
          <w:sz w:val="27"/>
          <w:szCs w:val="27"/>
        </w:rPr>
        <w:t xml:space="preserve">постановление администрации Тихвинского района </w:t>
      </w:r>
      <w:r w:rsidRPr="005F0ED8">
        <w:rPr>
          <w:b/>
          <w:sz w:val="27"/>
          <w:szCs w:val="27"/>
        </w:rPr>
        <w:t xml:space="preserve">от 14 ноября 2011 года №01-1977-а </w:t>
      </w:r>
      <w:r w:rsidRPr="005F0ED8">
        <w:rPr>
          <w:sz w:val="27"/>
          <w:szCs w:val="27"/>
        </w:rPr>
        <w:t>«</w:t>
      </w:r>
      <w:r w:rsidR="00CF2AF5" w:rsidRPr="005F0ED8">
        <w:rPr>
          <w:color w:val="000000"/>
          <w:sz w:val="27"/>
          <w:szCs w:val="27"/>
        </w:rPr>
        <w:t>О комиссии по вопросам бесплатного предоставления гражд</w:t>
      </w:r>
      <w:r w:rsidR="00CF2AF5" w:rsidRPr="005F0ED8">
        <w:rPr>
          <w:color w:val="000000"/>
          <w:sz w:val="27"/>
          <w:szCs w:val="27"/>
        </w:rPr>
        <w:t>а</w:t>
      </w:r>
      <w:r w:rsidR="00CF2AF5" w:rsidRPr="005F0ED8">
        <w:rPr>
          <w:color w:val="000000"/>
          <w:sz w:val="27"/>
          <w:szCs w:val="27"/>
        </w:rPr>
        <w:t>нам земельных участков для индивидуального жилищного стро</w:t>
      </w:r>
      <w:r w:rsidR="00CF2AF5" w:rsidRPr="005F0ED8">
        <w:rPr>
          <w:color w:val="000000"/>
          <w:sz w:val="27"/>
          <w:szCs w:val="27"/>
        </w:rPr>
        <w:t>и</w:t>
      </w:r>
      <w:r w:rsidR="00CF2AF5" w:rsidRPr="005F0ED8">
        <w:rPr>
          <w:color w:val="000000"/>
          <w:sz w:val="27"/>
          <w:szCs w:val="27"/>
        </w:rPr>
        <w:t>тельства на территории муниципального образования Тихвинский муниципальный ра</w:t>
      </w:r>
      <w:r w:rsidR="00CF2AF5" w:rsidRPr="005F0ED8">
        <w:rPr>
          <w:color w:val="000000"/>
          <w:sz w:val="27"/>
          <w:szCs w:val="27"/>
        </w:rPr>
        <w:t>й</w:t>
      </w:r>
      <w:r w:rsidR="00CF2AF5" w:rsidRPr="005F0ED8">
        <w:rPr>
          <w:color w:val="000000"/>
          <w:sz w:val="27"/>
          <w:szCs w:val="27"/>
        </w:rPr>
        <w:t>он Ленинградской области</w:t>
      </w:r>
      <w:r w:rsidRPr="005F0ED8">
        <w:rPr>
          <w:sz w:val="27"/>
          <w:szCs w:val="27"/>
        </w:rPr>
        <w:t>»;</w:t>
      </w:r>
    </w:p>
    <w:p w14:paraId="3585CDD7" w14:textId="77777777" w:rsidR="00DE7A11" w:rsidRPr="005F0ED8" w:rsidRDefault="00DE7A11" w:rsidP="00CF2AF5">
      <w:pPr>
        <w:ind w:left="142" w:hanging="142"/>
        <w:rPr>
          <w:sz w:val="27"/>
          <w:szCs w:val="27"/>
        </w:rPr>
      </w:pPr>
      <w:r w:rsidRPr="005F0ED8">
        <w:rPr>
          <w:sz w:val="27"/>
          <w:szCs w:val="27"/>
        </w:rPr>
        <w:t xml:space="preserve">- </w:t>
      </w:r>
      <w:r w:rsidR="00CF2AF5" w:rsidRPr="005F0ED8">
        <w:rPr>
          <w:sz w:val="27"/>
          <w:szCs w:val="27"/>
        </w:rPr>
        <w:t xml:space="preserve">постановление администрации Тихвинского района </w:t>
      </w:r>
      <w:r w:rsidRPr="005F0ED8">
        <w:rPr>
          <w:b/>
          <w:sz w:val="27"/>
          <w:szCs w:val="27"/>
        </w:rPr>
        <w:t xml:space="preserve">от 28 апреля 2012 года №01-953-а </w:t>
      </w:r>
      <w:r w:rsidRPr="005F0ED8">
        <w:rPr>
          <w:sz w:val="27"/>
          <w:szCs w:val="27"/>
        </w:rPr>
        <w:t>«</w:t>
      </w:r>
      <w:r w:rsidR="00CF2AF5" w:rsidRPr="005F0ED8">
        <w:rPr>
          <w:color w:val="000000"/>
          <w:sz w:val="27"/>
          <w:szCs w:val="27"/>
        </w:rPr>
        <w:t>О внесении изменений в постановление администрации Ти</w:t>
      </w:r>
      <w:r w:rsidR="00CF2AF5" w:rsidRPr="005F0ED8">
        <w:rPr>
          <w:color w:val="000000"/>
          <w:sz w:val="27"/>
          <w:szCs w:val="27"/>
        </w:rPr>
        <w:t>х</w:t>
      </w:r>
      <w:r w:rsidR="00CF2AF5" w:rsidRPr="005F0ED8">
        <w:rPr>
          <w:color w:val="000000"/>
          <w:sz w:val="27"/>
          <w:szCs w:val="27"/>
        </w:rPr>
        <w:t>винского района от 14 ноября 2011 года №01-1977-а «О комиссии по вопр</w:t>
      </w:r>
      <w:r w:rsidR="00CF2AF5" w:rsidRPr="005F0ED8">
        <w:rPr>
          <w:color w:val="000000"/>
          <w:sz w:val="27"/>
          <w:szCs w:val="27"/>
        </w:rPr>
        <w:t>о</w:t>
      </w:r>
      <w:r w:rsidR="00CF2AF5" w:rsidRPr="005F0ED8">
        <w:rPr>
          <w:color w:val="000000"/>
          <w:sz w:val="27"/>
          <w:szCs w:val="27"/>
        </w:rPr>
        <w:t>сам бесплатного предоставления гражданам земельных участков для инд</w:t>
      </w:r>
      <w:r w:rsidR="00CF2AF5" w:rsidRPr="005F0ED8">
        <w:rPr>
          <w:color w:val="000000"/>
          <w:sz w:val="27"/>
          <w:szCs w:val="27"/>
        </w:rPr>
        <w:t>и</w:t>
      </w:r>
      <w:r w:rsidR="00CF2AF5" w:rsidRPr="005F0ED8">
        <w:rPr>
          <w:color w:val="000000"/>
          <w:sz w:val="27"/>
          <w:szCs w:val="27"/>
        </w:rPr>
        <w:t>видуального жилищного строительства на территории муниципального о</w:t>
      </w:r>
      <w:r w:rsidR="00CF2AF5" w:rsidRPr="005F0ED8">
        <w:rPr>
          <w:color w:val="000000"/>
          <w:sz w:val="27"/>
          <w:szCs w:val="27"/>
        </w:rPr>
        <w:t>б</w:t>
      </w:r>
      <w:r w:rsidR="00CF2AF5" w:rsidRPr="005F0ED8">
        <w:rPr>
          <w:color w:val="000000"/>
          <w:sz w:val="27"/>
          <w:szCs w:val="27"/>
        </w:rPr>
        <w:t>разования Тихвинский муниципальный район Лени</w:t>
      </w:r>
      <w:r w:rsidR="00CF2AF5" w:rsidRPr="005F0ED8">
        <w:rPr>
          <w:color w:val="000000"/>
          <w:sz w:val="27"/>
          <w:szCs w:val="27"/>
        </w:rPr>
        <w:t>н</w:t>
      </w:r>
      <w:r w:rsidR="00CF2AF5" w:rsidRPr="005F0ED8">
        <w:rPr>
          <w:color w:val="000000"/>
          <w:sz w:val="27"/>
          <w:szCs w:val="27"/>
        </w:rPr>
        <w:t>градской области»</w:t>
      </w:r>
      <w:r w:rsidRPr="005F0ED8">
        <w:rPr>
          <w:sz w:val="27"/>
          <w:szCs w:val="27"/>
        </w:rPr>
        <w:t>»;</w:t>
      </w:r>
    </w:p>
    <w:p w14:paraId="69368985" w14:textId="77777777" w:rsidR="005F0ED8" w:rsidRDefault="005F0ED8" w:rsidP="00CF2AF5">
      <w:pPr>
        <w:ind w:left="142" w:hanging="142"/>
        <w:rPr>
          <w:sz w:val="27"/>
          <w:szCs w:val="27"/>
        </w:rPr>
        <w:sectPr w:rsidR="005F0ED8" w:rsidSect="00F45DA3">
          <w:headerReference w:type="even" r:id="rId7"/>
          <w:headerReference w:type="default" r:id="rId8"/>
          <w:pgSz w:w="11907" w:h="16840"/>
          <w:pgMar w:top="284" w:right="1134" w:bottom="567" w:left="1701" w:header="720" w:footer="720" w:gutter="0"/>
          <w:cols w:space="720"/>
          <w:titlePg/>
        </w:sectPr>
      </w:pPr>
    </w:p>
    <w:p w14:paraId="6C469A0A" w14:textId="77777777" w:rsidR="00DE7A11" w:rsidRPr="005F0ED8" w:rsidRDefault="00DE7A11" w:rsidP="00CF2AF5">
      <w:pPr>
        <w:ind w:left="142" w:hanging="142"/>
        <w:rPr>
          <w:sz w:val="27"/>
          <w:szCs w:val="27"/>
        </w:rPr>
      </w:pPr>
      <w:r w:rsidRPr="005F0ED8">
        <w:rPr>
          <w:sz w:val="27"/>
          <w:szCs w:val="27"/>
        </w:rPr>
        <w:lastRenderedPageBreak/>
        <w:t xml:space="preserve">- </w:t>
      </w:r>
      <w:r w:rsidR="00CF2AF5" w:rsidRPr="005F0ED8">
        <w:rPr>
          <w:sz w:val="27"/>
          <w:szCs w:val="27"/>
        </w:rPr>
        <w:t xml:space="preserve">постановление администрации Тихвинского района </w:t>
      </w:r>
      <w:r w:rsidRPr="005F0ED8">
        <w:rPr>
          <w:b/>
          <w:sz w:val="27"/>
          <w:szCs w:val="27"/>
        </w:rPr>
        <w:t>от 13 февраля 2014 г</w:t>
      </w:r>
      <w:r w:rsidRPr="005F0ED8">
        <w:rPr>
          <w:b/>
          <w:sz w:val="27"/>
          <w:szCs w:val="27"/>
        </w:rPr>
        <w:t>о</w:t>
      </w:r>
      <w:r w:rsidRPr="005F0ED8">
        <w:rPr>
          <w:b/>
          <w:sz w:val="27"/>
          <w:szCs w:val="27"/>
        </w:rPr>
        <w:t xml:space="preserve">да №01-373-а </w:t>
      </w:r>
      <w:r w:rsidRPr="005F0ED8">
        <w:rPr>
          <w:sz w:val="27"/>
          <w:szCs w:val="27"/>
        </w:rPr>
        <w:t>«</w:t>
      </w:r>
      <w:r w:rsidR="00CF2AF5" w:rsidRPr="005F0ED8">
        <w:rPr>
          <w:color w:val="000000"/>
          <w:sz w:val="27"/>
          <w:szCs w:val="27"/>
        </w:rPr>
        <w:t>О внесении изменений в постановление администрации Ти</w:t>
      </w:r>
      <w:r w:rsidR="00CF2AF5" w:rsidRPr="005F0ED8">
        <w:rPr>
          <w:color w:val="000000"/>
          <w:sz w:val="27"/>
          <w:szCs w:val="27"/>
        </w:rPr>
        <w:t>х</w:t>
      </w:r>
      <w:r w:rsidR="00CF2AF5" w:rsidRPr="005F0ED8">
        <w:rPr>
          <w:color w:val="000000"/>
          <w:sz w:val="27"/>
          <w:szCs w:val="27"/>
        </w:rPr>
        <w:t>винского района от 14 ноября 2011 года №01-1977-а «О комиссии по вопр</w:t>
      </w:r>
      <w:r w:rsidR="00CF2AF5" w:rsidRPr="005F0ED8">
        <w:rPr>
          <w:color w:val="000000"/>
          <w:sz w:val="27"/>
          <w:szCs w:val="27"/>
        </w:rPr>
        <w:t>о</w:t>
      </w:r>
      <w:r w:rsidR="00CF2AF5" w:rsidRPr="005F0ED8">
        <w:rPr>
          <w:color w:val="000000"/>
          <w:sz w:val="27"/>
          <w:szCs w:val="27"/>
        </w:rPr>
        <w:t>сам бесплатного предоставления гражданам земельных участков для инд</w:t>
      </w:r>
      <w:r w:rsidR="00CF2AF5" w:rsidRPr="005F0ED8">
        <w:rPr>
          <w:color w:val="000000"/>
          <w:sz w:val="27"/>
          <w:szCs w:val="27"/>
        </w:rPr>
        <w:t>и</w:t>
      </w:r>
      <w:r w:rsidR="00CF2AF5" w:rsidRPr="005F0ED8">
        <w:rPr>
          <w:color w:val="000000"/>
          <w:sz w:val="27"/>
          <w:szCs w:val="27"/>
        </w:rPr>
        <w:t>видуального жилищного строительства на территории муниципального о</w:t>
      </w:r>
      <w:r w:rsidR="00CF2AF5" w:rsidRPr="005F0ED8">
        <w:rPr>
          <w:color w:val="000000"/>
          <w:sz w:val="27"/>
          <w:szCs w:val="27"/>
        </w:rPr>
        <w:t>б</w:t>
      </w:r>
      <w:r w:rsidR="00CF2AF5" w:rsidRPr="005F0ED8">
        <w:rPr>
          <w:color w:val="000000"/>
          <w:sz w:val="27"/>
          <w:szCs w:val="27"/>
        </w:rPr>
        <w:t>разования Тихвинский муниципальный район Лени</w:t>
      </w:r>
      <w:r w:rsidR="00CF2AF5" w:rsidRPr="005F0ED8">
        <w:rPr>
          <w:color w:val="000000"/>
          <w:sz w:val="27"/>
          <w:szCs w:val="27"/>
        </w:rPr>
        <w:t>н</w:t>
      </w:r>
      <w:r w:rsidR="00CF2AF5" w:rsidRPr="005F0ED8">
        <w:rPr>
          <w:color w:val="000000"/>
          <w:sz w:val="27"/>
          <w:szCs w:val="27"/>
        </w:rPr>
        <w:t>градской области»</w:t>
      </w:r>
      <w:r w:rsidRPr="005F0ED8">
        <w:rPr>
          <w:sz w:val="27"/>
          <w:szCs w:val="27"/>
        </w:rPr>
        <w:t>»;</w:t>
      </w:r>
    </w:p>
    <w:p w14:paraId="6B9072F5" w14:textId="77777777" w:rsidR="00DE7A11" w:rsidRPr="005F0ED8" w:rsidRDefault="00DE7A11" w:rsidP="00CF2AF5">
      <w:pPr>
        <w:ind w:left="142" w:hanging="142"/>
        <w:rPr>
          <w:sz w:val="27"/>
          <w:szCs w:val="27"/>
        </w:rPr>
      </w:pPr>
      <w:r w:rsidRPr="005F0ED8">
        <w:rPr>
          <w:sz w:val="27"/>
          <w:szCs w:val="27"/>
        </w:rPr>
        <w:t xml:space="preserve">- </w:t>
      </w:r>
      <w:r w:rsidR="00CF2AF5" w:rsidRPr="005F0ED8">
        <w:rPr>
          <w:sz w:val="27"/>
          <w:szCs w:val="27"/>
        </w:rPr>
        <w:t xml:space="preserve">постановление администрации Тихвинского района </w:t>
      </w:r>
      <w:r w:rsidRPr="005F0ED8">
        <w:rPr>
          <w:b/>
          <w:sz w:val="27"/>
          <w:szCs w:val="27"/>
        </w:rPr>
        <w:t>от 28 октября 2014 г</w:t>
      </w:r>
      <w:r w:rsidRPr="005F0ED8">
        <w:rPr>
          <w:b/>
          <w:sz w:val="27"/>
          <w:szCs w:val="27"/>
        </w:rPr>
        <w:t>о</w:t>
      </w:r>
      <w:r w:rsidRPr="005F0ED8">
        <w:rPr>
          <w:b/>
          <w:sz w:val="27"/>
          <w:szCs w:val="27"/>
        </w:rPr>
        <w:t>да №01-3079-а</w:t>
      </w:r>
      <w:r w:rsidRPr="005F0ED8">
        <w:rPr>
          <w:sz w:val="27"/>
          <w:szCs w:val="27"/>
        </w:rPr>
        <w:t xml:space="preserve"> «</w:t>
      </w:r>
      <w:r w:rsidR="00CF2AF5" w:rsidRPr="005F0ED8">
        <w:rPr>
          <w:color w:val="000000"/>
          <w:sz w:val="27"/>
          <w:szCs w:val="27"/>
        </w:rPr>
        <w:t>О внесении изменений в постановление администр</w:t>
      </w:r>
      <w:r w:rsidR="00CF2AF5" w:rsidRPr="005F0ED8">
        <w:rPr>
          <w:color w:val="000000"/>
          <w:sz w:val="27"/>
          <w:szCs w:val="27"/>
        </w:rPr>
        <w:t>а</w:t>
      </w:r>
      <w:r w:rsidR="00CF2AF5" w:rsidRPr="005F0ED8">
        <w:rPr>
          <w:color w:val="000000"/>
          <w:sz w:val="27"/>
          <w:szCs w:val="27"/>
        </w:rPr>
        <w:t>ции Тихвинского района от 14 ноября 2011 года №01-1977-а «О комиссии по в</w:t>
      </w:r>
      <w:r w:rsidR="00CF2AF5" w:rsidRPr="005F0ED8">
        <w:rPr>
          <w:color w:val="000000"/>
          <w:sz w:val="27"/>
          <w:szCs w:val="27"/>
        </w:rPr>
        <w:t>о</w:t>
      </w:r>
      <w:r w:rsidR="00CF2AF5" w:rsidRPr="005F0ED8">
        <w:rPr>
          <w:color w:val="000000"/>
          <w:sz w:val="27"/>
          <w:szCs w:val="27"/>
        </w:rPr>
        <w:t>просам бесплатного предоставления гражданам земельных участков для и</w:t>
      </w:r>
      <w:r w:rsidR="00CF2AF5" w:rsidRPr="005F0ED8">
        <w:rPr>
          <w:color w:val="000000"/>
          <w:sz w:val="27"/>
          <w:szCs w:val="27"/>
        </w:rPr>
        <w:t>н</w:t>
      </w:r>
      <w:r w:rsidR="00CF2AF5" w:rsidRPr="005F0ED8">
        <w:rPr>
          <w:color w:val="000000"/>
          <w:sz w:val="27"/>
          <w:szCs w:val="27"/>
        </w:rPr>
        <w:t>дивидуального жилищного строительства на территории муниципального образования Тихвинский муниципальный район Лени</w:t>
      </w:r>
      <w:r w:rsidR="00CF2AF5" w:rsidRPr="005F0ED8">
        <w:rPr>
          <w:color w:val="000000"/>
          <w:sz w:val="27"/>
          <w:szCs w:val="27"/>
        </w:rPr>
        <w:t>н</w:t>
      </w:r>
      <w:r w:rsidR="00CF2AF5" w:rsidRPr="005F0ED8">
        <w:rPr>
          <w:color w:val="000000"/>
          <w:sz w:val="27"/>
          <w:szCs w:val="27"/>
        </w:rPr>
        <w:t>градской области»</w:t>
      </w:r>
      <w:r w:rsidRPr="005F0ED8">
        <w:rPr>
          <w:sz w:val="27"/>
          <w:szCs w:val="27"/>
        </w:rPr>
        <w:t>»;</w:t>
      </w:r>
    </w:p>
    <w:p w14:paraId="1F970EA0" w14:textId="77777777" w:rsidR="00DE7A11" w:rsidRPr="005F0ED8" w:rsidRDefault="00DE7A11" w:rsidP="00CF2AF5">
      <w:pPr>
        <w:ind w:left="142" w:hanging="142"/>
        <w:rPr>
          <w:sz w:val="27"/>
          <w:szCs w:val="27"/>
        </w:rPr>
      </w:pPr>
      <w:r w:rsidRPr="005F0ED8">
        <w:rPr>
          <w:sz w:val="27"/>
          <w:szCs w:val="27"/>
        </w:rPr>
        <w:t xml:space="preserve">- </w:t>
      </w:r>
      <w:r w:rsidR="005F1AE0" w:rsidRPr="005F0ED8">
        <w:rPr>
          <w:sz w:val="27"/>
          <w:szCs w:val="27"/>
        </w:rPr>
        <w:t xml:space="preserve">постановление администрации Тихвинского района </w:t>
      </w:r>
      <w:r w:rsidRPr="005F0ED8">
        <w:rPr>
          <w:b/>
          <w:sz w:val="27"/>
          <w:szCs w:val="27"/>
        </w:rPr>
        <w:t>от 13 июля 2015 г</w:t>
      </w:r>
      <w:r w:rsidRPr="005F0ED8">
        <w:rPr>
          <w:b/>
          <w:sz w:val="27"/>
          <w:szCs w:val="27"/>
        </w:rPr>
        <w:t>о</w:t>
      </w:r>
      <w:r w:rsidRPr="005F0ED8">
        <w:rPr>
          <w:b/>
          <w:sz w:val="27"/>
          <w:szCs w:val="27"/>
        </w:rPr>
        <w:t xml:space="preserve">да №01-1747-а </w:t>
      </w:r>
      <w:r w:rsidRPr="005F0ED8">
        <w:rPr>
          <w:sz w:val="27"/>
          <w:szCs w:val="27"/>
        </w:rPr>
        <w:t>«</w:t>
      </w:r>
      <w:r w:rsidR="005F1AE0" w:rsidRPr="005F0ED8">
        <w:rPr>
          <w:color w:val="000000"/>
          <w:sz w:val="27"/>
          <w:szCs w:val="27"/>
        </w:rPr>
        <w:t>О внесении изменений в постановление Администрации Ти</w:t>
      </w:r>
      <w:r w:rsidR="005F1AE0" w:rsidRPr="005F0ED8">
        <w:rPr>
          <w:color w:val="000000"/>
          <w:sz w:val="27"/>
          <w:szCs w:val="27"/>
        </w:rPr>
        <w:t>х</w:t>
      </w:r>
      <w:r w:rsidR="005F1AE0" w:rsidRPr="005F0ED8">
        <w:rPr>
          <w:color w:val="000000"/>
          <w:sz w:val="27"/>
          <w:szCs w:val="27"/>
        </w:rPr>
        <w:t>винского района от 14 ноября 2011 года №01-1977-а «О комиссии по вопр</w:t>
      </w:r>
      <w:r w:rsidR="005F1AE0" w:rsidRPr="005F0ED8">
        <w:rPr>
          <w:color w:val="000000"/>
          <w:sz w:val="27"/>
          <w:szCs w:val="27"/>
        </w:rPr>
        <w:t>о</w:t>
      </w:r>
      <w:r w:rsidR="005F1AE0" w:rsidRPr="005F0ED8">
        <w:rPr>
          <w:color w:val="000000"/>
          <w:sz w:val="27"/>
          <w:szCs w:val="27"/>
        </w:rPr>
        <w:t>сам бесплатного предоставления гражданам земельных участков для инд</w:t>
      </w:r>
      <w:r w:rsidR="005F1AE0" w:rsidRPr="005F0ED8">
        <w:rPr>
          <w:color w:val="000000"/>
          <w:sz w:val="27"/>
          <w:szCs w:val="27"/>
        </w:rPr>
        <w:t>и</w:t>
      </w:r>
      <w:r w:rsidR="005F1AE0" w:rsidRPr="005F0ED8">
        <w:rPr>
          <w:color w:val="000000"/>
          <w:sz w:val="27"/>
          <w:szCs w:val="27"/>
        </w:rPr>
        <w:t>видуального жилищного строительства на территории муниципального о</w:t>
      </w:r>
      <w:r w:rsidR="005F1AE0" w:rsidRPr="005F0ED8">
        <w:rPr>
          <w:color w:val="000000"/>
          <w:sz w:val="27"/>
          <w:szCs w:val="27"/>
        </w:rPr>
        <w:t>б</w:t>
      </w:r>
      <w:r w:rsidR="005F1AE0" w:rsidRPr="005F0ED8">
        <w:rPr>
          <w:color w:val="000000"/>
          <w:sz w:val="27"/>
          <w:szCs w:val="27"/>
        </w:rPr>
        <w:t>разования Тихвинский муниципальный район Лени</w:t>
      </w:r>
      <w:r w:rsidR="005F1AE0" w:rsidRPr="005F0ED8">
        <w:rPr>
          <w:color w:val="000000"/>
          <w:sz w:val="27"/>
          <w:szCs w:val="27"/>
        </w:rPr>
        <w:t>н</w:t>
      </w:r>
      <w:r w:rsidR="005F1AE0" w:rsidRPr="005F0ED8">
        <w:rPr>
          <w:color w:val="000000"/>
          <w:sz w:val="27"/>
          <w:szCs w:val="27"/>
        </w:rPr>
        <w:t>градской области»</w:t>
      </w:r>
      <w:r w:rsidRPr="005F0ED8">
        <w:rPr>
          <w:sz w:val="27"/>
          <w:szCs w:val="27"/>
        </w:rPr>
        <w:t>»;</w:t>
      </w:r>
    </w:p>
    <w:p w14:paraId="0118E014" w14:textId="77777777" w:rsidR="00DE7A11" w:rsidRPr="005F0ED8" w:rsidRDefault="00DE7A11" w:rsidP="00CF2AF5">
      <w:pPr>
        <w:ind w:left="142" w:hanging="142"/>
        <w:rPr>
          <w:sz w:val="27"/>
          <w:szCs w:val="27"/>
        </w:rPr>
      </w:pPr>
      <w:r w:rsidRPr="005F0ED8">
        <w:rPr>
          <w:sz w:val="27"/>
          <w:szCs w:val="27"/>
        </w:rPr>
        <w:t xml:space="preserve">- </w:t>
      </w:r>
      <w:r w:rsidR="00A5736D" w:rsidRPr="005F0ED8">
        <w:rPr>
          <w:sz w:val="27"/>
          <w:szCs w:val="27"/>
        </w:rPr>
        <w:t xml:space="preserve">постановление администрации Тихвинского района </w:t>
      </w:r>
      <w:r w:rsidRPr="005F0ED8">
        <w:rPr>
          <w:b/>
          <w:sz w:val="27"/>
          <w:szCs w:val="27"/>
        </w:rPr>
        <w:t>от 22 июля 2016 г</w:t>
      </w:r>
      <w:r w:rsidRPr="005F0ED8">
        <w:rPr>
          <w:b/>
          <w:sz w:val="27"/>
          <w:szCs w:val="27"/>
        </w:rPr>
        <w:t>о</w:t>
      </w:r>
      <w:r w:rsidRPr="005F0ED8">
        <w:rPr>
          <w:b/>
          <w:sz w:val="27"/>
          <w:szCs w:val="27"/>
        </w:rPr>
        <w:t>да №01-2153-а</w:t>
      </w:r>
      <w:r w:rsidRPr="005F0ED8">
        <w:rPr>
          <w:sz w:val="27"/>
          <w:szCs w:val="27"/>
        </w:rPr>
        <w:t xml:space="preserve"> «</w:t>
      </w:r>
      <w:r w:rsidR="00A5736D" w:rsidRPr="005F0ED8">
        <w:rPr>
          <w:color w:val="000000"/>
          <w:sz w:val="27"/>
          <w:szCs w:val="27"/>
        </w:rPr>
        <w:t>О внесении изменений в постановление администрации Ти</w:t>
      </w:r>
      <w:r w:rsidR="00A5736D" w:rsidRPr="005F0ED8">
        <w:rPr>
          <w:color w:val="000000"/>
          <w:sz w:val="27"/>
          <w:szCs w:val="27"/>
        </w:rPr>
        <w:t>х</w:t>
      </w:r>
      <w:r w:rsidR="00A5736D" w:rsidRPr="005F0ED8">
        <w:rPr>
          <w:color w:val="000000"/>
          <w:sz w:val="27"/>
          <w:szCs w:val="27"/>
        </w:rPr>
        <w:t>винского района от 14 ноября 2011 года №01-1977-а «О комиссии по вопр</w:t>
      </w:r>
      <w:r w:rsidR="00A5736D" w:rsidRPr="005F0ED8">
        <w:rPr>
          <w:color w:val="000000"/>
          <w:sz w:val="27"/>
          <w:szCs w:val="27"/>
        </w:rPr>
        <w:t>о</w:t>
      </w:r>
      <w:r w:rsidR="00A5736D" w:rsidRPr="005F0ED8">
        <w:rPr>
          <w:color w:val="000000"/>
          <w:sz w:val="27"/>
          <w:szCs w:val="27"/>
        </w:rPr>
        <w:t>сам бесплатного предоставления гражданам земельных участков для инд</w:t>
      </w:r>
      <w:r w:rsidR="00A5736D" w:rsidRPr="005F0ED8">
        <w:rPr>
          <w:color w:val="000000"/>
          <w:sz w:val="27"/>
          <w:szCs w:val="27"/>
        </w:rPr>
        <w:t>и</w:t>
      </w:r>
      <w:r w:rsidR="00A5736D" w:rsidRPr="005F0ED8">
        <w:rPr>
          <w:color w:val="000000"/>
          <w:sz w:val="27"/>
          <w:szCs w:val="27"/>
        </w:rPr>
        <w:t>видуального жилищного строительства на территории муниципального о</w:t>
      </w:r>
      <w:r w:rsidR="00A5736D" w:rsidRPr="005F0ED8">
        <w:rPr>
          <w:color w:val="000000"/>
          <w:sz w:val="27"/>
          <w:szCs w:val="27"/>
        </w:rPr>
        <w:t>б</w:t>
      </w:r>
      <w:r w:rsidR="00A5736D" w:rsidRPr="005F0ED8">
        <w:rPr>
          <w:color w:val="000000"/>
          <w:sz w:val="27"/>
          <w:szCs w:val="27"/>
        </w:rPr>
        <w:t>разования Тихвинский муниципальный район Ленинградской области»</w:t>
      </w:r>
      <w:r w:rsidRPr="005F0ED8">
        <w:rPr>
          <w:sz w:val="27"/>
          <w:szCs w:val="27"/>
        </w:rPr>
        <w:t>»;</w:t>
      </w:r>
    </w:p>
    <w:p w14:paraId="32590B79" w14:textId="77777777" w:rsidR="00DE7A11" w:rsidRPr="005F0ED8" w:rsidRDefault="00DE7A11" w:rsidP="00CF2AF5">
      <w:pPr>
        <w:ind w:left="142" w:hanging="142"/>
        <w:rPr>
          <w:sz w:val="27"/>
          <w:szCs w:val="27"/>
        </w:rPr>
      </w:pPr>
      <w:r w:rsidRPr="005F0ED8">
        <w:rPr>
          <w:sz w:val="27"/>
          <w:szCs w:val="27"/>
        </w:rPr>
        <w:t xml:space="preserve">- </w:t>
      </w:r>
      <w:r w:rsidR="00A5736D" w:rsidRPr="005F0ED8">
        <w:rPr>
          <w:sz w:val="27"/>
          <w:szCs w:val="27"/>
        </w:rPr>
        <w:t xml:space="preserve">постановление администрации Тихвинского района </w:t>
      </w:r>
      <w:r w:rsidRPr="005F0ED8">
        <w:rPr>
          <w:b/>
          <w:sz w:val="27"/>
          <w:szCs w:val="27"/>
        </w:rPr>
        <w:t>от 12 августа 2016 года №01-2432-а</w:t>
      </w:r>
      <w:r w:rsidRPr="005F0ED8">
        <w:rPr>
          <w:sz w:val="27"/>
          <w:szCs w:val="27"/>
        </w:rPr>
        <w:t xml:space="preserve"> «</w:t>
      </w:r>
      <w:r w:rsidR="00A5736D" w:rsidRPr="005F0ED8">
        <w:rPr>
          <w:color w:val="000000"/>
          <w:sz w:val="27"/>
          <w:szCs w:val="27"/>
        </w:rPr>
        <w:t>О внесении изменений в постановление администрации Ти</w:t>
      </w:r>
      <w:r w:rsidR="00A5736D" w:rsidRPr="005F0ED8">
        <w:rPr>
          <w:color w:val="000000"/>
          <w:sz w:val="27"/>
          <w:szCs w:val="27"/>
        </w:rPr>
        <w:t>х</w:t>
      </w:r>
      <w:r w:rsidR="00A5736D" w:rsidRPr="005F0ED8">
        <w:rPr>
          <w:color w:val="000000"/>
          <w:sz w:val="27"/>
          <w:szCs w:val="27"/>
        </w:rPr>
        <w:t>винского района от 14 ноября 2011 года №01-1977-а «О комиссии по вопр</w:t>
      </w:r>
      <w:r w:rsidR="00A5736D" w:rsidRPr="005F0ED8">
        <w:rPr>
          <w:color w:val="000000"/>
          <w:sz w:val="27"/>
          <w:szCs w:val="27"/>
        </w:rPr>
        <w:t>о</w:t>
      </w:r>
      <w:r w:rsidR="00A5736D" w:rsidRPr="005F0ED8">
        <w:rPr>
          <w:color w:val="000000"/>
          <w:sz w:val="27"/>
          <w:szCs w:val="27"/>
        </w:rPr>
        <w:t>сам бесплатного предоставления гражданам земельных участков для инд</w:t>
      </w:r>
      <w:r w:rsidR="00A5736D" w:rsidRPr="005F0ED8">
        <w:rPr>
          <w:color w:val="000000"/>
          <w:sz w:val="27"/>
          <w:szCs w:val="27"/>
        </w:rPr>
        <w:t>и</w:t>
      </w:r>
      <w:r w:rsidR="00A5736D" w:rsidRPr="005F0ED8">
        <w:rPr>
          <w:color w:val="000000"/>
          <w:sz w:val="27"/>
          <w:szCs w:val="27"/>
        </w:rPr>
        <w:t>видуального жилищного строительства на территории муниципального о</w:t>
      </w:r>
      <w:r w:rsidR="00A5736D" w:rsidRPr="005F0ED8">
        <w:rPr>
          <w:color w:val="000000"/>
          <w:sz w:val="27"/>
          <w:szCs w:val="27"/>
        </w:rPr>
        <w:t>б</w:t>
      </w:r>
      <w:r w:rsidR="00A5736D" w:rsidRPr="005F0ED8">
        <w:rPr>
          <w:color w:val="000000"/>
          <w:sz w:val="27"/>
          <w:szCs w:val="27"/>
        </w:rPr>
        <w:t>разования Тихвинский муниципальный район Ленинградской области» (в редакции постановления от 28 апреля 2012 года №01-953-а)</w:t>
      </w:r>
      <w:r w:rsidRPr="005F0ED8">
        <w:rPr>
          <w:sz w:val="27"/>
          <w:szCs w:val="27"/>
        </w:rPr>
        <w:t>»;</w:t>
      </w:r>
    </w:p>
    <w:p w14:paraId="1D1A013E" w14:textId="77777777" w:rsidR="00DE7A11" w:rsidRPr="005F0ED8" w:rsidRDefault="00DE7A11" w:rsidP="00CF2AF5">
      <w:pPr>
        <w:ind w:left="142" w:hanging="142"/>
        <w:rPr>
          <w:sz w:val="27"/>
          <w:szCs w:val="27"/>
        </w:rPr>
      </w:pPr>
      <w:r w:rsidRPr="005F0ED8">
        <w:rPr>
          <w:sz w:val="27"/>
          <w:szCs w:val="27"/>
        </w:rPr>
        <w:t xml:space="preserve">- </w:t>
      </w:r>
      <w:r w:rsidR="00A5736D" w:rsidRPr="005F0ED8">
        <w:rPr>
          <w:sz w:val="27"/>
          <w:szCs w:val="27"/>
        </w:rPr>
        <w:t xml:space="preserve">постановление администрации Тихвинского района </w:t>
      </w:r>
      <w:r w:rsidRPr="005F0ED8">
        <w:rPr>
          <w:b/>
          <w:sz w:val="27"/>
          <w:szCs w:val="27"/>
        </w:rPr>
        <w:t>от 24 марта 2017 г</w:t>
      </w:r>
      <w:r w:rsidRPr="005F0ED8">
        <w:rPr>
          <w:b/>
          <w:sz w:val="27"/>
          <w:szCs w:val="27"/>
        </w:rPr>
        <w:t>о</w:t>
      </w:r>
      <w:r w:rsidRPr="005F0ED8">
        <w:rPr>
          <w:b/>
          <w:sz w:val="27"/>
          <w:szCs w:val="27"/>
        </w:rPr>
        <w:t>да №01-752-а</w:t>
      </w:r>
      <w:r w:rsidRPr="005F0ED8">
        <w:rPr>
          <w:sz w:val="27"/>
          <w:szCs w:val="27"/>
        </w:rPr>
        <w:t xml:space="preserve"> «</w:t>
      </w:r>
      <w:r w:rsidR="005F0ED8" w:rsidRPr="005F0ED8">
        <w:rPr>
          <w:color w:val="000000"/>
          <w:sz w:val="27"/>
          <w:szCs w:val="27"/>
        </w:rPr>
        <w:t>О внесении изменений в постановление администрации Ти</w:t>
      </w:r>
      <w:r w:rsidR="005F0ED8" w:rsidRPr="005F0ED8">
        <w:rPr>
          <w:color w:val="000000"/>
          <w:sz w:val="27"/>
          <w:szCs w:val="27"/>
        </w:rPr>
        <w:t>х</w:t>
      </w:r>
      <w:r w:rsidR="005F0ED8" w:rsidRPr="005F0ED8">
        <w:rPr>
          <w:color w:val="000000"/>
          <w:sz w:val="27"/>
          <w:szCs w:val="27"/>
        </w:rPr>
        <w:t>винского района от 14 ноября 2011 года №01-1977-а «О комиссии по вопр</w:t>
      </w:r>
      <w:r w:rsidR="005F0ED8" w:rsidRPr="005F0ED8">
        <w:rPr>
          <w:color w:val="000000"/>
          <w:sz w:val="27"/>
          <w:szCs w:val="27"/>
        </w:rPr>
        <w:t>о</w:t>
      </w:r>
      <w:r w:rsidR="005F0ED8" w:rsidRPr="005F0ED8">
        <w:rPr>
          <w:color w:val="000000"/>
          <w:sz w:val="27"/>
          <w:szCs w:val="27"/>
        </w:rPr>
        <w:t>сам бесплатного предоставления гражданам земельных участков для инд</w:t>
      </w:r>
      <w:r w:rsidR="005F0ED8" w:rsidRPr="005F0ED8">
        <w:rPr>
          <w:color w:val="000000"/>
          <w:sz w:val="27"/>
          <w:szCs w:val="27"/>
        </w:rPr>
        <w:t>и</w:t>
      </w:r>
      <w:r w:rsidR="005F0ED8" w:rsidRPr="005F0ED8">
        <w:rPr>
          <w:color w:val="000000"/>
          <w:sz w:val="27"/>
          <w:szCs w:val="27"/>
        </w:rPr>
        <w:t>видуального жилищного строительства на территории муниципального о</w:t>
      </w:r>
      <w:r w:rsidR="005F0ED8" w:rsidRPr="005F0ED8">
        <w:rPr>
          <w:color w:val="000000"/>
          <w:sz w:val="27"/>
          <w:szCs w:val="27"/>
        </w:rPr>
        <w:t>б</w:t>
      </w:r>
      <w:r w:rsidR="005F0ED8" w:rsidRPr="005F0ED8">
        <w:rPr>
          <w:color w:val="000000"/>
          <w:sz w:val="27"/>
          <w:szCs w:val="27"/>
        </w:rPr>
        <w:t>разования Тихвинский муниципальный район Ленинградской области»</w:t>
      </w:r>
      <w:r w:rsidRPr="005F0ED8">
        <w:rPr>
          <w:sz w:val="27"/>
          <w:szCs w:val="27"/>
        </w:rPr>
        <w:t>»;</w:t>
      </w:r>
    </w:p>
    <w:p w14:paraId="09AE762A" w14:textId="77777777" w:rsidR="00DE7A11" w:rsidRPr="005F0ED8" w:rsidRDefault="00DE7A11" w:rsidP="00CF2AF5">
      <w:pPr>
        <w:ind w:left="142" w:hanging="142"/>
        <w:rPr>
          <w:sz w:val="27"/>
          <w:szCs w:val="27"/>
        </w:rPr>
      </w:pPr>
      <w:r w:rsidRPr="005F0ED8">
        <w:rPr>
          <w:sz w:val="27"/>
          <w:szCs w:val="27"/>
        </w:rPr>
        <w:t xml:space="preserve">- </w:t>
      </w:r>
      <w:r w:rsidR="005F0ED8" w:rsidRPr="005F0ED8">
        <w:rPr>
          <w:sz w:val="27"/>
          <w:szCs w:val="27"/>
        </w:rPr>
        <w:t xml:space="preserve">постановление администрации Тихвинского района </w:t>
      </w:r>
      <w:r w:rsidRPr="005F0ED8">
        <w:rPr>
          <w:b/>
          <w:sz w:val="27"/>
          <w:szCs w:val="27"/>
        </w:rPr>
        <w:t>от 26 июля 2017 г</w:t>
      </w:r>
      <w:r w:rsidRPr="005F0ED8">
        <w:rPr>
          <w:b/>
          <w:sz w:val="27"/>
          <w:szCs w:val="27"/>
        </w:rPr>
        <w:t>о</w:t>
      </w:r>
      <w:r w:rsidRPr="005F0ED8">
        <w:rPr>
          <w:b/>
          <w:sz w:val="27"/>
          <w:szCs w:val="27"/>
        </w:rPr>
        <w:t>да №01-2036-а</w:t>
      </w:r>
      <w:r w:rsidRPr="005F0ED8">
        <w:rPr>
          <w:sz w:val="27"/>
          <w:szCs w:val="27"/>
        </w:rPr>
        <w:t xml:space="preserve"> «</w:t>
      </w:r>
      <w:r w:rsidR="005F0ED8" w:rsidRPr="005F0ED8">
        <w:rPr>
          <w:color w:val="000000"/>
          <w:sz w:val="27"/>
          <w:szCs w:val="27"/>
        </w:rPr>
        <w:t>О внесении изменений в постановление администрации Ти</w:t>
      </w:r>
      <w:r w:rsidR="005F0ED8" w:rsidRPr="005F0ED8">
        <w:rPr>
          <w:color w:val="000000"/>
          <w:sz w:val="27"/>
          <w:szCs w:val="27"/>
        </w:rPr>
        <w:t>х</w:t>
      </w:r>
      <w:r w:rsidR="005F0ED8" w:rsidRPr="005F0ED8">
        <w:rPr>
          <w:color w:val="000000"/>
          <w:sz w:val="27"/>
          <w:szCs w:val="27"/>
        </w:rPr>
        <w:t>винского района от 14 ноября 2011 года №01-1977-а «О комиссии по вопр</w:t>
      </w:r>
      <w:r w:rsidR="005F0ED8" w:rsidRPr="005F0ED8">
        <w:rPr>
          <w:color w:val="000000"/>
          <w:sz w:val="27"/>
          <w:szCs w:val="27"/>
        </w:rPr>
        <w:t>о</w:t>
      </w:r>
      <w:r w:rsidR="005F0ED8" w:rsidRPr="005F0ED8">
        <w:rPr>
          <w:color w:val="000000"/>
          <w:sz w:val="27"/>
          <w:szCs w:val="27"/>
        </w:rPr>
        <w:t>сам бесплатного предоставления гражданам земельных участков для инд</w:t>
      </w:r>
      <w:r w:rsidR="005F0ED8" w:rsidRPr="005F0ED8">
        <w:rPr>
          <w:color w:val="000000"/>
          <w:sz w:val="27"/>
          <w:szCs w:val="27"/>
        </w:rPr>
        <w:t>и</w:t>
      </w:r>
      <w:r w:rsidR="005F0ED8" w:rsidRPr="005F0ED8">
        <w:rPr>
          <w:color w:val="000000"/>
          <w:sz w:val="27"/>
          <w:szCs w:val="27"/>
        </w:rPr>
        <w:t>видуального жилищного строительства на территории муниципального о</w:t>
      </w:r>
      <w:r w:rsidR="005F0ED8" w:rsidRPr="005F0ED8">
        <w:rPr>
          <w:color w:val="000000"/>
          <w:sz w:val="27"/>
          <w:szCs w:val="27"/>
        </w:rPr>
        <w:t>б</w:t>
      </w:r>
      <w:r w:rsidR="005F0ED8" w:rsidRPr="005F0ED8">
        <w:rPr>
          <w:color w:val="000000"/>
          <w:sz w:val="27"/>
          <w:szCs w:val="27"/>
        </w:rPr>
        <w:t>разования Тихвинский муниципальный район Ленинградской области»</w:t>
      </w:r>
      <w:r w:rsidRPr="005F0ED8">
        <w:rPr>
          <w:sz w:val="27"/>
          <w:szCs w:val="27"/>
        </w:rPr>
        <w:t>».</w:t>
      </w:r>
    </w:p>
    <w:p w14:paraId="04F7E1CC" w14:textId="77777777" w:rsidR="00DE7A11" w:rsidRPr="005F0ED8" w:rsidRDefault="00DE7A11" w:rsidP="005F0ED8">
      <w:pPr>
        <w:ind w:firstLine="709"/>
        <w:rPr>
          <w:sz w:val="27"/>
          <w:szCs w:val="27"/>
        </w:rPr>
      </w:pPr>
      <w:r w:rsidRPr="005F0ED8">
        <w:rPr>
          <w:sz w:val="27"/>
          <w:szCs w:val="27"/>
        </w:rPr>
        <w:t>4. Обнародовать Положение о комиссии по вопросам бесплатного пр</w:t>
      </w:r>
      <w:r w:rsidRPr="005F0ED8">
        <w:rPr>
          <w:sz w:val="27"/>
          <w:szCs w:val="27"/>
        </w:rPr>
        <w:t>е</w:t>
      </w:r>
      <w:r w:rsidRPr="005F0ED8">
        <w:rPr>
          <w:sz w:val="27"/>
          <w:szCs w:val="27"/>
        </w:rPr>
        <w:t>доставления в собственность граждан земельных участков в сети И</w:t>
      </w:r>
      <w:r w:rsidRPr="005F0ED8">
        <w:rPr>
          <w:sz w:val="27"/>
          <w:szCs w:val="27"/>
        </w:rPr>
        <w:t>н</w:t>
      </w:r>
      <w:r w:rsidRPr="005F0ED8">
        <w:rPr>
          <w:sz w:val="27"/>
          <w:szCs w:val="27"/>
        </w:rPr>
        <w:t>тернет на официальном сайте Тихвинского ра</w:t>
      </w:r>
      <w:r w:rsidRPr="005F0ED8">
        <w:rPr>
          <w:sz w:val="27"/>
          <w:szCs w:val="27"/>
        </w:rPr>
        <w:t>й</w:t>
      </w:r>
      <w:r w:rsidRPr="005F0ED8">
        <w:rPr>
          <w:sz w:val="27"/>
          <w:szCs w:val="27"/>
        </w:rPr>
        <w:t>она (</w:t>
      </w:r>
      <w:r w:rsidRPr="005F0ED8">
        <w:rPr>
          <w:sz w:val="27"/>
          <w:szCs w:val="27"/>
          <w:lang w:val="en-US"/>
        </w:rPr>
        <w:t>http</w:t>
      </w:r>
      <w:r w:rsidRPr="005F0ED8">
        <w:rPr>
          <w:sz w:val="27"/>
          <w:szCs w:val="27"/>
        </w:rPr>
        <w:t>://</w:t>
      </w:r>
      <w:r w:rsidRPr="005F0ED8">
        <w:rPr>
          <w:sz w:val="27"/>
          <w:szCs w:val="27"/>
          <w:lang w:val="en-US"/>
        </w:rPr>
        <w:t>tikhvin</w:t>
      </w:r>
      <w:r w:rsidRPr="005F0ED8">
        <w:rPr>
          <w:sz w:val="27"/>
          <w:szCs w:val="27"/>
        </w:rPr>
        <w:t>.</w:t>
      </w:r>
      <w:r w:rsidRPr="005F0ED8">
        <w:rPr>
          <w:sz w:val="27"/>
          <w:szCs w:val="27"/>
          <w:lang w:val="en-US"/>
        </w:rPr>
        <w:t>org</w:t>
      </w:r>
      <w:r w:rsidRPr="005F0ED8">
        <w:rPr>
          <w:sz w:val="27"/>
          <w:szCs w:val="27"/>
        </w:rPr>
        <w:t>).</w:t>
      </w:r>
    </w:p>
    <w:p w14:paraId="349DF13E" w14:textId="77777777" w:rsidR="005F0ED8" w:rsidRDefault="005F0ED8" w:rsidP="005F0ED8">
      <w:pPr>
        <w:ind w:firstLine="709"/>
        <w:rPr>
          <w:sz w:val="27"/>
          <w:szCs w:val="27"/>
        </w:rPr>
        <w:sectPr w:rsidR="005F0ED8" w:rsidSect="005F0ED8">
          <w:pgSz w:w="11907" w:h="16840"/>
          <w:pgMar w:top="1134" w:right="1134" w:bottom="567" w:left="1701" w:header="720" w:footer="720" w:gutter="0"/>
          <w:cols w:space="720"/>
        </w:sectPr>
      </w:pPr>
    </w:p>
    <w:p w14:paraId="2A3C941B" w14:textId="77777777" w:rsidR="00DE7A11" w:rsidRPr="005F0ED8" w:rsidRDefault="00DE7A11" w:rsidP="005F0ED8">
      <w:pPr>
        <w:ind w:firstLine="709"/>
        <w:rPr>
          <w:sz w:val="27"/>
          <w:szCs w:val="27"/>
        </w:rPr>
      </w:pPr>
      <w:r w:rsidRPr="005F0ED8">
        <w:rPr>
          <w:sz w:val="27"/>
          <w:szCs w:val="27"/>
        </w:rPr>
        <w:lastRenderedPageBreak/>
        <w:t>5. Контроль за исполнением постановления возложить на з</w:t>
      </w:r>
      <w:r w:rsidRPr="005F0ED8">
        <w:rPr>
          <w:iCs/>
          <w:sz w:val="27"/>
          <w:szCs w:val="27"/>
        </w:rPr>
        <w:t>аместителя главы админис</w:t>
      </w:r>
      <w:r w:rsidRPr="005F0ED8">
        <w:rPr>
          <w:iCs/>
          <w:sz w:val="27"/>
          <w:szCs w:val="27"/>
        </w:rPr>
        <w:t>т</w:t>
      </w:r>
      <w:r w:rsidRPr="005F0ED8">
        <w:rPr>
          <w:iCs/>
          <w:sz w:val="27"/>
          <w:szCs w:val="27"/>
        </w:rPr>
        <w:t>рации по экономике и инвестициям</w:t>
      </w:r>
      <w:r w:rsidRPr="005F0ED8">
        <w:rPr>
          <w:sz w:val="27"/>
          <w:szCs w:val="27"/>
        </w:rPr>
        <w:t>.</w:t>
      </w:r>
    </w:p>
    <w:p w14:paraId="710A90F5" w14:textId="77777777" w:rsidR="00DE7A11" w:rsidRDefault="00DE7A11" w:rsidP="00CF2AF5">
      <w:pPr>
        <w:rPr>
          <w:szCs w:val="28"/>
        </w:rPr>
      </w:pPr>
    </w:p>
    <w:p w14:paraId="3D67F197" w14:textId="77777777" w:rsidR="005F0ED8" w:rsidRDefault="005F0ED8" w:rsidP="00CF2AF5">
      <w:pPr>
        <w:rPr>
          <w:szCs w:val="28"/>
        </w:rPr>
      </w:pPr>
    </w:p>
    <w:p w14:paraId="57AC0359" w14:textId="77777777" w:rsidR="005F0ED8" w:rsidRDefault="005F0ED8" w:rsidP="00CF2AF5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14:paraId="7D0950D5" w14:textId="77777777" w:rsidR="005F0ED8" w:rsidRDefault="005F0ED8" w:rsidP="00CF2AF5">
      <w:pPr>
        <w:rPr>
          <w:szCs w:val="28"/>
        </w:rPr>
      </w:pPr>
    </w:p>
    <w:p w14:paraId="696F03F9" w14:textId="77777777" w:rsidR="005F0ED8" w:rsidRDefault="005F0ED8">
      <w:pPr>
        <w:rPr>
          <w:szCs w:val="28"/>
        </w:rPr>
      </w:pPr>
    </w:p>
    <w:p w14:paraId="62F84664" w14:textId="77777777" w:rsidR="005F0ED8" w:rsidRDefault="005F0ED8">
      <w:pPr>
        <w:rPr>
          <w:szCs w:val="28"/>
        </w:rPr>
      </w:pPr>
    </w:p>
    <w:p w14:paraId="69B1497C" w14:textId="77777777" w:rsidR="005F0ED8" w:rsidRDefault="005F0ED8">
      <w:pPr>
        <w:rPr>
          <w:szCs w:val="28"/>
        </w:rPr>
      </w:pPr>
    </w:p>
    <w:p w14:paraId="515D0E1C" w14:textId="77777777" w:rsidR="005F0ED8" w:rsidRDefault="005F0ED8">
      <w:pPr>
        <w:rPr>
          <w:szCs w:val="28"/>
        </w:rPr>
      </w:pPr>
    </w:p>
    <w:p w14:paraId="79F32FDF" w14:textId="77777777" w:rsidR="005F0ED8" w:rsidRDefault="005F0ED8">
      <w:pPr>
        <w:rPr>
          <w:szCs w:val="28"/>
        </w:rPr>
      </w:pPr>
    </w:p>
    <w:p w14:paraId="018066D7" w14:textId="77777777" w:rsidR="005F0ED8" w:rsidRDefault="005F0ED8">
      <w:pPr>
        <w:rPr>
          <w:szCs w:val="28"/>
        </w:rPr>
      </w:pPr>
    </w:p>
    <w:p w14:paraId="35F5FE14" w14:textId="77777777" w:rsidR="005F0ED8" w:rsidRDefault="005F0ED8">
      <w:pPr>
        <w:rPr>
          <w:szCs w:val="28"/>
        </w:rPr>
      </w:pPr>
    </w:p>
    <w:p w14:paraId="3921130B" w14:textId="77777777" w:rsidR="005F0ED8" w:rsidRDefault="005F0ED8">
      <w:pPr>
        <w:rPr>
          <w:szCs w:val="28"/>
        </w:rPr>
      </w:pPr>
    </w:p>
    <w:p w14:paraId="44E460C4" w14:textId="77777777" w:rsidR="005F0ED8" w:rsidRDefault="005F0ED8">
      <w:pPr>
        <w:rPr>
          <w:szCs w:val="28"/>
        </w:rPr>
      </w:pPr>
    </w:p>
    <w:p w14:paraId="08611BE5" w14:textId="77777777" w:rsidR="005F0ED8" w:rsidRDefault="005F0ED8">
      <w:pPr>
        <w:rPr>
          <w:szCs w:val="28"/>
        </w:rPr>
      </w:pPr>
    </w:p>
    <w:p w14:paraId="1077C7C2" w14:textId="77777777" w:rsidR="005F0ED8" w:rsidRDefault="005F0ED8">
      <w:pPr>
        <w:rPr>
          <w:szCs w:val="28"/>
        </w:rPr>
      </w:pPr>
    </w:p>
    <w:p w14:paraId="5E370D5B" w14:textId="77777777" w:rsidR="005F0ED8" w:rsidRDefault="005F0ED8">
      <w:pPr>
        <w:rPr>
          <w:szCs w:val="28"/>
        </w:rPr>
      </w:pPr>
    </w:p>
    <w:p w14:paraId="01083886" w14:textId="77777777" w:rsidR="005F0ED8" w:rsidRDefault="005F0ED8">
      <w:pPr>
        <w:rPr>
          <w:szCs w:val="28"/>
        </w:rPr>
      </w:pPr>
    </w:p>
    <w:p w14:paraId="336D25B4" w14:textId="77777777" w:rsidR="005F0ED8" w:rsidRDefault="005F0ED8">
      <w:pPr>
        <w:rPr>
          <w:szCs w:val="28"/>
        </w:rPr>
      </w:pPr>
    </w:p>
    <w:p w14:paraId="7D4C26A1" w14:textId="77777777" w:rsidR="005F0ED8" w:rsidRDefault="005F0ED8">
      <w:pPr>
        <w:rPr>
          <w:szCs w:val="28"/>
        </w:rPr>
      </w:pPr>
    </w:p>
    <w:p w14:paraId="6D72FBB0" w14:textId="77777777" w:rsidR="005F0ED8" w:rsidRDefault="005F0ED8">
      <w:pPr>
        <w:rPr>
          <w:szCs w:val="28"/>
        </w:rPr>
      </w:pPr>
    </w:p>
    <w:p w14:paraId="6F2E87A5" w14:textId="77777777" w:rsidR="005F0ED8" w:rsidRDefault="005F0ED8">
      <w:pPr>
        <w:rPr>
          <w:szCs w:val="28"/>
        </w:rPr>
      </w:pPr>
    </w:p>
    <w:p w14:paraId="6716B6C1" w14:textId="77777777" w:rsidR="005F0ED8" w:rsidRDefault="005F0ED8">
      <w:pPr>
        <w:rPr>
          <w:szCs w:val="28"/>
        </w:rPr>
      </w:pPr>
    </w:p>
    <w:p w14:paraId="6D6E0704" w14:textId="77777777" w:rsidR="005F0ED8" w:rsidRDefault="005F0ED8">
      <w:pPr>
        <w:rPr>
          <w:szCs w:val="28"/>
        </w:rPr>
      </w:pPr>
    </w:p>
    <w:p w14:paraId="31101CCA" w14:textId="77777777" w:rsidR="005F0ED8" w:rsidRDefault="005F0ED8">
      <w:pPr>
        <w:rPr>
          <w:szCs w:val="28"/>
        </w:rPr>
      </w:pPr>
    </w:p>
    <w:p w14:paraId="522D406E" w14:textId="77777777" w:rsidR="005F0ED8" w:rsidRDefault="005F0ED8">
      <w:pPr>
        <w:rPr>
          <w:szCs w:val="28"/>
        </w:rPr>
      </w:pPr>
    </w:p>
    <w:p w14:paraId="2D0DAE01" w14:textId="77777777" w:rsidR="005F0ED8" w:rsidRDefault="005F0ED8">
      <w:pPr>
        <w:rPr>
          <w:szCs w:val="28"/>
        </w:rPr>
      </w:pPr>
    </w:p>
    <w:p w14:paraId="00D92160" w14:textId="77777777" w:rsidR="005F0ED8" w:rsidRDefault="005F0ED8">
      <w:pPr>
        <w:rPr>
          <w:szCs w:val="28"/>
        </w:rPr>
      </w:pPr>
    </w:p>
    <w:p w14:paraId="24E21E84" w14:textId="77777777" w:rsidR="005F0ED8" w:rsidRDefault="005F0ED8">
      <w:pPr>
        <w:rPr>
          <w:szCs w:val="28"/>
        </w:rPr>
      </w:pPr>
    </w:p>
    <w:p w14:paraId="11B9821A" w14:textId="77777777" w:rsidR="005F0ED8" w:rsidRDefault="005F0ED8">
      <w:pPr>
        <w:rPr>
          <w:szCs w:val="28"/>
        </w:rPr>
      </w:pPr>
    </w:p>
    <w:p w14:paraId="14C0DDC0" w14:textId="77777777" w:rsidR="005F0ED8" w:rsidRDefault="005F0ED8">
      <w:pPr>
        <w:rPr>
          <w:szCs w:val="28"/>
        </w:rPr>
      </w:pPr>
    </w:p>
    <w:p w14:paraId="4607D6B8" w14:textId="77777777" w:rsidR="005F0ED8" w:rsidRDefault="005F0ED8">
      <w:pPr>
        <w:rPr>
          <w:szCs w:val="28"/>
        </w:rPr>
      </w:pPr>
    </w:p>
    <w:p w14:paraId="35C5295F" w14:textId="77777777" w:rsidR="005F0ED8" w:rsidRDefault="005F0ED8">
      <w:pPr>
        <w:rPr>
          <w:szCs w:val="28"/>
        </w:rPr>
      </w:pPr>
    </w:p>
    <w:p w14:paraId="67D0FF78" w14:textId="77777777" w:rsidR="005F0ED8" w:rsidRDefault="005F0ED8">
      <w:pPr>
        <w:rPr>
          <w:szCs w:val="28"/>
        </w:rPr>
      </w:pPr>
    </w:p>
    <w:p w14:paraId="57E59641" w14:textId="77777777" w:rsidR="005F0ED8" w:rsidRDefault="005F0ED8">
      <w:pPr>
        <w:rPr>
          <w:szCs w:val="28"/>
        </w:rPr>
      </w:pPr>
    </w:p>
    <w:p w14:paraId="1DC21887" w14:textId="77777777" w:rsidR="005F0ED8" w:rsidRDefault="005F0ED8">
      <w:pPr>
        <w:rPr>
          <w:szCs w:val="28"/>
        </w:rPr>
      </w:pPr>
    </w:p>
    <w:p w14:paraId="3A33AF83" w14:textId="77777777" w:rsidR="005F0ED8" w:rsidRDefault="005F0ED8">
      <w:pPr>
        <w:rPr>
          <w:szCs w:val="28"/>
        </w:rPr>
      </w:pPr>
    </w:p>
    <w:p w14:paraId="6BE0FE77" w14:textId="77777777" w:rsidR="005F0ED8" w:rsidRDefault="005F0ED8">
      <w:pPr>
        <w:rPr>
          <w:szCs w:val="28"/>
        </w:rPr>
      </w:pPr>
    </w:p>
    <w:p w14:paraId="318F1F2E" w14:textId="77777777" w:rsidR="005F0ED8" w:rsidRDefault="005F0ED8">
      <w:pPr>
        <w:rPr>
          <w:szCs w:val="28"/>
        </w:rPr>
      </w:pPr>
    </w:p>
    <w:p w14:paraId="5AABFC9A" w14:textId="77777777" w:rsidR="005F0ED8" w:rsidRDefault="005F0ED8">
      <w:pPr>
        <w:rPr>
          <w:szCs w:val="28"/>
        </w:rPr>
      </w:pPr>
    </w:p>
    <w:p w14:paraId="1306986F" w14:textId="77777777" w:rsidR="005F0ED8" w:rsidRDefault="005F0ED8">
      <w:pPr>
        <w:rPr>
          <w:szCs w:val="28"/>
        </w:rPr>
      </w:pPr>
    </w:p>
    <w:p w14:paraId="7F1290CB" w14:textId="77777777" w:rsidR="005F0ED8" w:rsidRDefault="005F0ED8">
      <w:pPr>
        <w:rPr>
          <w:szCs w:val="28"/>
        </w:rPr>
      </w:pPr>
    </w:p>
    <w:p w14:paraId="0649BDFA" w14:textId="77777777" w:rsidR="005F0ED8" w:rsidRDefault="005F0ED8">
      <w:pPr>
        <w:rPr>
          <w:szCs w:val="28"/>
        </w:rPr>
      </w:pPr>
    </w:p>
    <w:p w14:paraId="5609C79B" w14:textId="77777777" w:rsidR="005F0ED8" w:rsidRDefault="005F0ED8">
      <w:pPr>
        <w:rPr>
          <w:szCs w:val="28"/>
        </w:rPr>
      </w:pPr>
      <w:r>
        <w:rPr>
          <w:szCs w:val="28"/>
        </w:rPr>
        <w:t>Платонова Светлана Геннадьевна,</w:t>
      </w:r>
    </w:p>
    <w:p w14:paraId="503B7075" w14:textId="77777777" w:rsidR="005F0ED8" w:rsidRDefault="005F0ED8">
      <w:pPr>
        <w:rPr>
          <w:szCs w:val="28"/>
        </w:rPr>
        <w:sectPr w:rsidR="005F0ED8" w:rsidSect="005F0ED8">
          <w:pgSz w:w="11907" w:h="16840"/>
          <w:pgMar w:top="1134" w:right="1134" w:bottom="567" w:left="1701" w:header="720" w:footer="720" w:gutter="0"/>
          <w:cols w:space="720"/>
        </w:sectPr>
      </w:pPr>
      <w:r>
        <w:rPr>
          <w:szCs w:val="28"/>
        </w:rPr>
        <w:t>72-059</w:t>
      </w:r>
    </w:p>
    <w:p w14:paraId="1356089B" w14:textId="77777777" w:rsidR="002759F1" w:rsidRPr="00EC4A87" w:rsidRDefault="002759F1">
      <w:pPr>
        <w:tabs>
          <w:tab w:val="left" w:pos="1134"/>
        </w:tabs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lastRenderedPageBreak/>
        <w:t xml:space="preserve">СОГЛАСОВАНО:  </w:t>
      </w:r>
    </w:p>
    <w:p w14:paraId="6694DC73" w14:textId="77777777" w:rsidR="002759F1" w:rsidRPr="0017033F" w:rsidRDefault="002759F1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2759F1" w:rsidRPr="0017033F" w14:paraId="01DD928C" w14:textId="77777777" w:rsidTr="00CE08F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4" w:type="dxa"/>
          </w:tcPr>
          <w:p w14:paraId="77DA262E" w14:textId="77777777" w:rsidR="002759F1" w:rsidRPr="0017033F" w:rsidRDefault="002759F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06F79CF7" w14:textId="77777777" w:rsidR="002759F1" w:rsidRPr="0017033F" w:rsidRDefault="002759F1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644D52B8" w14:textId="77777777" w:rsidR="002759F1" w:rsidRPr="0017033F" w:rsidRDefault="002759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560" w:type="dxa"/>
          </w:tcPr>
          <w:p w14:paraId="056B5662" w14:textId="77777777" w:rsidR="002759F1" w:rsidRPr="0017033F" w:rsidRDefault="002759F1" w:rsidP="00CE08F9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759F1" w:rsidRPr="00B10985" w14:paraId="4A61ECFA" w14:textId="77777777" w:rsidTr="00CE08F9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2C4BA707" w14:textId="77777777" w:rsidR="002759F1" w:rsidRPr="00B10985" w:rsidRDefault="002759F1" w:rsidP="00CE08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6D538ACA" w14:textId="77777777" w:rsidR="002759F1" w:rsidRPr="00B10985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390050A8" w14:textId="77777777" w:rsidR="002759F1" w:rsidRPr="00B10985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560" w:type="dxa"/>
          </w:tcPr>
          <w:p w14:paraId="5C231ED0" w14:textId="77777777" w:rsidR="002759F1" w:rsidRPr="00B10985" w:rsidRDefault="002759F1" w:rsidP="00CE08F9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759F1" w:rsidRPr="0017033F" w14:paraId="3A480465" w14:textId="77777777" w:rsidTr="00CE08F9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29CCFD60" w14:textId="77777777" w:rsidR="002759F1" w:rsidRDefault="002759F1" w:rsidP="00CE08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38211B73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Глава Тихвинского района и Тихвинского городского поселения </w:t>
            </w:r>
          </w:p>
        </w:tc>
        <w:tc>
          <w:tcPr>
            <w:tcW w:w="1842" w:type="dxa"/>
          </w:tcPr>
          <w:p w14:paraId="6926E0DE" w14:textId="77777777" w:rsidR="002759F1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Лазаревич А.В. </w:t>
            </w:r>
          </w:p>
        </w:tc>
        <w:tc>
          <w:tcPr>
            <w:tcW w:w="1560" w:type="dxa"/>
          </w:tcPr>
          <w:p w14:paraId="138D998A" w14:textId="77777777" w:rsidR="002759F1" w:rsidRPr="0017033F" w:rsidRDefault="002759F1" w:rsidP="00CE08F9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759F1" w:rsidRPr="0017033F" w14:paraId="5CE4541A" w14:textId="77777777" w:rsidTr="00CE08F9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77DD788B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0666753E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2" w:type="dxa"/>
          </w:tcPr>
          <w:p w14:paraId="23AC9208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Федоров П.А. </w:t>
            </w:r>
          </w:p>
        </w:tc>
        <w:tc>
          <w:tcPr>
            <w:tcW w:w="1560" w:type="dxa"/>
          </w:tcPr>
          <w:p w14:paraId="2E6B13D3" w14:textId="77777777" w:rsidR="002759F1" w:rsidRPr="0017033F" w:rsidRDefault="002759F1" w:rsidP="00CE08F9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759F1" w:rsidRPr="00335CD8" w14:paraId="7BD52ADF" w14:textId="77777777" w:rsidTr="00CE08F9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3E7B4A1A" w14:textId="77777777" w:rsidR="002759F1" w:rsidRPr="00335CD8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1AD6AD6D" w14:textId="77777777" w:rsidR="002759F1" w:rsidRPr="00335CD8" w:rsidRDefault="002759F1" w:rsidP="00CE08F9">
            <w:pPr>
              <w:rPr>
                <w:rFonts w:ascii="Arial Narrow" w:hAnsi="Arial Narrow"/>
                <w:sz w:val="20"/>
              </w:rPr>
            </w:pPr>
            <w:r w:rsidRPr="00335CD8">
              <w:rPr>
                <w:rFonts w:ascii="Arial Narrow" w:hAnsi="Arial Narrow"/>
                <w:sz w:val="20"/>
              </w:rPr>
              <w:t xml:space="preserve">Председатель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D3F39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>а</w:t>
            </w:r>
            <w:r w:rsidRPr="007D3F39">
              <w:rPr>
                <w:rFonts w:ascii="Arial Narrow" w:hAnsi="Arial Narrow"/>
                <w:sz w:val="20"/>
              </w:rPr>
              <w:t xml:space="preserve"> по управлению муниципальным имуществом</w:t>
            </w:r>
          </w:p>
        </w:tc>
        <w:tc>
          <w:tcPr>
            <w:tcW w:w="1842" w:type="dxa"/>
          </w:tcPr>
          <w:p w14:paraId="38C7EA3E" w14:textId="77777777" w:rsidR="002759F1" w:rsidRPr="00335CD8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Якушина Т.В. </w:t>
            </w:r>
          </w:p>
        </w:tc>
        <w:tc>
          <w:tcPr>
            <w:tcW w:w="1560" w:type="dxa"/>
          </w:tcPr>
          <w:p w14:paraId="6872167A" w14:textId="77777777" w:rsidR="002759F1" w:rsidRPr="00335CD8" w:rsidRDefault="002759F1" w:rsidP="00CE08F9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759F1" w:rsidRPr="0017033F" w14:paraId="3E9286C9" w14:textId="77777777" w:rsidTr="00CE08F9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3BDAA413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4DD53881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Заведующий отделом </w:t>
            </w:r>
            <w:r>
              <w:rPr>
                <w:rFonts w:ascii="Arial Narrow" w:hAnsi="Arial Narrow"/>
                <w:sz w:val="20"/>
              </w:rPr>
              <w:t>земельных отношений</w:t>
            </w:r>
            <w:r w:rsidRPr="0017033F">
              <w:rPr>
                <w:rFonts w:ascii="Arial Narrow" w:hAnsi="Arial Narrow"/>
                <w:sz w:val="20"/>
              </w:rPr>
              <w:t xml:space="preserve"> КУМИ                                           </w:t>
            </w:r>
          </w:p>
        </w:tc>
        <w:tc>
          <w:tcPr>
            <w:tcW w:w="1842" w:type="dxa"/>
          </w:tcPr>
          <w:p w14:paraId="07E59145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Якушина Т.В.</w:t>
            </w:r>
          </w:p>
        </w:tc>
        <w:tc>
          <w:tcPr>
            <w:tcW w:w="1560" w:type="dxa"/>
          </w:tcPr>
          <w:p w14:paraId="0D02C6D5" w14:textId="77777777" w:rsidR="002759F1" w:rsidRPr="0017033F" w:rsidRDefault="002759F1" w:rsidP="00CE08F9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1649A9B5" w14:textId="77777777" w:rsidR="002759F1" w:rsidRDefault="002759F1">
      <w:pPr>
        <w:rPr>
          <w:rFonts w:ascii="Arial Narrow" w:hAnsi="Arial Narrow"/>
          <w:sz w:val="20"/>
        </w:rPr>
      </w:pPr>
    </w:p>
    <w:p w14:paraId="230052AE" w14:textId="77777777" w:rsidR="002759F1" w:rsidRDefault="002759F1">
      <w:pPr>
        <w:rPr>
          <w:rFonts w:ascii="Arial Narrow" w:hAnsi="Arial Narrow"/>
          <w:sz w:val="20"/>
        </w:rPr>
      </w:pPr>
    </w:p>
    <w:p w14:paraId="5E70B374" w14:textId="77777777" w:rsidR="002759F1" w:rsidRPr="0017033F" w:rsidRDefault="002759F1">
      <w:pPr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РАССЫЛКА: </w:t>
      </w:r>
    </w:p>
    <w:p w14:paraId="24A1459B" w14:textId="77777777" w:rsidR="002759F1" w:rsidRPr="0017033F" w:rsidRDefault="002759F1">
      <w:pPr>
        <w:rPr>
          <w:rFonts w:ascii="Arial Narrow" w:hAnsi="Arial Narrow"/>
          <w:b/>
          <w:sz w:val="20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95"/>
        <w:gridCol w:w="567"/>
        <w:gridCol w:w="2694"/>
      </w:tblGrid>
      <w:tr w:rsidR="002759F1" w:rsidRPr="0017033F" w14:paraId="36CC6C88" w14:textId="77777777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14:paraId="59F80454" w14:textId="77777777" w:rsidR="002759F1" w:rsidRPr="0017033F" w:rsidRDefault="002759F1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567" w:type="dxa"/>
          </w:tcPr>
          <w:p w14:paraId="1ACAED20" w14:textId="77777777" w:rsidR="002759F1" w:rsidRPr="0017033F" w:rsidRDefault="002759F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694" w:type="dxa"/>
          </w:tcPr>
          <w:p w14:paraId="75F79999" w14:textId="77777777" w:rsidR="002759F1" w:rsidRPr="0017033F" w:rsidRDefault="002759F1">
            <w:pPr>
              <w:rPr>
                <w:rFonts w:ascii="Arial Narrow" w:hAnsi="Arial Narrow"/>
                <w:sz w:val="20"/>
              </w:rPr>
            </w:pPr>
          </w:p>
        </w:tc>
      </w:tr>
      <w:tr w:rsidR="002759F1" w:rsidRPr="0017033F" w14:paraId="1188B79D" w14:textId="77777777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14:paraId="5B6C7140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</w:tcPr>
          <w:p w14:paraId="6A4187E7" w14:textId="77777777" w:rsidR="002759F1" w:rsidRPr="0017033F" w:rsidRDefault="002759F1" w:rsidP="00CE08F9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694" w:type="dxa"/>
          </w:tcPr>
          <w:p w14:paraId="6F079915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</w:p>
        </w:tc>
      </w:tr>
      <w:tr w:rsidR="002759F1" w:rsidRPr="0017033F" w14:paraId="143C5CBB" w14:textId="77777777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14:paraId="44F8B49D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Жилищный отдел</w:t>
            </w:r>
          </w:p>
        </w:tc>
        <w:tc>
          <w:tcPr>
            <w:tcW w:w="567" w:type="dxa"/>
          </w:tcPr>
          <w:p w14:paraId="1435B5D1" w14:textId="77777777" w:rsidR="002759F1" w:rsidRPr="0017033F" w:rsidRDefault="002759F1" w:rsidP="00CE08F9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694" w:type="dxa"/>
          </w:tcPr>
          <w:p w14:paraId="6B8CD10A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</w:p>
        </w:tc>
      </w:tr>
      <w:tr w:rsidR="002759F1" w:rsidRPr="004B4489" w14:paraId="7A1E6312" w14:textId="77777777" w:rsidTr="00CE08F9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14:paraId="6ABE1B38" w14:textId="77777777" w:rsidR="002759F1" w:rsidRPr="00142BC7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Юридический отдел</w:t>
            </w:r>
          </w:p>
        </w:tc>
        <w:tc>
          <w:tcPr>
            <w:tcW w:w="567" w:type="dxa"/>
          </w:tcPr>
          <w:p w14:paraId="1A271068" w14:textId="77777777" w:rsidR="002759F1" w:rsidRDefault="002759F1" w:rsidP="00CE08F9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694" w:type="dxa"/>
          </w:tcPr>
          <w:p w14:paraId="67AD302F" w14:textId="77777777" w:rsidR="002759F1" w:rsidRPr="004B4489" w:rsidRDefault="002759F1" w:rsidP="00CE08F9">
            <w:pPr>
              <w:rPr>
                <w:rFonts w:ascii="Arial Narrow" w:hAnsi="Arial Narrow"/>
                <w:sz w:val="20"/>
              </w:rPr>
            </w:pPr>
          </w:p>
        </w:tc>
      </w:tr>
      <w:tr w:rsidR="002759F1" w:rsidRPr="0017033F" w14:paraId="5C8A1250" w14:textId="77777777" w:rsidTr="00CE08F9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14:paraId="7ACBAE3C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Совет депутатов</w:t>
            </w:r>
          </w:p>
        </w:tc>
        <w:tc>
          <w:tcPr>
            <w:tcW w:w="567" w:type="dxa"/>
          </w:tcPr>
          <w:p w14:paraId="72E82802" w14:textId="77777777" w:rsidR="002759F1" w:rsidRPr="0017033F" w:rsidRDefault="002759F1" w:rsidP="00CE08F9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694" w:type="dxa"/>
          </w:tcPr>
          <w:p w14:paraId="4F53CA70" w14:textId="77777777" w:rsidR="002759F1" w:rsidRPr="0017033F" w:rsidRDefault="002759F1" w:rsidP="00CE08F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7ED68EB" w14:textId="77777777" w:rsidR="002759F1" w:rsidRPr="0017033F" w:rsidRDefault="002759F1">
      <w:pPr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567"/>
        <w:gridCol w:w="2694"/>
      </w:tblGrid>
      <w:tr w:rsidR="002759F1" w:rsidRPr="00AF366F" w14:paraId="48B760C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95" w:type="dxa"/>
          </w:tcPr>
          <w:p w14:paraId="29DEE1C1" w14:textId="77777777" w:rsidR="002759F1" w:rsidRPr="00AF366F" w:rsidRDefault="002759F1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AF366F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567" w:type="dxa"/>
          </w:tcPr>
          <w:p w14:paraId="66876F8B" w14:textId="77777777" w:rsidR="002759F1" w:rsidRPr="0007525D" w:rsidRDefault="002759F1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2694" w:type="dxa"/>
          </w:tcPr>
          <w:p w14:paraId="74CF1DCE" w14:textId="77777777" w:rsidR="002759F1" w:rsidRPr="009D7548" w:rsidRDefault="002759F1" w:rsidP="00CE08F9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3E084600" w14:textId="77777777" w:rsidR="002759F1" w:rsidRDefault="002759F1" w:rsidP="00CE08F9">
      <w:pPr>
        <w:pStyle w:val="1"/>
      </w:pPr>
    </w:p>
    <w:p w14:paraId="5E723F12" w14:textId="77777777" w:rsidR="002759F1" w:rsidRPr="004F5F85" w:rsidRDefault="002759F1" w:rsidP="00CE08F9"/>
    <w:p w14:paraId="5FEA83E8" w14:textId="77777777" w:rsidR="005F0ED8" w:rsidRPr="0092046D" w:rsidRDefault="005F0ED8">
      <w:pPr>
        <w:rPr>
          <w:szCs w:val="28"/>
        </w:rPr>
        <w:sectPr w:rsidR="005F0ED8" w:rsidRPr="0092046D" w:rsidSect="005F0ED8">
          <w:pgSz w:w="11907" w:h="16840"/>
          <w:pgMar w:top="1134" w:right="1134" w:bottom="567" w:left="1701" w:header="720" w:footer="720" w:gutter="0"/>
          <w:cols w:space="720"/>
        </w:sectPr>
      </w:pPr>
    </w:p>
    <w:p w14:paraId="42D34A7A" w14:textId="77777777" w:rsidR="002759F1" w:rsidRPr="0092046D" w:rsidRDefault="002759F1">
      <w:pPr>
        <w:ind w:left="4536"/>
        <w:rPr>
          <w:szCs w:val="28"/>
        </w:rPr>
      </w:pPr>
      <w:r w:rsidRPr="0092046D">
        <w:rPr>
          <w:szCs w:val="28"/>
        </w:rPr>
        <w:lastRenderedPageBreak/>
        <w:t>УТВЕРЖДЕНО</w:t>
      </w:r>
    </w:p>
    <w:p w14:paraId="3EDCF313" w14:textId="77777777" w:rsidR="002759F1" w:rsidRPr="0092046D" w:rsidRDefault="002759F1">
      <w:pPr>
        <w:ind w:left="4536"/>
        <w:rPr>
          <w:szCs w:val="28"/>
        </w:rPr>
      </w:pPr>
      <w:r w:rsidRPr="0092046D">
        <w:rPr>
          <w:szCs w:val="28"/>
        </w:rPr>
        <w:t>постановлением а</w:t>
      </w:r>
      <w:r w:rsidRPr="0092046D">
        <w:rPr>
          <w:szCs w:val="28"/>
        </w:rPr>
        <w:t>д</w:t>
      </w:r>
      <w:r w:rsidRPr="0092046D">
        <w:rPr>
          <w:szCs w:val="28"/>
        </w:rPr>
        <w:t xml:space="preserve">министрации </w:t>
      </w:r>
    </w:p>
    <w:p w14:paraId="3D66080E" w14:textId="77777777" w:rsidR="002759F1" w:rsidRPr="0092046D" w:rsidRDefault="002759F1">
      <w:pPr>
        <w:ind w:left="4536"/>
        <w:rPr>
          <w:szCs w:val="28"/>
        </w:rPr>
      </w:pPr>
      <w:r w:rsidRPr="0092046D">
        <w:rPr>
          <w:szCs w:val="28"/>
        </w:rPr>
        <w:t>Тихвинского ра</w:t>
      </w:r>
      <w:r w:rsidRPr="0092046D">
        <w:rPr>
          <w:szCs w:val="28"/>
        </w:rPr>
        <w:t>й</w:t>
      </w:r>
      <w:r w:rsidRPr="0092046D">
        <w:rPr>
          <w:szCs w:val="28"/>
        </w:rPr>
        <w:t>она</w:t>
      </w:r>
    </w:p>
    <w:p w14:paraId="0E4FC6FF" w14:textId="77777777" w:rsidR="002759F1" w:rsidRPr="0092046D" w:rsidRDefault="002759F1">
      <w:pPr>
        <w:tabs>
          <w:tab w:val="left" w:pos="5940"/>
        </w:tabs>
        <w:ind w:left="4536"/>
        <w:rPr>
          <w:szCs w:val="28"/>
        </w:rPr>
      </w:pPr>
      <w:r w:rsidRPr="0092046D">
        <w:rPr>
          <w:szCs w:val="28"/>
        </w:rPr>
        <w:t xml:space="preserve">от </w:t>
      </w:r>
      <w:r w:rsidR="0092046D">
        <w:t xml:space="preserve">25 ноября </w:t>
      </w:r>
      <w:smartTag w:uri="urn:schemas-microsoft-com:office:smarttags" w:element="metricconverter">
        <w:smartTagPr>
          <w:attr w:name="ProductID" w:val="2019 г"/>
        </w:smartTagPr>
        <w:r w:rsidR="0092046D">
          <w:t>2019 г</w:t>
        </w:r>
      </w:smartTag>
      <w:r w:rsidR="0092046D">
        <w:t>. №01-2776-а</w:t>
      </w:r>
      <w:r w:rsidRPr="0092046D">
        <w:rPr>
          <w:szCs w:val="28"/>
        </w:rPr>
        <w:tab/>
      </w:r>
    </w:p>
    <w:p w14:paraId="2591EA2C" w14:textId="77777777" w:rsidR="002759F1" w:rsidRPr="0092046D" w:rsidRDefault="002759F1">
      <w:pPr>
        <w:ind w:left="4536"/>
        <w:rPr>
          <w:szCs w:val="28"/>
        </w:rPr>
      </w:pPr>
      <w:r w:rsidRPr="0092046D">
        <w:rPr>
          <w:szCs w:val="28"/>
        </w:rPr>
        <w:t>(приложение №1)</w:t>
      </w:r>
    </w:p>
    <w:p w14:paraId="69D1630A" w14:textId="77777777" w:rsidR="002759F1" w:rsidRPr="0092046D" w:rsidRDefault="002759F1">
      <w:pPr>
        <w:ind w:left="4536"/>
        <w:rPr>
          <w:szCs w:val="28"/>
        </w:rPr>
      </w:pPr>
    </w:p>
    <w:p w14:paraId="20D1544C" w14:textId="77777777" w:rsidR="002759F1" w:rsidRPr="002759F1" w:rsidRDefault="002759F1">
      <w:pPr>
        <w:ind w:left="4536"/>
        <w:rPr>
          <w:color w:val="FFFFFF"/>
          <w:szCs w:val="28"/>
        </w:rPr>
      </w:pPr>
    </w:p>
    <w:p w14:paraId="199B9D09" w14:textId="77777777" w:rsidR="00DE7A11" w:rsidRPr="002759F1" w:rsidRDefault="00DE7A11" w:rsidP="002759F1">
      <w:pPr>
        <w:jc w:val="center"/>
        <w:rPr>
          <w:b/>
          <w:bCs/>
          <w:color w:val="000000"/>
          <w:szCs w:val="28"/>
        </w:rPr>
      </w:pPr>
      <w:r w:rsidRPr="002759F1">
        <w:rPr>
          <w:b/>
          <w:bCs/>
          <w:color w:val="000000"/>
          <w:szCs w:val="28"/>
        </w:rPr>
        <w:t>ПОЛОЖЕНИЕ</w:t>
      </w:r>
    </w:p>
    <w:p w14:paraId="01E4294E" w14:textId="77777777" w:rsidR="00DE7A11" w:rsidRPr="002759F1" w:rsidRDefault="00DE7A11" w:rsidP="002759F1">
      <w:pPr>
        <w:jc w:val="center"/>
        <w:rPr>
          <w:b/>
          <w:bCs/>
          <w:color w:val="000000"/>
          <w:szCs w:val="28"/>
        </w:rPr>
      </w:pPr>
      <w:r w:rsidRPr="002759F1">
        <w:rPr>
          <w:b/>
          <w:bCs/>
          <w:color w:val="000000"/>
          <w:szCs w:val="28"/>
        </w:rPr>
        <w:t>о комиссии по вопросам бесплатного предоставления</w:t>
      </w:r>
    </w:p>
    <w:p w14:paraId="2911504E" w14:textId="77777777" w:rsidR="00DE7A11" w:rsidRPr="002759F1" w:rsidRDefault="00DE7A11" w:rsidP="002759F1">
      <w:pPr>
        <w:jc w:val="center"/>
        <w:rPr>
          <w:b/>
          <w:bCs/>
          <w:color w:val="000000"/>
          <w:szCs w:val="28"/>
        </w:rPr>
      </w:pPr>
      <w:r w:rsidRPr="002759F1">
        <w:rPr>
          <w:b/>
          <w:bCs/>
          <w:color w:val="000000"/>
          <w:szCs w:val="28"/>
        </w:rPr>
        <w:t xml:space="preserve"> в собственность граждан земельных участков </w:t>
      </w:r>
    </w:p>
    <w:p w14:paraId="1842984F" w14:textId="77777777" w:rsidR="00472B21" w:rsidRPr="002759F1" w:rsidRDefault="00472B21" w:rsidP="002759F1">
      <w:pPr>
        <w:ind w:firstLine="709"/>
        <w:rPr>
          <w:sz w:val="24"/>
          <w:szCs w:val="24"/>
        </w:rPr>
      </w:pPr>
    </w:p>
    <w:p w14:paraId="4DD9BC41" w14:textId="77777777" w:rsidR="00DE7A11" w:rsidRPr="00472B21" w:rsidRDefault="002759F1" w:rsidP="00275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B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517F43D" w14:textId="77777777" w:rsidR="002759F1" w:rsidRDefault="002759F1" w:rsidP="00275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18DD7" w14:textId="77777777" w:rsidR="00DE7A11" w:rsidRPr="002759F1" w:rsidRDefault="00DE7A11" w:rsidP="00275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9F1">
        <w:rPr>
          <w:rFonts w:ascii="Times New Roman" w:hAnsi="Times New Roman" w:cs="Times New Roman"/>
          <w:sz w:val="24"/>
          <w:szCs w:val="24"/>
        </w:rPr>
        <w:t>1.1</w:t>
      </w:r>
      <w:r w:rsidR="00472B21">
        <w:rPr>
          <w:rFonts w:ascii="Times New Roman" w:hAnsi="Times New Roman" w:cs="Times New Roman"/>
          <w:sz w:val="24"/>
          <w:szCs w:val="24"/>
        </w:rPr>
        <w:t>.</w:t>
      </w:r>
      <w:r w:rsidRPr="002759F1">
        <w:rPr>
          <w:rFonts w:ascii="Times New Roman" w:hAnsi="Times New Roman" w:cs="Times New Roman"/>
          <w:sz w:val="24"/>
          <w:szCs w:val="24"/>
        </w:rPr>
        <w:t xml:space="preserve"> Комиссия по вопросам бесплатного предоставления в собственность гра</w:t>
      </w:r>
      <w:r w:rsidRPr="002759F1">
        <w:rPr>
          <w:rFonts w:ascii="Times New Roman" w:hAnsi="Times New Roman" w:cs="Times New Roman"/>
          <w:sz w:val="24"/>
          <w:szCs w:val="24"/>
        </w:rPr>
        <w:t>ж</w:t>
      </w:r>
      <w:r w:rsidRPr="002759F1">
        <w:rPr>
          <w:rFonts w:ascii="Times New Roman" w:hAnsi="Times New Roman" w:cs="Times New Roman"/>
          <w:sz w:val="24"/>
          <w:szCs w:val="24"/>
        </w:rPr>
        <w:t>дан земельных участков (далее - Комиссия) руководствуется в своей деятельности Ко</w:t>
      </w:r>
      <w:r w:rsidRPr="002759F1">
        <w:rPr>
          <w:rFonts w:ascii="Times New Roman" w:hAnsi="Times New Roman" w:cs="Times New Roman"/>
          <w:sz w:val="24"/>
          <w:szCs w:val="24"/>
        </w:rPr>
        <w:t>н</w:t>
      </w:r>
      <w:r w:rsidRPr="002759F1">
        <w:rPr>
          <w:rFonts w:ascii="Times New Roman" w:hAnsi="Times New Roman" w:cs="Times New Roman"/>
          <w:sz w:val="24"/>
          <w:szCs w:val="24"/>
        </w:rPr>
        <w:t>ституцией Российской Федерации, Земельным кодексом Российской Федерации, Фед</w:t>
      </w:r>
      <w:r w:rsidRPr="002759F1">
        <w:rPr>
          <w:rFonts w:ascii="Times New Roman" w:hAnsi="Times New Roman" w:cs="Times New Roman"/>
          <w:sz w:val="24"/>
          <w:szCs w:val="24"/>
        </w:rPr>
        <w:t>е</w:t>
      </w:r>
      <w:r w:rsidRPr="002759F1">
        <w:rPr>
          <w:rFonts w:ascii="Times New Roman" w:hAnsi="Times New Roman" w:cs="Times New Roman"/>
          <w:sz w:val="24"/>
          <w:szCs w:val="24"/>
        </w:rPr>
        <w:t xml:space="preserve">ральным законом от 25 октября 2001 года №137-ФЗ </w:t>
      </w:r>
      <w:r w:rsidR="00472B21">
        <w:rPr>
          <w:rFonts w:ascii="Times New Roman" w:hAnsi="Times New Roman" w:cs="Times New Roman"/>
          <w:sz w:val="24"/>
          <w:szCs w:val="24"/>
        </w:rPr>
        <w:t>«</w:t>
      </w:r>
      <w:r w:rsidRPr="002759F1">
        <w:rPr>
          <w:rFonts w:ascii="Times New Roman" w:hAnsi="Times New Roman" w:cs="Times New Roman"/>
          <w:sz w:val="24"/>
          <w:szCs w:val="24"/>
        </w:rPr>
        <w:t>О введении в действие Земельн</w:t>
      </w:r>
      <w:r w:rsidRPr="002759F1">
        <w:rPr>
          <w:rFonts w:ascii="Times New Roman" w:hAnsi="Times New Roman" w:cs="Times New Roman"/>
          <w:sz w:val="24"/>
          <w:szCs w:val="24"/>
        </w:rPr>
        <w:t>о</w:t>
      </w:r>
      <w:r w:rsidRPr="002759F1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472B21">
        <w:rPr>
          <w:rFonts w:ascii="Times New Roman" w:hAnsi="Times New Roman" w:cs="Times New Roman"/>
          <w:sz w:val="24"/>
          <w:szCs w:val="24"/>
        </w:rPr>
        <w:t>»</w:t>
      </w:r>
      <w:r w:rsidRPr="002759F1">
        <w:rPr>
          <w:rFonts w:ascii="Times New Roman" w:hAnsi="Times New Roman" w:cs="Times New Roman"/>
          <w:sz w:val="24"/>
          <w:szCs w:val="24"/>
        </w:rPr>
        <w:t xml:space="preserve">, областным законом Ленинградской области от 14 октября 2008 года №105-оз </w:t>
      </w:r>
      <w:r w:rsidR="00472B21">
        <w:rPr>
          <w:rFonts w:ascii="Times New Roman" w:hAnsi="Times New Roman" w:cs="Times New Roman"/>
          <w:sz w:val="24"/>
          <w:szCs w:val="24"/>
        </w:rPr>
        <w:t>«</w:t>
      </w:r>
      <w:r w:rsidRPr="002759F1">
        <w:rPr>
          <w:rFonts w:ascii="Times New Roman" w:hAnsi="Times New Roman" w:cs="Times New Roman"/>
          <w:sz w:val="24"/>
          <w:szCs w:val="24"/>
        </w:rPr>
        <w:t>О бесплатном предоставлении отдельным категориям гр</w:t>
      </w:r>
      <w:r w:rsidRPr="002759F1">
        <w:rPr>
          <w:rFonts w:ascii="Times New Roman" w:hAnsi="Times New Roman" w:cs="Times New Roman"/>
          <w:sz w:val="24"/>
          <w:szCs w:val="24"/>
        </w:rPr>
        <w:t>а</w:t>
      </w:r>
      <w:r w:rsidRPr="002759F1">
        <w:rPr>
          <w:rFonts w:ascii="Times New Roman" w:hAnsi="Times New Roman" w:cs="Times New Roman"/>
          <w:sz w:val="24"/>
          <w:szCs w:val="24"/>
        </w:rPr>
        <w:t>ждан земельных участков для индивидуального жилищного строительства на террит</w:t>
      </w:r>
      <w:r w:rsidRPr="002759F1">
        <w:rPr>
          <w:rFonts w:ascii="Times New Roman" w:hAnsi="Times New Roman" w:cs="Times New Roman"/>
          <w:sz w:val="24"/>
          <w:szCs w:val="24"/>
        </w:rPr>
        <w:t>о</w:t>
      </w:r>
      <w:r w:rsidRPr="002759F1">
        <w:rPr>
          <w:rFonts w:ascii="Times New Roman" w:hAnsi="Times New Roman" w:cs="Times New Roman"/>
          <w:sz w:val="24"/>
          <w:szCs w:val="24"/>
        </w:rPr>
        <w:t>рии Ленинградской области</w:t>
      </w:r>
      <w:r w:rsidR="00472B21">
        <w:rPr>
          <w:rFonts w:ascii="Times New Roman" w:hAnsi="Times New Roman" w:cs="Times New Roman"/>
          <w:sz w:val="24"/>
          <w:szCs w:val="24"/>
        </w:rPr>
        <w:t>»</w:t>
      </w:r>
      <w:r w:rsidRPr="002759F1">
        <w:rPr>
          <w:rFonts w:ascii="Times New Roman" w:hAnsi="Times New Roman" w:cs="Times New Roman"/>
          <w:sz w:val="24"/>
          <w:szCs w:val="24"/>
        </w:rPr>
        <w:t xml:space="preserve"> (далее - Областной закон №105-оз), областным законом Ленинградской области от 17 июля 2018 года №75-оз </w:t>
      </w:r>
      <w:r w:rsidR="00472B21">
        <w:rPr>
          <w:rFonts w:ascii="Times New Roman" w:hAnsi="Times New Roman" w:cs="Times New Roman"/>
          <w:sz w:val="24"/>
          <w:szCs w:val="24"/>
        </w:rPr>
        <w:t>«</w:t>
      </w:r>
      <w:r w:rsidRPr="002759F1">
        <w:rPr>
          <w:rFonts w:ascii="Times New Roman" w:hAnsi="Times New Roman" w:cs="Times New Roman"/>
          <w:sz w:val="24"/>
          <w:szCs w:val="24"/>
        </w:rPr>
        <w:t>О бесплатном предоставлении гражданам, имеющим трех и более детей, земельных участков в собственность на те</w:t>
      </w:r>
      <w:r w:rsidRPr="002759F1">
        <w:rPr>
          <w:rFonts w:ascii="Times New Roman" w:hAnsi="Times New Roman" w:cs="Times New Roman"/>
          <w:sz w:val="24"/>
          <w:szCs w:val="24"/>
        </w:rPr>
        <w:t>р</w:t>
      </w:r>
      <w:r w:rsidRPr="002759F1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 и о внесении изменений в областной закон </w:t>
      </w:r>
      <w:r w:rsidR="00472B21">
        <w:rPr>
          <w:rFonts w:ascii="Times New Roman" w:hAnsi="Times New Roman" w:cs="Times New Roman"/>
          <w:sz w:val="24"/>
          <w:szCs w:val="24"/>
        </w:rPr>
        <w:t>«</w:t>
      </w:r>
      <w:r w:rsidRPr="002759F1">
        <w:rPr>
          <w:rFonts w:ascii="Times New Roman" w:hAnsi="Times New Roman" w:cs="Times New Roman"/>
          <w:sz w:val="24"/>
          <w:szCs w:val="24"/>
        </w:rPr>
        <w:t>О бе</w:t>
      </w:r>
      <w:r w:rsidRPr="002759F1">
        <w:rPr>
          <w:rFonts w:ascii="Times New Roman" w:hAnsi="Times New Roman" w:cs="Times New Roman"/>
          <w:sz w:val="24"/>
          <w:szCs w:val="24"/>
        </w:rPr>
        <w:t>с</w:t>
      </w:r>
      <w:r w:rsidRPr="002759F1">
        <w:rPr>
          <w:rFonts w:ascii="Times New Roman" w:hAnsi="Times New Roman" w:cs="Times New Roman"/>
          <w:sz w:val="24"/>
          <w:szCs w:val="24"/>
        </w:rPr>
        <w:t>платном предоставлении отдельным категориям граждан земельных участков для и</w:t>
      </w:r>
      <w:r w:rsidRPr="002759F1">
        <w:rPr>
          <w:rFonts w:ascii="Times New Roman" w:hAnsi="Times New Roman" w:cs="Times New Roman"/>
          <w:sz w:val="24"/>
          <w:szCs w:val="24"/>
        </w:rPr>
        <w:t>н</w:t>
      </w:r>
      <w:r w:rsidRPr="002759F1">
        <w:rPr>
          <w:rFonts w:ascii="Times New Roman" w:hAnsi="Times New Roman" w:cs="Times New Roman"/>
          <w:sz w:val="24"/>
          <w:szCs w:val="24"/>
        </w:rPr>
        <w:t>дивидуального жилищного строительства на территории Ленинградской области</w:t>
      </w:r>
      <w:r w:rsidR="00472B21">
        <w:rPr>
          <w:rFonts w:ascii="Times New Roman" w:hAnsi="Times New Roman" w:cs="Times New Roman"/>
          <w:sz w:val="24"/>
          <w:szCs w:val="24"/>
        </w:rPr>
        <w:t>»»</w:t>
      </w:r>
      <w:r w:rsidRPr="002759F1">
        <w:rPr>
          <w:rFonts w:ascii="Times New Roman" w:hAnsi="Times New Roman" w:cs="Times New Roman"/>
          <w:sz w:val="24"/>
          <w:szCs w:val="24"/>
        </w:rPr>
        <w:t xml:space="preserve"> (д</w:t>
      </w:r>
      <w:r w:rsidRPr="002759F1">
        <w:rPr>
          <w:rFonts w:ascii="Times New Roman" w:hAnsi="Times New Roman" w:cs="Times New Roman"/>
          <w:sz w:val="24"/>
          <w:szCs w:val="24"/>
        </w:rPr>
        <w:t>а</w:t>
      </w:r>
      <w:r w:rsidRPr="002759F1">
        <w:rPr>
          <w:rFonts w:ascii="Times New Roman" w:hAnsi="Times New Roman" w:cs="Times New Roman"/>
          <w:sz w:val="24"/>
          <w:szCs w:val="24"/>
        </w:rPr>
        <w:t xml:space="preserve">лее - Областной закон №75-оз), на основании Положения </w:t>
      </w:r>
      <w:r w:rsidR="00472B21">
        <w:rPr>
          <w:rFonts w:ascii="Times New Roman" w:hAnsi="Times New Roman" w:cs="Times New Roman"/>
          <w:sz w:val="24"/>
          <w:szCs w:val="24"/>
        </w:rPr>
        <w:t>о</w:t>
      </w:r>
      <w:r w:rsidRPr="002759F1">
        <w:rPr>
          <w:rFonts w:ascii="Times New Roman" w:hAnsi="Times New Roman" w:cs="Times New Roman"/>
          <w:sz w:val="24"/>
          <w:szCs w:val="24"/>
        </w:rPr>
        <w:t xml:space="preserve"> порядке бесплатного пр</w:t>
      </w:r>
      <w:r w:rsidRPr="002759F1">
        <w:rPr>
          <w:rFonts w:ascii="Times New Roman" w:hAnsi="Times New Roman" w:cs="Times New Roman"/>
          <w:sz w:val="24"/>
          <w:szCs w:val="24"/>
        </w:rPr>
        <w:t>е</w:t>
      </w:r>
      <w:r w:rsidRPr="002759F1">
        <w:rPr>
          <w:rFonts w:ascii="Times New Roman" w:hAnsi="Times New Roman" w:cs="Times New Roman"/>
          <w:sz w:val="24"/>
          <w:szCs w:val="24"/>
        </w:rPr>
        <w:t>доставления в собственность граждан земельных участков на территории Тихви</w:t>
      </w:r>
      <w:r w:rsidRPr="002759F1">
        <w:rPr>
          <w:rFonts w:ascii="Times New Roman" w:hAnsi="Times New Roman" w:cs="Times New Roman"/>
          <w:sz w:val="24"/>
          <w:szCs w:val="24"/>
        </w:rPr>
        <w:t>н</w:t>
      </w:r>
      <w:r w:rsidRPr="002759F1">
        <w:rPr>
          <w:rFonts w:ascii="Times New Roman" w:hAnsi="Times New Roman" w:cs="Times New Roman"/>
          <w:sz w:val="24"/>
          <w:szCs w:val="24"/>
        </w:rPr>
        <w:t xml:space="preserve">ского района, утвержденного решением </w:t>
      </w:r>
      <w:r w:rsidR="00472B21">
        <w:rPr>
          <w:rFonts w:ascii="Times New Roman" w:hAnsi="Times New Roman" w:cs="Times New Roman"/>
          <w:sz w:val="24"/>
          <w:szCs w:val="24"/>
        </w:rPr>
        <w:t>с</w:t>
      </w:r>
      <w:r w:rsidRPr="002759F1">
        <w:rPr>
          <w:rFonts w:ascii="Times New Roman" w:hAnsi="Times New Roman" w:cs="Times New Roman"/>
          <w:sz w:val="24"/>
          <w:szCs w:val="24"/>
        </w:rPr>
        <w:t xml:space="preserve">овета депутатов Тихвинского района от 21 мая 2019 года №01-255, </w:t>
      </w:r>
      <w:r w:rsidR="00472B21">
        <w:rPr>
          <w:rFonts w:ascii="Times New Roman" w:hAnsi="Times New Roman" w:cs="Times New Roman"/>
          <w:sz w:val="24"/>
          <w:szCs w:val="24"/>
        </w:rPr>
        <w:t>у</w:t>
      </w:r>
      <w:r w:rsidRPr="002759F1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72B21">
        <w:rPr>
          <w:rFonts w:ascii="Times New Roman" w:hAnsi="Times New Roman" w:cs="Times New Roman"/>
          <w:sz w:val="24"/>
          <w:szCs w:val="24"/>
        </w:rPr>
        <w:t>муниципального образования Тихвинский муниципальный ра</w:t>
      </w:r>
      <w:r w:rsidR="00472B21">
        <w:rPr>
          <w:rFonts w:ascii="Times New Roman" w:hAnsi="Times New Roman" w:cs="Times New Roman"/>
          <w:sz w:val="24"/>
          <w:szCs w:val="24"/>
        </w:rPr>
        <w:t>й</w:t>
      </w:r>
      <w:r w:rsidR="00472B21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Pr="002759F1">
        <w:rPr>
          <w:rFonts w:ascii="Times New Roman" w:hAnsi="Times New Roman" w:cs="Times New Roman"/>
          <w:sz w:val="24"/>
          <w:szCs w:val="24"/>
        </w:rPr>
        <w:t>, а также настоящим П</w:t>
      </w:r>
      <w:r w:rsidRPr="002759F1">
        <w:rPr>
          <w:rFonts w:ascii="Times New Roman" w:hAnsi="Times New Roman" w:cs="Times New Roman"/>
          <w:sz w:val="24"/>
          <w:szCs w:val="24"/>
        </w:rPr>
        <w:t>о</w:t>
      </w:r>
      <w:r w:rsidRPr="002759F1">
        <w:rPr>
          <w:rFonts w:ascii="Times New Roman" w:hAnsi="Times New Roman" w:cs="Times New Roman"/>
          <w:sz w:val="24"/>
          <w:szCs w:val="24"/>
        </w:rPr>
        <w:t>ложением.</w:t>
      </w:r>
    </w:p>
    <w:p w14:paraId="1DAB6E77" w14:textId="77777777" w:rsidR="00DE7A11" w:rsidRPr="002759F1" w:rsidRDefault="00DE7A11" w:rsidP="002759F1">
      <w:pPr>
        <w:ind w:firstLine="709"/>
        <w:rPr>
          <w:bCs/>
          <w:sz w:val="24"/>
          <w:szCs w:val="24"/>
        </w:rPr>
      </w:pPr>
    </w:p>
    <w:p w14:paraId="54B97A5C" w14:textId="77777777" w:rsidR="00DE7A11" w:rsidRPr="00472B21" w:rsidRDefault="00DE7A11" w:rsidP="00275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B21">
        <w:rPr>
          <w:rFonts w:ascii="Times New Roman" w:hAnsi="Times New Roman" w:cs="Times New Roman"/>
          <w:b/>
          <w:sz w:val="28"/>
          <w:szCs w:val="28"/>
        </w:rPr>
        <w:t>2. Основ</w:t>
      </w:r>
      <w:r w:rsidR="00472B21" w:rsidRPr="00472B21">
        <w:rPr>
          <w:rFonts w:ascii="Times New Roman" w:hAnsi="Times New Roman" w:cs="Times New Roman"/>
          <w:b/>
          <w:sz w:val="28"/>
          <w:szCs w:val="28"/>
        </w:rPr>
        <w:t xml:space="preserve">ные задачи Комиссии </w:t>
      </w:r>
    </w:p>
    <w:p w14:paraId="6A97FEED" w14:textId="77777777" w:rsidR="00472B21" w:rsidRDefault="00472B21" w:rsidP="00275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BAC54" w14:textId="77777777" w:rsidR="00DE7A11" w:rsidRPr="002759F1" w:rsidRDefault="00DE7A11" w:rsidP="00275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9F1">
        <w:rPr>
          <w:rFonts w:ascii="Times New Roman" w:hAnsi="Times New Roman" w:cs="Times New Roman"/>
          <w:sz w:val="24"/>
          <w:szCs w:val="24"/>
        </w:rPr>
        <w:t xml:space="preserve">2.1. Обеспечение реализации положений </w:t>
      </w:r>
      <w:r w:rsidR="00472B21" w:rsidRPr="002759F1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2759F1">
        <w:rPr>
          <w:rFonts w:ascii="Times New Roman" w:hAnsi="Times New Roman" w:cs="Times New Roman"/>
          <w:sz w:val="24"/>
          <w:szCs w:val="24"/>
        </w:rPr>
        <w:t xml:space="preserve">закона №105-оз и </w:t>
      </w:r>
      <w:r w:rsidR="00472B21" w:rsidRPr="002759F1">
        <w:rPr>
          <w:rFonts w:ascii="Times New Roman" w:hAnsi="Times New Roman" w:cs="Times New Roman"/>
          <w:sz w:val="24"/>
          <w:szCs w:val="24"/>
        </w:rPr>
        <w:t>Облас</w:t>
      </w:r>
      <w:r w:rsidR="00472B21" w:rsidRPr="002759F1">
        <w:rPr>
          <w:rFonts w:ascii="Times New Roman" w:hAnsi="Times New Roman" w:cs="Times New Roman"/>
          <w:sz w:val="24"/>
          <w:szCs w:val="24"/>
        </w:rPr>
        <w:t>т</w:t>
      </w:r>
      <w:r w:rsidR="00472B21" w:rsidRPr="002759F1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2759F1">
        <w:rPr>
          <w:rFonts w:ascii="Times New Roman" w:hAnsi="Times New Roman" w:cs="Times New Roman"/>
          <w:sz w:val="24"/>
          <w:szCs w:val="24"/>
        </w:rPr>
        <w:t>закона №75-оз.</w:t>
      </w:r>
    </w:p>
    <w:p w14:paraId="14AEF161" w14:textId="77777777" w:rsidR="00DE7A11" w:rsidRPr="002759F1" w:rsidRDefault="00DE7A11" w:rsidP="00275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EC812" w14:textId="77777777" w:rsidR="00DE7A11" w:rsidRPr="00472B21" w:rsidRDefault="00DE7A11" w:rsidP="00275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B21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14:paraId="32FE0600" w14:textId="77777777" w:rsidR="00472B21" w:rsidRDefault="00472B21" w:rsidP="00275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8EEF6" w14:textId="77777777" w:rsidR="00DE7A11" w:rsidRPr="002759F1" w:rsidRDefault="00DE7A11" w:rsidP="00275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9F1">
        <w:rPr>
          <w:rFonts w:ascii="Times New Roman" w:hAnsi="Times New Roman" w:cs="Times New Roman"/>
          <w:sz w:val="24"/>
          <w:szCs w:val="24"/>
        </w:rPr>
        <w:t>3.1. Утверждение и внесение изменений в перечень земельных участков, расп</w:t>
      </w:r>
      <w:r w:rsidRPr="002759F1">
        <w:rPr>
          <w:rFonts w:ascii="Times New Roman" w:hAnsi="Times New Roman" w:cs="Times New Roman"/>
          <w:sz w:val="24"/>
          <w:szCs w:val="24"/>
        </w:rPr>
        <w:t>о</w:t>
      </w:r>
      <w:r w:rsidRPr="002759F1">
        <w:rPr>
          <w:rFonts w:ascii="Times New Roman" w:hAnsi="Times New Roman" w:cs="Times New Roman"/>
          <w:sz w:val="24"/>
          <w:szCs w:val="24"/>
        </w:rPr>
        <w:t>ложенных на территории Тихвинского района, предназначенных для бесплатного пр</w:t>
      </w:r>
      <w:r w:rsidRPr="002759F1">
        <w:rPr>
          <w:rFonts w:ascii="Times New Roman" w:hAnsi="Times New Roman" w:cs="Times New Roman"/>
          <w:sz w:val="24"/>
          <w:szCs w:val="24"/>
        </w:rPr>
        <w:t>е</w:t>
      </w:r>
      <w:r w:rsidRPr="002759F1">
        <w:rPr>
          <w:rFonts w:ascii="Times New Roman" w:hAnsi="Times New Roman" w:cs="Times New Roman"/>
          <w:sz w:val="24"/>
          <w:szCs w:val="24"/>
        </w:rPr>
        <w:t>доставления в собственность граждан земельных участков на террит</w:t>
      </w:r>
      <w:r w:rsidRPr="002759F1">
        <w:rPr>
          <w:rFonts w:ascii="Times New Roman" w:hAnsi="Times New Roman" w:cs="Times New Roman"/>
          <w:sz w:val="24"/>
          <w:szCs w:val="24"/>
        </w:rPr>
        <w:t>о</w:t>
      </w:r>
      <w:r w:rsidRPr="002759F1">
        <w:rPr>
          <w:rFonts w:ascii="Times New Roman" w:hAnsi="Times New Roman" w:cs="Times New Roman"/>
          <w:sz w:val="24"/>
          <w:szCs w:val="24"/>
        </w:rPr>
        <w:t xml:space="preserve">рии Тихвинского района, предусмотренных </w:t>
      </w:r>
      <w:r w:rsidR="00F45DA3" w:rsidRPr="002759F1">
        <w:rPr>
          <w:rFonts w:ascii="Times New Roman" w:hAnsi="Times New Roman" w:cs="Times New Roman"/>
          <w:sz w:val="24"/>
          <w:szCs w:val="24"/>
        </w:rPr>
        <w:t xml:space="preserve">Областными </w:t>
      </w:r>
      <w:r w:rsidRPr="002759F1">
        <w:rPr>
          <w:rFonts w:ascii="Times New Roman" w:hAnsi="Times New Roman" w:cs="Times New Roman"/>
          <w:sz w:val="24"/>
          <w:szCs w:val="24"/>
        </w:rPr>
        <w:t>законами №105-оз, №75-оз.</w:t>
      </w:r>
    </w:p>
    <w:p w14:paraId="61343FB6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sz w:val="24"/>
          <w:szCs w:val="24"/>
        </w:rPr>
        <w:t>3.2. Распределение земельных участков.</w:t>
      </w:r>
    </w:p>
    <w:p w14:paraId="2C7D1BFC" w14:textId="77777777" w:rsidR="00DE7A11" w:rsidRPr="002759F1" w:rsidRDefault="00DE7A11" w:rsidP="00275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9F1">
        <w:rPr>
          <w:rFonts w:ascii="Times New Roman" w:hAnsi="Times New Roman" w:cs="Times New Roman"/>
          <w:sz w:val="24"/>
          <w:szCs w:val="24"/>
        </w:rPr>
        <w:t>3.3.  Рассмотрение заявлений граждан, в том числе по замене земельных учас</w:t>
      </w:r>
      <w:r w:rsidRPr="002759F1">
        <w:rPr>
          <w:rFonts w:ascii="Times New Roman" w:hAnsi="Times New Roman" w:cs="Times New Roman"/>
          <w:sz w:val="24"/>
          <w:szCs w:val="24"/>
        </w:rPr>
        <w:t>т</w:t>
      </w:r>
      <w:r w:rsidRPr="002759F1">
        <w:rPr>
          <w:rFonts w:ascii="Times New Roman" w:hAnsi="Times New Roman" w:cs="Times New Roman"/>
          <w:sz w:val="24"/>
          <w:szCs w:val="24"/>
        </w:rPr>
        <w:t>ков.</w:t>
      </w:r>
    </w:p>
    <w:p w14:paraId="56A7577B" w14:textId="77777777" w:rsidR="00DE7A11" w:rsidRPr="002759F1" w:rsidRDefault="00DE7A11" w:rsidP="002759F1">
      <w:pPr>
        <w:ind w:firstLine="709"/>
        <w:rPr>
          <w:sz w:val="24"/>
          <w:szCs w:val="24"/>
        </w:rPr>
      </w:pPr>
    </w:p>
    <w:p w14:paraId="6CD3E7B7" w14:textId="77777777" w:rsidR="00F45DA3" w:rsidRDefault="00F45DA3" w:rsidP="002759F1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DE7A11" w:rsidRPr="00F45DA3">
        <w:rPr>
          <w:b/>
          <w:bCs/>
          <w:szCs w:val="28"/>
        </w:rPr>
        <w:t xml:space="preserve">Состав и организация деятельности </w:t>
      </w:r>
    </w:p>
    <w:p w14:paraId="186D561D" w14:textId="77777777" w:rsidR="00DE7A11" w:rsidRPr="00F45DA3" w:rsidRDefault="00DE7A11" w:rsidP="002759F1">
      <w:pPr>
        <w:ind w:firstLine="709"/>
        <w:rPr>
          <w:b/>
          <w:szCs w:val="28"/>
        </w:rPr>
      </w:pPr>
      <w:r w:rsidRPr="00F45DA3">
        <w:rPr>
          <w:b/>
          <w:bCs/>
          <w:szCs w:val="28"/>
        </w:rPr>
        <w:t>Комиссии</w:t>
      </w:r>
    </w:p>
    <w:p w14:paraId="358D491D" w14:textId="77777777" w:rsidR="00F45DA3" w:rsidRDefault="00F45DA3" w:rsidP="002759F1">
      <w:pPr>
        <w:ind w:firstLine="709"/>
        <w:rPr>
          <w:bCs/>
          <w:sz w:val="24"/>
          <w:szCs w:val="24"/>
        </w:rPr>
      </w:pPr>
    </w:p>
    <w:p w14:paraId="083AA851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4.1.</w:t>
      </w:r>
      <w:r w:rsidRPr="002759F1">
        <w:rPr>
          <w:sz w:val="24"/>
          <w:szCs w:val="24"/>
        </w:rPr>
        <w:t xml:space="preserve"> В состав комиссии входят 10 представителей: </w:t>
      </w:r>
    </w:p>
    <w:p w14:paraId="4D57E98A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председатель Комиссии;</w:t>
      </w:r>
    </w:p>
    <w:p w14:paraId="40A7433A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lastRenderedPageBreak/>
        <w:t>- заместитель председателя Комиссии;</w:t>
      </w:r>
    </w:p>
    <w:p w14:paraId="6BCAD7B7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ответственный секретарь Комиссии;</w:t>
      </w:r>
    </w:p>
    <w:p w14:paraId="5FC28AE7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полномочные представители советов депутатов: 2 депутата от Тихвинского городск</w:t>
      </w:r>
      <w:r w:rsidRPr="002759F1">
        <w:rPr>
          <w:sz w:val="24"/>
          <w:szCs w:val="24"/>
        </w:rPr>
        <w:t>о</w:t>
      </w:r>
      <w:r w:rsidRPr="002759F1">
        <w:rPr>
          <w:sz w:val="24"/>
          <w:szCs w:val="24"/>
        </w:rPr>
        <w:t>го поселения, 3 депутата от Тихвинского района;</w:t>
      </w:r>
    </w:p>
    <w:p w14:paraId="4557B0D6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 xml:space="preserve">- представитель юридического отдела </w:t>
      </w:r>
      <w:r w:rsidR="00F45DA3">
        <w:rPr>
          <w:sz w:val="24"/>
          <w:szCs w:val="24"/>
        </w:rPr>
        <w:t>а</w:t>
      </w:r>
      <w:r w:rsidRPr="002759F1">
        <w:rPr>
          <w:sz w:val="24"/>
          <w:szCs w:val="24"/>
        </w:rPr>
        <w:t>дминистрации</w:t>
      </w:r>
      <w:r w:rsidR="00F45DA3">
        <w:rPr>
          <w:sz w:val="24"/>
          <w:szCs w:val="24"/>
        </w:rPr>
        <w:t xml:space="preserve"> Тихвинского района</w:t>
      </w:r>
      <w:r w:rsidRPr="002759F1">
        <w:rPr>
          <w:sz w:val="24"/>
          <w:szCs w:val="24"/>
        </w:rPr>
        <w:t>;</w:t>
      </w:r>
    </w:p>
    <w:p w14:paraId="5027D151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 xml:space="preserve">- представитель жилищного отдела комитета жилищно-коммунального хозяйства </w:t>
      </w:r>
      <w:r w:rsidR="00F45DA3">
        <w:rPr>
          <w:sz w:val="24"/>
          <w:szCs w:val="24"/>
        </w:rPr>
        <w:t>а</w:t>
      </w:r>
      <w:r w:rsidRPr="002759F1">
        <w:rPr>
          <w:sz w:val="24"/>
          <w:szCs w:val="24"/>
        </w:rPr>
        <w:t>д</w:t>
      </w:r>
      <w:r w:rsidRPr="002759F1">
        <w:rPr>
          <w:sz w:val="24"/>
          <w:szCs w:val="24"/>
        </w:rPr>
        <w:t>министрации</w:t>
      </w:r>
      <w:r w:rsidR="00F45DA3">
        <w:rPr>
          <w:sz w:val="24"/>
          <w:szCs w:val="24"/>
        </w:rPr>
        <w:t xml:space="preserve"> Тихвинского района</w:t>
      </w:r>
      <w:r w:rsidRPr="002759F1">
        <w:rPr>
          <w:sz w:val="24"/>
          <w:szCs w:val="24"/>
        </w:rPr>
        <w:t>.</w:t>
      </w:r>
    </w:p>
    <w:p w14:paraId="2295E685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sz w:val="24"/>
          <w:szCs w:val="24"/>
        </w:rPr>
        <w:t>Представители от советов депутатов делегируются советом.</w:t>
      </w:r>
    </w:p>
    <w:p w14:paraId="6BB94AD7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4.2.</w:t>
      </w:r>
      <w:r w:rsidRPr="002759F1">
        <w:rPr>
          <w:sz w:val="24"/>
          <w:szCs w:val="24"/>
        </w:rPr>
        <w:t xml:space="preserve"> Председатель Комиссии:</w:t>
      </w:r>
    </w:p>
    <w:p w14:paraId="3E7901BB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осуществляет руководство деятельностью Комиссии;</w:t>
      </w:r>
    </w:p>
    <w:p w14:paraId="434444DD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координирует работу членов Комиссии;</w:t>
      </w:r>
    </w:p>
    <w:p w14:paraId="2D12BBA3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созывает очередные заседания Комиссии;</w:t>
      </w:r>
    </w:p>
    <w:p w14:paraId="42B51E87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предоставляет слово для выступлений;</w:t>
      </w:r>
    </w:p>
    <w:p w14:paraId="3960F15E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ставит на голосование предложения членов Комиссии и проекты принимаемых реш</w:t>
      </w:r>
      <w:r w:rsidRPr="002759F1">
        <w:rPr>
          <w:sz w:val="24"/>
          <w:szCs w:val="24"/>
        </w:rPr>
        <w:t>е</w:t>
      </w:r>
      <w:r w:rsidRPr="002759F1">
        <w:rPr>
          <w:sz w:val="24"/>
          <w:szCs w:val="24"/>
        </w:rPr>
        <w:t>ний;</w:t>
      </w:r>
    </w:p>
    <w:p w14:paraId="57187232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подводит итоги голосования и оглашает принятые решения;</w:t>
      </w:r>
    </w:p>
    <w:p w14:paraId="5FE1DA34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подписывает протокол заседания Комиссии.</w:t>
      </w:r>
    </w:p>
    <w:p w14:paraId="767CE843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4.3.</w:t>
      </w:r>
      <w:r w:rsidRPr="002759F1">
        <w:rPr>
          <w:sz w:val="24"/>
          <w:szCs w:val="24"/>
        </w:rPr>
        <w:t xml:space="preserve"> Заместитель председателя Комиссии:</w:t>
      </w:r>
    </w:p>
    <w:p w14:paraId="30E73758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участвует в заседаниях Комиссии;</w:t>
      </w:r>
    </w:p>
    <w:p w14:paraId="3142FF1D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в отсутствии председателя Комиссии осуществляет его функции.</w:t>
      </w:r>
    </w:p>
    <w:p w14:paraId="7241D4B2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4.4.</w:t>
      </w:r>
      <w:r w:rsidRPr="002759F1">
        <w:rPr>
          <w:sz w:val="24"/>
          <w:szCs w:val="24"/>
        </w:rPr>
        <w:t xml:space="preserve"> Члены Комиссии имеют право:</w:t>
      </w:r>
    </w:p>
    <w:p w14:paraId="6289B6B6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проверять все предоставленные гражданами документы;</w:t>
      </w:r>
    </w:p>
    <w:p w14:paraId="58333C4E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выступать по вопросам повестки дня заседания Комиссии;</w:t>
      </w:r>
    </w:p>
    <w:p w14:paraId="409D7485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проверять правильность оформления протокола, в том числе правильность о</w:t>
      </w:r>
      <w:r w:rsidRPr="002759F1">
        <w:rPr>
          <w:sz w:val="24"/>
          <w:szCs w:val="24"/>
        </w:rPr>
        <w:t>т</w:t>
      </w:r>
      <w:r w:rsidRPr="002759F1">
        <w:rPr>
          <w:sz w:val="24"/>
          <w:szCs w:val="24"/>
        </w:rPr>
        <w:t>ражения в протоколе содержания выступлений.</w:t>
      </w:r>
    </w:p>
    <w:p w14:paraId="738BF9A4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4.5.</w:t>
      </w:r>
      <w:r w:rsidRPr="002759F1">
        <w:rPr>
          <w:sz w:val="24"/>
          <w:szCs w:val="24"/>
        </w:rPr>
        <w:t xml:space="preserve"> Секретарь Комиссии:</w:t>
      </w:r>
    </w:p>
    <w:p w14:paraId="5BF4F4EC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оповещает членов Комиссии о времени, месте и дате проведения очередного засед</w:t>
      </w:r>
      <w:r w:rsidRPr="002759F1">
        <w:rPr>
          <w:sz w:val="24"/>
          <w:szCs w:val="24"/>
        </w:rPr>
        <w:t>а</w:t>
      </w:r>
      <w:r w:rsidRPr="002759F1">
        <w:rPr>
          <w:sz w:val="24"/>
          <w:szCs w:val="24"/>
        </w:rPr>
        <w:t>ния Комиссии;</w:t>
      </w:r>
    </w:p>
    <w:p w14:paraId="5F64F4BF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путем опубликования сообщения о дате, времени и месте проведения Комиссии в г</w:t>
      </w:r>
      <w:r w:rsidRPr="002759F1">
        <w:rPr>
          <w:sz w:val="24"/>
          <w:szCs w:val="24"/>
        </w:rPr>
        <w:t>а</w:t>
      </w:r>
      <w:r w:rsidRPr="002759F1">
        <w:rPr>
          <w:sz w:val="24"/>
          <w:szCs w:val="24"/>
        </w:rPr>
        <w:t>зете «Трудовая слава» и обнародования его в сети Интернет на официальном сайте Тихвинского района одновременно с опубликованием перечня земельных учас</w:t>
      </w:r>
      <w:r w:rsidRPr="002759F1">
        <w:rPr>
          <w:sz w:val="24"/>
          <w:szCs w:val="24"/>
        </w:rPr>
        <w:t>т</w:t>
      </w:r>
      <w:r w:rsidRPr="002759F1">
        <w:rPr>
          <w:sz w:val="24"/>
          <w:szCs w:val="24"/>
        </w:rPr>
        <w:t>ков в срок не позднее, чем за двадцать дней до даты распределения земельных участков.  Гражданин считается надлежаще уведомленным с момента публикации сообщ</w:t>
      </w:r>
      <w:r w:rsidRPr="002759F1">
        <w:rPr>
          <w:sz w:val="24"/>
          <w:szCs w:val="24"/>
        </w:rPr>
        <w:t>е</w:t>
      </w:r>
      <w:r w:rsidRPr="002759F1">
        <w:rPr>
          <w:sz w:val="24"/>
          <w:szCs w:val="24"/>
        </w:rPr>
        <w:t>ния в газете «Трудовая слава»</w:t>
      </w:r>
      <w:r w:rsidR="00F45DA3">
        <w:rPr>
          <w:sz w:val="24"/>
          <w:szCs w:val="24"/>
        </w:rPr>
        <w:t>;</w:t>
      </w:r>
      <w:r w:rsidRPr="002759F1">
        <w:rPr>
          <w:sz w:val="24"/>
          <w:szCs w:val="24"/>
        </w:rPr>
        <w:t xml:space="preserve"> </w:t>
      </w:r>
    </w:p>
    <w:p w14:paraId="3F0E3C9F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ведет и оформляет протоколы заседаний Комиссии, представляет их на подпись пре</w:t>
      </w:r>
      <w:r w:rsidRPr="002759F1">
        <w:rPr>
          <w:sz w:val="24"/>
          <w:szCs w:val="24"/>
        </w:rPr>
        <w:t>д</w:t>
      </w:r>
      <w:r w:rsidRPr="002759F1">
        <w:rPr>
          <w:sz w:val="24"/>
          <w:szCs w:val="24"/>
        </w:rPr>
        <w:t>седательствующему на заседании Комиссии;</w:t>
      </w:r>
    </w:p>
    <w:p w14:paraId="2038758F" w14:textId="77777777" w:rsidR="00DE7A11" w:rsidRPr="002759F1" w:rsidRDefault="00DE7A11" w:rsidP="00F45DA3">
      <w:pPr>
        <w:ind w:left="142" w:hanging="142"/>
        <w:rPr>
          <w:sz w:val="24"/>
          <w:szCs w:val="24"/>
        </w:rPr>
      </w:pPr>
      <w:r w:rsidRPr="002759F1">
        <w:rPr>
          <w:sz w:val="24"/>
          <w:szCs w:val="24"/>
        </w:rPr>
        <w:t>- выполняет поручения председателя Комиссии по вопросам деятельности К</w:t>
      </w:r>
      <w:r w:rsidRPr="002759F1">
        <w:rPr>
          <w:sz w:val="24"/>
          <w:szCs w:val="24"/>
        </w:rPr>
        <w:t>о</w:t>
      </w:r>
      <w:r w:rsidRPr="002759F1">
        <w:rPr>
          <w:sz w:val="24"/>
          <w:szCs w:val="24"/>
        </w:rPr>
        <w:t>миссии.</w:t>
      </w:r>
    </w:p>
    <w:p w14:paraId="3102A19A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4.6. В случае отсутствия на заседаниях Комиссии члена Комиссии по уваж</w:t>
      </w:r>
      <w:r w:rsidRPr="002759F1">
        <w:rPr>
          <w:bCs/>
          <w:sz w:val="24"/>
          <w:szCs w:val="24"/>
        </w:rPr>
        <w:t>и</w:t>
      </w:r>
      <w:r w:rsidRPr="002759F1">
        <w:rPr>
          <w:bCs/>
          <w:sz w:val="24"/>
          <w:szCs w:val="24"/>
        </w:rPr>
        <w:t>тельным причинам (отпуск, командировка, временная нетрудоспособность) право гол</w:t>
      </w:r>
      <w:r w:rsidRPr="002759F1">
        <w:rPr>
          <w:bCs/>
          <w:sz w:val="24"/>
          <w:szCs w:val="24"/>
        </w:rPr>
        <w:t>о</w:t>
      </w:r>
      <w:r w:rsidRPr="002759F1">
        <w:rPr>
          <w:bCs/>
          <w:sz w:val="24"/>
          <w:szCs w:val="24"/>
        </w:rPr>
        <w:t>са имеет лицо, исполняющее его обязанности.</w:t>
      </w:r>
    </w:p>
    <w:p w14:paraId="4CFE62B1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sz w:val="24"/>
          <w:szCs w:val="24"/>
        </w:rPr>
        <w:t>4.7</w:t>
      </w:r>
      <w:r w:rsidR="00F45DA3">
        <w:rPr>
          <w:sz w:val="24"/>
          <w:szCs w:val="24"/>
        </w:rPr>
        <w:t xml:space="preserve">. </w:t>
      </w:r>
      <w:r w:rsidRPr="002759F1">
        <w:rPr>
          <w:sz w:val="24"/>
          <w:szCs w:val="24"/>
        </w:rPr>
        <w:t>Состав комиссии утверждается постановлением администрации</w:t>
      </w:r>
      <w:r w:rsidR="00F45DA3">
        <w:rPr>
          <w:sz w:val="24"/>
          <w:szCs w:val="24"/>
        </w:rPr>
        <w:t xml:space="preserve"> </w:t>
      </w:r>
      <w:r w:rsidRPr="002759F1">
        <w:rPr>
          <w:sz w:val="24"/>
          <w:szCs w:val="24"/>
        </w:rPr>
        <w:t>Тихвинск</w:t>
      </w:r>
      <w:r w:rsidRPr="002759F1">
        <w:rPr>
          <w:sz w:val="24"/>
          <w:szCs w:val="24"/>
        </w:rPr>
        <w:t>о</w:t>
      </w:r>
      <w:r w:rsidRPr="002759F1">
        <w:rPr>
          <w:sz w:val="24"/>
          <w:szCs w:val="24"/>
        </w:rPr>
        <w:t>го района.</w:t>
      </w:r>
    </w:p>
    <w:p w14:paraId="561D00A8" w14:textId="77777777" w:rsidR="00DE7A11" w:rsidRPr="002759F1" w:rsidRDefault="00DE7A11" w:rsidP="002759F1">
      <w:pPr>
        <w:ind w:firstLine="709"/>
        <w:rPr>
          <w:sz w:val="24"/>
          <w:szCs w:val="24"/>
        </w:rPr>
      </w:pPr>
    </w:p>
    <w:p w14:paraId="31AF1D80" w14:textId="77777777" w:rsidR="00DE7A11" w:rsidRPr="00F45DA3" w:rsidRDefault="00DE7A11" w:rsidP="002759F1">
      <w:pPr>
        <w:ind w:firstLine="709"/>
        <w:rPr>
          <w:b/>
          <w:bCs/>
          <w:szCs w:val="28"/>
        </w:rPr>
      </w:pPr>
      <w:r w:rsidRPr="00F45DA3">
        <w:rPr>
          <w:b/>
          <w:bCs/>
          <w:szCs w:val="28"/>
        </w:rPr>
        <w:t>5. Порядок работы Комиссии</w:t>
      </w:r>
    </w:p>
    <w:p w14:paraId="260B83A1" w14:textId="77777777" w:rsidR="00F45DA3" w:rsidRDefault="00F45DA3" w:rsidP="002759F1">
      <w:pPr>
        <w:ind w:firstLine="709"/>
        <w:rPr>
          <w:bCs/>
          <w:sz w:val="24"/>
          <w:szCs w:val="24"/>
        </w:rPr>
      </w:pPr>
    </w:p>
    <w:p w14:paraId="22C57FF2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5.1.</w:t>
      </w:r>
      <w:r w:rsidRPr="002759F1">
        <w:rPr>
          <w:sz w:val="24"/>
          <w:szCs w:val="24"/>
        </w:rPr>
        <w:t xml:space="preserve"> Заседания Комиссии проводятся открыто, по мере необходимости. Члены Комиссии оповещаются о месте, времени проведения и повестке дня заседания Коми</w:t>
      </w:r>
      <w:r w:rsidRPr="002759F1">
        <w:rPr>
          <w:sz w:val="24"/>
          <w:szCs w:val="24"/>
        </w:rPr>
        <w:t>с</w:t>
      </w:r>
      <w:r w:rsidRPr="002759F1">
        <w:rPr>
          <w:sz w:val="24"/>
          <w:szCs w:val="24"/>
        </w:rPr>
        <w:t>сии не позднее, чем за три дня до дня заседания Комиссии.</w:t>
      </w:r>
    </w:p>
    <w:p w14:paraId="0DCA3332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5.2.</w:t>
      </w:r>
      <w:r w:rsidRPr="002759F1">
        <w:rPr>
          <w:sz w:val="24"/>
          <w:szCs w:val="24"/>
        </w:rPr>
        <w:t xml:space="preserve"> Заседания Комиссии считаются правомочными, если на них присутствует не менее 50% членов Комиссии. </w:t>
      </w:r>
    </w:p>
    <w:p w14:paraId="211AB532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5.3.</w:t>
      </w:r>
      <w:r w:rsidRPr="002759F1">
        <w:rPr>
          <w:sz w:val="24"/>
          <w:szCs w:val="24"/>
        </w:rPr>
        <w:t xml:space="preserve"> Решения Комиссии принимаются простым большинством голосов от общего числа членов Комиссии, присутствующих на заседании, открытым голосованием.</w:t>
      </w:r>
    </w:p>
    <w:p w14:paraId="18A60334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sz w:val="24"/>
          <w:szCs w:val="24"/>
        </w:rPr>
        <w:t>При равном количестве голосов «за» и «против» решающим является голос пре</w:t>
      </w:r>
      <w:r w:rsidRPr="002759F1">
        <w:rPr>
          <w:sz w:val="24"/>
          <w:szCs w:val="24"/>
        </w:rPr>
        <w:t>д</w:t>
      </w:r>
      <w:r w:rsidRPr="002759F1">
        <w:rPr>
          <w:sz w:val="24"/>
          <w:szCs w:val="24"/>
        </w:rPr>
        <w:t>седательствующего на заседании Комиссии.</w:t>
      </w:r>
    </w:p>
    <w:p w14:paraId="33D592AC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lastRenderedPageBreak/>
        <w:t>5.4.</w:t>
      </w:r>
      <w:r w:rsidRPr="002759F1">
        <w:rPr>
          <w:sz w:val="24"/>
          <w:szCs w:val="24"/>
        </w:rPr>
        <w:t xml:space="preserve"> Результаты рассмотрения вопросов и принятые по ним решения оформляю</w:t>
      </w:r>
      <w:r w:rsidRPr="002759F1">
        <w:rPr>
          <w:sz w:val="24"/>
          <w:szCs w:val="24"/>
        </w:rPr>
        <w:t>т</w:t>
      </w:r>
      <w:r w:rsidRPr="002759F1">
        <w:rPr>
          <w:sz w:val="24"/>
          <w:szCs w:val="24"/>
        </w:rPr>
        <w:t>ся протоколом заседания Комиссии в пятидневный срок. Протокол подписывается пре</w:t>
      </w:r>
      <w:r w:rsidRPr="002759F1">
        <w:rPr>
          <w:sz w:val="24"/>
          <w:szCs w:val="24"/>
        </w:rPr>
        <w:t>д</w:t>
      </w:r>
      <w:r w:rsidRPr="002759F1">
        <w:rPr>
          <w:sz w:val="24"/>
          <w:szCs w:val="24"/>
        </w:rPr>
        <w:t>седателем Комиссии и секретарем Комиссии.</w:t>
      </w:r>
    </w:p>
    <w:p w14:paraId="23688D7A" w14:textId="77777777" w:rsidR="00DE7A11" w:rsidRPr="002759F1" w:rsidRDefault="00DE7A11" w:rsidP="002759F1">
      <w:pPr>
        <w:ind w:firstLine="709"/>
        <w:rPr>
          <w:sz w:val="24"/>
          <w:szCs w:val="24"/>
        </w:rPr>
      </w:pPr>
      <w:r w:rsidRPr="002759F1">
        <w:rPr>
          <w:bCs/>
          <w:sz w:val="24"/>
          <w:szCs w:val="24"/>
        </w:rPr>
        <w:t>5.5.</w:t>
      </w:r>
      <w:r w:rsidRPr="002759F1">
        <w:rPr>
          <w:sz w:val="24"/>
          <w:szCs w:val="24"/>
        </w:rPr>
        <w:t xml:space="preserve"> Вопросы организации и деятельности Комиссии, не урегулированные н</w:t>
      </w:r>
      <w:r w:rsidRPr="002759F1">
        <w:rPr>
          <w:sz w:val="24"/>
          <w:szCs w:val="24"/>
        </w:rPr>
        <w:t>а</w:t>
      </w:r>
      <w:r w:rsidRPr="002759F1">
        <w:rPr>
          <w:sz w:val="24"/>
          <w:szCs w:val="24"/>
        </w:rPr>
        <w:t>стоящим Положением, регулируются принимаемыми Комиссией решениями.</w:t>
      </w:r>
    </w:p>
    <w:p w14:paraId="7D08559C" w14:textId="77777777" w:rsidR="00DE7A11" w:rsidRPr="0092046D" w:rsidRDefault="00F45DA3" w:rsidP="00F45DA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43C94F23" w14:textId="77777777" w:rsidR="00F45DA3" w:rsidRPr="0092046D" w:rsidRDefault="00F45DA3" w:rsidP="00F45DA3">
      <w:pPr>
        <w:rPr>
          <w:sz w:val="24"/>
          <w:szCs w:val="24"/>
        </w:rPr>
        <w:sectPr w:rsidR="00F45DA3" w:rsidRPr="0092046D" w:rsidSect="00F45DA3">
          <w:pgSz w:w="11907" w:h="16840"/>
          <w:pgMar w:top="1134" w:right="1134" w:bottom="567" w:left="1701" w:header="720" w:footer="720" w:gutter="0"/>
          <w:pgNumType w:start="1"/>
          <w:cols w:space="720"/>
        </w:sectPr>
      </w:pPr>
    </w:p>
    <w:p w14:paraId="1CEDC929" w14:textId="77777777" w:rsidR="00F45DA3" w:rsidRPr="0092046D" w:rsidRDefault="00F45DA3">
      <w:pPr>
        <w:ind w:left="4536"/>
        <w:rPr>
          <w:szCs w:val="28"/>
        </w:rPr>
      </w:pPr>
      <w:r w:rsidRPr="0092046D">
        <w:rPr>
          <w:szCs w:val="28"/>
        </w:rPr>
        <w:lastRenderedPageBreak/>
        <w:t>УТВЕРЖДЕН</w:t>
      </w:r>
    </w:p>
    <w:p w14:paraId="694ADC65" w14:textId="77777777" w:rsidR="00F45DA3" w:rsidRPr="0092046D" w:rsidRDefault="00F45DA3">
      <w:pPr>
        <w:ind w:left="4536"/>
        <w:rPr>
          <w:szCs w:val="28"/>
        </w:rPr>
      </w:pPr>
      <w:r w:rsidRPr="0092046D">
        <w:rPr>
          <w:szCs w:val="28"/>
        </w:rPr>
        <w:t>постановлением а</w:t>
      </w:r>
      <w:r w:rsidRPr="0092046D">
        <w:rPr>
          <w:szCs w:val="28"/>
        </w:rPr>
        <w:t>д</w:t>
      </w:r>
      <w:r w:rsidRPr="0092046D">
        <w:rPr>
          <w:szCs w:val="28"/>
        </w:rPr>
        <w:t xml:space="preserve">министрации </w:t>
      </w:r>
    </w:p>
    <w:p w14:paraId="77F5F8DD" w14:textId="77777777" w:rsidR="00F45DA3" w:rsidRPr="0092046D" w:rsidRDefault="00F45DA3">
      <w:pPr>
        <w:ind w:left="4536"/>
        <w:rPr>
          <w:szCs w:val="28"/>
        </w:rPr>
      </w:pPr>
      <w:r w:rsidRPr="0092046D">
        <w:rPr>
          <w:szCs w:val="28"/>
        </w:rPr>
        <w:t>Тихвинского ра</w:t>
      </w:r>
      <w:r w:rsidRPr="0092046D">
        <w:rPr>
          <w:szCs w:val="28"/>
        </w:rPr>
        <w:t>й</w:t>
      </w:r>
      <w:r w:rsidRPr="0092046D">
        <w:rPr>
          <w:szCs w:val="28"/>
        </w:rPr>
        <w:t>она</w:t>
      </w:r>
    </w:p>
    <w:p w14:paraId="32591EE3" w14:textId="77777777" w:rsidR="00F45DA3" w:rsidRPr="0092046D" w:rsidRDefault="00F45DA3">
      <w:pPr>
        <w:tabs>
          <w:tab w:val="left" w:pos="5940"/>
        </w:tabs>
        <w:ind w:left="4536"/>
        <w:rPr>
          <w:szCs w:val="28"/>
        </w:rPr>
      </w:pPr>
      <w:r w:rsidRPr="0092046D">
        <w:rPr>
          <w:szCs w:val="28"/>
        </w:rPr>
        <w:t xml:space="preserve">от </w:t>
      </w:r>
      <w:r w:rsidR="0092046D">
        <w:t xml:space="preserve">25 ноября </w:t>
      </w:r>
      <w:smartTag w:uri="urn:schemas-microsoft-com:office:smarttags" w:element="metricconverter">
        <w:smartTagPr>
          <w:attr w:name="ProductID" w:val="2019 г"/>
        </w:smartTagPr>
        <w:r w:rsidR="0092046D">
          <w:t>2019 г</w:t>
        </w:r>
      </w:smartTag>
      <w:r w:rsidR="0092046D">
        <w:t>. №01-2776-а</w:t>
      </w:r>
      <w:r w:rsidRPr="0092046D">
        <w:rPr>
          <w:szCs w:val="28"/>
        </w:rPr>
        <w:tab/>
      </w:r>
    </w:p>
    <w:p w14:paraId="2002B3D2" w14:textId="77777777" w:rsidR="00F45DA3" w:rsidRPr="0092046D" w:rsidRDefault="00F45DA3">
      <w:pPr>
        <w:ind w:left="4536"/>
        <w:rPr>
          <w:szCs w:val="28"/>
        </w:rPr>
      </w:pPr>
      <w:r w:rsidRPr="0092046D">
        <w:rPr>
          <w:szCs w:val="28"/>
        </w:rPr>
        <w:t>(приложение №2)</w:t>
      </w:r>
    </w:p>
    <w:p w14:paraId="22B95276" w14:textId="77777777" w:rsidR="00F45DA3" w:rsidRPr="0092046D" w:rsidRDefault="00F45DA3">
      <w:pPr>
        <w:ind w:left="4536"/>
        <w:rPr>
          <w:szCs w:val="28"/>
        </w:rPr>
      </w:pPr>
    </w:p>
    <w:p w14:paraId="3A9D442C" w14:textId="77777777" w:rsidR="00F45DA3" w:rsidRPr="00F45DA3" w:rsidRDefault="00F45DA3">
      <w:pPr>
        <w:ind w:left="4536"/>
        <w:rPr>
          <w:color w:val="FFFFFF"/>
          <w:szCs w:val="28"/>
        </w:rPr>
      </w:pPr>
    </w:p>
    <w:p w14:paraId="3E4D1484" w14:textId="77777777" w:rsidR="00F45DA3" w:rsidRDefault="00DE7A11" w:rsidP="00F45DA3">
      <w:pPr>
        <w:jc w:val="center"/>
        <w:rPr>
          <w:b/>
          <w:bCs/>
          <w:color w:val="000000"/>
          <w:szCs w:val="28"/>
        </w:rPr>
      </w:pPr>
      <w:r w:rsidRPr="00F45DA3">
        <w:rPr>
          <w:b/>
          <w:bCs/>
          <w:color w:val="000000"/>
          <w:szCs w:val="28"/>
        </w:rPr>
        <w:t xml:space="preserve">СОСТАВ </w:t>
      </w:r>
    </w:p>
    <w:p w14:paraId="2E18DF33" w14:textId="77777777" w:rsidR="00DE7A11" w:rsidRPr="00F45DA3" w:rsidRDefault="00F45DA3" w:rsidP="00F45DA3">
      <w:pPr>
        <w:jc w:val="center"/>
        <w:rPr>
          <w:b/>
          <w:bCs/>
          <w:color w:val="000000"/>
          <w:szCs w:val="28"/>
        </w:rPr>
      </w:pPr>
      <w:r w:rsidRPr="00F45DA3">
        <w:rPr>
          <w:b/>
          <w:bCs/>
          <w:color w:val="000000"/>
          <w:szCs w:val="28"/>
        </w:rPr>
        <w:t>комиссии</w:t>
      </w:r>
      <w:r>
        <w:rPr>
          <w:b/>
          <w:bCs/>
          <w:color w:val="000000"/>
          <w:szCs w:val="28"/>
        </w:rPr>
        <w:t xml:space="preserve"> </w:t>
      </w:r>
      <w:r w:rsidR="00DE7A11" w:rsidRPr="00F45DA3">
        <w:rPr>
          <w:b/>
          <w:bCs/>
          <w:color w:val="000000"/>
          <w:szCs w:val="28"/>
        </w:rPr>
        <w:t>по вопросам бесплатного предоставления</w:t>
      </w:r>
    </w:p>
    <w:p w14:paraId="0B3779CD" w14:textId="77777777" w:rsidR="00DE7A11" w:rsidRPr="00F45DA3" w:rsidRDefault="00DE7A11" w:rsidP="00F45DA3">
      <w:pPr>
        <w:jc w:val="center"/>
        <w:rPr>
          <w:b/>
          <w:bCs/>
          <w:color w:val="000000"/>
          <w:szCs w:val="28"/>
        </w:rPr>
      </w:pPr>
      <w:r w:rsidRPr="00F45DA3">
        <w:rPr>
          <w:b/>
          <w:bCs/>
          <w:color w:val="000000"/>
          <w:szCs w:val="28"/>
        </w:rPr>
        <w:t>в собственность граждан земельных участков</w:t>
      </w:r>
    </w:p>
    <w:p w14:paraId="6A4871E1" w14:textId="77777777" w:rsidR="00DE7A11" w:rsidRPr="00F75A5C" w:rsidRDefault="00DE7A11" w:rsidP="00CE08F9">
      <w:pPr>
        <w:ind w:firstLine="567"/>
        <w:rPr>
          <w:color w:val="000000"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5"/>
        <w:gridCol w:w="6477"/>
      </w:tblGrid>
      <w:tr w:rsidR="00DE7A11" w:rsidRPr="004867E9" w14:paraId="26B28DF5" w14:textId="77777777" w:rsidTr="00F45DA3">
        <w:tc>
          <w:tcPr>
            <w:tcW w:w="5000" w:type="pct"/>
            <w:gridSpan w:val="2"/>
          </w:tcPr>
          <w:p w14:paraId="7845BEB8" w14:textId="77777777" w:rsidR="00DE7A11" w:rsidRPr="00F45DA3" w:rsidRDefault="00DE7A11" w:rsidP="00F45DA3">
            <w:pPr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  <w:u w:val="single"/>
              </w:rPr>
              <w:t>Председатель комиссии:</w:t>
            </w:r>
            <w:r w:rsidRPr="00F45D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E7A11" w:rsidRPr="004867E9" w14:paraId="5A47A4B7" w14:textId="77777777" w:rsidTr="00F45DA3">
        <w:tc>
          <w:tcPr>
            <w:tcW w:w="1430" w:type="pct"/>
          </w:tcPr>
          <w:p w14:paraId="2AFCC63F" w14:textId="77777777" w:rsidR="00DE7A11" w:rsidRPr="00F45DA3" w:rsidRDefault="00DE7A11" w:rsidP="00F45DA3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F45DA3">
              <w:rPr>
                <w:b/>
                <w:color w:val="000000"/>
                <w:sz w:val="26"/>
                <w:szCs w:val="26"/>
              </w:rPr>
              <w:t>Пчелин А.Е.</w:t>
            </w:r>
          </w:p>
        </w:tc>
        <w:tc>
          <w:tcPr>
            <w:tcW w:w="3570" w:type="pct"/>
          </w:tcPr>
          <w:p w14:paraId="3E4E3B59" w14:textId="77777777" w:rsidR="00DE7A11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DE7A11" w:rsidRPr="00F45DA3">
              <w:rPr>
                <w:color w:val="000000"/>
                <w:sz w:val="26"/>
                <w:szCs w:val="26"/>
              </w:rPr>
              <w:t xml:space="preserve"> заместитель главы администрации Тихвинского ра</w:t>
            </w:r>
            <w:r w:rsidR="00DE7A11" w:rsidRPr="00F45DA3">
              <w:rPr>
                <w:color w:val="000000"/>
                <w:sz w:val="26"/>
                <w:szCs w:val="26"/>
              </w:rPr>
              <w:t>й</w:t>
            </w:r>
            <w:r w:rsidR="00DE7A11" w:rsidRPr="00F45DA3">
              <w:rPr>
                <w:color w:val="000000"/>
                <w:sz w:val="26"/>
                <w:szCs w:val="26"/>
              </w:rPr>
              <w:t>она по экономике и инвестициям</w:t>
            </w:r>
          </w:p>
        </w:tc>
      </w:tr>
      <w:tr w:rsidR="00DE7A11" w:rsidRPr="004867E9" w14:paraId="16C29E55" w14:textId="77777777" w:rsidTr="00F45DA3">
        <w:tc>
          <w:tcPr>
            <w:tcW w:w="5000" w:type="pct"/>
            <w:gridSpan w:val="2"/>
          </w:tcPr>
          <w:p w14:paraId="0986E317" w14:textId="77777777" w:rsidR="00DE7A11" w:rsidRPr="00F45DA3" w:rsidRDefault="00DE7A11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  <w:u w:val="single"/>
              </w:rPr>
              <w:t>Заместитель председателя комиссии:</w:t>
            </w:r>
            <w:r w:rsidRPr="00F45D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E7A11" w:rsidRPr="004867E9" w14:paraId="5405F7D1" w14:textId="77777777" w:rsidTr="00F45DA3">
        <w:tc>
          <w:tcPr>
            <w:tcW w:w="1430" w:type="pct"/>
          </w:tcPr>
          <w:p w14:paraId="4340E677" w14:textId="77777777" w:rsidR="00DE7A11" w:rsidRPr="00F45DA3" w:rsidRDefault="00DE7A11" w:rsidP="00F45DA3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F45DA3">
              <w:rPr>
                <w:b/>
                <w:color w:val="000000"/>
                <w:sz w:val="26"/>
                <w:szCs w:val="26"/>
              </w:rPr>
              <w:t>Якушина Т.В.</w:t>
            </w:r>
          </w:p>
        </w:tc>
        <w:tc>
          <w:tcPr>
            <w:tcW w:w="3570" w:type="pct"/>
          </w:tcPr>
          <w:p w14:paraId="2BD636ED" w14:textId="77777777" w:rsidR="00DE7A11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и.</w:t>
            </w:r>
            <w:proofErr w:type="gramStart"/>
            <w:r>
              <w:rPr>
                <w:color w:val="000000"/>
                <w:sz w:val="26"/>
                <w:szCs w:val="26"/>
              </w:rPr>
              <w:t>о.председателя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комитета по управлению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пальным имуществом </w:t>
            </w:r>
            <w:r w:rsidR="00DE7A11" w:rsidRPr="00F45DA3">
              <w:rPr>
                <w:color w:val="000000"/>
                <w:sz w:val="26"/>
                <w:szCs w:val="26"/>
              </w:rPr>
              <w:t>- заведующий отделом земел</w:t>
            </w:r>
            <w:r w:rsidR="00DE7A11" w:rsidRPr="00F45DA3">
              <w:rPr>
                <w:color w:val="000000"/>
                <w:sz w:val="26"/>
                <w:szCs w:val="26"/>
              </w:rPr>
              <w:t>ь</w:t>
            </w:r>
            <w:r w:rsidR="00DE7A11" w:rsidRPr="00F45DA3">
              <w:rPr>
                <w:color w:val="000000"/>
                <w:sz w:val="26"/>
                <w:szCs w:val="26"/>
              </w:rPr>
              <w:t>ных отношений комитета по управлению муниципал</w:t>
            </w:r>
            <w:r w:rsidR="00DE7A11" w:rsidRPr="00F45DA3">
              <w:rPr>
                <w:color w:val="000000"/>
                <w:sz w:val="26"/>
                <w:szCs w:val="26"/>
              </w:rPr>
              <w:t>ь</w:t>
            </w:r>
            <w:r w:rsidR="00DE7A11" w:rsidRPr="00F45DA3">
              <w:rPr>
                <w:color w:val="000000"/>
                <w:sz w:val="26"/>
                <w:szCs w:val="26"/>
              </w:rPr>
              <w:t xml:space="preserve">ным имуществом администрации Тихвинского района </w:t>
            </w:r>
          </w:p>
        </w:tc>
      </w:tr>
      <w:tr w:rsidR="00DE7A11" w:rsidRPr="004867E9" w14:paraId="3076CC53" w14:textId="77777777" w:rsidTr="00F45DA3">
        <w:tc>
          <w:tcPr>
            <w:tcW w:w="5000" w:type="pct"/>
            <w:gridSpan w:val="2"/>
          </w:tcPr>
          <w:p w14:paraId="0400DEFA" w14:textId="77777777" w:rsidR="00DE7A11" w:rsidRPr="00F45DA3" w:rsidRDefault="00DE7A11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  <w:u w:val="single"/>
              </w:rPr>
              <w:t>Секретарь комиссии:</w:t>
            </w:r>
            <w:r w:rsidRPr="00F45D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E7A11" w:rsidRPr="004867E9" w14:paraId="2B121257" w14:textId="77777777" w:rsidTr="00F45DA3">
        <w:tc>
          <w:tcPr>
            <w:tcW w:w="1430" w:type="pct"/>
          </w:tcPr>
          <w:p w14:paraId="58896C22" w14:textId="77777777" w:rsidR="00DE7A11" w:rsidRPr="00F45DA3" w:rsidRDefault="00DE7A11" w:rsidP="00F45DA3">
            <w:pPr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b/>
                <w:bCs/>
                <w:color w:val="000000"/>
                <w:sz w:val="26"/>
                <w:szCs w:val="26"/>
              </w:rPr>
              <w:t>Платонова С.Г.</w:t>
            </w:r>
            <w:r w:rsidRPr="00F45DA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70" w:type="pct"/>
          </w:tcPr>
          <w:p w14:paraId="2B064858" w14:textId="77777777" w:rsidR="00DE7A11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DE7A11" w:rsidRPr="00F45DA3">
              <w:rPr>
                <w:color w:val="000000"/>
                <w:sz w:val="26"/>
                <w:szCs w:val="26"/>
              </w:rPr>
              <w:t xml:space="preserve"> ведущий специалист комитета по управлению муниц</w:t>
            </w:r>
            <w:r w:rsidR="00DE7A11" w:rsidRPr="00F45DA3">
              <w:rPr>
                <w:color w:val="000000"/>
                <w:sz w:val="26"/>
                <w:szCs w:val="26"/>
              </w:rPr>
              <w:t>и</w:t>
            </w:r>
            <w:r w:rsidR="00DE7A11" w:rsidRPr="00F45DA3">
              <w:rPr>
                <w:color w:val="000000"/>
                <w:sz w:val="26"/>
                <w:szCs w:val="26"/>
              </w:rPr>
              <w:t xml:space="preserve">пальным имуществом администрации Тихвинского района </w:t>
            </w:r>
          </w:p>
        </w:tc>
      </w:tr>
      <w:tr w:rsidR="00DE7A11" w:rsidRPr="004867E9" w14:paraId="3CDB578F" w14:textId="77777777" w:rsidTr="00F45DA3">
        <w:tc>
          <w:tcPr>
            <w:tcW w:w="1430" w:type="pct"/>
          </w:tcPr>
          <w:p w14:paraId="6F565A2F" w14:textId="77777777" w:rsidR="00DE7A11" w:rsidRPr="00F45DA3" w:rsidRDefault="00DE7A11" w:rsidP="00F45DA3">
            <w:pPr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  <w:u w:val="single"/>
              </w:rPr>
              <w:t>Члены комиссии:</w:t>
            </w:r>
            <w:r w:rsidRPr="00F45DA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70" w:type="pct"/>
          </w:tcPr>
          <w:p w14:paraId="5ECEC152" w14:textId="77777777" w:rsidR="00DE7A11" w:rsidRPr="00F45DA3" w:rsidRDefault="00DE7A11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F45DA3" w:rsidRPr="004867E9" w14:paraId="6F36480D" w14:textId="77777777" w:rsidTr="00F45DA3">
        <w:tc>
          <w:tcPr>
            <w:tcW w:w="1430" w:type="pct"/>
          </w:tcPr>
          <w:p w14:paraId="45BACA96" w14:textId="77777777" w:rsidR="00F45DA3" w:rsidRPr="00F45DA3" w:rsidRDefault="00F45DA3" w:rsidP="00F45DA3">
            <w:pPr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b/>
                <w:bCs/>
                <w:color w:val="000000"/>
                <w:sz w:val="26"/>
                <w:szCs w:val="26"/>
              </w:rPr>
              <w:t>Голоскоков Р.А.</w:t>
            </w:r>
            <w:r w:rsidRPr="00F45DA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70" w:type="pct"/>
          </w:tcPr>
          <w:p w14:paraId="29FABAD4" w14:textId="77777777" w:rsid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F45DA3">
              <w:rPr>
                <w:color w:val="000000"/>
                <w:sz w:val="26"/>
                <w:szCs w:val="26"/>
              </w:rPr>
              <w:t xml:space="preserve"> главный специалист-юрисконсульт юридического отд</w:t>
            </w:r>
            <w:r w:rsidRPr="00F45DA3">
              <w:rPr>
                <w:color w:val="000000"/>
                <w:sz w:val="26"/>
                <w:szCs w:val="26"/>
              </w:rPr>
              <w:t>е</w:t>
            </w:r>
            <w:r w:rsidRPr="00F45DA3">
              <w:rPr>
                <w:color w:val="000000"/>
                <w:sz w:val="26"/>
                <w:szCs w:val="26"/>
              </w:rPr>
              <w:t xml:space="preserve">ла администрации Тихвинского района </w:t>
            </w:r>
          </w:p>
          <w:p w14:paraId="12DE24CB" w14:textId="77777777" w:rsidR="00F45DA3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45DA3" w:rsidRPr="004867E9" w14:paraId="4879EFD0" w14:textId="77777777" w:rsidTr="00F45DA3">
        <w:tc>
          <w:tcPr>
            <w:tcW w:w="1430" w:type="pct"/>
          </w:tcPr>
          <w:p w14:paraId="1076FF6E" w14:textId="77777777" w:rsidR="00F45DA3" w:rsidRPr="00F45DA3" w:rsidRDefault="00F45DA3" w:rsidP="00F45DA3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F45DA3">
              <w:rPr>
                <w:b/>
                <w:color w:val="000000"/>
                <w:sz w:val="26"/>
                <w:szCs w:val="26"/>
              </w:rPr>
              <w:t xml:space="preserve">Зайцев Н.Н. </w:t>
            </w:r>
          </w:p>
        </w:tc>
        <w:tc>
          <w:tcPr>
            <w:tcW w:w="3570" w:type="pct"/>
          </w:tcPr>
          <w:p w14:paraId="4031D73B" w14:textId="77777777" w:rsid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</w:rPr>
              <w:t>- депутат совета депутатов Тихвинского городского п</w:t>
            </w:r>
            <w:r w:rsidRPr="00F45DA3">
              <w:rPr>
                <w:color w:val="000000"/>
                <w:sz w:val="26"/>
                <w:szCs w:val="26"/>
              </w:rPr>
              <w:t>о</w:t>
            </w:r>
            <w:r w:rsidRPr="00F45DA3">
              <w:rPr>
                <w:color w:val="000000"/>
                <w:sz w:val="26"/>
                <w:szCs w:val="26"/>
              </w:rPr>
              <w:t>сел</w:t>
            </w:r>
            <w:r w:rsidRPr="00F45DA3">
              <w:rPr>
                <w:color w:val="000000"/>
                <w:sz w:val="26"/>
                <w:szCs w:val="26"/>
              </w:rPr>
              <w:t>е</w:t>
            </w:r>
            <w:r w:rsidRPr="00F45DA3">
              <w:rPr>
                <w:color w:val="000000"/>
                <w:sz w:val="26"/>
                <w:szCs w:val="26"/>
              </w:rPr>
              <w:t>ния</w:t>
            </w:r>
          </w:p>
          <w:p w14:paraId="531ADC15" w14:textId="77777777" w:rsidR="00F45DA3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45DA3" w:rsidRPr="004867E9" w14:paraId="450B9F11" w14:textId="77777777" w:rsidTr="00F45DA3">
        <w:tc>
          <w:tcPr>
            <w:tcW w:w="1430" w:type="pct"/>
          </w:tcPr>
          <w:p w14:paraId="08F1E4C5" w14:textId="77777777" w:rsidR="00F45DA3" w:rsidRPr="00F45DA3" w:rsidRDefault="00F45DA3" w:rsidP="00F45DA3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F45DA3">
              <w:rPr>
                <w:b/>
                <w:color w:val="000000"/>
                <w:sz w:val="26"/>
                <w:szCs w:val="26"/>
              </w:rPr>
              <w:t>Павлова Л.Д.</w:t>
            </w:r>
          </w:p>
        </w:tc>
        <w:tc>
          <w:tcPr>
            <w:tcW w:w="3570" w:type="pct"/>
          </w:tcPr>
          <w:p w14:paraId="42E203C0" w14:textId="77777777" w:rsid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</w:rPr>
              <w:t>- депутат совета депутатов Тихвинского городского п</w:t>
            </w:r>
            <w:r w:rsidRPr="00F45DA3">
              <w:rPr>
                <w:color w:val="000000"/>
                <w:sz w:val="26"/>
                <w:szCs w:val="26"/>
              </w:rPr>
              <w:t>о</w:t>
            </w:r>
            <w:r w:rsidRPr="00F45DA3">
              <w:rPr>
                <w:color w:val="000000"/>
                <w:sz w:val="26"/>
                <w:szCs w:val="26"/>
              </w:rPr>
              <w:t>сел</w:t>
            </w:r>
            <w:r w:rsidRPr="00F45DA3">
              <w:rPr>
                <w:color w:val="000000"/>
                <w:sz w:val="26"/>
                <w:szCs w:val="26"/>
              </w:rPr>
              <w:t>е</w:t>
            </w:r>
            <w:r w:rsidRPr="00F45DA3">
              <w:rPr>
                <w:color w:val="000000"/>
                <w:sz w:val="26"/>
                <w:szCs w:val="26"/>
              </w:rPr>
              <w:t>ния</w:t>
            </w:r>
          </w:p>
          <w:p w14:paraId="73B6C0B4" w14:textId="77777777" w:rsidR="00F45DA3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45DA3" w:rsidRPr="004867E9" w14:paraId="4E757B5F" w14:textId="77777777" w:rsidTr="00F45DA3">
        <w:tc>
          <w:tcPr>
            <w:tcW w:w="1430" w:type="pct"/>
          </w:tcPr>
          <w:p w14:paraId="69E23BBF" w14:textId="77777777" w:rsidR="00F45DA3" w:rsidRPr="00F45DA3" w:rsidRDefault="00F45DA3" w:rsidP="00F45DA3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F45DA3">
              <w:rPr>
                <w:b/>
                <w:color w:val="000000"/>
                <w:sz w:val="26"/>
                <w:szCs w:val="26"/>
              </w:rPr>
              <w:t>Сапожников В.В.</w:t>
            </w:r>
          </w:p>
        </w:tc>
        <w:tc>
          <w:tcPr>
            <w:tcW w:w="3570" w:type="pct"/>
          </w:tcPr>
          <w:p w14:paraId="271AEFCC" w14:textId="77777777" w:rsid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</w:rPr>
              <w:t>- депутат совета депутатов Тихвинского района</w:t>
            </w:r>
          </w:p>
          <w:p w14:paraId="4F6E1DAE" w14:textId="77777777" w:rsidR="00F45DA3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45DA3" w:rsidRPr="004867E9" w14:paraId="4774A582" w14:textId="77777777" w:rsidTr="00F45DA3">
        <w:tc>
          <w:tcPr>
            <w:tcW w:w="1430" w:type="pct"/>
          </w:tcPr>
          <w:p w14:paraId="0C0AB937" w14:textId="77777777" w:rsidR="00F45DA3" w:rsidRPr="00F45DA3" w:rsidRDefault="00F45DA3" w:rsidP="00F45DA3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F45DA3">
              <w:rPr>
                <w:b/>
                <w:color w:val="000000"/>
                <w:sz w:val="26"/>
                <w:szCs w:val="26"/>
              </w:rPr>
              <w:t>Смирнова Е.В.</w:t>
            </w:r>
          </w:p>
        </w:tc>
        <w:tc>
          <w:tcPr>
            <w:tcW w:w="3570" w:type="pct"/>
          </w:tcPr>
          <w:p w14:paraId="12703452" w14:textId="77777777" w:rsid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</w:rPr>
              <w:t>- депутат совета депутатов Тихвинского городского п</w:t>
            </w:r>
            <w:r w:rsidRPr="00F45DA3">
              <w:rPr>
                <w:color w:val="000000"/>
                <w:sz w:val="26"/>
                <w:szCs w:val="26"/>
              </w:rPr>
              <w:t>о</w:t>
            </w:r>
            <w:r w:rsidRPr="00F45DA3">
              <w:rPr>
                <w:color w:val="000000"/>
                <w:sz w:val="26"/>
                <w:szCs w:val="26"/>
              </w:rPr>
              <w:t>сел</w:t>
            </w:r>
            <w:r w:rsidRPr="00F45DA3">
              <w:rPr>
                <w:color w:val="000000"/>
                <w:sz w:val="26"/>
                <w:szCs w:val="26"/>
              </w:rPr>
              <w:t>е</w:t>
            </w:r>
            <w:r w:rsidRPr="00F45DA3">
              <w:rPr>
                <w:color w:val="000000"/>
                <w:sz w:val="26"/>
                <w:szCs w:val="26"/>
              </w:rPr>
              <w:t>ния</w:t>
            </w:r>
          </w:p>
          <w:p w14:paraId="7593F03F" w14:textId="77777777" w:rsidR="00F45DA3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45DA3" w:rsidRPr="004867E9" w14:paraId="476656A7" w14:textId="77777777" w:rsidTr="00F45DA3">
        <w:tc>
          <w:tcPr>
            <w:tcW w:w="1430" w:type="pct"/>
          </w:tcPr>
          <w:p w14:paraId="60FE598C" w14:textId="77777777" w:rsidR="00F45DA3" w:rsidRPr="00F45DA3" w:rsidRDefault="00F45DA3" w:rsidP="00F45DA3">
            <w:pPr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b/>
                <w:bCs/>
                <w:color w:val="000000"/>
                <w:sz w:val="26"/>
                <w:szCs w:val="26"/>
              </w:rPr>
              <w:t>Соколова Т.В.</w:t>
            </w:r>
            <w:r w:rsidRPr="00F45DA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70" w:type="pct"/>
          </w:tcPr>
          <w:p w14:paraId="18BE2A3A" w14:textId="77777777" w:rsid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</w:rPr>
              <w:t xml:space="preserve">- заведующий жилищным отделом комитета </w:t>
            </w:r>
            <w:r>
              <w:rPr>
                <w:color w:val="000000"/>
                <w:sz w:val="26"/>
                <w:szCs w:val="26"/>
              </w:rPr>
              <w:t xml:space="preserve">жилищно-коммунального хозяйства </w:t>
            </w:r>
            <w:r w:rsidRPr="00F45DA3">
              <w:rPr>
                <w:color w:val="000000"/>
                <w:sz w:val="26"/>
                <w:szCs w:val="26"/>
              </w:rPr>
              <w:t>а</w:t>
            </w:r>
            <w:r w:rsidRPr="00F45DA3">
              <w:rPr>
                <w:color w:val="000000"/>
                <w:sz w:val="26"/>
                <w:szCs w:val="26"/>
              </w:rPr>
              <w:t>д</w:t>
            </w:r>
            <w:r w:rsidRPr="00F45DA3">
              <w:rPr>
                <w:color w:val="000000"/>
                <w:sz w:val="26"/>
                <w:szCs w:val="26"/>
              </w:rPr>
              <w:t>министрации Тихвинского района</w:t>
            </w:r>
          </w:p>
          <w:p w14:paraId="5266A8CB" w14:textId="77777777" w:rsidR="00F45DA3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45DA3" w:rsidRPr="004867E9" w14:paraId="317DD811" w14:textId="77777777" w:rsidTr="00F45DA3">
        <w:tc>
          <w:tcPr>
            <w:tcW w:w="1430" w:type="pct"/>
          </w:tcPr>
          <w:p w14:paraId="3C171584" w14:textId="77777777" w:rsidR="00F45DA3" w:rsidRPr="00F45DA3" w:rsidRDefault="00F45DA3" w:rsidP="00F45DA3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F45DA3">
              <w:rPr>
                <w:b/>
                <w:color w:val="000000"/>
                <w:sz w:val="26"/>
                <w:szCs w:val="26"/>
              </w:rPr>
              <w:t>Хухунаишвили Г.П.</w:t>
            </w:r>
          </w:p>
        </w:tc>
        <w:tc>
          <w:tcPr>
            <w:tcW w:w="3570" w:type="pct"/>
          </w:tcPr>
          <w:p w14:paraId="5CA1426B" w14:textId="77777777" w:rsidR="00F45DA3" w:rsidRPr="00F45DA3" w:rsidRDefault="00F45DA3" w:rsidP="00F45DA3">
            <w:pPr>
              <w:ind w:left="180" w:hanging="180"/>
              <w:jc w:val="left"/>
              <w:rPr>
                <w:color w:val="000000"/>
                <w:sz w:val="26"/>
                <w:szCs w:val="26"/>
              </w:rPr>
            </w:pPr>
            <w:r w:rsidRPr="00F45DA3">
              <w:rPr>
                <w:color w:val="000000"/>
                <w:sz w:val="26"/>
                <w:szCs w:val="26"/>
              </w:rPr>
              <w:t>- депутат совета депутатов Тихвинского района</w:t>
            </w:r>
          </w:p>
        </w:tc>
      </w:tr>
    </w:tbl>
    <w:p w14:paraId="43D6CBCF" w14:textId="77777777" w:rsidR="0004002F" w:rsidRDefault="00F45DA3" w:rsidP="00F45DA3">
      <w:pPr>
        <w:jc w:val="center"/>
      </w:pPr>
      <w:r>
        <w:rPr>
          <w:color w:val="000000"/>
          <w:sz w:val="24"/>
          <w:szCs w:val="24"/>
        </w:rPr>
        <w:t>______________</w:t>
      </w:r>
    </w:p>
    <w:sectPr w:rsidR="0004002F" w:rsidSect="00F45DA3">
      <w:pgSz w:w="11907" w:h="16840"/>
      <w:pgMar w:top="1134" w:right="1134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EC72" w14:textId="77777777" w:rsidR="0083446D" w:rsidRDefault="0083446D" w:rsidP="00CE08F9">
      <w:r>
        <w:separator/>
      </w:r>
    </w:p>
  </w:endnote>
  <w:endnote w:type="continuationSeparator" w:id="0">
    <w:p w14:paraId="1F327B6C" w14:textId="77777777" w:rsidR="0083446D" w:rsidRDefault="0083446D" w:rsidP="00C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908E" w14:textId="77777777" w:rsidR="0083446D" w:rsidRDefault="0083446D" w:rsidP="00CE08F9">
      <w:r>
        <w:separator/>
      </w:r>
    </w:p>
  </w:footnote>
  <w:footnote w:type="continuationSeparator" w:id="0">
    <w:p w14:paraId="12AE9069" w14:textId="77777777" w:rsidR="0083446D" w:rsidRDefault="0083446D" w:rsidP="00C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051B" w14:textId="77777777" w:rsidR="00F45DA3" w:rsidRDefault="00F45DA3" w:rsidP="00CE08F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4AA10" w14:textId="77777777" w:rsidR="00F45DA3" w:rsidRDefault="00F45D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593" w14:textId="77777777" w:rsidR="00F45DA3" w:rsidRDefault="00F45DA3" w:rsidP="00CE08F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46D">
      <w:rPr>
        <w:rStyle w:val="a7"/>
        <w:noProof/>
      </w:rPr>
      <w:t>2</w:t>
    </w:r>
    <w:r>
      <w:rPr>
        <w:rStyle w:val="a7"/>
      </w:rPr>
      <w:fldChar w:fldCharType="end"/>
    </w:r>
  </w:p>
  <w:p w14:paraId="3F53DAC7" w14:textId="77777777" w:rsidR="00F45DA3" w:rsidRDefault="00F45D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07C77"/>
    <w:multiLevelType w:val="hybridMultilevel"/>
    <w:tmpl w:val="6FD6D306"/>
    <w:lvl w:ilvl="0" w:tplc="71AC2B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41384965">
    <w:abstractNumId w:val="2"/>
  </w:num>
  <w:num w:numId="2" w16cid:durableId="1380596394">
    <w:abstractNumId w:val="0"/>
  </w:num>
  <w:num w:numId="3" w16cid:durableId="1415083903">
    <w:abstractNumId w:val="0"/>
  </w:num>
  <w:num w:numId="4" w16cid:durableId="55204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F8"/>
    <w:rsid w:val="0004002F"/>
    <w:rsid w:val="00040F20"/>
    <w:rsid w:val="002759F1"/>
    <w:rsid w:val="00472B21"/>
    <w:rsid w:val="00487208"/>
    <w:rsid w:val="005F0ED8"/>
    <w:rsid w:val="005F1AE0"/>
    <w:rsid w:val="00700BF1"/>
    <w:rsid w:val="0078456A"/>
    <w:rsid w:val="00803430"/>
    <w:rsid w:val="0083446D"/>
    <w:rsid w:val="008767AD"/>
    <w:rsid w:val="0092046D"/>
    <w:rsid w:val="00A5736D"/>
    <w:rsid w:val="00B06DC0"/>
    <w:rsid w:val="00C51325"/>
    <w:rsid w:val="00CE08F9"/>
    <w:rsid w:val="00CF2AF5"/>
    <w:rsid w:val="00D14EF8"/>
    <w:rsid w:val="00DE7A11"/>
    <w:rsid w:val="00EB1427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4C1C27B"/>
  <w15:chartTrackingRefBased/>
  <w15:docId w15:val="{DBA62DBC-08E5-4451-B620-C0C509AF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Heading">
    <w:name w:val="Heading"/>
    <w:rsid w:val="00DE7A1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DE7A1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6">
    <w:name w:val="header"/>
    <w:basedOn w:val="a0"/>
    <w:rsid w:val="00F45DA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2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2019-11-25T13:39:00Z</cp:lastPrinted>
  <dcterms:created xsi:type="dcterms:W3CDTF">2022-08-01T09:11:00Z</dcterms:created>
  <dcterms:modified xsi:type="dcterms:W3CDTF">2022-08-01T09:11:00Z</dcterms:modified>
</cp:coreProperties>
</file>