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85546">
      <w:pPr>
        <w:tabs>
          <w:tab w:val="left" w:pos="567"/>
          <w:tab w:val="left" w:pos="3686"/>
        </w:tabs>
      </w:pPr>
      <w:r>
        <w:tab/>
        <w:t>24 ноября 2020 г.</w:t>
      </w:r>
      <w:r>
        <w:tab/>
        <w:t>01-2361-а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95A4D" w:rsidP="00495A4D">
            <w:pPr>
              <w:rPr>
                <w:b/>
                <w:sz w:val="24"/>
                <w:szCs w:val="24"/>
              </w:rPr>
            </w:pPr>
            <w:r w:rsidRPr="00735AD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в</w:t>
            </w:r>
            <w:r w:rsidRPr="00735ADD">
              <w:rPr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35ADD">
              <w:rPr>
                <w:color w:val="000000"/>
                <w:sz w:val="24"/>
                <w:szCs w:val="24"/>
              </w:rPr>
              <w:t xml:space="preserve">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ADD">
              <w:rPr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561487">
              <w:rPr>
                <w:color w:val="000000"/>
                <w:sz w:val="26"/>
                <w:szCs w:val="26"/>
              </w:rPr>
              <w:t xml:space="preserve"> утвержденный постановлением администрации Тихвинского района от </w:t>
            </w:r>
            <w:r w:rsidRPr="00561487">
              <w:rPr>
                <w:sz w:val="26"/>
                <w:szCs w:val="26"/>
              </w:rPr>
              <w:t>17 января 2019 г</w:t>
            </w:r>
            <w:r>
              <w:rPr>
                <w:sz w:val="26"/>
                <w:szCs w:val="26"/>
              </w:rPr>
              <w:t>ода №</w:t>
            </w:r>
            <w:r w:rsidRPr="00561487">
              <w:rPr>
                <w:sz w:val="26"/>
                <w:szCs w:val="26"/>
              </w:rPr>
              <w:t>01-92-а</w:t>
            </w:r>
          </w:p>
        </w:tc>
      </w:tr>
      <w:tr w:rsidR="00495A4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A4D" w:rsidRPr="00735ADD" w:rsidRDefault="00D85546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 НПА</w:t>
            </w:r>
            <w:bookmarkStart w:id="0" w:name="_GoBack"/>
            <w:bookmarkEnd w:id="0"/>
          </w:p>
        </w:tc>
      </w:tr>
    </w:tbl>
    <w:p w:rsidR="00495A4D" w:rsidRPr="00495A4D" w:rsidRDefault="00495A4D" w:rsidP="00E9144F">
      <w:pPr>
        <w:ind w:firstLine="720"/>
        <w:rPr>
          <w:color w:val="000000"/>
          <w:sz w:val="27"/>
          <w:szCs w:val="27"/>
        </w:rPr>
      </w:pPr>
      <w:r w:rsidRPr="00495A4D">
        <w:rPr>
          <w:color w:val="000000"/>
          <w:sz w:val="27"/>
          <w:szCs w:val="27"/>
        </w:rPr>
        <w:t>Рассмотрев протест (вх. от 9 ноября 2020 года №01-02-19-11229/2020-0) Тихвинской городской прокуратуры, администрация Тихвинского района ПОСТАНОВЛЯЕТ:</w:t>
      </w:r>
    </w:p>
    <w:p w:rsidR="00495A4D" w:rsidRPr="00495A4D" w:rsidRDefault="00495A4D" w:rsidP="00495A4D">
      <w:pPr>
        <w:ind w:firstLine="720"/>
        <w:rPr>
          <w:color w:val="000000"/>
          <w:sz w:val="27"/>
          <w:szCs w:val="27"/>
        </w:rPr>
      </w:pPr>
      <w:r w:rsidRPr="00495A4D">
        <w:rPr>
          <w:color w:val="000000"/>
          <w:sz w:val="27"/>
          <w:szCs w:val="27"/>
        </w:rPr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Тихвинского района </w:t>
      </w:r>
      <w:r w:rsidRPr="00495A4D">
        <w:rPr>
          <w:b/>
          <w:color w:val="000000"/>
          <w:sz w:val="27"/>
          <w:szCs w:val="27"/>
        </w:rPr>
        <w:t xml:space="preserve">от </w:t>
      </w:r>
      <w:r w:rsidRPr="00495A4D">
        <w:rPr>
          <w:b/>
          <w:sz w:val="27"/>
          <w:szCs w:val="27"/>
        </w:rPr>
        <w:t>17 января 2019 года №01-92-а</w:t>
      </w:r>
      <w:r w:rsidRPr="00495A4D">
        <w:rPr>
          <w:color w:val="000000"/>
          <w:sz w:val="27"/>
          <w:szCs w:val="27"/>
        </w:rPr>
        <w:t>, изложив пункт 2.10.1. в следующей редакции:</w:t>
      </w:r>
    </w:p>
    <w:p w:rsidR="00495A4D" w:rsidRPr="00495A4D" w:rsidRDefault="00495A4D" w:rsidP="00495A4D">
      <w:pPr>
        <w:ind w:firstLine="720"/>
        <w:rPr>
          <w:color w:val="000000"/>
          <w:sz w:val="27"/>
          <w:szCs w:val="27"/>
        </w:rPr>
      </w:pPr>
      <w:r w:rsidRPr="00495A4D">
        <w:rPr>
          <w:color w:val="000000"/>
          <w:sz w:val="27"/>
          <w:szCs w:val="27"/>
        </w:rPr>
        <w:t>«2.10.1.</w:t>
      </w:r>
      <w:r w:rsidRPr="00495A4D">
        <w:rPr>
          <w:sz w:val="27"/>
          <w:szCs w:val="27"/>
        </w:rPr>
        <w:t xml:space="preserve"> </w:t>
      </w:r>
      <w:r w:rsidRPr="00495A4D">
        <w:rPr>
          <w:color w:val="000000"/>
          <w:sz w:val="27"/>
          <w:szCs w:val="27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Федерации.».</w:t>
      </w:r>
    </w:p>
    <w:p w:rsidR="00495A4D" w:rsidRPr="00495A4D" w:rsidRDefault="00495A4D" w:rsidP="00495A4D">
      <w:pPr>
        <w:ind w:firstLine="720"/>
        <w:rPr>
          <w:color w:val="000000"/>
          <w:sz w:val="27"/>
          <w:szCs w:val="27"/>
        </w:rPr>
      </w:pPr>
      <w:r w:rsidRPr="00495A4D">
        <w:rPr>
          <w:color w:val="000000"/>
          <w:sz w:val="27"/>
          <w:szCs w:val="27"/>
        </w:rPr>
        <w:t>2.  Обнародовать настоящее постановление в сети Интернет на официальном сайте Тихвинского района (http://tikhvin.оrg)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2, 2 этаж.</w:t>
      </w:r>
    </w:p>
    <w:p w:rsidR="00495A4D" w:rsidRPr="00495A4D" w:rsidRDefault="00495A4D" w:rsidP="00495A4D">
      <w:pPr>
        <w:ind w:firstLine="720"/>
        <w:rPr>
          <w:color w:val="000000"/>
          <w:sz w:val="27"/>
          <w:szCs w:val="27"/>
        </w:rPr>
      </w:pPr>
      <w:r w:rsidRPr="00495A4D">
        <w:rPr>
          <w:color w:val="000000"/>
          <w:sz w:val="27"/>
          <w:szCs w:val="27"/>
        </w:rPr>
        <w:t>3. Контроль за исполнением настоящего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495A4D" w:rsidRPr="00495A4D" w:rsidRDefault="00495A4D" w:rsidP="00E9144F">
      <w:pPr>
        <w:rPr>
          <w:color w:val="000000"/>
          <w:szCs w:val="26"/>
        </w:rPr>
      </w:pPr>
    </w:p>
    <w:p w:rsidR="00495A4D" w:rsidRPr="006F3F8C" w:rsidRDefault="00495A4D" w:rsidP="006F3F8C">
      <w:r w:rsidRPr="006F3F8C">
        <w:t xml:space="preserve">Глава администрации </w:t>
      </w:r>
      <w:r w:rsidRPr="006F3F8C">
        <w:tab/>
      </w:r>
      <w:r>
        <w:t xml:space="preserve">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95A4D" w:rsidRDefault="00495A4D" w:rsidP="00E9144F">
      <w:pPr>
        <w:rPr>
          <w:color w:val="000000"/>
          <w:sz w:val="26"/>
          <w:szCs w:val="26"/>
        </w:rPr>
      </w:pPr>
    </w:p>
    <w:p w:rsidR="00495A4D" w:rsidRDefault="00495A4D" w:rsidP="00E9144F">
      <w:pPr>
        <w:rPr>
          <w:color w:val="000000"/>
          <w:sz w:val="26"/>
          <w:szCs w:val="26"/>
        </w:rPr>
      </w:pPr>
    </w:p>
    <w:p w:rsidR="00495A4D" w:rsidRDefault="00495A4D" w:rsidP="00495A4D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495A4D" w:rsidTr="00495A4D">
        <w:trPr>
          <w:trHeight w:val="555"/>
        </w:trPr>
        <w:tc>
          <w:tcPr>
            <w:tcW w:w="5387" w:type="dxa"/>
            <w:vAlign w:val="center"/>
            <w:hideMark/>
          </w:tcPr>
          <w:p w:rsidR="00495A4D" w:rsidRDefault="00495A4D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495A4D" w:rsidRDefault="00495A4D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495A4D" w:rsidRDefault="00495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495A4D" w:rsidTr="00495A4D">
        <w:trPr>
          <w:trHeight w:val="555"/>
        </w:trPr>
        <w:tc>
          <w:tcPr>
            <w:tcW w:w="5387" w:type="dxa"/>
            <w:vAlign w:val="center"/>
            <w:hideMark/>
          </w:tcPr>
          <w:p w:rsidR="00495A4D" w:rsidRDefault="00495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495A4D" w:rsidRDefault="00495A4D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495A4D" w:rsidRDefault="00495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95A4D" w:rsidTr="00495A4D">
        <w:trPr>
          <w:trHeight w:val="555"/>
        </w:trPr>
        <w:tc>
          <w:tcPr>
            <w:tcW w:w="5387" w:type="dxa"/>
            <w:vAlign w:val="center"/>
            <w:hideMark/>
          </w:tcPr>
          <w:p w:rsidR="00495A4D" w:rsidRDefault="00495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495A4D" w:rsidRDefault="00495A4D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95A4D" w:rsidRDefault="00495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495A4D" w:rsidRDefault="00495A4D">
            <w:pPr>
              <w:rPr>
                <w:i/>
                <w:sz w:val="18"/>
                <w:szCs w:val="18"/>
              </w:rPr>
            </w:pPr>
          </w:p>
        </w:tc>
      </w:tr>
    </w:tbl>
    <w:p w:rsidR="00495A4D" w:rsidRDefault="00495A4D" w:rsidP="00495A4D">
      <w:pPr>
        <w:ind w:right="22"/>
        <w:rPr>
          <w:rFonts w:ascii="Calibri" w:hAnsi="Calibri"/>
          <w:i/>
          <w:sz w:val="18"/>
          <w:szCs w:val="18"/>
          <w:lang w:eastAsia="en-US"/>
        </w:rPr>
      </w:pPr>
    </w:p>
    <w:p w:rsidR="00495A4D" w:rsidRDefault="00495A4D" w:rsidP="00495A4D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РАССЫЛКА: </w:t>
      </w:r>
    </w:p>
    <w:p w:rsidR="00495A4D" w:rsidRDefault="00495A4D" w:rsidP="00495A4D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</w:t>
      </w:r>
    </w:p>
    <w:p w:rsidR="00495A4D" w:rsidRDefault="00495A4D" w:rsidP="00495A4D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Комитет по управлению муниципальным имуществом и градостроительству – 2 </w:t>
      </w:r>
    </w:p>
    <w:p w:rsidR="00495A4D" w:rsidRDefault="00495A4D" w:rsidP="00495A4D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Тихвинская городская прокуратура – 1</w:t>
      </w:r>
    </w:p>
    <w:p w:rsidR="00495A4D" w:rsidRDefault="00495A4D" w:rsidP="00495A4D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Всего - 4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D85546" w:rsidRDefault="00D85546" w:rsidP="001A2440">
      <w:pPr>
        <w:ind w:right="-1" w:firstLine="709"/>
        <w:rPr>
          <w:sz w:val="22"/>
          <w:szCs w:val="22"/>
        </w:rPr>
      </w:pPr>
    </w:p>
    <w:p w:rsidR="00D85546" w:rsidRDefault="00D85546" w:rsidP="001A2440">
      <w:pPr>
        <w:ind w:right="-1" w:firstLine="709"/>
        <w:rPr>
          <w:sz w:val="22"/>
          <w:szCs w:val="22"/>
        </w:rPr>
      </w:pPr>
    </w:p>
    <w:p w:rsidR="00D85546" w:rsidRDefault="00D85546" w:rsidP="001A2440">
      <w:pPr>
        <w:ind w:right="-1" w:firstLine="709"/>
        <w:rPr>
          <w:sz w:val="22"/>
          <w:szCs w:val="22"/>
        </w:rPr>
      </w:pPr>
    </w:p>
    <w:p w:rsidR="00D85546" w:rsidRDefault="00D85546" w:rsidP="001A2440">
      <w:pPr>
        <w:ind w:right="-1" w:firstLine="709"/>
        <w:rPr>
          <w:sz w:val="22"/>
          <w:szCs w:val="22"/>
        </w:rPr>
      </w:pPr>
    </w:p>
    <w:p w:rsidR="00D85546" w:rsidRDefault="00D85546" w:rsidP="001A2440">
      <w:pPr>
        <w:ind w:right="-1" w:firstLine="709"/>
        <w:rPr>
          <w:sz w:val="22"/>
          <w:szCs w:val="22"/>
        </w:rPr>
      </w:pPr>
    </w:p>
    <w:p w:rsidR="00495A4D" w:rsidRDefault="00495A4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495A4D" w:rsidRDefault="00495A4D" w:rsidP="00495A4D">
      <w:pPr>
        <w:rPr>
          <w:sz w:val="24"/>
          <w:szCs w:val="22"/>
        </w:rPr>
      </w:pPr>
      <w:r>
        <w:rPr>
          <w:sz w:val="24"/>
          <w:szCs w:val="22"/>
        </w:rPr>
        <w:t xml:space="preserve">Якушина Татьяна Валентиновна, </w:t>
      </w:r>
    </w:p>
    <w:p w:rsidR="00495A4D" w:rsidRDefault="00495A4D" w:rsidP="00495A4D">
      <w:pPr>
        <w:rPr>
          <w:sz w:val="24"/>
          <w:szCs w:val="22"/>
        </w:rPr>
      </w:pPr>
      <w:r>
        <w:rPr>
          <w:sz w:val="24"/>
          <w:szCs w:val="22"/>
        </w:rPr>
        <w:t>79-641</w:t>
      </w: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B7" w:rsidRDefault="00FE0AB7" w:rsidP="00AF6855">
      <w:r>
        <w:separator/>
      </w:r>
    </w:p>
  </w:endnote>
  <w:endnote w:type="continuationSeparator" w:id="0">
    <w:p w:rsidR="00FE0AB7" w:rsidRDefault="00FE0AB7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B7" w:rsidRDefault="00FE0AB7" w:rsidP="00AF6855">
      <w:r>
        <w:separator/>
      </w:r>
    </w:p>
  </w:footnote>
  <w:footnote w:type="continuationSeparator" w:id="0">
    <w:p w:rsidR="00FE0AB7" w:rsidRDefault="00FE0AB7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015"/>
    <w:multiLevelType w:val="hybridMultilevel"/>
    <w:tmpl w:val="D5E0770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7DC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5A4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627DC"/>
    <w:rsid w:val="00B83D8D"/>
    <w:rsid w:val="00B95FEE"/>
    <w:rsid w:val="00BF2B0B"/>
    <w:rsid w:val="00C55B48"/>
    <w:rsid w:val="00D368DC"/>
    <w:rsid w:val="00D85546"/>
    <w:rsid w:val="00D97342"/>
    <w:rsid w:val="00F4320C"/>
    <w:rsid w:val="00F71B7A"/>
    <w:rsid w:val="00FA11DF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340B0"/>
  <w15:chartTrackingRefBased/>
  <w15:docId w15:val="{1309BB3B-6F79-4255-BB3D-1EA948A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49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2020-11-24T11:41:00Z</cp:lastPrinted>
  <dcterms:created xsi:type="dcterms:W3CDTF">2020-11-18T08:52:00Z</dcterms:created>
  <dcterms:modified xsi:type="dcterms:W3CDTF">2020-11-24T11:42:00Z</dcterms:modified>
</cp:coreProperties>
</file>