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3E86">
      <w:pPr>
        <w:tabs>
          <w:tab w:val="left" w:pos="567"/>
          <w:tab w:val="left" w:pos="3686"/>
        </w:tabs>
      </w:pPr>
      <w:r>
        <w:tab/>
      </w:r>
      <w:r>
        <w:t>5 ноября 2020 г.</w:t>
      </w:r>
      <w:r>
        <w:tab/>
        <w:t>01-21</w:t>
      </w:r>
      <w:r>
        <w:t>87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610F94" w:rsidP="00B52D22">
            <w:pPr>
              <w:rPr>
                <w:b/>
                <w:sz w:val="24"/>
                <w:szCs w:val="24"/>
              </w:rPr>
            </w:pPr>
            <w:r w:rsidRPr="00610F94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610F94">
              <w:rPr>
                <w:b/>
                <w:sz w:val="24"/>
              </w:rPr>
              <w:t xml:space="preserve">город Тихвин,  улица Чернышевская, дом  32 </w:t>
            </w:r>
            <w:r w:rsidRPr="00610F94">
              <w:rPr>
                <w:sz w:val="24"/>
              </w:rPr>
              <w:t>аварийным и подлежащим сносу</w:t>
            </w:r>
          </w:p>
        </w:tc>
      </w:tr>
      <w:tr w:rsidR="00DF4046" w:rsidRPr="00DF4046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F94" w:rsidRPr="00DF4046" w:rsidRDefault="00DF4046" w:rsidP="00B52D22">
            <w:pPr>
              <w:rPr>
                <w:sz w:val="24"/>
              </w:rPr>
            </w:pPr>
            <w:r>
              <w:rPr>
                <w:sz w:val="24"/>
              </w:rPr>
              <w:t>21, 0400 ОБ Информационный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10F94" w:rsidRPr="005423E9" w:rsidRDefault="00610F94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Федерации от 28 января 2006 года №47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19 октября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505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19 октября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505</w:t>
      </w:r>
      <w:r w:rsidRPr="005423E9">
        <w:t xml:space="preserve"> администрация Тихвинского района ПОСТАНОВЛЯЕТ:</w:t>
      </w:r>
    </w:p>
    <w:p w:rsidR="00610F94" w:rsidRPr="005423E9" w:rsidRDefault="00610F94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улица </w:t>
      </w:r>
      <w:r>
        <w:rPr>
          <w:b/>
        </w:rPr>
        <w:t>Чернышевская</w:t>
      </w:r>
      <w:r w:rsidRPr="005423E9">
        <w:rPr>
          <w:b/>
        </w:rPr>
        <w:t xml:space="preserve">, дом </w:t>
      </w:r>
      <w:r>
        <w:rPr>
          <w:b/>
        </w:rPr>
        <w:t>32</w:t>
      </w:r>
      <w:r w:rsidRPr="005423E9">
        <w:rPr>
          <w:b/>
        </w:rPr>
        <w:t xml:space="preserve"> </w:t>
      </w:r>
      <w:r w:rsidRPr="005423E9">
        <w:t>аварийным и подлежащим сносу в связи с физическим износом.</w:t>
      </w:r>
    </w:p>
    <w:p w:rsidR="00610F94" w:rsidRPr="005423E9" w:rsidRDefault="00610F94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улица </w:t>
      </w:r>
      <w:r>
        <w:t>Чернышевская</w:t>
      </w:r>
      <w:r w:rsidRPr="005423E9">
        <w:t xml:space="preserve">, дом </w:t>
      </w:r>
      <w:r>
        <w:t xml:space="preserve">32. </w:t>
      </w:r>
    </w:p>
    <w:p w:rsidR="00610F94" w:rsidRPr="005423E9" w:rsidRDefault="00610F94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610F94" w:rsidRDefault="00610F94" w:rsidP="00610F94">
      <w:r>
        <w:tab/>
        <w:t xml:space="preserve"> 4. Обнародовать постановление в сети Интернет на официальном сайте Тихвинского района.</w:t>
      </w:r>
    </w:p>
    <w:p w:rsidR="00610F94" w:rsidRDefault="00610F94" w:rsidP="00610F94">
      <w:pPr>
        <w:ind w:firstLine="708"/>
      </w:pPr>
      <w:r>
        <w:lastRenderedPageBreak/>
        <w:t>5. Контроль за исполнением постановления возложить на заместителя главы администрации -  председателя комитета жилищно-коммунального хозяйства.</w:t>
      </w:r>
    </w:p>
    <w:p w:rsidR="00610F94" w:rsidRDefault="00610F94" w:rsidP="00610F94"/>
    <w:p w:rsidR="00610F94" w:rsidRDefault="00610F94" w:rsidP="00610F94"/>
    <w:p w:rsidR="00610F94" w:rsidRDefault="00610F94" w:rsidP="00610F94"/>
    <w:p w:rsidR="00610F94" w:rsidRDefault="00610F94" w:rsidP="00610F94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610F94" w:rsidRDefault="00610F94" w:rsidP="00610F94"/>
    <w:p w:rsidR="00610F94" w:rsidRDefault="00610F94" w:rsidP="00610F94"/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</w:p>
    <w:p w:rsidR="00610F94" w:rsidRDefault="00610F94" w:rsidP="00610F94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610F94" w:rsidRDefault="00610F94" w:rsidP="00610F94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610F94" w:rsidRDefault="00610F94" w:rsidP="00610F94">
      <w:pPr>
        <w:rPr>
          <w:sz w:val="20"/>
          <w:szCs w:val="20"/>
        </w:rPr>
      </w:pPr>
    </w:p>
    <w:p w:rsidR="00610F94" w:rsidRDefault="00610F94" w:rsidP="00610F94">
      <w:pPr>
        <w:rPr>
          <w:sz w:val="20"/>
          <w:szCs w:val="20"/>
        </w:rPr>
      </w:pPr>
    </w:p>
    <w:p w:rsidR="00610F94" w:rsidRDefault="00610F94" w:rsidP="00610F9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12"/>
        <w:gridCol w:w="2433"/>
      </w:tblGrid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12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</w:tc>
        <w:tc>
          <w:tcPr>
            <w:tcW w:w="912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610F94" w:rsidTr="00610F94">
        <w:tc>
          <w:tcPr>
            <w:tcW w:w="5353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  <w:tc>
          <w:tcPr>
            <w:tcW w:w="912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912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12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610F94" w:rsidRDefault="00610F94" w:rsidP="00610F94">
      <w:pPr>
        <w:rPr>
          <w:i/>
          <w:sz w:val="18"/>
          <w:szCs w:val="18"/>
        </w:rPr>
      </w:pPr>
    </w:p>
    <w:p w:rsidR="00610F94" w:rsidRDefault="00610F94" w:rsidP="00610F94">
      <w:pPr>
        <w:rPr>
          <w:i/>
          <w:sz w:val="18"/>
          <w:szCs w:val="18"/>
        </w:rPr>
      </w:pPr>
    </w:p>
    <w:p w:rsidR="00610F94" w:rsidRDefault="00610F94" w:rsidP="00610F9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  <w:tr w:rsidR="00610F94" w:rsidTr="00610F94">
        <w:tc>
          <w:tcPr>
            <w:tcW w:w="5353" w:type="dxa"/>
            <w:hideMark/>
          </w:tcPr>
          <w:p w:rsidR="00610F94" w:rsidRDefault="00610F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610F94" w:rsidRDefault="00610F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</w:tcPr>
          <w:p w:rsidR="00610F94" w:rsidRDefault="00610F94">
            <w:pPr>
              <w:rPr>
                <w:i/>
                <w:sz w:val="18"/>
                <w:szCs w:val="18"/>
              </w:rPr>
            </w:pPr>
          </w:p>
        </w:tc>
      </w:tr>
    </w:tbl>
    <w:p w:rsidR="00610F94" w:rsidRDefault="00610F94" w:rsidP="00610F94">
      <w:pPr>
        <w:rPr>
          <w:i/>
          <w:sz w:val="18"/>
          <w:szCs w:val="18"/>
        </w:rPr>
      </w:pPr>
    </w:p>
    <w:p w:rsidR="00610F94" w:rsidRDefault="00610F94" w:rsidP="00610F94">
      <w:pPr>
        <w:ind w:right="-1" w:firstLine="709"/>
        <w:rPr>
          <w:i/>
          <w:sz w:val="18"/>
          <w:szCs w:val="18"/>
        </w:rPr>
      </w:pPr>
    </w:p>
    <w:p w:rsidR="00610F94" w:rsidRDefault="00610F94" w:rsidP="00610F94">
      <w:pPr>
        <w:ind w:right="-1" w:firstLine="709"/>
        <w:rPr>
          <w:i/>
          <w:sz w:val="18"/>
          <w:szCs w:val="18"/>
        </w:rPr>
      </w:pPr>
    </w:p>
    <w:p w:rsidR="00610F94" w:rsidRDefault="00610F94" w:rsidP="00610F94">
      <w:pPr>
        <w:ind w:right="-1" w:firstLine="709"/>
        <w:rPr>
          <w:sz w:val="22"/>
          <w:szCs w:val="22"/>
        </w:rPr>
      </w:pPr>
    </w:p>
    <w:p w:rsidR="00610F94" w:rsidRDefault="00610F94" w:rsidP="00610F94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DD" w:rsidRDefault="009B62DD" w:rsidP="00AF6855">
      <w:r>
        <w:separator/>
      </w:r>
    </w:p>
  </w:endnote>
  <w:endnote w:type="continuationSeparator" w:id="0">
    <w:p w:rsidR="009B62DD" w:rsidRDefault="009B62D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DD" w:rsidRDefault="009B62DD" w:rsidP="00AF6855">
      <w:r>
        <w:separator/>
      </w:r>
    </w:p>
  </w:footnote>
  <w:footnote w:type="continuationSeparator" w:id="0">
    <w:p w:rsidR="009B62DD" w:rsidRDefault="009B62D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4046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928"/>
    <w:rsid w:val="000478EB"/>
    <w:rsid w:val="000A4C8B"/>
    <w:rsid w:val="000E78DD"/>
    <w:rsid w:val="000F1A02"/>
    <w:rsid w:val="00137667"/>
    <w:rsid w:val="001464B2"/>
    <w:rsid w:val="00184F5B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10F94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9B62DD"/>
    <w:rsid w:val="00A03876"/>
    <w:rsid w:val="00A13C7B"/>
    <w:rsid w:val="00AE1A2A"/>
    <w:rsid w:val="00AF6855"/>
    <w:rsid w:val="00B20928"/>
    <w:rsid w:val="00B52D22"/>
    <w:rsid w:val="00B83D8D"/>
    <w:rsid w:val="00B95FEE"/>
    <w:rsid w:val="00BF2B0B"/>
    <w:rsid w:val="00D368DC"/>
    <w:rsid w:val="00D97342"/>
    <w:rsid w:val="00DF4046"/>
    <w:rsid w:val="00E63E8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39326"/>
  <w15:chartTrackingRefBased/>
  <w15:docId w15:val="{93656BEF-247E-49C9-BA8E-1D858C4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610F9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61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2020-11-06T08:27:00Z</cp:lastPrinted>
  <dcterms:created xsi:type="dcterms:W3CDTF">2020-11-05T08:36:00Z</dcterms:created>
  <dcterms:modified xsi:type="dcterms:W3CDTF">2020-11-06T08:27:00Z</dcterms:modified>
</cp:coreProperties>
</file>