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10B2D" w14:textId="77777777" w:rsidR="0004002F" w:rsidRDefault="0004002F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14:paraId="63868F3E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14:paraId="3C322BD2" w14:textId="77777777" w:rsidR="0004002F" w:rsidRDefault="0004002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14:paraId="6BC7D926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14:paraId="6CE27A0B" w14:textId="77777777" w:rsidR="0004002F" w:rsidRDefault="0004002F">
      <w:pPr>
        <w:jc w:val="center"/>
        <w:rPr>
          <w:b/>
          <w:sz w:val="32"/>
        </w:rPr>
      </w:pPr>
    </w:p>
    <w:p w14:paraId="4770DFEC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04B382D" w14:textId="77777777" w:rsidR="0004002F" w:rsidRDefault="0004002F">
      <w:pPr>
        <w:jc w:val="center"/>
        <w:rPr>
          <w:sz w:val="10"/>
        </w:rPr>
      </w:pPr>
    </w:p>
    <w:p w14:paraId="70B6EF36" w14:textId="77777777" w:rsidR="0004002F" w:rsidRDefault="0004002F">
      <w:pPr>
        <w:jc w:val="center"/>
        <w:rPr>
          <w:sz w:val="10"/>
        </w:rPr>
      </w:pPr>
    </w:p>
    <w:p w14:paraId="3503D4CB" w14:textId="77777777" w:rsidR="0004002F" w:rsidRDefault="0004002F">
      <w:pPr>
        <w:tabs>
          <w:tab w:val="left" w:pos="4962"/>
        </w:tabs>
        <w:rPr>
          <w:sz w:val="16"/>
        </w:rPr>
      </w:pPr>
    </w:p>
    <w:p w14:paraId="6F07320E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021839C7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66D2FFA" w14:textId="0AB46790" w:rsidR="0004002F" w:rsidRDefault="000A52E3">
      <w:pPr>
        <w:tabs>
          <w:tab w:val="left" w:pos="567"/>
          <w:tab w:val="left" w:pos="3686"/>
        </w:tabs>
      </w:pPr>
      <w:r>
        <w:tab/>
        <w:t>5 августа 2022 г.</w:t>
      </w:r>
      <w:r>
        <w:tab/>
        <w:t>01-17</w:t>
      </w:r>
      <w:r>
        <w:t>70</w:t>
      </w:r>
      <w:r>
        <w:t>-а</w:t>
      </w:r>
    </w:p>
    <w:p w14:paraId="55D67BDD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5A2AF985" w14:textId="77777777" w:rsidR="00373920" w:rsidRPr="00417638" w:rsidRDefault="00373920" w:rsidP="00617292">
      <w:pPr>
        <w:suppressAutoHyphens/>
        <w:ind w:firstLine="225"/>
        <w:rPr>
          <w:color w:val="000000"/>
          <w:sz w:val="16"/>
          <w:szCs w:val="16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5"/>
      </w:tblGrid>
      <w:tr w:rsidR="00373920" w:rsidRPr="00373920" w14:paraId="20FBB0AB" w14:textId="77777777" w:rsidTr="00373920">
        <w:trPr>
          <w:cantSplit/>
          <w:trHeight w:val="3029"/>
        </w:trPr>
        <w:tc>
          <w:tcPr>
            <w:tcW w:w="4965" w:type="dxa"/>
          </w:tcPr>
          <w:p w14:paraId="3DB3421A" w14:textId="2EAD58F7" w:rsidR="00373920" w:rsidRPr="00373920" w:rsidRDefault="00373920" w:rsidP="00373920">
            <w:pPr>
              <w:rPr>
                <w:sz w:val="24"/>
                <w:szCs w:val="24"/>
              </w:rPr>
            </w:pPr>
            <w:r w:rsidRPr="00373920">
              <w:rPr>
                <w:sz w:val="24"/>
                <w:szCs w:val="24"/>
              </w:rPr>
              <w:t>О внесении изменений в постановление администрации Тихвинского района от 30 июня 2022</w:t>
            </w:r>
            <w:r>
              <w:rPr>
                <w:sz w:val="24"/>
                <w:szCs w:val="24"/>
              </w:rPr>
              <w:t xml:space="preserve"> </w:t>
            </w:r>
            <w:r w:rsidRPr="00373920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 </w:t>
            </w:r>
            <w:r w:rsidRPr="00373920">
              <w:rPr>
                <w:sz w:val="24"/>
                <w:szCs w:val="24"/>
              </w:rPr>
              <w:t>№01-1436-а «</w:t>
            </w:r>
            <w:r w:rsidRPr="00373920">
              <w:rPr>
                <w:vanish/>
                <w:color w:val="000000"/>
                <w:sz w:val="24"/>
                <w:szCs w:val="24"/>
              </w:rPr>
              <w:t>#G0</w:t>
            </w:r>
            <w:r w:rsidRPr="00373920">
              <w:rPr>
                <w:color w:val="000000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 w:rsidRPr="00373920">
              <w:rPr>
                <w:sz w:val="24"/>
                <w:szCs w:val="24"/>
              </w:rPr>
              <w:t xml:space="preserve">» </w:t>
            </w:r>
          </w:p>
        </w:tc>
      </w:tr>
      <w:tr w:rsidR="00373920" w:rsidRPr="00373920" w14:paraId="34195AC4" w14:textId="77777777" w:rsidTr="00373920">
        <w:trPr>
          <w:trHeight w:val="284"/>
        </w:trPr>
        <w:tc>
          <w:tcPr>
            <w:tcW w:w="4965" w:type="dxa"/>
          </w:tcPr>
          <w:p w14:paraId="72B56610" w14:textId="77777777" w:rsidR="00373920" w:rsidRPr="00373920" w:rsidRDefault="00373920" w:rsidP="00373920">
            <w:pPr>
              <w:rPr>
                <w:sz w:val="24"/>
                <w:szCs w:val="24"/>
              </w:rPr>
            </w:pPr>
            <w:r w:rsidRPr="00373920">
              <w:rPr>
                <w:sz w:val="24"/>
                <w:szCs w:val="24"/>
              </w:rPr>
              <w:t>21, 2500 ДО НПА</w:t>
            </w:r>
          </w:p>
        </w:tc>
      </w:tr>
    </w:tbl>
    <w:p w14:paraId="4BBBDADB" w14:textId="77777777" w:rsidR="00373920" w:rsidRPr="00417638" w:rsidRDefault="00373920" w:rsidP="00373920">
      <w:pPr>
        <w:rPr>
          <w:sz w:val="16"/>
          <w:szCs w:val="16"/>
        </w:rPr>
      </w:pPr>
    </w:p>
    <w:p w14:paraId="00C7F29B" w14:textId="6CE1A3C1" w:rsidR="00373920" w:rsidRPr="00F27755" w:rsidRDefault="00373920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В связи с отменой постановления Правительства Ленинградской области от 29 мая 2007 года №121 «Об организации розничных рынков на территории Ленинградской области» и внесением технических правок в методические рекомендации №5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администрация Тихвинского района ПОСТАНОВЛЯЕТ: </w:t>
      </w:r>
    </w:p>
    <w:p w14:paraId="11B2DF21" w14:textId="567B00F4" w:rsidR="00373920" w:rsidRPr="00F27755" w:rsidRDefault="00777AD2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1. </w:t>
      </w:r>
      <w:r w:rsidR="00373920" w:rsidRPr="00F27755">
        <w:rPr>
          <w:sz w:val="27"/>
          <w:szCs w:val="27"/>
        </w:rPr>
        <w:t xml:space="preserve">Внести в постановление администрации </w:t>
      </w:r>
      <w:r w:rsidRPr="00F27755">
        <w:rPr>
          <w:sz w:val="27"/>
          <w:szCs w:val="27"/>
        </w:rPr>
        <w:t xml:space="preserve">Тихвинского района </w:t>
      </w:r>
      <w:r w:rsidR="00373920" w:rsidRPr="00F27755">
        <w:rPr>
          <w:b/>
          <w:bCs/>
          <w:sz w:val="27"/>
          <w:szCs w:val="27"/>
        </w:rPr>
        <w:t>от 30 июня 2022 года</w:t>
      </w:r>
      <w:r w:rsidRPr="00F27755">
        <w:rPr>
          <w:b/>
          <w:bCs/>
          <w:sz w:val="27"/>
          <w:szCs w:val="27"/>
        </w:rPr>
        <w:t xml:space="preserve"> </w:t>
      </w:r>
      <w:r w:rsidR="00373920" w:rsidRPr="00F27755">
        <w:rPr>
          <w:b/>
          <w:bCs/>
          <w:sz w:val="27"/>
          <w:szCs w:val="27"/>
        </w:rPr>
        <w:t>№01-1436-а</w:t>
      </w:r>
      <w:r w:rsidR="00373920" w:rsidRPr="00F27755">
        <w:rPr>
          <w:sz w:val="27"/>
          <w:szCs w:val="27"/>
        </w:rPr>
        <w:t xml:space="preserve"> «</w:t>
      </w:r>
      <w:r w:rsidRPr="00F27755">
        <w:rPr>
          <w:vanish/>
          <w:color w:val="000000"/>
          <w:sz w:val="27"/>
          <w:szCs w:val="27"/>
        </w:rPr>
        <w:t>#G0</w:t>
      </w:r>
      <w:r w:rsidRPr="00F27755">
        <w:rPr>
          <w:color w:val="000000"/>
          <w:sz w:val="27"/>
          <w:szCs w:val="27"/>
        </w:rPr>
        <w:t>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373920" w:rsidRPr="00F27755">
        <w:rPr>
          <w:sz w:val="27"/>
          <w:szCs w:val="27"/>
        </w:rPr>
        <w:t>» следующие изменения:</w:t>
      </w:r>
    </w:p>
    <w:p w14:paraId="1626BF06" w14:textId="119A135B" w:rsidR="00373920" w:rsidRPr="00F27755" w:rsidRDefault="00777AD2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1.1. </w:t>
      </w:r>
      <w:r w:rsidRPr="00F27755">
        <w:rPr>
          <w:b/>
          <w:bCs/>
          <w:sz w:val="27"/>
          <w:szCs w:val="27"/>
        </w:rPr>
        <w:t>а</w:t>
      </w:r>
      <w:r w:rsidR="00373920" w:rsidRPr="00F27755">
        <w:rPr>
          <w:b/>
          <w:bCs/>
          <w:sz w:val="27"/>
          <w:szCs w:val="27"/>
        </w:rPr>
        <w:t>бзацы 2 и 3 подпункта 6</w:t>
      </w:r>
      <w:r w:rsidRPr="00F27755">
        <w:rPr>
          <w:b/>
          <w:bCs/>
          <w:sz w:val="27"/>
          <w:szCs w:val="27"/>
        </w:rPr>
        <w:t>)</w:t>
      </w:r>
      <w:r w:rsidR="00373920" w:rsidRPr="00F27755">
        <w:rPr>
          <w:b/>
          <w:bCs/>
          <w:sz w:val="27"/>
          <w:szCs w:val="27"/>
        </w:rPr>
        <w:t xml:space="preserve"> пункта 2.3</w:t>
      </w:r>
      <w:r w:rsidRPr="00F27755">
        <w:rPr>
          <w:b/>
          <w:bCs/>
          <w:sz w:val="27"/>
          <w:szCs w:val="27"/>
        </w:rPr>
        <w:t xml:space="preserve"> р</w:t>
      </w:r>
      <w:r w:rsidR="00373920" w:rsidRPr="00F27755">
        <w:rPr>
          <w:b/>
          <w:bCs/>
          <w:sz w:val="27"/>
          <w:szCs w:val="27"/>
        </w:rPr>
        <w:t>аздела 2 «Стандарт предоставления муниципальной услуги»</w:t>
      </w:r>
      <w:r w:rsidR="00373920" w:rsidRPr="00F27755">
        <w:rPr>
          <w:sz w:val="27"/>
          <w:szCs w:val="27"/>
        </w:rPr>
        <w:t xml:space="preserve"> изложить в следующей редакции:    </w:t>
      </w:r>
    </w:p>
    <w:p w14:paraId="677AF37A" w14:textId="5EE540E8" w:rsidR="00373920" w:rsidRPr="00F27755" w:rsidRDefault="00373920" w:rsidP="00777AD2">
      <w:pPr>
        <w:rPr>
          <w:sz w:val="27"/>
          <w:szCs w:val="27"/>
        </w:rPr>
      </w:pPr>
      <w:r w:rsidRPr="00F27755">
        <w:rPr>
          <w:sz w:val="27"/>
          <w:szCs w:val="27"/>
        </w:rPr>
        <w:t xml:space="preserve">«Формой результата предоставления муниципальной услуги является разрешение, по форме, утвержденной постановлением Правительства Ленинградской области от 29.05.2007 №120 «Об организации розничных рынков и ярмарок на территории Ленинградской области» (далее – ПП ЛО №120) (приложение </w:t>
      </w:r>
      <w:r w:rsidR="00777AD2" w:rsidRPr="00F27755">
        <w:rPr>
          <w:sz w:val="27"/>
          <w:szCs w:val="27"/>
        </w:rPr>
        <w:t>№</w:t>
      </w:r>
      <w:r w:rsidRPr="00F27755">
        <w:rPr>
          <w:sz w:val="27"/>
          <w:szCs w:val="27"/>
        </w:rPr>
        <w:t>2 к административному регламенту).</w:t>
      </w:r>
    </w:p>
    <w:p w14:paraId="72DB6A8B" w14:textId="792250E0" w:rsidR="00373920" w:rsidRPr="00F27755" w:rsidRDefault="00777AD2" w:rsidP="00777AD2">
      <w:pPr>
        <w:rPr>
          <w:sz w:val="27"/>
          <w:szCs w:val="27"/>
        </w:rPr>
      </w:pPr>
      <w:r w:rsidRPr="00F27755">
        <w:rPr>
          <w:sz w:val="27"/>
          <w:szCs w:val="27"/>
        </w:rPr>
        <w:t xml:space="preserve">  </w:t>
      </w:r>
      <w:r w:rsidR="00373920" w:rsidRPr="00F27755">
        <w:rPr>
          <w:sz w:val="27"/>
          <w:szCs w:val="27"/>
        </w:rPr>
        <w:t xml:space="preserve">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разрешения, в переоформлении разрешения, в продлении срока действия разрешения (далее – уведомление), оформленное на </w:t>
      </w:r>
      <w:r w:rsidR="00373920" w:rsidRPr="00F27755">
        <w:rPr>
          <w:sz w:val="27"/>
          <w:szCs w:val="27"/>
        </w:rPr>
        <w:lastRenderedPageBreak/>
        <w:t xml:space="preserve">бумажном носителе по форме, утвержденной ПП ЛО №120 (приложение </w:t>
      </w:r>
      <w:r w:rsidRPr="00F27755">
        <w:rPr>
          <w:sz w:val="27"/>
          <w:szCs w:val="27"/>
        </w:rPr>
        <w:t>№</w:t>
      </w:r>
      <w:r w:rsidR="00373920" w:rsidRPr="00F27755">
        <w:rPr>
          <w:sz w:val="27"/>
          <w:szCs w:val="27"/>
        </w:rPr>
        <w:t>3 к административному регламенту)»</w:t>
      </w:r>
      <w:r w:rsidRPr="00F27755">
        <w:rPr>
          <w:sz w:val="27"/>
          <w:szCs w:val="27"/>
        </w:rPr>
        <w:t>;</w:t>
      </w:r>
    </w:p>
    <w:p w14:paraId="66934922" w14:textId="20525010" w:rsidR="00373920" w:rsidRPr="00F27755" w:rsidRDefault="00777AD2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1.2. </w:t>
      </w:r>
      <w:r w:rsidRPr="00F27755">
        <w:rPr>
          <w:b/>
          <w:bCs/>
          <w:sz w:val="27"/>
          <w:szCs w:val="27"/>
        </w:rPr>
        <w:t>а</w:t>
      </w:r>
      <w:r w:rsidR="00373920" w:rsidRPr="00F27755">
        <w:rPr>
          <w:b/>
          <w:bCs/>
          <w:sz w:val="27"/>
          <w:szCs w:val="27"/>
        </w:rPr>
        <w:t>бзацы 6 и 7 пункта 2.5</w:t>
      </w:r>
      <w:r w:rsidRPr="00F27755">
        <w:rPr>
          <w:b/>
          <w:bCs/>
          <w:sz w:val="27"/>
          <w:szCs w:val="27"/>
        </w:rPr>
        <w:t xml:space="preserve"> р</w:t>
      </w:r>
      <w:r w:rsidR="00373920" w:rsidRPr="00F27755">
        <w:rPr>
          <w:b/>
          <w:bCs/>
          <w:sz w:val="27"/>
          <w:szCs w:val="27"/>
        </w:rPr>
        <w:t>аздела 2 «Стандарт предоставления муниципальной услуги»</w:t>
      </w:r>
      <w:r w:rsidR="00373920" w:rsidRPr="00F27755">
        <w:rPr>
          <w:sz w:val="27"/>
          <w:szCs w:val="27"/>
        </w:rPr>
        <w:t xml:space="preserve"> изложить в следующей редакции:   </w:t>
      </w:r>
    </w:p>
    <w:p w14:paraId="3B699A42" w14:textId="59CF94F7" w:rsidR="00373920" w:rsidRPr="00F27755" w:rsidRDefault="00373920" w:rsidP="00777AD2">
      <w:pPr>
        <w:rPr>
          <w:sz w:val="27"/>
          <w:szCs w:val="27"/>
        </w:rPr>
      </w:pPr>
      <w:r w:rsidRPr="00F27755">
        <w:rPr>
          <w:sz w:val="27"/>
          <w:szCs w:val="27"/>
        </w:rPr>
        <w:t xml:space="preserve">«- </w:t>
      </w:r>
      <w:r w:rsidR="00777AD2" w:rsidRPr="00F27755">
        <w:rPr>
          <w:sz w:val="27"/>
          <w:szCs w:val="27"/>
        </w:rPr>
        <w:t>п</w:t>
      </w:r>
      <w:r w:rsidRPr="00F27755">
        <w:rPr>
          <w:sz w:val="27"/>
          <w:szCs w:val="27"/>
        </w:rPr>
        <w:t>остановление Правительства Ленинградской области от 29.05.2007 №120 «Об организации розничных рынков и ярмарок на территории Ленинградской области;</w:t>
      </w:r>
    </w:p>
    <w:p w14:paraId="5D4FA7F2" w14:textId="37FD7FBB" w:rsidR="00373920" w:rsidRPr="00F27755" w:rsidRDefault="00777AD2" w:rsidP="00777AD2">
      <w:pPr>
        <w:rPr>
          <w:sz w:val="27"/>
          <w:szCs w:val="27"/>
        </w:rPr>
      </w:pPr>
      <w:r w:rsidRPr="00F27755">
        <w:rPr>
          <w:sz w:val="27"/>
          <w:szCs w:val="27"/>
        </w:rPr>
        <w:t xml:space="preserve">  </w:t>
      </w:r>
      <w:r w:rsidR="00373920" w:rsidRPr="00F27755">
        <w:rPr>
          <w:sz w:val="27"/>
          <w:szCs w:val="27"/>
        </w:rPr>
        <w:t>- Муниципальные нормативные правовые акты»</w:t>
      </w:r>
      <w:r w:rsidRPr="00F27755">
        <w:rPr>
          <w:sz w:val="27"/>
          <w:szCs w:val="27"/>
        </w:rPr>
        <w:t>;</w:t>
      </w:r>
    </w:p>
    <w:p w14:paraId="53EAE42D" w14:textId="521C3CB8" w:rsidR="00373920" w:rsidRPr="00F27755" w:rsidRDefault="00373920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1.3. </w:t>
      </w:r>
      <w:r w:rsidR="00777AD2" w:rsidRPr="00F27755">
        <w:rPr>
          <w:b/>
          <w:bCs/>
          <w:sz w:val="27"/>
          <w:szCs w:val="27"/>
        </w:rPr>
        <w:t>п</w:t>
      </w:r>
      <w:r w:rsidRPr="00F27755">
        <w:rPr>
          <w:b/>
          <w:bCs/>
          <w:sz w:val="27"/>
          <w:szCs w:val="27"/>
        </w:rPr>
        <w:t>одпункт 1) пункта 2.10</w:t>
      </w:r>
      <w:r w:rsidR="00777AD2" w:rsidRPr="00F27755">
        <w:rPr>
          <w:b/>
          <w:bCs/>
          <w:sz w:val="27"/>
          <w:szCs w:val="27"/>
        </w:rPr>
        <w:t xml:space="preserve"> р</w:t>
      </w:r>
      <w:r w:rsidRPr="00F27755">
        <w:rPr>
          <w:b/>
          <w:bCs/>
          <w:sz w:val="27"/>
          <w:szCs w:val="27"/>
        </w:rPr>
        <w:t>аздела 2 «Стандарт предоставления муниципальной услуги»</w:t>
      </w:r>
      <w:r w:rsidRPr="00F27755">
        <w:rPr>
          <w:sz w:val="27"/>
          <w:szCs w:val="27"/>
        </w:rPr>
        <w:t xml:space="preserve"> изложить в следующей редакции:  </w:t>
      </w:r>
    </w:p>
    <w:p w14:paraId="75407673" w14:textId="21286DDC" w:rsidR="00373920" w:rsidRPr="00F27755" w:rsidRDefault="00373920" w:rsidP="00425AAE">
      <w:pPr>
        <w:rPr>
          <w:sz w:val="27"/>
          <w:szCs w:val="27"/>
        </w:rPr>
      </w:pPr>
      <w:r w:rsidRPr="00F27755">
        <w:rPr>
          <w:sz w:val="27"/>
          <w:szCs w:val="27"/>
        </w:rPr>
        <w:t>«1) Отсутствие права на предоставление муниципальной услуги:</w:t>
      </w:r>
    </w:p>
    <w:p w14:paraId="450D0D64" w14:textId="294CF0EA" w:rsidR="00373920" w:rsidRPr="00F27755" w:rsidRDefault="00373920" w:rsidP="00425AAE">
      <w:pPr>
        <w:rPr>
          <w:sz w:val="27"/>
          <w:szCs w:val="27"/>
        </w:rPr>
      </w:pPr>
      <w:r w:rsidRPr="00F27755">
        <w:rPr>
          <w:sz w:val="27"/>
          <w:szCs w:val="27"/>
        </w:rPr>
        <w:t>- отсутствие прав на объект или объекты недвижимости, расположенные в пределах территории, на которой предполагается организовать розничный рынок в соответствии с Планом организации розничных рынков на территории Ленинградской области, утвержденным ПП ЛО №120 (далее - План), в соответствии со статьей 4 Федерального закона от 30.12.2006</w:t>
      </w:r>
      <w:r w:rsidR="00425AAE" w:rsidRPr="00F27755">
        <w:rPr>
          <w:sz w:val="27"/>
          <w:szCs w:val="27"/>
        </w:rPr>
        <w:t xml:space="preserve"> </w:t>
      </w:r>
      <w:r w:rsidRPr="00F27755">
        <w:rPr>
          <w:sz w:val="27"/>
          <w:szCs w:val="27"/>
        </w:rPr>
        <w:t>№271-ФЗ «О розничных рынках и о внесении изменений в Трудовой кодекс Российской Федерации» (далее - Федеральный закон)»</w:t>
      </w:r>
      <w:r w:rsidR="00425AAE" w:rsidRPr="00F27755">
        <w:rPr>
          <w:sz w:val="27"/>
          <w:szCs w:val="27"/>
        </w:rPr>
        <w:t>;</w:t>
      </w:r>
    </w:p>
    <w:p w14:paraId="20C799A9" w14:textId="2A1C5488" w:rsidR="00373920" w:rsidRPr="00F27755" w:rsidRDefault="00373920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 xml:space="preserve">1.4. </w:t>
      </w:r>
      <w:r w:rsidR="00425AAE" w:rsidRPr="00F27755">
        <w:rPr>
          <w:b/>
          <w:bCs/>
          <w:sz w:val="27"/>
          <w:szCs w:val="27"/>
        </w:rPr>
        <w:t>п</w:t>
      </w:r>
      <w:r w:rsidRPr="00F27755">
        <w:rPr>
          <w:b/>
          <w:bCs/>
          <w:sz w:val="27"/>
          <w:szCs w:val="27"/>
        </w:rPr>
        <w:t>одпункт 2) пункта 6.4</w:t>
      </w:r>
      <w:r w:rsidR="00425AAE" w:rsidRPr="00F27755">
        <w:rPr>
          <w:b/>
          <w:bCs/>
          <w:sz w:val="27"/>
          <w:szCs w:val="27"/>
        </w:rPr>
        <w:t xml:space="preserve"> р</w:t>
      </w:r>
      <w:r w:rsidRPr="00F27755">
        <w:rPr>
          <w:b/>
          <w:bCs/>
          <w:sz w:val="27"/>
          <w:szCs w:val="27"/>
        </w:rPr>
        <w:t>аздела 6 «Особенности выполнения административных процедур в многофункциональных центрах»</w:t>
      </w:r>
      <w:r w:rsidRPr="00F27755">
        <w:rPr>
          <w:sz w:val="27"/>
          <w:szCs w:val="27"/>
        </w:rPr>
        <w:t xml:space="preserve"> изложить в следующей редакции: </w:t>
      </w:r>
    </w:p>
    <w:p w14:paraId="245EA430" w14:textId="455992C6" w:rsidR="00373920" w:rsidRPr="00F27755" w:rsidRDefault="00373920" w:rsidP="00F27755">
      <w:pPr>
        <w:rPr>
          <w:sz w:val="27"/>
          <w:szCs w:val="27"/>
        </w:rPr>
      </w:pPr>
      <w:r w:rsidRPr="00F27755">
        <w:rPr>
          <w:sz w:val="27"/>
          <w:szCs w:val="27"/>
        </w:rPr>
        <w:t>«2) На бумажном носителе - в срок не более 3 рабочих дней со дня принятия решения о предоставлении (отказе в предоставлении) муниципальной услуги заявителю»</w:t>
      </w:r>
      <w:r w:rsidR="00F27755" w:rsidRPr="00F27755">
        <w:rPr>
          <w:sz w:val="27"/>
          <w:szCs w:val="27"/>
        </w:rPr>
        <w:t>;</w:t>
      </w:r>
    </w:p>
    <w:p w14:paraId="5DCD9D54" w14:textId="4FCE3298" w:rsidR="00373920" w:rsidRPr="00F27755" w:rsidRDefault="00F27755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>1.5</w:t>
      </w:r>
      <w:r w:rsidR="00373920" w:rsidRPr="00F27755">
        <w:rPr>
          <w:sz w:val="27"/>
          <w:szCs w:val="27"/>
        </w:rPr>
        <w:t xml:space="preserve">. </w:t>
      </w:r>
      <w:r w:rsidRPr="00F27755">
        <w:rPr>
          <w:b/>
          <w:bCs/>
          <w:sz w:val="27"/>
          <w:szCs w:val="27"/>
        </w:rPr>
        <w:t>п</w:t>
      </w:r>
      <w:r w:rsidR="00373920" w:rsidRPr="00F27755">
        <w:rPr>
          <w:b/>
          <w:bCs/>
          <w:sz w:val="27"/>
          <w:szCs w:val="27"/>
        </w:rPr>
        <w:t xml:space="preserve">риложение №2 </w:t>
      </w:r>
      <w:r w:rsidR="00373920" w:rsidRPr="00F27755">
        <w:rPr>
          <w:sz w:val="27"/>
          <w:szCs w:val="27"/>
        </w:rPr>
        <w:t xml:space="preserve">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изложить в </w:t>
      </w:r>
      <w:r w:rsidRPr="00F27755">
        <w:rPr>
          <w:sz w:val="27"/>
          <w:szCs w:val="27"/>
        </w:rPr>
        <w:t>новой</w:t>
      </w:r>
      <w:r w:rsidR="00373920" w:rsidRPr="00F27755">
        <w:rPr>
          <w:sz w:val="27"/>
          <w:szCs w:val="27"/>
        </w:rPr>
        <w:t xml:space="preserve"> редакции (приложение </w:t>
      </w:r>
      <w:r w:rsidRPr="00F27755">
        <w:rPr>
          <w:sz w:val="27"/>
          <w:szCs w:val="27"/>
        </w:rPr>
        <w:t>№</w:t>
      </w:r>
      <w:r w:rsidR="00373920" w:rsidRPr="00F27755">
        <w:rPr>
          <w:sz w:val="27"/>
          <w:szCs w:val="27"/>
        </w:rPr>
        <w:t>1)</w:t>
      </w:r>
      <w:r w:rsidRPr="00F27755">
        <w:rPr>
          <w:sz w:val="27"/>
          <w:szCs w:val="27"/>
        </w:rPr>
        <w:t>;</w:t>
      </w:r>
    </w:p>
    <w:p w14:paraId="34197BD4" w14:textId="17189F51" w:rsidR="00373920" w:rsidRPr="00F27755" w:rsidRDefault="00F27755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>1.6</w:t>
      </w:r>
      <w:r w:rsidR="00373920" w:rsidRPr="00F27755">
        <w:rPr>
          <w:sz w:val="27"/>
          <w:szCs w:val="27"/>
        </w:rPr>
        <w:t xml:space="preserve">. </w:t>
      </w:r>
      <w:r w:rsidRPr="00F27755">
        <w:rPr>
          <w:b/>
          <w:bCs/>
          <w:sz w:val="27"/>
          <w:szCs w:val="27"/>
        </w:rPr>
        <w:t>п</w:t>
      </w:r>
      <w:r w:rsidR="00373920" w:rsidRPr="00F27755">
        <w:rPr>
          <w:b/>
          <w:bCs/>
          <w:sz w:val="27"/>
          <w:szCs w:val="27"/>
        </w:rPr>
        <w:t>риложение №3</w:t>
      </w:r>
      <w:r w:rsidR="00373920" w:rsidRPr="00F27755">
        <w:rPr>
          <w:sz w:val="27"/>
          <w:szCs w:val="27"/>
        </w:rPr>
        <w:t xml:space="preserve"> 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изложить в </w:t>
      </w:r>
      <w:r w:rsidRPr="00F27755">
        <w:rPr>
          <w:sz w:val="27"/>
          <w:szCs w:val="27"/>
        </w:rPr>
        <w:t>новой</w:t>
      </w:r>
      <w:r w:rsidR="00373920" w:rsidRPr="00F27755">
        <w:rPr>
          <w:sz w:val="27"/>
          <w:szCs w:val="27"/>
        </w:rPr>
        <w:t xml:space="preserve"> редакции (приложение </w:t>
      </w:r>
      <w:r w:rsidRPr="00F27755">
        <w:rPr>
          <w:sz w:val="27"/>
          <w:szCs w:val="27"/>
        </w:rPr>
        <w:t>№</w:t>
      </w:r>
      <w:r w:rsidR="00373920" w:rsidRPr="00F27755">
        <w:rPr>
          <w:sz w:val="27"/>
          <w:szCs w:val="27"/>
        </w:rPr>
        <w:t>2).</w:t>
      </w:r>
    </w:p>
    <w:p w14:paraId="50B04576" w14:textId="219EB590" w:rsidR="00373920" w:rsidRPr="00F27755" w:rsidRDefault="00F27755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>2</w:t>
      </w:r>
      <w:r w:rsidR="00373920" w:rsidRPr="00F27755">
        <w:rPr>
          <w:sz w:val="27"/>
          <w:szCs w:val="27"/>
        </w:rPr>
        <w:t>. Опубликовать изменения, внес</w:t>
      </w:r>
      <w:r w:rsidRPr="00F27755">
        <w:rPr>
          <w:sz w:val="27"/>
          <w:szCs w:val="27"/>
        </w:rPr>
        <w:t>е</w:t>
      </w:r>
      <w:r w:rsidR="00373920" w:rsidRPr="00F27755">
        <w:rPr>
          <w:sz w:val="27"/>
          <w:szCs w:val="27"/>
        </w:rPr>
        <w:t>нные в административный регламент</w:t>
      </w:r>
      <w:r w:rsidRPr="00F27755">
        <w:rPr>
          <w:sz w:val="27"/>
          <w:szCs w:val="27"/>
        </w:rPr>
        <w:t>,</w:t>
      </w:r>
      <w:r w:rsidR="00373920" w:rsidRPr="00F27755">
        <w:rPr>
          <w:sz w:val="27"/>
          <w:szCs w:val="27"/>
        </w:rPr>
        <w:t xml:space="preserve"> в газете «Трудовая слава» и обнародовать в информационно-телекоммуникационной сети Интернет на официальном сайте Тихвинского района: https://tikhvin.org.</w:t>
      </w:r>
    </w:p>
    <w:p w14:paraId="1565AAB8" w14:textId="2B85469D" w:rsidR="00373920" w:rsidRPr="00F27755" w:rsidRDefault="00F27755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>3</w:t>
      </w:r>
      <w:r w:rsidR="00373920" w:rsidRPr="00F27755">
        <w:rPr>
          <w:sz w:val="27"/>
          <w:szCs w:val="27"/>
        </w:rPr>
        <w:t>. Настоящее постановление вступает в силу с момента его обнародования.</w:t>
      </w:r>
    </w:p>
    <w:p w14:paraId="78530911" w14:textId="26286DDF" w:rsidR="00373920" w:rsidRPr="00F27755" w:rsidRDefault="00F27755" w:rsidP="00777AD2">
      <w:pPr>
        <w:ind w:firstLine="709"/>
        <w:rPr>
          <w:sz w:val="27"/>
          <w:szCs w:val="27"/>
        </w:rPr>
      </w:pPr>
      <w:r w:rsidRPr="00F27755">
        <w:rPr>
          <w:sz w:val="27"/>
          <w:szCs w:val="27"/>
        </w:rPr>
        <w:t>4</w:t>
      </w:r>
      <w:r w:rsidR="00373920" w:rsidRPr="00F27755">
        <w:rPr>
          <w:sz w:val="27"/>
          <w:szCs w:val="27"/>
        </w:rPr>
        <w:t>. Контроль за исполнением настоящего постановления возложить на заместителя главы администрации - председателя комитета по экономике и инвестициям.</w:t>
      </w:r>
    </w:p>
    <w:p w14:paraId="248FC22B" w14:textId="7B298254" w:rsidR="00373920" w:rsidRPr="00417638" w:rsidRDefault="00373920" w:rsidP="00373920">
      <w:pPr>
        <w:rPr>
          <w:sz w:val="24"/>
          <w:szCs w:val="24"/>
        </w:rPr>
      </w:pPr>
    </w:p>
    <w:p w14:paraId="0279BA52" w14:textId="77777777" w:rsidR="00417638" w:rsidRPr="00417638" w:rsidRDefault="00417638" w:rsidP="00373920">
      <w:pPr>
        <w:rPr>
          <w:sz w:val="24"/>
          <w:szCs w:val="24"/>
        </w:rPr>
      </w:pPr>
    </w:p>
    <w:p w14:paraId="62DD973A" w14:textId="4C0FCF40" w:rsidR="00373920" w:rsidRPr="00373920" w:rsidRDefault="00F27755" w:rsidP="00373920">
      <w:r>
        <w:t xml:space="preserve">Глава администрации                                                                      </w:t>
      </w:r>
      <w:proofErr w:type="spellStart"/>
      <w:r>
        <w:t>Ю.А.Наумов</w:t>
      </w:r>
      <w:proofErr w:type="spellEnd"/>
    </w:p>
    <w:p w14:paraId="42E78203" w14:textId="34D87420" w:rsidR="00F27755" w:rsidRPr="002360FD" w:rsidRDefault="00F27755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t>СОГЛАСОВАНО:</w:t>
      </w:r>
    </w:p>
    <w:tbl>
      <w:tblPr>
        <w:tblW w:w="935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238"/>
        <w:gridCol w:w="1702"/>
        <w:gridCol w:w="1417"/>
      </w:tblGrid>
      <w:tr w:rsidR="00F27755" w:rsidRPr="002360FD" w14:paraId="1D7C7B8F" w14:textId="77777777">
        <w:tc>
          <w:tcPr>
            <w:tcW w:w="6238" w:type="dxa"/>
          </w:tcPr>
          <w:p w14:paraId="46737432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Заведующий общим отделом</w:t>
            </w:r>
          </w:p>
        </w:tc>
        <w:tc>
          <w:tcPr>
            <w:tcW w:w="1702" w:type="dxa"/>
          </w:tcPr>
          <w:p w14:paraId="563D8A77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Савранская И.Г.</w:t>
            </w:r>
          </w:p>
        </w:tc>
        <w:tc>
          <w:tcPr>
            <w:tcW w:w="1417" w:type="dxa"/>
          </w:tcPr>
          <w:p w14:paraId="11F5CB14" w14:textId="77777777" w:rsidR="00F27755" w:rsidRPr="008E0C48" w:rsidRDefault="00F27755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0FBED228" w14:textId="77777777">
        <w:tc>
          <w:tcPr>
            <w:tcW w:w="6238" w:type="dxa"/>
          </w:tcPr>
          <w:p w14:paraId="4B9CE6C1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1702" w:type="dxa"/>
          </w:tcPr>
          <w:p w14:paraId="5D4D50BB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1417" w:type="dxa"/>
          </w:tcPr>
          <w:p w14:paraId="7A1EEEDF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12CE3493" w14:textId="77777777">
        <w:tc>
          <w:tcPr>
            <w:tcW w:w="6238" w:type="dxa"/>
          </w:tcPr>
          <w:p w14:paraId="5DCFFF77" w14:textId="77777777" w:rsidR="00F27755" w:rsidRDefault="00F2775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  <w:r w:rsidRPr="0017033F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17033F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</w:t>
            </w:r>
          </w:p>
          <w:p w14:paraId="0F885D63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по экономике и инвестициям </w:t>
            </w:r>
          </w:p>
        </w:tc>
        <w:tc>
          <w:tcPr>
            <w:tcW w:w="1702" w:type="dxa"/>
          </w:tcPr>
          <w:p w14:paraId="7D735AAE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Мастицкая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А.В.</w:t>
            </w:r>
          </w:p>
        </w:tc>
        <w:tc>
          <w:tcPr>
            <w:tcW w:w="1417" w:type="dxa"/>
          </w:tcPr>
          <w:p w14:paraId="4D6ABC7F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4D131D37" w14:textId="77777777">
        <w:tc>
          <w:tcPr>
            <w:tcW w:w="6238" w:type="dxa"/>
          </w:tcPr>
          <w:p w14:paraId="0BC3961D" w14:textId="77CB9F6E" w:rsidR="00F27755" w:rsidRDefault="0013577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  <w:r w:rsidR="00F27755" w:rsidRPr="002360FD">
              <w:rPr>
                <w:rFonts w:ascii="Arial Narrow" w:hAnsi="Arial Narrow"/>
                <w:sz w:val="20"/>
              </w:rPr>
              <w:t>Заведующий отделом</w:t>
            </w:r>
            <w:r w:rsidR="00F27755">
              <w:rPr>
                <w:rFonts w:ascii="Arial Narrow" w:hAnsi="Arial Narrow"/>
                <w:sz w:val="20"/>
              </w:rPr>
              <w:t xml:space="preserve"> по развитию малого, среднего бизнеса</w:t>
            </w:r>
          </w:p>
          <w:p w14:paraId="69629E8A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и </w:t>
            </w:r>
            <w:r w:rsidRPr="002360FD">
              <w:rPr>
                <w:rFonts w:ascii="Arial Narrow" w:hAnsi="Arial Narrow"/>
                <w:sz w:val="20"/>
              </w:rPr>
              <w:t xml:space="preserve">потребительского рынка </w:t>
            </w:r>
          </w:p>
        </w:tc>
        <w:tc>
          <w:tcPr>
            <w:tcW w:w="1702" w:type="dxa"/>
          </w:tcPr>
          <w:p w14:paraId="07690355" w14:textId="44A8A88D" w:rsidR="00F27755" w:rsidRPr="002360FD" w:rsidRDefault="0013577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Горская С.В.</w:t>
            </w:r>
          </w:p>
        </w:tc>
        <w:tc>
          <w:tcPr>
            <w:tcW w:w="1417" w:type="dxa"/>
          </w:tcPr>
          <w:p w14:paraId="62B17645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3AE38195" w14:textId="77777777">
        <w:tc>
          <w:tcPr>
            <w:tcW w:w="6238" w:type="dxa"/>
          </w:tcPr>
          <w:p w14:paraId="7154B340" w14:textId="1E3AE44C" w:rsidR="00F27755" w:rsidRPr="002360FD" w:rsidRDefault="0013577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отделом информационного обеспечения</w:t>
            </w:r>
          </w:p>
        </w:tc>
        <w:tc>
          <w:tcPr>
            <w:tcW w:w="1702" w:type="dxa"/>
          </w:tcPr>
          <w:p w14:paraId="596D8A25" w14:textId="7566973B" w:rsidR="00F27755" w:rsidRPr="002360FD" w:rsidRDefault="00135775" w:rsidP="00921A4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Васильева Е.Ю.</w:t>
            </w:r>
          </w:p>
        </w:tc>
        <w:tc>
          <w:tcPr>
            <w:tcW w:w="1417" w:type="dxa"/>
          </w:tcPr>
          <w:p w14:paraId="5A599CDC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44EF0CEB" w14:textId="77777777" w:rsidR="00F27755" w:rsidRPr="002360FD" w:rsidRDefault="00F27755" w:rsidP="00142381">
      <w:pPr>
        <w:rPr>
          <w:rFonts w:ascii="Arial Narrow" w:hAnsi="Arial Narrow"/>
          <w:sz w:val="20"/>
        </w:rPr>
      </w:pPr>
    </w:p>
    <w:p w14:paraId="21CF5A68" w14:textId="77777777" w:rsidR="00F27755" w:rsidRPr="002360FD" w:rsidRDefault="00F27755" w:rsidP="00142381">
      <w:pPr>
        <w:rPr>
          <w:rFonts w:ascii="Arial Narrow" w:hAnsi="Arial Narrow"/>
          <w:sz w:val="20"/>
        </w:rPr>
      </w:pPr>
    </w:p>
    <w:p w14:paraId="2ACC02C0" w14:textId="77777777" w:rsidR="00F27755" w:rsidRPr="002360FD" w:rsidRDefault="00F27755" w:rsidP="00142381">
      <w:pPr>
        <w:rPr>
          <w:rFonts w:ascii="Arial Narrow" w:hAnsi="Arial Narrow"/>
          <w:b/>
          <w:sz w:val="20"/>
        </w:rPr>
      </w:pPr>
      <w:r w:rsidRPr="002360FD">
        <w:rPr>
          <w:rFonts w:ascii="Arial Narrow" w:hAnsi="Arial Narrow"/>
          <w:b/>
          <w:sz w:val="20"/>
        </w:rPr>
        <w:t xml:space="preserve">РАССЫЛКА: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F27755" w:rsidRPr="002360FD" w14:paraId="730AFE59" w14:textId="77777777">
        <w:tc>
          <w:tcPr>
            <w:tcW w:w="7621" w:type="dxa"/>
          </w:tcPr>
          <w:p w14:paraId="6F9257B7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567" w:type="dxa"/>
          </w:tcPr>
          <w:p w14:paraId="5C3BEAC2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01AA083F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5D979CAC" w14:textId="77777777" w:rsidTr="00A40233">
        <w:tc>
          <w:tcPr>
            <w:tcW w:w="7621" w:type="dxa"/>
          </w:tcPr>
          <w:p w14:paraId="07CC95A5" w14:textId="77777777" w:rsidR="00F27755" w:rsidRPr="002360FD" w:rsidRDefault="00F27755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 xml:space="preserve">Отдел </w:t>
            </w:r>
            <w:r>
              <w:rPr>
                <w:rFonts w:ascii="Arial Narrow" w:hAnsi="Arial Narrow"/>
                <w:sz w:val="20"/>
              </w:rPr>
              <w:t>по развитию малого, среднего бизнеса и потребительского рынка</w:t>
            </w:r>
            <w:r w:rsidRPr="002360F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67" w:type="dxa"/>
          </w:tcPr>
          <w:p w14:paraId="4E959CF4" w14:textId="77777777" w:rsidR="00F27755" w:rsidRPr="002360FD" w:rsidRDefault="00F27755" w:rsidP="00A40233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5CB31774" w14:textId="77777777" w:rsidR="00F27755" w:rsidRPr="002360FD" w:rsidRDefault="00F27755" w:rsidP="00A40233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63757EA8" w14:textId="77777777">
        <w:tc>
          <w:tcPr>
            <w:tcW w:w="7621" w:type="dxa"/>
          </w:tcPr>
          <w:p w14:paraId="1C626307" w14:textId="0FD7C4BC" w:rsidR="00F27755" w:rsidRPr="002360FD" w:rsidRDefault="00135775" w:rsidP="0014238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Общий отдел</w:t>
            </w:r>
          </w:p>
        </w:tc>
        <w:tc>
          <w:tcPr>
            <w:tcW w:w="567" w:type="dxa"/>
          </w:tcPr>
          <w:p w14:paraId="057DD6A4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47A015EA" w14:textId="77777777" w:rsidR="00F27755" w:rsidRPr="002360FD" w:rsidRDefault="00F27755" w:rsidP="00142381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4F9BB8EA" w14:textId="77777777">
        <w:tc>
          <w:tcPr>
            <w:tcW w:w="7621" w:type="dxa"/>
          </w:tcPr>
          <w:p w14:paraId="2D88EC44" w14:textId="22215344" w:rsidR="00F27755" w:rsidRPr="002360FD" w:rsidRDefault="00135775" w:rsidP="00921A4D">
            <w:pPr>
              <w:rPr>
                <w:rFonts w:ascii="Arial Narrow" w:hAnsi="Arial Narrow"/>
                <w:sz w:val="20"/>
              </w:rPr>
            </w:pPr>
            <w:r w:rsidRPr="00871FDA">
              <w:rPr>
                <w:rFonts w:ascii="Arial Narrow" w:hAnsi="Arial Narrow"/>
                <w:sz w:val="20"/>
              </w:rPr>
              <w:t>Филиал ГБУ ЛО «МФЦ «Тихвинский»</w:t>
            </w:r>
          </w:p>
        </w:tc>
        <w:tc>
          <w:tcPr>
            <w:tcW w:w="567" w:type="dxa"/>
          </w:tcPr>
          <w:p w14:paraId="78DCC27E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481E5B27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</w:p>
        </w:tc>
      </w:tr>
      <w:tr w:rsidR="00F27755" w:rsidRPr="002360FD" w14:paraId="4E89D37B" w14:textId="77777777">
        <w:tc>
          <w:tcPr>
            <w:tcW w:w="7621" w:type="dxa"/>
          </w:tcPr>
          <w:p w14:paraId="2411C95E" w14:textId="797D3FB8" w:rsidR="00F27755" w:rsidRPr="002360FD" w:rsidRDefault="00135775" w:rsidP="00921A4D">
            <w:pPr>
              <w:rPr>
                <w:rFonts w:ascii="Arial Narrow" w:hAnsi="Arial Narrow"/>
                <w:sz w:val="20"/>
              </w:rPr>
            </w:pPr>
            <w:r w:rsidRPr="00135775">
              <w:rPr>
                <w:rFonts w:ascii="Arial Narrow" w:hAnsi="Arial Narrow" w:cs="Times New Roman CYR"/>
                <w:sz w:val="20"/>
              </w:rPr>
              <w:t>АНО «Редакция газеты «Трудовая слава»</w:t>
            </w:r>
          </w:p>
        </w:tc>
        <w:tc>
          <w:tcPr>
            <w:tcW w:w="567" w:type="dxa"/>
          </w:tcPr>
          <w:p w14:paraId="5966E540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  <w:r w:rsidRPr="002360FD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134" w:type="dxa"/>
          </w:tcPr>
          <w:p w14:paraId="5B75BABD" w14:textId="77777777" w:rsidR="00F27755" w:rsidRPr="002360FD" w:rsidRDefault="00F27755" w:rsidP="00921A4D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5251D3F" w14:textId="77777777" w:rsidR="00F27755" w:rsidRPr="005806C1" w:rsidRDefault="00F27755" w:rsidP="00142381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567"/>
        <w:gridCol w:w="1134"/>
      </w:tblGrid>
      <w:tr w:rsidR="00F27755" w:rsidRPr="002360FD" w14:paraId="3CD9C504" w14:textId="77777777">
        <w:tc>
          <w:tcPr>
            <w:tcW w:w="7621" w:type="dxa"/>
          </w:tcPr>
          <w:p w14:paraId="5BDFF3CB" w14:textId="77777777" w:rsidR="00F27755" w:rsidRPr="002360FD" w:rsidRDefault="00F27755" w:rsidP="00A40233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2360FD">
              <w:rPr>
                <w:rFonts w:ascii="Arial Narrow" w:hAnsi="Arial Narrow"/>
                <w:b/>
                <w:sz w:val="20"/>
              </w:rPr>
              <w:t>ВСЕГО:</w:t>
            </w:r>
          </w:p>
        </w:tc>
        <w:tc>
          <w:tcPr>
            <w:tcW w:w="567" w:type="dxa"/>
          </w:tcPr>
          <w:p w14:paraId="3998A0E4" w14:textId="33A0A1D5" w:rsidR="00F27755" w:rsidRPr="00075D7B" w:rsidRDefault="00075D7B" w:rsidP="0014238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1134" w:type="dxa"/>
          </w:tcPr>
          <w:p w14:paraId="2F61251E" w14:textId="77777777" w:rsidR="00F27755" w:rsidRPr="002360FD" w:rsidRDefault="00F27755" w:rsidP="0014238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968117C" w14:textId="77777777" w:rsidR="00F27755" w:rsidRPr="00075D7B" w:rsidRDefault="00F27755" w:rsidP="00142381">
      <w:pPr>
        <w:tabs>
          <w:tab w:val="left" w:pos="567"/>
          <w:tab w:val="left" w:pos="3402"/>
        </w:tabs>
        <w:rPr>
          <w:rFonts w:ascii="Arial Narrow" w:hAnsi="Arial Narrow"/>
          <w:szCs w:val="28"/>
        </w:rPr>
      </w:pPr>
    </w:p>
    <w:p w14:paraId="78736C27" w14:textId="77777777" w:rsidR="00F27755" w:rsidRPr="00075D7B" w:rsidRDefault="00F27755">
      <w:pPr>
        <w:tabs>
          <w:tab w:val="left" w:pos="567"/>
          <w:tab w:val="left" w:pos="3402"/>
        </w:tabs>
        <w:rPr>
          <w:rFonts w:ascii="Arial Narrow" w:hAnsi="Arial Narrow"/>
          <w:szCs w:val="28"/>
        </w:rPr>
      </w:pPr>
    </w:p>
    <w:p w14:paraId="1AD80CD4" w14:textId="77777777" w:rsidR="00F27755" w:rsidRPr="00075D7B" w:rsidRDefault="00F27755">
      <w:pPr>
        <w:tabs>
          <w:tab w:val="left" w:pos="567"/>
          <w:tab w:val="left" w:pos="3402"/>
        </w:tabs>
        <w:rPr>
          <w:rFonts w:ascii="Arial Narrow" w:hAnsi="Arial Narrow"/>
          <w:szCs w:val="28"/>
        </w:rPr>
      </w:pPr>
    </w:p>
    <w:p w14:paraId="6D70EDD1" w14:textId="77777777" w:rsidR="00F27755" w:rsidRPr="00075D7B" w:rsidRDefault="00F27755">
      <w:pPr>
        <w:tabs>
          <w:tab w:val="left" w:pos="567"/>
          <w:tab w:val="left" w:pos="3402"/>
        </w:tabs>
        <w:rPr>
          <w:rFonts w:ascii="Arial Narrow" w:hAnsi="Arial Narrow"/>
          <w:szCs w:val="28"/>
        </w:rPr>
      </w:pPr>
    </w:p>
    <w:p w14:paraId="20604BBC" w14:textId="77777777" w:rsidR="00F27755" w:rsidRPr="00075D7B" w:rsidRDefault="00F27755">
      <w:pPr>
        <w:rPr>
          <w:rFonts w:ascii="Arial Narrow" w:hAnsi="Arial Narrow"/>
          <w:b/>
          <w:szCs w:val="28"/>
        </w:rPr>
      </w:pPr>
    </w:p>
    <w:p w14:paraId="5C1AF9CC" w14:textId="77777777" w:rsidR="00373920" w:rsidRPr="00075D7B" w:rsidRDefault="00373920" w:rsidP="00373920">
      <w:pPr>
        <w:rPr>
          <w:szCs w:val="28"/>
        </w:rPr>
      </w:pPr>
    </w:p>
    <w:p w14:paraId="11EDEB5E" w14:textId="77777777" w:rsidR="00373920" w:rsidRPr="00075D7B" w:rsidRDefault="00373920" w:rsidP="00373920">
      <w:pPr>
        <w:rPr>
          <w:szCs w:val="28"/>
        </w:rPr>
      </w:pPr>
    </w:p>
    <w:p w14:paraId="6F6B29F8" w14:textId="77777777" w:rsidR="00373920" w:rsidRPr="00075D7B" w:rsidRDefault="00373920" w:rsidP="00B66B5A">
      <w:pPr>
        <w:suppressAutoHyphens/>
        <w:rPr>
          <w:color w:val="000000"/>
          <w:szCs w:val="28"/>
        </w:rPr>
      </w:pPr>
    </w:p>
    <w:p w14:paraId="7D361177" w14:textId="77777777" w:rsidR="00373920" w:rsidRPr="00075D7B" w:rsidRDefault="00373920" w:rsidP="00B66B5A">
      <w:pPr>
        <w:suppressAutoHyphens/>
        <w:rPr>
          <w:color w:val="000000"/>
          <w:szCs w:val="28"/>
        </w:rPr>
      </w:pPr>
    </w:p>
    <w:p w14:paraId="1E490488" w14:textId="77777777" w:rsidR="00373920" w:rsidRPr="00075D7B" w:rsidRDefault="00373920" w:rsidP="00B66B5A">
      <w:pPr>
        <w:suppressAutoHyphens/>
        <w:rPr>
          <w:color w:val="000000"/>
          <w:szCs w:val="28"/>
        </w:rPr>
      </w:pPr>
    </w:p>
    <w:p w14:paraId="6EC519E0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0553C9C4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367D8016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44107F61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669EE596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7797E1BB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7428FF41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0B912805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04F4E4C7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14212152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0DF5D366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7EEA22A1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5A9D3B40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05FFA408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4D06940D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611C4E4C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63D7A84A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78F467E7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4308AB80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56A067C1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6E53F28A" w14:textId="77777777" w:rsidR="00075D7B" w:rsidRDefault="00075D7B" w:rsidP="00097684">
      <w:pPr>
        <w:suppressAutoHyphens/>
        <w:rPr>
          <w:color w:val="000000"/>
          <w:szCs w:val="28"/>
        </w:rPr>
      </w:pPr>
    </w:p>
    <w:p w14:paraId="723FAA72" w14:textId="4A16F8CF" w:rsidR="00373920" w:rsidRPr="00075D7B" w:rsidRDefault="00373920" w:rsidP="00097684">
      <w:pPr>
        <w:suppressAutoHyphens/>
        <w:rPr>
          <w:color w:val="000000"/>
          <w:szCs w:val="28"/>
        </w:rPr>
      </w:pPr>
      <w:r w:rsidRPr="00075D7B">
        <w:rPr>
          <w:color w:val="000000"/>
          <w:szCs w:val="28"/>
        </w:rPr>
        <w:t>Горская Светлана Владимировна,</w:t>
      </w:r>
    </w:p>
    <w:p w14:paraId="258C9411" w14:textId="77777777" w:rsidR="00075D7B" w:rsidRDefault="00373920" w:rsidP="00617292">
      <w:pPr>
        <w:suppressAutoHyphens/>
        <w:rPr>
          <w:color w:val="000000"/>
          <w:szCs w:val="28"/>
        </w:rPr>
        <w:sectPr w:rsidR="00075D7B" w:rsidSect="00417638">
          <w:headerReference w:type="default" r:id="rId7"/>
          <w:pgSz w:w="11907" w:h="16840" w:code="9"/>
          <w:pgMar w:top="851" w:right="1134" w:bottom="851" w:left="1701" w:header="454" w:footer="454" w:gutter="0"/>
          <w:cols w:space="720"/>
          <w:titlePg/>
          <w:docGrid w:linePitch="381"/>
        </w:sectPr>
      </w:pPr>
      <w:r w:rsidRPr="00075D7B">
        <w:rPr>
          <w:color w:val="000000"/>
          <w:szCs w:val="28"/>
        </w:rPr>
        <w:t>74-190</w:t>
      </w:r>
    </w:p>
    <w:p w14:paraId="42A08294" w14:textId="1509B323" w:rsidR="00075D7B" w:rsidRPr="000A52E3" w:rsidRDefault="00075D7B" w:rsidP="00A97363">
      <w:pPr>
        <w:ind w:left="4536"/>
        <w:rPr>
          <w:szCs w:val="28"/>
        </w:rPr>
      </w:pPr>
      <w:r w:rsidRPr="000A52E3">
        <w:rPr>
          <w:szCs w:val="28"/>
        </w:rPr>
        <w:t>Приложение №1</w:t>
      </w:r>
    </w:p>
    <w:p w14:paraId="22BE3492" w14:textId="77777777" w:rsidR="00075D7B" w:rsidRPr="000A52E3" w:rsidRDefault="00075D7B" w:rsidP="00A97363">
      <w:pPr>
        <w:ind w:left="4536"/>
        <w:rPr>
          <w:szCs w:val="28"/>
        </w:rPr>
      </w:pPr>
      <w:r w:rsidRPr="000A52E3">
        <w:rPr>
          <w:szCs w:val="28"/>
        </w:rPr>
        <w:t xml:space="preserve">к постановлению администрации </w:t>
      </w:r>
    </w:p>
    <w:p w14:paraId="75F38AF2" w14:textId="77777777" w:rsidR="00075D7B" w:rsidRPr="000A52E3" w:rsidRDefault="00075D7B" w:rsidP="00A97363">
      <w:pPr>
        <w:ind w:left="4536"/>
        <w:rPr>
          <w:szCs w:val="28"/>
        </w:rPr>
      </w:pPr>
      <w:r w:rsidRPr="000A52E3">
        <w:rPr>
          <w:szCs w:val="28"/>
        </w:rPr>
        <w:t>Тихвинского района</w:t>
      </w:r>
    </w:p>
    <w:p w14:paraId="1B2651D0" w14:textId="55521333" w:rsidR="00075D7B" w:rsidRPr="000A52E3" w:rsidRDefault="00075D7B" w:rsidP="00A97363">
      <w:pPr>
        <w:ind w:left="4536"/>
        <w:rPr>
          <w:szCs w:val="28"/>
        </w:rPr>
      </w:pPr>
      <w:r w:rsidRPr="000A52E3">
        <w:rPr>
          <w:szCs w:val="28"/>
        </w:rPr>
        <w:t xml:space="preserve">от </w:t>
      </w:r>
      <w:bookmarkStart w:id="0" w:name="_Hlk110584589"/>
      <w:r w:rsidR="000A52E3">
        <w:t>5 августа 2022 г.</w:t>
      </w:r>
      <w:r w:rsidR="000A52E3">
        <w:t xml:space="preserve"> №</w:t>
      </w:r>
      <w:r w:rsidR="000A52E3">
        <w:t>01-17</w:t>
      </w:r>
      <w:r w:rsidR="000A52E3">
        <w:t>70</w:t>
      </w:r>
      <w:r w:rsidR="000A52E3">
        <w:t>-а</w:t>
      </w:r>
      <w:bookmarkEnd w:id="0"/>
    </w:p>
    <w:p w14:paraId="281D619F" w14:textId="77777777" w:rsidR="00075D7B" w:rsidRPr="000A52E3" w:rsidRDefault="00075D7B" w:rsidP="00A97363">
      <w:pPr>
        <w:ind w:left="4536"/>
        <w:rPr>
          <w:sz w:val="20"/>
        </w:rPr>
      </w:pPr>
    </w:p>
    <w:p w14:paraId="0A36C810" w14:textId="77777777" w:rsidR="00075D7B" w:rsidRPr="00075D7B" w:rsidRDefault="00075D7B" w:rsidP="00A97363">
      <w:pPr>
        <w:ind w:left="4536"/>
        <w:rPr>
          <w:color w:val="FFFFFF" w:themeColor="background1"/>
          <w:sz w:val="20"/>
        </w:rPr>
      </w:pPr>
    </w:p>
    <w:p w14:paraId="6FE31C76" w14:textId="77777777" w:rsidR="00373920" w:rsidRPr="00030757" w:rsidRDefault="00373920" w:rsidP="00075D7B">
      <w:pPr>
        <w:suppressAutoHyphens/>
        <w:ind w:left="4536"/>
        <w:jc w:val="left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>(форма)</w:t>
      </w:r>
      <w:r>
        <w:rPr>
          <w:sz w:val="24"/>
          <w:szCs w:val="24"/>
        </w:rPr>
        <w:br/>
      </w:r>
      <w:r w:rsidRPr="00030757">
        <w:rPr>
          <w:bCs/>
          <w:color w:val="000000"/>
          <w:sz w:val="22"/>
          <w:szCs w:val="22"/>
        </w:rPr>
        <w:t xml:space="preserve">Приложение №2 </w:t>
      </w:r>
    </w:p>
    <w:p w14:paraId="76C7CE07" w14:textId="671B5051" w:rsidR="00373920" w:rsidRPr="00030757" w:rsidRDefault="00373920" w:rsidP="00075D7B">
      <w:pPr>
        <w:suppressAutoHyphens/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административному регламент</w:t>
      </w:r>
      <w:r w:rsidR="00075D7B">
        <w:rPr>
          <w:bCs/>
          <w:color w:val="000000"/>
          <w:sz w:val="22"/>
          <w:szCs w:val="22"/>
        </w:rPr>
        <w:t>у</w:t>
      </w:r>
      <w:r>
        <w:rPr>
          <w:bCs/>
          <w:color w:val="000000"/>
          <w:sz w:val="22"/>
          <w:szCs w:val="22"/>
        </w:rPr>
        <w:t xml:space="preserve"> </w:t>
      </w:r>
      <w:r w:rsidRPr="00030757">
        <w:rPr>
          <w:bCs/>
          <w:color w:val="000000"/>
          <w:sz w:val="22"/>
          <w:szCs w:val="22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14:paraId="6A37E9C9" w14:textId="77777777" w:rsidR="00373920" w:rsidRPr="00075D7B" w:rsidRDefault="00373920" w:rsidP="00687477">
      <w:pPr>
        <w:suppressAutoHyphens/>
        <w:jc w:val="right"/>
        <w:rPr>
          <w:sz w:val="16"/>
          <w:szCs w:val="16"/>
        </w:rPr>
      </w:pPr>
    </w:p>
    <w:p w14:paraId="7E10BEF9" w14:textId="77777777" w:rsidR="00373920" w:rsidRPr="00634FB0" w:rsidRDefault="00373920" w:rsidP="00634FB0">
      <w:pPr>
        <w:autoSpaceDE w:val="0"/>
        <w:autoSpaceDN w:val="0"/>
        <w:adjustRightInd w:val="0"/>
        <w:spacing w:after="200"/>
        <w:rPr>
          <w:rFonts w:eastAsiaTheme="minorHAnsi"/>
          <w:sz w:val="24"/>
          <w:lang w:eastAsia="en-US"/>
        </w:rPr>
      </w:pPr>
      <w:r w:rsidRPr="00687477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tbl>
      <w:tblPr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9"/>
        <w:gridCol w:w="286"/>
        <w:gridCol w:w="675"/>
        <w:gridCol w:w="927"/>
        <w:gridCol w:w="791"/>
        <w:gridCol w:w="683"/>
        <w:gridCol w:w="677"/>
        <w:gridCol w:w="397"/>
        <w:gridCol w:w="340"/>
        <w:gridCol w:w="3515"/>
      </w:tblGrid>
      <w:tr w:rsidR="00373920" w14:paraId="769C8C66" w14:textId="77777777" w:rsidTr="00C72D02">
        <w:tc>
          <w:tcPr>
            <w:tcW w:w="9070" w:type="dxa"/>
            <w:gridSpan w:val="10"/>
          </w:tcPr>
          <w:p w14:paraId="637B596E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7638">
              <w:rPr>
                <w:b/>
                <w:bCs/>
                <w:sz w:val="24"/>
                <w:szCs w:val="24"/>
              </w:rPr>
              <w:t>РАЗРЕШЕНИЕ</w:t>
            </w:r>
          </w:p>
          <w:p w14:paraId="0E22BE49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7638">
              <w:rPr>
                <w:b/>
                <w:bCs/>
                <w:sz w:val="24"/>
                <w:szCs w:val="24"/>
              </w:rPr>
              <w:t>на право организации розничного рынка</w:t>
            </w:r>
          </w:p>
          <w:p w14:paraId="65EAAA85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17638">
              <w:rPr>
                <w:b/>
                <w:bCs/>
                <w:sz w:val="24"/>
                <w:szCs w:val="24"/>
              </w:rPr>
              <w:t>на территории Ленинградской области</w:t>
            </w:r>
          </w:p>
        </w:tc>
      </w:tr>
      <w:tr w:rsidR="00373920" w14:paraId="50D4F700" w14:textId="77777777" w:rsidTr="00C72D02">
        <w:tc>
          <w:tcPr>
            <w:tcW w:w="9070" w:type="dxa"/>
            <w:gridSpan w:val="10"/>
          </w:tcPr>
          <w:p w14:paraId="6EC32E52" w14:textId="77777777" w:rsidR="00373920" w:rsidRPr="00417638" w:rsidRDefault="00373920" w:rsidP="0068747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17638">
              <w:rPr>
                <w:b/>
                <w:bCs/>
                <w:sz w:val="24"/>
                <w:szCs w:val="24"/>
              </w:rPr>
              <w:t>№&lt;</w:t>
            </w:r>
            <w:proofErr w:type="gramEnd"/>
            <w:r w:rsidRPr="00417638">
              <w:rPr>
                <w:b/>
                <w:bCs/>
                <w:sz w:val="24"/>
                <w:szCs w:val="24"/>
              </w:rPr>
              <w:t>*&gt; __________________ от «___» _________ 20__ года</w:t>
            </w:r>
          </w:p>
        </w:tc>
      </w:tr>
      <w:tr w:rsidR="00373920" w:rsidRPr="00417638" w14:paraId="51934E4B" w14:textId="77777777" w:rsidTr="00C72D02">
        <w:tc>
          <w:tcPr>
            <w:tcW w:w="9070" w:type="dxa"/>
            <w:gridSpan w:val="10"/>
            <w:tcBorders>
              <w:bottom w:val="single" w:sz="4" w:space="0" w:color="auto"/>
            </w:tcBorders>
          </w:tcPr>
          <w:p w14:paraId="1514948B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7638">
              <w:rPr>
                <w:sz w:val="20"/>
              </w:rPr>
              <w:t>(наименование органа местного самоуправления, выдавшего разрешение)</w:t>
            </w:r>
          </w:p>
        </w:tc>
      </w:tr>
      <w:tr w:rsidR="00373920" w14:paraId="31E0F5C0" w14:textId="77777777" w:rsidTr="00C72D02">
        <w:tc>
          <w:tcPr>
            <w:tcW w:w="1065" w:type="dxa"/>
            <w:gridSpan w:val="2"/>
          </w:tcPr>
          <w:p w14:paraId="1B2F7D1F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</w:t>
            </w:r>
          </w:p>
        </w:tc>
        <w:tc>
          <w:tcPr>
            <w:tcW w:w="80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DFDAFE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73920" w:rsidRPr="00417638" w14:paraId="1CD0085A" w14:textId="77777777" w:rsidTr="00C72D02"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14:paraId="1E40986D" w14:textId="77777777" w:rsidR="00373920" w:rsidRPr="00417638" w:rsidRDefault="0037392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80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2440A0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7638">
              <w:rPr>
                <w:sz w:val="20"/>
              </w:rPr>
              <w:t>(полное и сокращенное (при наличии) наименование юридического лица)</w:t>
            </w:r>
          </w:p>
        </w:tc>
      </w:tr>
      <w:tr w:rsidR="00373920" w14:paraId="7F370824" w14:textId="77777777" w:rsidTr="00C72D02">
        <w:tc>
          <w:tcPr>
            <w:tcW w:w="17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DD3072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733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79877C2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73920" w:rsidRPr="00417638" w14:paraId="40BEB3A6" w14:textId="77777777" w:rsidTr="00C72D02">
        <w:tc>
          <w:tcPr>
            <w:tcW w:w="1740" w:type="dxa"/>
            <w:gridSpan w:val="3"/>
            <w:tcBorders>
              <w:top w:val="single" w:sz="4" w:space="0" w:color="auto"/>
            </w:tcBorders>
          </w:tcPr>
          <w:p w14:paraId="7D4055E5" w14:textId="77777777" w:rsidR="00373920" w:rsidRPr="00417638" w:rsidRDefault="0037392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7330" w:type="dxa"/>
            <w:gridSpan w:val="7"/>
            <w:tcBorders>
              <w:top w:val="single" w:sz="4" w:space="0" w:color="auto"/>
            </w:tcBorders>
          </w:tcPr>
          <w:p w14:paraId="282C261B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7638">
              <w:rPr>
                <w:sz w:val="20"/>
              </w:rPr>
              <w:t>(наименование, дата и номер правового акта)</w:t>
            </w:r>
          </w:p>
        </w:tc>
      </w:tr>
      <w:tr w:rsidR="00373920" w14:paraId="10F3C3AA" w14:textId="77777777" w:rsidTr="00C72D02">
        <w:tc>
          <w:tcPr>
            <w:tcW w:w="4141" w:type="dxa"/>
            <w:gridSpan w:val="6"/>
          </w:tcPr>
          <w:p w14:paraId="6EFEB8F9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</w:t>
            </w:r>
          </w:p>
          <w:p w14:paraId="3D0B2836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юридического лица:</w:t>
            </w:r>
          </w:p>
        </w:tc>
        <w:tc>
          <w:tcPr>
            <w:tcW w:w="677" w:type="dxa"/>
          </w:tcPr>
          <w:p w14:paraId="70126DEA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0E0FA318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Месторасположение</w:t>
            </w:r>
          </w:p>
          <w:p w14:paraId="08F09794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розничного рынка:</w:t>
            </w:r>
          </w:p>
        </w:tc>
      </w:tr>
      <w:tr w:rsidR="00373920" w14:paraId="3CEEA24B" w14:textId="77777777" w:rsidTr="00C72D02">
        <w:tc>
          <w:tcPr>
            <w:tcW w:w="779" w:type="dxa"/>
          </w:tcPr>
          <w:p w14:paraId="72A5FB64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3362" w:type="dxa"/>
            <w:gridSpan w:val="5"/>
          </w:tcPr>
          <w:p w14:paraId="64AA12BA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14:paraId="6B9D5CE2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0F0138D9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73920" w14:paraId="7CC24BAF" w14:textId="77777777" w:rsidTr="00C72D02">
        <w:tc>
          <w:tcPr>
            <w:tcW w:w="2667" w:type="dxa"/>
            <w:gridSpan w:val="4"/>
          </w:tcPr>
          <w:p w14:paraId="29D4D956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розничного рынка</w:t>
            </w:r>
          </w:p>
        </w:tc>
        <w:tc>
          <w:tcPr>
            <w:tcW w:w="1474" w:type="dxa"/>
            <w:gridSpan w:val="2"/>
          </w:tcPr>
          <w:p w14:paraId="65A273A9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14:paraId="243BF5CF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2B51D0C1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73920" w14:paraId="38CF39EB" w14:textId="77777777" w:rsidTr="00C72D02">
        <w:tc>
          <w:tcPr>
            <w:tcW w:w="4141" w:type="dxa"/>
            <w:gridSpan w:val="6"/>
          </w:tcPr>
          <w:p w14:paraId="44DE7508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разрешения</w:t>
            </w:r>
          </w:p>
        </w:tc>
        <w:tc>
          <w:tcPr>
            <w:tcW w:w="677" w:type="dxa"/>
          </w:tcPr>
          <w:p w14:paraId="253C8282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14:paraId="1D677D76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принятия решения</w:t>
            </w:r>
          </w:p>
          <w:p w14:paraId="2644CF3E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</w:t>
            </w:r>
          </w:p>
        </w:tc>
      </w:tr>
      <w:tr w:rsidR="00373920" w14:paraId="14693816" w14:textId="77777777" w:rsidTr="00C72D02">
        <w:tc>
          <w:tcPr>
            <w:tcW w:w="4141" w:type="dxa"/>
            <w:gridSpan w:val="6"/>
          </w:tcPr>
          <w:p w14:paraId="00EDAF49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«___» _________ 20__ года</w:t>
            </w:r>
          </w:p>
          <w:p w14:paraId="396A3EDD" w14:textId="77777777" w:rsidR="00373920" w:rsidRDefault="00373920" w:rsidP="00687477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«__» _________ 20__ года</w:t>
            </w:r>
          </w:p>
        </w:tc>
        <w:tc>
          <w:tcPr>
            <w:tcW w:w="677" w:type="dxa"/>
          </w:tcPr>
          <w:p w14:paraId="3BFA78BB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Align w:val="bottom"/>
          </w:tcPr>
          <w:p w14:paraId="12F67813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 20__ года</w:t>
            </w:r>
          </w:p>
        </w:tc>
      </w:tr>
      <w:tr w:rsidR="00373920" w14:paraId="3C5CCE57" w14:textId="77777777" w:rsidTr="00C72D02">
        <w:tc>
          <w:tcPr>
            <w:tcW w:w="3458" w:type="dxa"/>
            <w:gridSpan w:val="5"/>
          </w:tcPr>
          <w:p w14:paraId="23996CE6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</w:p>
          <w:p w14:paraId="4FF38347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757" w:type="dxa"/>
            <w:gridSpan w:val="3"/>
          </w:tcPr>
          <w:p w14:paraId="4C001ED2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14:paraId="3BAB4AF0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14:paraId="35669B33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373920" w:rsidRPr="00417638" w14:paraId="072C82D1" w14:textId="77777777" w:rsidTr="00C72D02">
        <w:tc>
          <w:tcPr>
            <w:tcW w:w="3458" w:type="dxa"/>
            <w:gridSpan w:val="5"/>
          </w:tcPr>
          <w:p w14:paraId="4F64BF23" w14:textId="77777777" w:rsidR="00373920" w:rsidRPr="00417638" w:rsidRDefault="0037392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57" w:type="dxa"/>
            <w:gridSpan w:val="3"/>
          </w:tcPr>
          <w:p w14:paraId="67059241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7638">
              <w:rPr>
                <w:sz w:val="20"/>
              </w:rPr>
              <w:t>(подпись)</w:t>
            </w:r>
          </w:p>
        </w:tc>
        <w:tc>
          <w:tcPr>
            <w:tcW w:w="340" w:type="dxa"/>
          </w:tcPr>
          <w:p w14:paraId="5BC8C112" w14:textId="77777777" w:rsidR="00373920" w:rsidRPr="00417638" w:rsidRDefault="00373920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3515" w:type="dxa"/>
          </w:tcPr>
          <w:p w14:paraId="3FA3BA3D" w14:textId="77777777" w:rsidR="00373920" w:rsidRPr="00417638" w:rsidRDefault="0037392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17638">
              <w:rPr>
                <w:sz w:val="20"/>
              </w:rPr>
              <w:t>(фамилия, инициалы)</w:t>
            </w:r>
          </w:p>
        </w:tc>
      </w:tr>
      <w:tr w:rsidR="00373920" w14:paraId="7DB8D01D" w14:textId="77777777" w:rsidTr="00C72D02">
        <w:tc>
          <w:tcPr>
            <w:tcW w:w="9070" w:type="dxa"/>
            <w:gridSpan w:val="10"/>
          </w:tcPr>
          <w:p w14:paraId="51A3386F" w14:textId="77777777" w:rsidR="00373920" w:rsidRDefault="0037392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печати</w:t>
            </w:r>
          </w:p>
        </w:tc>
      </w:tr>
    </w:tbl>
    <w:p w14:paraId="5B11CDC1" w14:textId="77777777" w:rsidR="00373920" w:rsidRPr="00417638" w:rsidRDefault="00373920" w:rsidP="00687477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417638">
        <w:rPr>
          <w:sz w:val="18"/>
          <w:szCs w:val="18"/>
        </w:rPr>
        <w:t>--------------------------------</w:t>
      </w:r>
    </w:p>
    <w:p w14:paraId="15873CED" w14:textId="77777777" w:rsidR="00075D7B" w:rsidRDefault="00373920" w:rsidP="00030757">
      <w:pPr>
        <w:autoSpaceDE w:val="0"/>
        <w:autoSpaceDN w:val="0"/>
        <w:adjustRightInd w:val="0"/>
        <w:spacing w:before="240"/>
        <w:ind w:firstLine="540"/>
        <w:rPr>
          <w:sz w:val="20"/>
        </w:rPr>
        <w:sectPr w:rsidR="00075D7B" w:rsidSect="00417638">
          <w:pgSz w:w="11907" w:h="16840" w:code="9"/>
          <w:pgMar w:top="851" w:right="1134" w:bottom="851" w:left="1701" w:header="454" w:footer="454" w:gutter="0"/>
          <w:pgNumType w:start="1"/>
          <w:cols w:space="720"/>
        </w:sectPr>
      </w:pPr>
      <w:r w:rsidRPr="00075D7B">
        <w:rPr>
          <w:sz w:val="20"/>
        </w:rPr>
        <w:t>&lt;*&gt; Номер разрешения имеет формат 47-ОКТМО-XX, где ОКТМО - код ОКТМО (городского, сельского поселения или городского округа), XX - порядковый номер.</w:t>
      </w:r>
    </w:p>
    <w:p w14:paraId="4B869ED8" w14:textId="6D041529" w:rsidR="00EA1CD8" w:rsidRPr="000A52E3" w:rsidRDefault="00EA1CD8" w:rsidP="00A97363">
      <w:pPr>
        <w:ind w:left="4536"/>
        <w:rPr>
          <w:szCs w:val="28"/>
        </w:rPr>
      </w:pPr>
      <w:r w:rsidRPr="000A52E3">
        <w:rPr>
          <w:szCs w:val="28"/>
        </w:rPr>
        <w:t>Приложение №2</w:t>
      </w:r>
    </w:p>
    <w:p w14:paraId="06889565" w14:textId="77777777" w:rsidR="00EA1CD8" w:rsidRPr="000A52E3" w:rsidRDefault="00EA1CD8" w:rsidP="00A97363">
      <w:pPr>
        <w:ind w:left="4536"/>
        <w:rPr>
          <w:szCs w:val="28"/>
        </w:rPr>
      </w:pPr>
      <w:r w:rsidRPr="000A52E3">
        <w:rPr>
          <w:szCs w:val="28"/>
        </w:rPr>
        <w:t xml:space="preserve">к постановлению администрации </w:t>
      </w:r>
    </w:p>
    <w:p w14:paraId="40D7FDC3" w14:textId="77777777" w:rsidR="00EA1CD8" w:rsidRPr="000A52E3" w:rsidRDefault="00EA1CD8" w:rsidP="00A97363">
      <w:pPr>
        <w:ind w:left="4536"/>
        <w:rPr>
          <w:szCs w:val="28"/>
        </w:rPr>
      </w:pPr>
      <w:r w:rsidRPr="000A52E3">
        <w:rPr>
          <w:szCs w:val="28"/>
        </w:rPr>
        <w:t>Тихвинского района</w:t>
      </w:r>
    </w:p>
    <w:p w14:paraId="392EF2EA" w14:textId="45A05470" w:rsidR="00EA1CD8" w:rsidRPr="000A52E3" w:rsidRDefault="00EA1CD8" w:rsidP="00A97363">
      <w:pPr>
        <w:ind w:left="4536"/>
        <w:rPr>
          <w:szCs w:val="28"/>
        </w:rPr>
      </w:pPr>
      <w:r w:rsidRPr="000A52E3">
        <w:rPr>
          <w:szCs w:val="28"/>
        </w:rPr>
        <w:t xml:space="preserve">от </w:t>
      </w:r>
      <w:r w:rsidR="000A52E3">
        <w:t>5 августа 2022 г. №01-1770-а</w:t>
      </w:r>
    </w:p>
    <w:p w14:paraId="5929C303" w14:textId="77777777" w:rsidR="00EA1CD8" w:rsidRPr="000A52E3" w:rsidRDefault="00EA1CD8" w:rsidP="00A97363">
      <w:pPr>
        <w:ind w:left="4536"/>
        <w:rPr>
          <w:szCs w:val="28"/>
        </w:rPr>
      </w:pPr>
    </w:p>
    <w:p w14:paraId="322B3949" w14:textId="77777777" w:rsidR="00EA1CD8" w:rsidRPr="00EA1CD8" w:rsidRDefault="00EA1CD8" w:rsidP="00A97363">
      <w:pPr>
        <w:ind w:left="4536"/>
        <w:rPr>
          <w:color w:val="FFFFFF" w:themeColor="background1"/>
          <w:szCs w:val="28"/>
        </w:rPr>
      </w:pPr>
    </w:p>
    <w:p w14:paraId="2D441101" w14:textId="77777777" w:rsidR="00373920" w:rsidRPr="00030757" w:rsidRDefault="00373920" w:rsidP="00EA1CD8">
      <w:pPr>
        <w:suppressAutoHyphens/>
        <w:ind w:left="4536"/>
        <w:jc w:val="left"/>
        <w:rPr>
          <w:bCs/>
          <w:color w:val="000000"/>
          <w:sz w:val="22"/>
          <w:szCs w:val="22"/>
        </w:rPr>
      </w:pPr>
      <w:r>
        <w:rPr>
          <w:sz w:val="24"/>
          <w:szCs w:val="24"/>
        </w:rPr>
        <w:t>(форма)</w:t>
      </w:r>
      <w:r>
        <w:rPr>
          <w:sz w:val="24"/>
          <w:szCs w:val="24"/>
        </w:rPr>
        <w:br/>
      </w:r>
      <w:r w:rsidRPr="00030757">
        <w:rPr>
          <w:bCs/>
          <w:color w:val="000000"/>
          <w:sz w:val="22"/>
          <w:szCs w:val="22"/>
        </w:rPr>
        <w:t>Приложение №</w:t>
      </w:r>
      <w:r>
        <w:rPr>
          <w:bCs/>
          <w:color w:val="000000"/>
          <w:sz w:val="22"/>
          <w:szCs w:val="22"/>
        </w:rPr>
        <w:t>3</w:t>
      </w:r>
      <w:r w:rsidRPr="00030757">
        <w:rPr>
          <w:bCs/>
          <w:color w:val="000000"/>
          <w:sz w:val="22"/>
          <w:szCs w:val="22"/>
        </w:rPr>
        <w:t xml:space="preserve"> </w:t>
      </w:r>
    </w:p>
    <w:p w14:paraId="274D29C2" w14:textId="275545E7" w:rsidR="00373920" w:rsidRPr="00030757" w:rsidRDefault="00373920" w:rsidP="00EA1CD8">
      <w:pPr>
        <w:suppressAutoHyphens/>
        <w:ind w:left="4536"/>
        <w:jc w:val="lef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к административному регламент</w:t>
      </w:r>
      <w:r w:rsidR="00EA1CD8">
        <w:rPr>
          <w:bCs/>
          <w:color w:val="000000"/>
          <w:sz w:val="22"/>
          <w:szCs w:val="22"/>
        </w:rPr>
        <w:t>у</w:t>
      </w:r>
      <w:r>
        <w:rPr>
          <w:bCs/>
          <w:color w:val="000000"/>
          <w:sz w:val="22"/>
          <w:szCs w:val="22"/>
        </w:rPr>
        <w:t xml:space="preserve"> </w:t>
      </w:r>
      <w:r w:rsidRPr="00030757">
        <w:rPr>
          <w:bCs/>
          <w:color w:val="000000"/>
          <w:sz w:val="22"/>
          <w:szCs w:val="22"/>
        </w:rPr>
        <w:t>администрации муниципального образования Тихвинский муниципальный район Ленинградской области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</w:p>
    <w:p w14:paraId="5647BB83" w14:textId="77777777" w:rsidR="00373920" w:rsidRDefault="00373920" w:rsidP="00687477">
      <w:pPr>
        <w:suppressAutoHyphens/>
        <w:rPr>
          <w:sz w:val="24"/>
          <w:szCs w:val="24"/>
        </w:rPr>
      </w:pPr>
    </w:p>
    <w:p w14:paraId="18F167BC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4"/>
          <w:lang w:eastAsia="en-US"/>
        </w:rPr>
      </w:pPr>
      <w:r w:rsidRPr="00687477">
        <w:rPr>
          <w:rFonts w:eastAsiaTheme="minorHAnsi"/>
          <w:sz w:val="24"/>
          <w:lang w:eastAsia="en-US"/>
        </w:rPr>
        <w:t>&lt;на бланке органа местного самоуправления&gt;</w:t>
      </w:r>
    </w:p>
    <w:p w14:paraId="0025544B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4"/>
          <w:lang w:eastAsia="en-US"/>
        </w:rPr>
      </w:pPr>
    </w:p>
    <w:p w14:paraId="331F6F2E" w14:textId="77777777" w:rsidR="00373920" w:rsidRPr="00EA1CD8" w:rsidRDefault="00373920" w:rsidP="00EA1C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A1CD8">
        <w:rPr>
          <w:rFonts w:eastAsiaTheme="minorHAnsi"/>
          <w:b/>
          <w:bCs/>
          <w:sz w:val="26"/>
          <w:szCs w:val="26"/>
          <w:lang w:eastAsia="en-US"/>
        </w:rPr>
        <w:t>УВЕДОМЛЕНИЕ</w:t>
      </w:r>
    </w:p>
    <w:p w14:paraId="57F8F873" w14:textId="77777777" w:rsidR="00373920" w:rsidRPr="00EA1CD8" w:rsidRDefault="00373920" w:rsidP="00EA1C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A1CD8">
        <w:rPr>
          <w:rFonts w:eastAsiaTheme="minorHAnsi"/>
          <w:b/>
          <w:bCs/>
          <w:sz w:val="26"/>
          <w:szCs w:val="26"/>
          <w:lang w:eastAsia="en-US"/>
        </w:rPr>
        <w:t>ОБ ОТКАЗЕ В ВЫДАЧЕ РАЗРЕШЕНИЯ НА ПРАВО ОРГАНИЗАЦИИ</w:t>
      </w:r>
    </w:p>
    <w:p w14:paraId="1EC80F1E" w14:textId="77777777" w:rsidR="00EA1CD8" w:rsidRDefault="00373920" w:rsidP="00EA1C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A1CD8">
        <w:rPr>
          <w:rFonts w:eastAsiaTheme="minorHAnsi"/>
          <w:b/>
          <w:bCs/>
          <w:sz w:val="26"/>
          <w:szCs w:val="26"/>
          <w:lang w:eastAsia="en-US"/>
        </w:rPr>
        <w:t xml:space="preserve">РОЗНИЧНОГО РЫНКА НА ТЕРРИТОРИИ </w:t>
      </w:r>
    </w:p>
    <w:p w14:paraId="0560399C" w14:textId="3634B31C" w:rsidR="00373920" w:rsidRPr="00EA1CD8" w:rsidRDefault="00373920" w:rsidP="00EA1C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A1CD8">
        <w:rPr>
          <w:rFonts w:eastAsiaTheme="minorHAnsi"/>
          <w:b/>
          <w:bCs/>
          <w:sz w:val="26"/>
          <w:szCs w:val="26"/>
          <w:lang w:eastAsia="en-US"/>
        </w:rPr>
        <w:t>ЛЕНИНГРАДСКОЙ ОБЛАСТИ</w:t>
      </w:r>
    </w:p>
    <w:p w14:paraId="578EC361" w14:textId="684A9B66" w:rsidR="00373920" w:rsidRPr="00EA1CD8" w:rsidRDefault="00EA1CD8" w:rsidP="00EA1CD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EA1CD8">
        <w:rPr>
          <w:rFonts w:eastAsiaTheme="minorHAnsi"/>
          <w:b/>
          <w:bCs/>
          <w:sz w:val="26"/>
          <w:szCs w:val="26"/>
          <w:lang w:eastAsia="en-US"/>
        </w:rPr>
        <w:t>№ ________________ от «___» ________ 20__ года</w:t>
      </w:r>
    </w:p>
    <w:p w14:paraId="1AEA3270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</w:p>
    <w:p w14:paraId="259DB021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Наименование юридического лица _______________________ ИНН __________</w:t>
      </w:r>
    </w:p>
    <w:p w14:paraId="2D7AB9BB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Адрес юридического лица: ____________________________________________</w:t>
      </w:r>
    </w:p>
    <w:p w14:paraId="5834094F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На основании ________________________________________________________</w:t>
      </w:r>
    </w:p>
    <w:p w14:paraId="5F55F563" w14:textId="022ECB7C" w:rsidR="00373920" w:rsidRPr="00417638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0"/>
          <w:lang w:eastAsia="en-US"/>
        </w:rPr>
      </w:pPr>
      <w:r w:rsidRPr="00417638">
        <w:rPr>
          <w:rFonts w:eastAsiaTheme="minorHAnsi"/>
          <w:sz w:val="20"/>
          <w:lang w:eastAsia="en-US"/>
        </w:rPr>
        <w:t xml:space="preserve">                   </w:t>
      </w:r>
      <w:r w:rsidR="00EA1CD8" w:rsidRPr="00417638">
        <w:rPr>
          <w:rFonts w:eastAsiaTheme="minorHAnsi"/>
          <w:sz w:val="20"/>
          <w:lang w:eastAsia="en-US"/>
        </w:rPr>
        <w:t xml:space="preserve">                </w:t>
      </w:r>
      <w:r w:rsidR="00417638">
        <w:rPr>
          <w:rFonts w:eastAsiaTheme="minorHAnsi"/>
          <w:sz w:val="20"/>
          <w:lang w:eastAsia="en-US"/>
        </w:rPr>
        <w:t xml:space="preserve">                    </w:t>
      </w:r>
      <w:r w:rsidR="00EA1CD8" w:rsidRPr="00417638">
        <w:rPr>
          <w:rFonts w:eastAsiaTheme="minorHAnsi"/>
          <w:sz w:val="20"/>
          <w:lang w:eastAsia="en-US"/>
        </w:rPr>
        <w:t xml:space="preserve">   </w:t>
      </w:r>
      <w:r w:rsidRPr="00417638">
        <w:rPr>
          <w:rFonts w:eastAsiaTheme="minorHAnsi"/>
          <w:sz w:val="20"/>
          <w:lang w:eastAsia="en-US"/>
        </w:rPr>
        <w:t xml:space="preserve"> (наименование, дата и номер правового акта)</w:t>
      </w:r>
    </w:p>
    <w:p w14:paraId="7FB3C10F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отказано в выдаче разрешение на организацию розничного рынка</w:t>
      </w:r>
    </w:p>
    <w:p w14:paraId="2E026472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 xml:space="preserve">на территории Ленинградской области </w:t>
      </w:r>
    </w:p>
    <w:p w14:paraId="2CD436F7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_____________________________________________________________________</w:t>
      </w:r>
    </w:p>
    <w:p w14:paraId="644D7B7E" w14:textId="77777777" w:rsidR="00373920" w:rsidRPr="00417638" w:rsidRDefault="00373920" w:rsidP="00687477">
      <w:pPr>
        <w:autoSpaceDE w:val="0"/>
        <w:autoSpaceDN w:val="0"/>
        <w:adjustRightInd w:val="0"/>
        <w:spacing w:after="200"/>
        <w:jc w:val="center"/>
        <w:rPr>
          <w:rFonts w:eastAsiaTheme="minorHAnsi"/>
          <w:sz w:val="20"/>
          <w:lang w:eastAsia="en-US"/>
        </w:rPr>
      </w:pPr>
      <w:r w:rsidRPr="00417638">
        <w:rPr>
          <w:rFonts w:eastAsiaTheme="minorHAnsi"/>
          <w:sz w:val="20"/>
          <w:lang w:eastAsia="en-US"/>
        </w:rPr>
        <w:t>(причина отказа в выдаче разрешения)</w:t>
      </w:r>
    </w:p>
    <w:p w14:paraId="0B8781D8" w14:textId="77777777" w:rsidR="00373920" w:rsidRPr="00687477" w:rsidRDefault="00373920" w:rsidP="00687477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</w:p>
    <w:p w14:paraId="688CF29D" w14:textId="77777777" w:rsidR="00373920" w:rsidRPr="00687477" w:rsidRDefault="00373920" w:rsidP="00EA1CD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Глава администрации</w:t>
      </w:r>
    </w:p>
    <w:p w14:paraId="02446541" w14:textId="77777777" w:rsidR="00373920" w:rsidRPr="00687477" w:rsidRDefault="00373920" w:rsidP="00EA1CD8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687477">
        <w:rPr>
          <w:rFonts w:eastAsiaTheme="minorHAnsi"/>
          <w:sz w:val="26"/>
          <w:szCs w:val="26"/>
          <w:lang w:eastAsia="en-US"/>
        </w:rPr>
        <w:t>муниципального образования    _____________   _______________________</w:t>
      </w:r>
    </w:p>
    <w:p w14:paraId="14ED1787" w14:textId="548B4A7E" w:rsidR="00373920" w:rsidRPr="00417638" w:rsidRDefault="00373920" w:rsidP="00EA1CD8">
      <w:pPr>
        <w:autoSpaceDE w:val="0"/>
        <w:autoSpaceDN w:val="0"/>
        <w:adjustRightInd w:val="0"/>
        <w:rPr>
          <w:rFonts w:eastAsiaTheme="minorHAnsi"/>
          <w:sz w:val="20"/>
          <w:lang w:eastAsia="en-US"/>
        </w:rPr>
      </w:pPr>
      <w:r w:rsidRPr="00417638">
        <w:rPr>
          <w:rFonts w:eastAsiaTheme="minorHAnsi"/>
          <w:sz w:val="20"/>
          <w:lang w:eastAsia="en-US"/>
        </w:rPr>
        <w:t xml:space="preserve">                                                       </w:t>
      </w:r>
      <w:r w:rsidR="00417638">
        <w:rPr>
          <w:rFonts w:eastAsiaTheme="minorHAnsi"/>
          <w:sz w:val="20"/>
          <w:lang w:eastAsia="en-US"/>
        </w:rPr>
        <w:t xml:space="preserve">                     </w:t>
      </w:r>
      <w:r w:rsidRPr="00417638">
        <w:rPr>
          <w:rFonts w:eastAsiaTheme="minorHAnsi"/>
          <w:sz w:val="20"/>
          <w:lang w:eastAsia="en-US"/>
        </w:rPr>
        <w:t xml:space="preserve">    (</w:t>
      </w:r>
      <w:proofErr w:type="gramStart"/>
      <w:r w:rsidRPr="00417638">
        <w:rPr>
          <w:rFonts w:eastAsiaTheme="minorHAnsi"/>
          <w:sz w:val="20"/>
          <w:lang w:eastAsia="en-US"/>
        </w:rPr>
        <w:t xml:space="preserve">подпись)  </w:t>
      </w:r>
      <w:r w:rsidR="00417638">
        <w:rPr>
          <w:rFonts w:eastAsiaTheme="minorHAnsi"/>
          <w:sz w:val="20"/>
          <w:lang w:eastAsia="en-US"/>
        </w:rPr>
        <w:t xml:space="preserve"> </w:t>
      </w:r>
      <w:proofErr w:type="gramEnd"/>
      <w:r w:rsidR="00417638">
        <w:rPr>
          <w:rFonts w:eastAsiaTheme="minorHAnsi"/>
          <w:sz w:val="20"/>
          <w:lang w:eastAsia="en-US"/>
        </w:rPr>
        <w:t xml:space="preserve">            </w:t>
      </w:r>
      <w:r w:rsidRPr="00417638">
        <w:rPr>
          <w:rFonts w:eastAsiaTheme="minorHAnsi"/>
          <w:sz w:val="20"/>
          <w:lang w:eastAsia="en-US"/>
        </w:rPr>
        <w:t xml:space="preserve">            (фамилия, инициалы)</w:t>
      </w:r>
    </w:p>
    <w:p w14:paraId="66AC5043" w14:textId="77777777" w:rsidR="00373920" w:rsidRDefault="00373920" w:rsidP="00634FB0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</w:p>
    <w:p w14:paraId="7B901059" w14:textId="77777777" w:rsidR="00373920" w:rsidRDefault="00373920" w:rsidP="00634FB0">
      <w:pPr>
        <w:autoSpaceDE w:val="0"/>
        <w:autoSpaceDN w:val="0"/>
        <w:adjustRightInd w:val="0"/>
        <w:spacing w:after="200"/>
        <w:rPr>
          <w:rFonts w:eastAsiaTheme="minorHAnsi"/>
          <w:sz w:val="26"/>
          <w:szCs w:val="26"/>
          <w:lang w:eastAsia="en-US"/>
        </w:rPr>
      </w:pPr>
    </w:p>
    <w:sectPr w:rsidR="00373920" w:rsidSect="00417638">
      <w:pgSz w:w="11907" w:h="16840" w:code="9"/>
      <w:pgMar w:top="851" w:right="1134" w:bottom="851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84DA" w14:textId="77777777" w:rsidR="00C13F9E" w:rsidRDefault="00C13F9E">
      <w:r>
        <w:separator/>
      </w:r>
    </w:p>
  </w:endnote>
  <w:endnote w:type="continuationSeparator" w:id="0">
    <w:p w14:paraId="75B750DE" w14:textId="77777777" w:rsidR="00C13F9E" w:rsidRDefault="00C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05E5A" w14:textId="77777777" w:rsidR="00C13F9E" w:rsidRDefault="00C13F9E">
      <w:r>
        <w:separator/>
      </w:r>
    </w:p>
  </w:footnote>
  <w:footnote w:type="continuationSeparator" w:id="0">
    <w:p w14:paraId="1A02826A" w14:textId="77777777" w:rsidR="00C13F9E" w:rsidRDefault="00C13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008678"/>
      <w:docPartObj>
        <w:docPartGallery w:val="Page Numbers (Top of Page)"/>
        <w:docPartUnique/>
      </w:docPartObj>
    </w:sdtPr>
    <w:sdtContent>
      <w:p w14:paraId="69A328BE" w14:textId="3BAC143C" w:rsidR="00417638" w:rsidRDefault="0041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155E8B" w14:textId="77777777" w:rsidR="00417638" w:rsidRDefault="0041763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2" w15:restartNumberingAfterBreak="0">
    <w:nsid w:val="5D083FDD"/>
    <w:multiLevelType w:val="multilevel"/>
    <w:tmpl w:val="B5D2BA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540898935">
    <w:abstractNumId w:val="1"/>
  </w:num>
  <w:num w:numId="2" w16cid:durableId="1577130810">
    <w:abstractNumId w:val="0"/>
  </w:num>
  <w:num w:numId="3" w16cid:durableId="861437680">
    <w:abstractNumId w:val="0"/>
  </w:num>
  <w:num w:numId="4" w16cid:durableId="125116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5C"/>
    <w:rsid w:val="0004002F"/>
    <w:rsid w:val="00040F20"/>
    <w:rsid w:val="00075D7B"/>
    <w:rsid w:val="000A52E3"/>
    <w:rsid w:val="000E3D9B"/>
    <w:rsid w:val="00105C5C"/>
    <w:rsid w:val="00135775"/>
    <w:rsid w:val="001B2B6F"/>
    <w:rsid w:val="00373920"/>
    <w:rsid w:val="00417638"/>
    <w:rsid w:val="00425AAE"/>
    <w:rsid w:val="00487208"/>
    <w:rsid w:val="00700BF1"/>
    <w:rsid w:val="00777AD2"/>
    <w:rsid w:val="0078456A"/>
    <w:rsid w:val="00803430"/>
    <w:rsid w:val="00BD1DE5"/>
    <w:rsid w:val="00C13F9E"/>
    <w:rsid w:val="00C51325"/>
    <w:rsid w:val="00EA1CD8"/>
    <w:rsid w:val="00EB1427"/>
    <w:rsid w:val="00EC1B21"/>
    <w:rsid w:val="00F26029"/>
    <w:rsid w:val="00F2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EC561"/>
  <w15:chartTrackingRefBased/>
  <w15:docId w15:val="{A9E81FDC-6FF9-4B01-8370-AA805E4E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List Paragraph"/>
    <w:basedOn w:val="a0"/>
    <w:uiPriority w:val="34"/>
    <w:qFormat/>
    <w:rsid w:val="00373920"/>
    <w:pPr>
      <w:ind w:left="720"/>
      <w:contextualSpacing/>
    </w:pPr>
  </w:style>
  <w:style w:type="paragraph" w:styleId="aa">
    <w:name w:val="footer"/>
    <w:basedOn w:val="a0"/>
    <w:link w:val="ab"/>
    <w:rsid w:val="004176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1763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32</TotalTime>
  <Pages>5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31-2</cp:lastModifiedBy>
  <cp:revision>5</cp:revision>
  <cp:lastPrinted>2022-08-05T06:36:00Z</cp:lastPrinted>
  <dcterms:created xsi:type="dcterms:W3CDTF">2022-07-27T11:23:00Z</dcterms:created>
  <dcterms:modified xsi:type="dcterms:W3CDTF">2022-08-05T06:37:00Z</dcterms:modified>
</cp:coreProperties>
</file>