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D67A2">
      <w:pPr>
        <w:tabs>
          <w:tab w:val="left" w:pos="567"/>
          <w:tab w:val="left" w:pos="3686"/>
        </w:tabs>
      </w:pPr>
      <w:r>
        <w:tab/>
        <w:t>22 мая 2020 г.</w:t>
      </w:r>
      <w:r>
        <w:tab/>
        <w:t>01-1019-а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3D4E59" w:rsidP="003D4E59">
            <w:pPr>
              <w:rPr>
                <w:b/>
                <w:sz w:val="24"/>
                <w:szCs w:val="24"/>
              </w:rPr>
            </w:pPr>
            <w:r w:rsidRPr="003D4E59">
              <w:rPr>
                <w:sz w:val="24"/>
                <w:szCs w:val="26"/>
              </w:rPr>
              <w:t>О предоставлении льгот по уплате арендной платы</w:t>
            </w:r>
            <w:r>
              <w:rPr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>по договорам аренды муниципального имущества</w:t>
            </w:r>
            <w:r w:rsidRPr="003D4E59">
              <w:rPr>
                <w:color w:val="FF0000"/>
                <w:sz w:val="24"/>
                <w:szCs w:val="26"/>
              </w:rPr>
              <w:t xml:space="preserve"> </w:t>
            </w:r>
            <w:r w:rsidRPr="003D4E59">
              <w:rPr>
                <w:sz w:val="24"/>
                <w:szCs w:val="26"/>
              </w:rPr>
              <w:t xml:space="preserve"> в условиях ухудшения ситуации в связи с распространением новой коронавирусной инфекции (</w:t>
            </w:r>
            <w:r w:rsidRPr="003D4E59">
              <w:rPr>
                <w:sz w:val="24"/>
                <w:szCs w:val="26"/>
                <w:lang w:val="en-US"/>
              </w:rPr>
              <w:t>COVID</w:t>
            </w:r>
            <w:r w:rsidRPr="003D4E59">
              <w:rPr>
                <w:sz w:val="24"/>
                <w:szCs w:val="26"/>
              </w:rPr>
              <w:t xml:space="preserve"> 19) на территории Тихвинского района Ленинградской области</w:t>
            </w:r>
          </w:p>
        </w:tc>
      </w:tr>
      <w:tr w:rsidR="00FD05EC" w:rsidRPr="00FD05EC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E59" w:rsidRPr="00FD05EC" w:rsidRDefault="003D4E59" w:rsidP="003D4E59">
            <w:pPr>
              <w:rPr>
                <w:sz w:val="24"/>
                <w:szCs w:val="26"/>
              </w:rPr>
            </w:pPr>
            <w:r w:rsidRPr="00FD05EC">
              <w:rPr>
                <w:sz w:val="24"/>
                <w:szCs w:val="26"/>
              </w:rPr>
              <w:t>21, 1500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</w:t>
      </w:r>
      <w:r w:rsidRPr="00BB79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92E">
        <w:rPr>
          <w:rFonts w:ascii="Times New Roman" w:hAnsi="Times New Roman" w:cs="Times New Roman"/>
          <w:sz w:val="28"/>
          <w:szCs w:val="28"/>
        </w:rPr>
        <w:t>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24 апреля </w:t>
      </w:r>
      <w:r w:rsidRPr="00BB792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B792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92E">
        <w:rPr>
          <w:rFonts w:ascii="Times New Roman" w:hAnsi="Times New Roman" w:cs="Times New Roman"/>
          <w:sz w:val="28"/>
          <w:szCs w:val="28"/>
        </w:rPr>
        <w:t>О предоставлении льгот по уплате арендной платы по договорам аренды государственного имущества Ленинградс</w:t>
      </w:r>
      <w:bookmarkStart w:id="0" w:name="_GoBack"/>
      <w:bookmarkEnd w:id="0"/>
      <w:r w:rsidRPr="00BB792E">
        <w:rPr>
          <w:rFonts w:ascii="Times New Roman" w:hAnsi="Times New Roman" w:cs="Times New Roman"/>
          <w:sz w:val="28"/>
          <w:szCs w:val="28"/>
        </w:rPr>
        <w:t>кой области в условиях ухудшения ситуации в связи с распростране</w:t>
      </w:r>
      <w:r w:rsidRPr="003D4E59">
        <w:rPr>
          <w:rFonts w:ascii="Times New Roman" w:hAnsi="Times New Roman" w:cs="Times New Roman"/>
          <w:sz w:val="28"/>
          <w:szCs w:val="28"/>
        </w:rPr>
        <w:t>нием новой коронавирусной инфекции (COVID-19)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E59">
        <w:rPr>
          <w:rFonts w:ascii="Times New Roman" w:hAnsi="Times New Roman" w:cs="Times New Roman"/>
          <w:sz w:val="28"/>
          <w:szCs w:val="28"/>
        </w:rPr>
        <w:t>, администрация Тихвинского района ПОСТАНОВЛЯЕТ:</w:t>
      </w: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1.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арендаторам - субъектам малого и среднего предпринимательства, включенным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отсрочк</w:t>
      </w:r>
      <w:r>
        <w:rPr>
          <w:rFonts w:ascii="Times New Roman" w:hAnsi="Times New Roman" w:cs="Times New Roman"/>
          <w:sz w:val="28"/>
          <w:szCs w:val="28"/>
        </w:rPr>
        <w:t xml:space="preserve">у 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муниципального имущества (в том числе земельных участков) за период с 1 апреля 2020 года по 30 июня 2020 года с рассрочкой по уплате указанных платежей на срок до 31 декабря 2020 года, путем заключения дополнительных соглашений к договорам аренды, на основании обращений арендаторов.</w:t>
      </w: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2. Освобод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арендаторов - субъектов малого и среднего предпринимательства, включенных по состоянию на 1 марта 2020 года в соответствии  с Федеральным законом от 24 июля 2007 года № 209-ФЗ «О развитии малого и среднего предпринимательства в  Российской Федерации» в единый реестр субъектов малого и среднего предпринимательства, ведение которого осуществляет Федеральная налоговая служба (ФНС России), осуществляющих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</w:t>
      </w:r>
      <w:r w:rsidRPr="003D4E59">
        <w:rPr>
          <w:rFonts w:ascii="Times New Roman" w:hAnsi="Times New Roman" w:cs="Times New Roman"/>
          <w:sz w:val="28"/>
          <w:szCs w:val="28"/>
        </w:rPr>
        <w:lastRenderedPageBreak/>
        <w:t xml:space="preserve">тельства Российской Федерации от 3 апреля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E59">
        <w:rPr>
          <w:rFonts w:ascii="Times New Roman" w:hAnsi="Times New Roman" w:cs="Times New Roman"/>
          <w:sz w:val="28"/>
          <w:szCs w:val="28"/>
        </w:rPr>
        <w:t>434, от уплаты арендной платы по договорам аренды муниципального имущества (в том числе земельных участков) за период с 1 апреля 2020 года по 30 июня 2020 года путем заключения дополнительных соглашений к договорам аренды на основании обращений арендаторов.</w:t>
      </w: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E59">
        <w:rPr>
          <w:rFonts w:ascii="Times New Roman" w:hAnsi="Times New Roman" w:cs="Times New Roman"/>
          <w:sz w:val="28"/>
          <w:szCs w:val="28"/>
        </w:rPr>
        <w:t>3. Предостав</w:t>
      </w:r>
      <w:r w:rsidR="005427B7">
        <w:rPr>
          <w:rFonts w:ascii="Times New Roman" w:hAnsi="Times New Roman" w:cs="Times New Roman"/>
          <w:sz w:val="28"/>
          <w:szCs w:val="28"/>
        </w:rPr>
        <w:t>ить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</w:t>
      </w:r>
      <w:r w:rsidRPr="005427B7">
        <w:rPr>
          <w:rFonts w:ascii="Times New Roman" w:hAnsi="Times New Roman" w:cs="Times New Roman"/>
          <w:sz w:val="28"/>
          <w:szCs w:val="28"/>
        </w:rPr>
        <w:t>постановлением</w:t>
      </w:r>
      <w:r w:rsidRPr="003D4E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2020 года </w:t>
      </w:r>
      <w:r w:rsidR="005427B7">
        <w:rPr>
          <w:rFonts w:ascii="Times New Roman" w:hAnsi="Times New Roman" w:cs="Times New Roman"/>
          <w:sz w:val="28"/>
          <w:szCs w:val="28"/>
        </w:rPr>
        <w:t>№</w:t>
      </w:r>
      <w:r w:rsidRPr="003D4E59">
        <w:rPr>
          <w:rFonts w:ascii="Times New Roman" w:hAnsi="Times New Roman" w:cs="Times New Roman"/>
          <w:sz w:val="28"/>
          <w:szCs w:val="28"/>
        </w:rPr>
        <w:t>434, отсрочк</w:t>
      </w:r>
      <w:r w:rsidR="005427B7">
        <w:rPr>
          <w:rFonts w:ascii="Times New Roman" w:hAnsi="Times New Roman" w:cs="Times New Roman"/>
          <w:sz w:val="28"/>
          <w:szCs w:val="28"/>
        </w:rPr>
        <w:t>у</w:t>
      </w:r>
      <w:r w:rsidRPr="003D4E59">
        <w:rPr>
          <w:rFonts w:ascii="Times New Roman" w:hAnsi="Times New Roman" w:cs="Times New Roman"/>
          <w:sz w:val="28"/>
          <w:szCs w:val="28"/>
        </w:rPr>
        <w:t xml:space="preserve"> </w:t>
      </w:r>
      <w:r w:rsidR="005427B7">
        <w:rPr>
          <w:rFonts w:ascii="Times New Roman" w:hAnsi="Times New Roman" w:cs="Times New Roman"/>
          <w:sz w:val="28"/>
          <w:szCs w:val="28"/>
        </w:rPr>
        <w:t xml:space="preserve">по </w:t>
      </w:r>
      <w:r w:rsidRPr="003D4E59">
        <w:rPr>
          <w:rFonts w:ascii="Times New Roman" w:hAnsi="Times New Roman" w:cs="Times New Roman"/>
          <w:sz w:val="28"/>
          <w:szCs w:val="28"/>
        </w:rPr>
        <w:t>уплат</w:t>
      </w:r>
      <w:r w:rsidR="005427B7">
        <w:rPr>
          <w:rFonts w:ascii="Times New Roman" w:hAnsi="Times New Roman" w:cs="Times New Roman"/>
          <w:sz w:val="28"/>
          <w:szCs w:val="28"/>
        </w:rPr>
        <w:t>е</w:t>
      </w:r>
      <w:r w:rsidRPr="003D4E59">
        <w:rPr>
          <w:rFonts w:ascii="Times New Roman" w:hAnsi="Times New Roman" w:cs="Times New Roman"/>
          <w:sz w:val="28"/>
          <w:szCs w:val="28"/>
        </w:rPr>
        <w:t xml:space="preserve"> арендной платы по договорам аренды </w:t>
      </w:r>
      <w:r w:rsidRPr="005427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D4E5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D4E59">
        <w:rPr>
          <w:rFonts w:ascii="Times New Roman" w:hAnsi="Times New Roman" w:cs="Times New Roman"/>
          <w:sz w:val="28"/>
          <w:szCs w:val="28"/>
        </w:rPr>
        <w:t>(в том числе земельных участков) за период с 1 апреля 2020 года по 30 сентября 2020 года с рассрочкой по уплате указанных платежей на срок до 31 декабря 2021 года путем заключения дополнительных соглашений к договорам аренды на основании обращений арендаторов.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3D4E59" w:rsidRPr="005427B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D4E59" w:rsidRPr="005427B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2, 3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настоящего постановления действуют в отношении договоров аренды </w:t>
      </w:r>
      <w:r w:rsidR="003D4E59" w:rsidRPr="005427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участков), а также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E59" w:rsidRPr="003D4E5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заключенных до даты введения на территории Ленинградской области режима повышенной готовности.</w:t>
      </w:r>
    </w:p>
    <w:p w:rsidR="003D4E59" w:rsidRPr="003D4E59" w:rsidRDefault="005427B7" w:rsidP="005427B7">
      <w:pPr>
        <w:ind w:firstLine="720"/>
      </w:pPr>
      <w:r>
        <w:t>5</w:t>
      </w:r>
      <w:r w:rsidR="003D4E59" w:rsidRPr="003D4E59">
        <w:t xml:space="preserve">. Признать утратившим силу постановление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</w:rPr>
        <w:t xml:space="preserve"> </w:t>
      </w:r>
      <w:r w:rsidR="003D4E59" w:rsidRPr="003E4D9B">
        <w:rPr>
          <w:b/>
        </w:rPr>
        <w:t>от 8</w:t>
      </w:r>
      <w:r w:rsidRPr="003E4D9B">
        <w:rPr>
          <w:b/>
        </w:rPr>
        <w:t xml:space="preserve"> апреля </w:t>
      </w:r>
      <w:r w:rsidR="003D4E59" w:rsidRPr="003E4D9B">
        <w:rPr>
          <w:b/>
        </w:rPr>
        <w:t xml:space="preserve">2020 </w:t>
      </w:r>
      <w:r w:rsidRPr="003E4D9B">
        <w:rPr>
          <w:b/>
        </w:rPr>
        <w:t xml:space="preserve">года </w:t>
      </w:r>
      <w:r w:rsidR="003D4E59" w:rsidRPr="003E4D9B">
        <w:rPr>
          <w:b/>
        </w:rPr>
        <w:t>№</w:t>
      </w:r>
      <w:r w:rsidRPr="003E4D9B">
        <w:rPr>
          <w:b/>
        </w:rPr>
        <w:t>01-</w:t>
      </w:r>
      <w:r w:rsidR="003D4E59" w:rsidRPr="003E4D9B">
        <w:rPr>
          <w:b/>
        </w:rPr>
        <w:t>745</w:t>
      </w:r>
      <w:r w:rsidRPr="003E4D9B">
        <w:rPr>
          <w:b/>
        </w:rPr>
        <w:t>-а</w:t>
      </w:r>
      <w:r w:rsidR="00EF7EB6">
        <w:t xml:space="preserve"> </w:t>
      </w:r>
      <w:r w:rsidR="003D4E59" w:rsidRPr="003D4E59">
        <w:t>«Об имущественной поддержке субъектов малого и среднего предпринимательства при предоставлении в аренду муниципального имущества».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E59" w:rsidRPr="003D4E59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Тихвинского района в информационно-телекоммуникационной сети Интернет.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E59" w:rsidRPr="003D4E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подписания.</w:t>
      </w:r>
    </w:p>
    <w:p w:rsidR="003D4E59" w:rsidRPr="003D4E59" w:rsidRDefault="005427B7" w:rsidP="005427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E59" w:rsidRPr="003D4E59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</w:t>
      </w:r>
      <w:r w:rsidR="005A1C8D">
        <w:rPr>
          <w:rFonts w:ascii="Times New Roman" w:hAnsi="Times New Roman" w:cs="Times New Roman"/>
          <w:sz w:val="28"/>
          <w:szCs w:val="28"/>
        </w:rPr>
        <w:t xml:space="preserve"> </w:t>
      </w:r>
      <w:r w:rsidR="003D4E59" w:rsidRPr="003D4E59">
        <w:rPr>
          <w:rFonts w:ascii="Times New Roman" w:hAnsi="Times New Roman" w:cs="Times New Roman"/>
          <w:sz w:val="28"/>
          <w:szCs w:val="28"/>
        </w:rPr>
        <w:t>- председателя комитета по управлению муниципальным имуществом и градостроительству.</w:t>
      </w:r>
    </w:p>
    <w:p w:rsidR="003D4E59" w:rsidRPr="003D4E59" w:rsidRDefault="003D4E59" w:rsidP="003D4E59">
      <w:pPr>
        <w:ind w:firstLine="495"/>
        <w:rPr>
          <w:color w:val="000000"/>
        </w:rPr>
      </w:pPr>
    </w:p>
    <w:p w:rsidR="003D4E59" w:rsidRPr="003D4E59" w:rsidRDefault="003D4E59" w:rsidP="003D4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59" w:rsidRPr="006F3F8C" w:rsidRDefault="003D4E5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D4E59" w:rsidRDefault="003D4E59" w:rsidP="003D4E59">
      <w:pPr>
        <w:rPr>
          <w:color w:val="000000"/>
        </w:rPr>
      </w:pPr>
    </w:p>
    <w:p w:rsidR="003D4E59" w:rsidRPr="003D4E59" w:rsidRDefault="003D4E59" w:rsidP="003D4E59">
      <w:pPr>
        <w:rPr>
          <w:color w:val="000000"/>
        </w:rPr>
      </w:pPr>
    </w:p>
    <w:p w:rsidR="003D4E59" w:rsidRPr="003D4E59" w:rsidRDefault="003D4E59" w:rsidP="003D4E59">
      <w:pPr>
        <w:ind w:firstLine="495"/>
        <w:rPr>
          <w:color w:val="000000"/>
        </w:rPr>
      </w:pPr>
    </w:p>
    <w:p w:rsidR="003D4E59" w:rsidRPr="003D4E59" w:rsidRDefault="003D4E59" w:rsidP="003D4E59">
      <w:pPr>
        <w:ind w:firstLine="495"/>
        <w:rPr>
          <w:color w:val="000000"/>
        </w:rPr>
      </w:pPr>
    </w:p>
    <w:p w:rsidR="003D4E59" w:rsidRDefault="003D4E59" w:rsidP="00FB6A68">
      <w:pPr>
        <w:ind w:firstLine="495"/>
        <w:rPr>
          <w:color w:val="000000"/>
        </w:rPr>
      </w:pPr>
    </w:p>
    <w:p w:rsidR="003D4E59" w:rsidRDefault="003D4E59" w:rsidP="00FB6A68">
      <w:pPr>
        <w:ind w:firstLine="495"/>
        <w:rPr>
          <w:color w:val="000000"/>
        </w:rPr>
      </w:pPr>
    </w:p>
    <w:p w:rsidR="003D4E59" w:rsidRDefault="003D4E59" w:rsidP="00FB6A68">
      <w:pPr>
        <w:ind w:firstLine="495"/>
        <w:rPr>
          <w:color w:val="000000"/>
        </w:rPr>
      </w:pPr>
    </w:p>
    <w:p w:rsidR="003D4E59" w:rsidRDefault="003D4E59" w:rsidP="00FB6A68">
      <w:pPr>
        <w:ind w:firstLine="495"/>
        <w:rPr>
          <w:color w:val="000000"/>
        </w:rPr>
      </w:pPr>
    </w:p>
    <w:p w:rsidR="00015426" w:rsidRPr="00015426" w:rsidRDefault="00015426" w:rsidP="00015426">
      <w:pPr>
        <w:rPr>
          <w:sz w:val="24"/>
          <w:szCs w:val="22"/>
        </w:rPr>
      </w:pPr>
      <w:r w:rsidRPr="00015426">
        <w:rPr>
          <w:sz w:val="24"/>
          <w:szCs w:val="22"/>
        </w:rPr>
        <w:t xml:space="preserve">Кузнецова Людмила Юрьевна, </w:t>
      </w:r>
    </w:p>
    <w:p w:rsidR="00015426" w:rsidRPr="00015426" w:rsidRDefault="00015426" w:rsidP="00015426">
      <w:pPr>
        <w:rPr>
          <w:sz w:val="24"/>
          <w:szCs w:val="22"/>
        </w:rPr>
      </w:pPr>
      <w:r w:rsidRPr="00015426">
        <w:rPr>
          <w:sz w:val="24"/>
          <w:szCs w:val="22"/>
        </w:rPr>
        <w:t>75200</w:t>
      </w:r>
    </w:p>
    <w:p w:rsidR="003D4E59" w:rsidRDefault="003D4E59" w:rsidP="00FB6A68">
      <w:pPr>
        <w:ind w:firstLine="495"/>
        <w:rPr>
          <w:color w:val="000000"/>
        </w:rPr>
      </w:pPr>
    </w:p>
    <w:p w:rsidR="003D4E59" w:rsidRDefault="003D4E59" w:rsidP="00FB6A68">
      <w:pPr>
        <w:ind w:firstLine="495"/>
        <w:rPr>
          <w:color w:val="000000"/>
        </w:rPr>
      </w:pPr>
    </w:p>
    <w:p w:rsidR="003D4E59" w:rsidRPr="00C2474D" w:rsidRDefault="003D4E59" w:rsidP="009C467E">
      <w:pPr>
        <w:rPr>
          <w:i/>
          <w:sz w:val="18"/>
          <w:szCs w:val="18"/>
        </w:rPr>
      </w:pPr>
      <w:r w:rsidRPr="00C2474D">
        <w:rPr>
          <w:i/>
          <w:sz w:val="18"/>
          <w:szCs w:val="18"/>
        </w:rPr>
        <w:t>Согласовано:</w:t>
      </w:r>
    </w:p>
    <w:tbl>
      <w:tblPr>
        <w:tblW w:w="915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2490"/>
      </w:tblGrid>
      <w:tr w:rsidR="00C2474D" w:rsidRPr="00C2474D" w:rsidTr="00C2474D">
        <w:trPr>
          <w:trHeight w:val="385"/>
        </w:trPr>
        <w:tc>
          <w:tcPr>
            <w:tcW w:w="6237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Заместитель главы администрации</w:t>
            </w:r>
            <w:r w:rsidR="00C2474D" w:rsidRPr="00C2474D">
              <w:rPr>
                <w:i/>
                <w:sz w:val="18"/>
                <w:szCs w:val="18"/>
              </w:rPr>
              <w:t xml:space="preserve"> </w:t>
            </w:r>
            <w:r w:rsidRPr="00C2474D">
              <w:rPr>
                <w:i/>
                <w:sz w:val="18"/>
                <w:szCs w:val="18"/>
              </w:rPr>
              <w:t>-</w:t>
            </w:r>
            <w:r w:rsidR="00C2474D" w:rsidRPr="00C2474D">
              <w:rPr>
                <w:i/>
                <w:sz w:val="18"/>
                <w:szCs w:val="18"/>
              </w:rPr>
              <w:t xml:space="preserve"> </w:t>
            </w:r>
            <w:r w:rsidRPr="00C2474D">
              <w:rPr>
                <w:i/>
                <w:sz w:val="18"/>
                <w:szCs w:val="18"/>
              </w:rPr>
              <w:t>председатель комитета по управлению муниципальным имуществом и градостроительству</w:t>
            </w:r>
          </w:p>
        </w:tc>
        <w:tc>
          <w:tcPr>
            <w:tcW w:w="426" w:type="dxa"/>
          </w:tcPr>
          <w:p w:rsidR="003D4E59" w:rsidRPr="00C2474D" w:rsidRDefault="003D4E59" w:rsidP="00CD1C8B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Катышевский</w:t>
            </w:r>
            <w:r w:rsidR="00C2474D" w:rsidRPr="00C2474D">
              <w:rPr>
                <w:i/>
                <w:sz w:val="18"/>
                <w:szCs w:val="18"/>
              </w:rPr>
              <w:t xml:space="preserve"> Ю.В.</w:t>
            </w:r>
          </w:p>
        </w:tc>
      </w:tr>
      <w:tr w:rsidR="00C2474D" w:rsidRPr="00C2474D" w:rsidTr="00C2474D">
        <w:tc>
          <w:tcPr>
            <w:tcW w:w="6237" w:type="dxa"/>
          </w:tcPr>
          <w:p w:rsidR="003D4E59" w:rsidRPr="00C2474D" w:rsidRDefault="003D4E59" w:rsidP="00BB2FDB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Заместитель главы администрации</w:t>
            </w:r>
            <w:r w:rsidR="00C2474D" w:rsidRPr="00C2474D">
              <w:rPr>
                <w:i/>
                <w:sz w:val="18"/>
                <w:szCs w:val="18"/>
              </w:rPr>
              <w:t xml:space="preserve"> </w:t>
            </w:r>
            <w:r w:rsidRPr="00C2474D">
              <w:rPr>
                <w:i/>
                <w:sz w:val="18"/>
                <w:szCs w:val="18"/>
              </w:rPr>
              <w:t>-</w:t>
            </w:r>
            <w:r w:rsidR="00C2474D" w:rsidRPr="00C2474D">
              <w:rPr>
                <w:i/>
                <w:sz w:val="18"/>
                <w:szCs w:val="18"/>
              </w:rPr>
              <w:t xml:space="preserve"> </w:t>
            </w:r>
            <w:r w:rsidRPr="00C2474D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426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3D4E59" w:rsidP="00BB2FDB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Фёдоров</w:t>
            </w:r>
            <w:r w:rsidR="00C2474D" w:rsidRPr="00C2474D">
              <w:rPr>
                <w:i/>
                <w:sz w:val="18"/>
                <w:szCs w:val="18"/>
              </w:rPr>
              <w:t xml:space="preserve"> П.А.</w:t>
            </w:r>
          </w:p>
        </w:tc>
      </w:tr>
      <w:tr w:rsidR="00C2474D" w:rsidRPr="00C2474D" w:rsidTr="00C2474D">
        <w:tc>
          <w:tcPr>
            <w:tcW w:w="6237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Заместитель главы администрации</w:t>
            </w:r>
            <w:r w:rsidR="00C2474D" w:rsidRPr="00C2474D">
              <w:rPr>
                <w:i/>
                <w:sz w:val="18"/>
                <w:szCs w:val="18"/>
              </w:rPr>
              <w:t xml:space="preserve"> </w:t>
            </w:r>
            <w:r w:rsidRPr="00C2474D">
              <w:rPr>
                <w:i/>
                <w:sz w:val="18"/>
                <w:szCs w:val="18"/>
              </w:rPr>
              <w:t>-</w:t>
            </w:r>
            <w:r w:rsidR="00C2474D" w:rsidRPr="00C2474D">
              <w:rPr>
                <w:i/>
                <w:sz w:val="18"/>
                <w:szCs w:val="18"/>
              </w:rPr>
              <w:t xml:space="preserve"> </w:t>
            </w:r>
            <w:r w:rsidRPr="00C2474D">
              <w:rPr>
                <w:i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426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Суворова</w:t>
            </w:r>
            <w:r w:rsidR="00C2474D" w:rsidRPr="00C2474D">
              <w:rPr>
                <w:i/>
                <w:sz w:val="18"/>
                <w:szCs w:val="18"/>
              </w:rPr>
              <w:t xml:space="preserve"> С.А.</w:t>
            </w:r>
          </w:p>
        </w:tc>
      </w:tr>
      <w:tr w:rsidR="00C2474D" w:rsidRPr="00C2474D" w:rsidTr="00C2474D">
        <w:tc>
          <w:tcPr>
            <w:tcW w:w="6237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Заведующий отделом по управлению муниципальным имуществом</w:t>
            </w:r>
            <w:r w:rsidR="00C2474D" w:rsidRPr="00C2474D">
              <w:rPr>
                <w:i/>
                <w:sz w:val="18"/>
                <w:szCs w:val="18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426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3D4E59" w:rsidP="00DC569A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Зеркова</w:t>
            </w:r>
            <w:r w:rsidR="00C2474D" w:rsidRPr="00C2474D">
              <w:rPr>
                <w:i/>
                <w:sz w:val="18"/>
                <w:szCs w:val="18"/>
              </w:rPr>
              <w:t xml:space="preserve"> В.Н.</w:t>
            </w:r>
          </w:p>
        </w:tc>
      </w:tr>
      <w:tr w:rsidR="00C2474D" w:rsidRPr="00C2474D" w:rsidTr="00C2474D">
        <w:tc>
          <w:tcPr>
            <w:tcW w:w="6237" w:type="dxa"/>
          </w:tcPr>
          <w:p w:rsidR="003D4E59" w:rsidRPr="00C2474D" w:rsidRDefault="00C2474D" w:rsidP="00C2474D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И.о. зав.</w:t>
            </w:r>
            <w:r w:rsidR="003D4E59" w:rsidRPr="00C2474D">
              <w:rPr>
                <w:i/>
                <w:sz w:val="18"/>
                <w:szCs w:val="18"/>
              </w:rPr>
              <w:t xml:space="preserve"> отделом </w:t>
            </w:r>
            <w:r w:rsidRPr="00C2474D">
              <w:rPr>
                <w:i/>
                <w:sz w:val="18"/>
                <w:szCs w:val="18"/>
              </w:rPr>
              <w:t>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426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C2474D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Шамшурина О.В.</w:t>
            </w:r>
          </w:p>
        </w:tc>
      </w:tr>
      <w:tr w:rsidR="00C2474D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426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Курганова</w:t>
            </w:r>
            <w:r w:rsidR="00C2474D" w:rsidRPr="00C2474D">
              <w:rPr>
                <w:i/>
                <w:sz w:val="18"/>
                <w:szCs w:val="18"/>
              </w:rPr>
              <w:t xml:space="preserve"> М.Н.</w:t>
            </w:r>
          </w:p>
        </w:tc>
      </w:tr>
      <w:tr w:rsidR="00C2474D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26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</w:p>
        </w:tc>
        <w:tc>
          <w:tcPr>
            <w:tcW w:w="2490" w:type="dxa"/>
          </w:tcPr>
          <w:p w:rsidR="003D4E59" w:rsidRPr="00C2474D" w:rsidRDefault="003D4E59">
            <w:pPr>
              <w:rPr>
                <w:i/>
                <w:sz w:val="18"/>
                <w:szCs w:val="18"/>
              </w:rPr>
            </w:pPr>
            <w:r w:rsidRPr="00C2474D">
              <w:rPr>
                <w:i/>
                <w:sz w:val="18"/>
                <w:szCs w:val="18"/>
              </w:rPr>
              <w:t>Максимов</w:t>
            </w:r>
            <w:r w:rsidR="00C2474D" w:rsidRPr="00C2474D">
              <w:rPr>
                <w:i/>
                <w:sz w:val="18"/>
                <w:szCs w:val="18"/>
              </w:rPr>
              <w:t xml:space="preserve"> В.В.</w:t>
            </w:r>
          </w:p>
          <w:p w:rsidR="003D4E59" w:rsidRPr="00C2474D" w:rsidRDefault="003D4E59">
            <w:pPr>
              <w:rPr>
                <w:i/>
                <w:sz w:val="18"/>
                <w:szCs w:val="18"/>
              </w:rPr>
            </w:pP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 xml:space="preserve">Заведующий  общим отделом </w:t>
            </w:r>
          </w:p>
        </w:tc>
        <w:tc>
          <w:tcPr>
            <w:tcW w:w="426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90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Савранская</w:t>
            </w:r>
            <w:r w:rsidR="00C2474D" w:rsidRPr="00C2474D">
              <w:rPr>
                <w:i/>
                <w:color w:val="000000"/>
                <w:sz w:val="18"/>
                <w:szCs w:val="18"/>
              </w:rPr>
              <w:t xml:space="preserve"> И.Г.</w:t>
            </w:r>
          </w:p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3D4E59" w:rsidRPr="00C2474D" w:rsidRDefault="003D4E59" w:rsidP="00FB6A68">
      <w:pPr>
        <w:rPr>
          <w:i/>
          <w:color w:val="000000"/>
          <w:sz w:val="18"/>
          <w:szCs w:val="18"/>
        </w:rPr>
      </w:pPr>
      <w:r w:rsidRPr="00C2474D"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1275"/>
      </w:tblGrid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 w:rsidP="00DC569A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 w:rsidP="00DC569A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МУ «Тихвинский футбольный клуб «Кировец»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МП «Бани»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МУ «Тихвинское РДК»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МБУ БСЦ «Тэффи»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 w:rsidP="005C3A8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МБУДО «ДШИ им. Н.А.Римского-Корсакова»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МОУ «Гимназия № 2»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3D4E59" w:rsidRPr="00C2474D" w:rsidTr="00C2474D">
        <w:tc>
          <w:tcPr>
            <w:tcW w:w="6237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3D4E59" w:rsidRPr="00C2474D" w:rsidRDefault="003D4E59">
            <w:pPr>
              <w:rPr>
                <w:i/>
                <w:color w:val="000000"/>
                <w:sz w:val="18"/>
                <w:szCs w:val="18"/>
              </w:rPr>
            </w:pPr>
            <w:r w:rsidRPr="00C2474D">
              <w:rPr>
                <w:i/>
                <w:color w:val="000000"/>
                <w:sz w:val="18"/>
                <w:szCs w:val="18"/>
              </w:rPr>
              <w:t>13</w:t>
            </w:r>
          </w:p>
        </w:tc>
      </w:tr>
    </w:tbl>
    <w:p w:rsidR="000E78DD" w:rsidRPr="00C2474D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C2474D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C2474D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C2474D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C2474D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Pr="00C2474D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10" w:rsidRDefault="00682F10" w:rsidP="00AF6855">
      <w:r>
        <w:separator/>
      </w:r>
    </w:p>
  </w:endnote>
  <w:endnote w:type="continuationSeparator" w:id="0">
    <w:p w:rsidR="00682F10" w:rsidRDefault="00682F1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10" w:rsidRDefault="00682F10" w:rsidP="00AF6855">
      <w:r>
        <w:separator/>
      </w:r>
    </w:p>
  </w:footnote>
  <w:footnote w:type="continuationSeparator" w:id="0">
    <w:p w:rsidR="00682F10" w:rsidRDefault="00682F1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05EC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DB"/>
    <w:rsid w:val="00015426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70D6B"/>
    <w:rsid w:val="00285D0C"/>
    <w:rsid w:val="002A2B11"/>
    <w:rsid w:val="002D67A2"/>
    <w:rsid w:val="002F22EB"/>
    <w:rsid w:val="00326996"/>
    <w:rsid w:val="003D4E59"/>
    <w:rsid w:val="003E4D9B"/>
    <w:rsid w:val="0043001D"/>
    <w:rsid w:val="004914DD"/>
    <w:rsid w:val="00511A2B"/>
    <w:rsid w:val="00523283"/>
    <w:rsid w:val="005427B7"/>
    <w:rsid w:val="00554BEC"/>
    <w:rsid w:val="00595F6F"/>
    <w:rsid w:val="005A1C8D"/>
    <w:rsid w:val="005C0140"/>
    <w:rsid w:val="005F3791"/>
    <w:rsid w:val="006415B0"/>
    <w:rsid w:val="006463D8"/>
    <w:rsid w:val="00682F10"/>
    <w:rsid w:val="00711921"/>
    <w:rsid w:val="00723562"/>
    <w:rsid w:val="00760AD6"/>
    <w:rsid w:val="00796BD1"/>
    <w:rsid w:val="00841230"/>
    <w:rsid w:val="008A3858"/>
    <w:rsid w:val="009840BA"/>
    <w:rsid w:val="009847E6"/>
    <w:rsid w:val="00A03876"/>
    <w:rsid w:val="00A13C7B"/>
    <w:rsid w:val="00A700DB"/>
    <w:rsid w:val="00AE1A2A"/>
    <w:rsid w:val="00AF6855"/>
    <w:rsid w:val="00B52D22"/>
    <w:rsid w:val="00B83D8D"/>
    <w:rsid w:val="00B95FEE"/>
    <w:rsid w:val="00BF2B0B"/>
    <w:rsid w:val="00C2474D"/>
    <w:rsid w:val="00D368DC"/>
    <w:rsid w:val="00D97342"/>
    <w:rsid w:val="00EF7EB6"/>
    <w:rsid w:val="00F4320C"/>
    <w:rsid w:val="00F71B7A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74E4"/>
  <w15:chartTrackingRefBased/>
  <w15:docId w15:val="{25AC1C3E-2ED2-4752-9D69-08721456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3D4E59"/>
    <w:pPr>
      <w:jc w:val="center"/>
    </w:pPr>
    <w:rPr>
      <w:sz w:val="24"/>
      <w:szCs w:val="20"/>
    </w:rPr>
  </w:style>
  <w:style w:type="character" w:customStyle="1" w:styleId="ae">
    <w:name w:val="Заголовок Знак"/>
    <w:link w:val="ad"/>
    <w:rsid w:val="003D4E59"/>
    <w:rPr>
      <w:sz w:val="24"/>
    </w:rPr>
  </w:style>
  <w:style w:type="paragraph" w:customStyle="1" w:styleId="ConsPlusNormal">
    <w:name w:val="ConsPlusNormal"/>
    <w:rsid w:val="003D4E5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131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2020-05-26T06:21:00Z</cp:lastPrinted>
  <dcterms:created xsi:type="dcterms:W3CDTF">2020-05-22T09:38:00Z</dcterms:created>
  <dcterms:modified xsi:type="dcterms:W3CDTF">2020-05-26T06:21:00Z</dcterms:modified>
</cp:coreProperties>
</file>