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52" w:rsidRDefault="00B70A52" w:rsidP="00C245D2">
      <w:pPr>
        <w:jc w:val="right"/>
        <w:rPr>
          <w:color w:val="000000"/>
        </w:rPr>
      </w:pPr>
    </w:p>
    <w:p w:rsidR="00B70A52" w:rsidRDefault="00B70A52" w:rsidP="00C245D2">
      <w:pPr>
        <w:jc w:val="center"/>
        <w:rPr>
          <w:color w:val="000000"/>
        </w:rPr>
      </w:pPr>
    </w:p>
    <w:p w:rsidR="00B70A52" w:rsidRDefault="00B70A52" w:rsidP="00C245D2">
      <w:pPr>
        <w:jc w:val="center"/>
        <w:rPr>
          <w:color w:val="000000"/>
        </w:rPr>
      </w:pPr>
    </w:p>
    <w:p w:rsidR="00B70A52" w:rsidRDefault="00B70A52" w:rsidP="00C245D2">
      <w:pPr>
        <w:jc w:val="center"/>
        <w:rPr>
          <w:color w:val="000000"/>
        </w:rPr>
      </w:pPr>
      <w:r>
        <w:rPr>
          <w:vanish/>
          <w:color w:val="000000"/>
        </w:rPr>
        <w:t>#G0</w:t>
      </w:r>
      <w:r>
        <w:rPr>
          <w:b/>
          <w:bCs/>
          <w:color w:val="000000"/>
        </w:rPr>
        <w:t>АДМИНИСТРАЦИЯ МУНИЦИПАЛЬНОГО ОБРАЗОВАНИЯ</w:t>
      </w:r>
    </w:p>
    <w:p w:rsidR="00B70A52" w:rsidRDefault="00B70A52" w:rsidP="00C245D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ПАШОЗЕРСКОЕ  СЕЛЬСКОЕ  ПОСЕЛЕНИЕ</w:t>
      </w:r>
    </w:p>
    <w:p w:rsidR="00B70A52" w:rsidRDefault="00B70A52" w:rsidP="00C245D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 МУНИЦИПАЛЬНОГО  РАЙОНА</w:t>
      </w:r>
    </w:p>
    <w:p w:rsidR="00B70A52" w:rsidRDefault="00B70A52" w:rsidP="00C245D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 ОБЛАСТИ</w:t>
      </w:r>
    </w:p>
    <w:p w:rsidR="00B70A52" w:rsidRDefault="00B70A52" w:rsidP="00C245D2">
      <w:pPr>
        <w:jc w:val="center"/>
        <w:rPr>
          <w:color w:val="000000"/>
        </w:rPr>
      </w:pPr>
      <w:r>
        <w:rPr>
          <w:b/>
          <w:bCs/>
          <w:color w:val="000000"/>
        </w:rPr>
        <w:t>(АДМИНИСТРАЦИЯ ПАШОЗЕРСКОГО СЕЛЬСКОГО ПОСЕЛЕНИЯ)</w:t>
      </w:r>
    </w:p>
    <w:p w:rsidR="00B70A52" w:rsidRDefault="00B70A52" w:rsidP="00C245D2">
      <w:pPr>
        <w:jc w:val="center"/>
        <w:rPr>
          <w:color w:val="000000"/>
        </w:rPr>
      </w:pPr>
    </w:p>
    <w:p w:rsidR="00B70A52" w:rsidRDefault="00B70A52" w:rsidP="00C245D2">
      <w:pPr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  <w:r>
        <w:rPr>
          <w:color w:val="000000"/>
        </w:rPr>
        <w:t xml:space="preserve"> </w:t>
      </w:r>
    </w:p>
    <w:p w:rsidR="00B70A52" w:rsidRDefault="00B70A52" w:rsidP="00C245D2">
      <w:pPr>
        <w:jc w:val="center"/>
        <w:rPr>
          <w:color w:val="000000"/>
        </w:rPr>
      </w:pPr>
    </w:p>
    <w:p w:rsidR="00B70A52" w:rsidRDefault="00B70A52" w:rsidP="00C245D2">
      <w:pPr>
        <w:jc w:val="both"/>
        <w:rPr>
          <w:color w:val="000000"/>
        </w:rPr>
      </w:pPr>
      <w:r>
        <w:rPr>
          <w:color w:val="000000"/>
        </w:rPr>
        <w:t>от 06 мая 2015  года                                  №  08-48-а</w:t>
      </w:r>
    </w:p>
    <w:p w:rsidR="00B70A52" w:rsidRDefault="00B70A52" w:rsidP="00C245D2">
      <w:pPr>
        <w:jc w:val="both"/>
        <w:rPr>
          <w:color w:val="000000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4404"/>
      </w:tblGrid>
      <w:tr w:rsidR="00B70A52" w:rsidTr="00DF0C11">
        <w:tc>
          <w:tcPr>
            <w:tcW w:w="4404" w:type="dxa"/>
          </w:tcPr>
          <w:p w:rsidR="00B70A52" w:rsidRDefault="00B70A52" w:rsidP="00DF0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подготовке жилищного фонда, инженерных сетей, объектов социальной сферы к работе в осенне-зимний период 2015-2016 годов.</w:t>
            </w:r>
          </w:p>
          <w:p w:rsidR="00B70A52" w:rsidRDefault="00B70A52" w:rsidP="00DF0C11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</w:t>
            </w:r>
            <w:r>
              <w:rPr>
                <w:color w:val="000000"/>
              </w:rPr>
              <w:t xml:space="preserve"> </w:t>
            </w:r>
          </w:p>
        </w:tc>
      </w:tr>
    </w:tbl>
    <w:p w:rsidR="00B70A52" w:rsidRDefault="00B70A52" w:rsidP="00C245D2">
      <w:pPr>
        <w:jc w:val="both"/>
        <w:rPr>
          <w:color w:val="000000"/>
        </w:rPr>
      </w:pPr>
    </w:p>
    <w:p w:rsidR="00B70A52" w:rsidRDefault="00B70A52" w:rsidP="00C245D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соответствии с постановлением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области», в целях обеспечения своевременной подготовки объектов жилищно-коммунального хозяйства поселения к работе в осенне-зимний период 2015-2016 годов, администрация Пашозерского сельского поселения </w:t>
      </w:r>
      <w:r w:rsidRPr="002C0C98">
        <w:rPr>
          <w:b/>
          <w:color w:val="000000"/>
          <w:sz w:val="18"/>
          <w:szCs w:val="18"/>
        </w:rPr>
        <w:t xml:space="preserve"> </w:t>
      </w:r>
      <w:r w:rsidRPr="002C0C98">
        <w:rPr>
          <w:b/>
          <w:bCs/>
          <w:color w:val="000000"/>
          <w:sz w:val="18"/>
          <w:szCs w:val="18"/>
        </w:rPr>
        <w:t>П О С Т А Н О В Л Я ЕТ:</w:t>
      </w:r>
      <w:r>
        <w:rPr>
          <w:color w:val="000000"/>
        </w:rPr>
        <w:t xml:space="preserve"> </w:t>
      </w:r>
    </w:p>
    <w:p w:rsidR="00B70A52" w:rsidRDefault="00B70A52" w:rsidP="00C245D2">
      <w:pPr>
        <w:ind w:firstLine="240"/>
        <w:jc w:val="both"/>
        <w:rPr>
          <w:color w:val="000000"/>
        </w:rPr>
      </w:pPr>
    </w:p>
    <w:p w:rsidR="00B70A52" w:rsidRDefault="00B70A52" w:rsidP="00C245D2">
      <w:pPr>
        <w:ind w:firstLine="240"/>
        <w:jc w:val="both"/>
        <w:rPr>
          <w:color w:val="000000"/>
        </w:rPr>
      </w:pPr>
      <w:r>
        <w:rPr>
          <w:color w:val="000000"/>
        </w:rPr>
        <w:t>1. План мероприятий по подготовке жилищно-коммунального хозяйства Пашозерского сельского поселения к работе в осенне-зимний период 2015-2016 годов -  утвердить и принять к безусловному выполнению (приложение 1).</w:t>
      </w:r>
    </w:p>
    <w:p w:rsidR="00B70A52" w:rsidRDefault="00B70A52" w:rsidP="00C245D2">
      <w:pPr>
        <w:ind w:firstLine="240"/>
        <w:jc w:val="both"/>
        <w:rPr>
          <w:color w:val="000000"/>
        </w:rPr>
      </w:pPr>
      <w:r>
        <w:rPr>
          <w:color w:val="000000"/>
        </w:rPr>
        <w:t>2. Назначить состав комиссии по подготовке и оценке готовности объектов жилищно-коммунального хозяйства Пашозерского сельского поселения к отопительному сезону 2015-2016 годов (приложение  2).</w:t>
      </w:r>
    </w:p>
    <w:p w:rsidR="00B70A52" w:rsidRDefault="00B70A5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</w:t>
      </w:r>
      <w:r w:rsidRPr="003A0852">
        <w:rPr>
          <w:color w:val="000000"/>
        </w:rPr>
        <w:t xml:space="preserve"> </w:t>
      </w:r>
      <w:r>
        <w:rPr>
          <w:color w:val="000000"/>
        </w:rPr>
        <w:t>Рекомендовать руководителю Открытого акционерного общества «Управление жилищно-коммунальным хозяйством Тихвинского района» Шорохову Ю.И.:</w:t>
      </w:r>
    </w:p>
    <w:p w:rsidR="00B70A52" w:rsidRDefault="00B70A5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3.1. Принять меры к безусловному выполнению плана мероприятий по подготовке объектов Пашозерского жилищно-коммунального хозяйства к функционированию в осенне-зимний период 2015-2016 годов к 15 сентября 2015  года.</w:t>
      </w:r>
    </w:p>
    <w:p w:rsidR="00B70A52" w:rsidRDefault="00B70A5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3.2. Осуществлять постоянный контроль за ходом подготовки к работе в осенне-зимний период объектов жилищно-коммунального назначения предприятий и организаций независимо от их ведомственной принадлежности.</w:t>
      </w:r>
    </w:p>
    <w:p w:rsidR="00B70A52" w:rsidRDefault="00B70A5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3.3. В соответствии с «Правилами подготовки и проведения отопительного сезона в Ленинградской области»  подготовить к пробному протапливанию котельные, тепловые сети и системы теплоснабжения к 01 сентября 2015 года.</w:t>
      </w:r>
    </w:p>
    <w:p w:rsidR="00B70A52" w:rsidRDefault="00B70A52" w:rsidP="00C245D2">
      <w:pPr>
        <w:ind w:firstLine="240"/>
        <w:jc w:val="both"/>
        <w:rPr>
          <w:color w:val="000000"/>
        </w:rPr>
      </w:pPr>
      <w:r>
        <w:rPr>
          <w:color w:val="000000"/>
        </w:rPr>
        <w:t>Готовность котельных к несению зимнего максимума нагрузки - 01 октября 2015 года.</w:t>
      </w:r>
    </w:p>
    <w:p w:rsidR="00B70A52" w:rsidRDefault="00B70A5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3.4. Обеспечить к началу отопительного сезона промывку систем теплоснабжения зданий, объектов социальной сферы, имеющих централизованное теплоснабжение, в соответствии с отдельно утвержденным графиком.</w:t>
      </w:r>
    </w:p>
    <w:p w:rsidR="00B70A52" w:rsidRPr="00C93C24" w:rsidRDefault="00B70A52" w:rsidP="00C245D2">
      <w:pPr>
        <w:ind w:firstLine="240"/>
        <w:jc w:val="both"/>
      </w:pPr>
      <w:r>
        <w:rPr>
          <w:color w:val="000000"/>
        </w:rPr>
        <w:t xml:space="preserve">3.5. Предоставлять в комитет жилищно-коммунального хозяйства администрации Тихвинского района  ежемесячно до 25 числа, в период с 01 июня по 01 ноября 2015 года,  оперативный отчет по подготовке жилищно-коммунального хозяйства Пашозерского сельского поселения к работе в осенне-зимний период 2015-2016 годов, в соответствии с формой №1-ЖКХ (зима), утвержденной постановлением </w:t>
      </w:r>
      <w:r w:rsidRPr="00C93C24">
        <w:t>Росстата от 27 февраля 2006 года № 7.</w:t>
      </w:r>
    </w:p>
    <w:p w:rsidR="00B70A52" w:rsidRDefault="00B70A5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3.6. Создать к 01 октября 2015 года неснижаемый сорокапятисуточный запас топлива, гарантирующий бесперебойную работу котельной, обеспечивающей теплом население сельского поселения, объекты социальной сферы в осенне-зимний период 2015-2016 годов.</w:t>
      </w:r>
    </w:p>
    <w:p w:rsidR="00B70A52" w:rsidRDefault="00B70A5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3.7. Производить подачу тепла потребителям только после предоставления актов промывки систем теплоснабжения.</w:t>
      </w:r>
    </w:p>
    <w:p w:rsidR="00B70A52" w:rsidRDefault="00B70A52" w:rsidP="00C245D2">
      <w:pPr>
        <w:ind w:firstLine="240"/>
        <w:jc w:val="both"/>
        <w:rPr>
          <w:color w:val="000000"/>
        </w:rPr>
      </w:pPr>
      <w:r>
        <w:rPr>
          <w:color w:val="000000"/>
        </w:rPr>
        <w:t>4.      Председателю правления  ТСЖ «Пашозерское» Ковалеву М.В.:</w:t>
      </w:r>
    </w:p>
    <w:p w:rsidR="00B70A52" w:rsidRDefault="00B70A52" w:rsidP="00C245D2">
      <w:pPr>
        <w:ind w:firstLine="240"/>
        <w:jc w:val="both"/>
        <w:rPr>
          <w:color w:val="000000"/>
        </w:rPr>
      </w:pPr>
      <w:r>
        <w:rPr>
          <w:color w:val="000000"/>
        </w:rPr>
        <w:t xml:space="preserve">4.1. Подготовить к 1 сентября 2015 года системы теплоснабжения жилого фонда к пробному протапливанию.  </w:t>
      </w:r>
    </w:p>
    <w:p w:rsidR="00B70A52" w:rsidRDefault="00B70A52" w:rsidP="00C245D2">
      <w:pPr>
        <w:ind w:firstLine="240"/>
        <w:jc w:val="both"/>
        <w:rPr>
          <w:color w:val="000000"/>
        </w:rPr>
      </w:pPr>
      <w:r>
        <w:rPr>
          <w:color w:val="000000"/>
        </w:rPr>
        <w:t>4.2.      Обеспечить к началу отопительного сезона промывку системы теплоснабжения жилых домов.</w:t>
      </w:r>
    </w:p>
    <w:p w:rsidR="00B70A52" w:rsidRDefault="00B70A52" w:rsidP="00C245D2">
      <w:pPr>
        <w:ind w:firstLine="240"/>
        <w:jc w:val="both"/>
        <w:rPr>
          <w:color w:val="000000"/>
        </w:rPr>
      </w:pPr>
      <w:r>
        <w:rPr>
          <w:color w:val="000000"/>
        </w:rPr>
        <w:t>4.3. Для безусловного выполнения мероприятий по подготовке объектов проводить целенаправленную работу с населением по утеплению квартир и лестничных клеток, по своевременной оплате жилья и коммунальных услуг.</w:t>
      </w:r>
    </w:p>
    <w:p w:rsidR="00B70A52" w:rsidRDefault="00B70A52" w:rsidP="00C245D2">
      <w:pPr>
        <w:ind w:firstLine="240"/>
        <w:jc w:val="both"/>
        <w:rPr>
          <w:color w:val="000000"/>
        </w:rPr>
      </w:pPr>
      <w:r>
        <w:rPr>
          <w:color w:val="000000"/>
        </w:rPr>
        <w:t>4.4. Предоставлять в комитет жилищно-коммунального хозяйства Администрации Тихвинского района ежемесячно до 25 числа, в период с 01 июня по 01 ноября 2015 года, оперативный отчет по подготовке жилищно-коммунального хозяйства Пашозерского сельского поселения к работе в осенне-зимний период 2015-2016 годов, в соответствии с формой № 1-ЖКХ (зима), утвержденной постановлением Росстата от 27 февраля 2006 года № 7.</w:t>
      </w:r>
    </w:p>
    <w:p w:rsidR="00B70A52" w:rsidRDefault="00B70A52" w:rsidP="00C245D2">
      <w:pPr>
        <w:ind w:firstLine="240"/>
        <w:jc w:val="both"/>
        <w:rPr>
          <w:color w:val="000000"/>
        </w:rPr>
      </w:pPr>
    </w:p>
    <w:p w:rsidR="00B70A52" w:rsidRDefault="00B70A52" w:rsidP="00C245D2">
      <w:pPr>
        <w:ind w:firstLine="240"/>
        <w:jc w:val="both"/>
        <w:rPr>
          <w:color w:val="000000"/>
        </w:rPr>
      </w:pPr>
    </w:p>
    <w:p w:rsidR="00B70A52" w:rsidRDefault="00B70A52" w:rsidP="00C245D2">
      <w:pPr>
        <w:ind w:firstLine="240"/>
        <w:jc w:val="both"/>
        <w:rPr>
          <w:color w:val="000000"/>
        </w:rPr>
      </w:pPr>
    </w:p>
    <w:p w:rsidR="00B70A52" w:rsidRDefault="00B70A52" w:rsidP="00C245D2">
      <w:pPr>
        <w:ind w:firstLine="240"/>
        <w:jc w:val="both"/>
        <w:rPr>
          <w:color w:val="000000"/>
        </w:rPr>
      </w:pPr>
      <w:r>
        <w:rPr>
          <w:color w:val="000000"/>
        </w:rPr>
        <w:t xml:space="preserve">Глава администрации </w:t>
      </w:r>
    </w:p>
    <w:p w:rsidR="00B70A52" w:rsidRDefault="00B70A52" w:rsidP="00C245D2">
      <w:pPr>
        <w:ind w:firstLine="240"/>
        <w:jc w:val="both"/>
        <w:rPr>
          <w:color w:val="000000"/>
        </w:rPr>
      </w:pPr>
      <w:r>
        <w:rPr>
          <w:color w:val="000000"/>
        </w:rPr>
        <w:t xml:space="preserve">Пашозерского сельского поселения                                         А.В. Лукашев           </w:t>
      </w:r>
    </w:p>
    <w:p w:rsidR="00B70A52" w:rsidRDefault="00B70A52" w:rsidP="00C245D2">
      <w:pPr>
        <w:ind w:firstLine="240"/>
        <w:jc w:val="both"/>
        <w:rPr>
          <w:color w:val="000000"/>
        </w:rPr>
      </w:pPr>
    </w:p>
    <w:p w:rsidR="00B70A52" w:rsidRDefault="00B70A52" w:rsidP="00C245D2">
      <w:pPr>
        <w:ind w:firstLine="240"/>
        <w:jc w:val="both"/>
        <w:rPr>
          <w:color w:val="000000"/>
        </w:rPr>
      </w:pPr>
    </w:p>
    <w:p w:rsidR="00B70A52" w:rsidRDefault="00B70A52" w:rsidP="00C245D2">
      <w:pPr>
        <w:ind w:firstLine="240"/>
        <w:jc w:val="both"/>
        <w:rPr>
          <w:color w:val="000000"/>
        </w:rPr>
      </w:pPr>
    </w:p>
    <w:p w:rsidR="00B70A52" w:rsidRDefault="00B70A52" w:rsidP="00C245D2">
      <w:pPr>
        <w:ind w:firstLine="240"/>
        <w:jc w:val="both"/>
        <w:rPr>
          <w:color w:val="000000"/>
        </w:rPr>
      </w:pPr>
    </w:p>
    <w:p w:rsidR="00B70A52" w:rsidRDefault="00B70A52" w:rsidP="00C245D2">
      <w:pPr>
        <w:ind w:firstLine="240"/>
        <w:jc w:val="both"/>
        <w:rPr>
          <w:color w:val="000000"/>
        </w:rPr>
      </w:pPr>
    </w:p>
    <w:p w:rsidR="00B70A52" w:rsidRDefault="00B70A52"/>
    <w:p w:rsidR="00B70A52" w:rsidRDefault="00B70A52"/>
    <w:p w:rsidR="00B70A52" w:rsidRDefault="00B70A52"/>
    <w:p w:rsidR="00B70A52" w:rsidRDefault="00B70A52"/>
    <w:p w:rsidR="00B70A52" w:rsidRDefault="00B70A52"/>
    <w:p w:rsidR="00B70A52" w:rsidRDefault="00B70A52"/>
    <w:p w:rsidR="00B70A52" w:rsidRDefault="00B70A52"/>
    <w:p w:rsidR="00B70A52" w:rsidRDefault="00B70A52"/>
    <w:p w:rsidR="00B70A52" w:rsidRDefault="00B70A52"/>
    <w:p w:rsidR="00B70A52" w:rsidRDefault="00B70A52"/>
    <w:p w:rsidR="00B70A52" w:rsidRDefault="00B70A52"/>
    <w:p w:rsidR="00B70A52" w:rsidRDefault="00B70A52"/>
    <w:p w:rsidR="00B70A52" w:rsidRDefault="00B70A52"/>
    <w:p w:rsidR="00B70A52" w:rsidRDefault="00B70A52"/>
    <w:p w:rsidR="00B70A52" w:rsidRDefault="00B70A52"/>
    <w:p w:rsidR="00B70A52" w:rsidRDefault="00B70A52"/>
    <w:p w:rsidR="00B70A52" w:rsidRDefault="00B70A52"/>
    <w:p w:rsidR="00B70A52" w:rsidRDefault="00B70A52"/>
    <w:p w:rsidR="00B70A52" w:rsidRDefault="00B70A52"/>
    <w:p w:rsidR="00B70A52" w:rsidRDefault="00B70A52"/>
    <w:p w:rsidR="00B70A52" w:rsidRDefault="00B70A52"/>
    <w:p w:rsidR="00B70A52" w:rsidRDefault="00B70A52"/>
    <w:p w:rsidR="00B70A52" w:rsidRDefault="00B70A52"/>
    <w:p w:rsidR="00B70A52" w:rsidRDefault="00B70A52" w:rsidP="001E7842">
      <w:pPr>
        <w:ind w:firstLine="2160"/>
        <w:jc w:val="right"/>
        <w:outlineLvl w:val="0"/>
        <w:rPr>
          <w:color w:val="000000"/>
        </w:rPr>
      </w:pPr>
      <w:r>
        <w:rPr>
          <w:color w:val="000000"/>
        </w:rPr>
        <w:t>УТВЕРЖДЕН</w:t>
      </w:r>
    </w:p>
    <w:p w:rsidR="00B70A52" w:rsidRDefault="00B70A52" w:rsidP="001E7842">
      <w:pPr>
        <w:ind w:firstLine="2160"/>
        <w:jc w:val="right"/>
        <w:rPr>
          <w:color w:val="000000"/>
        </w:rPr>
      </w:pPr>
      <w:r>
        <w:rPr>
          <w:color w:val="000000"/>
        </w:rPr>
        <w:t>постановлением  администрации</w:t>
      </w:r>
    </w:p>
    <w:p w:rsidR="00B70A52" w:rsidRDefault="00B70A52" w:rsidP="001E7842">
      <w:pPr>
        <w:ind w:firstLine="2160"/>
        <w:jc w:val="right"/>
        <w:rPr>
          <w:color w:val="000000"/>
        </w:rPr>
      </w:pPr>
      <w:r>
        <w:rPr>
          <w:color w:val="000000"/>
        </w:rPr>
        <w:t>Пашозерского сельского поселения</w:t>
      </w:r>
    </w:p>
    <w:p w:rsidR="00B70A52" w:rsidRDefault="00B70A52" w:rsidP="001E7842">
      <w:pPr>
        <w:ind w:firstLine="216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От 06 мая  2015 года  № 08-48-а </w:t>
      </w:r>
    </w:p>
    <w:p w:rsidR="00B70A52" w:rsidRPr="002A6BE8" w:rsidRDefault="00B70A52" w:rsidP="001E7842">
      <w:pPr>
        <w:ind w:firstLine="2160"/>
        <w:jc w:val="right"/>
        <w:rPr>
          <w:color w:val="000000"/>
        </w:rPr>
      </w:pPr>
      <w:r>
        <w:rPr>
          <w:color w:val="000000"/>
        </w:rPr>
        <w:t>(приложение № 1)</w:t>
      </w:r>
      <w:bookmarkStart w:id="0" w:name="_GoBack"/>
      <w:bookmarkEnd w:id="0"/>
    </w:p>
    <w:p w:rsidR="00B70A52" w:rsidRDefault="00B70A52" w:rsidP="001E7842">
      <w:pPr>
        <w:jc w:val="center"/>
        <w:outlineLvl w:val="0"/>
        <w:rPr>
          <w:b/>
          <w:bCs/>
        </w:rPr>
      </w:pPr>
      <w:r>
        <w:rPr>
          <w:b/>
          <w:bCs/>
        </w:rPr>
        <w:t>ПЛАН</w:t>
      </w:r>
    </w:p>
    <w:p w:rsidR="00B70A52" w:rsidRDefault="00B70A52" w:rsidP="001E7842">
      <w:pPr>
        <w:jc w:val="center"/>
        <w:rPr>
          <w:b/>
          <w:bCs/>
        </w:rPr>
      </w:pPr>
      <w:r>
        <w:rPr>
          <w:b/>
          <w:bCs/>
        </w:rPr>
        <w:t xml:space="preserve">мероприятий по подготовке жилищного фонда и  инженерного оборудования </w:t>
      </w:r>
    </w:p>
    <w:p w:rsidR="00B70A52" w:rsidRDefault="00B70A52" w:rsidP="001E7842">
      <w:pPr>
        <w:jc w:val="center"/>
        <w:rPr>
          <w:b/>
          <w:bCs/>
        </w:rPr>
      </w:pPr>
      <w:r>
        <w:rPr>
          <w:b/>
          <w:bCs/>
        </w:rPr>
        <w:t>Пашозерского сельского поселения к работе</w:t>
      </w:r>
    </w:p>
    <w:p w:rsidR="00B70A52" w:rsidRDefault="00B70A52" w:rsidP="001E7842">
      <w:pPr>
        <w:jc w:val="center"/>
        <w:rPr>
          <w:b/>
          <w:bCs/>
        </w:rPr>
      </w:pPr>
      <w:r>
        <w:rPr>
          <w:b/>
          <w:bCs/>
        </w:rPr>
        <w:t>в осенне-зимний период 2015-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</w:rPr>
          <w:t>2016 г</w:t>
        </w:r>
      </w:smartTag>
      <w:r>
        <w:rPr>
          <w:b/>
          <w:bCs/>
        </w:rPr>
        <w:t>.г.</w:t>
      </w:r>
    </w:p>
    <w:p w:rsidR="00B70A52" w:rsidRDefault="00B70A52" w:rsidP="001E7842">
      <w:pPr>
        <w:jc w:val="center"/>
        <w:rPr>
          <w:b/>
          <w:bCs/>
        </w:rPr>
      </w:pPr>
    </w:p>
    <w:tbl>
      <w:tblPr>
        <w:tblW w:w="10013" w:type="dxa"/>
        <w:tblInd w:w="-252" w:type="dxa"/>
        <w:tblLayout w:type="fixed"/>
        <w:tblLook w:val="0000"/>
      </w:tblPr>
      <w:tblGrid>
        <w:gridCol w:w="695"/>
        <w:gridCol w:w="25"/>
        <w:gridCol w:w="4680"/>
        <w:gridCol w:w="1260"/>
        <w:gridCol w:w="900"/>
        <w:gridCol w:w="19"/>
        <w:gridCol w:w="1241"/>
        <w:gridCol w:w="37"/>
        <w:gridCol w:w="1156"/>
      </w:tblGrid>
      <w:tr w:rsidR="00B70A52" w:rsidTr="00DF0C11">
        <w:trPr>
          <w:trHeight w:val="31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52" w:rsidRPr="00F304AF" w:rsidRDefault="00B70A52" w:rsidP="00DF0C11">
            <w:pPr>
              <w:ind w:left="-360"/>
              <w:rPr>
                <w:b/>
                <w:i/>
                <w:color w:val="000000"/>
                <w:sz w:val="20"/>
              </w:rPr>
            </w:pPr>
            <w:r w:rsidRPr="00F304AF">
              <w:rPr>
                <w:b/>
                <w:i/>
                <w:color w:val="000000"/>
                <w:sz w:val="20"/>
              </w:rPr>
              <w:t>№ п/п</w:t>
            </w:r>
          </w:p>
        </w:tc>
        <w:tc>
          <w:tcPr>
            <w:tcW w:w="4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52" w:rsidRPr="00F304AF" w:rsidRDefault="00B70A52" w:rsidP="00DF0C11">
            <w:pPr>
              <w:rPr>
                <w:b/>
                <w:i/>
                <w:color w:val="000000"/>
              </w:rPr>
            </w:pPr>
            <w:r w:rsidRPr="00F304AF">
              <w:rPr>
                <w:b/>
                <w:i/>
                <w:color w:val="000000"/>
              </w:rPr>
              <w:t>Наименование подразделений и видов работ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52" w:rsidRPr="00F304AF" w:rsidRDefault="00B70A52" w:rsidP="00DF0C11">
            <w:pPr>
              <w:jc w:val="center"/>
              <w:rPr>
                <w:b/>
                <w:i/>
                <w:color w:val="000000"/>
              </w:rPr>
            </w:pPr>
            <w:r w:rsidRPr="00F304AF">
              <w:rPr>
                <w:b/>
                <w:i/>
                <w:color w:val="000000"/>
              </w:rPr>
              <w:t>Стоимость (тыс. руб.)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A52" w:rsidRPr="00F304AF" w:rsidRDefault="00B70A52" w:rsidP="00DF0C11">
            <w:pPr>
              <w:jc w:val="center"/>
              <w:rPr>
                <w:b/>
                <w:i/>
                <w:color w:val="000000"/>
              </w:rPr>
            </w:pPr>
            <w:r w:rsidRPr="00F304AF">
              <w:rPr>
                <w:b/>
                <w:i/>
                <w:color w:val="000000"/>
              </w:rPr>
              <w:t>Срок выполнения работ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52" w:rsidRPr="00F304AF" w:rsidRDefault="00B70A52" w:rsidP="00DF0C11">
            <w:pPr>
              <w:rPr>
                <w:b/>
                <w:i/>
                <w:color w:val="000000"/>
              </w:rPr>
            </w:pPr>
            <w:r w:rsidRPr="00F304AF">
              <w:rPr>
                <w:b/>
                <w:i/>
                <w:color w:val="000000"/>
              </w:rPr>
              <w:t>Выполнение</w:t>
            </w:r>
          </w:p>
        </w:tc>
      </w:tr>
      <w:tr w:rsidR="00B70A52" w:rsidTr="00DF0C11">
        <w:trPr>
          <w:trHeight w:val="31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2" w:rsidRDefault="00B70A52" w:rsidP="00DF0C11"/>
        </w:tc>
        <w:tc>
          <w:tcPr>
            <w:tcW w:w="4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2" w:rsidRDefault="00B70A52" w:rsidP="00DF0C11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2" w:rsidRDefault="00B70A52" w:rsidP="00DF0C11"/>
        </w:tc>
        <w:tc>
          <w:tcPr>
            <w:tcW w:w="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начало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52" w:rsidRDefault="00B70A52" w:rsidP="00DF0C11">
            <w:pPr>
              <w:jc w:val="center"/>
            </w:pPr>
            <w:r>
              <w:t>оконча-ние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2" w:rsidRDefault="00B70A52" w:rsidP="00DF0C11"/>
        </w:tc>
      </w:tr>
      <w:tr w:rsidR="00B70A52" w:rsidTr="00DF0C11">
        <w:trPr>
          <w:trHeight w:val="31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2" w:rsidRDefault="00B70A52" w:rsidP="00DF0C11"/>
        </w:tc>
        <w:tc>
          <w:tcPr>
            <w:tcW w:w="4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2" w:rsidRDefault="00B70A52" w:rsidP="00DF0C11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2" w:rsidRDefault="00B70A52" w:rsidP="00DF0C11"/>
        </w:tc>
        <w:tc>
          <w:tcPr>
            <w:tcW w:w="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2" w:rsidRDefault="00B70A52" w:rsidP="00DF0C11"/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2" w:rsidRDefault="00B70A52" w:rsidP="00DF0C11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52" w:rsidRDefault="00B70A52" w:rsidP="00DF0C11"/>
        </w:tc>
      </w:tr>
      <w:tr w:rsidR="00B70A52" w:rsidTr="00DF0C11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A52" w:rsidRDefault="00B70A5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A52" w:rsidRDefault="00B70A5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A52" w:rsidRDefault="00B70A5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A52" w:rsidRDefault="00B70A5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A52" w:rsidRDefault="00B70A5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A52" w:rsidRDefault="00B70A5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70A52" w:rsidTr="00DF0C11">
        <w:trPr>
          <w:trHeight w:val="31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rPr>
                <w:i/>
                <w:iCs/>
              </w:rPr>
            </w:pPr>
            <w:r>
              <w:rPr>
                <w:i/>
                <w:iCs/>
              </w:rPr>
              <w:t>I. Водоснабжение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</w:tr>
      <w:tr w:rsidR="00B70A5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1.1.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A52" w:rsidRDefault="00B70A52" w:rsidP="00DF0C11">
            <w:r>
              <w:t>Ремонт, смена запорной арматуры на сетях водопровода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май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</w:tr>
      <w:tr w:rsidR="00B70A5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1.2.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A52" w:rsidRDefault="00B70A52" w:rsidP="00DF0C11">
            <w:r>
              <w:t>Выборочный ремонт сетей водопровода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</w:tr>
      <w:tr w:rsidR="00B70A5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1.3.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A52" w:rsidRDefault="00B70A52" w:rsidP="00DF0C11">
            <w:r>
              <w:t>Ремонт насосного оборудования на артезианских скважинах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</w:tr>
      <w:tr w:rsidR="00B70A5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1.4.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A52" w:rsidRDefault="00B70A52" w:rsidP="00DF0C11">
            <w:r>
              <w:t>Осмотр, чистка и ремонт водопроводных колодцев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июнь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</w:tr>
      <w:tr w:rsidR="00B70A5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1.5.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A52" w:rsidRDefault="00B70A52" w:rsidP="00DF0C11">
            <w:r>
              <w:t>Дезинфекция и промывка арт. скважин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июль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</w:tr>
      <w:tr w:rsidR="00B70A5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1.6.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A52" w:rsidRDefault="00B70A52" w:rsidP="00DF0C11">
            <w:r>
              <w:t>Чистка, промывка и ремонт водонапорной башни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июль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июль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</w:tr>
      <w:tr w:rsidR="00B70A5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1.7.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A52" w:rsidRDefault="00B70A52" w:rsidP="00DF0C11">
            <w:r>
              <w:t>Ремонт систем управления и защиты эл. двигателей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май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</w:tr>
      <w:tr w:rsidR="00B70A5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1.8.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A52" w:rsidRDefault="00B70A52" w:rsidP="00DF0C11">
            <w:r>
              <w:t>Прочие виды ремонтных работ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52" w:rsidRDefault="00B70A52" w:rsidP="00DF0C11">
            <w:pPr>
              <w:jc w:val="center"/>
            </w:pPr>
            <w:r>
              <w:t>внеплановая работа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</w:tr>
      <w:tr w:rsidR="00B70A52" w:rsidTr="00DF0C11">
        <w:trPr>
          <w:trHeight w:val="31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A52" w:rsidRDefault="00B70A52" w:rsidP="00DF0C11">
            <w:pPr>
              <w:rPr>
                <w:i/>
                <w:iCs/>
              </w:rPr>
            </w:pPr>
            <w:r>
              <w:rPr>
                <w:i/>
                <w:iCs/>
              </w:rPr>
              <w:t>II. Канализация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A52" w:rsidRDefault="00B70A52" w:rsidP="00DF0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</w:tr>
      <w:tr w:rsidR="00B70A5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2.1.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A52" w:rsidRDefault="00B70A52" w:rsidP="00DF0C11">
            <w:r>
              <w:t>Ремонт насосного оборудования на КНС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июнь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</w:tr>
      <w:tr w:rsidR="00B70A5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2.2.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A52" w:rsidRDefault="00B70A52" w:rsidP="00DF0C11">
            <w:r>
              <w:t>Выборочный ремонт сетей канализации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</w:tr>
      <w:tr w:rsidR="00B70A5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2.3.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A52" w:rsidRDefault="00B70A52" w:rsidP="00DF0C11">
            <w:r>
              <w:t>Осмотр, чистка и ремонт канализационных колодцев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июль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</w:tr>
      <w:tr w:rsidR="00B70A5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2.4.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A52" w:rsidRDefault="00B70A52" w:rsidP="00DF0C11">
            <w:r>
              <w:t>Ремонт систем управления и защиты эл. двигателей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май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</w:tr>
      <w:tr w:rsidR="00B70A5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2.5.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A52" w:rsidRDefault="00B70A52" w:rsidP="00DF0C11">
            <w:r>
              <w:t>Прочие виды ремонтных работ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52" w:rsidRDefault="00B70A52" w:rsidP="00DF0C11">
            <w:pPr>
              <w:jc w:val="center"/>
            </w:pPr>
            <w:r>
              <w:t>внеплановая работа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</w:tr>
      <w:tr w:rsidR="00B70A52" w:rsidTr="00DF0C11">
        <w:trPr>
          <w:trHeight w:val="31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rPr>
                <w:i/>
                <w:iCs/>
              </w:rPr>
            </w:pPr>
            <w:r>
              <w:rPr>
                <w:i/>
                <w:iCs/>
              </w:rPr>
              <w:t>III. Котельная и тепловые сети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</w:tr>
      <w:tr w:rsidR="00B70A5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3.1.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A52" w:rsidRDefault="00B70A52" w:rsidP="00DF0C11">
            <w:r>
              <w:t>Ремонт котлов, электро- и тепло-механического оборудования котельной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май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</w:tr>
      <w:tr w:rsidR="00B70A5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3.2.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A52" w:rsidRDefault="00B70A52" w:rsidP="00DF0C11">
            <w:r>
              <w:t>Ремонт, смена запорной арматуры в котельной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май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r>
              <w:t> </w:t>
            </w:r>
          </w:p>
        </w:tc>
      </w:tr>
      <w:tr w:rsidR="00B70A5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3.3.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A52" w:rsidRDefault="00B70A52" w:rsidP="00DF0C11">
            <w:r>
              <w:t>Чистка котлов и газоходов в котельной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июль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</w:tr>
      <w:tr w:rsidR="00B70A5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3.4.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A52" w:rsidRDefault="00B70A52" w:rsidP="00DF0C11">
            <w:r>
              <w:t>Осмотр, чистка и ремонт тепловых камер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июль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</w:tr>
      <w:tr w:rsidR="00B70A5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3.5.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A52" w:rsidRDefault="00B70A52" w:rsidP="00DF0C11">
            <w:r>
              <w:t>Выборочная замена теплоизоляции на тепловых сетях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</w:tr>
      <w:tr w:rsidR="00B70A5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3.6.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A52" w:rsidRDefault="00B70A52" w:rsidP="00DF0C11">
            <w:r>
              <w:t>Ремонт, смена запорной арматуры на тепловых сетях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</w:tr>
      <w:tr w:rsidR="00B70A5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3.7.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A52" w:rsidRDefault="00B70A52" w:rsidP="00DF0C11">
            <w:r>
              <w:t>Выборочный ремонт тепловых сетей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</w:tr>
      <w:tr w:rsidR="00B70A5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3.8.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A52" w:rsidRDefault="00B70A52" w:rsidP="00DF0C11">
            <w:r>
              <w:t>Гидравлическое испытание тепловых сетей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май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июнь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</w:tr>
      <w:tr w:rsidR="00B70A5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3.9.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A52" w:rsidRDefault="00B70A52" w:rsidP="00DF0C11">
            <w:r>
              <w:t>Устранение утечек после проведения гидравлического испытания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май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июнь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</w:tr>
      <w:tr w:rsidR="00B70A5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3.10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A52" w:rsidRDefault="00B70A52" w:rsidP="00DF0C11">
            <w:r>
              <w:t>Промывка тепловых сетей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июль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июль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</w:tr>
      <w:tr w:rsidR="00B70A5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3.11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A52" w:rsidRDefault="00B70A52" w:rsidP="00DF0C11">
            <w:r>
              <w:t>Прочие виды ремонтных работ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52" w:rsidRDefault="00B70A52" w:rsidP="00DF0C11">
            <w:pPr>
              <w:jc w:val="center"/>
            </w:pPr>
            <w:r>
              <w:t>внеплановая работа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</w:pPr>
            <w:r>
              <w:t> </w:t>
            </w:r>
          </w:p>
        </w:tc>
      </w:tr>
      <w:tr w:rsidR="00B70A52" w:rsidTr="00DF0C11">
        <w:trPr>
          <w:trHeight w:val="63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52" w:rsidRDefault="00B70A52" w:rsidP="00DF0C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 за счет средств ремонтного фонда по Пашозерскому ЖКХ (разделы 1, 2, 3):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52" w:rsidRDefault="00B70A52" w:rsidP="00DF0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A52" w:rsidRDefault="00B70A52" w:rsidP="00DF0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70A52" w:rsidTr="00DF0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3" w:type="dxa"/>
            <w:gridSpan w:val="9"/>
          </w:tcPr>
          <w:p w:rsidR="00B70A52" w:rsidRDefault="00B70A52" w:rsidP="00DF0C11">
            <w:pPr>
              <w:jc w:val="center"/>
              <w:rPr>
                <w:b/>
              </w:rPr>
            </w:pPr>
          </w:p>
          <w:p w:rsidR="00B70A52" w:rsidRDefault="00B70A52" w:rsidP="00DF0C11">
            <w:pPr>
              <w:jc w:val="center"/>
              <w:rPr>
                <w:b/>
              </w:rPr>
            </w:pPr>
            <w:r>
              <w:rPr>
                <w:b/>
              </w:rPr>
              <w:t>Мероприятия, выполняемые за счет  бюджетных средств поселения, района, области</w:t>
            </w:r>
          </w:p>
        </w:tc>
      </w:tr>
      <w:tr w:rsidR="00B70A52" w:rsidRPr="0020551F" w:rsidTr="00DF0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</w:tcPr>
          <w:p w:rsidR="00B70A52" w:rsidRPr="0020551F" w:rsidRDefault="00B70A52" w:rsidP="00DF0C11">
            <w:r w:rsidRPr="0020551F">
              <w:t>1</w:t>
            </w:r>
          </w:p>
        </w:tc>
        <w:tc>
          <w:tcPr>
            <w:tcW w:w="4680" w:type="dxa"/>
          </w:tcPr>
          <w:p w:rsidR="00B70A52" w:rsidRPr="0020551F" w:rsidRDefault="00B70A52" w:rsidP="002C0C98">
            <w:r>
              <w:t>- капитальный ремонт участка тепловых сетей от УТ-1 до ж/д № 16 д. Пашозеро</w:t>
            </w:r>
            <w:r w:rsidRPr="0020551F">
              <w:t xml:space="preserve"> </w:t>
            </w:r>
          </w:p>
        </w:tc>
        <w:tc>
          <w:tcPr>
            <w:tcW w:w="1260" w:type="dxa"/>
          </w:tcPr>
          <w:p w:rsidR="00B70A52" w:rsidRPr="0020551F" w:rsidRDefault="00B70A52" w:rsidP="00DF0C11">
            <w:pPr>
              <w:jc w:val="center"/>
            </w:pPr>
            <w:r>
              <w:t>430.024</w:t>
            </w:r>
          </w:p>
        </w:tc>
        <w:tc>
          <w:tcPr>
            <w:tcW w:w="900" w:type="dxa"/>
          </w:tcPr>
          <w:p w:rsidR="00B70A52" w:rsidRPr="0020551F" w:rsidRDefault="00B70A52" w:rsidP="00DF0C11">
            <w:pPr>
              <w:jc w:val="center"/>
            </w:pPr>
            <w:r>
              <w:t>июнь</w:t>
            </w:r>
          </w:p>
        </w:tc>
        <w:tc>
          <w:tcPr>
            <w:tcW w:w="1260" w:type="dxa"/>
            <w:gridSpan w:val="2"/>
          </w:tcPr>
          <w:p w:rsidR="00B70A52" w:rsidRPr="0020551F" w:rsidRDefault="00B70A52" w:rsidP="00DF0C11">
            <w:pPr>
              <w:jc w:val="center"/>
            </w:pPr>
            <w:r>
              <w:t>август</w:t>
            </w:r>
          </w:p>
        </w:tc>
        <w:tc>
          <w:tcPr>
            <w:tcW w:w="1193" w:type="dxa"/>
            <w:gridSpan w:val="2"/>
          </w:tcPr>
          <w:p w:rsidR="00B70A52" w:rsidRPr="0020551F" w:rsidRDefault="00B70A52" w:rsidP="00DF0C11"/>
        </w:tc>
      </w:tr>
      <w:tr w:rsidR="00B70A52" w:rsidRPr="002A6BE8" w:rsidTr="00DF0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</w:tcPr>
          <w:p w:rsidR="00B70A52" w:rsidRPr="002A6BE8" w:rsidRDefault="00B70A52" w:rsidP="00DF0C11">
            <w:r>
              <w:t>2.</w:t>
            </w:r>
          </w:p>
        </w:tc>
        <w:tc>
          <w:tcPr>
            <w:tcW w:w="4680" w:type="dxa"/>
          </w:tcPr>
          <w:p w:rsidR="00B70A52" w:rsidRPr="0077694D" w:rsidRDefault="00B70A52" w:rsidP="00CE71B2">
            <w:pPr>
              <w:rPr>
                <w:color w:val="FF0000"/>
              </w:rPr>
            </w:pPr>
            <w:r w:rsidRPr="00CE71B2">
              <w:t xml:space="preserve">Капитальный ремонт </w:t>
            </w:r>
            <w:r>
              <w:t>(замена) Водоводяных подогревателей в котельной д. Пашозеро</w:t>
            </w:r>
            <w:r w:rsidRPr="00CE71B2">
              <w:t xml:space="preserve"> </w:t>
            </w:r>
          </w:p>
        </w:tc>
        <w:tc>
          <w:tcPr>
            <w:tcW w:w="1260" w:type="dxa"/>
          </w:tcPr>
          <w:p w:rsidR="00B70A52" w:rsidRPr="00CE71B2" w:rsidRDefault="00B70A52" w:rsidP="00DF0C11">
            <w:pPr>
              <w:jc w:val="center"/>
            </w:pPr>
            <w:r w:rsidRPr="00CE71B2">
              <w:t>479.833</w:t>
            </w:r>
          </w:p>
        </w:tc>
        <w:tc>
          <w:tcPr>
            <w:tcW w:w="900" w:type="dxa"/>
          </w:tcPr>
          <w:p w:rsidR="00B70A52" w:rsidRPr="00CE71B2" w:rsidRDefault="00B70A52" w:rsidP="00DF0C11">
            <w:pPr>
              <w:jc w:val="center"/>
            </w:pPr>
            <w:r w:rsidRPr="00CE71B2">
              <w:t>июнь</w:t>
            </w:r>
          </w:p>
        </w:tc>
        <w:tc>
          <w:tcPr>
            <w:tcW w:w="1260" w:type="dxa"/>
            <w:gridSpan w:val="2"/>
          </w:tcPr>
          <w:p w:rsidR="00B70A52" w:rsidRPr="00CE71B2" w:rsidRDefault="00B70A52" w:rsidP="00DF0C11">
            <w:pPr>
              <w:jc w:val="center"/>
            </w:pPr>
            <w:r w:rsidRPr="00CE71B2">
              <w:t>август</w:t>
            </w:r>
          </w:p>
        </w:tc>
        <w:tc>
          <w:tcPr>
            <w:tcW w:w="1193" w:type="dxa"/>
            <w:gridSpan w:val="2"/>
          </w:tcPr>
          <w:p w:rsidR="00B70A52" w:rsidRPr="002A6BE8" w:rsidRDefault="00B70A52" w:rsidP="00DF0C11"/>
        </w:tc>
      </w:tr>
      <w:tr w:rsidR="00B70A52" w:rsidRPr="002A6BE8" w:rsidTr="00DF0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</w:tcPr>
          <w:p w:rsidR="00B70A52" w:rsidRPr="002A6BE8" w:rsidRDefault="00B70A52" w:rsidP="00DF0C11"/>
        </w:tc>
        <w:tc>
          <w:tcPr>
            <w:tcW w:w="4680" w:type="dxa"/>
          </w:tcPr>
          <w:p w:rsidR="00B70A52" w:rsidRPr="0077694D" w:rsidRDefault="00B70A52" w:rsidP="002233A3">
            <w:pPr>
              <w:rPr>
                <w:color w:val="FF0000"/>
              </w:rPr>
            </w:pPr>
          </w:p>
        </w:tc>
        <w:tc>
          <w:tcPr>
            <w:tcW w:w="1260" w:type="dxa"/>
          </w:tcPr>
          <w:p w:rsidR="00B70A52" w:rsidRPr="0077694D" w:rsidRDefault="00B70A52" w:rsidP="00DF0C11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:rsidR="00B70A52" w:rsidRPr="008463BB" w:rsidRDefault="00B70A52" w:rsidP="00DF0C11">
            <w:pPr>
              <w:jc w:val="center"/>
            </w:pPr>
          </w:p>
        </w:tc>
        <w:tc>
          <w:tcPr>
            <w:tcW w:w="1260" w:type="dxa"/>
            <w:gridSpan w:val="2"/>
          </w:tcPr>
          <w:p w:rsidR="00B70A52" w:rsidRPr="008463BB" w:rsidRDefault="00B70A52" w:rsidP="00DF0C11">
            <w:pPr>
              <w:jc w:val="center"/>
            </w:pPr>
          </w:p>
        </w:tc>
        <w:tc>
          <w:tcPr>
            <w:tcW w:w="1193" w:type="dxa"/>
            <w:gridSpan w:val="2"/>
          </w:tcPr>
          <w:p w:rsidR="00B70A52" w:rsidRPr="002A6BE8" w:rsidRDefault="00B70A52" w:rsidP="00DF0C11"/>
        </w:tc>
      </w:tr>
      <w:tr w:rsidR="00B70A52" w:rsidTr="00DF0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0" w:type="dxa"/>
            <w:gridSpan w:val="3"/>
          </w:tcPr>
          <w:p w:rsidR="00B70A52" w:rsidRDefault="00B70A52" w:rsidP="00DF0C11">
            <w:pPr>
              <w:rPr>
                <w:b/>
              </w:rPr>
            </w:pPr>
            <w:r>
              <w:rPr>
                <w:b/>
              </w:rPr>
              <w:t>В том числе за счет средств бюджета</w:t>
            </w:r>
          </w:p>
        </w:tc>
        <w:tc>
          <w:tcPr>
            <w:tcW w:w="1260" w:type="dxa"/>
          </w:tcPr>
          <w:p w:rsidR="00B70A52" w:rsidRPr="00D25098" w:rsidRDefault="00B70A52" w:rsidP="00D25098">
            <w:pPr>
              <w:jc w:val="center"/>
              <w:rPr>
                <w:b/>
              </w:rPr>
            </w:pPr>
            <w:r>
              <w:rPr>
                <w:b/>
              </w:rPr>
              <w:t>909.857</w:t>
            </w:r>
          </w:p>
        </w:tc>
        <w:tc>
          <w:tcPr>
            <w:tcW w:w="900" w:type="dxa"/>
          </w:tcPr>
          <w:p w:rsidR="00B70A52" w:rsidRDefault="00B70A52" w:rsidP="00DF0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B70A52" w:rsidRDefault="00B70A52" w:rsidP="00DF0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B70A52" w:rsidRDefault="00B70A52" w:rsidP="00DF0C11">
            <w:pPr>
              <w:rPr>
                <w:b/>
                <w:sz w:val="28"/>
                <w:szCs w:val="28"/>
              </w:rPr>
            </w:pPr>
          </w:p>
        </w:tc>
      </w:tr>
    </w:tbl>
    <w:p w:rsidR="00B70A52" w:rsidRDefault="00B70A52" w:rsidP="001E7842">
      <w:pPr>
        <w:rPr>
          <w:color w:val="000000"/>
        </w:rPr>
      </w:pPr>
    </w:p>
    <w:p w:rsidR="00B70A52" w:rsidRDefault="00B70A52" w:rsidP="001E7842">
      <w:pPr>
        <w:rPr>
          <w:color w:val="000000"/>
        </w:rPr>
      </w:pPr>
    </w:p>
    <w:p w:rsidR="00B70A52" w:rsidRDefault="00B70A52" w:rsidP="001E7842">
      <w:pPr>
        <w:rPr>
          <w:color w:val="000000"/>
        </w:rPr>
      </w:pPr>
    </w:p>
    <w:p w:rsidR="00B70A52" w:rsidRDefault="00B70A52" w:rsidP="001E7842">
      <w:pPr>
        <w:ind w:firstLine="2160"/>
        <w:jc w:val="right"/>
        <w:outlineLvl w:val="0"/>
        <w:rPr>
          <w:color w:val="000000"/>
        </w:rPr>
      </w:pPr>
    </w:p>
    <w:p w:rsidR="00B70A52" w:rsidRDefault="00B70A52" w:rsidP="001E7842">
      <w:pPr>
        <w:ind w:firstLine="2160"/>
        <w:jc w:val="right"/>
        <w:outlineLvl w:val="0"/>
        <w:rPr>
          <w:color w:val="000000"/>
        </w:rPr>
      </w:pPr>
    </w:p>
    <w:p w:rsidR="00B70A52" w:rsidRDefault="00B70A52" w:rsidP="001E7842">
      <w:pPr>
        <w:ind w:firstLine="2160"/>
        <w:jc w:val="right"/>
        <w:outlineLvl w:val="0"/>
        <w:rPr>
          <w:color w:val="000000"/>
        </w:rPr>
      </w:pPr>
    </w:p>
    <w:p w:rsidR="00B70A52" w:rsidRDefault="00B70A52" w:rsidP="001E7842">
      <w:pPr>
        <w:ind w:firstLine="2160"/>
        <w:jc w:val="right"/>
        <w:outlineLvl w:val="0"/>
        <w:rPr>
          <w:color w:val="000000"/>
        </w:rPr>
      </w:pPr>
    </w:p>
    <w:p w:rsidR="00B70A52" w:rsidRDefault="00B70A52" w:rsidP="001E7842">
      <w:pPr>
        <w:ind w:firstLine="2160"/>
        <w:jc w:val="right"/>
        <w:outlineLvl w:val="0"/>
        <w:rPr>
          <w:color w:val="000000"/>
        </w:rPr>
      </w:pPr>
    </w:p>
    <w:p w:rsidR="00B70A52" w:rsidRDefault="00B70A52" w:rsidP="001E7842">
      <w:pPr>
        <w:ind w:firstLine="2160"/>
        <w:jc w:val="right"/>
        <w:outlineLvl w:val="0"/>
        <w:rPr>
          <w:color w:val="000000"/>
        </w:rPr>
      </w:pPr>
    </w:p>
    <w:p w:rsidR="00B70A52" w:rsidRDefault="00B70A52" w:rsidP="001E7842">
      <w:pPr>
        <w:ind w:firstLine="2160"/>
        <w:jc w:val="right"/>
        <w:outlineLvl w:val="0"/>
        <w:rPr>
          <w:color w:val="000000"/>
        </w:rPr>
      </w:pPr>
    </w:p>
    <w:p w:rsidR="00B70A52" w:rsidRDefault="00B70A52" w:rsidP="001E7842">
      <w:pPr>
        <w:ind w:firstLine="2160"/>
        <w:jc w:val="right"/>
        <w:outlineLvl w:val="0"/>
        <w:rPr>
          <w:color w:val="000000"/>
        </w:rPr>
      </w:pPr>
    </w:p>
    <w:p w:rsidR="00B70A52" w:rsidRDefault="00B70A52" w:rsidP="001E7842">
      <w:pPr>
        <w:ind w:firstLine="2160"/>
        <w:jc w:val="right"/>
        <w:outlineLvl w:val="0"/>
        <w:rPr>
          <w:color w:val="000000"/>
        </w:rPr>
      </w:pPr>
    </w:p>
    <w:p w:rsidR="00B70A52" w:rsidRDefault="00B70A52" w:rsidP="001E7842">
      <w:pPr>
        <w:ind w:firstLine="2160"/>
        <w:jc w:val="right"/>
        <w:outlineLvl w:val="0"/>
        <w:rPr>
          <w:color w:val="000000"/>
        </w:rPr>
      </w:pPr>
    </w:p>
    <w:p w:rsidR="00B70A52" w:rsidRDefault="00B70A52" w:rsidP="001E7842">
      <w:pPr>
        <w:ind w:firstLine="2160"/>
        <w:jc w:val="right"/>
        <w:outlineLvl w:val="0"/>
        <w:rPr>
          <w:color w:val="000000"/>
        </w:rPr>
      </w:pPr>
    </w:p>
    <w:p w:rsidR="00B70A52" w:rsidRDefault="00B70A52" w:rsidP="001E7842">
      <w:pPr>
        <w:ind w:firstLine="2160"/>
        <w:jc w:val="right"/>
        <w:outlineLvl w:val="0"/>
        <w:rPr>
          <w:color w:val="000000"/>
        </w:rPr>
      </w:pPr>
    </w:p>
    <w:p w:rsidR="00B70A52" w:rsidRDefault="00B70A52" w:rsidP="001E7842">
      <w:pPr>
        <w:ind w:firstLine="2160"/>
        <w:jc w:val="right"/>
        <w:outlineLvl w:val="0"/>
        <w:rPr>
          <w:color w:val="000000"/>
        </w:rPr>
      </w:pPr>
    </w:p>
    <w:p w:rsidR="00B70A52" w:rsidRDefault="00B70A52" w:rsidP="001E7842">
      <w:pPr>
        <w:ind w:firstLine="2160"/>
        <w:jc w:val="right"/>
        <w:outlineLvl w:val="0"/>
        <w:rPr>
          <w:color w:val="000000"/>
        </w:rPr>
      </w:pPr>
    </w:p>
    <w:p w:rsidR="00B70A52" w:rsidRDefault="00B70A52" w:rsidP="001E7842">
      <w:pPr>
        <w:ind w:firstLine="2160"/>
        <w:jc w:val="right"/>
        <w:outlineLvl w:val="0"/>
        <w:rPr>
          <w:color w:val="000000"/>
        </w:rPr>
      </w:pPr>
    </w:p>
    <w:p w:rsidR="00B70A52" w:rsidRDefault="00B70A52" w:rsidP="001E7842">
      <w:pPr>
        <w:ind w:firstLine="2160"/>
        <w:jc w:val="right"/>
        <w:outlineLvl w:val="0"/>
        <w:rPr>
          <w:color w:val="000000"/>
        </w:rPr>
      </w:pPr>
    </w:p>
    <w:p w:rsidR="00B70A52" w:rsidRDefault="00B70A52" w:rsidP="001E7842">
      <w:pPr>
        <w:ind w:firstLine="2160"/>
        <w:jc w:val="right"/>
        <w:outlineLvl w:val="0"/>
        <w:rPr>
          <w:color w:val="000000"/>
        </w:rPr>
      </w:pPr>
    </w:p>
    <w:p w:rsidR="00B70A52" w:rsidRDefault="00B70A52" w:rsidP="001E7842">
      <w:pPr>
        <w:ind w:firstLine="2160"/>
        <w:jc w:val="right"/>
        <w:outlineLvl w:val="0"/>
        <w:rPr>
          <w:color w:val="000000"/>
        </w:rPr>
      </w:pPr>
    </w:p>
    <w:p w:rsidR="00B70A52" w:rsidRDefault="00B70A52" w:rsidP="001E7842">
      <w:pPr>
        <w:ind w:firstLine="2160"/>
        <w:jc w:val="right"/>
        <w:outlineLvl w:val="0"/>
        <w:rPr>
          <w:color w:val="000000"/>
        </w:rPr>
      </w:pPr>
    </w:p>
    <w:p w:rsidR="00B70A52" w:rsidRDefault="00B70A52" w:rsidP="001E7842">
      <w:pPr>
        <w:ind w:firstLine="2160"/>
        <w:jc w:val="right"/>
        <w:outlineLvl w:val="0"/>
        <w:rPr>
          <w:color w:val="000000"/>
        </w:rPr>
      </w:pPr>
    </w:p>
    <w:p w:rsidR="00B70A52" w:rsidRDefault="00B70A52" w:rsidP="001E7842">
      <w:pPr>
        <w:ind w:firstLine="2160"/>
        <w:jc w:val="right"/>
        <w:outlineLvl w:val="0"/>
        <w:rPr>
          <w:color w:val="000000"/>
        </w:rPr>
      </w:pPr>
    </w:p>
    <w:p w:rsidR="00B70A52" w:rsidRDefault="00B70A52" w:rsidP="001E7842">
      <w:pPr>
        <w:ind w:firstLine="2160"/>
        <w:jc w:val="right"/>
        <w:outlineLvl w:val="0"/>
        <w:rPr>
          <w:color w:val="000000"/>
        </w:rPr>
      </w:pPr>
    </w:p>
    <w:p w:rsidR="00B70A52" w:rsidRDefault="00B70A52" w:rsidP="001E7842">
      <w:pPr>
        <w:ind w:firstLine="2160"/>
        <w:jc w:val="right"/>
        <w:outlineLvl w:val="0"/>
        <w:rPr>
          <w:color w:val="000000"/>
        </w:rPr>
      </w:pPr>
    </w:p>
    <w:p w:rsidR="00B70A52" w:rsidRDefault="00B70A52" w:rsidP="001E7842">
      <w:pPr>
        <w:ind w:firstLine="2160"/>
        <w:jc w:val="right"/>
        <w:outlineLvl w:val="0"/>
        <w:rPr>
          <w:color w:val="000000"/>
        </w:rPr>
      </w:pPr>
    </w:p>
    <w:p w:rsidR="00B70A52" w:rsidRDefault="00B70A52" w:rsidP="001E7842">
      <w:pPr>
        <w:ind w:firstLine="2160"/>
        <w:jc w:val="right"/>
        <w:outlineLvl w:val="0"/>
        <w:rPr>
          <w:color w:val="000000"/>
        </w:rPr>
      </w:pPr>
    </w:p>
    <w:p w:rsidR="00B70A52" w:rsidRDefault="00B70A52" w:rsidP="001E7842">
      <w:pPr>
        <w:ind w:firstLine="2160"/>
        <w:jc w:val="right"/>
        <w:outlineLvl w:val="0"/>
        <w:rPr>
          <w:color w:val="000000"/>
        </w:rPr>
      </w:pPr>
      <w:r>
        <w:rPr>
          <w:color w:val="000000"/>
        </w:rPr>
        <w:t>УТВЕРЖДЕН</w:t>
      </w:r>
    </w:p>
    <w:p w:rsidR="00B70A52" w:rsidRDefault="00B70A52" w:rsidP="001E7842">
      <w:pPr>
        <w:ind w:firstLine="2160"/>
        <w:jc w:val="right"/>
        <w:rPr>
          <w:color w:val="000000"/>
        </w:rPr>
      </w:pPr>
      <w:r>
        <w:rPr>
          <w:color w:val="000000"/>
        </w:rPr>
        <w:t>постановлением  администрации</w:t>
      </w:r>
    </w:p>
    <w:p w:rsidR="00B70A52" w:rsidRDefault="00B70A52" w:rsidP="001E7842">
      <w:pPr>
        <w:ind w:firstLine="2160"/>
        <w:jc w:val="right"/>
        <w:rPr>
          <w:color w:val="000000"/>
        </w:rPr>
      </w:pPr>
      <w:r>
        <w:rPr>
          <w:color w:val="000000"/>
        </w:rPr>
        <w:t>Пашозерского сельского поселения</w:t>
      </w:r>
    </w:p>
    <w:p w:rsidR="00B70A52" w:rsidRDefault="00B70A52" w:rsidP="001E7842">
      <w:pPr>
        <w:ind w:firstLine="216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От 06 мая 2015 года  № 08-48-а   </w:t>
      </w:r>
    </w:p>
    <w:p w:rsidR="00B70A52" w:rsidRDefault="00B70A52" w:rsidP="001E7842">
      <w:pPr>
        <w:ind w:firstLine="2160"/>
        <w:jc w:val="right"/>
        <w:rPr>
          <w:color w:val="000000"/>
        </w:rPr>
      </w:pPr>
      <w:r>
        <w:rPr>
          <w:color w:val="000000"/>
        </w:rPr>
        <w:t>(приложение № 2)</w:t>
      </w:r>
    </w:p>
    <w:p w:rsidR="00B70A52" w:rsidRDefault="00B70A52" w:rsidP="001E7842">
      <w:pPr>
        <w:jc w:val="center"/>
        <w:rPr>
          <w:color w:val="000000"/>
        </w:rPr>
      </w:pPr>
    </w:p>
    <w:p w:rsidR="00B70A52" w:rsidRDefault="00B70A52" w:rsidP="001E7842">
      <w:pPr>
        <w:rPr>
          <w:color w:val="000000"/>
        </w:rPr>
      </w:pPr>
    </w:p>
    <w:p w:rsidR="00B70A52" w:rsidRDefault="00B70A52" w:rsidP="001E7842">
      <w:pPr>
        <w:rPr>
          <w:color w:val="000000"/>
        </w:rPr>
      </w:pPr>
    </w:p>
    <w:p w:rsidR="00B70A52" w:rsidRDefault="00B70A52" w:rsidP="001E7842">
      <w:pPr>
        <w:rPr>
          <w:color w:val="000000"/>
        </w:rPr>
      </w:pPr>
    </w:p>
    <w:p w:rsidR="00B70A52" w:rsidRDefault="00B70A52" w:rsidP="001E7842">
      <w:pPr>
        <w:rPr>
          <w:color w:val="000000"/>
        </w:rPr>
      </w:pPr>
    </w:p>
    <w:p w:rsidR="00B70A52" w:rsidRDefault="00B70A52" w:rsidP="001E7842">
      <w:pPr>
        <w:rPr>
          <w:color w:val="000000"/>
        </w:rPr>
      </w:pPr>
    </w:p>
    <w:p w:rsidR="00B70A52" w:rsidRDefault="00B70A52" w:rsidP="001E7842">
      <w:pPr>
        <w:pStyle w:val="BodyText"/>
      </w:pPr>
      <w:r>
        <w:t xml:space="preserve">                 Состав комиссии по подготовке и оценке готовности объектов жилищно-коммунального хозяйства Пашозерского сельского поселения к отопительному сезону </w:t>
      </w:r>
    </w:p>
    <w:p w:rsidR="00B70A52" w:rsidRDefault="00B70A52" w:rsidP="001E7842">
      <w:pPr>
        <w:pStyle w:val="BodyText"/>
      </w:pPr>
      <w:r>
        <w:t xml:space="preserve">                                                                2015-2016 годов.</w:t>
      </w:r>
    </w:p>
    <w:p w:rsidR="00B70A52" w:rsidRDefault="00B70A52" w:rsidP="001E7842">
      <w:pPr>
        <w:pStyle w:val="BodyText"/>
      </w:pPr>
    </w:p>
    <w:p w:rsidR="00B70A52" w:rsidRDefault="00B70A52" w:rsidP="001E7842">
      <w:pPr>
        <w:pStyle w:val="BodyText"/>
        <w:rPr>
          <w:b w:val="0"/>
          <w:bCs w:val="0"/>
        </w:rPr>
      </w:pPr>
      <w:r>
        <w:rPr>
          <w:b w:val="0"/>
          <w:bCs w:val="0"/>
        </w:rPr>
        <w:t>Председатель комиссии:</w:t>
      </w:r>
    </w:p>
    <w:p w:rsidR="00B70A52" w:rsidRDefault="00B70A52" w:rsidP="001E7842">
      <w:pPr>
        <w:pStyle w:val="BodyText"/>
        <w:rPr>
          <w:b w:val="0"/>
          <w:bCs w:val="0"/>
        </w:rPr>
      </w:pPr>
      <w:r>
        <w:rPr>
          <w:b w:val="0"/>
          <w:bCs w:val="0"/>
        </w:rPr>
        <w:t>Лукашев Андрей Викторович – глава администрации</w:t>
      </w:r>
    </w:p>
    <w:p w:rsidR="00B70A52" w:rsidRDefault="00B70A52" w:rsidP="001E7842">
      <w:pPr>
        <w:pStyle w:val="BodyText"/>
        <w:rPr>
          <w:b w:val="0"/>
          <w:bCs w:val="0"/>
        </w:rPr>
      </w:pPr>
    </w:p>
    <w:p w:rsidR="00B70A52" w:rsidRDefault="00B70A52" w:rsidP="001E7842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Члены комиссии: </w:t>
      </w:r>
    </w:p>
    <w:p w:rsidR="00B70A52" w:rsidRDefault="00B70A52" w:rsidP="001E7842">
      <w:pPr>
        <w:pStyle w:val="BodyText"/>
        <w:rPr>
          <w:b w:val="0"/>
          <w:bCs w:val="0"/>
        </w:rPr>
      </w:pPr>
      <w:r>
        <w:rPr>
          <w:b w:val="0"/>
          <w:bCs w:val="0"/>
        </w:rPr>
        <w:t>Макарова Татьяна Геннадьевна – специалист 2 категории</w:t>
      </w:r>
    </w:p>
    <w:p w:rsidR="00B70A52" w:rsidRDefault="00B70A52" w:rsidP="001E7842">
      <w:pPr>
        <w:pStyle w:val="BodyText"/>
        <w:rPr>
          <w:b w:val="0"/>
          <w:bCs w:val="0"/>
        </w:rPr>
      </w:pPr>
      <w:r>
        <w:rPr>
          <w:b w:val="0"/>
          <w:bCs w:val="0"/>
        </w:rPr>
        <w:t>Ковалев Михаил Власович – председатель правления ТСЖ «Пашозерское»</w:t>
      </w:r>
    </w:p>
    <w:p w:rsidR="00B70A52" w:rsidRDefault="00B70A52" w:rsidP="001E7842">
      <w:pPr>
        <w:pStyle w:val="BodyText"/>
        <w:rPr>
          <w:b w:val="0"/>
          <w:bCs w:val="0"/>
        </w:rPr>
      </w:pPr>
      <w:r>
        <w:rPr>
          <w:b w:val="0"/>
          <w:bCs w:val="0"/>
        </w:rPr>
        <w:t>Богданова Светлана .Олеговна. – главный бухгалтер администрации</w:t>
      </w:r>
    </w:p>
    <w:p w:rsidR="00B70A52" w:rsidRDefault="00B70A52" w:rsidP="001E7842">
      <w:pPr>
        <w:pStyle w:val="BodyText"/>
        <w:rPr>
          <w:b w:val="0"/>
          <w:bCs w:val="0"/>
        </w:rPr>
      </w:pPr>
      <w:r>
        <w:rPr>
          <w:b w:val="0"/>
          <w:bCs w:val="0"/>
        </w:rPr>
        <w:t>Михайлова Елена Александровна – начальник Пашозерского участка ЖКХ</w:t>
      </w:r>
    </w:p>
    <w:p w:rsidR="00B70A52" w:rsidRDefault="00B70A52" w:rsidP="001E7842">
      <w:pPr>
        <w:ind w:firstLine="240"/>
        <w:jc w:val="both"/>
        <w:rPr>
          <w:color w:val="000000"/>
        </w:rPr>
      </w:pPr>
    </w:p>
    <w:p w:rsidR="00B70A52" w:rsidRDefault="00B70A52"/>
    <w:sectPr w:rsidR="00B70A52" w:rsidSect="0074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5D2"/>
    <w:rsid w:val="00141833"/>
    <w:rsid w:val="00180E2A"/>
    <w:rsid w:val="001E7842"/>
    <w:rsid w:val="0020551F"/>
    <w:rsid w:val="002233A3"/>
    <w:rsid w:val="00257AFD"/>
    <w:rsid w:val="002A6BE8"/>
    <w:rsid w:val="002C0C98"/>
    <w:rsid w:val="003A0852"/>
    <w:rsid w:val="003A192A"/>
    <w:rsid w:val="003F5F0D"/>
    <w:rsid w:val="005928DC"/>
    <w:rsid w:val="006C61D5"/>
    <w:rsid w:val="006E2EE3"/>
    <w:rsid w:val="00744FFE"/>
    <w:rsid w:val="0077694D"/>
    <w:rsid w:val="00801402"/>
    <w:rsid w:val="008463BB"/>
    <w:rsid w:val="008C34BC"/>
    <w:rsid w:val="00AA369C"/>
    <w:rsid w:val="00B70A52"/>
    <w:rsid w:val="00C0049A"/>
    <w:rsid w:val="00C245D2"/>
    <w:rsid w:val="00C93C24"/>
    <w:rsid w:val="00CE71B2"/>
    <w:rsid w:val="00D25098"/>
    <w:rsid w:val="00DF0C11"/>
    <w:rsid w:val="00E20E7E"/>
    <w:rsid w:val="00E52248"/>
    <w:rsid w:val="00F304AF"/>
    <w:rsid w:val="00F6324A"/>
    <w:rsid w:val="00FA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D2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A369C"/>
    <w:rPr>
      <w:rFonts w:cs="Times New Roman"/>
      <w:b/>
      <w:sz w:val="22"/>
      <w:lang w:eastAsia="ru-RU"/>
    </w:rPr>
  </w:style>
  <w:style w:type="character" w:styleId="Strong">
    <w:name w:val="Strong"/>
    <w:basedOn w:val="DefaultParagraphFont"/>
    <w:uiPriority w:val="99"/>
    <w:qFormat/>
    <w:rsid w:val="00AA369C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1E7842"/>
    <w:rPr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7842"/>
    <w:rPr>
      <w:rFonts w:cs="Times New Roman"/>
      <w:b/>
      <w:bCs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F5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F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5</Pages>
  <Words>1112</Words>
  <Characters>6339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pashozero-4</cp:lastModifiedBy>
  <cp:revision>9</cp:revision>
  <cp:lastPrinted>2015-05-07T06:04:00Z</cp:lastPrinted>
  <dcterms:created xsi:type="dcterms:W3CDTF">2015-04-28T10:42:00Z</dcterms:created>
  <dcterms:modified xsi:type="dcterms:W3CDTF">2015-06-15T08:49:00Z</dcterms:modified>
</cp:coreProperties>
</file>