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D" w:rsidRDefault="002079BD" w:rsidP="0089005B">
      <w:pPr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</w:t>
      </w:r>
    </w:p>
    <w:p w:rsidR="002079BD" w:rsidRDefault="002079BD" w:rsidP="0089005B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ДЕПУТАТОВ</w:t>
      </w:r>
    </w:p>
    <w:p w:rsidR="002079BD" w:rsidRDefault="002079BD" w:rsidP="00CD0813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2079BD" w:rsidRDefault="002079BD" w:rsidP="00CD0813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МЕЛЕГЕЖСКОЕ СЕЛЬСКОЕ ПОСЕЛЕНИЕ</w:t>
      </w:r>
    </w:p>
    <w:p w:rsidR="002079BD" w:rsidRDefault="002079BD" w:rsidP="00CD0813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:rsidR="002079BD" w:rsidRDefault="002079BD" w:rsidP="00CD0813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2079BD" w:rsidRDefault="002079BD" w:rsidP="00CD0813">
      <w:pPr>
        <w:spacing w:after="0" w:line="240" w:lineRule="auto"/>
        <w:jc w:val="center"/>
        <w:rPr>
          <w:color w:val="000000"/>
        </w:rPr>
      </w:pPr>
      <w:r w:rsidRPr="0089005B">
        <w:rPr>
          <w:b/>
          <w:bCs/>
          <w:color w:val="000000"/>
          <w:sz w:val="24"/>
          <w:szCs w:val="24"/>
        </w:rPr>
        <w:t>(СОВЕТ ДЕПУТАТОВ МЕЛЕГЕЖСКОГО СЕЛЬСКОГО ПОСЕЛЕНИЯ</w:t>
      </w:r>
      <w:r>
        <w:rPr>
          <w:b/>
          <w:bCs/>
          <w:color w:val="000000"/>
        </w:rPr>
        <w:t>)</w:t>
      </w:r>
    </w:p>
    <w:p w:rsidR="002079BD" w:rsidRDefault="002079BD" w:rsidP="00CD08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079BD" w:rsidRPr="00CD0813" w:rsidRDefault="002079BD" w:rsidP="00932618">
      <w:pPr>
        <w:spacing w:after="0" w:line="240" w:lineRule="auto"/>
        <w:jc w:val="center"/>
        <w:rPr>
          <w:b/>
          <w:szCs w:val="28"/>
        </w:rPr>
      </w:pPr>
      <w:r w:rsidRPr="00CD0813">
        <w:rPr>
          <w:b/>
          <w:szCs w:val="28"/>
        </w:rPr>
        <w:t>РЕШЕНИЕ</w:t>
      </w:r>
    </w:p>
    <w:p w:rsidR="002079BD" w:rsidRPr="009E5AA2" w:rsidRDefault="002079BD" w:rsidP="00E72375">
      <w:pPr>
        <w:spacing w:after="0" w:line="240" w:lineRule="auto"/>
        <w:rPr>
          <w:sz w:val="24"/>
          <w:szCs w:val="24"/>
        </w:rPr>
      </w:pPr>
    </w:p>
    <w:p w:rsidR="002079BD" w:rsidRPr="009E5AA2" w:rsidRDefault="002079BD" w:rsidP="00E72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24 декабря  </w:t>
      </w:r>
      <w:r w:rsidRPr="009E5AA2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</w:t>
      </w:r>
      <w:r w:rsidRPr="009E5AA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</w:t>
      </w:r>
      <w:r w:rsidRPr="009E5AA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07-28</w:t>
      </w:r>
      <w:r w:rsidRPr="009E5AA2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2079BD" w:rsidRPr="009E5AA2" w:rsidRDefault="002079BD" w:rsidP="00E72375">
      <w:pPr>
        <w:spacing w:after="0" w:line="240" w:lineRule="auto"/>
        <w:rPr>
          <w:sz w:val="24"/>
          <w:szCs w:val="24"/>
        </w:rPr>
      </w:pPr>
    </w:p>
    <w:p w:rsidR="002079BD" w:rsidRPr="009E5AA2" w:rsidRDefault="002079BD" w:rsidP="00E72375">
      <w:pPr>
        <w:spacing w:after="0" w:line="240" w:lineRule="auto"/>
        <w:rPr>
          <w:sz w:val="24"/>
          <w:szCs w:val="24"/>
        </w:rPr>
      </w:pPr>
    </w:p>
    <w:p w:rsidR="002079BD" w:rsidRPr="009E5AA2" w:rsidRDefault="002079BD" w:rsidP="00504B45">
      <w:pPr>
        <w:spacing w:after="0" w:line="240" w:lineRule="auto"/>
        <w:ind w:right="4675"/>
        <w:jc w:val="both"/>
        <w:rPr>
          <w:sz w:val="24"/>
          <w:szCs w:val="24"/>
        </w:rPr>
      </w:pPr>
      <w:r w:rsidRPr="009E5AA2">
        <w:rPr>
          <w:sz w:val="24"/>
          <w:szCs w:val="24"/>
        </w:rPr>
        <w:t>Об утверждении Положения о порядке присутствия граждан</w:t>
      </w:r>
      <w:r>
        <w:rPr>
          <w:sz w:val="24"/>
          <w:szCs w:val="24"/>
        </w:rPr>
        <w:t xml:space="preserve"> </w:t>
      </w:r>
      <w:r w:rsidRPr="009E5AA2">
        <w:rPr>
          <w:sz w:val="24"/>
          <w:szCs w:val="24"/>
        </w:rPr>
        <w:t>(физических лиц), в том числе представителей организаций</w:t>
      </w:r>
      <w:r>
        <w:rPr>
          <w:sz w:val="24"/>
          <w:szCs w:val="24"/>
        </w:rPr>
        <w:t xml:space="preserve"> </w:t>
      </w:r>
      <w:r w:rsidRPr="009E5AA2">
        <w:rPr>
          <w:sz w:val="24"/>
          <w:szCs w:val="24"/>
        </w:rPr>
        <w:t xml:space="preserve">(юридических лиц), общественных объединений на заседаниях </w:t>
      </w:r>
      <w:r>
        <w:rPr>
          <w:sz w:val="24"/>
          <w:szCs w:val="24"/>
        </w:rPr>
        <w:t>с</w:t>
      </w:r>
      <w:r w:rsidRPr="009E5AA2">
        <w:rPr>
          <w:sz w:val="24"/>
          <w:szCs w:val="24"/>
        </w:rPr>
        <w:t>овета</w:t>
      </w:r>
      <w:r>
        <w:rPr>
          <w:sz w:val="24"/>
          <w:szCs w:val="24"/>
        </w:rPr>
        <w:t xml:space="preserve"> </w:t>
      </w:r>
      <w:r w:rsidRPr="009E5AA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>Мелегежского сельского</w:t>
      </w:r>
      <w:r w:rsidRPr="009E5AA2">
        <w:rPr>
          <w:sz w:val="24"/>
          <w:szCs w:val="24"/>
        </w:rPr>
        <w:t xml:space="preserve"> поселения.</w:t>
      </w:r>
    </w:p>
    <w:p w:rsidR="002079BD" w:rsidRPr="0026202B" w:rsidRDefault="002079BD">
      <w:pPr>
        <w:rPr>
          <w:sz w:val="24"/>
          <w:szCs w:val="24"/>
        </w:rPr>
      </w:pPr>
    </w:p>
    <w:p w:rsidR="002079BD" w:rsidRPr="0026202B" w:rsidRDefault="002079BD" w:rsidP="00CE2B8E">
      <w:pPr>
        <w:spacing w:after="0" w:line="240" w:lineRule="auto"/>
        <w:ind w:firstLine="708"/>
        <w:jc w:val="both"/>
        <w:rPr>
          <w:sz w:val="24"/>
          <w:szCs w:val="24"/>
        </w:rPr>
      </w:pPr>
      <w:r w:rsidRPr="0026202B">
        <w:rPr>
          <w:sz w:val="24"/>
          <w:szCs w:val="24"/>
        </w:rPr>
        <w:t>Руководствуясь статьей 8, пунктом 7 части 10 статьи 35, статьи 68 Федерального закона от 06 октября 2003 года № 131-ФЗ «Об общих принципах организации местного самоуправления в Российской Федерации», статьёй 15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письма Тихвинской прокуратуры от 06 ноября 2019 года № 22-27-2019, Уставом Мелегежского сельского поселения, совет депутатов Мелегежского сельского поселения (далее – совет депутатов),</w:t>
      </w:r>
    </w:p>
    <w:p w:rsidR="002079BD" w:rsidRPr="00CE2B8E" w:rsidRDefault="002079BD" w:rsidP="00CE2B8E">
      <w:pPr>
        <w:spacing w:after="0" w:line="240" w:lineRule="auto"/>
        <w:jc w:val="center"/>
        <w:rPr>
          <w:b/>
          <w:sz w:val="26"/>
          <w:szCs w:val="26"/>
        </w:rPr>
      </w:pPr>
      <w:r w:rsidRPr="00CE2B8E">
        <w:rPr>
          <w:b/>
          <w:sz w:val="26"/>
          <w:szCs w:val="26"/>
        </w:rPr>
        <w:t>РЕШИЛ:</w:t>
      </w:r>
    </w:p>
    <w:p w:rsidR="002079BD" w:rsidRPr="0026202B" w:rsidRDefault="002079BD" w:rsidP="009E5AA2">
      <w:pPr>
        <w:pStyle w:val="ListParagraph"/>
        <w:spacing w:after="0" w:line="240" w:lineRule="auto"/>
        <w:ind w:left="705" w:hanging="705"/>
        <w:jc w:val="both"/>
        <w:rPr>
          <w:sz w:val="24"/>
          <w:szCs w:val="24"/>
        </w:rPr>
      </w:pPr>
      <w:r w:rsidRPr="00CE2B8E">
        <w:rPr>
          <w:sz w:val="26"/>
          <w:szCs w:val="26"/>
        </w:rPr>
        <w:t>1.</w:t>
      </w:r>
      <w:r w:rsidRPr="00CE2B8E">
        <w:rPr>
          <w:sz w:val="26"/>
          <w:szCs w:val="26"/>
        </w:rPr>
        <w:tab/>
      </w:r>
      <w:r w:rsidRPr="0026202B">
        <w:rPr>
          <w:sz w:val="24"/>
          <w:szCs w:val="24"/>
        </w:rPr>
        <w:t>Утвердить Положение о присутствии граждан (физических лиц), в том числе представителей организаций (юридических лиц), общественных объединений на заседаниях совета депутатов Мелегежского сельского поселения (приложение).</w:t>
      </w:r>
    </w:p>
    <w:p w:rsidR="002079BD" w:rsidRPr="0026202B" w:rsidRDefault="002079BD" w:rsidP="009E5AA2">
      <w:pPr>
        <w:spacing w:after="0" w:line="240" w:lineRule="auto"/>
        <w:ind w:left="705" w:hanging="705"/>
        <w:rPr>
          <w:sz w:val="24"/>
          <w:szCs w:val="24"/>
        </w:rPr>
      </w:pPr>
      <w:r w:rsidRPr="0026202B">
        <w:rPr>
          <w:sz w:val="24"/>
          <w:szCs w:val="24"/>
        </w:rPr>
        <w:t>2.</w:t>
      </w:r>
      <w:r w:rsidRPr="0026202B">
        <w:rPr>
          <w:sz w:val="24"/>
          <w:szCs w:val="24"/>
        </w:rPr>
        <w:tab/>
        <w:t>Признать утратившим силу решение совета депутатов Мелегежского сельского поселения от 21 сентября 2009 года № 07-279 «</w:t>
      </w:r>
      <w:r w:rsidRPr="0026202B">
        <w:rPr>
          <w:color w:val="000000"/>
          <w:sz w:val="24"/>
          <w:szCs w:val="24"/>
        </w:rPr>
        <w:t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органов местного самоуправления)</w:t>
      </w:r>
      <w:r w:rsidRPr="0026202B">
        <w:rPr>
          <w:sz w:val="24"/>
          <w:szCs w:val="24"/>
        </w:rPr>
        <w:t>.</w:t>
      </w:r>
    </w:p>
    <w:p w:rsidR="002079BD" w:rsidRPr="0026202B" w:rsidRDefault="002079BD" w:rsidP="00CE2B8E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6202B">
        <w:rPr>
          <w:sz w:val="24"/>
          <w:szCs w:val="24"/>
        </w:rPr>
        <w:t>3.</w:t>
      </w:r>
      <w:r w:rsidRPr="0026202B">
        <w:rPr>
          <w:sz w:val="24"/>
          <w:szCs w:val="24"/>
        </w:rPr>
        <w:tab/>
        <w:t>Официально опубликовать (обнародовать) настоящее решение.</w:t>
      </w:r>
    </w:p>
    <w:p w:rsidR="002079BD" w:rsidRPr="0026202B" w:rsidRDefault="002079BD" w:rsidP="00CE2B8E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6202B">
        <w:rPr>
          <w:sz w:val="24"/>
          <w:szCs w:val="24"/>
        </w:rPr>
        <w:t>4.</w:t>
      </w:r>
      <w:r w:rsidRPr="0026202B">
        <w:rPr>
          <w:sz w:val="24"/>
          <w:szCs w:val="24"/>
        </w:rPr>
        <w:tab/>
        <w:t xml:space="preserve">Решение вступает в силу на следующий день после официального опубликования </w:t>
      </w:r>
      <w:r>
        <w:rPr>
          <w:sz w:val="24"/>
          <w:szCs w:val="24"/>
        </w:rPr>
        <w:t xml:space="preserve">                 </w:t>
      </w:r>
      <w:r w:rsidRPr="0026202B">
        <w:rPr>
          <w:sz w:val="24"/>
          <w:szCs w:val="24"/>
        </w:rPr>
        <w:t xml:space="preserve">(обнародования).  </w:t>
      </w:r>
    </w:p>
    <w:p w:rsidR="002079BD" w:rsidRPr="0026202B" w:rsidRDefault="002079BD" w:rsidP="00CE2B8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2079BD" w:rsidRPr="0026202B" w:rsidRDefault="002079BD" w:rsidP="00CE2B8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26202B">
        <w:rPr>
          <w:sz w:val="24"/>
          <w:szCs w:val="24"/>
        </w:rPr>
        <w:t>Глава муниципального образования</w:t>
      </w:r>
    </w:p>
    <w:p w:rsidR="002079BD" w:rsidRPr="0026202B" w:rsidRDefault="002079BD" w:rsidP="00CE2B8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26202B">
        <w:rPr>
          <w:sz w:val="24"/>
          <w:szCs w:val="24"/>
        </w:rPr>
        <w:t>Мелегежское сельское поселение</w:t>
      </w:r>
    </w:p>
    <w:p w:rsidR="002079BD" w:rsidRPr="0026202B" w:rsidRDefault="002079BD" w:rsidP="00CE2B8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26202B">
        <w:rPr>
          <w:sz w:val="24"/>
          <w:szCs w:val="24"/>
        </w:rPr>
        <w:t xml:space="preserve">Тихвинского муниципального района </w:t>
      </w:r>
    </w:p>
    <w:p w:rsidR="002079BD" w:rsidRPr="0026202B" w:rsidRDefault="002079BD" w:rsidP="00CE2B8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26202B">
        <w:rPr>
          <w:sz w:val="24"/>
          <w:szCs w:val="24"/>
        </w:rPr>
        <w:t xml:space="preserve">Ленинградской области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26202B">
        <w:rPr>
          <w:sz w:val="24"/>
          <w:szCs w:val="24"/>
        </w:rPr>
        <w:t xml:space="preserve">   А.А. Абрамова</w:t>
      </w:r>
    </w:p>
    <w:p w:rsidR="002079BD" w:rsidRPr="00CE2B8E" w:rsidRDefault="002079BD" w:rsidP="007E3249">
      <w:pPr>
        <w:spacing w:after="0"/>
        <w:rPr>
          <w:sz w:val="26"/>
          <w:szCs w:val="26"/>
        </w:rPr>
      </w:pPr>
      <w:r w:rsidRPr="00CE2B8E">
        <w:rPr>
          <w:sz w:val="26"/>
          <w:szCs w:val="26"/>
        </w:rPr>
        <w:t xml:space="preserve">                                                                                       </w:t>
      </w:r>
    </w:p>
    <w:p w:rsidR="002079BD" w:rsidRDefault="002079BD" w:rsidP="0089005B">
      <w:pPr>
        <w:spacing w:after="0"/>
        <w:ind w:left="4248"/>
        <w:jc w:val="center"/>
      </w:pPr>
    </w:p>
    <w:p w:rsidR="002079BD" w:rsidRPr="00DF477E" w:rsidRDefault="002079BD" w:rsidP="0089005B">
      <w:pPr>
        <w:spacing w:after="0"/>
        <w:ind w:left="4248"/>
        <w:jc w:val="center"/>
        <w:rPr>
          <w:sz w:val="24"/>
          <w:szCs w:val="24"/>
        </w:rPr>
      </w:pPr>
      <w:r w:rsidRPr="00DF477E">
        <w:rPr>
          <w:sz w:val="24"/>
          <w:szCs w:val="24"/>
        </w:rPr>
        <w:t>Утверждено</w:t>
      </w:r>
    </w:p>
    <w:p w:rsidR="002079BD" w:rsidRDefault="002079BD" w:rsidP="0089005B">
      <w:pPr>
        <w:spacing w:after="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</w:t>
      </w:r>
      <w:r w:rsidRPr="00DF477E">
        <w:rPr>
          <w:sz w:val="24"/>
          <w:szCs w:val="24"/>
        </w:rPr>
        <w:t>овета депутатов</w:t>
      </w:r>
    </w:p>
    <w:p w:rsidR="002079BD" w:rsidRPr="00DF477E" w:rsidRDefault="002079BD" w:rsidP="0089005B">
      <w:pPr>
        <w:spacing w:after="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Мелегежского сельского поселения</w:t>
      </w:r>
    </w:p>
    <w:p w:rsidR="002079BD" w:rsidRDefault="002079BD" w:rsidP="0089005B">
      <w:pPr>
        <w:spacing w:after="0"/>
        <w:ind w:left="4248"/>
        <w:jc w:val="center"/>
        <w:rPr>
          <w:sz w:val="24"/>
          <w:szCs w:val="24"/>
        </w:rPr>
      </w:pPr>
      <w:r w:rsidRPr="00DF477E">
        <w:rPr>
          <w:sz w:val="24"/>
          <w:szCs w:val="24"/>
        </w:rPr>
        <w:t>От</w:t>
      </w:r>
      <w:r>
        <w:rPr>
          <w:sz w:val="24"/>
          <w:szCs w:val="24"/>
        </w:rPr>
        <w:t xml:space="preserve"> 24 декабря </w:t>
      </w:r>
      <w:smartTag w:uri="urn:schemas-microsoft-com:office:smarttags" w:element="metricconverter">
        <w:smartTagPr>
          <w:attr w:name="ProductID" w:val="2019 г"/>
        </w:smartTagPr>
        <w:r w:rsidRPr="00DF477E">
          <w:rPr>
            <w:sz w:val="24"/>
            <w:szCs w:val="24"/>
          </w:rPr>
          <w:t>2019 г</w:t>
        </w:r>
      </w:smartTag>
      <w:r>
        <w:rPr>
          <w:sz w:val="24"/>
          <w:szCs w:val="24"/>
        </w:rPr>
        <w:t>. № 07-28</w:t>
      </w:r>
    </w:p>
    <w:p w:rsidR="002079BD" w:rsidRPr="009E5AA2" w:rsidRDefault="002079BD" w:rsidP="0089005B">
      <w:pPr>
        <w:spacing w:after="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9E5AA2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</w:p>
    <w:p w:rsidR="002079BD" w:rsidRDefault="002079BD" w:rsidP="0089005B">
      <w:pPr>
        <w:spacing w:after="0"/>
        <w:ind w:left="4248"/>
        <w:jc w:val="center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Pr="00DF477E" w:rsidRDefault="002079BD" w:rsidP="008B3520">
      <w:pPr>
        <w:spacing w:after="0"/>
        <w:jc w:val="center"/>
        <w:rPr>
          <w:b/>
          <w:sz w:val="24"/>
          <w:szCs w:val="24"/>
        </w:rPr>
      </w:pPr>
      <w:r w:rsidRPr="00DF477E">
        <w:rPr>
          <w:b/>
          <w:sz w:val="24"/>
          <w:szCs w:val="24"/>
        </w:rPr>
        <w:t>ПОЛОЖЕНИЕ</w:t>
      </w:r>
    </w:p>
    <w:p w:rsidR="002079BD" w:rsidRDefault="002079BD" w:rsidP="008B3520">
      <w:pPr>
        <w:spacing w:after="0"/>
        <w:jc w:val="center"/>
        <w:rPr>
          <w:b/>
          <w:sz w:val="24"/>
          <w:szCs w:val="24"/>
        </w:rPr>
      </w:pPr>
      <w:r w:rsidRPr="00DF477E">
        <w:rPr>
          <w:b/>
          <w:sz w:val="24"/>
          <w:szCs w:val="24"/>
        </w:rPr>
        <w:t>О ПОРЯДКЕ ПРИСУТСТВИЯ ГРАЖДАН (ФИЗИЧЕСКИХ ЛИЦ), В ТОМ ЧИСЛЕ ПРЕДСТАВИТЕЛЕЙ ОРГАНИЗАЦИЙ (ЮРИДИЧЕСКИХ ЛИЦ), ОБЩЕСТВЕННЫХ ОБЪЕДИ</w:t>
      </w:r>
      <w:r>
        <w:rPr>
          <w:b/>
          <w:sz w:val="24"/>
          <w:szCs w:val="24"/>
        </w:rPr>
        <w:t>НЕНИЙ</w:t>
      </w:r>
      <w:r w:rsidRPr="00DF477E">
        <w:rPr>
          <w:b/>
          <w:sz w:val="24"/>
          <w:szCs w:val="24"/>
        </w:rPr>
        <w:t xml:space="preserve"> НА ЗАСЕДАНИЯХ СОВЕТА ДЕПУТАТОВ </w:t>
      </w:r>
      <w:r>
        <w:rPr>
          <w:b/>
          <w:sz w:val="24"/>
          <w:szCs w:val="24"/>
        </w:rPr>
        <w:t>МЕЛЕГЕЖСКОГО СЕЛЬСКОГО</w:t>
      </w:r>
      <w:r w:rsidRPr="00DF477E">
        <w:rPr>
          <w:b/>
          <w:sz w:val="24"/>
          <w:szCs w:val="24"/>
        </w:rPr>
        <w:t xml:space="preserve"> ПОСЕЛЕНИЯ</w:t>
      </w:r>
    </w:p>
    <w:p w:rsidR="002079BD" w:rsidRDefault="002079BD" w:rsidP="007E3249">
      <w:pPr>
        <w:spacing w:after="0"/>
        <w:rPr>
          <w:b/>
          <w:sz w:val="24"/>
          <w:szCs w:val="24"/>
        </w:rPr>
      </w:pPr>
    </w:p>
    <w:p w:rsidR="002079BD" w:rsidRPr="000019F3" w:rsidRDefault="002079BD" w:rsidP="007E3249">
      <w:pPr>
        <w:spacing w:after="0"/>
        <w:jc w:val="center"/>
        <w:rPr>
          <w:b/>
          <w:sz w:val="24"/>
          <w:szCs w:val="24"/>
        </w:rPr>
      </w:pPr>
      <w:r w:rsidRPr="000019F3">
        <w:rPr>
          <w:b/>
          <w:sz w:val="24"/>
          <w:szCs w:val="24"/>
        </w:rPr>
        <w:t>Глава 1.  Общие положения</w:t>
      </w: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9E5AA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 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 (далее – также заинтересованных лиц) на заседаниях совета депутатов, а также права и обязанности указанных лиц.</w:t>
      </w:r>
    </w:p>
    <w:p w:rsidR="002079BD" w:rsidRDefault="002079BD" w:rsidP="009E5AA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 Настоящее Положение не распространяет своё действие на случаи присутствия на заседаниях совета депутатов (далее – также заседание):</w:t>
      </w:r>
    </w:p>
    <w:p w:rsidR="002079BD" w:rsidRDefault="002079BD" w:rsidP="009E5AA2">
      <w:pPr>
        <w:pStyle w:val="ListParagraph"/>
        <w:numPr>
          <w:ilvl w:val="0"/>
          <w:numId w:val="3"/>
        </w:numPr>
        <w:spacing w:after="0"/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лиц, приглашённых по инициативе совета депутатов, его председателя;</w:t>
      </w:r>
    </w:p>
    <w:p w:rsidR="002079BD" w:rsidRDefault="002079BD" w:rsidP="009E5AA2">
      <w:pPr>
        <w:pStyle w:val="ListParagraph"/>
        <w:numPr>
          <w:ilvl w:val="0"/>
          <w:numId w:val="3"/>
        </w:numPr>
        <w:spacing w:after="0"/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должностных лиц, присутствие которых на заседаниях предусмотрено законодательством, Уставом Мелегежского сельского поселения в связи с осуществлением ими должностных (служебных) обязанностей;</w:t>
      </w:r>
    </w:p>
    <w:p w:rsidR="002079BD" w:rsidRDefault="002079BD" w:rsidP="009E5AA2">
      <w:pPr>
        <w:pStyle w:val="ListParagraph"/>
        <w:numPr>
          <w:ilvl w:val="0"/>
          <w:numId w:val="3"/>
        </w:numPr>
        <w:spacing w:after="0"/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представителей средств массовой информации.</w:t>
      </w:r>
    </w:p>
    <w:p w:rsidR="002079BD" w:rsidRDefault="002079BD" w:rsidP="007E3249">
      <w:pPr>
        <w:pStyle w:val="ListParagraph"/>
        <w:spacing w:after="0"/>
        <w:ind w:left="1245"/>
        <w:jc w:val="both"/>
        <w:rPr>
          <w:sz w:val="24"/>
          <w:szCs w:val="24"/>
        </w:rPr>
      </w:pPr>
    </w:p>
    <w:p w:rsidR="002079BD" w:rsidRPr="000019F3" w:rsidRDefault="002079BD" w:rsidP="009E5AA2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 w:rsidRPr="000019F3">
        <w:rPr>
          <w:b/>
          <w:sz w:val="24"/>
          <w:szCs w:val="24"/>
        </w:rPr>
        <w:t>Глава 2.  Оповещение о заседании  и подача заявок на участие.</w:t>
      </w:r>
    </w:p>
    <w:p w:rsidR="002079BD" w:rsidRDefault="002079BD" w:rsidP="009E5AA2">
      <w:pPr>
        <w:spacing w:after="0"/>
        <w:rPr>
          <w:sz w:val="24"/>
          <w:szCs w:val="24"/>
        </w:rPr>
      </w:pPr>
    </w:p>
    <w:p w:rsidR="002079BD" w:rsidRDefault="002079BD" w:rsidP="009E5AA2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Оповещение заинтересованных лиц о заседании осуществляется путём размещения на официальном сайте Мелегежского сельского поселения в информационно-телекоммуникационной сети «Интернет» сведений о времени и месте заседания (с указанием адреса), о вопросах повестки заседания, а также адреса, на который принимаются заявки от заинтересованных лиц о намерении присутствовать на заседании. Размещение на сайте Мелегежского сельского поселения осуществляет администрация Мелегежского сельского поселения. Исходные данные о заседаниях совета депутатов предоставляет совет депутатов Мелегежского сельского поселения.    </w:t>
      </w:r>
    </w:p>
    <w:p w:rsidR="002079BD" w:rsidRDefault="002079BD" w:rsidP="009E5AA2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Оповещение заинтересованных лиц о заседании осуществляется в срок не позднее чем за семь календарных дней до дня проведения очередного заседания и не позднее чем за два календарных дня до проведения внеочередного заседания.</w:t>
      </w:r>
    </w:p>
    <w:p w:rsidR="002079BD" w:rsidRDefault="002079BD" w:rsidP="009E5AA2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целях присутствия на заседании заинтересованные лица направляют заявку о намерении присутствовать на заседании (далее – заявка) по форме согласно приложению к настоящему Положению в срок, не позднее 12.00 часов дня, предшествующего дню проведения соответствующего заседания.</w:t>
      </w:r>
    </w:p>
    <w:p w:rsidR="002079BD" w:rsidRDefault="002079BD" w:rsidP="009E5AA2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Заявки подлежат регистрации в порядке их поступления в совет депутатов в журнале учёта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2079BD" w:rsidRDefault="002079BD" w:rsidP="009E5AA2">
      <w:pPr>
        <w:pStyle w:val="ListParagraph"/>
        <w:spacing w:after="0"/>
        <w:ind w:left="0"/>
        <w:rPr>
          <w:sz w:val="24"/>
          <w:szCs w:val="24"/>
        </w:rPr>
      </w:pPr>
    </w:p>
    <w:p w:rsidR="002079BD" w:rsidRPr="000019F3" w:rsidRDefault="002079BD" w:rsidP="009E5AA2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 w:rsidRPr="000019F3">
        <w:rPr>
          <w:b/>
          <w:sz w:val="24"/>
          <w:szCs w:val="24"/>
        </w:rPr>
        <w:t>Глава 3. Организация заседания в случае присутствия заинтересованных лиц.</w:t>
      </w:r>
    </w:p>
    <w:p w:rsidR="002079BD" w:rsidRDefault="002079BD" w:rsidP="009E5AA2">
      <w:pPr>
        <w:pStyle w:val="ListParagraph"/>
        <w:spacing w:after="0"/>
        <w:ind w:left="0"/>
        <w:rPr>
          <w:sz w:val="24"/>
          <w:szCs w:val="24"/>
        </w:rPr>
      </w:pPr>
    </w:p>
    <w:p w:rsidR="002079BD" w:rsidRDefault="002079BD" w:rsidP="009E5AA2">
      <w:pPr>
        <w:pStyle w:val="ListParagraph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зале заседаний совета депутатов отводятся места для заинтересованных лиц.</w:t>
      </w:r>
    </w:p>
    <w:p w:rsidR="002079BD" w:rsidRDefault="002079BD" w:rsidP="009E5AA2">
      <w:pPr>
        <w:pStyle w:val="ListParagraph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превышения числа заинтересованных лиц, представивших заявку, числа свободных мест в зале заседаний, их размещение производится в порядке очерёдности по дате и времени получения заявки.</w:t>
      </w:r>
    </w:p>
    <w:p w:rsidR="002079BD" w:rsidRDefault="002079BD" w:rsidP="009E5AA2">
      <w:pPr>
        <w:pStyle w:val="ListParagraph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Заинтересованные лица не допускаются на заседание в случаях:</w:t>
      </w:r>
    </w:p>
    <w:p w:rsidR="002079BD" w:rsidRDefault="002079BD" w:rsidP="009E5AA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отсутствие документа, удостоверяющего личность;</w:t>
      </w:r>
    </w:p>
    <w:p w:rsidR="002079BD" w:rsidRDefault="002079BD" w:rsidP="009E5AA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отсутствие документа, подтверждающего полномочия (для представителей организаций (юридических лиц), общественных объединений.</w:t>
      </w:r>
    </w:p>
    <w:p w:rsidR="002079BD" w:rsidRDefault="002079BD" w:rsidP="009E5AA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несоответствия заявки требованиям, установленным настоящим Положением заинтересованное лицо может быть не допущено на заседание.</w:t>
      </w:r>
    </w:p>
    <w:p w:rsidR="002079BD" w:rsidRDefault="002079BD" w:rsidP="009E5AA2">
      <w:pPr>
        <w:pStyle w:val="ListParagraph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Заинтересованные лица допускаются в зал не ранее чем за двадцать минут и не позднее чем за три минуты до начала заседания.</w:t>
      </w:r>
    </w:p>
    <w:p w:rsidR="002079BD" w:rsidRDefault="002079BD" w:rsidP="009E5AA2">
      <w:pPr>
        <w:spacing w:after="0"/>
        <w:jc w:val="both"/>
        <w:rPr>
          <w:sz w:val="24"/>
          <w:szCs w:val="24"/>
        </w:rPr>
      </w:pPr>
    </w:p>
    <w:p w:rsidR="002079BD" w:rsidRPr="000019F3" w:rsidRDefault="002079BD" w:rsidP="009E5AA2">
      <w:pPr>
        <w:spacing w:after="0"/>
        <w:jc w:val="center"/>
        <w:rPr>
          <w:b/>
          <w:sz w:val="24"/>
          <w:szCs w:val="24"/>
        </w:rPr>
      </w:pPr>
      <w:r w:rsidRPr="000019F3">
        <w:rPr>
          <w:b/>
          <w:sz w:val="24"/>
          <w:szCs w:val="24"/>
        </w:rPr>
        <w:t>Глава 4.  Права и обязанности заинтересованных лиц.</w:t>
      </w:r>
    </w:p>
    <w:p w:rsidR="002079BD" w:rsidRDefault="002079BD" w:rsidP="009E5AA2">
      <w:pPr>
        <w:spacing w:after="0"/>
        <w:rPr>
          <w:sz w:val="24"/>
          <w:szCs w:val="24"/>
        </w:rPr>
      </w:pPr>
    </w:p>
    <w:p w:rsidR="002079BD" w:rsidRDefault="002079BD" w:rsidP="001A4667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  Заинтересованные лица должны:</w:t>
      </w:r>
    </w:p>
    <w:p w:rsidR="002079BD" w:rsidRDefault="002079BD" w:rsidP="009E5AA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…а) соблюдать требования Регламента совета депутатов, а также требования настоящего Положения;</w:t>
      </w:r>
    </w:p>
    <w:p w:rsidR="002079BD" w:rsidRDefault="002079BD" w:rsidP="009E5AA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соблюдать общепризнанные нормы этики;</w:t>
      </w:r>
    </w:p>
    <w:p w:rsidR="002079BD" w:rsidRPr="007527A8" w:rsidRDefault="002079BD" w:rsidP="009E5AA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депутатов; </w:t>
      </w:r>
    </w:p>
    <w:p w:rsidR="002079BD" w:rsidRDefault="002079BD" w:rsidP="009E5AA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при получении информации от депутатов и работников аппарата совета депутатов ставить их в известность о проведении аудио- и видеозаписи, кино- и фотосъёмки;</w:t>
      </w:r>
    </w:p>
    <w:p w:rsidR="002079BD" w:rsidRDefault="002079BD" w:rsidP="009E5AA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д) заканчивать установку видео- и фотоаппаратуры не позднее чем за пять минут до начала заседания;</w:t>
      </w:r>
    </w:p>
    <w:p w:rsidR="002079BD" w:rsidRDefault="002079BD" w:rsidP="009E5AA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е) не перемещаться по залу заседаний после объявления председателем совета депутатов о начале заседания, за исключением перемещения в пределах мест, специально отведённых для заинтересованных лиц, если это не мешает проведению соответствующего мероприятия;</w:t>
      </w:r>
    </w:p>
    <w:p w:rsidR="002079BD" w:rsidRDefault="002079BD" w:rsidP="009E5AA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ж)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фотосъёмки способами, мешающими ходу мероприятия; перемещения, создающие помехи проведению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обязанностей); </w:t>
      </w:r>
    </w:p>
    <w:p w:rsidR="002079BD" w:rsidRDefault="002079BD" w:rsidP="009E5AA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з) отключать во время проведения официальных мероприятий мобильные телефоны;</w:t>
      </w:r>
    </w:p>
    <w:p w:rsidR="002079BD" w:rsidRDefault="002079BD" w:rsidP="009E5AA2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и) соблюдать правили пропускного режима, общественного порядка в здании, где проводится заседание.</w:t>
      </w:r>
    </w:p>
    <w:p w:rsidR="002079BD" w:rsidRDefault="002079BD" w:rsidP="009E5A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 Заинтересованные лица, присутствующие на заседании, вправе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2079BD" w:rsidRDefault="002079BD" w:rsidP="009E5A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  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2079BD" w:rsidRDefault="002079BD" w:rsidP="009E5A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  Заинтересованные лица не участвуют в обсуждении и принятии решений.</w:t>
      </w:r>
    </w:p>
    <w:p w:rsidR="002079BD" w:rsidRDefault="002079BD" w:rsidP="009E5A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  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2079BD" w:rsidRDefault="002079BD" w:rsidP="009E5A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  В случае нарушения требований пунктов 1 и 2 главы 4 настоящего Положения, председатель совета депутатов делает замечание заинтересованному лицу, о чём делается соответствующая запись в протоколе заседания. При повторном нарушении заинтересованные лица по решению председателя совета депутатов удаляются из зала заседания, о чём делается соответствующая запись в протоколе.</w:t>
      </w:r>
    </w:p>
    <w:p w:rsidR="002079BD" w:rsidRDefault="002079BD" w:rsidP="009E5A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 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2079BD" w:rsidRDefault="002079BD" w:rsidP="009E5AA2">
      <w:pPr>
        <w:spacing w:after="0"/>
        <w:jc w:val="both"/>
        <w:rPr>
          <w:sz w:val="24"/>
          <w:szCs w:val="24"/>
        </w:rPr>
      </w:pPr>
    </w:p>
    <w:p w:rsidR="002079BD" w:rsidRDefault="002079BD" w:rsidP="009E5AA2">
      <w:pPr>
        <w:spacing w:after="0"/>
        <w:jc w:val="both"/>
        <w:rPr>
          <w:sz w:val="24"/>
          <w:szCs w:val="24"/>
        </w:rPr>
      </w:pPr>
    </w:p>
    <w:p w:rsidR="002079BD" w:rsidRDefault="002079BD" w:rsidP="009E5AA2">
      <w:pPr>
        <w:spacing w:after="0"/>
        <w:jc w:val="both"/>
        <w:rPr>
          <w:sz w:val="24"/>
          <w:szCs w:val="24"/>
        </w:rPr>
      </w:pPr>
    </w:p>
    <w:p w:rsidR="002079BD" w:rsidRDefault="002079BD" w:rsidP="007E3249">
      <w:pPr>
        <w:spacing w:after="0"/>
        <w:jc w:val="both"/>
        <w:rPr>
          <w:sz w:val="24"/>
          <w:szCs w:val="24"/>
        </w:rPr>
      </w:pPr>
    </w:p>
    <w:p w:rsidR="002079BD" w:rsidRDefault="002079BD" w:rsidP="007E3249">
      <w:pPr>
        <w:spacing w:after="0"/>
        <w:jc w:val="both"/>
        <w:rPr>
          <w:sz w:val="24"/>
          <w:szCs w:val="24"/>
        </w:rPr>
      </w:pPr>
    </w:p>
    <w:p w:rsidR="002079BD" w:rsidRDefault="002079BD" w:rsidP="007E3249">
      <w:pPr>
        <w:spacing w:after="0"/>
        <w:jc w:val="both"/>
        <w:rPr>
          <w:sz w:val="24"/>
          <w:szCs w:val="24"/>
        </w:rPr>
      </w:pPr>
    </w:p>
    <w:p w:rsidR="002079BD" w:rsidRDefault="002079BD" w:rsidP="007E3249">
      <w:pPr>
        <w:spacing w:after="0"/>
        <w:jc w:val="both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89005B">
      <w:pPr>
        <w:spacing w:after="0"/>
        <w:ind w:left="3540"/>
        <w:jc w:val="center"/>
        <w:rPr>
          <w:sz w:val="24"/>
          <w:szCs w:val="24"/>
        </w:rPr>
      </w:pPr>
    </w:p>
    <w:p w:rsidR="002079BD" w:rsidRDefault="002079BD" w:rsidP="0089005B">
      <w:pPr>
        <w:spacing w:after="0"/>
        <w:ind w:left="3540"/>
        <w:jc w:val="center"/>
        <w:rPr>
          <w:sz w:val="24"/>
          <w:szCs w:val="24"/>
        </w:rPr>
      </w:pPr>
    </w:p>
    <w:p w:rsidR="002079BD" w:rsidRDefault="002079BD" w:rsidP="0089005B">
      <w:pPr>
        <w:spacing w:after="0"/>
        <w:ind w:left="3540"/>
        <w:jc w:val="center"/>
        <w:rPr>
          <w:sz w:val="24"/>
          <w:szCs w:val="24"/>
        </w:rPr>
      </w:pPr>
    </w:p>
    <w:p w:rsidR="002079BD" w:rsidRDefault="002079BD" w:rsidP="0089005B">
      <w:pPr>
        <w:spacing w:after="0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079BD" w:rsidRDefault="002079BD" w:rsidP="0089005B">
      <w:pPr>
        <w:spacing w:after="0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к Положению о порядке присутствия</w:t>
      </w:r>
    </w:p>
    <w:p w:rsidR="002079BD" w:rsidRDefault="002079BD" w:rsidP="0089005B">
      <w:pPr>
        <w:spacing w:after="0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граждан (физических лиц),</w:t>
      </w:r>
      <w:r w:rsidRPr="00F40A32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представителей</w:t>
      </w:r>
    </w:p>
    <w:p w:rsidR="002079BD" w:rsidRDefault="002079BD" w:rsidP="0089005B">
      <w:pPr>
        <w:spacing w:after="0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организаций (юридических лиц),</w:t>
      </w:r>
      <w:r w:rsidRPr="00F40A32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общественных объединений</w:t>
      </w:r>
    </w:p>
    <w:p w:rsidR="002079BD" w:rsidRDefault="002079BD" w:rsidP="0089005B">
      <w:pPr>
        <w:spacing w:after="0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на заседаниях совета депутатов</w:t>
      </w:r>
      <w:r w:rsidRPr="00F40A32">
        <w:rPr>
          <w:sz w:val="24"/>
          <w:szCs w:val="24"/>
        </w:rPr>
        <w:t xml:space="preserve"> </w:t>
      </w:r>
      <w:r>
        <w:rPr>
          <w:sz w:val="24"/>
          <w:szCs w:val="24"/>
        </w:rPr>
        <w:t>Мелегежского сельского поселения</w:t>
      </w:r>
    </w:p>
    <w:p w:rsidR="002079BD" w:rsidRDefault="002079BD" w:rsidP="007E3249">
      <w:pPr>
        <w:spacing w:after="0"/>
        <w:jc w:val="right"/>
        <w:rPr>
          <w:sz w:val="24"/>
          <w:szCs w:val="24"/>
        </w:rPr>
      </w:pPr>
    </w:p>
    <w:p w:rsidR="002079BD" w:rsidRPr="00DB697F" w:rsidRDefault="002079BD" w:rsidP="007E3249">
      <w:pPr>
        <w:spacing w:after="0"/>
        <w:jc w:val="right"/>
        <w:rPr>
          <w:sz w:val="24"/>
          <w:szCs w:val="24"/>
        </w:rPr>
      </w:pPr>
    </w:p>
    <w:p w:rsidR="002079BD" w:rsidRDefault="002079BD" w:rsidP="007E3249">
      <w:pPr>
        <w:pStyle w:val="ListParagraph"/>
        <w:spacing w:after="0"/>
        <w:ind w:left="1245"/>
        <w:jc w:val="center"/>
        <w:rPr>
          <w:sz w:val="24"/>
          <w:szCs w:val="24"/>
        </w:rPr>
      </w:pPr>
    </w:p>
    <w:p w:rsidR="002079BD" w:rsidRPr="00C51B4B" w:rsidRDefault="002079BD" w:rsidP="007E3249">
      <w:pPr>
        <w:pStyle w:val="ListParagraph"/>
        <w:spacing w:after="0"/>
        <w:ind w:left="124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C51B4B">
        <w:rPr>
          <w:b/>
          <w:sz w:val="24"/>
          <w:szCs w:val="24"/>
        </w:rPr>
        <w:t>ЗАЯВКА</w:t>
      </w:r>
    </w:p>
    <w:p w:rsidR="002079BD" w:rsidRDefault="002079BD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для участия в заседании с</w:t>
      </w:r>
      <w:r w:rsidRPr="00CA0A10">
        <w:rPr>
          <w:sz w:val="24"/>
          <w:szCs w:val="24"/>
        </w:rPr>
        <w:t xml:space="preserve">овета депутатов </w:t>
      </w:r>
      <w:r>
        <w:rPr>
          <w:sz w:val="24"/>
          <w:szCs w:val="24"/>
        </w:rPr>
        <w:t>Мелегежского сельского</w:t>
      </w:r>
      <w:r w:rsidRPr="00CA0A10">
        <w:rPr>
          <w:sz w:val="24"/>
          <w:szCs w:val="24"/>
        </w:rPr>
        <w:t xml:space="preserve"> поселения</w:t>
      </w: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</w:t>
      </w:r>
    </w:p>
    <w:p w:rsidR="002079BD" w:rsidRDefault="002079BD" w:rsidP="007E3249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</w:t>
      </w:r>
      <w:r w:rsidRPr="00CA0A10">
        <w:rPr>
          <w:sz w:val="20"/>
          <w:szCs w:val="20"/>
        </w:rPr>
        <w:t>(Фами</w:t>
      </w:r>
      <w:r>
        <w:rPr>
          <w:sz w:val="20"/>
          <w:szCs w:val="20"/>
        </w:rPr>
        <w:t xml:space="preserve">лия, имя, отчество </w:t>
      </w:r>
      <w:r w:rsidRPr="00CA0A10">
        <w:rPr>
          <w:sz w:val="20"/>
          <w:szCs w:val="20"/>
        </w:rPr>
        <w:t xml:space="preserve"> заявителя) </w:t>
      </w:r>
    </w:p>
    <w:p w:rsidR="002079BD" w:rsidRDefault="002079BD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паспорт серия________номер_________________ выдан_____________________________</w:t>
      </w:r>
    </w:p>
    <w:p w:rsidR="002079BD" w:rsidRDefault="002079BD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 «____»___________________года,</w:t>
      </w:r>
    </w:p>
    <w:p w:rsidR="002079BD" w:rsidRDefault="002079BD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2079BD" w:rsidRDefault="002079BD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являюсь представителем*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 _____________________________________________________________________________</w:t>
      </w:r>
    </w:p>
    <w:p w:rsidR="002079BD" w:rsidRDefault="002079BD" w:rsidP="007E3249">
      <w:pPr>
        <w:spacing w:after="0"/>
        <w:rPr>
          <w:sz w:val="20"/>
          <w:szCs w:val="20"/>
        </w:rPr>
      </w:pPr>
      <w:r w:rsidRPr="005420C6">
        <w:rPr>
          <w:sz w:val="20"/>
          <w:szCs w:val="20"/>
        </w:rPr>
        <w:t>(наименование организации (юридического лица), общественного объедине</w:t>
      </w:r>
      <w:r>
        <w:rPr>
          <w:sz w:val="20"/>
          <w:szCs w:val="20"/>
        </w:rPr>
        <w:t>ния,</w:t>
      </w:r>
      <w:r w:rsidRPr="005420C6">
        <w:rPr>
          <w:sz w:val="20"/>
          <w:szCs w:val="20"/>
        </w:rPr>
        <w:t xml:space="preserve"> представителем которого является гражданин) по доверенности №_______________от «_____»_____________года.</w:t>
      </w:r>
    </w:p>
    <w:p w:rsidR="002079BD" w:rsidRDefault="002079BD" w:rsidP="007E3249">
      <w:pPr>
        <w:spacing w:after="0"/>
        <w:rPr>
          <w:sz w:val="20"/>
          <w:szCs w:val="20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  <w:r w:rsidRPr="005420C6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включить меня в число присутствующих на заседании совета депутатов, которое состоится «______»___________________года в «_____» часов «______» минут, для присутствия при обсуждении вопроса (вопросов) №№________________ повестки дня</w:t>
      </w:r>
    </w:p>
    <w:p w:rsidR="002079BD" w:rsidRDefault="002079BD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«___________________________________________________________________________»</w:t>
      </w:r>
    </w:p>
    <w:p w:rsidR="002079BD" w:rsidRDefault="002079BD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«___________________________________________________________________________»</w:t>
      </w: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 следующие контактные данные:</w:t>
      </w:r>
    </w:p>
    <w:p w:rsidR="002079BD" w:rsidRDefault="002079BD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 и (или) адрес электронной почты_______________________________________</w:t>
      </w:r>
    </w:p>
    <w:p w:rsidR="002079BD" w:rsidRDefault="002079BD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 проживания _____________________________________________________________</w:t>
      </w:r>
    </w:p>
    <w:p w:rsidR="002079BD" w:rsidRDefault="002079BD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F40A3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Уведомляю, что в ходе участии в заседании намереваюсь (не намереваюсь) (нужное подчеркнуть) осуществлять фото-, аудио-,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 </w:t>
      </w:r>
    </w:p>
    <w:p w:rsidR="002079BD" w:rsidRDefault="002079BD" w:rsidP="00F40A3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 июля 2006 года № 152 – ФЗ «О персональных данных» на  обработку моих персональных данных согласен.</w:t>
      </w:r>
    </w:p>
    <w:p w:rsidR="002079BD" w:rsidRDefault="002079BD" w:rsidP="007E3249">
      <w:pPr>
        <w:spacing w:after="0"/>
        <w:rPr>
          <w:sz w:val="24"/>
          <w:szCs w:val="24"/>
        </w:rPr>
      </w:pPr>
    </w:p>
    <w:p w:rsidR="002079BD" w:rsidRDefault="002079BD" w:rsidP="007E3249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Дата_________________                                       Заявитель__________________________</w:t>
      </w:r>
    </w:p>
    <w:p w:rsidR="002079BD" w:rsidRDefault="002079BD" w:rsidP="007E3249">
      <w:pPr>
        <w:tabs>
          <w:tab w:val="left" w:pos="5868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  <w:t xml:space="preserve">          </w:t>
      </w:r>
      <w:r w:rsidRPr="00C51B4B">
        <w:rPr>
          <w:sz w:val="20"/>
          <w:szCs w:val="20"/>
        </w:rPr>
        <w:t>(подпись)</w:t>
      </w:r>
    </w:p>
    <w:p w:rsidR="002079BD" w:rsidRDefault="002079BD" w:rsidP="007E3249">
      <w:pPr>
        <w:tabs>
          <w:tab w:val="left" w:pos="5868"/>
        </w:tabs>
        <w:spacing w:after="0"/>
        <w:rPr>
          <w:sz w:val="20"/>
          <w:szCs w:val="20"/>
        </w:rPr>
      </w:pPr>
    </w:p>
    <w:p w:rsidR="002079BD" w:rsidRDefault="002079BD" w:rsidP="007E3249">
      <w:pPr>
        <w:pBdr>
          <w:bottom w:val="single" w:sz="12" w:space="1" w:color="auto"/>
        </w:pBdr>
        <w:tabs>
          <w:tab w:val="left" w:pos="5868"/>
        </w:tabs>
        <w:spacing w:after="0"/>
        <w:rPr>
          <w:sz w:val="20"/>
          <w:szCs w:val="20"/>
        </w:rPr>
      </w:pPr>
    </w:p>
    <w:p w:rsidR="002079BD" w:rsidRDefault="002079BD" w:rsidP="007E3249">
      <w:pPr>
        <w:tabs>
          <w:tab w:val="left" w:pos="586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*Заполняется, если гражданин является представителем организации (юридического лица), общественного объединения.</w:t>
      </w:r>
    </w:p>
    <w:p w:rsidR="002079BD" w:rsidRPr="006A0510" w:rsidRDefault="002079BD" w:rsidP="007E3249">
      <w:pPr>
        <w:pStyle w:val="ListParagraph"/>
        <w:spacing w:after="0"/>
        <w:ind w:left="3285"/>
        <w:jc w:val="both"/>
        <w:rPr>
          <w:szCs w:val="28"/>
        </w:rPr>
      </w:pPr>
    </w:p>
    <w:sectPr w:rsidR="002079BD" w:rsidRPr="006A0510" w:rsidSect="00DC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D28"/>
    <w:multiLevelType w:val="hybridMultilevel"/>
    <w:tmpl w:val="1A10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F5B8E"/>
    <w:multiLevelType w:val="hybridMultilevel"/>
    <w:tmpl w:val="4D64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1A580A"/>
    <w:multiLevelType w:val="hybridMultilevel"/>
    <w:tmpl w:val="BAB2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055259"/>
    <w:multiLevelType w:val="hybridMultilevel"/>
    <w:tmpl w:val="F6FE29F6"/>
    <w:lvl w:ilvl="0" w:tplc="4F028D7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80566D6"/>
    <w:multiLevelType w:val="hybridMultilevel"/>
    <w:tmpl w:val="6D7A63DA"/>
    <w:lvl w:ilvl="0" w:tplc="07D85F9C">
      <w:start w:val="1"/>
      <w:numFmt w:val="decimal"/>
      <w:lvlText w:val="%1)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>
    <w:nsid w:val="67976649"/>
    <w:multiLevelType w:val="hybridMultilevel"/>
    <w:tmpl w:val="5C94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8821E0"/>
    <w:multiLevelType w:val="hybridMultilevel"/>
    <w:tmpl w:val="04B600FC"/>
    <w:lvl w:ilvl="0" w:tplc="62723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9D1"/>
    <w:rsid w:val="000019F3"/>
    <w:rsid w:val="000C6184"/>
    <w:rsid w:val="000D7D1C"/>
    <w:rsid w:val="0012199A"/>
    <w:rsid w:val="00156156"/>
    <w:rsid w:val="001A3081"/>
    <w:rsid w:val="001A4667"/>
    <w:rsid w:val="002079BD"/>
    <w:rsid w:val="0026202B"/>
    <w:rsid w:val="002644B2"/>
    <w:rsid w:val="002979D1"/>
    <w:rsid w:val="00375610"/>
    <w:rsid w:val="003C22B3"/>
    <w:rsid w:val="00456664"/>
    <w:rsid w:val="0049338D"/>
    <w:rsid w:val="005020DA"/>
    <w:rsid w:val="00504B45"/>
    <w:rsid w:val="005360A9"/>
    <w:rsid w:val="005420C6"/>
    <w:rsid w:val="00590CEA"/>
    <w:rsid w:val="005B5DE9"/>
    <w:rsid w:val="005C6B6D"/>
    <w:rsid w:val="005D19F7"/>
    <w:rsid w:val="005D633D"/>
    <w:rsid w:val="0067183A"/>
    <w:rsid w:val="006A0510"/>
    <w:rsid w:val="006D40BC"/>
    <w:rsid w:val="007527A8"/>
    <w:rsid w:val="007C59BC"/>
    <w:rsid w:val="007E3249"/>
    <w:rsid w:val="007F1774"/>
    <w:rsid w:val="0084428C"/>
    <w:rsid w:val="00853940"/>
    <w:rsid w:val="00886D50"/>
    <w:rsid w:val="0089005B"/>
    <w:rsid w:val="008B3520"/>
    <w:rsid w:val="00932618"/>
    <w:rsid w:val="009A135F"/>
    <w:rsid w:val="009E5AA2"/>
    <w:rsid w:val="00A025CB"/>
    <w:rsid w:val="00A61BF2"/>
    <w:rsid w:val="00A70B8C"/>
    <w:rsid w:val="00AE69E1"/>
    <w:rsid w:val="00B24BB7"/>
    <w:rsid w:val="00B33F6D"/>
    <w:rsid w:val="00B34BF6"/>
    <w:rsid w:val="00C51B4B"/>
    <w:rsid w:val="00C51B66"/>
    <w:rsid w:val="00CA0A10"/>
    <w:rsid w:val="00CD0813"/>
    <w:rsid w:val="00CE2B8E"/>
    <w:rsid w:val="00D04F61"/>
    <w:rsid w:val="00D81FE0"/>
    <w:rsid w:val="00DB39C4"/>
    <w:rsid w:val="00DB697F"/>
    <w:rsid w:val="00DB7858"/>
    <w:rsid w:val="00DC33AC"/>
    <w:rsid w:val="00DF477E"/>
    <w:rsid w:val="00E72375"/>
    <w:rsid w:val="00EB6469"/>
    <w:rsid w:val="00F05D80"/>
    <w:rsid w:val="00F23AAA"/>
    <w:rsid w:val="00F370ED"/>
    <w:rsid w:val="00F40A32"/>
    <w:rsid w:val="00FC482B"/>
    <w:rsid w:val="00FE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E1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79D1"/>
    <w:pPr>
      <w:ind w:left="720"/>
      <w:contextualSpacing/>
    </w:pPr>
  </w:style>
  <w:style w:type="paragraph" w:customStyle="1" w:styleId="1">
    <w:name w:val="Текст1"/>
    <w:basedOn w:val="Normal"/>
    <w:uiPriority w:val="99"/>
    <w:rsid w:val="007E324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6</Pages>
  <Words>1653</Words>
  <Characters>9426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makarova-e-v</cp:lastModifiedBy>
  <cp:revision>15</cp:revision>
  <cp:lastPrinted>2019-12-12T07:35:00Z</cp:lastPrinted>
  <dcterms:created xsi:type="dcterms:W3CDTF">2019-12-11T10:45:00Z</dcterms:created>
  <dcterms:modified xsi:type="dcterms:W3CDTF">2019-12-26T12:45:00Z</dcterms:modified>
</cp:coreProperties>
</file>