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33" w:rsidRPr="001F2017" w:rsidRDefault="00EE3433" w:rsidP="00361D4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1F2017">
        <w:rPr>
          <w:rFonts w:ascii="Times New Roman" w:hAnsi="Times New Roman" w:cs="Times New Roman"/>
          <w:vanish/>
          <w:sz w:val="24"/>
          <w:szCs w:val="24"/>
        </w:rPr>
        <w:t>G</w:t>
      </w:r>
      <w:r w:rsidRPr="001F201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EE3433" w:rsidRPr="001F2017" w:rsidRDefault="00EE3433" w:rsidP="00361D49">
      <w:pPr>
        <w:jc w:val="center"/>
        <w:rPr>
          <w:rFonts w:ascii="Times New Roman" w:hAnsi="Times New Roman" w:cs="Times New Roman"/>
          <w:b/>
          <w:bCs/>
        </w:rPr>
      </w:pPr>
      <w:r w:rsidRPr="001F2017">
        <w:rPr>
          <w:rFonts w:ascii="Times New Roman" w:hAnsi="Times New Roman" w:cs="Times New Roman"/>
          <w:b/>
          <w:bCs/>
        </w:rPr>
        <w:t>МЕЛЕГЕЖСКОЕ СЕЛЬСКОЕ ПОСЕЛЕНИЕ</w:t>
      </w:r>
    </w:p>
    <w:p w:rsidR="00EE3433" w:rsidRPr="001F2017" w:rsidRDefault="00EE3433" w:rsidP="00361D49">
      <w:pPr>
        <w:jc w:val="center"/>
        <w:rPr>
          <w:rFonts w:ascii="Times New Roman" w:hAnsi="Times New Roman" w:cs="Times New Roman"/>
          <w:b/>
          <w:bCs/>
        </w:rPr>
      </w:pPr>
      <w:r w:rsidRPr="001F2017">
        <w:rPr>
          <w:rFonts w:ascii="Times New Roman" w:hAnsi="Times New Roman" w:cs="Times New Roman"/>
          <w:b/>
          <w:bCs/>
        </w:rPr>
        <w:t>ТИХВИНСКОГО МУНИЦИПАЛЬНОГО РАЙОНА</w:t>
      </w:r>
    </w:p>
    <w:p w:rsidR="00EE3433" w:rsidRPr="001F2017" w:rsidRDefault="00EE3433" w:rsidP="00361D49">
      <w:pPr>
        <w:jc w:val="center"/>
        <w:rPr>
          <w:rFonts w:ascii="Times New Roman" w:hAnsi="Times New Roman" w:cs="Times New Roman"/>
          <w:b/>
          <w:bCs/>
        </w:rPr>
      </w:pPr>
      <w:r w:rsidRPr="001F2017">
        <w:rPr>
          <w:rFonts w:ascii="Times New Roman" w:hAnsi="Times New Roman" w:cs="Times New Roman"/>
          <w:b/>
          <w:bCs/>
        </w:rPr>
        <w:t>ЛЕНИНГРАДСКОЙ ОБЛАСТИ</w:t>
      </w:r>
    </w:p>
    <w:p w:rsidR="00EE3433" w:rsidRPr="001F2017" w:rsidRDefault="00EE3433" w:rsidP="00361D49">
      <w:pPr>
        <w:jc w:val="center"/>
        <w:rPr>
          <w:rFonts w:ascii="Times New Roman" w:hAnsi="Times New Roman" w:cs="Times New Roman"/>
          <w:b/>
          <w:bCs/>
        </w:rPr>
      </w:pPr>
      <w:r w:rsidRPr="001F2017">
        <w:rPr>
          <w:rFonts w:ascii="Times New Roman" w:hAnsi="Times New Roman" w:cs="Times New Roman"/>
          <w:b/>
          <w:bCs/>
        </w:rPr>
        <w:t>(АДМИНИСТРАЦИЯ МЕЛЕГЕЖСКОГО СЕЛЬСКОГО ПОСЕЛЕНИЯ)</w:t>
      </w:r>
    </w:p>
    <w:p w:rsidR="00EE3433" w:rsidRPr="001F2017" w:rsidRDefault="00EE3433" w:rsidP="00361D49">
      <w:pPr>
        <w:jc w:val="center"/>
        <w:rPr>
          <w:rFonts w:ascii="Times New Roman" w:hAnsi="Times New Roman" w:cs="Times New Roman"/>
          <w:b/>
          <w:bCs/>
        </w:rPr>
      </w:pPr>
    </w:p>
    <w:p w:rsidR="00EE3433" w:rsidRPr="001F2017" w:rsidRDefault="00EE3433" w:rsidP="00361D49">
      <w:pPr>
        <w:jc w:val="center"/>
        <w:rPr>
          <w:rFonts w:ascii="Times New Roman" w:hAnsi="Times New Roman" w:cs="Times New Roman"/>
          <w:b/>
          <w:bCs/>
        </w:rPr>
      </w:pPr>
      <w:r w:rsidRPr="001F2017">
        <w:rPr>
          <w:rFonts w:ascii="Times New Roman" w:hAnsi="Times New Roman" w:cs="Times New Roman"/>
          <w:b/>
          <w:bCs/>
        </w:rPr>
        <w:t>ПОСТАНОВЛЕНИЕ</w:t>
      </w:r>
    </w:p>
    <w:p w:rsidR="00EE3433" w:rsidRPr="00AE4424" w:rsidRDefault="00EE3433" w:rsidP="00361D49">
      <w:pPr>
        <w:jc w:val="both"/>
        <w:rPr>
          <w:sz w:val="28"/>
          <w:szCs w:val="28"/>
        </w:rPr>
      </w:pPr>
    </w:p>
    <w:p w:rsidR="00EE3433" w:rsidRPr="00954114" w:rsidRDefault="00EE3433" w:rsidP="00361D4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 1 февраля 2023</w:t>
      </w:r>
      <w:r w:rsidRPr="00954114">
        <w:rPr>
          <w:rFonts w:ascii="Times New Roman" w:hAnsi="Times New Roman" w:cs="Times New Roman"/>
          <w:u w:val="single"/>
        </w:rPr>
        <w:t xml:space="preserve">  год</w:t>
      </w:r>
      <w:r>
        <w:rPr>
          <w:rFonts w:ascii="Times New Roman" w:hAnsi="Times New Roman" w:cs="Times New Roman"/>
          <w:u w:val="single"/>
        </w:rPr>
        <w:t>а                                 № 07-13</w:t>
      </w:r>
      <w:r w:rsidRPr="00954114">
        <w:rPr>
          <w:rFonts w:ascii="Times New Roman" w:hAnsi="Times New Roman" w:cs="Times New Roman"/>
          <w:u w:val="single"/>
        </w:rPr>
        <w:t>-а</w:t>
      </w:r>
    </w:p>
    <w:p w:rsidR="00EE3433" w:rsidRDefault="00EE3433" w:rsidP="00361D49">
      <w:pPr>
        <w:pStyle w:val="50"/>
        <w:shd w:val="clear" w:color="auto" w:fill="auto"/>
        <w:spacing w:before="0" w:after="0"/>
        <w:ind w:right="560"/>
      </w:pPr>
    </w:p>
    <w:p w:rsidR="00EE3433" w:rsidRPr="001F2017" w:rsidRDefault="00EE3433" w:rsidP="00361D49">
      <w:pPr>
        <w:pStyle w:val="50"/>
        <w:shd w:val="clear" w:color="auto" w:fill="auto"/>
        <w:spacing w:before="0" w:after="0" w:line="240" w:lineRule="auto"/>
        <w:ind w:right="560"/>
        <w:rPr>
          <w:b w:val="0"/>
          <w:sz w:val="24"/>
          <w:szCs w:val="24"/>
        </w:rPr>
      </w:pPr>
      <w:r w:rsidRPr="001F2017">
        <w:rPr>
          <w:b w:val="0"/>
          <w:sz w:val="24"/>
          <w:szCs w:val="24"/>
        </w:rPr>
        <w:t xml:space="preserve">Об утверждении муниципальной программы </w:t>
      </w:r>
    </w:p>
    <w:p w:rsidR="00EE3433" w:rsidRDefault="00EE3433" w:rsidP="00361D49">
      <w:pPr>
        <w:pStyle w:val="50"/>
        <w:shd w:val="clear" w:color="auto" w:fill="auto"/>
        <w:spacing w:before="0" w:after="0" w:line="240" w:lineRule="auto"/>
        <w:ind w:right="560"/>
        <w:rPr>
          <w:b w:val="0"/>
          <w:sz w:val="24"/>
          <w:szCs w:val="24"/>
        </w:rPr>
      </w:pPr>
      <w:r w:rsidRPr="001F2017">
        <w:rPr>
          <w:b w:val="0"/>
          <w:sz w:val="24"/>
          <w:szCs w:val="24"/>
        </w:rPr>
        <w:t>«Профилактика терроризма и экстремизма</w:t>
      </w:r>
      <w:r>
        <w:rPr>
          <w:b w:val="0"/>
          <w:sz w:val="24"/>
          <w:szCs w:val="24"/>
        </w:rPr>
        <w:t>,</w:t>
      </w:r>
    </w:p>
    <w:p w:rsidR="00EE3433" w:rsidRPr="000757AB" w:rsidRDefault="00EE3433" w:rsidP="00361D49">
      <w:pPr>
        <w:pStyle w:val="50"/>
        <w:shd w:val="clear" w:color="auto" w:fill="auto"/>
        <w:spacing w:before="0" w:after="0" w:line="240" w:lineRule="auto"/>
        <w:ind w:right="560"/>
        <w:rPr>
          <w:b w:val="0"/>
          <w:sz w:val="24"/>
          <w:szCs w:val="24"/>
        </w:rPr>
      </w:pPr>
      <w:r w:rsidRPr="000757AB">
        <w:rPr>
          <w:b w:val="0"/>
          <w:sz w:val="24"/>
          <w:szCs w:val="24"/>
        </w:rPr>
        <w:t xml:space="preserve"> а также минимизации и (или) ликвидации</w:t>
      </w:r>
    </w:p>
    <w:p w:rsidR="00EE3433" w:rsidRPr="000757AB" w:rsidRDefault="00EE3433" w:rsidP="00361D49">
      <w:pPr>
        <w:pStyle w:val="50"/>
        <w:shd w:val="clear" w:color="auto" w:fill="auto"/>
        <w:spacing w:before="0" w:after="0" w:line="240" w:lineRule="auto"/>
        <w:ind w:right="560"/>
        <w:rPr>
          <w:b w:val="0"/>
          <w:sz w:val="24"/>
          <w:szCs w:val="24"/>
        </w:rPr>
      </w:pPr>
      <w:r w:rsidRPr="000757AB">
        <w:rPr>
          <w:b w:val="0"/>
          <w:sz w:val="24"/>
          <w:szCs w:val="24"/>
        </w:rPr>
        <w:t xml:space="preserve"> последствий проявлений терроризма и экстремизма</w:t>
      </w:r>
    </w:p>
    <w:p w:rsidR="00EE3433" w:rsidRDefault="00EE3433" w:rsidP="00361D49">
      <w:pPr>
        <w:pStyle w:val="50"/>
        <w:shd w:val="clear" w:color="auto" w:fill="auto"/>
        <w:spacing w:before="0" w:after="0" w:line="240" w:lineRule="auto"/>
        <w:ind w:right="560"/>
        <w:rPr>
          <w:b w:val="0"/>
          <w:sz w:val="24"/>
          <w:szCs w:val="24"/>
        </w:rPr>
      </w:pPr>
      <w:r w:rsidRPr="001F2017">
        <w:rPr>
          <w:b w:val="0"/>
          <w:sz w:val="24"/>
          <w:szCs w:val="24"/>
        </w:rPr>
        <w:t xml:space="preserve"> на территории Мелегежско</w:t>
      </w:r>
      <w:r>
        <w:rPr>
          <w:b w:val="0"/>
          <w:sz w:val="24"/>
          <w:szCs w:val="24"/>
        </w:rPr>
        <w:t>го</w:t>
      </w:r>
      <w:r w:rsidRPr="001F2017">
        <w:rPr>
          <w:b w:val="0"/>
          <w:sz w:val="24"/>
          <w:szCs w:val="24"/>
        </w:rPr>
        <w:t xml:space="preserve"> сельско</w:t>
      </w:r>
      <w:r>
        <w:rPr>
          <w:b w:val="0"/>
          <w:sz w:val="24"/>
          <w:szCs w:val="24"/>
        </w:rPr>
        <w:t xml:space="preserve">го </w:t>
      </w:r>
      <w:r w:rsidRPr="001F2017">
        <w:rPr>
          <w:b w:val="0"/>
          <w:sz w:val="24"/>
          <w:szCs w:val="24"/>
        </w:rPr>
        <w:t xml:space="preserve"> поселени</w:t>
      </w:r>
      <w:r>
        <w:rPr>
          <w:b w:val="0"/>
          <w:sz w:val="24"/>
          <w:szCs w:val="24"/>
        </w:rPr>
        <w:t>я</w:t>
      </w:r>
      <w:r w:rsidRPr="001F2017">
        <w:rPr>
          <w:b w:val="0"/>
          <w:sz w:val="24"/>
          <w:szCs w:val="24"/>
        </w:rPr>
        <w:t>»</w:t>
      </w:r>
    </w:p>
    <w:p w:rsidR="00EE3433" w:rsidRPr="001F2017" w:rsidRDefault="00EE3433" w:rsidP="00361D49">
      <w:pPr>
        <w:pStyle w:val="50"/>
        <w:shd w:val="clear" w:color="auto" w:fill="auto"/>
        <w:spacing w:before="0" w:after="0"/>
        <w:ind w:right="560"/>
        <w:rPr>
          <w:b w:val="0"/>
          <w:sz w:val="24"/>
          <w:szCs w:val="24"/>
        </w:rPr>
      </w:pPr>
    </w:p>
    <w:p w:rsidR="00EE3433" w:rsidRPr="007319AF" w:rsidRDefault="00EE3433" w:rsidP="00361D49">
      <w:pPr>
        <w:pStyle w:val="60"/>
        <w:shd w:val="clear" w:color="auto" w:fill="auto"/>
        <w:spacing w:before="0" w:after="0"/>
        <w:ind w:right="141"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319AF">
        <w:rPr>
          <w:sz w:val="24"/>
          <w:szCs w:val="24"/>
        </w:rPr>
        <w:t>В соответствии с пунктом 5  статьи 14 Федерального закона Российской Федерации от 6 октября 2003 года №131-ФЗ «Об общих принципах организации местного самоуправления в Российской Федерации», постановлением администрации Мелегежского сель</w:t>
      </w:r>
      <w:r>
        <w:rPr>
          <w:sz w:val="24"/>
          <w:szCs w:val="24"/>
        </w:rPr>
        <w:t>ского поселения от 12</w:t>
      </w:r>
      <w:r w:rsidRPr="007319AF">
        <w:rPr>
          <w:sz w:val="24"/>
          <w:szCs w:val="24"/>
        </w:rPr>
        <w:t xml:space="preserve"> ноября 20</w:t>
      </w:r>
      <w:r>
        <w:rPr>
          <w:sz w:val="24"/>
          <w:szCs w:val="24"/>
        </w:rPr>
        <w:t>21</w:t>
      </w:r>
      <w:r w:rsidRPr="007319AF">
        <w:rPr>
          <w:sz w:val="24"/>
          <w:szCs w:val="24"/>
        </w:rPr>
        <w:t xml:space="preserve"> года №07-</w:t>
      </w:r>
      <w:r>
        <w:rPr>
          <w:sz w:val="24"/>
          <w:szCs w:val="24"/>
        </w:rPr>
        <w:t>86</w:t>
      </w:r>
      <w:r w:rsidRPr="007319AF">
        <w:rPr>
          <w:sz w:val="24"/>
          <w:szCs w:val="24"/>
        </w:rPr>
        <w:t xml:space="preserve">-а «Об утверждении Порядка разработки, реализации и оценки эффективности муниципальных программ  Мелегежского сельского поселения», администрация Мелегежского сельского поселения </w:t>
      </w:r>
      <w:r w:rsidRPr="007319AF">
        <w:rPr>
          <w:b/>
          <w:sz w:val="24"/>
          <w:szCs w:val="24"/>
        </w:rPr>
        <w:t>ПОСТАНОВЛЯЕТ:</w:t>
      </w:r>
    </w:p>
    <w:p w:rsidR="00EE3433" w:rsidRPr="007319AF" w:rsidRDefault="00EE3433" w:rsidP="00361D49">
      <w:pPr>
        <w:pStyle w:val="60"/>
        <w:shd w:val="clear" w:color="auto" w:fill="auto"/>
        <w:spacing w:before="0" w:after="0"/>
        <w:ind w:right="141" w:firstLine="0"/>
        <w:rPr>
          <w:b/>
        </w:rPr>
      </w:pPr>
      <w:r w:rsidRPr="007319AF">
        <w:rPr>
          <w:b/>
        </w:rPr>
        <w:t xml:space="preserve"> </w:t>
      </w:r>
    </w:p>
    <w:p w:rsidR="00EE3433" w:rsidRDefault="00EE3433" w:rsidP="00361D49">
      <w:pPr>
        <w:pStyle w:val="50"/>
        <w:shd w:val="clear" w:color="auto" w:fill="auto"/>
        <w:spacing w:before="0" w:after="0"/>
        <w:ind w:right="141"/>
        <w:rPr>
          <w:b w:val="0"/>
          <w:sz w:val="24"/>
          <w:szCs w:val="24"/>
        </w:rPr>
      </w:pPr>
      <w:r>
        <w:tab/>
      </w:r>
      <w:r w:rsidRPr="007319AF">
        <w:rPr>
          <w:b w:val="0"/>
        </w:rPr>
        <w:t>1</w:t>
      </w:r>
      <w:r w:rsidRPr="007319AF">
        <w:rPr>
          <w:b w:val="0"/>
          <w:sz w:val="24"/>
          <w:szCs w:val="24"/>
        </w:rPr>
        <w:t>. Утвердить муниципальную программу</w:t>
      </w:r>
      <w:r w:rsidRPr="007319AF">
        <w:rPr>
          <w:sz w:val="24"/>
          <w:szCs w:val="24"/>
        </w:rPr>
        <w:t xml:space="preserve"> «</w:t>
      </w:r>
      <w:r w:rsidRPr="007319AF">
        <w:rPr>
          <w:b w:val="0"/>
          <w:sz w:val="24"/>
          <w:szCs w:val="24"/>
        </w:rPr>
        <w:t>Профилактика терроризма и экстремизма</w:t>
      </w:r>
      <w:r>
        <w:rPr>
          <w:b w:val="0"/>
          <w:sz w:val="24"/>
          <w:szCs w:val="24"/>
        </w:rPr>
        <w:t xml:space="preserve">, </w:t>
      </w:r>
      <w:r w:rsidRPr="000757AB">
        <w:rPr>
          <w:b w:val="0"/>
          <w:sz w:val="24"/>
          <w:szCs w:val="24"/>
        </w:rPr>
        <w:t>а также минимизации и (или) ликвидации последствий проявлений терроризма и экстремизма</w:t>
      </w:r>
      <w:r w:rsidRPr="007319AF">
        <w:rPr>
          <w:b w:val="0"/>
          <w:sz w:val="24"/>
          <w:szCs w:val="24"/>
        </w:rPr>
        <w:t xml:space="preserve"> на территории Мелегежско</w:t>
      </w:r>
      <w:r>
        <w:rPr>
          <w:b w:val="0"/>
          <w:sz w:val="24"/>
          <w:szCs w:val="24"/>
        </w:rPr>
        <w:t>го</w:t>
      </w:r>
      <w:r w:rsidRPr="007319AF">
        <w:rPr>
          <w:b w:val="0"/>
          <w:sz w:val="24"/>
          <w:szCs w:val="24"/>
        </w:rPr>
        <w:t xml:space="preserve"> сельско</w:t>
      </w:r>
      <w:r>
        <w:rPr>
          <w:b w:val="0"/>
          <w:sz w:val="24"/>
          <w:szCs w:val="24"/>
        </w:rPr>
        <w:t>го</w:t>
      </w:r>
      <w:r w:rsidRPr="007319AF">
        <w:rPr>
          <w:b w:val="0"/>
          <w:sz w:val="24"/>
          <w:szCs w:val="24"/>
        </w:rPr>
        <w:t xml:space="preserve"> поселени</w:t>
      </w:r>
      <w:r>
        <w:rPr>
          <w:b w:val="0"/>
          <w:sz w:val="24"/>
          <w:szCs w:val="24"/>
        </w:rPr>
        <w:t>я</w:t>
      </w:r>
      <w:r w:rsidRPr="007319AF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(приложение).</w:t>
      </w:r>
    </w:p>
    <w:p w:rsidR="00EE3433" w:rsidRPr="007319AF" w:rsidRDefault="00EE3433" w:rsidP="00361D49">
      <w:pPr>
        <w:pStyle w:val="50"/>
        <w:shd w:val="clear" w:color="auto" w:fill="auto"/>
        <w:spacing w:before="0" w:after="0"/>
        <w:ind w:right="14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 Финансирование расходов на реализацию мероприятий программы производить в пределах средств, предусмотренных на эти цели в бюджете Мелегежского сельского поселения.</w:t>
      </w:r>
    </w:p>
    <w:p w:rsidR="00EE3433" w:rsidRDefault="00EE3433" w:rsidP="00361D49">
      <w:pPr>
        <w:pStyle w:val="60"/>
        <w:shd w:val="clear" w:color="auto" w:fill="auto"/>
        <w:tabs>
          <w:tab w:val="left" w:pos="699"/>
        </w:tabs>
        <w:spacing w:before="0" w:after="0"/>
        <w:ind w:left="740" w:right="141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7319AF">
        <w:rPr>
          <w:sz w:val="24"/>
          <w:szCs w:val="24"/>
        </w:rPr>
        <w:t>. Контроль за исполнением постановления оставляю за собой.</w:t>
      </w:r>
    </w:p>
    <w:p w:rsidR="00EE3433" w:rsidRDefault="00EE3433" w:rsidP="00361D49">
      <w:pPr>
        <w:pStyle w:val="60"/>
        <w:shd w:val="clear" w:color="auto" w:fill="auto"/>
        <w:tabs>
          <w:tab w:val="left" w:pos="0"/>
        </w:tabs>
        <w:spacing w:before="0" w:after="0"/>
        <w:ind w:left="740" w:right="141"/>
        <w:rPr>
          <w:sz w:val="24"/>
          <w:szCs w:val="24"/>
        </w:rPr>
      </w:pPr>
    </w:p>
    <w:p w:rsidR="00EE3433" w:rsidRDefault="00EE3433" w:rsidP="00361D49">
      <w:pPr>
        <w:pStyle w:val="60"/>
        <w:shd w:val="clear" w:color="auto" w:fill="auto"/>
        <w:tabs>
          <w:tab w:val="left" w:pos="0"/>
        </w:tabs>
        <w:spacing w:before="0" w:after="0"/>
        <w:ind w:left="740" w:right="141"/>
        <w:rPr>
          <w:sz w:val="24"/>
          <w:szCs w:val="24"/>
        </w:rPr>
      </w:pPr>
    </w:p>
    <w:p w:rsidR="00EE3433" w:rsidRDefault="00EE3433" w:rsidP="00361D49">
      <w:pPr>
        <w:pStyle w:val="60"/>
        <w:shd w:val="clear" w:color="auto" w:fill="auto"/>
        <w:tabs>
          <w:tab w:val="left" w:pos="0"/>
        </w:tabs>
        <w:spacing w:before="0" w:after="0"/>
        <w:ind w:left="740" w:right="141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С.Ю. Прохоренко</w:t>
      </w:r>
    </w:p>
    <w:p w:rsidR="00EE3433" w:rsidRDefault="00EE3433" w:rsidP="00361D49">
      <w:pPr>
        <w:pStyle w:val="60"/>
        <w:shd w:val="clear" w:color="auto" w:fill="auto"/>
        <w:tabs>
          <w:tab w:val="left" w:pos="0"/>
        </w:tabs>
        <w:spacing w:before="0" w:after="0"/>
        <w:ind w:left="740"/>
        <w:rPr>
          <w:sz w:val="24"/>
          <w:szCs w:val="24"/>
        </w:rPr>
      </w:pPr>
    </w:p>
    <w:p w:rsidR="00EE3433" w:rsidRDefault="00EE3433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20"/>
          <w:szCs w:val="20"/>
        </w:rPr>
      </w:pPr>
    </w:p>
    <w:p w:rsidR="00EE3433" w:rsidRPr="007319AF" w:rsidRDefault="00EE3433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20"/>
          <w:szCs w:val="20"/>
        </w:rPr>
      </w:pPr>
      <w:r w:rsidRPr="007319AF">
        <w:rPr>
          <w:sz w:val="20"/>
          <w:szCs w:val="20"/>
        </w:rPr>
        <w:t xml:space="preserve">Огурцова Наталья </w:t>
      </w:r>
      <w:r>
        <w:rPr>
          <w:sz w:val="20"/>
          <w:szCs w:val="20"/>
        </w:rPr>
        <w:t>Н</w:t>
      </w:r>
      <w:r w:rsidRPr="007319AF">
        <w:rPr>
          <w:sz w:val="20"/>
          <w:szCs w:val="20"/>
        </w:rPr>
        <w:t>иколаевна,</w:t>
      </w:r>
    </w:p>
    <w:p w:rsidR="00EE3433" w:rsidRPr="007319AF" w:rsidRDefault="00EE3433" w:rsidP="00361D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left="740"/>
        <w:rPr>
          <w:sz w:val="20"/>
          <w:szCs w:val="20"/>
        </w:rPr>
      </w:pPr>
      <w:r w:rsidRPr="007319AF">
        <w:rPr>
          <w:sz w:val="20"/>
          <w:szCs w:val="20"/>
        </w:rPr>
        <w:t>8(813-67)38-245</w:t>
      </w:r>
    </w:p>
    <w:tbl>
      <w:tblPr>
        <w:tblpPr w:leftFromText="180" w:rightFromText="180" w:vertAnchor="text" w:horzAnchor="margin" w:tblpXSpec="right" w:tblpY="-2416"/>
        <w:tblOverlap w:val="never"/>
        <w:tblW w:w="944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933"/>
        <w:gridCol w:w="7509"/>
      </w:tblGrid>
      <w:tr w:rsidR="00EE3433" w:rsidTr="008D31B5">
        <w:trPr>
          <w:trHeight w:hRule="exact" w:val="2321"/>
        </w:trPr>
        <w:tc>
          <w:tcPr>
            <w:tcW w:w="1933" w:type="dxa"/>
            <w:shd w:val="clear" w:color="auto" w:fill="FFFFFF"/>
          </w:tcPr>
          <w:p w:rsidR="00EE3433" w:rsidRDefault="00EE3433" w:rsidP="008D31B5">
            <w:pPr>
              <w:ind w:right="-2862"/>
              <w:rPr>
                <w:sz w:val="10"/>
                <w:szCs w:val="10"/>
              </w:rPr>
            </w:pPr>
          </w:p>
        </w:tc>
        <w:tc>
          <w:tcPr>
            <w:tcW w:w="7509" w:type="dxa"/>
            <w:shd w:val="clear" w:color="auto" w:fill="FFFFFF"/>
          </w:tcPr>
          <w:p w:rsidR="00EE3433" w:rsidRDefault="00EE3433" w:rsidP="008D31B5">
            <w:pPr>
              <w:jc w:val="right"/>
              <w:rPr>
                <w:rStyle w:val="20"/>
              </w:rPr>
            </w:pPr>
          </w:p>
          <w:p w:rsidR="00EE3433" w:rsidRDefault="00EE3433" w:rsidP="008D31B5">
            <w:pPr>
              <w:jc w:val="right"/>
              <w:rPr>
                <w:rStyle w:val="20"/>
              </w:rPr>
            </w:pPr>
          </w:p>
          <w:p w:rsidR="00EE3433" w:rsidRDefault="00EE3433" w:rsidP="008D31B5">
            <w:pPr>
              <w:jc w:val="right"/>
            </w:pPr>
            <w:r>
              <w:rPr>
                <w:rStyle w:val="20"/>
              </w:rPr>
              <w:t>УТВЕРЖДЕНА</w:t>
            </w:r>
          </w:p>
          <w:p w:rsidR="00EE3433" w:rsidRDefault="00EE3433" w:rsidP="008D31B5">
            <w:pPr>
              <w:jc w:val="right"/>
              <w:rPr>
                <w:rStyle w:val="20"/>
              </w:rPr>
            </w:pPr>
            <w:r>
              <w:rPr>
                <w:rStyle w:val="20"/>
              </w:rPr>
              <w:t xml:space="preserve">постановлением администрации </w:t>
            </w:r>
          </w:p>
          <w:p w:rsidR="00EE3433" w:rsidRDefault="00EE3433" w:rsidP="008D31B5">
            <w:pPr>
              <w:jc w:val="right"/>
              <w:rPr>
                <w:rStyle w:val="20"/>
              </w:rPr>
            </w:pPr>
            <w:r>
              <w:rPr>
                <w:rStyle w:val="20"/>
              </w:rPr>
              <w:t>Мелегежского сельского поселения</w:t>
            </w:r>
          </w:p>
          <w:p w:rsidR="00EE3433" w:rsidRDefault="00EE3433" w:rsidP="008D31B5">
            <w:pPr>
              <w:jc w:val="right"/>
              <w:rPr>
                <w:rStyle w:val="20"/>
              </w:rPr>
            </w:pPr>
            <w:r>
              <w:rPr>
                <w:rStyle w:val="20"/>
              </w:rPr>
              <w:t>от 1 февраля 2023  г. № 07-1 3-а</w:t>
            </w:r>
          </w:p>
          <w:p w:rsidR="00EE3433" w:rsidRDefault="00EE3433" w:rsidP="008D31B5">
            <w:pPr>
              <w:jc w:val="right"/>
            </w:pPr>
            <w:r>
              <w:rPr>
                <w:rStyle w:val="20"/>
              </w:rPr>
              <w:t>(приложение)</w:t>
            </w:r>
          </w:p>
        </w:tc>
      </w:tr>
    </w:tbl>
    <w:p w:rsidR="00EE3433" w:rsidRPr="007319AF" w:rsidRDefault="00EE3433" w:rsidP="00361D49">
      <w:pPr>
        <w:pStyle w:val="50"/>
        <w:shd w:val="clear" w:color="auto" w:fill="auto"/>
        <w:spacing w:before="0" w:after="0"/>
        <w:ind w:right="560"/>
        <w:jc w:val="center"/>
      </w:pPr>
      <w:r w:rsidRPr="007319AF">
        <w:t>МУНИЦИПАЛЬНАЯ ПРОГРАММА</w:t>
      </w:r>
    </w:p>
    <w:p w:rsidR="00EE3433" w:rsidRDefault="00EE3433" w:rsidP="00361D49">
      <w:pPr>
        <w:pStyle w:val="50"/>
        <w:shd w:val="clear" w:color="auto" w:fill="auto"/>
        <w:spacing w:before="0" w:after="0"/>
        <w:ind w:right="560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7319AF">
        <w:rPr>
          <w:sz w:val="24"/>
          <w:szCs w:val="24"/>
        </w:rPr>
        <w:t>Профилактика терроризма и экстремизма</w:t>
      </w:r>
      <w:r>
        <w:rPr>
          <w:sz w:val="24"/>
          <w:szCs w:val="24"/>
        </w:rPr>
        <w:t xml:space="preserve">, </w:t>
      </w:r>
      <w:r w:rsidRPr="00C45FCA">
        <w:rPr>
          <w:sz w:val="24"/>
          <w:szCs w:val="24"/>
        </w:rPr>
        <w:t>а также минимизации и (или) ликвидации последствий проявлений терроризма и экстремизма</w:t>
      </w:r>
      <w:r w:rsidRPr="007319AF">
        <w:rPr>
          <w:sz w:val="24"/>
          <w:szCs w:val="24"/>
        </w:rPr>
        <w:t xml:space="preserve"> на территории </w:t>
      </w:r>
    </w:p>
    <w:p w:rsidR="00EE3433" w:rsidRDefault="00EE3433" w:rsidP="00361D49">
      <w:pPr>
        <w:pStyle w:val="50"/>
        <w:shd w:val="clear" w:color="auto" w:fill="auto"/>
        <w:spacing w:before="0" w:after="0"/>
        <w:ind w:right="560"/>
        <w:jc w:val="center"/>
        <w:rPr>
          <w:sz w:val="24"/>
          <w:szCs w:val="24"/>
        </w:rPr>
      </w:pPr>
      <w:r>
        <w:rPr>
          <w:sz w:val="24"/>
          <w:szCs w:val="24"/>
        </w:rPr>
        <w:t>Мелегежского сельского поселения"</w:t>
      </w:r>
    </w:p>
    <w:p w:rsidR="00EE3433" w:rsidRDefault="00EE3433" w:rsidP="00361D49">
      <w:pPr>
        <w:pStyle w:val="50"/>
        <w:shd w:val="clear" w:color="auto" w:fill="auto"/>
        <w:spacing w:before="0" w:after="0"/>
        <w:ind w:right="560"/>
        <w:jc w:val="center"/>
        <w:rPr>
          <w:sz w:val="24"/>
          <w:szCs w:val="24"/>
        </w:rPr>
      </w:pPr>
    </w:p>
    <w:p w:rsidR="00EE3433" w:rsidRPr="003443D3" w:rsidRDefault="00EE3433" w:rsidP="00361D49">
      <w:pPr>
        <w:pStyle w:val="50"/>
        <w:shd w:val="clear" w:color="auto" w:fill="auto"/>
        <w:spacing w:before="0" w:after="0"/>
        <w:ind w:right="560"/>
        <w:jc w:val="center"/>
        <w:rPr>
          <w:b w:val="0"/>
          <w:sz w:val="24"/>
          <w:szCs w:val="24"/>
        </w:rPr>
      </w:pPr>
      <w:r w:rsidRPr="003443D3">
        <w:rPr>
          <w:b w:val="0"/>
          <w:sz w:val="24"/>
          <w:szCs w:val="24"/>
        </w:rPr>
        <w:t>ПАСПОРТ</w:t>
      </w:r>
      <w:r>
        <w:rPr>
          <w:b w:val="0"/>
          <w:sz w:val="24"/>
          <w:szCs w:val="24"/>
        </w:rPr>
        <w:t xml:space="preserve">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8"/>
        <w:gridCol w:w="6233"/>
      </w:tblGrid>
      <w:tr w:rsidR="00EE3433" w:rsidRPr="003443D3" w:rsidTr="00745FC5">
        <w:tc>
          <w:tcPr>
            <w:tcW w:w="3288" w:type="dxa"/>
          </w:tcPr>
          <w:p w:rsidR="00EE3433" w:rsidRPr="00745FC5" w:rsidRDefault="00EE3433" w:rsidP="00745FC5">
            <w:pPr>
              <w:pStyle w:val="50"/>
              <w:shd w:val="clear" w:color="auto" w:fill="auto"/>
              <w:spacing w:before="0" w:after="0" w:line="240" w:lineRule="auto"/>
              <w:ind w:right="-108"/>
              <w:jc w:val="left"/>
              <w:rPr>
                <w:b w:val="0"/>
                <w:sz w:val="24"/>
                <w:szCs w:val="24"/>
              </w:rPr>
            </w:pPr>
            <w:r w:rsidRPr="00745FC5">
              <w:rPr>
                <w:b w:val="0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6233" w:type="dxa"/>
          </w:tcPr>
          <w:p w:rsidR="00EE3433" w:rsidRPr="00745FC5" w:rsidRDefault="00EE3433" w:rsidP="00745FC5">
            <w:pPr>
              <w:pStyle w:val="5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745FC5">
              <w:rPr>
                <w:b w:val="0"/>
                <w:sz w:val="24"/>
                <w:szCs w:val="24"/>
              </w:rPr>
              <w:t>«Профилактика терроризма и экстремизма, а также минимизации и (или) ликвидации последствий проявлений терроризма и экстремизма на  территории Мелегежского сельского поселения»</w:t>
            </w:r>
          </w:p>
          <w:p w:rsidR="00EE3433" w:rsidRPr="00745FC5" w:rsidRDefault="00EE3433" w:rsidP="00745FC5">
            <w:pPr>
              <w:pStyle w:val="5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E3433" w:rsidRPr="003443D3" w:rsidTr="00745FC5">
        <w:tc>
          <w:tcPr>
            <w:tcW w:w="3288" w:type="dxa"/>
          </w:tcPr>
          <w:p w:rsidR="00EE3433" w:rsidRPr="00745FC5" w:rsidRDefault="00EE3433" w:rsidP="00745FC5">
            <w:pPr>
              <w:pStyle w:val="50"/>
              <w:shd w:val="clear" w:color="auto" w:fill="auto"/>
              <w:spacing w:before="0" w:after="0" w:line="240" w:lineRule="auto"/>
              <w:ind w:right="-108"/>
              <w:jc w:val="left"/>
              <w:rPr>
                <w:b w:val="0"/>
                <w:sz w:val="24"/>
                <w:szCs w:val="24"/>
              </w:rPr>
            </w:pPr>
            <w:r w:rsidRPr="00745FC5">
              <w:rPr>
                <w:b w:val="0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6233" w:type="dxa"/>
          </w:tcPr>
          <w:p w:rsidR="00EE3433" w:rsidRPr="00745FC5" w:rsidRDefault="00EE3433" w:rsidP="00745FC5">
            <w:pPr>
              <w:pStyle w:val="5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745FC5">
              <w:rPr>
                <w:b w:val="0"/>
                <w:sz w:val="24"/>
                <w:szCs w:val="24"/>
              </w:rPr>
              <w:t>Администрация Мелегежского сельского поселения</w:t>
            </w:r>
          </w:p>
        </w:tc>
      </w:tr>
      <w:tr w:rsidR="00EE3433" w:rsidRPr="003443D3" w:rsidTr="00745FC5">
        <w:tc>
          <w:tcPr>
            <w:tcW w:w="3288" w:type="dxa"/>
          </w:tcPr>
          <w:p w:rsidR="00EE3433" w:rsidRPr="00745FC5" w:rsidRDefault="00EE3433" w:rsidP="00745FC5">
            <w:pPr>
              <w:pStyle w:val="50"/>
              <w:shd w:val="clear" w:color="auto" w:fill="auto"/>
              <w:spacing w:before="0" w:after="0" w:line="240" w:lineRule="auto"/>
              <w:ind w:right="-108"/>
              <w:jc w:val="left"/>
              <w:rPr>
                <w:b w:val="0"/>
                <w:sz w:val="24"/>
                <w:szCs w:val="24"/>
              </w:rPr>
            </w:pPr>
            <w:r w:rsidRPr="00745FC5">
              <w:rPr>
                <w:b w:val="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3" w:type="dxa"/>
          </w:tcPr>
          <w:p w:rsidR="00EE3433" w:rsidRPr="00745FC5" w:rsidRDefault="00EE3433" w:rsidP="00745FC5">
            <w:pPr>
              <w:pStyle w:val="5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745FC5">
              <w:rPr>
                <w:b w:val="0"/>
                <w:sz w:val="24"/>
                <w:szCs w:val="24"/>
                <w:shd w:val="clear" w:color="auto" w:fill="FFFFFF"/>
              </w:rPr>
              <w:t>Организации и предприятия различных форм собственности, расположенные на территории Мелегежского сельского поселения  (по согласованию)</w:t>
            </w:r>
          </w:p>
        </w:tc>
      </w:tr>
      <w:tr w:rsidR="00EE3433" w:rsidRPr="003443D3" w:rsidTr="00745FC5">
        <w:tc>
          <w:tcPr>
            <w:tcW w:w="3288" w:type="dxa"/>
          </w:tcPr>
          <w:p w:rsidR="00EE3433" w:rsidRPr="00745FC5" w:rsidRDefault="00EE3433" w:rsidP="00745FC5">
            <w:pPr>
              <w:pStyle w:val="50"/>
              <w:shd w:val="clear" w:color="auto" w:fill="auto"/>
              <w:spacing w:before="0" w:after="0" w:line="240" w:lineRule="auto"/>
              <w:ind w:right="-108"/>
              <w:jc w:val="left"/>
              <w:rPr>
                <w:b w:val="0"/>
                <w:sz w:val="24"/>
                <w:szCs w:val="24"/>
              </w:rPr>
            </w:pPr>
            <w:r w:rsidRPr="00745FC5">
              <w:rPr>
                <w:b w:val="0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233" w:type="dxa"/>
          </w:tcPr>
          <w:p w:rsidR="00EE3433" w:rsidRPr="00745FC5" w:rsidRDefault="00EE3433" w:rsidP="00745FC5">
            <w:pPr>
              <w:spacing w:after="150"/>
              <w:jc w:val="both"/>
              <w:rPr>
                <w:b/>
              </w:rPr>
            </w:pPr>
            <w:r w:rsidRPr="00745FC5">
              <w:rPr>
                <w:rStyle w:val="20"/>
              </w:rPr>
              <w:t>Федеральные законы: от 06.03.2006 г. № 35-ФЗ «О противодействии терроризму», от 06.10.2003 г. № 131-ФЗ «Об общих принципах организации местного самоуправления в Российской Федерации», от 25.07.2002 г. № 114- ФЗ «О противодействии экстремистской деятельности»,</w:t>
            </w:r>
            <w:r w:rsidRPr="00745FC5">
              <w:rPr>
                <w:rStyle w:val="20"/>
                <w:b/>
              </w:rPr>
              <w:t xml:space="preserve"> </w:t>
            </w:r>
            <w:r w:rsidRPr="00745FC5">
              <w:rPr>
                <w:rFonts w:ascii="Times New Roman" w:hAnsi="Times New Roman" w:cs="Times New Roman"/>
              </w:rPr>
              <w:t xml:space="preserve">Указ Президента Российской Федерации от 15.06.2006 № 116 «О мерах по противодействию терроризму». </w:t>
            </w:r>
          </w:p>
        </w:tc>
      </w:tr>
      <w:tr w:rsidR="00EE3433" w:rsidRPr="003443D3" w:rsidTr="00745FC5">
        <w:tc>
          <w:tcPr>
            <w:tcW w:w="3288" w:type="dxa"/>
          </w:tcPr>
          <w:p w:rsidR="00EE3433" w:rsidRPr="00745FC5" w:rsidRDefault="00EE3433" w:rsidP="00745FC5">
            <w:pPr>
              <w:pStyle w:val="50"/>
              <w:shd w:val="clear" w:color="auto" w:fill="auto"/>
              <w:spacing w:before="0" w:after="0" w:line="240" w:lineRule="auto"/>
              <w:ind w:right="-108"/>
              <w:jc w:val="left"/>
              <w:rPr>
                <w:b w:val="0"/>
                <w:sz w:val="24"/>
                <w:szCs w:val="24"/>
              </w:rPr>
            </w:pPr>
            <w:r w:rsidRPr="00745FC5">
              <w:rPr>
                <w:b w:val="0"/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6233" w:type="dxa"/>
          </w:tcPr>
          <w:p w:rsidR="00EE3433" w:rsidRPr="00745FC5" w:rsidRDefault="00EE3433" w:rsidP="00745FC5">
            <w:pPr>
              <w:pStyle w:val="50"/>
              <w:shd w:val="clear" w:color="auto" w:fill="auto"/>
              <w:spacing w:before="0" w:after="0" w:line="240" w:lineRule="auto"/>
              <w:ind w:right="-108"/>
              <w:rPr>
                <w:b w:val="0"/>
                <w:sz w:val="24"/>
                <w:szCs w:val="24"/>
              </w:rPr>
            </w:pPr>
            <w:r w:rsidRPr="00745FC5">
              <w:rPr>
                <w:b w:val="0"/>
                <w:sz w:val="24"/>
                <w:szCs w:val="24"/>
              </w:rPr>
              <w:t>Программно-целевые инструменты в муниципальной программе не применяются</w:t>
            </w:r>
          </w:p>
        </w:tc>
      </w:tr>
      <w:tr w:rsidR="00EE3433" w:rsidRPr="003443D3" w:rsidTr="00745FC5">
        <w:trPr>
          <w:trHeight w:val="898"/>
        </w:trPr>
        <w:tc>
          <w:tcPr>
            <w:tcW w:w="3288" w:type="dxa"/>
          </w:tcPr>
          <w:p w:rsidR="00EE3433" w:rsidRPr="00745FC5" w:rsidRDefault="00EE3433" w:rsidP="00745FC5">
            <w:pPr>
              <w:pStyle w:val="50"/>
              <w:shd w:val="clear" w:color="auto" w:fill="auto"/>
              <w:spacing w:before="0" w:after="0" w:line="240" w:lineRule="auto"/>
              <w:ind w:right="-108"/>
              <w:jc w:val="left"/>
              <w:rPr>
                <w:b w:val="0"/>
                <w:sz w:val="24"/>
                <w:szCs w:val="24"/>
              </w:rPr>
            </w:pPr>
            <w:r w:rsidRPr="00745FC5">
              <w:rPr>
                <w:b w:val="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33" w:type="dxa"/>
          </w:tcPr>
          <w:p w:rsidR="00EE3433" w:rsidRPr="00745FC5" w:rsidRDefault="00EE3433" w:rsidP="00745FC5">
            <w:pPr>
              <w:tabs>
                <w:tab w:val="left" w:pos="216"/>
              </w:tabs>
              <w:rPr>
                <w:b/>
                <w:color w:val="auto"/>
              </w:rPr>
            </w:pPr>
            <w:r w:rsidRPr="00745FC5">
              <w:rPr>
                <w:rFonts w:ascii="Times New Roman" w:hAnsi="Times New Roman"/>
                <w:color w:val="auto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Мелегежского сельского поселения</w:t>
            </w:r>
          </w:p>
        </w:tc>
      </w:tr>
      <w:tr w:rsidR="00EE3433" w:rsidRPr="003443D3" w:rsidTr="00745FC5">
        <w:tc>
          <w:tcPr>
            <w:tcW w:w="3288" w:type="dxa"/>
          </w:tcPr>
          <w:p w:rsidR="00EE3433" w:rsidRPr="00745FC5" w:rsidRDefault="00EE3433" w:rsidP="00745FC5">
            <w:pPr>
              <w:pStyle w:val="50"/>
              <w:shd w:val="clear" w:color="auto" w:fill="auto"/>
              <w:spacing w:before="0" w:after="0" w:line="240" w:lineRule="auto"/>
              <w:ind w:right="-108"/>
              <w:jc w:val="left"/>
              <w:rPr>
                <w:b w:val="0"/>
                <w:sz w:val="24"/>
                <w:szCs w:val="24"/>
              </w:rPr>
            </w:pPr>
            <w:r w:rsidRPr="00745FC5">
              <w:rPr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3" w:type="dxa"/>
          </w:tcPr>
          <w:p w:rsidR="00EE3433" w:rsidRPr="00745FC5" w:rsidRDefault="00EE3433" w:rsidP="00745FC5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745FC5">
              <w:rPr>
                <w:rStyle w:val="20"/>
              </w:rPr>
              <w:t xml:space="preserve">- </w:t>
            </w:r>
            <w:r w:rsidRPr="00745FC5">
              <w:rPr>
                <w:rFonts w:ascii="Times New Roman" w:hAnsi="Times New Roman" w:cs="Times New Roman"/>
              </w:rPr>
              <w:t>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EE3433" w:rsidRPr="00745FC5" w:rsidRDefault="00EE3433" w:rsidP="00745FC5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745FC5">
              <w:rPr>
                <w:rFonts w:ascii="Times New Roman" w:hAnsi="Times New Roman" w:cs="Times New Roman"/>
              </w:rPr>
              <w:t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Мелегежского сельского поселения, профилактику межнациональных (межэтнических) конфликтов;</w:t>
            </w:r>
          </w:p>
          <w:p w:rsidR="00EE3433" w:rsidRPr="00745FC5" w:rsidRDefault="00EE3433" w:rsidP="00745FC5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745FC5">
              <w:rPr>
                <w:rFonts w:ascii="Times New Roman" w:hAnsi="Times New Roman" w:cs="Times New Roman"/>
              </w:rPr>
              <w:t>- информирование  населения  муниципального образования по вопросам противодействия терроризму и экстремизму;</w:t>
            </w:r>
          </w:p>
          <w:p w:rsidR="00EE3433" w:rsidRPr="00745FC5" w:rsidRDefault="00EE3433" w:rsidP="00745FC5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745FC5">
              <w:rPr>
                <w:rFonts w:ascii="Times New Roman" w:hAnsi="Times New Roman" w:cs="Times New Roman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EE3433" w:rsidRPr="00745FC5" w:rsidRDefault="00EE3433" w:rsidP="00745FC5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745FC5">
              <w:rPr>
                <w:rFonts w:ascii="Times New Roman" w:hAnsi="Times New Roman" w:cs="Times New Roman"/>
              </w:rPr>
      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      </w:r>
          </w:p>
          <w:p w:rsidR="00EE3433" w:rsidRPr="00745FC5" w:rsidRDefault="00EE3433" w:rsidP="00745FC5">
            <w:pPr>
              <w:tabs>
                <w:tab w:val="left" w:pos="288"/>
              </w:tabs>
              <w:rPr>
                <w:rFonts w:ascii="Times New Roman" w:hAnsi="Times New Roman" w:cs="Times New Roman"/>
              </w:rPr>
            </w:pPr>
            <w:r w:rsidRPr="00745FC5">
              <w:rPr>
                <w:rFonts w:ascii="Times New Roman" w:hAnsi="Times New Roman" w:cs="Times New Roman"/>
              </w:rPr>
              <w:t xml:space="preserve">- </w:t>
            </w:r>
            <w:r w:rsidRPr="00745FC5">
              <w:rPr>
                <w:rFonts w:ascii="Times New Roman" w:hAnsi="Times New Roman" w:cs="Times New Roman"/>
                <w:color w:val="auto"/>
              </w:rPr>
              <w:t>участие в</w:t>
            </w:r>
            <w:r w:rsidRPr="00745FC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45FC5">
              <w:rPr>
                <w:rFonts w:ascii="Times New Roman" w:hAnsi="Times New Roman" w:cs="Times New Roman"/>
              </w:rPr>
              <w:t>выявлении и пресечении экстремисткой деятельности организаций и объедений на территории Мелегежского сельского поселения.</w:t>
            </w:r>
          </w:p>
          <w:p w:rsidR="00EE3433" w:rsidRPr="00745FC5" w:rsidRDefault="00EE3433" w:rsidP="00745FC5">
            <w:pPr>
              <w:pStyle w:val="5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745FC5">
              <w:rPr>
                <w:rStyle w:val="20"/>
                <w:b w:val="0"/>
              </w:rPr>
              <w:t xml:space="preserve"> </w:t>
            </w:r>
          </w:p>
        </w:tc>
      </w:tr>
      <w:tr w:rsidR="00EE3433" w:rsidRPr="003443D3" w:rsidTr="00745FC5">
        <w:tc>
          <w:tcPr>
            <w:tcW w:w="3288" w:type="dxa"/>
          </w:tcPr>
          <w:p w:rsidR="00EE3433" w:rsidRPr="00745FC5" w:rsidRDefault="00EE3433" w:rsidP="00745FC5">
            <w:pPr>
              <w:pStyle w:val="50"/>
              <w:shd w:val="clear" w:color="auto" w:fill="auto"/>
              <w:spacing w:before="0" w:after="0" w:line="240" w:lineRule="auto"/>
              <w:ind w:right="-108"/>
              <w:jc w:val="left"/>
              <w:rPr>
                <w:b w:val="0"/>
                <w:sz w:val="24"/>
                <w:szCs w:val="24"/>
              </w:rPr>
            </w:pPr>
            <w:r w:rsidRPr="00745FC5">
              <w:rPr>
                <w:b w:val="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33" w:type="dxa"/>
          </w:tcPr>
          <w:p w:rsidR="00EE3433" w:rsidRPr="00745FC5" w:rsidRDefault="00EE3433" w:rsidP="00745FC5">
            <w:pPr>
              <w:pStyle w:val="5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745FC5">
              <w:rPr>
                <w:b w:val="0"/>
                <w:sz w:val="24"/>
                <w:szCs w:val="24"/>
              </w:rPr>
              <w:t xml:space="preserve">2023-2025 годы  </w:t>
            </w:r>
          </w:p>
        </w:tc>
      </w:tr>
      <w:tr w:rsidR="00EE3433" w:rsidRPr="003443D3" w:rsidTr="00745FC5">
        <w:tc>
          <w:tcPr>
            <w:tcW w:w="3288" w:type="dxa"/>
          </w:tcPr>
          <w:p w:rsidR="00EE3433" w:rsidRPr="00745FC5" w:rsidRDefault="00EE3433" w:rsidP="00745FC5">
            <w:pPr>
              <w:pStyle w:val="50"/>
              <w:shd w:val="clear" w:color="auto" w:fill="auto"/>
              <w:spacing w:before="0" w:after="0" w:line="240" w:lineRule="auto"/>
              <w:ind w:right="-108"/>
              <w:jc w:val="left"/>
              <w:rPr>
                <w:b w:val="0"/>
                <w:sz w:val="24"/>
                <w:szCs w:val="24"/>
              </w:rPr>
            </w:pPr>
            <w:r w:rsidRPr="00745FC5">
              <w:rPr>
                <w:b w:val="0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233" w:type="dxa"/>
          </w:tcPr>
          <w:p w:rsidR="00EE3433" w:rsidRPr="00745FC5" w:rsidRDefault="00EE3433" w:rsidP="00745FC5">
            <w:pPr>
              <w:pStyle w:val="5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745FC5">
              <w:rPr>
                <w:b w:val="0"/>
                <w:sz w:val="24"/>
                <w:szCs w:val="24"/>
              </w:rPr>
              <w:t>Общий объем финансового обеспечения реализации муниципальной программы из бюджета Мелегежского сельского поселения составляет 1500  рубл., в том числе по годам:</w:t>
            </w:r>
          </w:p>
          <w:p w:rsidR="00EE3433" w:rsidRPr="00745FC5" w:rsidRDefault="00EE3433" w:rsidP="00745FC5">
            <w:pPr>
              <w:pStyle w:val="5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745FC5">
              <w:rPr>
                <w:b w:val="0"/>
                <w:sz w:val="24"/>
                <w:szCs w:val="24"/>
              </w:rPr>
              <w:t>2023 год - 500 рубл.;</w:t>
            </w:r>
          </w:p>
          <w:p w:rsidR="00EE3433" w:rsidRPr="00745FC5" w:rsidRDefault="00EE3433" w:rsidP="00745FC5">
            <w:pPr>
              <w:pStyle w:val="5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745FC5">
              <w:rPr>
                <w:b w:val="0"/>
                <w:sz w:val="24"/>
                <w:szCs w:val="24"/>
              </w:rPr>
              <w:t>2024 год - 500 рубл.;</w:t>
            </w:r>
          </w:p>
          <w:p w:rsidR="00EE3433" w:rsidRPr="00745FC5" w:rsidRDefault="00EE3433" w:rsidP="00745FC5">
            <w:pPr>
              <w:pStyle w:val="5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745FC5">
              <w:rPr>
                <w:b w:val="0"/>
                <w:sz w:val="24"/>
                <w:szCs w:val="24"/>
              </w:rPr>
              <w:t>2025 год - 500 рубл.</w:t>
            </w:r>
          </w:p>
        </w:tc>
      </w:tr>
      <w:tr w:rsidR="00EE3433" w:rsidRPr="003443D3" w:rsidTr="00745FC5">
        <w:tc>
          <w:tcPr>
            <w:tcW w:w="3288" w:type="dxa"/>
          </w:tcPr>
          <w:p w:rsidR="00EE3433" w:rsidRPr="00745FC5" w:rsidRDefault="00EE3433" w:rsidP="00745FC5">
            <w:pPr>
              <w:pStyle w:val="50"/>
              <w:shd w:val="clear" w:color="auto" w:fill="auto"/>
              <w:spacing w:before="0" w:after="0" w:line="240" w:lineRule="auto"/>
              <w:ind w:right="-108"/>
              <w:jc w:val="left"/>
              <w:rPr>
                <w:b w:val="0"/>
                <w:sz w:val="24"/>
                <w:szCs w:val="24"/>
              </w:rPr>
            </w:pPr>
            <w:r w:rsidRPr="00745FC5">
              <w:rPr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233" w:type="dxa"/>
            <w:vAlign w:val="bottom"/>
          </w:tcPr>
          <w:p w:rsidR="00EE3433" w:rsidRDefault="00EE3433" w:rsidP="002A6871">
            <w:r w:rsidRPr="00745FC5">
              <w:rPr>
                <w:rStyle w:val="20"/>
              </w:rPr>
              <w:t>-- информирование жителей о порядке действий при угрозе возникновения террористических актов;</w:t>
            </w:r>
          </w:p>
          <w:p w:rsidR="00EE3433" w:rsidRDefault="00EE3433" w:rsidP="00745FC5">
            <w:pPr>
              <w:numPr>
                <w:ilvl w:val="0"/>
                <w:numId w:val="1"/>
              </w:numPr>
              <w:tabs>
                <w:tab w:val="left" w:pos="418"/>
              </w:tabs>
              <w:spacing w:line="274" w:lineRule="exact"/>
              <w:jc w:val="both"/>
            </w:pPr>
            <w:r w:rsidRPr="00745FC5">
              <w:rPr>
                <w:rStyle w:val="20"/>
              </w:rPr>
              <w:t>распространение идей межнациональной терпимости, дружбы, добрососедства, взаимного уважения;</w:t>
            </w:r>
          </w:p>
          <w:p w:rsidR="00EE3433" w:rsidRDefault="00EE3433" w:rsidP="00745FC5">
            <w:pPr>
              <w:numPr>
                <w:ilvl w:val="0"/>
                <w:numId w:val="1"/>
              </w:numPr>
              <w:tabs>
                <w:tab w:val="left" w:pos="178"/>
              </w:tabs>
              <w:spacing w:line="274" w:lineRule="exact"/>
              <w:jc w:val="both"/>
            </w:pPr>
            <w:r w:rsidRPr="00745FC5">
              <w:rPr>
                <w:rStyle w:val="20"/>
              </w:rPr>
              <w:t>формирование единого информационного пространства для пропаганды и распространения на территории Мелегежского сельского поселения гражданской солидарности, уважения к другим культурам, в том числе через муниципальные средства массовой информации;</w:t>
            </w:r>
          </w:p>
          <w:p w:rsidR="00EE3433" w:rsidRDefault="00EE3433" w:rsidP="00745FC5">
            <w:pPr>
              <w:numPr>
                <w:ilvl w:val="0"/>
                <w:numId w:val="1"/>
              </w:numPr>
              <w:tabs>
                <w:tab w:val="left" w:pos="139"/>
              </w:tabs>
              <w:spacing w:line="274" w:lineRule="exact"/>
              <w:jc w:val="both"/>
            </w:pPr>
            <w:r w:rsidRPr="00745FC5">
              <w:rPr>
                <w:rStyle w:val="20"/>
              </w:rPr>
              <w:t>недопущение создания и деятельности националистических экстремистских молодежных группировок;</w:t>
            </w:r>
          </w:p>
          <w:p w:rsidR="00EE3433" w:rsidRDefault="00EE3433" w:rsidP="00745FC5">
            <w:pPr>
              <w:numPr>
                <w:ilvl w:val="0"/>
                <w:numId w:val="1"/>
              </w:numPr>
              <w:tabs>
                <w:tab w:val="left" w:pos="360"/>
              </w:tabs>
              <w:spacing w:line="274" w:lineRule="exact"/>
              <w:jc w:val="both"/>
            </w:pPr>
            <w:r w:rsidRPr="00745FC5">
              <w:rPr>
                <w:rStyle w:val="20"/>
              </w:rPr>
              <w:t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Мелегежского сельского поселения.</w:t>
            </w:r>
          </w:p>
        </w:tc>
      </w:tr>
    </w:tbl>
    <w:p w:rsidR="00EE3433" w:rsidRDefault="00EE3433" w:rsidP="00361D49">
      <w:pPr>
        <w:rPr>
          <w:sz w:val="2"/>
          <w:szCs w:val="2"/>
        </w:rPr>
      </w:pPr>
    </w:p>
    <w:p w:rsidR="00EE3433" w:rsidRDefault="00EE3433" w:rsidP="00361D49">
      <w:pPr>
        <w:rPr>
          <w:sz w:val="2"/>
          <w:szCs w:val="2"/>
        </w:rPr>
      </w:pPr>
    </w:p>
    <w:p w:rsidR="00EE3433" w:rsidRDefault="00EE3433" w:rsidP="00361D49">
      <w:pPr>
        <w:rPr>
          <w:sz w:val="2"/>
          <w:szCs w:val="2"/>
        </w:rPr>
      </w:pPr>
    </w:p>
    <w:p w:rsidR="00EE3433" w:rsidRDefault="00EE3433" w:rsidP="00361D49">
      <w:pPr>
        <w:pStyle w:val="NormalWeb"/>
        <w:spacing w:before="0" w:beforeAutospacing="0" w:after="0" w:afterAutospacing="0"/>
        <w:jc w:val="center"/>
        <w:rPr>
          <w:rStyle w:val="Strong"/>
          <w:color w:val="000000"/>
        </w:rPr>
      </w:pPr>
    </w:p>
    <w:p w:rsidR="00EE3433" w:rsidRPr="00C45FCA" w:rsidRDefault="00EE3433" w:rsidP="00361D49">
      <w:pPr>
        <w:spacing w:after="150"/>
        <w:jc w:val="center"/>
        <w:rPr>
          <w:rFonts w:ascii="Times New Roman" w:hAnsi="Times New Roman" w:cs="Times New Roman"/>
        </w:rPr>
      </w:pPr>
      <w:r w:rsidRPr="00C45FCA">
        <w:rPr>
          <w:rFonts w:ascii="Times New Roman" w:hAnsi="Times New Roman" w:cs="Times New Roman"/>
          <w:b/>
          <w:bCs/>
        </w:rPr>
        <w:t xml:space="preserve">Раздел 1. </w:t>
      </w:r>
      <w:r>
        <w:rPr>
          <w:rFonts w:ascii="Times New Roman" w:hAnsi="Times New Roman" w:cs="Times New Roman"/>
          <w:b/>
          <w:bCs/>
        </w:rPr>
        <w:t xml:space="preserve"> Общие положения</w:t>
      </w:r>
    </w:p>
    <w:p w:rsidR="00EE3433" w:rsidRDefault="00EE3433" w:rsidP="00361D49">
      <w:pPr>
        <w:ind w:firstLine="708"/>
        <w:jc w:val="both"/>
        <w:rPr>
          <w:rFonts w:ascii="Times New Roman" w:hAnsi="Times New Roman" w:cs="Times New Roman"/>
        </w:rPr>
      </w:pPr>
      <w:r w:rsidRPr="00C45FCA">
        <w:rPr>
          <w:rFonts w:ascii="Times New Roman" w:hAnsi="Times New Roman" w:cs="Times New Roman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>
        <w:rPr>
          <w:rFonts w:ascii="Times New Roman" w:hAnsi="Times New Roman" w:cs="Times New Roman"/>
        </w:rPr>
        <w:t>Мелегежское</w:t>
      </w:r>
      <w:r w:rsidRPr="00C45FCA">
        <w:rPr>
          <w:rFonts w:ascii="Times New Roman" w:hAnsi="Times New Roman" w:cs="Times New Roman"/>
        </w:rPr>
        <w:t xml:space="preserve"> сельское поселение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rFonts w:eastAsia="Arial Unicode MS"/>
          <w:color w:val="000000"/>
        </w:rPr>
        <w:tab/>
      </w:r>
      <w:r w:rsidRPr="00A00764">
        <w:rPr>
          <w:color w:val="000000"/>
        </w:rPr>
        <w:t>Необходимость ее подготовки и последующей реализации вызвана тем, что криминогенная ситуация в сфере борьбы с терроризмом и экстремизмом в Российской Федерации остается напряженной.</w:t>
      </w:r>
    </w:p>
    <w:p w:rsidR="00EE3433" w:rsidRPr="003E7CEB" w:rsidRDefault="00EE3433" w:rsidP="00361D49">
      <w:pPr>
        <w:ind w:firstLine="708"/>
        <w:jc w:val="both"/>
        <w:rPr>
          <w:rFonts w:ascii="Times New Roman" w:hAnsi="Times New Roman" w:cs="Times New Roman"/>
        </w:rPr>
      </w:pPr>
      <w:r w:rsidRPr="003E7CEB">
        <w:rPr>
          <w:rFonts w:ascii="Times New Roman" w:hAnsi="Times New Roman" w:cs="Times New Roman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безопасности.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00764">
        <w:rPr>
          <w:color w:val="000000"/>
        </w:rPr>
        <w:t>Наиболее экстремистки рискогенной группой выступает молодежь,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A00764">
        <w:rPr>
          <w:color w:val="000000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A00764">
        <w:rPr>
          <w:color w:val="000000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 и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EE3433" w:rsidRPr="00C45FCA" w:rsidRDefault="00EE3433" w:rsidP="00361D49">
      <w:pPr>
        <w:spacing w:before="120"/>
        <w:jc w:val="both"/>
        <w:rPr>
          <w:rFonts w:ascii="Times New Roman" w:hAnsi="Times New Roman" w:cs="Times New Roman"/>
        </w:rPr>
      </w:pPr>
      <w:r w:rsidRPr="00C45FCA">
        <w:rPr>
          <w:rFonts w:ascii="Times New Roman" w:hAnsi="Times New Roman" w:cs="Times New Roman"/>
        </w:rPr>
        <w:t> </w:t>
      </w:r>
      <w:r w:rsidRPr="00C45FCA">
        <w:rPr>
          <w:rFonts w:ascii="Times New Roman" w:hAnsi="Times New Roman" w:cs="Times New Roman"/>
        </w:rPr>
        <w:tab/>
        <w:t>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EE3433" w:rsidRPr="00C45FCA" w:rsidRDefault="00EE3433" w:rsidP="00361D49">
      <w:pPr>
        <w:spacing w:before="120"/>
        <w:ind w:firstLine="708"/>
        <w:jc w:val="both"/>
        <w:rPr>
          <w:rFonts w:ascii="Times New Roman" w:hAnsi="Times New Roman" w:cs="Times New Roman"/>
        </w:rPr>
      </w:pPr>
    </w:p>
    <w:p w:rsidR="00EE3433" w:rsidRPr="00C45FCA" w:rsidRDefault="00EE3433" w:rsidP="00361D49">
      <w:pPr>
        <w:spacing w:after="150"/>
        <w:jc w:val="center"/>
        <w:rPr>
          <w:rFonts w:ascii="Times New Roman" w:hAnsi="Times New Roman" w:cs="Times New Roman"/>
        </w:rPr>
      </w:pPr>
      <w:r w:rsidRPr="00C45FCA">
        <w:rPr>
          <w:rFonts w:ascii="Times New Roman" w:hAnsi="Times New Roman" w:cs="Times New Roman"/>
          <w:b/>
          <w:bCs/>
        </w:rPr>
        <w:t>Раздел 2. Цели и задачи Программы</w:t>
      </w:r>
    </w:p>
    <w:p w:rsidR="00EE3433" w:rsidRPr="00C45FCA" w:rsidRDefault="00EE3433" w:rsidP="00361D49">
      <w:pPr>
        <w:spacing w:before="120" w:after="120"/>
        <w:ind w:firstLine="708"/>
        <w:jc w:val="both"/>
        <w:rPr>
          <w:rFonts w:ascii="Times New Roman" w:hAnsi="Times New Roman" w:cs="Times New Roman"/>
        </w:rPr>
      </w:pPr>
      <w:r w:rsidRPr="00C45FCA">
        <w:rPr>
          <w:rFonts w:ascii="Times New Roman" w:hAnsi="Times New Roman" w:cs="Times New Roman"/>
        </w:rPr>
        <w:t xml:space="preserve">Главная цель Программы - противодействие терроризму и экстремизму, защита жизни граждан, проживающих на территории </w:t>
      </w:r>
      <w:r>
        <w:rPr>
          <w:rFonts w:ascii="Times New Roman" w:hAnsi="Times New Roman" w:cs="Times New Roman"/>
        </w:rPr>
        <w:t>Мелегежского</w:t>
      </w:r>
      <w:r w:rsidRPr="00C45FCA">
        <w:rPr>
          <w:rFonts w:ascii="Times New Roman" w:hAnsi="Times New Roman" w:cs="Times New Roman"/>
        </w:rPr>
        <w:t xml:space="preserve"> сельского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EE3433" w:rsidRPr="00C45FCA" w:rsidRDefault="00EE3433" w:rsidP="00361D49">
      <w:pPr>
        <w:spacing w:before="120"/>
        <w:ind w:firstLine="708"/>
        <w:jc w:val="both"/>
        <w:rPr>
          <w:rFonts w:ascii="Times New Roman" w:hAnsi="Times New Roman" w:cs="Times New Roman"/>
        </w:rPr>
      </w:pPr>
      <w:r w:rsidRPr="00C45FCA">
        <w:rPr>
          <w:rFonts w:ascii="Times New Roman" w:hAnsi="Times New Roman" w:cs="Times New Roman"/>
        </w:rPr>
        <w:t>Основными задачами реализации Программы являются:</w:t>
      </w:r>
    </w:p>
    <w:p w:rsidR="00EE3433" w:rsidRPr="00C45FCA" w:rsidRDefault="00EE3433" w:rsidP="00361D49">
      <w:pPr>
        <w:jc w:val="both"/>
        <w:rPr>
          <w:rFonts w:ascii="Times New Roman" w:hAnsi="Times New Roman" w:cs="Times New Roman"/>
        </w:rPr>
      </w:pPr>
      <w:r w:rsidRPr="00C45FCA">
        <w:rPr>
          <w:rFonts w:ascii="Times New Roman" w:hAnsi="Times New Roman" w:cs="Times New Roman"/>
        </w:rPr>
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EE3433" w:rsidRPr="00C45FCA" w:rsidRDefault="00EE3433" w:rsidP="00361D49">
      <w:pPr>
        <w:jc w:val="both"/>
        <w:rPr>
          <w:rFonts w:ascii="Times New Roman" w:hAnsi="Times New Roman" w:cs="Times New Roman"/>
        </w:rPr>
      </w:pPr>
      <w:r w:rsidRPr="00C45FCA">
        <w:rPr>
          <w:rFonts w:ascii="Times New Roman" w:hAnsi="Times New Roman" w:cs="Times New Roman"/>
        </w:rPr>
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</w:t>
      </w:r>
      <w:r>
        <w:rPr>
          <w:rFonts w:ascii="Times New Roman" w:hAnsi="Times New Roman" w:cs="Times New Roman"/>
        </w:rPr>
        <w:t>Мелегежского</w:t>
      </w:r>
      <w:r w:rsidRPr="00C45FCA">
        <w:rPr>
          <w:rFonts w:ascii="Times New Roman" w:hAnsi="Times New Roman" w:cs="Times New Roman"/>
        </w:rPr>
        <w:t xml:space="preserve"> сельского поселения, профилактику межнациональных (межэтнических) конфликтов;</w:t>
      </w:r>
    </w:p>
    <w:p w:rsidR="00EE3433" w:rsidRPr="00C45FCA" w:rsidRDefault="00EE3433" w:rsidP="00361D49">
      <w:pPr>
        <w:jc w:val="both"/>
        <w:rPr>
          <w:rFonts w:ascii="Times New Roman" w:hAnsi="Times New Roman" w:cs="Times New Roman"/>
        </w:rPr>
      </w:pPr>
      <w:r w:rsidRPr="00C45FCA">
        <w:rPr>
          <w:rFonts w:ascii="Times New Roman" w:hAnsi="Times New Roman" w:cs="Times New Roman"/>
        </w:rPr>
        <w:t>- информирование  населения  муниципального образования по вопросам противодействия терроризму и экстремизму;</w:t>
      </w:r>
    </w:p>
    <w:p w:rsidR="00EE3433" w:rsidRPr="00C45FCA" w:rsidRDefault="00EE3433" w:rsidP="00361D49">
      <w:pPr>
        <w:jc w:val="both"/>
        <w:rPr>
          <w:rFonts w:ascii="Times New Roman" w:hAnsi="Times New Roman" w:cs="Times New Roman"/>
        </w:rPr>
      </w:pPr>
      <w:r w:rsidRPr="00C45FCA">
        <w:rPr>
          <w:rFonts w:ascii="Times New Roman" w:hAnsi="Times New Roman" w:cs="Times New Roman"/>
        </w:rPr>
        <w:t>- пропаганда толерантного поведения к людям других национальностей и религиозных конфессий;</w:t>
      </w:r>
    </w:p>
    <w:p w:rsidR="00EE3433" w:rsidRPr="00C45FCA" w:rsidRDefault="00EE3433" w:rsidP="00361D49">
      <w:pPr>
        <w:jc w:val="both"/>
        <w:rPr>
          <w:rFonts w:ascii="Times New Roman" w:hAnsi="Times New Roman" w:cs="Times New Roman"/>
        </w:rPr>
      </w:pPr>
      <w:r w:rsidRPr="00C45FCA">
        <w:rPr>
          <w:rFonts w:ascii="Times New Roman" w:hAnsi="Times New Roman" w:cs="Times New Roman"/>
        </w:rPr>
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</w:r>
    </w:p>
    <w:p w:rsidR="00EE3433" w:rsidRPr="00C45FCA" w:rsidRDefault="00EE3433" w:rsidP="00361D49">
      <w:pPr>
        <w:spacing w:before="120"/>
        <w:jc w:val="both"/>
        <w:rPr>
          <w:rFonts w:ascii="Times New Roman" w:hAnsi="Times New Roman" w:cs="Times New Roman"/>
        </w:rPr>
      </w:pPr>
      <w:r w:rsidRPr="00C45FCA">
        <w:rPr>
          <w:rFonts w:ascii="Times New Roman" w:hAnsi="Times New Roman" w:cs="Times New Roman"/>
        </w:rPr>
        <w:t xml:space="preserve">- выявление и пресечение экстремисткой деятельности организаций и объедений на территории </w:t>
      </w:r>
      <w:r>
        <w:rPr>
          <w:rFonts w:ascii="Times New Roman" w:hAnsi="Times New Roman" w:cs="Times New Roman"/>
        </w:rPr>
        <w:t>Мелегежского</w:t>
      </w:r>
      <w:r w:rsidRPr="00C45FCA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го</w:t>
      </w:r>
      <w:r w:rsidRPr="00C45FCA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  <w:r w:rsidRPr="00C45FCA">
        <w:rPr>
          <w:rFonts w:ascii="Times New Roman" w:hAnsi="Times New Roman" w:cs="Times New Roman"/>
        </w:rPr>
        <w:t>.</w:t>
      </w:r>
    </w:p>
    <w:p w:rsidR="00EE3433" w:rsidRDefault="00EE3433" w:rsidP="00361D49">
      <w:pPr>
        <w:jc w:val="center"/>
        <w:rPr>
          <w:rFonts w:ascii="Times New Roman" w:hAnsi="Times New Roman" w:cs="Times New Roman"/>
          <w:b/>
          <w:bCs/>
        </w:rPr>
      </w:pPr>
    </w:p>
    <w:p w:rsidR="00EE3433" w:rsidRDefault="00EE3433" w:rsidP="00361D49">
      <w:pPr>
        <w:pStyle w:val="NormalWeb"/>
        <w:spacing w:before="0" w:beforeAutospacing="0" w:after="0" w:afterAutospacing="0"/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 xml:space="preserve">Раздел </w:t>
      </w:r>
      <w:r w:rsidRPr="00A00764">
        <w:rPr>
          <w:rStyle w:val="Strong"/>
          <w:color w:val="000000"/>
        </w:rPr>
        <w:t>3.    Основные понятия, используемые в Программе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EE3433" w:rsidRPr="00A00764" w:rsidRDefault="00EE3433" w:rsidP="00361D4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A00764">
        <w:rPr>
          <w:color w:val="000000"/>
        </w:rPr>
        <w:t> В настоящей Программе используются понятия, установленные Федеральным </w:t>
      </w:r>
      <w:r>
        <w:rPr>
          <w:color w:val="000000"/>
        </w:rPr>
        <w:t>законом</w:t>
      </w:r>
      <w:r w:rsidRPr="00A00764">
        <w:rPr>
          <w:color w:val="000000"/>
        </w:rPr>
        <w:t xml:space="preserve"> от 25.07.2002 № 114-ФЗ «О противодействии экстремистской деятельности», Федеральным </w:t>
      </w:r>
      <w:r>
        <w:rPr>
          <w:color w:val="000000"/>
        </w:rPr>
        <w:t>законом</w:t>
      </w:r>
      <w:r w:rsidRPr="00A00764">
        <w:rPr>
          <w:color w:val="000000"/>
        </w:rPr>
        <w:t xml:space="preserve"> от 06.03.2006 № 35-ФЗ «О противодействии терроризму», а также следующие понятия: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65210F">
        <w:rPr>
          <w:i/>
          <w:color w:val="000000"/>
        </w:rPr>
        <w:t>Толерантность</w:t>
      </w:r>
      <w:r w:rsidRPr="00A00764">
        <w:rPr>
          <w:color w:val="000000"/>
        </w:rPr>
        <w:t xml:space="preserve"> (лат. tolerantia - терпение) - терпимость к чужому образу жизни, поведению, чужим обычаям, чувствам, верованиям, мнениям, идеям.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65210F">
        <w:rPr>
          <w:i/>
          <w:color w:val="000000"/>
        </w:rPr>
        <w:t>Ксенофоби</w:t>
      </w:r>
      <w:r w:rsidRPr="00A00764">
        <w:rPr>
          <w:color w:val="000000"/>
        </w:rPr>
        <w:t>я [греч. xenos - чужой + phobos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EE3433" w:rsidRDefault="00EE3433" w:rsidP="00361D49">
      <w:pPr>
        <w:spacing w:after="150"/>
        <w:jc w:val="center"/>
        <w:rPr>
          <w:rFonts w:ascii="Times New Roman" w:hAnsi="Times New Roman" w:cs="Times New Roman"/>
          <w:b/>
          <w:bCs/>
        </w:rPr>
      </w:pPr>
    </w:p>
    <w:p w:rsidR="00EE3433" w:rsidRPr="00C45FCA" w:rsidRDefault="00EE3433" w:rsidP="00361D49">
      <w:pPr>
        <w:spacing w:after="150"/>
        <w:jc w:val="center"/>
        <w:rPr>
          <w:rFonts w:ascii="Times New Roman" w:hAnsi="Times New Roman" w:cs="Times New Roman"/>
        </w:rPr>
      </w:pPr>
      <w:r w:rsidRPr="00C45FCA">
        <w:rPr>
          <w:rFonts w:ascii="Times New Roman" w:hAnsi="Times New Roman" w:cs="Times New Roman"/>
          <w:b/>
          <w:bCs/>
        </w:rPr>
        <w:t xml:space="preserve">Раздел </w:t>
      </w:r>
      <w:r>
        <w:rPr>
          <w:rFonts w:ascii="Times New Roman" w:hAnsi="Times New Roman" w:cs="Times New Roman"/>
          <w:b/>
          <w:bCs/>
        </w:rPr>
        <w:t>4</w:t>
      </w:r>
      <w:r w:rsidRPr="00C45FCA">
        <w:rPr>
          <w:rFonts w:ascii="Times New Roman" w:hAnsi="Times New Roman" w:cs="Times New Roman"/>
          <w:b/>
          <w:bCs/>
        </w:rPr>
        <w:t>.</w:t>
      </w:r>
      <w:r w:rsidRPr="00C45FCA">
        <w:rPr>
          <w:rFonts w:ascii="Times New Roman" w:hAnsi="Times New Roman" w:cs="Times New Roman"/>
        </w:rPr>
        <w:t xml:space="preserve"> </w:t>
      </w:r>
      <w:r w:rsidRPr="00C45FCA">
        <w:rPr>
          <w:rFonts w:ascii="Times New Roman" w:hAnsi="Times New Roman" w:cs="Times New Roman"/>
          <w:b/>
          <w:bCs/>
        </w:rPr>
        <w:t>Нормативное обеспечение Программы</w:t>
      </w:r>
    </w:p>
    <w:p w:rsidR="00EE3433" w:rsidRDefault="00EE3433" w:rsidP="00361D49">
      <w:pPr>
        <w:spacing w:after="150"/>
        <w:ind w:firstLine="708"/>
        <w:jc w:val="both"/>
        <w:rPr>
          <w:rFonts w:ascii="Times New Roman" w:hAnsi="Times New Roman" w:cs="Times New Roman"/>
        </w:rPr>
      </w:pPr>
      <w:r w:rsidRPr="00C45FCA">
        <w:rPr>
          <w:rFonts w:ascii="Times New Roman" w:hAnsi="Times New Roman" w:cs="Times New Roman"/>
        </w:rPr>
        <w:t>Правовую основу для реализации П</w:t>
      </w:r>
      <w:r>
        <w:rPr>
          <w:rFonts w:ascii="Times New Roman" w:hAnsi="Times New Roman" w:cs="Times New Roman"/>
        </w:rPr>
        <w:t>рограммы определили:</w:t>
      </w:r>
    </w:p>
    <w:p w:rsidR="00EE3433" w:rsidRPr="00C45FCA" w:rsidRDefault="00EE3433" w:rsidP="00361D49">
      <w:pPr>
        <w:spacing w:after="15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C45FCA">
        <w:rPr>
          <w:rFonts w:ascii="Times New Roman" w:hAnsi="Times New Roman" w:cs="Times New Roman"/>
        </w:rPr>
        <w:t xml:space="preserve"> Федеральные </w:t>
      </w:r>
      <w:r>
        <w:rPr>
          <w:rFonts w:ascii="Times New Roman" w:hAnsi="Times New Roman" w:cs="Times New Roman"/>
        </w:rPr>
        <w:t xml:space="preserve">законы: </w:t>
      </w:r>
      <w:r w:rsidRPr="00C45FCA">
        <w:rPr>
          <w:rFonts w:ascii="Times New Roman" w:hAnsi="Times New Roman" w:cs="Times New Roman"/>
        </w:rPr>
        <w:t>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</w:t>
      </w:r>
      <w:r>
        <w:rPr>
          <w:rFonts w:ascii="Times New Roman" w:hAnsi="Times New Roman" w:cs="Times New Roman"/>
        </w:rPr>
        <w:t>ии экстремистской деятельности».</w:t>
      </w:r>
    </w:p>
    <w:p w:rsidR="00EE3433" w:rsidRPr="00C45FCA" w:rsidRDefault="00EE3433" w:rsidP="00361D49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45FCA">
        <w:rPr>
          <w:rFonts w:ascii="Times New Roman" w:hAnsi="Times New Roman" w:cs="Times New Roman"/>
        </w:rPr>
        <w:t>б) Указ Президента Российской Федерации от 15.06.2006 № 116 «О мерах</w:t>
      </w:r>
      <w:r>
        <w:rPr>
          <w:rFonts w:ascii="Times New Roman" w:hAnsi="Times New Roman" w:cs="Times New Roman"/>
        </w:rPr>
        <w:t xml:space="preserve"> по противодействию терроризму».</w:t>
      </w:r>
    </w:p>
    <w:p w:rsidR="00EE3433" w:rsidRPr="00C45FCA" w:rsidRDefault="00EE3433" w:rsidP="00361D49">
      <w:pPr>
        <w:spacing w:after="150"/>
        <w:jc w:val="both"/>
        <w:rPr>
          <w:rFonts w:ascii="Times New Roman" w:hAnsi="Times New Roman" w:cs="Times New Roman"/>
        </w:rPr>
      </w:pPr>
      <w:r w:rsidRPr="00C45FCA">
        <w:rPr>
          <w:rFonts w:ascii="Times New Roman" w:hAnsi="Times New Roman" w:cs="Times New Roman"/>
          <w:b/>
          <w:bCs/>
        </w:rPr>
        <w:t> </w:t>
      </w:r>
    </w:p>
    <w:p w:rsidR="00EE3433" w:rsidRPr="00C45FCA" w:rsidRDefault="00EE3433" w:rsidP="00361D49">
      <w:pPr>
        <w:spacing w:after="150"/>
        <w:jc w:val="center"/>
        <w:rPr>
          <w:rFonts w:ascii="Times New Roman" w:hAnsi="Times New Roman" w:cs="Times New Roman"/>
        </w:rPr>
      </w:pPr>
      <w:r w:rsidRPr="00C45FCA">
        <w:rPr>
          <w:rFonts w:ascii="Times New Roman" w:hAnsi="Times New Roman" w:cs="Times New Roman"/>
          <w:b/>
          <w:bCs/>
        </w:rPr>
        <w:t xml:space="preserve">Раздел </w:t>
      </w:r>
      <w:r>
        <w:rPr>
          <w:rFonts w:ascii="Times New Roman" w:hAnsi="Times New Roman" w:cs="Times New Roman"/>
          <w:b/>
          <w:bCs/>
        </w:rPr>
        <w:t>5</w:t>
      </w:r>
      <w:r w:rsidRPr="00C45FCA">
        <w:rPr>
          <w:rFonts w:ascii="Times New Roman" w:hAnsi="Times New Roman" w:cs="Times New Roman"/>
          <w:b/>
          <w:bCs/>
        </w:rPr>
        <w:t>. Основные мероприятия Программы</w:t>
      </w:r>
    </w:p>
    <w:p w:rsidR="00EE3433" w:rsidRPr="004D153F" w:rsidRDefault="00EE3433" w:rsidP="00361D49">
      <w:pPr>
        <w:ind w:firstLine="708"/>
        <w:jc w:val="both"/>
        <w:rPr>
          <w:rFonts w:ascii="Times New Roman" w:hAnsi="Times New Roman" w:cs="Times New Roman"/>
          <w:i/>
        </w:rPr>
      </w:pPr>
      <w:r w:rsidRPr="004D153F">
        <w:rPr>
          <w:rFonts w:ascii="Times New Roman" w:hAnsi="Times New Roman" w:cs="Times New Roman"/>
          <w:i/>
        </w:rPr>
        <w:t>Общие мероприятия:</w:t>
      </w:r>
    </w:p>
    <w:p w:rsidR="00EE3433" w:rsidRPr="00C45FCA" w:rsidRDefault="00EE3433" w:rsidP="00361D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45FC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р</w:t>
      </w:r>
      <w:r w:rsidRPr="00C45FCA">
        <w:rPr>
          <w:rFonts w:ascii="Times New Roman" w:hAnsi="Times New Roman" w:cs="Times New Roman"/>
        </w:rPr>
        <w:t>аспространение среди населения информационных материалов, содействующих повышению уровня </w:t>
      </w:r>
      <w:r>
        <w:rPr>
          <w:rFonts w:ascii="Times New Roman" w:hAnsi="Times New Roman" w:cs="Times New Roman"/>
        </w:rPr>
        <w:t xml:space="preserve"> толерантного сознания молодежи;</w:t>
      </w:r>
    </w:p>
    <w:p w:rsidR="00EE3433" w:rsidRPr="00C45FCA" w:rsidRDefault="00EE3433" w:rsidP="00361D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45FC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и</w:t>
      </w:r>
      <w:r w:rsidRPr="00C45FCA">
        <w:rPr>
          <w:rFonts w:ascii="Times New Roman" w:hAnsi="Times New Roman" w:cs="Times New Roman"/>
        </w:rPr>
        <w:t>нформирование жителей о порядке действий при угрозе возни</w:t>
      </w:r>
      <w:r>
        <w:rPr>
          <w:rFonts w:ascii="Times New Roman" w:hAnsi="Times New Roman" w:cs="Times New Roman"/>
        </w:rPr>
        <w:t>кновения террористических актов;</w:t>
      </w:r>
    </w:p>
    <w:p w:rsidR="00EE3433" w:rsidRPr="00C45FCA" w:rsidRDefault="00EE3433" w:rsidP="00361D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о</w:t>
      </w:r>
      <w:r w:rsidRPr="00C45FCA">
        <w:rPr>
          <w:rFonts w:ascii="Times New Roman" w:hAnsi="Times New Roman" w:cs="Times New Roman"/>
        </w:rPr>
        <w:t>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</w:t>
      </w:r>
      <w:r>
        <w:rPr>
          <w:rFonts w:ascii="Times New Roman" w:hAnsi="Times New Roman" w:cs="Times New Roman"/>
        </w:rPr>
        <w:t>тствующей информации на стендах;</w:t>
      </w:r>
    </w:p>
    <w:p w:rsidR="00EE3433" w:rsidRPr="00C45FCA" w:rsidRDefault="00EE3433" w:rsidP="00361D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45FC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</w:t>
      </w:r>
      <w:r w:rsidRPr="00C45FCA">
        <w:rPr>
          <w:rFonts w:ascii="Times New Roman" w:hAnsi="Times New Roman" w:cs="Times New Roman"/>
        </w:rPr>
        <w:t>существить обходы территории 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  и при обнаружении пресечение такой деятельности.</w:t>
      </w:r>
    </w:p>
    <w:p w:rsidR="00EE3433" w:rsidRPr="004D153F" w:rsidRDefault="00EE3433" w:rsidP="00361D4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4D153F">
        <w:rPr>
          <w:rFonts w:ascii="Times New Roman" w:hAnsi="Times New Roman" w:cs="Times New Roman"/>
          <w:i/>
        </w:rPr>
        <w:t>Мероприятия в сфере культуры и воспитания молодежи: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A00764">
        <w:rPr>
          <w:color w:val="000000"/>
        </w:rPr>
        <w:t>-          воспитательная и просветительская работа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A00764">
        <w:rPr>
          <w:color w:val="000000"/>
        </w:rPr>
        <w:t>-         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A00764">
        <w:rPr>
          <w:color w:val="000000"/>
        </w:rPr>
        <w:t>-          пресечение деятельности и запрещение символики экстремистских групп и организаций на территории поселения;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A00764">
        <w:rPr>
          <w:color w:val="000000"/>
        </w:rPr>
        <w:t>-          развитие художественной самодеятельности на основе различных народных традиций и культурного наследия;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A00764">
        <w:rPr>
          <w:color w:val="000000"/>
        </w:rPr>
        <w:t>-          ознакомление с печатными и электронными СМИ, литературой, а также продуктами индустрии массовых развлечений на предмет выявления попыток разжигания расовой, этнической и религиозной вражды и ненависти и призывов к насилию.</w:t>
      </w:r>
    </w:p>
    <w:p w:rsidR="00EE3433" w:rsidRDefault="00EE3433" w:rsidP="00361D4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EE3433" w:rsidRDefault="00EE3433" w:rsidP="00361D49">
      <w:pPr>
        <w:pStyle w:val="NormalWeb"/>
        <w:spacing w:before="0" w:beforeAutospacing="0" w:after="0" w:afterAutospacing="0"/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>Раздел 6</w:t>
      </w:r>
      <w:r w:rsidRPr="00A00764">
        <w:rPr>
          <w:rStyle w:val="Strong"/>
          <w:color w:val="000000"/>
        </w:rPr>
        <w:t>.</w:t>
      </w:r>
      <w:r>
        <w:rPr>
          <w:rStyle w:val="Strong"/>
          <w:color w:val="000000"/>
        </w:rPr>
        <w:t xml:space="preserve"> </w:t>
      </w:r>
      <w:r w:rsidRPr="00A00764">
        <w:rPr>
          <w:rStyle w:val="Strong"/>
          <w:color w:val="000000"/>
        </w:rPr>
        <w:t>Механизм реализации Программы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EE3433" w:rsidRPr="00A00764" w:rsidRDefault="00EE3433" w:rsidP="00361D4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A00764">
        <w:rPr>
          <w:color w:val="000000"/>
        </w:rPr>
        <w:t xml:space="preserve">Управление реализацией Программы осуществляет администрация </w:t>
      </w:r>
      <w:r>
        <w:rPr>
          <w:color w:val="000000"/>
        </w:rPr>
        <w:t>Мелегежского</w:t>
      </w:r>
      <w:r w:rsidRPr="00A00764">
        <w:rPr>
          <w:color w:val="000000"/>
        </w:rPr>
        <w:t xml:space="preserve"> сельского поселения.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A00764">
        <w:rPr>
          <w:color w:val="000000"/>
        </w:rPr>
        <w:t xml:space="preserve">Исполнители Программы ежегодно до 20 марта уточняют и предоставляют  </w:t>
      </w:r>
      <w:r>
        <w:rPr>
          <w:color w:val="000000"/>
        </w:rPr>
        <w:t>г</w:t>
      </w:r>
      <w:r w:rsidRPr="00A00764">
        <w:rPr>
          <w:color w:val="000000"/>
        </w:rPr>
        <w:t xml:space="preserve">лаве </w:t>
      </w:r>
      <w:r>
        <w:rPr>
          <w:color w:val="000000"/>
        </w:rPr>
        <w:t xml:space="preserve"> администрации Мелегежского </w:t>
      </w:r>
      <w:r w:rsidRPr="00A00764">
        <w:rPr>
          <w:color w:val="000000"/>
        </w:rPr>
        <w:t>сельского поселения показатели и затраты по программным мероприятиям с учетом выделяемых на реализацию Программы финансовых средств.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A00764">
        <w:rPr>
          <w:color w:val="000000"/>
        </w:rPr>
        <w:t xml:space="preserve">Контроль за реализацией мероприятий Программы осуществляет </w:t>
      </w:r>
      <w:r>
        <w:rPr>
          <w:color w:val="000000"/>
        </w:rPr>
        <w:t>г</w:t>
      </w:r>
      <w:r w:rsidRPr="00A00764">
        <w:rPr>
          <w:color w:val="000000"/>
        </w:rPr>
        <w:t>лава</w:t>
      </w:r>
      <w:r>
        <w:rPr>
          <w:color w:val="000000"/>
        </w:rPr>
        <w:t xml:space="preserve"> администрации Мелегежского </w:t>
      </w:r>
      <w:r w:rsidRPr="00A00764">
        <w:rPr>
          <w:color w:val="000000"/>
        </w:rPr>
        <w:t xml:space="preserve"> сельского поселения.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00764">
        <w:rPr>
          <w:color w:val="000000"/>
        </w:rPr>
        <w:t> </w:t>
      </w:r>
    </w:p>
    <w:p w:rsidR="00EE3433" w:rsidRDefault="00EE3433" w:rsidP="00361D49">
      <w:pPr>
        <w:pStyle w:val="NormalWeb"/>
        <w:spacing w:before="0" w:beforeAutospacing="0" w:after="0" w:afterAutospacing="0"/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>Раздел 7</w:t>
      </w:r>
      <w:r w:rsidRPr="00A00764">
        <w:rPr>
          <w:rStyle w:val="Strong"/>
          <w:color w:val="000000"/>
        </w:rPr>
        <w:t>.</w:t>
      </w:r>
      <w:r>
        <w:rPr>
          <w:rStyle w:val="Strong"/>
          <w:color w:val="000000"/>
        </w:rPr>
        <w:t xml:space="preserve"> </w:t>
      </w:r>
      <w:r w:rsidRPr="00A00764">
        <w:rPr>
          <w:rStyle w:val="Strong"/>
          <w:color w:val="000000"/>
        </w:rPr>
        <w:t>Ресурсное обеспечение Программы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EE3433" w:rsidRPr="00A00764" w:rsidRDefault="00EE3433" w:rsidP="00361D4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A00764">
        <w:rPr>
          <w:color w:val="000000"/>
        </w:rPr>
        <w:t>Финансирование Программы осуществляется за счет средств местного бюджета.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00764">
        <w:rPr>
          <w:color w:val="000000"/>
        </w:rPr>
        <w:t>Общий объем финансирования Программы в 20</w:t>
      </w:r>
      <w:r>
        <w:rPr>
          <w:color w:val="000000"/>
        </w:rPr>
        <w:t>20</w:t>
      </w:r>
      <w:r w:rsidRPr="00A00764">
        <w:rPr>
          <w:color w:val="000000"/>
        </w:rPr>
        <w:t xml:space="preserve"> - 202</w:t>
      </w:r>
      <w:r>
        <w:rPr>
          <w:color w:val="000000"/>
        </w:rPr>
        <w:t>2</w:t>
      </w:r>
      <w:r w:rsidRPr="00A00764">
        <w:rPr>
          <w:color w:val="000000"/>
        </w:rPr>
        <w:t xml:space="preserve"> годах составляет </w:t>
      </w:r>
      <w:r>
        <w:rPr>
          <w:color w:val="000000"/>
        </w:rPr>
        <w:t xml:space="preserve">1 500 </w:t>
      </w:r>
      <w:r w:rsidRPr="00A00764">
        <w:rPr>
          <w:color w:val="000000"/>
        </w:rPr>
        <w:t xml:space="preserve"> рублей, в том числе по годам: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2023</w:t>
      </w:r>
      <w:r w:rsidRPr="00A00764">
        <w:rPr>
          <w:color w:val="000000"/>
        </w:rPr>
        <w:t xml:space="preserve"> год – </w:t>
      </w:r>
      <w:r>
        <w:rPr>
          <w:color w:val="000000"/>
        </w:rPr>
        <w:t xml:space="preserve">500 </w:t>
      </w:r>
      <w:r w:rsidRPr="00A00764">
        <w:rPr>
          <w:color w:val="000000"/>
        </w:rPr>
        <w:t xml:space="preserve"> руб.;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2024</w:t>
      </w:r>
      <w:r w:rsidRPr="00A00764">
        <w:rPr>
          <w:color w:val="000000"/>
        </w:rPr>
        <w:t xml:space="preserve"> год – </w:t>
      </w:r>
      <w:r>
        <w:rPr>
          <w:color w:val="000000"/>
        </w:rPr>
        <w:t xml:space="preserve">500 </w:t>
      </w:r>
      <w:r w:rsidRPr="00A00764">
        <w:rPr>
          <w:color w:val="000000"/>
        </w:rPr>
        <w:t xml:space="preserve"> руб.;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2025</w:t>
      </w:r>
      <w:r w:rsidRPr="00A00764">
        <w:rPr>
          <w:color w:val="000000"/>
        </w:rPr>
        <w:t xml:space="preserve"> год – </w:t>
      </w:r>
      <w:r>
        <w:rPr>
          <w:color w:val="000000"/>
        </w:rPr>
        <w:t xml:space="preserve">500 </w:t>
      </w:r>
      <w:r w:rsidRPr="00A00764">
        <w:rPr>
          <w:color w:val="000000"/>
        </w:rPr>
        <w:t xml:space="preserve"> рублей.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A00764">
        <w:rPr>
          <w:color w:val="000000"/>
        </w:rPr>
        <w:t>Объем финансирования мероприятий Программы подлежит ежегодному уточнению в соответствии с бюджетным законодательством.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00764">
        <w:rPr>
          <w:color w:val="000000"/>
        </w:rPr>
        <w:t> </w:t>
      </w:r>
    </w:p>
    <w:p w:rsidR="00EE3433" w:rsidRDefault="00EE3433" w:rsidP="00361D49">
      <w:pPr>
        <w:pStyle w:val="NormalWeb"/>
        <w:spacing w:before="0" w:beforeAutospacing="0" w:after="0" w:afterAutospacing="0"/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>Раздел 8</w:t>
      </w:r>
      <w:r w:rsidRPr="00A00764">
        <w:rPr>
          <w:rStyle w:val="Strong"/>
          <w:color w:val="000000"/>
        </w:rPr>
        <w:t>.</w:t>
      </w:r>
      <w:r>
        <w:rPr>
          <w:rStyle w:val="Strong"/>
          <w:color w:val="000000"/>
        </w:rPr>
        <w:t xml:space="preserve"> </w:t>
      </w:r>
      <w:r w:rsidRPr="00A00764">
        <w:rPr>
          <w:rStyle w:val="Strong"/>
          <w:color w:val="000000"/>
        </w:rPr>
        <w:t>Координация программных мероприятий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EE3433" w:rsidRPr="00A00764" w:rsidRDefault="00EE3433" w:rsidP="00361D4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A00764">
        <w:rPr>
          <w:color w:val="000000"/>
        </w:rPr>
        <w:t xml:space="preserve">Программные мероприятия реализуются администрацией </w:t>
      </w:r>
      <w:r>
        <w:rPr>
          <w:color w:val="000000"/>
        </w:rPr>
        <w:t xml:space="preserve">Мелегежского </w:t>
      </w:r>
      <w:r w:rsidRPr="00A00764">
        <w:rPr>
          <w:color w:val="000000"/>
        </w:rPr>
        <w:t xml:space="preserve">сельского поселения, организациями и учреждениями, расположенными на территории поселения, осуществляющие меры по профилактике терроризма и экстремизма. Общую координацию действий по реализации мероприятий Программы осуществляет </w:t>
      </w:r>
      <w:r>
        <w:rPr>
          <w:color w:val="000000"/>
        </w:rPr>
        <w:t>г</w:t>
      </w:r>
      <w:r w:rsidRPr="00A00764">
        <w:rPr>
          <w:color w:val="000000"/>
        </w:rPr>
        <w:t xml:space="preserve">лава </w:t>
      </w:r>
      <w:r>
        <w:rPr>
          <w:color w:val="000000"/>
        </w:rPr>
        <w:t xml:space="preserve">администрации Мелегежского </w:t>
      </w:r>
      <w:r w:rsidRPr="00A00764">
        <w:rPr>
          <w:color w:val="000000"/>
        </w:rPr>
        <w:t>сельского поселения.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Сои</w:t>
      </w:r>
      <w:r w:rsidRPr="00A00764">
        <w:rPr>
          <w:color w:val="000000"/>
        </w:rPr>
        <w:t>сполнители Программы несут ответственность за своевременную и качественную подготовку и реализацию мероприятий Программы, обеспечивают эффективное использование средств, выделяемых на ее реализацию.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00764">
        <w:rPr>
          <w:color w:val="000000"/>
        </w:rPr>
        <w:t> </w:t>
      </w:r>
    </w:p>
    <w:p w:rsidR="00EE3433" w:rsidRDefault="00EE3433" w:rsidP="00361D49">
      <w:pPr>
        <w:pStyle w:val="NormalWeb"/>
        <w:spacing w:before="0" w:beforeAutospacing="0" w:after="0" w:afterAutospacing="0"/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>Раздел 9</w:t>
      </w:r>
      <w:r w:rsidRPr="00A00764">
        <w:rPr>
          <w:rStyle w:val="Strong"/>
          <w:color w:val="000000"/>
        </w:rPr>
        <w:t>.</w:t>
      </w:r>
      <w:r>
        <w:rPr>
          <w:rStyle w:val="Strong"/>
          <w:color w:val="000000"/>
        </w:rPr>
        <w:t xml:space="preserve"> </w:t>
      </w:r>
      <w:r w:rsidRPr="00A00764">
        <w:rPr>
          <w:rStyle w:val="Strong"/>
          <w:color w:val="000000"/>
        </w:rPr>
        <w:t>Оценка эффективности реализации Программы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EE3433" w:rsidRPr="00A00764" w:rsidRDefault="00EE3433" w:rsidP="00361D4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A00764">
        <w:rPr>
          <w:color w:val="000000"/>
        </w:rPr>
        <w:t>Реализация мероприятий Программы будет способствовать усилению антитеррористической защищенности потенциально опасных объектов жизнеобеспечения населения, мест массового пребывания людей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A00764">
        <w:rPr>
          <w:color w:val="000000"/>
        </w:rPr>
        <w:t>Реализация программных мероприятий будет способствовать стабильности социальной обстановки в сельском поселении.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A00764">
        <w:rPr>
          <w:color w:val="000000"/>
        </w:rPr>
        <w:t>Реализация программных мероприятий позволит:</w:t>
      </w:r>
    </w:p>
    <w:p w:rsidR="00EE3433" w:rsidRPr="000757AB" w:rsidRDefault="00EE3433" w:rsidP="00361D4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t>- у</w:t>
      </w:r>
      <w:r w:rsidRPr="00C45FCA">
        <w:t>лучшить информационно-пропагандистское обеспечение деятельности по профилактике экстремизма, терроризма и правонаруш</w:t>
      </w:r>
      <w:r>
        <w:t>ений;</w:t>
      </w:r>
    </w:p>
    <w:p w:rsidR="00EE3433" w:rsidRPr="00C45FCA" w:rsidRDefault="00EE3433" w:rsidP="00361D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с</w:t>
      </w:r>
      <w:r w:rsidRPr="00C45FCA">
        <w:rPr>
          <w:rFonts w:ascii="Times New Roman" w:hAnsi="Times New Roman" w:cs="Times New Roman"/>
        </w:rPr>
        <w:t>оздавать условия для деятельности добровольных формирований населения по охране общественного порядка.</w:t>
      </w:r>
    </w:p>
    <w:p w:rsidR="00EE3433" w:rsidRDefault="00EE3433" w:rsidP="00361D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</w:t>
      </w:r>
      <w:r w:rsidRPr="00C45FCA">
        <w:rPr>
          <w:rFonts w:ascii="Times New Roman" w:hAnsi="Times New Roman" w:cs="Times New Roman"/>
        </w:rPr>
        <w:t xml:space="preserve">овысить антитеррористическую защищенность мест массового пребывания граждан. </w:t>
      </w:r>
    </w:p>
    <w:p w:rsidR="00EE3433" w:rsidRPr="00C45FCA" w:rsidRDefault="00EE3433" w:rsidP="00361D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45FCA">
        <w:rPr>
          <w:rFonts w:ascii="Times New Roman" w:hAnsi="Times New Roman" w:cs="Times New Roman"/>
        </w:rPr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</w:t>
      </w:r>
      <w:r>
        <w:rPr>
          <w:rFonts w:ascii="Times New Roman" w:hAnsi="Times New Roman" w:cs="Times New Roman"/>
        </w:rPr>
        <w:t>и.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C45FCA">
        <w:t>__________________</w:t>
      </w:r>
    </w:p>
    <w:p w:rsidR="00EE3433" w:rsidRPr="00C45FCA" w:rsidRDefault="00EE3433" w:rsidP="00361D49">
      <w:pPr>
        <w:jc w:val="both"/>
        <w:rPr>
          <w:rFonts w:ascii="Times New Roman" w:hAnsi="Times New Roman" w:cs="Times New Roman"/>
        </w:rPr>
      </w:pPr>
    </w:p>
    <w:p w:rsidR="00EE3433" w:rsidRDefault="00EE3433" w:rsidP="00361D49">
      <w:pPr>
        <w:spacing w:after="150"/>
        <w:jc w:val="center"/>
        <w:rPr>
          <w:rFonts w:ascii="Times New Roman" w:hAnsi="Times New Roman" w:cs="Times New Roman"/>
          <w:b/>
          <w:bCs/>
        </w:rPr>
      </w:pPr>
    </w:p>
    <w:p w:rsidR="00EE3433" w:rsidRDefault="00EE3433" w:rsidP="00361D49">
      <w:pPr>
        <w:pStyle w:val="NormalWeb"/>
        <w:spacing w:before="0" w:beforeAutospacing="0" w:after="0" w:afterAutospacing="0"/>
        <w:jc w:val="right"/>
        <w:rPr>
          <w:color w:val="000000"/>
        </w:rPr>
        <w:sectPr w:rsidR="00EE3433" w:rsidSect="007319AF">
          <w:pgSz w:w="11900" w:h="16840"/>
          <w:pgMar w:top="709" w:right="843" w:bottom="1208" w:left="1418" w:header="0" w:footer="3" w:gutter="0"/>
          <w:cols w:space="720"/>
          <w:noEndnote/>
          <w:docGrid w:linePitch="360"/>
        </w:sectPr>
      </w:pPr>
    </w:p>
    <w:p w:rsidR="00EE3433" w:rsidRPr="00A00764" w:rsidRDefault="00EE3433" w:rsidP="00361D49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A00764">
        <w:rPr>
          <w:color w:val="000000"/>
        </w:rPr>
        <w:t>Приложение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A00764">
        <w:rPr>
          <w:color w:val="000000"/>
        </w:rPr>
        <w:t xml:space="preserve">к </w:t>
      </w:r>
      <w:r>
        <w:rPr>
          <w:color w:val="000000"/>
        </w:rPr>
        <w:t>м</w:t>
      </w:r>
      <w:r w:rsidRPr="00A00764">
        <w:rPr>
          <w:color w:val="000000"/>
        </w:rPr>
        <w:t>униципальной программе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A00764">
        <w:rPr>
          <w:color w:val="000000"/>
        </w:rPr>
        <w:t>«Профилактика терроризма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A00764">
        <w:rPr>
          <w:color w:val="000000"/>
        </w:rPr>
        <w:t>и экстремизма на территории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Мелегежского</w:t>
      </w:r>
      <w:r w:rsidRPr="00A00764">
        <w:rPr>
          <w:color w:val="000000"/>
        </w:rPr>
        <w:t xml:space="preserve"> сельского поселения»</w:t>
      </w:r>
    </w:p>
    <w:p w:rsidR="00EE3433" w:rsidRDefault="00EE3433" w:rsidP="00361D49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A00764">
        <w:rPr>
          <w:color w:val="000000"/>
        </w:rPr>
        <w:t> </w:t>
      </w:r>
    </w:p>
    <w:p w:rsidR="00EE3433" w:rsidRPr="00A00764" w:rsidRDefault="00EE3433" w:rsidP="00361D49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EE3433" w:rsidRDefault="00EE3433" w:rsidP="00361D49">
      <w:pPr>
        <w:spacing w:after="150"/>
        <w:jc w:val="center"/>
        <w:rPr>
          <w:rFonts w:ascii="Times New Roman" w:hAnsi="Times New Roman" w:cs="Times New Roman"/>
          <w:b/>
          <w:bCs/>
        </w:rPr>
      </w:pPr>
    </w:p>
    <w:p w:rsidR="00EE3433" w:rsidRDefault="00EE3433" w:rsidP="00361D49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C45FCA">
        <w:rPr>
          <w:rFonts w:ascii="Times New Roman" w:hAnsi="Times New Roman" w:cs="Times New Roman"/>
          <w:b/>
          <w:bCs/>
        </w:rPr>
        <w:t>Основные программные мероприятия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C45FCA">
        <w:rPr>
          <w:rFonts w:ascii="Times New Roman" w:hAnsi="Times New Roman" w:cs="Times New Roman"/>
          <w:b/>
          <w:bCs/>
        </w:rPr>
        <w:t xml:space="preserve"> по реализации муниципальной  </w:t>
      </w:r>
      <w:r>
        <w:rPr>
          <w:rFonts w:ascii="Times New Roman" w:hAnsi="Times New Roman" w:cs="Times New Roman"/>
          <w:b/>
          <w:bCs/>
        </w:rPr>
        <w:t>п</w:t>
      </w:r>
      <w:r w:rsidRPr="00C45FCA">
        <w:rPr>
          <w:rFonts w:ascii="Times New Roman" w:hAnsi="Times New Roman" w:cs="Times New Roman"/>
          <w:b/>
          <w:bCs/>
        </w:rPr>
        <w:t xml:space="preserve">рограммы </w:t>
      </w:r>
      <w:r>
        <w:rPr>
          <w:rFonts w:ascii="Times New Roman" w:hAnsi="Times New Roman" w:cs="Times New Roman"/>
          <w:b/>
          <w:bCs/>
        </w:rPr>
        <w:t>"П</w:t>
      </w:r>
      <w:r w:rsidRPr="00C45FCA">
        <w:rPr>
          <w:rFonts w:ascii="Times New Roman" w:hAnsi="Times New Roman" w:cs="Times New Roman"/>
          <w:b/>
          <w:bCs/>
        </w:rPr>
        <w:t>рофилактик</w:t>
      </w:r>
      <w:r>
        <w:rPr>
          <w:rFonts w:ascii="Times New Roman" w:hAnsi="Times New Roman" w:cs="Times New Roman"/>
          <w:b/>
          <w:bCs/>
        </w:rPr>
        <w:t>а</w:t>
      </w:r>
      <w:r w:rsidRPr="00C45FCA">
        <w:rPr>
          <w:rFonts w:ascii="Times New Roman" w:hAnsi="Times New Roman" w:cs="Times New Roman"/>
          <w:b/>
          <w:bCs/>
        </w:rPr>
        <w:t xml:space="preserve"> терроризма и экстремизма, а также минимизации и (или) ликвидации последствий терроризма и экстремизма на </w:t>
      </w:r>
      <w:r>
        <w:rPr>
          <w:rFonts w:ascii="Times New Roman" w:hAnsi="Times New Roman" w:cs="Times New Roman"/>
          <w:b/>
          <w:bCs/>
        </w:rPr>
        <w:t>Мелегежского сельского поселения"</w:t>
      </w:r>
    </w:p>
    <w:p w:rsidR="00EE3433" w:rsidRPr="00C45FCA" w:rsidRDefault="00EE3433" w:rsidP="00361D49">
      <w:pPr>
        <w:spacing w:after="150"/>
        <w:jc w:val="center"/>
        <w:rPr>
          <w:rFonts w:ascii="Times New Roman" w:hAnsi="Times New Roman" w:cs="Times New Roman"/>
          <w:b/>
        </w:rPr>
      </w:pPr>
    </w:p>
    <w:tbl>
      <w:tblPr>
        <w:tblW w:w="154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2410"/>
        <w:gridCol w:w="3260"/>
        <w:gridCol w:w="2236"/>
      </w:tblGrid>
      <w:tr w:rsidR="00EE3433" w:rsidRPr="00C45FCA" w:rsidTr="008D31B5">
        <w:trPr>
          <w:trHeight w:val="144"/>
        </w:trPr>
        <w:tc>
          <w:tcPr>
            <w:tcW w:w="7513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410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260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236" w:type="dxa"/>
          </w:tcPr>
          <w:p w:rsidR="00EE3433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</w:p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</w:t>
            </w:r>
          </w:p>
        </w:tc>
      </w:tr>
      <w:tr w:rsidR="00EE3433" w:rsidRPr="00C45FCA" w:rsidTr="008D31B5">
        <w:trPr>
          <w:trHeight w:val="144"/>
        </w:trPr>
        <w:tc>
          <w:tcPr>
            <w:tcW w:w="7513" w:type="dxa"/>
          </w:tcPr>
          <w:p w:rsidR="00EE3433" w:rsidRPr="00C45FCA" w:rsidRDefault="00EE3433" w:rsidP="008D31B5">
            <w:pPr>
              <w:jc w:val="both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  по совершенствованию деятельности государственных и муниципальных органов в сфере противодействия  терроризму и экстремизму.</w:t>
            </w:r>
          </w:p>
        </w:tc>
        <w:tc>
          <w:tcPr>
            <w:tcW w:w="2410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260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 xml:space="preserve">Администрация поселения, </w:t>
            </w:r>
          </w:p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Руководители учреждений образования, культуры</w:t>
            </w:r>
          </w:p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236" w:type="dxa"/>
          </w:tcPr>
          <w:p w:rsidR="00EE3433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</w:p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EE3433" w:rsidRPr="00C45FCA" w:rsidTr="008D31B5">
        <w:trPr>
          <w:trHeight w:val="144"/>
        </w:trPr>
        <w:tc>
          <w:tcPr>
            <w:tcW w:w="7513" w:type="dxa"/>
          </w:tcPr>
          <w:p w:rsidR="00EE3433" w:rsidRPr="00C45FCA" w:rsidRDefault="00EE3433" w:rsidP="008D31B5">
            <w:pPr>
              <w:jc w:val="both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 xml:space="preserve"> Информирование жителей </w:t>
            </w:r>
            <w:r>
              <w:rPr>
                <w:rFonts w:ascii="Times New Roman" w:hAnsi="Times New Roman" w:cs="Times New Roman"/>
              </w:rPr>
              <w:t xml:space="preserve">Мелегежского </w:t>
            </w:r>
            <w:r w:rsidRPr="00C45FCA">
              <w:rPr>
                <w:rFonts w:ascii="Times New Roman" w:hAnsi="Times New Roman" w:cs="Times New Roman"/>
              </w:rPr>
              <w:t>сельского поселения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2410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260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2236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EE3433" w:rsidRPr="00C45FCA" w:rsidTr="008D31B5">
        <w:trPr>
          <w:trHeight w:val="144"/>
        </w:trPr>
        <w:tc>
          <w:tcPr>
            <w:tcW w:w="7513" w:type="dxa"/>
          </w:tcPr>
          <w:p w:rsidR="00EE3433" w:rsidRPr="00C45FCA" w:rsidRDefault="00EE3433" w:rsidP="008D31B5">
            <w:pPr>
              <w:jc w:val="both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2410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Раз в четверть</w:t>
            </w:r>
          </w:p>
        </w:tc>
        <w:tc>
          <w:tcPr>
            <w:tcW w:w="3260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 xml:space="preserve">Руководители учреждения образования </w:t>
            </w:r>
          </w:p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(по согласованию)</w:t>
            </w:r>
          </w:p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EE3433" w:rsidRPr="00C45FCA" w:rsidTr="008D31B5">
        <w:trPr>
          <w:trHeight w:val="144"/>
        </w:trPr>
        <w:tc>
          <w:tcPr>
            <w:tcW w:w="7513" w:type="dxa"/>
          </w:tcPr>
          <w:p w:rsidR="00EE3433" w:rsidRPr="00C45FCA" w:rsidRDefault="00EE3433" w:rsidP="008D31B5">
            <w:pPr>
              <w:jc w:val="both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 xml:space="preserve"> Организ</w:t>
            </w:r>
            <w:r>
              <w:rPr>
                <w:rFonts w:ascii="Times New Roman" w:hAnsi="Times New Roman" w:cs="Times New Roman"/>
              </w:rPr>
              <w:t>ация</w:t>
            </w:r>
            <w:r w:rsidRPr="00C45FCA">
              <w:rPr>
                <w:rFonts w:ascii="Times New Roman" w:hAnsi="Times New Roman" w:cs="Times New Roman"/>
              </w:rPr>
              <w:t xml:space="preserve"> и прове</w:t>
            </w:r>
            <w:r>
              <w:rPr>
                <w:rFonts w:ascii="Times New Roman" w:hAnsi="Times New Roman" w:cs="Times New Roman"/>
              </w:rPr>
              <w:t>дение</w:t>
            </w:r>
            <w:r w:rsidRPr="00C45FCA">
              <w:rPr>
                <w:rFonts w:ascii="Times New Roman" w:hAnsi="Times New Roman" w:cs="Times New Roman"/>
              </w:rPr>
              <w:t xml:space="preserve"> тематически</w:t>
            </w:r>
            <w:r>
              <w:rPr>
                <w:rFonts w:ascii="Times New Roman" w:hAnsi="Times New Roman" w:cs="Times New Roman"/>
              </w:rPr>
              <w:t>х</w:t>
            </w:r>
            <w:r w:rsidRPr="00C45FCA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Pr="00C45FCA">
              <w:rPr>
                <w:rFonts w:ascii="Times New Roman" w:hAnsi="Times New Roman" w:cs="Times New Roman"/>
              </w:rPr>
              <w:t>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3260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Руководители учреждений образования, культуры</w:t>
            </w:r>
          </w:p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236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EE3433" w:rsidRPr="00C45FCA" w:rsidTr="008D31B5">
        <w:trPr>
          <w:trHeight w:val="144"/>
        </w:trPr>
        <w:tc>
          <w:tcPr>
            <w:tcW w:w="7513" w:type="dxa"/>
          </w:tcPr>
          <w:p w:rsidR="00EE3433" w:rsidRPr="00C45FCA" w:rsidRDefault="00EE3433" w:rsidP="008D31B5">
            <w:pPr>
              <w:jc w:val="both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Провед</w:t>
            </w:r>
            <w:r>
              <w:rPr>
                <w:rFonts w:ascii="Times New Roman" w:hAnsi="Times New Roman" w:cs="Times New Roman"/>
              </w:rPr>
              <w:t>ение</w:t>
            </w:r>
            <w:r w:rsidRPr="00C45FCA">
              <w:rPr>
                <w:rFonts w:ascii="Times New Roman" w:hAnsi="Times New Roman" w:cs="Times New Roman"/>
              </w:rPr>
              <w:t xml:space="preserve"> тематически</w:t>
            </w:r>
            <w:r>
              <w:rPr>
                <w:rFonts w:ascii="Times New Roman" w:hAnsi="Times New Roman" w:cs="Times New Roman"/>
              </w:rPr>
              <w:t>х</w:t>
            </w:r>
            <w:r w:rsidRPr="00C45FCA">
              <w:rPr>
                <w:rFonts w:ascii="Times New Roman" w:hAnsi="Times New Roman" w:cs="Times New Roman"/>
              </w:rPr>
              <w:t xml:space="preserve"> бесед в коллективах учащихся </w:t>
            </w:r>
            <w:r>
              <w:rPr>
                <w:rFonts w:ascii="Times New Roman" w:hAnsi="Times New Roman" w:cs="Times New Roman"/>
              </w:rPr>
              <w:t>МОУ "Андреевская ООШ"</w:t>
            </w:r>
            <w:r w:rsidRPr="00C45FCA">
              <w:rPr>
                <w:rFonts w:ascii="Times New Roman" w:hAnsi="Times New Roman" w:cs="Times New Roman"/>
              </w:rPr>
              <w:t xml:space="preserve"> по действиям населения при возникновении террористических угроз и ЧС.</w:t>
            </w:r>
          </w:p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 xml:space="preserve">Раз в </w:t>
            </w:r>
            <w:r>
              <w:rPr>
                <w:rFonts w:ascii="Times New Roman" w:hAnsi="Times New Roman" w:cs="Times New Roman"/>
              </w:rPr>
              <w:t>триместр</w:t>
            </w:r>
          </w:p>
        </w:tc>
        <w:tc>
          <w:tcPr>
            <w:tcW w:w="3260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 xml:space="preserve">Руководители учреждения образования </w:t>
            </w:r>
          </w:p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(по согласованию)</w:t>
            </w:r>
          </w:p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EE3433" w:rsidRPr="00C45FCA" w:rsidTr="008D31B5">
        <w:trPr>
          <w:trHeight w:val="144"/>
        </w:trPr>
        <w:tc>
          <w:tcPr>
            <w:tcW w:w="7513" w:type="dxa"/>
          </w:tcPr>
          <w:p w:rsidR="00EE3433" w:rsidRPr="000B0942" w:rsidRDefault="00EE3433" w:rsidP="008D31B5">
            <w:pPr>
              <w:jc w:val="both"/>
              <w:rPr>
                <w:rFonts w:ascii="Times New Roman" w:hAnsi="Times New Roman" w:cs="Times New Roman"/>
              </w:rPr>
            </w:pPr>
            <w:r w:rsidRPr="000B0942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 xml:space="preserve">ация </w:t>
            </w:r>
            <w:r w:rsidRPr="000B0942">
              <w:rPr>
                <w:rFonts w:ascii="Times New Roman" w:hAnsi="Times New Roman" w:cs="Times New Roman"/>
              </w:rPr>
              <w:t>и прове</w:t>
            </w:r>
            <w:r>
              <w:rPr>
                <w:rFonts w:ascii="Times New Roman" w:hAnsi="Times New Roman" w:cs="Times New Roman"/>
              </w:rPr>
              <w:t>дение</w:t>
            </w:r>
            <w:r w:rsidRPr="000B0942">
              <w:rPr>
                <w:rFonts w:ascii="Times New Roman" w:hAnsi="Times New Roman" w:cs="Times New Roman"/>
              </w:rPr>
              <w:t xml:space="preserve"> круглы</w:t>
            </w:r>
            <w:r>
              <w:rPr>
                <w:rFonts w:ascii="Times New Roman" w:hAnsi="Times New Roman" w:cs="Times New Roman"/>
              </w:rPr>
              <w:t>х</w:t>
            </w:r>
            <w:r w:rsidRPr="000B0942">
              <w:rPr>
                <w:rFonts w:ascii="Times New Roman" w:hAnsi="Times New Roman" w:cs="Times New Roman"/>
              </w:rPr>
              <w:t xml:space="preserve"> стол</w:t>
            </w:r>
            <w:r>
              <w:rPr>
                <w:rFonts w:ascii="Times New Roman" w:hAnsi="Times New Roman" w:cs="Times New Roman"/>
              </w:rPr>
              <w:t>ов</w:t>
            </w:r>
            <w:r w:rsidRPr="000B0942">
              <w:rPr>
                <w:rFonts w:ascii="Times New Roman" w:hAnsi="Times New Roman" w:cs="Times New Roman"/>
              </w:rPr>
              <w:t>, семинар</w:t>
            </w:r>
            <w:r>
              <w:rPr>
                <w:rFonts w:ascii="Times New Roman" w:hAnsi="Times New Roman" w:cs="Times New Roman"/>
              </w:rPr>
              <w:t>ов</w:t>
            </w:r>
            <w:r w:rsidRPr="000B0942">
              <w:rPr>
                <w:rFonts w:ascii="Times New Roman" w:hAnsi="Times New Roman" w:cs="Times New Roman"/>
              </w:rPr>
              <w:t xml:space="preserve">, с привлечением должностных лиц и специалистов по мерам предупредительного характера при угрозах террористической и экстремистской направленности. </w:t>
            </w:r>
          </w:p>
          <w:p w:rsidR="00EE3433" w:rsidRPr="000B0942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3260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 xml:space="preserve">Администрация поселения, </w:t>
            </w:r>
          </w:p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Руководители учреждений образования, культуры</w:t>
            </w:r>
          </w:p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236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EE3433" w:rsidRPr="00C45FCA" w:rsidTr="008D31B5">
        <w:trPr>
          <w:trHeight w:val="144"/>
        </w:trPr>
        <w:tc>
          <w:tcPr>
            <w:tcW w:w="7513" w:type="dxa"/>
          </w:tcPr>
          <w:p w:rsidR="00EE3433" w:rsidRPr="00C45FCA" w:rsidRDefault="00EE3433" w:rsidP="008D31B5">
            <w:pPr>
              <w:jc w:val="both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Осуществление на постоянной основе мер по обеспечению  антитеррористической защищенности и безопасности подготовки и проведения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2410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Администрация поселения,</w:t>
            </w:r>
          </w:p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уководители учреждений культуры</w:t>
            </w:r>
          </w:p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EE3433" w:rsidRPr="00C45FCA" w:rsidTr="008D31B5">
        <w:trPr>
          <w:trHeight w:val="144"/>
        </w:trPr>
        <w:tc>
          <w:tcPr>
            <w:tcW w:w="7513" w:type="dxa"/>
          </w:tcPr>
          <w:p w:rsidR="00EE3433" w:rsidRPr="00C45FCA" w:rsidRDefault="00EE3433" w:rsidP="008D31B5">
            <w:pPr>
              <w:jc w:val="both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260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Администрация поселения,</w:t>
            </w:r>
          </w:p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 xml:space="preserve">Руководители учреждений </w:t>
            </w:r>
          </w:p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236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EE3433" w:rsidRPr="00C45FCA" w:rsidTr="008D31B5">
        <w:trPr>
          <w:trHeight w:val="144"/>
        </w:trPr>
        <w:tc>
          <w:tcPr>
            <w:tcW w:w="7513" w:type="dxa"/>
          </w:tcPr>
          <w:p w:rsidR="00EE3433" w:rsidRPr="00C45FCA" w:rsidRDefault="00EE3433" w:rsidP="008D3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мероприятий п</w:t>
            </w:r>
            <w:r w:rsidRPr="00C45FCA">
              <w:rPr>
                <w:rFonts w:ascii="Times New Roman" w:hAnsi="Times New Roman" w:cs="Times New Roman"/>
              </w:rPr>
              <w:t>о повышению уровня антитеррористической защищенности мест отдыха детей при подготовке к летнему оздоровительному сезону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Март – май ежегодно</w:t>
            </w:r>
          </w:p>
        </w:tc>
        <w:tc>
          <w:tcPr>
            <w:tcW w:w="3260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Администрация поселения, руководители учреждений образования и культуры (по согласованию)</w:t>
            </w:r>
          </w:p>
        </w:tc>
        <w:tc>
          <w:tcPr>
            <w:tcW w:w="2236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EE3433" w:rsidRPr="00C45FCA" w:rsidTr="008D31B5">
        <w:trPr>
          <w:trHeight w:val="144"/>
        </w:trPr>
        <w:tc>
          <w:tcPr>
            <w:tcW w:w="7513" w:type="dxa"/>
          </w:tcPr>
          <w:p w:rsidR="00EE3433" w:rsidRPr="00C45FCA" w:rsidRDefault="00EE3433" w:rsidP="008D31B5">
            <w:pPr>
              <w:jc w:val="both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2410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 xml:space="preserve">Руководители учреждений культуры, образования </w:t>
            </w:r>
          </w:p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236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EE3433" w:rsidRPr="00C45FCA" w:rsidTr="008D31B5">
        <w:trPr>
          <w:trHeight w:val="144"/>
        </w:trPr>
        <w:tc>
          <w:tcPr>
            <w:tcW w:w="7513" w:type="dxa"/>
          </w:tcPr>
          <w:p w:rsidR="00EE3433" w:rsidRDefault="00EE3433" w:rsidP="008D31B5">
            <w:pPr>
              <w:jc w:val="both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E3433" w:rsidRPr="00C45FCA" w:rsidRDefault="00EE3433" w:rsidP="008D31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260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Администрация поселения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45FCA">
              <w:rPr>
                <w:rFonts w:ascii="Times New Roman" w:hAnsi="Times New Roman" w:cs="Times New Roman"/>
              </w:rPr>
              <w:t>уководители учреждений образования, культуры (по согласованию)</w:t>
            </w:r>
          </w:p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EE3433" w:rsidRPr="00C45FCA" w:rsidTr="008D31B5">
        <w:trPr>
          <w:trHeight w:val="144"/>
        </w:trPr>
        <w:tc>
          <w:tcPr>
            <w:tcW w:w="7513" w:type="dxa"/>
          </w:tcPr>
          <w:p w:rsidR="00EE3433" w:rsidRPr="00A00764" w:rsidRDefault="00EE3433" w:rsidP="008D31B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00764">
              <w:rPr>
                <w:color w:val="000000"/>
              </w:rPr>
              <w:t>Изготовление, приобретение буклетов, плакатов, памяток,  листовок  и рекомендаций по  профилактике экстремизма, антитеррористической тематике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</w:tcPr>
          <w:p w:rsidR="00EE3433" w:rsidRPr="00A00764" w:rsidRDefault="00EE3433" w:rsidP="008D31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00764">
              <w:rPr>
                <w:color w:val="000000"/>
              </w:rPr>
              <w:t>По мере необходимости </w:t>
            </w:r>
          </w:p>
        </w:tc>
        <w:tc>
          <w:tcPr>
            <w:tcW w:w="3260" w:type="dxa"/>
          </w:tcPr>
          <w:p w:rsidR="00EE3433" w:rsidRPr="00A00764" w:rsidRDefault="00EE3433" w:rsidP="008D31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C45FCA">
              <w:t>Администрация поселения</w:t>
            </w:r>
          </w:p>
        </w:tc>
        <w:tc>
          <w:tcPr>
            <w:tcW w:w="2236" w:type="dxa"/>
          </w:tcPr>
          <w:p w:rsidR="00EE3433" w:rsidRDefault="00EE3433" w:rsidP="008D31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г. - 500 рубл.;</w:t>
            </w:r>
          </w:p>
          <w:p w:rsidR="00EE3433" w:rsidRDefault="00EE3433" w:rsidP="008D31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 - 500 рубл.;</w:t>
            </w:r>
          </w:p>
          <w:p w:rsidR="00EE3433" w:rsidRDefault="00EE3433" w:rsidP="0019286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г. - 500 рубл.;</w:t>
            </w:r>
          </w:p>
        </w:tc>
      </w:tr>
      <w:tr w:rsidR="00EE3433" w:rsidRPr="00C45FCA" w:rsidTr="008D31B5">
        <w:trPr>
          <w:trHeight w:val="144"/>
        </w:trPr>
        <w:tc>
          <w:tcPr>
            <w:tcW w:w="7513" w:type="dxa"/>
          </w:tcPr>
          <w:p w:rsidR="00EE3433" w:rsidRPr="00C45FCA" w:rsidRDefault="00EE3433" w:rsidP="008D31B5">
            <w:pPr>
              <w:jc w:val="both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Р</w:t>
            </w:r>
            <w:r w:rsidRPr="000B0942">
              <w:rPr>
                <w:rFonts w:ascii="Times New Roman" w:hAnsi="Times New Roman" w:cs="Times New Roman"/>
              </w:rPr>
              <w:t>аспрост</w:t>
            </w:r>
            <w:r w:rsidRPr="00C45FCA">
              <w:rPr>
                <w:rFonts w:ascii="Times New Roman" w:hAnsi="Times New Roman" w:cs="Times New Roman"/>
              </w:rPr>
              <w:t>ранение среди читателей информационных материалов, содействующих повышению уровня толерантного сознания молодежи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EE3433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(по согласованию)</w:t>
            </w:r>
            <w:r>
              <w:rPr>
                <w:rFonts w:ascii="Times New Roman" w:hAnsi="Times New Roman" w:cs="Times New Roman"/>
              </w:rPr>
              <w:t>, управляющая компания,</w:t>
            </w:r>
          </w:p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группы</w:t>
            </w:r>
          </w:p>
        </w:tc>
        <w:tc>
          <w:tcPr>
            <w:tcW w:w="2236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EE3433" w:rsidRPr="00C45FCA" w:rsidTr="008D31B5">
        <w:trPr>
          <w:trHeight w:val="144"/>
        </w:trPr>
        <w:tc>
          <w:tcPr>
            <w:tcW w:w="7513" w:type="dxa"/>
          </w:tcPr>
          <w:p w:rsidR="00EE3433" w:rsidRPr="00C45FCA" w:rsidRDefault="00EE3433" w:rsidP="004D153F">
            <w:pPr>
              <w:jc w:val="both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 xml:space="preserve"> Обеспечение сбора информации о при</w:t>
            </w:r>
            <w:r>
              <w:rPr>
                <w:rFonts w:ascii="Times New Roman" w:hAnsi="Times New Roman" w:cs="Times New Roman"/>
              </w:rPr>
              <w:t>бывающих на территорию Мелегежского</w:t>
            </w:r>
            <w:r w:rsidRPr="00C45FCA">
              <w:rPr>
                <w:rFonts w:ascii="Times New Roman" w:hAnsi="Times New Roman" w:cs="Times New Roman"/>
              </w:rPr>
              <w:t xml:space="preserve"> сельского поселения беженцах и вынужденных переселенцах </w:t>
            </w:r>
            <w:r w:rsidRPr="002A687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D153F">
              <w:rPr>
                <w:rFonts w:ascii="Times New Roman" w:hAnsi="Times New Roman" w:cs="Times New Roman"/>
                <w:color w:val="auto"/>
                <w:lang w:val="en-US"/>
              </w:rPr>
              <w:t>c</w:t>
            </w:r>
            <w:r w:rsidRPr="004D153F">
              <w:rPr>
                <w:rFonts w:ascii="Times New Roman" w:hAnsi="Times New Roman" w:cs="Times New Roman"/>
                <w:color w:val="auto"/>
              </w:rPr>
              <w:t xml:space="preserve"> </w:t>
            </w:r>
            <w:bookmarkStart w:id="0" w:name="_GoBack"/>
            <w:bookmarkEnd w:id="0"/>
            <w:r w:rsidRPr="004D153F">
              <w:rPr>
                <w:rFonts w:ascii="Times New Roman" w:hAnsi="Times New Roman" w:cs="Times New Roman"/>
                <w:color w:val="auto"/>
              </w:rPr>
              <w:t>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2410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260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 xml:space="preserve">Администрация поселения, </w:t>
            </w:r>
          </w:p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компания, инициативные группы</w:t>
            </w:r>
          </w:p>
        </w:tc>
        <w:tc>
          <w:tcPr>
            <w:tcW w:w="2236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EE3433" w:rsidRPr="00C45FCA" w:rsidTr="008D31B5">
        <w:trPr>
          <w:trHeight w:val="144"/>
        </w:trPr>
        <w:tc>
          <w:tcPr>
            <w:tcW w:w="7513" w:type="dxa"/>
          </w:tcPr>
          <w:p w:rsidR="00EE3433" w:rsidRPr="00A00764" w:rsidRDefault="00EE3433" w:rsidP="008D31B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00764">
              <w:rPr>
                <w:color w:val="000000"/>
              </w:rPr>
              <w:t>Организация размещения на информационных стендах информации о требованиях действующего миграционного законодательства, а также контактных телефонов о том, куда следует обращаться в случаях нарушений прав мигрантов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</w:tcPr>
          <w:p w:rsidR="00EE3433" w:rsidRPr="00A00764" w:rsidRDefault="00EE3433" w:rsidP="008D31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E3433" w:rsidRPr="00A00764" w:rsidRDefault="00EE3433" w:rsidP="008D31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C45FCA">
              <w:t>По мере необходимости</w:t>
            </w:r>
          </w:p>
          <w:p w:rsidR="00EE3433" w:rsidRPr="00A00764" w:rsidRDefault="00EE3433" w:rsidP="008D31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00764">
              <w:rPr>
                <w:color w:val="000000"/>
              </w:rPr>
              <w:t> </w:t>
            </w:r>
          </w:p>
        </w:tc>
        <w:tc>
          <w:tcPr>
            <w:tcW w:w="3260" w:type="dxa"/>
          </w:tcPr>
          <w:p w:rsidR="00EE3433" w:rsidRPr="00A00764" w:rsidRDefault="00EE3433" w:rsidP="008D31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00764">
              <w:rPr>
                <w:color w:val="000000"/>
              </w:rPr>
              <w:t> Администрация поселения;</w:t>
            </w:r>
            <w:r>
              <w:rPr>
                <w:color w:val="000000"/>
              </w:rPr>
              <w:t xml:space="preserve"> управляющая компания, инициативные группы.</w:t>
            </w:r>
          </w:p>
          <w:p w:rsidR="00EE3433" w:rsidRPr="00A00764" w:rsidRDefault="00EE3433" w:rsidP="008D31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00764">
              <w:rPr>
                <w:color w:val="000000"/>
              </w:rPr>
              <w:t>Органы ФМС (по согласованию)</w:t>
            </w:r>
          </w:p>
          <w:p w:rsidR="00EE3433" w:rsidRPr="00A00764" w:rsidRDefault="00EE3433" w:rsidP="008D31B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00764">
              <w:rPr>
                <w:color w:val="000000"/>
              </w:rPr>
              <w:t> </w:t>
            </w:r>
          </w:p>
          <w:p w:rsidR="00EE3433" w:rsidRPr="00A00764" w:rsidRDefault="00EE3433" w:rsidP="008D31B5">
            <w:pPr>
              <w:pStyle w:val="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36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EE3433" w:rsidRPr="002A6871" w:rsidTr="008D31B5">
        <w:trPr>
          <w:trHeight w:val="144"/>
        </w:trPr>
        <w:tc>
          <w:tcPr>
            <w:tcW w:w="7513" w:type="dxa"/>
          </w:tcPr>
          <w:p w:rsidR="00EE3433" w:rsidRPr="004D153F" w:rsidRDefault="00EE3433" w:rsidP="008D31B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153F">
              <w:rPr>
                <w:rFonts w:ascii="Times New Roman" w:hAnsi="Times New Roman" w:cs="Times New Roman"/>
                <w:color w:val="auto"/>
              </w:rPr>
              <w:t>Эвакуация автотранспорта, находящегося в местах расположения объектов с массовым пребыванием людей, владельцы которого не установлены.</w:t>
            </w:r>
          </w:p>
        </w:tc>
        <w:tc>
          <w:tcPr>
            <w:tcW w:w="2410" w:type="dxa"/>
          </w:tcPr>
          <w:p w:rsidR="00EE3433" w:rsidRPr="004D153F" w:rsidRDefault="00EE3433" w:rsidP="008D31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153F">
              <w:rPr>
                <w:rFonts w:ascii="Times New Roman" w:hAnsi="Times New Roman" w:cs="Times New Roman"/>
                <w:color w:val="auto"/>
              </w:rPr>
              <w:t>По мере необходимости</w:t>
            </w:r>
          </w:p>
        </w:tc>
        <w:tc>
          <w:tcPr>
            <w:tcW w:w="3260" w:type="dxa"/>
          </w:tcPr>
          <w:p w:rsidR="00EE3433" w:rsidRPr="004D153F" w:rsidRDefault="00EE3433" w:rsidP="008D31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153F">
              <w:rPr>
                <w:rFonts w:ascii="Times New Roman" w:hAnsi="Times New Roman" w:cs="Times New Roman"/>
                <w:color w:val="auto"/>
              </w:rPr>
              <w:t xml:space="preserve">Администрация поселения, </w:t>
            </w:r>
          </w:p>
          <w:p w:rsidR="00EE3433" w:rsidRPr="004D153F" w:rsidRDefault="00EE3433" w:rsidP="008D31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153F">
              <w:rPr>
                <w:rFonts w:ascii="Times New Roman" w:hAnsi="Times New Roman" w:cs="Times New Roman"/>
                <w:color w:val="auto"/>
              </w:rPr>
              <w:t xml:space="preserve">ГИБДД,  </w:t>
            </w:r>
          </w:p>
          <w:p w:rsidR="00EE3433" w:rsidRPr="004D153F" w:rsidRDefault="00EE3433" w:rsidP="008D31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153F">
              <w:rPr>
                <w:rFonts w:ascii="Times New Roman" w:hAnsi="Times New Roman" w:cs="Times New Roman"/>
                <w:color w:val="auto"/>
              </w:rPr>
              <w:t>(по согласованию)</w:t>
            </w:r>
          </w:p>
        </w:tc>
        <w:tc>
          <w:tcPr>
            <w:tcW w:w="2236" w:type="dxa"/>
          </w:tcPr>
          <w:p w:rsidR="00EE3433" w:rsidRPr="004D153F" w:rsidRDefault="00EE3433" w:rsidP="008D31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153F">
              <w:rPr>
                <w:rFonts w:ascii="Times New Roman" w:hAnsi="Times New Roman" w:cs="Times New Roman"/>
                <w:color w:val="auto"/>
              </w:rPr>
              <w:t>не требуется</w:t>
            </w:r>
          </w:p>
        </w:tc>
      </w:tr>
      <w:tr w:rsidR="00EE3433" w:rsidRPr="00C45FCA" w:rsidTr="008D31B5">
        <w:trPr>
          <w:trHeight w:val="144"/>
        </w:trPr>
        <w:tc>
          <w:tcPr>
            <w:tcW w:w="7513" w:type="dxa"/>
          </w:tcPr>
          <w:p w:rsidR="00EE3433" w:rsidRPr="00C45FCA" w:rsidRDefault="00EE3433" w:rsidP="008D31B5">
            <w:pPr>
              <w:jc w:val="both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 нахождения на указанных объектах подозрительных лиц, предметов, вещей.</w:t>
            </w:r>
          </w:p>
        </w:tc>
        <w:tc>
          <w:tcPr>
            <w:tcW w:w="2410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 xml:space="preserve">Администрация поселения, </w:t>
            </w:r>
          </w:p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Руководители учреждений образования, культуры</w:t>
            </w:r>
          </w:p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 w:rsidRPr="00C45FCA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236" w:type="dxa"/>
          </w:tcPr>
          <w:p w:rsidR="00EE3433" w:rsidRPr="00C45FCA" w:rsidRDefault="00EE3433" w:rsidP="008D3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EE3433" w:rsidRDefault="00EE3433" w:rsidP="00361D49">
      <w:pPr>
        <w:jc w:val="center"/>
        <w:rPr>
          <w:rFonts w:ascii="Times New Roman" w:hAnsi="Times New Roman" w:cs="Times New Roman"/>
        </w:rPr>
      </w:pPr>
    </w:p>
    <w:p w:rsidR="00EE3433" w:rsidRPr="00FF0B29" w:rsidRDefault="00EE3433" w:rsidP="00361D49">
      <w:pPr>
        <w:jc w:val="center"/>
        <w:rPr>
          <w:rFonts w:ascii="Times New Roman" w:hAnsi="Times New Roman" w:cs="Times New Roman"/>
        </w:rPr>
        <w:sectPr w:rsidR="00EE3433" w:rsidRPr="00FF0B29" w:rsidSect="00DF64CA">
          <w:pgSz w:w="16840" w:h="11900" w:orient="landscape"/>
          <w:pgMar w:top="1418" w:right="709" w:bottom="845" w:left="1208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>__________</w:t>
      </w:r>
    </w:p>
    <w:p w:rsidR="00EE3433" w:rsidRDefault="00EE3433"/>
    <w:sectPr w:rsidR="00EE3433" w:rsidSect="00CB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CF8"/>
    <w:multiLevelType w:val="multilevel"/>
    <w:tmpl w:val="FF2029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0B0"/>
    <w:rsid w:val="000757AB"/>
    <w:rsid w:val="000B0942"/>
    <w:rsid w:val="00126F13"/>
    <w:rsid w:val="00192867"/>
    <w:rsid w:val="001F2017"/>
    <w:rsid w:val="002A6871"/>
    <w:rsid w:val="003100B0"/>
    <w:rsid w:val="003443D3"/>
    <w:rsid w:val="00361D49"/>
    <w:rsid w:val="003765BF"/>
    <w:rsid w:val="00380913"/>
    <w:rsid w:val="003E7CEB"/>
    <w:rsid w:val="004A34F1"/>
    <w:rsid w:val="004D153F"/>
    <w:rsid w:val="0065210F"/>
    <w:rsid w:val="007319AF"/>
    <w:rsid w:val="00745C11"/>
    <w:rsid w:val="00745FC5"/>
    <w:rsid w:val="007535C0"/>
    <w:rsid w:val="0078414D"/>
    <w:rsid w:val="00880E07"/>
    <w:rsid w:val="008D31B5"/>
    <w:rsid w:val="00954114"/>
    <w:rsid w:val="00991832"/>
    <w:rsid w:val="00A00764"/>
    <w:rsid w:val="00AE4424"/>
    <w:rsid w:val="00B16C3E"/>
    <w:rsid w:val="00B23DE9"/>
    <w:rsid w:val="00C45FCA"/>
    <w:rsid w:val="00CB7E8B"/>
    <w:rsid w:val="00DF64CA"/>
    <w:rsid w:val="00EE3433"/>
    <w:rsid w:val="00FD2887"/>
    <w:rsid w:val="00FF0B29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4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5">
    <w:name w:val="Основной текст (5)_"/>
    <w:basedOn w:val="DefaultParagraphFont"/>
    <w:link w:val="50"/>
    <w:uiPriority w:val="99"/>
    <w:locked/>
    <w:rsid w:val="00361D4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361D4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DefaultParagraphFont"/>
    <w:uiPriority w:val="99"/>
    <w:rsid w:val="00361D49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361D49"/>
    <w:rPr>
      <w:color w:val="000000"/>
      <w:spacing w:val="0"/>
      <w:w w:val="100"/>
      <w:position w:val="0"/>
      <w:lang w:val="ru-RU" w:eastAsia="ru-RU"/>
    </w:rPr>
  </w:style>
  <w:style w:type="paragraph" w:customStyle="1" w:styleId="50">
    <w:name w:val="Основной текст (5)"/>
    <w:basedOn w:val="Normal"/>
    <w:link w:val="5"/>
    <w:uiPriority w:val="99"/>
    <w:rsid w:val="00361D49"/>
    <w:pPr>
      <w:shd w:val="clear" w:color="auto" w:fill="FFFFFF"/>
      <w:spacing w:before="660" w:after="300" w:line="370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60">
    <w:name w:val="Основной текст (6)"/>
    <w:basedOn w:val="Normal"/>
    <w:link w:val="6"/>
    <w:uiPriority w:val="99"/>
    <w:rsid w:val="00361D49"/>
    <w:pPr>
      <w:shd w:val="clear" w:color="auto" w:fill="FFFFFF"/>
      <w:spacing w:before="300" w:after="300" w:line="370" w:lineRule="exact"/>
      <w:ind w:hanging="7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Heading">
    <w:name w:val="Heading"/>
    <w:uiPriority w:val="99"/>
    <w:rsid w:val="00361D4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TableGrid">
    <w:name w:val="Table Grid"/>
    <w:basedOn w:val="TableNormal"/>
    <w:uiPriority w:val="99"/>
    <w:rsid w:val="00361D49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rmalWeb">
    <w:name w:val="Normal (Web)"/>
    <w:basedOn w:val="Normal"/>
    <w:uiPriority w:val="99"/>
    <w:rsid w:val="00361D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99"/>
    <w:qFormat/>
    <w:rsid w:val="00361D49"/>
    <w:rPr>
      <w:rFonts w:cs="Times New Roman"/>
      <w:b/>
      <w:bCs/>
    </w:rPr>
  </w:style>
  <w:style w:type="paragraph" w:customStyle="1" w:styleId="a">
    <w:name w:val="a"/>
    <w:basedOn w:val="Normal"/>
    <w:uiPriority w:val="99"/>
    <w:rsid w:val="00361D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10</Pages>
  <Words>3091</Words>
  <Characters>17624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 Ирина Адамовна</dc:creator>
  <cp:keywords/>
  <dc:description/>
  <cp:lastModifiedBy>makarova-e-v</cp:lastModifiedBy>
  <cp:revision>5</cp:revision>
  <cp:lastPrinted>2023-02-20T12:15:00Z</cp:lastPrinted>
  <dcterms:created xsi:type="dcterms:W3CDTF">2023-02-20T12:13:00Z</dcterms:created>
  <dcterms:modified xsi:type="dcterms:W3CDTF">2023-02-20T12:37:00Z</dcterms:modified>
</cp:coreProperties>
</file>