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14" w:rsidRPr="00D44E78" w:rsidRDefault="005F7914" w:rsidP="00B6030E">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Методические рекомендации </w:t>
      </w:r>
      <w:r w:rsidRPr="00D44E78">
        <w:rPr>
          <w:rFonts w:ascii="Times New Roman" w:hAnsi="Times New Roman" w:cs="Times New Roman"/>
          <w:b/>
          <w:bCs/>
          <w:sz w:val="28"/>
          <w:szCs w:val="28"/>
        </w:rPr>
        <w:br/>
        <w:t>по разработке административного регламента предоставления муниципальной услуги «</w:t>
      </w:r>
      <w:r w:rsidRPr="009C54AA">
        <w:rPr>
          <w:rFonts w:ascii="Times New Roman" w:hAnsi="Times New Roman" w:cs="Times New Roman"/>
          <w:b/>
          <w:bCs/>
          <w:sz w:val="28"/>
          <w:szCs w:val="28"/>
        </w:rPr>
        <w:t>Приватизация имущества, находящегося в муниципальной собственности</w:t>
      </w:r>
      <w:r w:rsidRPr="00D44E78">
        <w:rPr>
          <w:rFonts w:ascii="Times New Roman" w:hAnsi="Times New Roman" w:cs="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7914" w:rsidRPr="00D44E78" w:rsidRDefault="005F7914"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5F7914" w:rsidRPr="00D44E78" w:rsidRDefault="005F7914" w:rsidP="002977EA">
      <w:pPr>
        <w:pStyle w:val="ConsPlusNormal"/>
        <w:jc w:val="center"/>
        <w:rPr>
          <w:rFonts w:ascii="Times New Roman" w:hAnsi="Times New Roman" w:cs="Times New Roman"/>
          <w:bCs/>
          <w:sz w:val="28"/>
          <w:szCs w:val="28"/>
        </w:rPr>
      </w:pPr>
    </w:p>
    <w:p w:rsidR="005F7914" w:rsidRPr="00D44E78" w:rsidRDefault="005F7914"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5F7914" w:rsidRPr="00D44E78" w:rsidRDefault="005F7914" w:rsidP="00A53241">
      <w:pPr>
        <w:pStyle w:val="ConsPlusNormal"/>
        <w:rPr>
          <w:rFonts w:ascii="Times New Roman" w:hAnsi="Times New Roman" w:cs="Times New Roman"/>
          <w:sz w:val="28"/>
          <w:szCs w:val="28"/>
        </w:rPr>
      </w:pPr>
    </w:p>
    <w:p w:rsidR="005F7914" w:rsidRPr="00D44E78" w:rsidRDefault="005F7914"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rsidR="005F7914" w:rsidRPr="00D44E78" w:rsidRDefault="005F7914"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7"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5F7914" w:rsidRPr="00D44E78" w:rsidRDefault="005F7914"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5F7914" w:rsidRPr="00D44E78" w:rsidRDefault="005F7914"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9C54AA" w:rsidRDefault="005F7914" w:rsidP="00A53241">
      <w:pPr>
        <w:pStyle w:val="ConsPlusNormal"/>
        <w:ind w:firstLine="540"/>
        <w:jc w:val="both"/>
        <w:rPr>
          <w:rFonts w:ascii="Times New Roman" w:hAnsi="Times New Roman" w:cs="Times New Roman"/>
          <w:sz w:val="28"/>
          <w:szCs w:val="28"/>
        </w:rPr>
      </w:pPr>
      <w:r w:rsidRPr="009C54AA">
        <w:rPr>
          <w:rFonts w:ascii="Times New Roman" w:hAnsi="Times New Roman" w:cs="Times New Roman"/>
          <w:sz w:val="28"/>
          <w:szCs w:val="28"/>
        </w:rPr>
        <w:t xml:space="preserve">2.1. Полное наименование муниципальной услуги: </w:t>
      </w:r>
      <w:r w:rsidRPr="009C54AA">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C54AA">
        <w:rPr>
          <w:rFonts w:ascii="Times New Roman" w:hAnsi="Times New Roman" w:cs="Times New Roman"/>
          <w:sz w:val="28"/>
          <w:szCs w:val="28"/>
        </w:rPr>
        <w:t>.</w:t>
      </w:r>
    </w:p>
    <w:p w:rsidR="005F7914" w:rsidRPr="009C54AA" w:rsidRDefault="005F7914" w:rsidP="00625A61">
      <w:pPr>
        <w:pStyle w:val="ConsPlusNormal"/>
        <w:ind w:firstLine="540"/>
        <w:jc w:val="both"/>
        <w:rPr>
          <w:rFonts w:ascii="Times New Roman" w:hAnsi="Times New Roman" w:cs="Times New Roman"/>
          <w:bCs/>
          <w:sz w:val="28"/>
          <w:szCs w:val="28"/>
        </w:rPr>
      </w:pPr>
      <w:r w:rsidRPr="009C54AA">
        <w:rPr>
          <w:rFonts w:ascii="Times New Roman" w:hAnsi="Times New Roman" w:cs="Times New Roman"/>
          <w:sz w:val="28"/>
          <w:szCs w:val="28"/>
        </w:rPr>
        <w:t xml:space="preserve">Сокращенное наименование муниципальной услуги: </w:t>
      </w:r>
      <w:r w:rsidRPr="009C54AA">
        <w:rPr>
          <w:rFonts w:ascii="Times New Roman" w:hAnsi="Times New Roman" w:cs="Times New Roman"/>
          <w:bCs/>
          <w:sz w:val="28"/>
          <w:szCs w:val="28"/>
        </w:rPr>
        <w:t>«</w:t>
      </w:r>
      <w:bookmarkStart w:id="1" w:name="_GoBack"/>
      <w:r w:rsidRPr="009C54AA">
        <w:rPr>
          <w:rFonts w:ascii="Times New Roman" w:hAnsi="Times New Roman" w:cs="Times New Roman"/>
          <w:bCs/>
          <w:sz w:val="28"/>
          <w:szCs w:val="28"/>
        </w:rPr>
        <w:t>Приватизация имущества, находящегося в муниципальной собственности</w:t>
      </w:r>
      <w:bookmarkEnd w:id="1"/>
      <w:r w:rsidRPr="009C54AA">
        <w:rPr>
          <w:rFonts w:ascii="Times New Roman" w:hAnsi="Times New Roman" w:cs="Times New Roman"/>
          <w:bCs/>
          <w:sz w:val="28"/>
          <w:szCs w:val="28"/>
        </w:rPr>
        <w:t>»</w:t>
      </w:r>
      <w:r w:rsidRPr="009C54AA">
        <w:rPr>
          <w:rFonts w:ascii="Times New Roman" w:hAnsi="Times New Roman" w:cs="Times New Roman"/>
          <w:sz w:val="28"/>
          <w:szCs w:val="28"/>
        </w:rPr>
        <w:t>.</w:t>
      </w:r>
    </w:p>
    <w:p w:rsidR="005F7914" w:rsidRPr="00D44E78" w:rsidRDefault="005F7914" w:rsidP="004F2367">
      <w:pPr>
        <w:pStyle w:val="ConsPlusNormal"/>
        <w:ind w:firstLine="540"/>
        <w:jc w:val="both"/>
        <w:rPr>
          <w:rFonts w:ascii="Times New Roman" w:hAnsi="Times New Roman" w:cs="Times New Roman"/>
          <w:bCs/>
          <w:sz w:val="28"/>
          <w:szCs w:val="28"/>
        </w:rPr>
      </w:pPr>
      <w:r w:rsidRPr="009C54AA">
        <w:rPr>
          <w:rFonts w:ascii="Times New Roman" w:hAnsi="Times New Roman" w:cs="Times New Roman"/>
          <w:sz w:val="28"/>
          <w:szCs w:val="28"/>
        </w:rPr>
        <w:t>2.2. Муниципальную услугу предоставляет: ОМСУ.</w:t>
      </w:r>
      <w:r w:rsidRPr="009C54AA">
        <w:rPr>
          <w:rFonts w:ascii="Times New Roman" w:hAnsi="Times New Roman" w:cs="Times New Roman"/>
          <w:bCs/>
          <w:sz w:val="28"/>
          <w:szCs w:val="28"/>
        </w:rPr>
        <w:t xml:space="preserve"> В предоставлении муниципальной услуги участвует</w:t>
      </w:r>
      <w:r w:rsidRPr="009C54AA">
        <w:rPr>
          <w:rFonts w:ascii="Times New Roman" w:hAnsi="Times New Roman" w:cs="Times New Roman"/>
          <w:sz w:val="28"/>
          <w:szCs w:val="28"/>
        </w:rPr>
        <w:t xml:space="preserve"> </w:t>
      </w:r>
      <w:r w:rsidRPr="009C54AA">
        <w:rPr>
          <w:rFonts w:ascii="Times New Roman" w:hAnsi="Times New Roman" w:cs="Times New Roman"/>
          <w:bCs/>
          <w:sz w:val="28"/>
          <w:szCs w:val="28"/>
        </w:rPr>
        <w:t>ГБУ ЛО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F7914" w:rsidRPr="00D44E78" w:rsidRDefault="005F7914"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5F7914" w:rsidRPr="00D44E78" w:rsidRDefault="005F7914"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5F7914" w:rsidRPr="00D44E78" w:rsidRDefault="005F7914"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7914" w:rsidRPr="00D44E78" w:rsidRDefault="005F7914"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5F7914" w:rsidRPr="00D96DEB" w:rsidRDefault="005F7914"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5F7914" w:rsidRPr="00D44E78" w:rsidRDefault="005F7914"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5F7914" w:rsidRPr="00D44E78" w:rsidRDefault="005F7914"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8" w:history="1">
        <w:r w:rsidRPr="00D44E78">
          <w:rPr>
            <w:rStyle w:val="Hyperlink"/>
            <w:rFonts w:ascii="Times New Roman" w:hAnsi="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9" w:history="1">
        <w:r w:rsidRPr="00D44E78">
          <w:rPr>
            <w:rStyle w:val="Hyperlink"/>
            <w:rFonts w:ascii="Times New Roman" w:hAnsi="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0" w:history="1">
        <w:r w:rsidRPr="00D44E78">
          <w:rPr>
            <w:rStyle w:val="Hyperlink"/>
            <w:rFonts w:ascii="Times New Roman" w:hAnsi="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F7914" w:rsidRPr="00D44E78" w:rsidRDefault="005F7914"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1" w:history="1">
        <w:r w:rsidRPr="00D44E78">
          <w:rPr>
            <w:rStyle w:val="Hyperlink"/>
            <w:rFonts w:ascii="Times New Roman" w:hAnsi="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5F7914" w:rsidRPr="00D44E78" w:rsidRDefault="005F7914"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5F7914" w:rsidRPr="00D44E78" w:rsidRDefault="005F7914"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5F7914" w:rsidRPr="00D44E78" w:rsidRDefault="005F7914"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5F7914" w:rsidRPr="00D44E78" w:rsidRDefault="005F7914"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F7914" w:rsidRPr="00D44E78" w:rsidRDefault="005F7914"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5F7914" w:rsidRPr="00D44E78" w:rsidRDefault="005F7914"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D44E78">
          <w:rPr>
            <w:rStyle w:val="Hyperlink"/>
            <w:rFonts w:ascii="Times New Roman" w:hAnsi="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5F7914" w:rsidRPr="00D44E78" w:rsidRDefault="005F7914"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7914" w:rsidRPr="00D44E78" w:rsidRDefault="005F7914"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5F7914" w:rsidRPr="00D44E78" w:rsidRDefault="005F7914"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F7914" w:rsidRPr="00D44E78" w:rsidRDefault="005F7914"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5F7914" w:rsidRPr="00D44E78" w:rsidRDefault="005F7914"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F7914" w:rsidRPr="00D44E78" w:rsidRDefault="005F7914"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F7914" w:rsidRPr="00D44E78" w:rsidRDefault="005F7914"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44E78">
          <w:rPr>
            <w:rStyle w:val="Hyperlink"/>
            <w:rFonts w:ascii="Times New Roman" w:hAnsi="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7914" w:rsidRPr="00D44E78" w:rsidRDefault="005F7914"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F7914" w:rsidRPr="00D44E78" w:rsidRDefault="005F7914"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7914" w:rsidRPr="00D44E78" w:rsidRDefault="005F7914"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7914" w:rsidRPr="00D44E78" w:rsidRDefault="005F7914"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7914" w:rsidRPr="00D44E78" w:rsidRDefault="005F7914"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5F7914" w:rsidRPr="00D44E78" w:rsidRDefault="005F79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F7914" w:rsidRPr="00D44E78" w:rsidRDefault="005F7914"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7914" w:rsidRPr="00D44E78" w:rsidRDefault="005F7914"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F7914" w:rsidRPr="00D44E78" w:rsidRDefault="005F7914"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7914" w:rsidRPr="00D44E78" w:rsidRDefault="005F7914"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F7914" w:rsidRPr="00D44E78" w:rsidRDefault="005F7914" w:rsidP="00E94E8E">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5F7914" w:rsidRPr="00D44E78" w:rsidRDefault="005F7914"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5F7914" w:rsidRPr="00D44E78" w:rsidRDefault="005F7914"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5F7914" w:rsidRPr="00D44E78" w:rsidRDefault="005F7914"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F7914" w:rsidRPr="00D44E78" w:rsidRDefault="005F7914"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5F7914" w:rsidRPr="00D44E78" w:rsidRDefault="005F7914"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F7914" w:rsidRPr="00D44E78" w:rsidRDefault="005F7914"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5F7914" w:rsidRPr="00D44E78" w:rsidRDefault="005F7914"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5F7914" w:rsidRPr="00D44E78" w:rsidRDefault="005F7914"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5F7914" w:rsidRPr="00D44E78" w:rsidRDefault="005F7914"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5F7914" w:rsidRPr="00D44E78" w:rsidRDefault="005F7914"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5F7914" w:rsidRPr="00D44E78" w:rsidRDefault="005F7914"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F7914" w:rsidRPr="00D44E78" w:rsidRDefault="005F7914"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5F7914" w:rsidRPr="00D44E78" w:rsidRDefault="005F7914"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5F7914" w:rsidRPr="00D44E78" w:rsidRDefault="005F7914"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5F7914" w:rsidRPr="00D44E78" w:rsidRDefault="005F7914" w:rsidP="00625A61">
      <w:pPr>
        <w:pStyle w:val="ConsPlusNormal"/>
        <w:ind w:firstLine="709"/>
        <w:jc w:val="both"/>
        <w:rPr>
          <w:rFonts w:ascii="Times New Roman" w:hAnsi="Times New Roman" w:cs="Times New Roman"/>
          <w:b/>
          <w:sz w:val="28"/>
          <w:szCs w:val="28"/>
        </w:rPr>
      </w:pPr>
    </w:p>
    <w:p w:rsidR="005F7914" w:rsidRPr="00D44E78" w:rsidRDefault="005F7914"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5F7914" w:rsidRPr="00D44E78" w:rsidRDefault="005F7914"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F7914" w:rsidRPr="00D44E78" w:rsidRDefault="005F7914"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F7914" w:rsidRPr="00D44E78" w:rsidRDefault="005F7914"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6" w:history="1">
        <w:r w:rsidRPr="00D44E78">
          <w:rPr>
            <w:rStyle w:val="Hyperlink"/>
            <w:rFonts w:ascii="Times New Roman" w:hAnsi="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Hyperlink"/>
            <w:rFonts w:ascii="Times New Roman" w:hAnsi="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F7914" w:rsidRPr="00D44E78" w:rsidRDefault="005F7914"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5F7914" w:rsidRPr="00D44E78" w:rsidRDefault="005F7914"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F7914" w:rsidRPr="00D44E78" w:rsidRDefault="005F7914"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5F7914" w:rsidRPr="00D44E78" w:rsidRDefault="005F7914"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rsidR="005F7914" w:rsidRPr="00D44E78" w:rsidRDefault="005F7914"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F7914" w:rsidRPr="00D44E78" w:rsidRDefault="005F7914"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5F7914" w:rsidRPr="00D44E78" w:rsidRDefault="005F7914"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5F7914" w:rsidRPr="00D44E78" w:rsidRDefault="005F7914"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5F7914" w:rsidRPr="00D44E78" w:rsidRDefault="005F7914"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5F7914" w:rsidRPr="00D44E78" w:rsidRDefault="005F7914"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5F7914" w:rsidRPr="00D44E78" w:rsidRDefault="005F7914"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5F7914" w:rsidRPr="00D44E78" w:rsidRDefault="005F7914"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F7914" w:rsidRPr="00D44E78" w:rsidRDefault="005F7914" w:rsidP="00E11E1F">
      <w:pPr>
        <w:pStyle w:val="ConsPlusNormal"/>
        <w:ind w:firstLine="567"/>
        <w:jc w:val="both"/>
        <w:rPr>
          <w:rFonts w:ascii="Times New Roman" w:hAnsi="Times New Roman" w:cs="Times New Roman"/>
          <w:b/>
          <w:sz w:val="28"/>
          <w:szCs w:val="28"/>
        </w:rPr>
      </w:pPr>
    </w:p>
    <w:p w:rsidR="005F7914" w:rsidRPr="00D44E78" w:rsidRDefault="005F7914"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5F7914" w:rsidRPr="00D44E78" w:rsidRDefault="005F7914"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F7914" w:rsidRPr="00D44E78" w:rsidRDefault="005F7914"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F7914" w:rsidRPr="00D44E78" w:rsidRDefault="005F7914"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Hyperlink"/>
            <w:rFonts w:ascii="Times New Roman" w:hAnsi="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Hyperlink"/>
            <w:rFonts w:ascii="Times New Roman" w:hAnsi="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F7914" w:rsidRPr="00D44E78" w:rsidRDefault="005F7914"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5F7914" w:rsidRPr="00D44E78" w:rsidRDefault="005F7914"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5F7914" w:rsidRPr="00D44E78" w:rsidRDefault="005F7914"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F7914" w:rsidRPr="00D44E78" w:rsidRDefault="005F7914" w:rsidP="00E11E1F">
      <w:pPr>
        <w:pStyle w:val="ConsPlusNormal"/>
        <w:ind w:firstLine="567"/>
        <w:jc w:val="both"/>
        <w:rPr>
          <w:rFonts w:ascii="Times New Roman" w:hAnsi="Times New Roman" w:cs="Times New Roman"/>
          <w:b/>
          <w:sz w:val="28"/>
          <w:szCs w:val="28"/>
        </w:rPr>
      </w:pPr>
    </w:p>
    <w:p w:rsidR="005F7914" w:rsidRPr="00D44E78" w:rsidRDefault="005F7914"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7914" w:rsidRPr="00D44E78" w:rsidRDefault="005F7914"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F7914" w:rsidRPr="00D44E78" w:rsidRDefault="005F7914"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5F7914" w:rsidRPr="00D44E78" w:rsidRDefault="005F7914"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7914" w:rsidRPr="009C54AA" w:rsidRDefault="005F7914" w:rsidP="00A53241">
      <w:pPr>
        <w:pStyle w:val="ConsPlusNormal"/>
        <w:ind w:firstLine="540"/>
        <w:jc w:val="both"/>
        <w:rPr>
          <w:rFonts w:ascii="Times New Roman" w:hAnsi="Times New Roman" w:cs="Times New Roman"/>
          <w:b/>
          <w:sz w:val="28"/>
          <w:szCs w:val="28"/>
        </w:rPr>
      </w:pPr>
    </w:p>
    <w:p w:rsidR="005F7914" w:rsidRPr="009C54AA" w:rsidRDefault="005F7914" w:rsidP="00A53241">
      <w:pPr>
        <w:pStyle w:val="ConsPlusNormal"/>
        <w:jc w:val="center"/>
        <w:outlineLvl w:val="1"/>
        <w:rPr>
          <w:rFonts w:ascii="Times New Roman" w:hAnsi="Times New Roman" w:cs="Times New Roman"/>
          <w:b/>
          <w:sz w:val="28"/>
          <w:szCs w:val="28"/>
        </w:rPr>
      </w:pPr>
      <w:r w:rsidRPr="009C54AA">
        <w:rPr>
          <w:rFonts w:ascii="Times New Roman" w:hAnsi="Times New Roman" w:cs="Times New Roman"/>
          <w:b/>
          <w:sz w:val="28"/>
          <w:szCs w:val="28"/>
        </w:rPr>
        <w:t>5. Досудебный (внесудебный) порядок обжалования решений</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и действий (бездействия) органа, предоставляющего</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муниципальную услугу, а также должностных лиц органа,</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предоставляющего муниципальную услугу,</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либо муниципальных служащих,</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многофункционального центра предоставления государственных</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и муниципальных услуг, работника многофункционального центра</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предоставления государственных и муниципальных услуг</w:t>
      </w:r>
    </w:p>
    <w:p w:rsidR="005F7914" w:rsidRPr="00D44E78" w:rsidRDefault="005F7914" w:rsidP="00A53241">
      <w:pPr>
        <w:pStyle w:val="ConsPlusNormal"/>
        <w:ind w:firstLine="540"/>
        <w:jc w:val="both"/>
        <w:rPr>
          <w:rFonts w:ascii="Times New Roman" w:hAnsi="Times New Roman" w:cs="Times New Roman"/>
          <w:sz w:val="28"/>
          <w:szCs w:val="28"/>
        </w:rPr>
      </w:pP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7914" w:rsidRPr="00D44E78" w:rsidRDefault="005F7914" w:rsidP="00A53241">
      <w:pPr>
        <w:pStyle w:val="ConsPlusNormal"/>
        <w:rPr>
          <w:rFonts w:ascii="Times New Roman" w:hAnsi="Times New Roman" w:cs="Times New Roman"/>
          <w:sz w:val="28"/>
          <w:szCs w:val="28"/>
        </w:rPr>
      </w:pPr>
    </w:p>
    <w:p w:rsidR="005F7914" w:rsidRPr="009C54AA" w:rsidRDefault="005F7914" w:rsidP="00A53241">
      <w:pPr>
        <w:pStyle w:val="ConsPlusNormal"/>
        <w:jc w:val="center"/>
        <w:outlineLvl w:val="1"/>
        <w:rPr>
          <w:rFonts w:ascii="Times New Roman" w:hAnsi="Times New Roman" w:cs="Times New Roman"/>
          <w:b/>
          <w:sz w:val="28"/>
          <w:szCs w:val="28"/>
        </w:rPr>
      </w:pPr>
      <w:r w:rsidRPr="009C54AA">
        <w:rPr>
          <w:rFonts w:ascii="Times New Roman" w:hAnsi="Times New Roman" w:cs="Times New Roman"/>
          <w:b/>
          <w:sz w:val="28"/>
          <w:szCs w:val="28"/>
        </w:rPr>
        <w:t>6. Особенности выполнения административных процедур</w:t>
      </w:r>
    </w:p>
    <w:p w:rsidR="005F7914" w:rsidRPr="009C54AA" w:rsidRDefault="005F7914" w:rsidP="00A53241">
      <w:pPr>
        <w:pStyle w:val="ConsPlusNormal"/>
        <w:jc w:val="center"/>
        <w:rPr>
          <w:rFonts w:ascii="Times New Roman" w:hAnsi="Times New Roman" w:cs="Times New Roman"/>
          <w:b/>
          <w:sz w:val="28"/>
          <w:szCs w:val="28"/>
        </w:rPr>
      </w:pPr>
      <w:r w:rsidRPr="009C54AA">
        <w:rPr>
          <w:rFonts w:ascii="Times New Roman" w:hAnsi="Times New Roman" w:cs="Times New Roman"/>
          <w:b/>
          <w:sz w:val="28"/>
          <w:szCs w:val="28"/>
        </w:rPr>
        <w:t>в многофункциональных центрах</w:t>
      </w:r>
    </w:p>
    <w:p w:rsidR="005F7914" w:rsidRPr="009C54AA" w:rsidRDefault="005F7914" w:rsidP="00A53241">
      <w:pPr>
        <w:pStyle w:val="ConsPlusNormal"/>
        <w:jc w:val="center"/>
        <w:rPr>
          <w:rFonts w:ascii="Times New Roman" w:hAnsi="Times New Roman" w:cs="Times New Roman"/>
          <w:b/>
          <w:sz w:val="28"/>
          <w:szCs w:val="28"/>
        </w:rPr>
      </w:pP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F7914" w:rsidRPr="00D44E78" w:rsidRDefault="005F7914"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5F7914" w:rsidRPr="00D44E78" w:rsidRDefault="005F7914"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F7914" w:rsidRPr="00D44E78" w:rsidRDefault="005F7914"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5F7914" w:rsidRPr="00D44E78" w:rsidRDefault="005F7914"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7914" w:rsidRPr="00D44E78" w:rsidRDefault="005F7914"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 к административному регламенту, с указанием перечня документов, которые заявителю необходимо представить для предоставления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F7914" w:rsidRPr="00D44E78" w:rsidRDefault="005F7914"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D44E78">
          <w:rPr>
            <w:rStyle w:val="Hyperlink"/>
            <w:rFonts w:ascii="Times New Roman" w:hAnsi="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7914" w:rsidRPr="00D44E78" w:rsidRDefault="005F7914"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7914" w:rsidRPr="00D44E78" w:rsidRDefault="005F7914"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F7914" w:rsidRPr="00D44E78" w:rsidRDefault="005F7914" w:rsidP="00A53241">
      <w:pPr>
        <w:pStyle w:val="ConsPlusNormal"/>
        <w:jc w:val="right"/>
        <w:outlineLvl w:val="1"/>
        <w:rPr>
          <w:rFonts w:ascii="Times New Roman" w:hAnsi="Times New Roman" w:cs="Times New Roman"/>
          <w:sz w:val="24"/>
          <w:szCs w:val="24"/>
        </w:rPr>
      </w:pPr>
    </w:p>
    <w:p w:rsidR="005F7914" w:rsidRPr="00D44E78" w:rsidRDefault="005F7914" w:rsidP="00A53241">
      <w:pPr>
        <w:pStyle w:val="ConsPlusNormal"/>
        <w:jc w:val="right"/>
        <w:outlineLvl w:val="1"/>
        <w:rPr>
          <w:rFonts w:ascii="Times New Roman" w:hAnsi="Times New Roman" w:cs="Times New Roman"/>
          <w:sz w:val="24"/>
          <w:szCs w:val="24"/>
        </w:rPr>
      </w:pPr>
    </w:p>
    <w:p w:rsidR="005F7914" w:rsidRPr="00D44E78" w:rsidRDefault="005F7914" w:rsidP="00A53241">
      <w:pPr>
        <w:pStyle w:val="ConsPlusNormal"/>
        <w:jc w:val="right"/>
        <w:outlineLvl w:val="1"/>
        <w:rPr>
          <w:rFonts w:ascii="Times New Roman" w:hAnsi="Times New Roman" w:cs="Times New Roman"/>
          <w:sz w:val="24"/>
          <w:szCs w:val="24"/>
        </w:rPr>
      </w:pPr>
    </w:p>
    <w:p w:rsidR="005F7914" w:rsidRPr="00D44E78" w:rsidRDefault="005F7914" w:rsidP="00A53241">
      <w:pPr>
        <w:pStyle w:val="ConsPlusNormal"/>
        <w:jc w:val="right"/>
        <w:outlineLvl w:val="1"/>
        <w:rPr>
          <w:rFonts w:ascii="Times New Roman" w:hAnsi="Times New Roman" w:cs="Times New Roman"/>
          <w:sz w:val="24"/>
          <w:szCs w:val="24"/>
        </w:rPr>
      </w:pPr>
    </w:p>
    <w:p w:rsidR="005F7914" w:rsidRDefault="005F7914" w:rsidP="00A53241">
      <w:pPr>
        <w:pStyle w:val="ConsPlusNormal"/>
        <w:jc w:val="right"/>
        <w:outlineLvl w:val="1"/>
        <w:rPr>
          <w:rFonts w:ascii="Times New Roman" w:hAnsi="Times New Roman" w:cs="Times New Roman"/>
          <w:sz w:val="24"/>
          <w:szCs w:val="24"/>
        </w:rPr>
      </w:pPr>
    </w:p>
    <w:p w:rsidR="005F7914" w:rsidRDefault="005F7914" w:rsidP="00A53241">
      <w:pPr>
        <w:pStyle w:val="ConsPlusNormal"/>
        <w:jc w:val="right"/>
        <w:outlineLvl w:val="1"/>
        <w:rPr>
          <w:rFonts w:ascii="Times New Roman" w:hAnsi="Times New Roman" w:cs="Times New Roman"/>
          <w:sz w:val="24"/>
          <w:szCs w:val="24"/>
        </w:rPr>
      </w:pPr>
    </w:p>
    <w:p w:rsidR="005F7914" w:rsidRDefault="005F7914" w:rsidP="00A53241">
      <w:pPr>
        <w:pStyle w:val="ConsPlusNormal"/>
        <w:jc w:val="right"/>
        <w:outlineLvl w:val="1"/>
        <w:rPr>
          <w:rFonts w:ascii="Times New Roman" w:hAnsi="Times New Roman" w:cs="Times New Roman"/>
          <w:sz w:val="24"/>
          <w:szCs w:val="24"/>
        </w:rPr>
      </w:pPr>
    </w:p>
    <w:p w:rsidR="005F7914" w:rsidRPr="00D44E78" w:rsidRDefault="005F7914"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5F7914" w:rsidRPr="00D44E78" w:rsidRDefault="005F7914"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5F7914" w:rsidRPr="00D44E78" w:rsidRDefault="005F7914"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5F7914" w:rsidRPr="00D44E78" w:rsidRDefault="005F7914"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5F7914" w:rsidRPr="00D44E78" w:rsidRDefault="005F7914"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5F7914" w:rsidRPr="00D44E78" w:rsidRDefault="005F7914"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5F7914" w:rsidRPr="00D44E78" w:rsidRDefault="005F7914" w:rsidP="00A53241">
      <w:pPr>
        <w:pStyle w:val="ConsPlusNormal"/>
        <w:jc w:val="right"/>
        <w:rPr>
          <w:rFonts w:ascii="Times New Roman" w:hAnsi="Times New Roman" w:cs="Times New Roman"/>
          <w:sz w:val="24"/>
          <w:szCs w:val="24"/>
        </w:rPr>
      </w:pPr>
    </w:p>
    <w:p w:rsidR="005F7914" w:rsidRPr="00D44E78" w:rsidRDefault="005F7914"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5F7914" w:rsidRPr="00D44E78" w:rsidRDefault="005F7914" w:rsidP="00A53241">
      <w:pPr>
        <w:pStyle w:val="ConsPlusNonformat"/>
        <w:jc w:val="both"/>
        <w:rPr>
          <w:rFonts w:ascii="Times New Roman" w:hAnsi="Times New Roman" w:cs="Times New Roman"/>
          <w:sz w:val="24"/>
          <w:szCs w:val="24"/>
        </w:rPr>
      </w:pP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F7914" w:rsidRPr="00D44E78" w:rsidRDefault="005F7914" w:rsidP="00DD76FB">
      <w:pPr>
        <w:pStyle w:val="ConsPlusNonformat"/>
        <w:jc w:val="right"/>
        <w:rPr>
          <w:rFonts w:ascii="Times New Roman" w:hAnsi="Times New Roman" w:cs="Times New Roman"/>
          <w:sz w:val="24"/>
          <w:szCs w:val="24"/>
        </w:rPr>
      </w:pP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5F7914" w:rsidRPr="00D44E78" w:rsidRDefault="005F7914"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5F7914" w:rsidRPr="00D44E78" w:rsidRDefault="005F7914" w:rsidP="00DD76FB">
      <w:pPr>
        <w:pStyle w:val="ConsPlusNonformat"/>
        <w:rPr>
          <w:rFonts w:ascii="Times New Roman" w:hAnsi="Times New Roman" w:cs="Times New Roman"/>
          <w:sz w:val="24"/>
          <w:szCs w:val="24"/>
        </w:rPr>
      </w:pPr>
    </w:p>
    <w:p w:rsidR="005F7914" w:rsidRPr="00D44E78" w:rsidRDefault="005F7914" w:rsidP="00DD76FB">
      <w:pPr>
        <w:pStyle w:val="ConsPlusNonformat"/>
        <w:rPr>
          <w:rFonts w:ascii="Times New Roman" w:hAnsi="Times New Roman" w:cs="Times New Roman"/>
          <w:sz w:val="24"/>
          <w:szCs w:val="24"/>
        </w:rPr>
      </w:pPr>
    </w:p>
    <w:p w:rsidR="005F7914" w:rsidRPr="00D44E78" w:rsidRDefault="005F7914"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5F7914" w:rsidRPr="00D44E78" w:rsidRDefault="005F7914"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5F7914" w:rsidRPr="00D44E78" w:rsidRDefault="005F7914"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5F7914" w:rsidRPr="00D44E78" w:rsidRDefault="005F7914"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5F7914" w:rsidRPr="00D44E78" w:rsidRDefault="005F7914"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5F7914" w:rsidRPr="00D44E78" w:rsidRDefault="005F7914" w:rsidP="00DD76FB">
      <w:pPr>
        <w:autoSpaceDE w:val="0"/>
        <w:autoSpaceDN w:val="0"/>
        <w:adjustRightInd w:val="0"/>
        <w:ind w:firstLine="720"/>
        <w:jc w:val="center"/>
      </w:pPr>
      <w:r w:rsidRPr="00D44E78">
        <w:t>(единовременно или в рассрочку, а также срок рассрочки)</w:t>
      </w:r>
    </w:p>
    <w:p w:rsidR="005F7914" w:rsidRPr="00D44E78" w:rsidRDefault="005F7914" w:rsidP="00DD76FB">
      <w:pPr>
        <w:pStyle w:val="ConsPlusNonformat"/>
        <w:ind w:firstLine="720"/>
        <w:jc w:val="both"/>
        <w:rPr>
          <w:rFonts w:ascii="Times New Roman" w:hAnsi="Times New Roman" w:cs="Times New Roman"/>
          <w:sz w:val="24"/>
          <w:szCs w:val="24"/>
        </w:rPr>
      </w:pPr>
    </w:p>
    <w:p w:rsidR="005F7914" w:rsidRPr="00D44E78" w:rsidRDefault="005F7914"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5F7914" w:rsidRPr="00D44E78" w:rsidRDefault="005F7914" w:rsidP="00DD76FB">
      <w:pPr>
        <w:pStyle w:val="ConsPlusNonformat"/>
        <w:jc w:val="both"/>
        <w:rPr>
          <w:rFonts w:ascii="Times New Roman" w:hAnsi="Times New Roman" w:cs="Times New Roman"/>
          <w:sz w:val="24"/>
          <w:szCs w:val="24"/>
        </w:rPr>
      </w:pPr>
    </w:p>
    <w:p w:rsidR="005F7914" w:rsidRPr="00D44E78" w:rsidRDefault="005F7914"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5F7914" w:rsidRPr="00D44E78" w:rsidTr="001B54A4">
        <w:tc>
          <w:tcPr>
            <w:tcW w:w="534" w:type="dxa"/>
          </w:tcPr>
          <w:p w:rsidR="005F7914" w:rsidRPr="00D44E78" w:rsidRDefault="005F7914" w:rsidP="001B54A4">
            <w:pPr>
              <w:pStyle w:val="ConsPlusNonformat"/>
              <w:jc w:val="both"/>
              <w:rPr>
                <w:rFonts w:ascii="Times New Roman" w:hAnsi="Times New Roman" w:cs="Times New Roman"/>
                <w:sz w:val="24"/>
                <w:szCs w:val="24"/>
              </w:rPr>
            </w:pPr>
          </w:p>
          <w:p w:rsidR="005F7914" w:rsidRPr="00D44E78" w:rsidRDefault="005F7914" w:rsidP="001B54A4">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5F7914" w:rsidRPr="00D44E78" w:rsidRDefault="005F7914"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5F7914" w:rsidRPr="00D44E78" w:rsidTr="00B641F8">
        <w:tc>
          <w:tcPr>
            <w:tcW w:w="534" w:type="dxa"/>
            <w:vMerge w:val="restart"/>
          </w:tcPr>
          <w:p w:rsidR="005F7914" w:rsidRPr="00D44E78" w:rsidRDefault="005F7914" w:rsidP="001B54A4">
            <w:pPr>
              <w:pStyle w:val="ConsPlusNonformat"/>
              <w:jc w:val="both"/>
              <w:rPr>
                <w:rFonts w:ascii="Times New Roman" w:hAnsi="Times New Roman" w:cs="Times New Roman"/>
                <w:sz w:val="24"/>
                <w:szCs w:val="24"/>
              </w:rPr>
            </w:pPr>
          </w:p>
          <w:p w:rsidR="005F7914" w:rsidRPr="00D44E78" w:rsidRDefault="005F7914" w:rsidP="001B54A4">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5F7914" w:rsidRPr="00D44E78" w:rsidRDefault="005F7914"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5F7914" w:rsidRPr="00D44E78" w:rsidTr="0023266A">
        <w:trPr>
          <w:trHeight w:val="286"/>
        </w:trPr>
        <w:tc>
          <w:tcPr>
            <w:tcW w:w="534" w:type="dxa"/>
            <w:vMerge/>
          </w:tcPr>
          <w:p w:rsidR="005F7914" w:rsidRPr="00D44E78" w:rsidRDefault="005F7914" w:rsidP="001B54A4">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5F7914" w:rsidRPr="00D44E78" w:rsidRDefault="005F7914" w:rsidP="001B54A4">
            <w:pPr>
              <w:pStyle w:val="ConsPlusNonformat"/>
              <w:rPr>
                <w:rFonts w:ascii="Times New Roman" w:hAnsi="Times New Roman" w:cs="Times New Roman"/>
                <w:sz w:val="24"/>
                <w:szCs w:val="24"/>
              </w:rPr>
            </w:pPr>
          </w:p>
        </w:tc>
      </w:tr>
      <w:tr w:rsidR="005F7914" w:rsidRPr="00D44E78" w:rsidTr="001B54A4">
        <w:trPr>
          <w:trHeight w:val="461"/>
        </w:trPr>
        <w:tc>
          <w:tcPr>
            <w:tcW w:w="534" w:type="dxa"/>
          </w:tcPr>
          <w:p w:rsidR="005F7914" w:rsidRPr="00D44E78" w:rsidRDefault="005F7914" w:rsidP="001B54A4">
            <w:pPr>
              <w:pStyle w:val="ConsPlusNonformat"/>
              <w:jc w:val="both"/>
              <w:rPr>
                <w:rFonts w:ascii="Times New Roman" w:hAnsi="Times New Roman" w:cs="Times New Roman"/>
                <w:b/>
                <w:sz w:val="24"/>
                <w:szCs w:val="24"/>
              </w:rPr>
            </w:pPr>
          </w:p>
          <w:p w:rsidR="005F7914" w:rsidRPr="00D44E78" w:rsidRDefault="005F7914" w:rsidP="001B54A4">
            <w:pPr>
              <w:pStyle w:val="ConsPlusNonformat"/>
              <w:jc w:val="both"/>
              <w:rPr>
                <w:rFonts w:ascii="Times New Roman" w:hAnsi="Times New Roman" w:cs="Times New Roman"/>
                <w:b/>
                <w:sz w:val="24"/>
                <w:szCs w:val="24"/>
              </w:rPr>
            </w:pPr>
          </w:p>
        </w:tc>
        <w:tc>
          <w:tcPr>
            <w:tcW w:w="9814" w:type="dxa"/>
            <w:tcBorders>
              <w:top w:val="nil"/>
              <w:bottom w:val="nil"/>
              <w:right w:val="nil"/>
            </w:tcBorders>
            <w:vAlign w:val="center"/>
          </w:tcPr>
          <w:p w:rsidR="005F7914" w:rsidRPr="00D44E78" w:rsidRDefault="005F7914"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5F7914" w:rsidRPr="00D44E78" w:rsidTr="001B54A4">
        <w:trPr>
          <w:trHeight w:val="461"/>
        </w:trPr>
        <w:tc>
          <w:tcPr>
            <w:tcW w:w="534" w:type="dxa"/>
          </w:tcPr>
          <w:p w:rsidR="005F7914" w:rsidRPr="00D44E78" w:rsidRDefault="005F7914" w:rsidP="001B54A4">
            <w:pPr>
              <w:pStyle w:val="ConsPlusNonformat"/>
              <w:jc w:val="both"/>
              <w:rPr>
                <w:rFonts w:ascii="Times New Roman" w:hAnsi="Times New Roman" w:cs="Times New Roman"/>
                <w:b/>
                <w:sz w:val="24"/>
                <w:szCs w:val="24"/>
              </w:rPr>
            </w:pPr>
          </w:p>
          <w:p w:rsidR="005F7914" w:rsidRPr="00D44E78" w:rsidRDefault="005F7914" w:rsidP="001B54A4">
            <w:pPr>
              <w:pStyle w:val="ConsPlusNonformat"/>
              <w:jc w:val="both"/>
              <w:rPr>
                <w:rFonts w:ascii="Times New Roman" w:hAnsi="Times New Roman" w:cs="Times New Roman"/>
                <w:b/>
                <w:sz w:val="24"/>
                <w:szCs w:val="24"/>
              </w:rPr>
            </w:pPr>
          </w:p>
        </w:tc>
        <w:tc>
          <w:tcPr>
            <w:tcW w:w="9814" w:type="dxa"/>
            <w:tcBorders>
              <w:top w:val="nil"/>
              <w:bottom w:val="nil"/>
              <w:right w:val="nil"/>
            </w:tcBorders>
            <w:vAlign w:val="center"/>
          </w:tcPr>
          <w:p w:rsidR="005F7914" w:rsidRPr="00D44E78" w:rsidRDefault="005F7914"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5F7914" w:rsidRPr="00D44E78" w:rsidRDefault="005F7914" w:rsidP="00DD76FB">
      <w:pPr>
        <w:tabs>
          <w:tab w:val="left" w:pos="7380"/>
        </w:tabs>
        <w:jc w:val="both"/>
      </w:pPr>
    </w:p>
    <w:p w:rsidR="005F7914" w:rsidRPr="00D44E78" w:rsidRDefault="005F7914" w:rsidP="00DD76FB">
      <w:pPr>
        <w:pStyle w:val="ConsPlusNonformat"/>
        <w:jc w:val="right"/>
        <w:rPr>
          <w:rFonts w:ascii="Times New Roman" w:hAnsi="Times New Roman" w:cs="Times New Roman"/>
          <w:sz w:val="24"/>
          <w:szCs w:val="24"/>
        </w:rPr>
      </w:pPr>
    </w:p>
    <w:p w:rsidR="005F7914" w:rsidRPr="00D44E78" w:rsidRDefault="005F7914" w:rsidP="00BB5007"/>
    <w:p w:rsidR="005F7914" w:rsidRPr="00D44E78" w:rsidRDefault="005F7914" w:rsidP="00BB5007"/>
    <w:p w:rsidR="005F7914" w:rsidRPr="00D44E78" w:rsidRDefault="005F7914" w:rsidP="00DC4DF9">
      <w:pPr>
        <w:widowControl w:val="0"/>
        <w:autoSpaceDE w:val="0"/>
        <w:autoSpaceDN w:val="0"/>
        <w:adjustRightInd w:val="0"/>
        <w:jc w:val="right"/>
      </w:pPr>
      <w:r w:rsidRPr="00D44E78">
        <w:br w:type="column"/>
        <w:t>Приложение 2</w:t>
      </w:r>
    </w:p>
    <w:p w:rsidR="005F7914" w:rsidRPr="00D44E78" w:rsidRDefault="005F7914" w:rsidP="00DC4DF9">
      <w:pPr>
        <w:widowControl w:val="0"/>
        <w:autoSpaceDE w:val="0"/>
        <w:autoSpaceDN w:val="0"/>
        <w:adjustRightInd w:val="0"/>
        <w:jc w:val="right"/>
      </w:pPr>
      <w:r w:rsidRPr="00D44E78">
        <w:t>к административному регламенту</w:t>
      </w:r>
    </w:p>
    <w:p w:rsidR="005F7914" w:rsidRPr="00D44E78" w:rsidRDefault="005F7914" w:rsidP="00DC4DF9">
      <w:pPr>
        <w:widowControl w:val="0"/>
        <w:autoSpaceDE w:val="0"/>
        <w:autoSpaceDN w:val="0"/>
        <w:rPr>
          <w:rFonts w:ascii="Calibri" w:hAnsi="Calibri" w:cs="Calibri"/>
          <w:sz w:val="22"/>
          <w:szCs w:val="20"/>
        </w:rPr>
      </w:pPr>
    </w:p>
    <w:p w:rsidR="005F7914" w:rsidRPr="00D44E78" w:rsidRDefault="005F7914"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5F7914" w:rsidRPr="00D44E78" w:rsidRDefault="005F7914" w:rsidP="00DC4DF9">
      <w:pPr>
        <w:widowControl w:val="0"/>
        <w:autoSpaceDE w:val="0"/>
        <w:autoSpaceDN w:val="0"/>
        <w:jc w:val="right"/>
      </w:pPr>
      <w:r w:rsidRPr="00D44E78">
        <w:t xml:space="preserve">                                               ____________________________</w:t>
      </w:r>
    </w:p>
    <w:p w:rsidR="005F7914" w:rsidRPr="00D44E78" w:rsidRDefault="005F7914" w:rsidP="00DC4DF9">
      <w:pPr>
        <w:widowControl w:val="0"/>
        <w:autoSpaceDE w:val="0"/>
        <w:autoSpaceDN w:val="0"/>
        <w:jc w:val="right"/>
      </w:pPr>
      <w:r w:rsidRPr="00D44E78">
        <w:t xml:space="preserve">                                               ____________________________</w:t>
      </w:r>
    </w:p>
    <w:p w:rsidR="005F7914" w:rsidRPr="00D44E78" w:rsidRDefault="005F7914" w:rsidP="00DC4DF9">
      <w:pPr>
        <w:widowControl w:val="0"/>
        <w:autoSpaceDE w:val="0"/>
        <w:autoSpaceDN w:val="0"/>
        <w:jc w:val="right"/>
      </w:pPr>
      <w:r w:rsidRPr="00D44E78">
        <w:t xml:space="preserve">                                               ____________________________</w:t>
      </w:r>
    </w:p>
    <w:p w:rsidR="005F7914" w:rsidRPr="00D44E78" w:rsidRDefault="005F7914" w:rsidP="00DC4DF9">
      <w:pPr>
        <w:widowControl w:val="0"/>
        <w:autoSpaceDE w:val="0"/>
        <w:autoSpaceDN w:val="0"/>
        <w:jc w:val="right"/>
      </w:pPr>
      <w:r w:rsidRPr="00D44E78">
        <w:t xml:space="preserve">                                               (контактные данные заявителя</w:t>
      </w:r>
    </w:p>
    <w:p w:rsidR="005F7914" w:rsidRPr="00D44E78" w:rsidRDefault="005F7914" w:rsidP="00DC4DF9">
      <w:pPr>
        <w:widowControl w:val="0"/>
        <w:autoSpaceDE w:val="0"/>
        <w:autoSpaceDN w:val="0"/>
        <w:jc w:val="right"/>
      </w:pPr>
      <w:r w:rsidRPr="00D44E78">
        <w:t xml:space="preserve">                                                            адрес, телефон)</w:t>
      </w:r>
    </w:p>
    <w:p w:rsidR="005F7914" w:rsidRPr="00D44E78" w:rsidRDefault="005F7914" w:rsidP="00DC4DF9">
      <w:pPr>
        <w:widowControl w:val="0"/>
        <w:autoSpaceDE w:val="0"/>
        <w:autoSpaceDN w:val="0"/>
        <w:jc w:val="both"/>
        <w:rPr>
          <w:rFonts w:ascii="Courier New" w:hAnsi="Courier New" w:cs="Courier New"/>
          <w:sz w:val="20"/>
          <w:szCs w:val="20"/>
        </w:rPr>
      </w:pPr>
    </w:p>
    <w:p w:rsidR="005F7914" w:rsidRPr="00D44E78" w:rsidRDefault="005F7914" w:rsidP="00DC4DF9">
      <w:pPr>
        <w:widowControl w:val="0"/>
        <w:autoSpaceDE w:val="0"/>
        <w:autoSpaceDN w:val="0"/>
        <w:jc w:val="center"/>
      </w:pPr>
      <w:r w:rsidRPr="00D44E78">
        <w:t>РЕШЕНИЕ</w:t>
      </w:r>
    </w:p>
    <w:p w:rsidR="005F7914" w:rsidRPr="00D44E78" w:rsidRDefault="005F7914" w:rsidP="00DC4DF9">
      <w:pPr>
        <w:widowControl w:val="0"/>
        <w:autoSpaceDE w:val="0"/>
        <w:autoSpaceDN w:val="0"/>
        <w:jc w:val="center"/>
      </w:pPr>
      <w:r w:rsidRPr="00D44E78">
        <w:t xml:space="preserve">О направлении проекта договора купли – продажи </w:t>
      </w:r>
    </w:p>
    <w:p w:rsidR="005F7914" w:rsidRPr="00D44E78" w:rsidRDefault="005F7914"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F7914" w:rsidRPr="00D44E78" w:rsidTr="00B641F8">
        <w:tc>
          <w:tcPr>
            <w:tcW w:w="9071" w:type="dxa"/>
            <w:tcBorders>
              <w:top w:val="nil"/>
              <w:left w:val="nil"/>
              <w:bottom w:val="nil"/>
              <w:right w:val="nil"/>
            </w:tcBorders>
          </w:tcPr>
          <w:p w:rsidR="005F7914" w:rsidRPr="00D44E78" w:rsidRDefault="005F7914" w:rsidP="00B641F8">
            <w:pPr>
              <w:widowControl w:val="0"/>
              <w:autoSpaceDE w:val="0"/>
              <w:autoSpaceDN w:val="0"/>
              <w:ind w:firstLine="709"/>
              <w:jc w:val="both"/>
            </w:pPr>
          </w:p>
          <w:p w:rsidR="005F7914" w:rsidRPr="00D44E78" w:rsidRDefault="005F7914"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5F7914" w:rsidRPr="00D44E78" w:rsidTr="00B641F8">
        <w:tc>
          <w:tcPr>
            <w:tcW w:w="9071" w:type="dxa"/>
            <w:tcBorders>
              <w:top w:val="nil"/>
              <w:left w:val="nil"/>
              <w:bottom w:val="single" w:sz="4" w:space="0" w:color="auto"/>
              <w:right w:val="nil"/>
            </w:tcBorders>
          </w:tcPr>
          <w:p w:rsidR="005F7914" w:rsidRPr="00D44E78" w:rsidRDefault="005F7914" w:rsidP="00B641F8">
            <w:pPr>
              <w:widowControl w:val="0"/>
              <w:autoSpaceDE w:val="0"/>
              <w:autoSpaceDN w:val="0"/>
              <w:jc w:val="center"/>
            </w:pPr>
          </w:p>
        </w:tc>
      </w:tr>
      <w:tr w:rsidR="005F7914" w:rsidRPr="00D44E78" w:rsidTr="00B641F8">
        <w:tblPrEx>
          <w:tblBorders>
            <w:insideH w:val="single" w:sz="4" w:space="0" w:color="auto"/>
          </w:tblBorders>
        </w:tblPrEx>
        <w:tc>
          <w:tcPr>
            <w:tcW w:w="9071" w:type="dxa"/>
            <w:tcBorders>
              <w:left w:val="nil"/>
              <w:right w:val="nil"/>
            </w:tcBorders>
          </w:tcPr>
          <w:p w:rsidR="005F7914" w:rsidRPr="00D44E78" w:rsidRDefault="005F7914" w:rsidP="00B641F8">
            <w:pPr>
              <w:widowControl w:val="0"/>
              <w:autoSpaceDE w:val="0"/>
              <w:autoSpaceDN w:val="0"/>
              <w:jc w:val="center"/>
            </w:pPr>
          </w:p>
        </w:tc>
      </w:tr>
      <w:tr w:rsidR="005F7914" w:rsidRPr="00D44E78" w:rsidTr="00B641F8">
        <w:tblPrEx>
          <w:tblBorders>
            <w:insideH w:val="single" w:sz="4" w:space="0" w:color="auto"/>
          </w:tblBorders>
        </w:tblPrEx>
        <w:tc>
          <w:tcPr>
            <w:tcW w:w="9071" w:type="dxa"/>
            <w:tcBorders>
              <w:left w:val="nil"/>
              <w:right w:val="nil"/>
            </w:tcBorders>
          </w:tcPr>
          <w:p w:rsidR="005F7914" w:rsidRPr="00D44E78" w:rsidRDefault="005F7914" w:rsidP="00B641F8">
            <w:pPr>
              <w:widowControl w:val="0"/>
              <w:autoSpaceDE w:val="0"/>
              <w:autoSpaceDN w:val="0"/>
              <w:jc w:val="center"/>
            </w:pPr>
          </w:p>
        </w:tc>
      </w:tr>
      <w:tr w:rsidR="005F7914" w:rsidRPr="00D44E78" w:rsidTr="00B641F8">
        <w:tc>
          <w:tcPr>
            <w:tcW w:w="9071" w:type="dxa"/>
            <w:tcBorders>
              <w:top w:val="single" w:sz="4" w:space="0" w:color="auto"/>
              <w:left w:val="nil"/>
              <w:bottom w:val="nil"/>
              <w:right w:val="nil"/>
            </w:tcBorders>
          </w:tcPr>
          <w:p w:rsidR="005F7914" w:rsidRPr="00D44E78" w:rsidRDefault="005F7914" w:rsidP="00B641F8">
            <w:pPr>
              <w:widowControl w:val="0"/>
              <w:autoSpaceDE w:val="0"/>
              <w:autoSpaceDN w:val="0"/>
              <w:ind w:firstLine="709"/>
              <w:jc w:val="both"/>
            </w:pPr>
            <w:r w:rsidRPr="00D44E78">
              <w:t xml:space="preserve">Приложение: </w:t>
            </w:r>
          </w:p>
        </w:tc>
      </w:tr>
      <w:tr w:rsidR="005F7914" w:rsidRPr="00D44E78" w:rsidTr="00B641F8">
        <w:tc>
          <w:tcPr>
            <w:tcW w:w="9071" w:type="dxa"/>
            <w:tcBorders>
              <w:top w:val="nil"/>
              <w:left w:val="nil"/>
              <w:bottom w:val="nil"/>
              <w:right w:val="nil"/>
            </w:tcBorders>
          </w:tcPr>
          <w:p w:rsidR="005F7914" w:rsidRPr="00D44E78" w:rsidRDefault="005F7914" w:rsidP="00B641F8">
            <w:pPr>
              <w:widowControl w:val="0"/>
              <w:autoSpaceDE w:val="0"/>
              <w:autoSpaceDN w:val="0"/>
              <w:ind w:firstLine="709"/>
              <w:jc w:val="both"/>
            </w:pPr>
          </w:p>
        </w:tc>
      </w:tr>
    </w:tbl>
    <w:p w:rsidR="005F7914" w:rsidRPr="00D44E78" w:rsidRDefault="005F7914" w:rsidP="00DC4DF9">
      <w:pPr>
        <w:widowControl w:val="0"/>
        <w:autoSpaceDE w:val="0"/>
        <w:autoSpaceDN w:val="0"/>
        <w:jc w:val="both"/>
      </w:pPr>
    </w:p>
    <w:p w:rsidR="005F7914" w:rsidRPr="00D44E78" w:rsidRDefault="005F7914" w:rsidP="00DC4DF9">
      <w:pPr>
        <w:widowControl w:val="0"/>
        <w:autoSpaceDE w:val="0"/>
        <w:autoSpaceDN w:val="0"/>
        <w:jc w:val="both"/>
      </w:pPr>
    </w:p>
    <w:p w:rsidR="005F7914" w:rsidRPr="00D44E78" w:rsidRDefault="005F7914"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F7914" w:rsidRPr="00D44E78" w:rsidRDefault="005F7914" w:rsidP="00BB5007"/>
    <w:p w:rsidR="005F7914" w:rsidRPr="00D44E78" w:rsidRDefault="005F7914" w:rsidP="00BB5007"/>
    <w:p w:rsidR="005F7914" w:rsidRPr="00D44E78" w:rsidRDefault="005F7914" w:rsidP="00BB5007">
      <w:pPr>
        <w:widowControl w:val="0"/>
        <w:autoSpaceDE w:val="0"/>
        <w:autoSpaceDN w:val="0"/>
        <w:adjustRightInd w:val="0"/>
        <w:jc w:val="right"/>
      </w:pPr>
    </w:p>
    <w:p w:rsidR="005F7914" w:rsidRPr="00D44E78" w:rsidRDefault="005F7914" w:rsidP="00BB5007">
      <w:pPr>
        <w:widowControl w:val="0"/>
        <w:autoSpaceDE w:val="0"/>
        <w:autoSpaceDN w:val="0"/>
        <w:adjustRightInd w:val="0"/>
        <w:jc w:val="right"/>
      </w:pPr>
      <w:r w:rsidRPr="00D44E78">
        <w:br w:type="column"/>
        <w:t>Приложение 3</w:t>
      </w:r>
    </w:p>
    <w:p w:rsidR="005F7914" w:rsidRPr="00D44E78" w:rsidRDefault="005F7914" w:rsidP="00BB5007">
      <w:pPr>
        <w:widowControl w:val="0"/>
        <w:autoSpaceDE w:val="0"/>
        <w:autoSpaceDN w:val="0"/>
        <w:adjustRightInd w:val="0"/>
        <w:jc w:val="right"/>
      </w:pPr>
      <w:r w:rsidRPr="00D44E78">
        <w:t>к административному регламенту</w:t>
      </w:r>
    </w:p>
    <w:p w:rsidR="005F7914" w:rsidRPr="00D44E78" w:rsidRDefault="005F7914" w:rsidP="00BB5007">
      <w:pPr>
        <w:autoSpaceDE w:val="0"/>
        <w:autoSpaceDN w:val="0"/>
        <w:adjustRightInd w:val="0"/>
        <w:spacing w:line="360" w:lineRule="auto"/>
        <w:ind w:left="4536"/>
        <w:jc w:val="both"/>
        <w:rPr>
          <w:sz w:val="20"/>
          <w:szCs w:val="20"/>
          <w:lang w:eastAsia="en-US"/>
        </w:rPr>
      </w:pP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________________________________________________</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(Ф.И.О. физического лица и адрес проживания / наименование организации и ИНН)</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________________________________________________</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(Ф.И.О. представителя заявителя и реквизиты доверенности)</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________________________________________________</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Контактная информация:</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тел. ___________________________________________</w:t>
      </w:r>
    </w:p>
    <w:p w:rsidR="005F7914" w:rsidRPr="00D44E78" w:rsidRDefault="005F7914" w:rsidP="00BB5007">
      <w:pPr>
        <w:autoSpaceDE w:val="0"/>
        <w:autoSpaceDN w:val="0"/>
        <w:adjustRightInd w:val="0"/>
        <w:spacing w:line="360" w:lineRule="auto"/>
        <w:ind w:left="4536"/>
        <w:jc w:val="both"/>
        <w:rPr>
          <w:sz w:val="20"/>
          <w:szCs w:val="20"/>
          <w:lang w:eastAsia="en-US"/>
        </w:rPr>
      </w:pPr>
      <w:r w:rsidRPr="00D44E78">
        <w:rPr>
          <w:sz w:val="20"/>
          <w:szCs w:val="20"/>
          <w:lang w:eastAsia="en-US"/>
        </w:rPr>
        <w:t>эл. почта ______________________________________</w:t>
      </w:r>
    </w:p>
    <w:p w:rsidR="005F7914" w:rsidRPr="00D44E78" w:rsidRDefault="005F7914" w:rsidP="00BB5007">
      <w:pPr>
        <w:autoSpaceDE w:val="0"/>
        <w:autoSpaceDN w:val="0"/>
        <w:adjustRightInd w:val="0"/>
        <w:jc w:val="center"/>
        <w:rPr>
          <w:sz w:val="26"/>
          <w:szCs w:val="26"/>
          <w:lang w:eastAsia="en-US"/>
        </w:rPr>
      </w:pPr>
    </w:p>
    <w:p w:rsidR="005F7914" w:rsidRPr="00D44E78" w:rsidRDefault="005F7914" w:rsidP="00BB5007">
      <w:pPr>
        <w:autoSpaceDE w:val="0"/>
        <w:autoSpaceDN w:val="0"/>
        <w:adjustRightInd w:val="0"/>
        <w:jc w:val="center"/>
        <w:rPr>
          <w:strike/>
          <w:lang w:eastAsia="en-US"/>
        </w:rPr>
      </w:pPr>
      <w:r w:rsidRPr="00D44E78">
        <w:rPr>
          <w:lang w:eastAsia="en-US"/>
        </w:rPr>
        <w:t>УВЕДОМЛЕНИЕ</w:t>
      </w:r>
    </w:p>
    <w:p w:rsidR="005F7914" w:rsidRPr="00D44E78" w:rsidRDefault="005F7914" w:rsidP="00BB5007">
      <w:pPr>
        <w:autoSpaceDE w:val="0"/>
        <w:autoSpaceDN w:val="0"/>
        <w:adjustRightInd w:val="0"/>
        <w:jc w:val="center"/>
        <w:rPr>
          <w:lang w:eastAsia="en-US"/>
        </w:rPr>
      </w:pPr>
      <w:r w:rsidRPr="00D44E78">
        <w:rPr>
          <w:lang w:eastAsia="en-US"/>
        </w:rPr>
        <w:t>об отказе в приеме заявления и документов, необходимых</w:t>
      </w:r>
      <w:r w:rsidRPr="00D44E78">
        <w:rPr>
          <w:lang w:eastAsia="en-US"/>
        </w:rPr>
        <w:br/>
        <w:t>для предоставления муниципальной услуги</w:t>
      </w:r>
    </w:p>
    <w:p w:rsidR="005F7914" w:rsidRPr="00D44E78" w:rsidRDefault="005F7914" w:rsidP="00BB5007">
      <w:pPr>
        <w:autoSpaceDE w:val="0"/>
        <w:autoSpaceDN w:val="0"/>
        <w:adjustRightInd w:val="0"/>
        <w:ind w:firstLine="709"/>
        <w:jc w:val="both"/>
        <w:rPr>
          <w:lang w:eastAsia="en-US"/>
        </w:rPr>
      </w:pPr>
    </w:p>
    <w:p w:rsidR="005F7914" w:rsidRPr="00D44E78" w:rsidRDefault="005F7914" w:rsidP="00BB5007">
      <w:pPr>
        <w:autoSpaceDE w:val="0"/>
        <w:autoSpaceDN w:val="0"/>
        <w:adjustRightInd w:val="0"/>
        <w:ind w:firstLine="709"/>
        <w:jc w:val="both"/>
        <w:rPr>
          <w:lang w:eastAsia="en-US"/>
        </w:rPr>
      </w:pPr>
      <w:r w:rsidRPr="00D44E78">
        <w:rPr>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5F7914" w:rsidRPr="00D44E78" w:rsidRDefault="005F7914" w:rsidP="00BB5007">
      <w:pPr>
        <w:autoSpaceDE w:val="0"/>
        <w:autoSpaceDN w:val="0"/>
        <w:adjustRightInd w:val="0"/>
        <w:jc w:val="both"/>
        <w:rPr>
          <w:lang w:eastAsia="en-US"/>
        </w:rPr>
      </w:pPr>
      <w:r w:rsidRPr="00D44E78">
        <w:rPr>
          <w:lang w:eastAsia="en-US"/>
        </w:rPr>
        <w:t>_______________________________________________________________________</w:t>
      </w:r>
    </w:p>
    <w:p w:rsidR="005F7914" w:rsidRPr="00D44E78" w:rsidRDefault="005F7914" w:rsidP="00BB5007">
      <w:pPr>
        <w:autoSpaceDE w:val="0"/>
        <w:autoSpaceDN w:val="0"/>
        <w:adjustRightInd w:val="0"/>
        <w:jc w:val="both"/>
        <w:rPr>
          <w:lang w:eastAsia="en-US"/>
        </w:rPr>
      </w:pPr>
      <w:r w:rsidRPr="00D44E78">
        <w:rPr>
          <w:lang w:eastAsia="en-US"/>
        </w:rPr>
        <w:t>______________________________________________________________________________________________________________________________________________</w:t>
      </w:r>
    </w:p>
    <w:p w:rsidR="005F7914" w:rsidRPr="00D44E78" w:rsidRDefault="005F7914" w:rsidP="00BB5007">
      <w:pPr>
        <w:autoSpaceDE w:val="0"/>
        <w:autoSpaceDN w:val="0"/>
        <w:adjustRightInd w:val="0"/>
        <w:jc w:val="center"/>
        <w:rPr>
          <w:lang w:eastAsia="en-US"/>
        </w:rPr>
      </w:pPr>
      <w:r w:rsidRPr="00D44E78">
        <w:rPr>
          <w:lang w:eastAsia="en-US"/>
        </w:rPr>
        <w:t>(указываются основания для отказа в приеме документов, предусмотренные пунктом 2.9 административного регламента)</w:t>
      </w:r>
    </w:p>
    <w:p w:rsidR="005F7914" w:rsidRPr="00D44E78" w:rsidRDefault="005F7914" w:rsidP="00BB5007">
      <w:pPr>
        <w:autoSpaceDE w:val="0"/>
        <w:autoSpaceDN w:val="0"/>
        <w:adjustRightInd w:val="0"/>
        <w:spacing w:after="200"/>
        <w:ind w:firstLine="709"/>
        <w:jc w:val="both"/>
        <w:rPr>
          <w:lang w:eastAsia="en-US"/>
        </w:rPr>
      </w:pPr>
    </w:p>
    <w:p w:rsidR="005F7914" w:rsidRPr="00D44E78" w:rsidRDefault="005F7914" w:rsidP="00BB5007">
      <w:pPr>
        <w:autoSpaceDE w:val="0"/>
        <w:autoSpaceDN w:val="0"/>
        <w:adjustRightInd w:val="0"/>
        <w:spacing w:after="200"/>
        <w:ind w:firstLine="709"/>
        <w:jc w:val="both"/>
        <w:rPr>
          <w:lang w:eastAsia="en-US"/>
        </w:rPr>
      </w:pPr>
      <w:r w:rsidRPr="00D44E78">
        <w:rPr>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F7914" w:rsidRPr="00D44E78" w:rsidRDefault="005F7914" w:rsidP="00BB5007">
      <w:pPr>
        <w:autoSpaceDE w:val="0"/>
        <w:autoSpaceDN w:val="0"/>
        <w:adjustRightInd w:val="0"/>
        <w:ind w:firstLine="709"/>
        <w:jc w:val="both"/>
        <w:rPr>
          <w:lang w:eastAsia="en-US"/>
        </w:rPr>
      </w:pPr>
      <w:r w:rsidRPr="00D44E78">
        <w:rPr>
          <w:lang w:eastAsia="en-US"/>
        </w:rPr>
        <w:t>Для получения услуги заявителю необходимо представить следующие документы:</w:t>
      </w:r>
    </w:p>
    <w:p w:rsidR="005F7914" w:rsidRPr="00D44E78" w:rsidRDefault="005F7914" w:rsidP="00BB5007">
      <w:pPr>
        <w:autoSpaceDE w:val="0"/>
        <w:autoSpaceDN w:val="0"/>
        <w:adjustRightInd w:val="0"/>
        <w:spacing w:before="240"/>
        <w:jc w:val="both"/>
        <w:rPr>
          <w:lang w:eastAsia="en-US"/>
        </w:rPr>
      </w:pPr>
      <w:r w:rsidRPr="00D44E78">
        <w:rPr>
          <w:lang w:eastAsia="en-US"/>
        </w:rPr>
        <w:t>____________________________________________________________________________</w:t>
      </w:r>
    </w:p>
    <w:p w:rsidR="005F7914" w:rsidRPr="00D44E78" w:rsidRDefault="005F7914" w:rsidP="00BB5007">
      <w:pPr>
        <w:autoSpaceDE w:val="0"/>
        <w:autoSpaceDN w:val="0"/>
        <w:adjustRightInd w:val="0"/>
        <w:jc w:val="center"/>
        <w:rPr>
          <w:lang w:eastAsia="en-US"/>
        </w:rPr>
      </w:pPr>
      <w:r w:rsidRPr="00D44E78">
        <w:rPr>
          <w:lang w:eastAsia="en-US"/>
        </w:rPr>
        <w:t xml:space="preserve"> (указывается перечень документов в случае, если основанием для отказа является</w:t>
      </w:r>
    </w:p>
    <w:p w:rsidR="005F7914" w:rsidRPr="00D44E78" w:rsidRDefault="005F7914" w:rsidP="00BB5007">
      <w:pPr>
        <w:autoSpaceDE w:val="0"/>
        <w:autoSpaceDN w:val="0"/>
        <w:adjustRightInd w:val="0"/>
        <w:jc w:val="center"/>
        <w:rPr>
          <w:lang w:eastAsia="en-US"/>
        </w:rPr>
      </w:pPr>
      <w:r w:rsidRPr="00D44E78">
        <w:rPr>
          <w:lang w:eastAsia="en-US"/>
        </w:rPr>
        <w:t>представление неполного комплекта документов)</w:t>
      </w:r>
    </w:p>
    <w:p w:rsidR="005F7914" w:rsidRPr="00D44E78" w:rsidRDefault="005F7914" w:rsidP="00BB5007">
      <w:pPr>
        <w:autoSpaceDE w:val="0"/>
        <w:autoSpaceDN w:val="0"/>
        <w:adjustRightInd w:val="0"/>
        <w:spacing w:before="120"/>
        <w:rPr>
          <w:lang w:eastAsia="en-US"/>
        </w:rPr>
      </w:pPr>
      <w:r w:rsidRPr="00D44E78">
        <w:rPr>
          <w:lang w:eastAsia="en-US"/>
        </w:rPr>
        <w:t>______________________________       _______________     ____________________</w:t>
      </w:r>
    </w:p>
    <w:p w:rsidR="005F7914" w:rsidRPr="00D44E78" w:rsidRDefault="005F7914" w:rsidP="00BB5007">
      <w:pPr>
        <w:autoSpaceDE w:val="0"/>
        <w:autoSpaceDN w:val="0"/>
        <w:adjustRightInd w:val="0"/>
        <w:rPr>
          <w:lang w:eastAsia="en-US"/>
        </w:rPr>
      </w:pPr>
      <w:r w:rsidRPr="00D44E78">
        <w:rPr>
          <w:lang w:eastAsia="en-US"/>
        </w:rPr>
        <w:t xml:space="preserve">(должностное лицо (специалист МФЦ)            (подпись)                   (инициалы, фамилия)                    </w:t>
      </w:r>
    </w:p>
    <w:p w:rsidR="005F7914" w:rsidRPr="00D44E78" w:rsidRDefault="005F7914" w:rsidP="00BB5007">
      <w:pPr>
        <w:autoSpaceDE w:val="0"/>
        <w:autoSpaceDN w:val="0"/>
        <w:adjustRightInd w:val="0"/>
        <w:rPr>
          <w:lang w:eastAsia="en-US"/>
        </w:rPr>
      </w:pPr>
    </w:p>
    <w:p w:rsidR="005F7914" w:rsidRPr="00D44E78" w:rsidRDefault="005F7914" w:rsidP="00BB5007">
      <w:pPr>
        <w:autoSpaceDE w:val="0"/>
        <w:autoSpaceDN w:val="0"/>
        <w:adjustRightInd w:val="0"/>
        <w:rPr>
          <w:lang w:eastAsia="en-US"/>
        </w:rPr>
      </w:pPr>
      <w:r w:rsidRPr="00D44E78">
        <w:rPr>
          <w:lang w:eastAsia="en-US"/>
        </w:rPr>
        <w:t xml:space="preserve">(дата)       </w:t>
      </w:r>
    </w:p>
    <w:p w:rsidR="005F7914" w:rsidRPr="00D44E78" w:rsidRDefault="005F7914" w:rsidP="00BB5007">
      <w:pPr>
        <w:autoSpaceDE w:val="0"/>
        <w:autoSpaceDN w:val="0"/>
        <w:adjustRightInd w:val="0"/>
        <w:rPr>
          <w:lang w:eastAsia="en-US"/>
        </w:rPr>
      </w:pPr>
    </w:p>
    <w:p w:rsidR="005F7914" w:rsidRPr="00D44E78" w:rsidRDefault="005F7914" w:rsidP="00BB5007">
      <w:pPr>
        <w:autoSpaceDE w:val="0"/>
        <w:autoSpaceDN w:val="0"/>
        <w:adjustRightInd w:val="0"/>
        <w:rPr>
          <w:lang w:eastAsia="en-US"/>
        </w:rPr>
      </w:pPr>
      <w:r w:rsidRPr="00D44E78">
        <w:rPr>
          <w:lang w:eastAsia="en-US"/>
        </w:rPr>
        <w:t>М.П.</w:t>
      </w:r>
    </w:p>
    <w:p w:rsidR="005F7914" w:rsidRPr="00D44E78" w:rsidRDefault="005F7914" w:rsidP="00BB5007">
      <w:pPr>
        <w:autoSpaceDE w:val="0"/>
        <w:autoSpaceDN w:val="0"/>
        <w:adjustRightInd w:val="0"/>
        <w:rPr>
          <w:lang w:eastAsia="en-US"/>
        </w:rPr>
      </w:pPr>
    </w:p>
    <w:p w:rsidR="005F7914" w:rsidRPr="00D44E78" w:rsidRDefault="005F7914" w:rsidP="00BB5007">
      <w:pPr>
        <w:autoSpaceDE w:val="0"/>
        <w:autoSpaceDN w:val="0"/>
        <w:adjustRightInd w:val="0"/>
        <w:rPr>
          <w:lang w:eastAsia="en-US"/>
        </w:rPr>
      </w:pPr>
    </w:p>
    <w:p w:rsidR="005F7914" w:rsidRPr="00D44E78" w:rsidRDefault="005F7914" w:rsidP="00BB5007">
      <w:pPr>
        <w:autoSpaceDE w:val="0"/>
        <w:autoSpaceDN w:val="0"/>
        <w:adjustRightInd w:val="0"/>
        <w:jc w:val="both"/>
        <w:rPr>
          <w:lang w:eastAsia="en-US"/>
        </w:rPr>
      </w:pPr>
      <w:r w:rsidRPr="00D44E78">
        <w:rPr>
          <w:lang w:eastAsia="en-US"/>
        </w:rPr>
        <w:t>Подпись заявителя, подтверждающая получение решения об отказе в приеме документов:</w:t>
      </w:r>
    </w:p>
    <w:p w:rsidR="005F7914" w:rsidRPr="00D44E78" w:rsidRDefault="005F7914"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5F7914" w:rsidRPr="00D44E78" w:rsidRDefault="005F7914" w:rsidP="00BB5007">
      <w:pPr>
        <w:spacing w:after="200" w:line="276" w:lineRule="auto"/>
        <w:ind w:firstLine="708"/>
      </w:pPr>
      <w:r w:rsidRPr="00D44E78">
        <w:t>(подпись)</w:t>
      </w:r>
      <w:r w:rsidRPr="00D44E78">
        <w:tab/>
      </w:r>
      <w:r w:rsidRPr="00D44E78">
        <w:tab/>
        <w:t>(Ф.И.О. заявителя/представителя заявителя)</w:t>
      </w:r>
      <w:r w:rsidRPr="00D44E78">
        <w:tab/>
        <w:t xml:space="preserve">    (дата)</w:t>
      </w:r>
    </w:p>
    <w:p w:rsidR="005F7914" w:rsidRPr="00D44E78" w:rsidRDefault="005F7914" w:rsidP="00BB5007">
      <w:pPr>
        <w:jc w:val="right"/>
      </w:pPr>
    </w:p>
    <w:p w:rsidR="005F7914" w:rsidRPr="00D44E78" w:rsidRDefault="005F7914" w:rsidP="0023266A">
      <w:pPr>
        <w:widowControl w:val="0"/>
        <w:autoSpaceDE w:val="0"/>
        <w:autoSpaceDN w:val="0"/>
        <w:adjustRightInd w:val="0"/>
        <w:jc w:val="right"/>
      </w:pPr>
      <w:r w:rsidRPr="00D44E78">
        <w:t>Приложение 4</w:t>
      </w:r>
    </w:p>
    <w:p w:rsidR="005F7914" w:rsidRPr="00D44E78" w:rsidRDefault="005F7914" w:rsidP="0023266A">
      <w:pPr>
        <w:widowControl w:val="0"/>
        <w:autoSpaceDE w:val="0"/>
        <w:autoSpaceDN w:val="0"/>
        <w:adjustRightInd w:val="0"/>
        <w:jc w:val="right"/>
      </w:pPr>
      <w:r w:rsidRPr="00D44E78">
        <w:t>к административному регламенту</w:t>
      </w:r>
    </w:p>
    <w:p w:rsidR="005F7914" w:rsidRPr="00D44E78" w:rsidRDefault="005F7914" w:rsidP="0023266A">
      <w:pPr>
        <w:widowControl w:val="0"/>
        <w:autoSpaceDE w:val="0"/>
        <w:autoSpaceDN w:val="0"/>
        <w:rPr>
          <w:rFonts w:ascii="Calibri" w:hAnsi="Calibri" w:cs="Calibri"/>
          <w:sz w:val="22"/>
          <w:szCs w:val="20"/>
        </w:rPr>
      </w:pPr>
    </w:p>
    <w:p w:rsidR="005F7914" w:rsidRPr="00D44E78" w:rsidRDefault="005F7914"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5F7914" w:rsidRPr="00D44E78" w:rsidRDefault="005F7914" w:rsidP="0023266A">
      <w:pPr>
        <w:widowControl w:val="0"/>
        <w:autoSpaceDE w:val="0"/>
        <w:autoSpaceDN w:val="0"/>
        <w:jc w:val="right"/>
      </w:pPr>
      <w:r w:rsidRPr="00D44E78">
        <w:t xml:space="preserve">                                               ____________________________</w:t>
      </w:r>
    </w:p>
    <w:p w:rsidR="005F7914" w:rsidRPr="00D44E78" w:rsidRDefault="005F7914" w:rsidP="0023266A">
      <w:pPr>
        <w:widowControl w:val="0"/>
        <w:autoSpaceDE w:val="0"/>
        <w:autoSpaceDN w:val="0"/>
        <w:jc w:val="right"/>
      </w:pPr>
      <w:r w:rsidRPr="00D44E78">
        <w:t xml:space="preserve">                                               ____________________________</w:t>
      </w:r>
    </w:p>
    <w:p w:rsidR="005F7914" w:rsidRPr="00D44E78" w:rsidRDefault="005F7914" w:rsidP="0023266A">
      <w:pPr>
        <w:widowControl w:val="0"/>
        <w:autoSpaceDE w:val="0"/>
        <w:autoSpaceDN w:val="0"/>
        <w:jc w:val="right"/>
      </w:pPr>
      <w:r w:rsidRPr="00D44E78">
        <w:t xml:space="preserve">                                               ____________________________</w:t>
      </w:r>
    </w:p>
    <w:p w:rsidR="005F7914" w:rsidRPr="00D44E78" w:rsidRDefault="005F7914" w:rsidP="0023266A">
      <w:pPr>
        <w:widowControl w:val="0"/>
        <w:autoSpaceDE w:val="0"/>
        <w:autoSpaceDN w:val="0"/>
        <w:jc w:val="right"/>
      </w:pPr>
      <w:r w:rsidRPr="00D44E78">
        <w:t xml:space="preserve">                                               (контактные данные заявителя</w:t>
      </w:r>
    </w:p>
    <w:p w:rsidR="005F7914" w:rsidRPr="00D44E78" w:rsidRDefault="005F7914" w:rsidP="0023266A">
      <w:pPr>
        <w:widowControl w:val="0"/>
        <w:autoSpaceDE w:val="0"/>
        <w:autoSpaceDN w:val="0"/>
        <w:jc w:val="right"/>
      </w:pPr>
      <w:r w:rsidRPr="00D44E78">
        <w:t xml:space="preserve">                                                            адрес, телефон)</w:t>
      </w:r>
    </w:p>
    <w:p w:rsidR="005F7914" w:rsidRPr="00D44E78" w:rsidRDefault="005F7914" w:rsidP="0023266A">
      <w:pPr>
        <w:widowControl w:val="0"/>
        <w:autoSpaceDE w:val="0"/>
        <w:autoSpaceDN w:val="0"/>
        <w:jc w:val="both"/>
        <w:rPr>
          <w:rFonts w:ascii="Courier New" w:hAnsi="Courier New" w:cs="Courier New"/>
        </w:rPr>
      </w:pPr>
    </w:p>
    <w:p w:rsidR="005F7914" w:rsidRPr="00D44E78" w:rsidRDefault="005F7914" w:rsidP="0023266A">
      <w:pPr>
        <w:widowControl w:val="0"/>
        <w:autoSpaceDE w:val="0"/>
        <w:autoSpaceDN w:val="0"/>
        <w:jc w:val="center"/>
      </w:pPr>
      <w:r w:rsidRPr="00D44E78">
        <w:t>РЕШЕНИЕ</w:t>
      </w:r>
    </w:p>
    <w:p w:rsidR="005F7914" w:rsidRPr="00D44E78" w:rsidRDefault="005F7914" w:rsidP="0023266A">
      <w:pPr>
        <w:widowControl w:val="0"/>
        <w:autoSpaceDE w:val="0"/>
        <w:autoSpaceDN w:val="0"/>
        <w:jc w:val="center"/>
      </w:pPr>
      <w:r w:rsidRPr="00D44E78">
        <w:t>об отказе в предоставлении муниципальной услуги</w:t>
      </w:r>
    </w:p>
    <w:p w:rsidR="005F7914" w:rsidRPr="00D44E78" w:rsidRDefault="005F7914" w:rsidP="0023266A">
      <w:pPr>
        <w:widowControl w:val="0"/>
        <w:autoSpaceDE w:val="0"/>
        <w:autoSpaceDN w:val="0"/>
        <w:jc w:val="center"/>
      </w:pPr>
      <w:r w:rsidRPr="00D44E78">
        <w:t>от ___________№_______</w:t>
      </w:r>
    </w:p>
    <w:p w:rsidR="005F7914" w:rsidRPr="00D44E78" w:rsidRDefault="005F7914"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F7914" w:rsidRPr="00D44E78" w:rsidTr="00B641F8">
        <w:tc>
          <w:tcPr>
            <w:tcW w:w="9071" w:type="dxa"/>
            <w:tcBorders>
              <w:top w:val="nil"/>
              <w:left w:val="nil"/>
              <w:bottom w:val="nil"/>
              <w:right w:val="nil"/>
            </w:tcBorders>
          </w:tcPr>
          <w:p w:rsidR="005F7914" w:rsidRPr="00D44E78" w:rsidRDefault="005F7914"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5F7914" w:rsidRPr="00D44E78" w:rsidTr="00B641F8">
        <w:tc>
          <w:tcPr>
            <w:tcW w:w="9071" w:type="dxa"/>
            <w:tcBorders>
              <w:top w:val="nil"/>
              <w:left w:val="nil"/>
              <w:bottom w:val="single" w:sz="4" w:space="0" w:color="auto"/>
              <w:right w:val="nil"/>
            </w:tcBorders>
          </w:tcPr>
          <w:p w:rsidR="005F7914" w:rsidRPr="00D44E78" w:rsidRDefault="005F7914" w:rsidP="0023266A">
            <w:pPr>
              <w:widowControl w:val="0"/>
              <w:autoSpaceDE w:val="0"/>
              <w:autoSpaceDN w:val="0"/>
              <w:jc w:val="center"/>
            </w:pPr>
          </w:p>
        </w:tc>
      </w:tr>
      <w:tr w:rsidR="005F7914" w:rsidRPr="00D44E78" w:rsidTr="00B641F8">
        <w:tblPrEx>
          <w:tblBorders>
            <w:insideH w:val="single" w:sz="4" w:space="0" w:color="auto"/>
          </w:tblBorders>
        </w:tblPrEx>
        <w:tc>
          <w:tcPr>
            <w:tcW w:w="9071" w:type="dxa"/>
            <w:tcBorders>
              <w:left w:val="nil"/>
              <w:right w:val="nil"/>
            </w:tcBorders>
          </w:tcPr>
          <w:p w:rsidR="005F7914" w:rsidRPr="00D44E78" w:rsidRDefault="005F7914" w:rsidP="0023266A">
            <w:pPr>
              <w:widowControl w:val="0"/>
              <w:autoSpaceDE w:val="0"/>
              <w:autoSpaceDN w:val="0"/>
              <w:jc w:val="center"/>
            </w:pPr>
          </w:p>
        </w:tc>
      </w:tr>
      <w:tr w:rsidR="005F7914" w:rsidRPr="00D44E78" w:rsidTr="00B641F8">
        <w:tblPrEx>
          <w:tblBorders>
            <w:insideH w:val="single" w:sz="4" w:space="0" w:color="auto"/>
          </w:tblBorders>
        </w:tblPrEx>
        <w:tc>
          <w:tcPr>
            <w:tcW w:w="9071" w:type="dxa"/>
            <w:tcBorders>
              <w:left w:val="nil"/>
              <w:right w:val="nil"/>
            </w:tcBorders>
          </w:tcPr>
          <w:p w:rsidR="005F7914" w:rsidRPr="00D44E78" w:rsidRDefault="005F7914" w:rsidP="0023266A">
            <w:pPr>
              <w:widowControl w:val="0"/>
              <w:autoSpaceDE w:val="0"/>
              <w:autoSpaceDN w:val="0"/>
              <w:jc w:val="center"/>
            </w:pPr>
          </w:p>
        </w:tc>
      </w:tr>
      <w:tr w:rsidR="005F7914" w:rsidRPr="00D44E78" w:rsidTr="00B641F8">
        <w:tc>
          <w:tcPr>
            <w:tcW w:w="9071" w:type="dxa"/>
            <w:tcBorders>
              <w:top w:val="single" w:sz="4" w:space="0" w:color="auto"/>
              <w:left w:val="nil"/>
              <w:bottom w:val="nil"/>
              <w:right w:val="nil"/>
            </w:tcBorders>
          </w:tcPr>
          <w:p w:rsidR="005F7914" w:rsidRPr="00D44E78" w:rsidRDefault="005F7914"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5F7914" w:rsidRPr="00D44E78" w:rsidTr="00B641F8">
        <w:tc>
          <w:tcPr>
            <w:tcW w:w="9071" w:type="dxa"/>
            <w:tcBorders>
              <w:top w:val="nil"/>
              <w:left w:val="nil"/>
              <w:bottom w:val="nil"/>
              <w:right w:val="nil"/>
            </w:tcBorders>
          </w:tcPr>
          <w:p w:rsidR="005F7914" w:rsidRPr="00D44E78" w:rsidRDefault="005F7914"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5F7914" w:rsidRPr="00D44E78" w:rsidRDefault="005F7914"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5F7914" w:rsidRPr="00D44E78" w:rsidRDefault="005F7914" w:rsidP="0023266A">
      <w:pPr>
        <w:widowControl w:val="0"/>
        <w:autoSpaceDE w:val="0"/>
        <w:autoSpaceDN w:val="0"/>
        <w:jc w:val="both"/>
      </w:pPr>
    </w:p>
    <w:p w:rsidR="005F7914" w:rsidRPr="00D44E78" w:rsidRDefault="005F7914" w:rsidP="0023266A">
      <w:pPr>
        <w:widowControl w:val="0"/>
        <w:autoSpaceDE w:val="0"/>
        <w:autoSpaceDN w:val="0"/>
        <w:jc w:val="both"/>
      </w:pPr>
    </w:p>
    <w:p w:rsidR="005F7914" w:rsidRPr="0023266A" w:rsidRDefault="005F7914"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F7914" w:rsidRPr="0023266A" w:rsidRDefault="005F7914" w:rsidP="0023266A">
      <w:pPr>
        <w:widowControl w:val="0"/>
        <w:autoSpaceDE w:val="0"/>
        <w:autoSpaceDN w:val="0"/>
        <w:jc w:val="both"/>
        <w:rPr>
          <w:rFonts w:ascii="Courier New" w:hAnsi="Courier New" w:cs="Courier New"/>
          <w:sz w:val="20"/>
          <w:szCs w:val="20"/>
        </w:rPr>
      </w:pPr>
    </w:p>
    <w:p w:rsidR="005F7914" w:rsidRDefault="005F7914" w:rsidP="00BB5007">
      <w:pPr>
        <w:jc w:val="right"/>
      </w:pPr>
    </w:p>
    <w:p w:rsidR="005F7914" w:rsidRPr="0023266A" w:rsidRDefault="005F7914" w:rsidP="0023266A"/>
    <w:p w:rsidR="005F7914" w:rsidRDefault="005F7914" w:rsidP="0023266A"/>
    <w:p w:rsidR="005F7914" w:rsidRPr="0023266A" w:rsidRDefault="005F7914" w:rsidP="0023266A">
      <w:pPr>
        <w:jc w:val="right"/>
      </w:pPr>
    </w:p>
    <w:sectPr w:rsidR="005F7914" w:rsidRPr="0023266A"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14" w:rsidRDefault="005F7914" w:rsidP="00EC76BB">
      <w:r>
        <w:separator/>
      </w:r>
    </w:p>
  </w:endnote>
  <w:endnote w:type="continuationSeparator" w:id="0">
    <w:p w:rsidR="005F7914" w:rsidRDefault="005F7914"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14" w:rsidRDefault="005F7914" w:rsidP="00EC76BB">
      <w:r>
        <w:separator/>
      </w:r>
    </w:p>
  </w:footnote>
  <w:footnote w:type="continuationSeparator" w:id="0">
    <w:p w:rsidR="005F7914" w:rsidRDefault="005F7914"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4" w:rsidRDefault="005F7914">
    <w:pPr>
      <w:pStyle w:val="Header"/>
      <w:jc w:val="center"/>
    </w:pPr>
    <w:fldSimple w:instr="PAGE   \* MERGEFORMAT">
      <w:r>
        <w:rPr>
          <w:noProof/>
        </w:rPr>
        <w:t>32</w:t>
      </w:r>
    </w:fldSimple>
  </w:p>
  <w:p w:rsidR="005F7914" w:rsidRDefault="005F7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C"/>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6A8D"/>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914"/>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4AA"/>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323"/>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F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character" w:styleId="CommentReference">
    <w:name w:val="annotation reference"/>
    <w:basedOn w:val="DefaultParagraphFont"/>
    <w:uiPriority w:val="99"/>
    <w:semiHidden/>
    <w:rsid w:val="001643E3"/>
    <w:rPr>
      <w:rFonts w:cs="Times New Roman"/>
      <w:sz w:val="16"/>
      <w:szCs w:val="16"/>
    </w:rPr>
  </w:style>
  <w:style w:type="paragraph" w:styleId="CommentText">
    <w:name w:val="annotation text"/>
    <w:basedOn w:val="Normal"/>
    <w:link w:val="CommentTextChar"/>
    <w:uiPriority w:val="99"/>
    <w:semiHidden/>
    <w:rsid w:val="001643E3"/>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1643E3"/>
    <w:rPr>
      <w:rFonts w:cs="Times New Roman"/>
      <w:sz w:val="20"/>
      <w:szCs w:val="20"/>
    </w:rPr>
  </w:style>
  <w:style w:type="paragraph" w:styleId="CommentSubject">
    <w:name w:val="annotation subject"/>
    <w:basedOn w:val="CommentText"/>
    <w:next w:val="CommentText"/>
    <w:link w:val="CommentSubjectChar"/>
    <w:uiPriority w:val="99"/>
    <w:semiHidden/>
    <w:rsid w:val="001643E3"/>
    <w:rPr>
      <w:b/>
      <w:bCs/>
    </w:rPr>
  </w:style>
  <w:style w:type="character" w:customStyle="1" w:styleId="CommentSubjectChar">
    <w:name w:val="Comment Subject Char"/>
    <w:basedOn w:val="CommentTextChar"/>
    <w:link w:val="CommentSubject"/>
    <w:uiPriority w:val="99"/>
    <w:semiHidden/>
    <w:locked/>
    <w:rsid w:val="001643E3"/>
    <w:rPr>
      <w:b/>
      <w:bCs/>
    </w:rPr>
  </w:style>
  <w:style w:type="paragraph" w:styleId="BalloonText">
    <w:name w:val="Balloon Text"/>
    <w:basedOn w:val="Normal"/>
    <w:link w:val="BalloonTextChar"/>
    <w:uiPriority w:val="99"/>
    <w:semiHidden/>
    <w:rsid w:val="001643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78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5C5DBF93AEDFBD88F92E8019700FE3583148231C874BD734936C7E0D93E08C0BF61CC6A1FF23A7F7E718D701432CBA8A0847CC680841DF20wECDM"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11682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makarova-e-v</cp:lastModifiedBy>
  <cp:revision>3</cp:revision>
  <dcterms:created xsi:type="dcterms:W3CDTF">2023-09-20T08:35:00Z</dcterms:created>
  <dcterms:modified xsi:type="dcterms:W3CDTF">2023-10-06T12:07:00Z</dcterms:modified>
</cp:coreProperties>
</file>