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4" w:rsidRDefault="00CF2794">
      <w:pPr>
        <w:jc w:val="center"/>
        <w:rPr>
          <w:sz w:val="16"/>
        </w:rPr>
      </w:pPr>
    </w:p>
    <w:p w:rsidR="00CF2794" w:rsidRDefault="00CF2794">
      <w:pPr>
        <w:jc w:val="center"/>
        <w:rPr>
          <w:sz w:val="10"/>
        </w:rPr>
      </w:pPr>
    </w:p>
    <w:p w:rsidR="00CF2794" w:rsidRDefault="00CF2794">
      <w:pPr>
        <w:jc w:val="center"/>
        <w:rPr>
          <w:sz w:val="10"/>
        </w:rPr>
      </w:pPr>
    </w:p>
    <w:p w:rsidR="00CF2794" w:rsidRDefault="00CF2794">
      <w:pPr>
        <w:jc w:val="center"/>
        <w:rPr>
          <w:sz w:val="10"/>
        </w:rPr>
      </w:pPr>
    </w:p>
    <w:p w:rsidR="00E036EB" w:rsidRPr="00E036EB" w:rsidRDefault="00E036EB" w:rsidP="00E036EB">
      <w:pPr>
        <w:keepNext/>
        <w:suppressAutoHyphens/>
        <w:jc w:val="center"/>
        <w:outlineLvl w:val="3"/>
        <w:rPr>
          <w:b/>
          <w:sz w:val="24"/>
          <w:szCs w:val="24"/>
        </w:rPr>
      </w:pPr>
      <w:r w:rsidRPr="00E036EB">
        <w:rPr>
          <w:b/>
          <w:sz w:val="24"/>
          <w:szCs w:val="24"/>
        </w:rPr>
        <w:t>АДМИНИСТРАЦИЯ  МУНИЦИПАЛЬНОГО  ОБРАЗОВАНИЯ</w:t>
      </w:r>
    </w:p>
    <w:p w:rsidR="00E036EB" w:rsidRPr="00E036EB" w:rsidRDefault="00E036EB" w:rsidP="00E036EB">
      <w:pPr>
        <w:suppressAutoHyphens/>
        <w:jc w:val="center"/>
        <w:rPr>
          <w:b/>
          <w:sz w:val="24"/>
          <w:szCs w:val="24"/>
        </w:rPr>
      </w:pPr>
      <w:r w:rsidRPr="00E036EB">
        <w:rPr>
          <w:b/>
          <w:sz w:val="24"/>
          <w:szCs w:val="24"/>
        </w:rPr>
        <w:t xml:space="preserve">КОСЬКОВСКОЕ  СЕЛЬСКОЕ  ПОСЕЛЕНИЕ  </w:t>
      </w:r>
    </w:p>
    <w:p w:rsidR="00E036EB" w:rsidRPr="00E036EB" w:rsidRDefault="00E036EB" w:rsidP="00E036EB">
      <w:pPr>
        <w:suppressAutoHyphens/>
        <w:jc w:val="center"/>
        <w:rPr>
          <w:b/>
          <w:sz w:val="24"/>
          <w:szCs w:val="24"/>
        </w:rPr>
      </w:pPr>
      <w:r w:rsidRPr="00E036EB">
        <w:rPr>
          <w:b/>
          <w:sz w:val="24"/>
          <w:szCs w:val="24"/>
        </w:rPr>
        <w:t xml:space="preserve">ТИХВИНСКОГО  МУНИЦИПАЛЬНОГО  РАЙОНА  </w:t>
      </w:r>
    </w:p>
    <w:p w:rsidR="00E036EB" w:rsidRPr="00E036EB" w:rsidRDefault="00E036EB" w:rsidP="00E036EB">
      <w:pPr>
        <w:suppressAutoHyphens/>
        <w:jc w:val="center"/>
        <w:rPr>
          <w:b/>
          <w:sz w:val="24"/>
          <w:szCs w:val="24"/>
        </w:rPr>
      </w:pPr>
      <w:r w:rsidRPr="00E036EB">
        <w:rPr>
          <w:b/>
          <w:sz w:val="24"/>
          <w:szCs w:val="24"/>
        </w:rPr>
        <w:t>ЛЕНИНГРАДСКОЙ  ОБЛАСТИ</w:t>
      </w:r>
    </w:p>
    <w:p w:rsidR="00E036EB" w:rsidRPr="00E036EB" w:rsidRDefault="00E036EB" w:rsidP="00E036EB">
      <w:pPr>
        <w:suppressAutoHyphens/>
        <w:jc w:val="center"/>
        <w:rPr>
          <w:b/>
          <w:sz w:val="24"/>
          <w:szCs w:val="24"/>
        </w:rPr>
      </w:pPr>
      <w:r w:rsidRPr="00E036EB">
        <w:rPr>
          <w:b/>
          <w:sz w:val="24"/>
          <w:szCs w:val="24"/>
        </w:rPr>
        <w:t xml:space="preserve">(АДМИНИСТРАЦИЯ КОСЬКОВСКОГО СЕЛЬСКОГО ПОСЕЛЕНИЯ)  </w:t>
      </w:r>
    </w:p>
    <w:p w:rsidR="00E036EB" w:rsidRPr="00E036EB" w:rsidRDefault="00E036EB" w:rsidP="00E036EB">
      <w:pPr>
        <w:suppressAutoHyphens/>
        <w:jc w:val="center"/>
        <w:rPr>
          <w:b/>
          <w:sz w:val="24"/>
          <w:szCs w:val="24"/>
        </w:rPr>
      </w:pPr>
    </w:p>
    <w:p w:rsidR="00E036EB" w:rsidRPr="00E036EB" w:rsidRDefault="00E036EB" w:rsidP="00E036EB">
      <w:pPr>
        <w:suppressAutoHyphens/>
        <w:jc w:val="center"/>
        <w:rPr>
          <w:b/>
          <w:sz w:val="24"/>
          <w:szCs w:val="24"/>
        </w:rPr>
      </w:pPr>
    </w:p>
    <w:p w:rsidR="00CF2794" w:rsidRDefault="00E036EB" w:rsidP="00E211C0">
      <w:pPr>
        <w:suppressAutoHyphens/>
        <w:jc w:val="center"/>
        <w:rPr>
          <w:sz w:val="10"/>
        </w:rPr>
      </w:pPr>
      <w:r w:rsidRPr="00E036EB">
        <w:rPr>
          <w:b/>
          <w:szCs w:val="28"/>
        </w:rPr>
        <w:t>РАСПОРЯЖЕНИЕ</w:t>
      </w:r>
    </w:p>
    <w:p w:rsidR="00CF2794" w:rsidRDefault="00CF2794">
      <w:pPr>
        <w:tabs>
          <w:tab w:val="left" w:pos="4962"/>
        </w:tabs>
        <w:rPr>
          <w:sz w:val="16"/>
        </w:rPr>
      </w:pPr>
    </w:p>
    <w:p w:rsidR="00CF2794" w:rsidRDefault="00CF2794">
      <w:pPr>
        <w:tabs>
          <w:tab w:val="left" w:pos="4962"/>
        </w:tabs>
        <w:jc w:val="center"/>
        <w:rPr>
          <w:sz w:val="16"/>
        </w:rPr>
      </w:pPr>
    </w:p>
    <w:p w:rsidR="00CF2794" w:rsidRDefault="00CF2794">
      <w:pPr>
        <w:tabs>
          <w:tab w:val="left" w:pos="851"/>
          <w:tab w:val="left" w:pos="3686"/>
        </w:tabs>
        <w:rPr>
          <w:sz w:val="24"/>
        </w:rPr>
      </w:pPr>
    </w:p>
    <w:p w:rsidR="00CF2794" w:rsidRDefault="00CF2794">
      <w:pPr>
        <w:tabs>
          <w:tab w:val="left" w:pos="567"/>
          <w:tab w:val="left" w:pos="3686"/>
        </w:tabs>
      </w:pPr>
      <w:r>
        <w:tab/>
      </w:r>
      <w:r w:rsidR="002B4586">
        <w:t>11</w:t>
      </w:r>
      <w:r w:rsidR="00FB2411">
        <w:t xml:space="preserve"> </w:t>
      </w:r>
      <w:r w:rsidR="002B4586">
        <w:t>декабря</w:t>
      </w:r>
      <w:r w:rsidR="00FB2411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B2411">
          <w:t>2015 г</w:t>
        </w:r>
      </w:smartTag>
      <w:r w:rsidR="00FB2411">
        <w:t>.</w:t>
      </w:r>
      <w:r w:rsidR="00FB2411">
        <w:tab/>
        <w:t>0</w:t>
      </w:r>
      <w:r w:rsidR="00E036EB">
        <w:t>6</w:t>
      </w:r>
      <w:r w:rsidR="00FB2411">
        <w:t>-</w:t>
      </w:r>
      <w:r w:rsidR="002B4586">
        <w:t>35</w:t>
      </w:r>
      <w:r w:rsidR="00FB2411">
        <w:t>-ра</w:t>
      </w:r>
    </w:p>
    <w:p w:rsidR="00CF2794" w:rsidRDefault="00CF2794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E63E60" w:rsidRDefault="00E63E60" w:rsidP="00E63E60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</w:tblGrid>
      <w:tr w:rsidR="00E63E60" w:rsidTr="002751BC">
        <w:tc>
          <w:tcPr>
            <w:tcW w:w="4820" w:type="dxa"/>
          </w:tcPr>
          <w:p w:rsidR="00E63E60" w:rsidRPr="002751BC" w:rsidRDefault="00E036EB">
            <w:pPr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противодействии и профилактике коррупции в администрации Косько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сельского поселения</w:t>
            </w:r>
          </w:p>
        </w:tc>
      </w:tr>
      <w:tr w:rsidR="00E63E60" w:rsidTr="002751BC">
        <w:tc>
          <w:tcPr>
            <w:tcW w:w="4820" w:type="dxa"/>
          </w:tcPr>
          <w:p w:rsidR="00E63E60" w:rsidRPr="002751BC" w:rsidRDefault="00E63E60">
            <w:pPr>
              <w:ind w:firstLine="45"/>
              <w:rPr>
                <w:color w:val="000000"/>
                <w:sz w:val="24"/>
                <w:szCs w:val="24"/>
              </w:rPr>
            </w:pPr>
            <w:r w:rsidRPr="002751BC">
              <w:rPr>
                <w:color w:val="000000"/>
                <w:sz w:val="24"/>
                <w:szCs w:val="24"/>
              </w:rPr>
              <w:t xml:space="preserve">21, 0300 ДО </w:t>
            </w:r>
          </w:p>
        </w:tc>
      </w:tr>
    </w:tbl>
    <w:p w:rsidR="002751BC" w:rsidRDefault="002751BC" w:rsidP="002751BC">
      <w:pPr>
        <w:rPr>
          <w:color w:val="000000"/>
        </w:rPr>
      </w:pPr>
    </w:p>
    <w:p w:rsidR="00E63E60" w:rsidRDefault="00E63E60" w:rsidP="002751BC">
      <w:pPr>
        <w:ind w:firstLine="720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Российской Федерации от 25 декабря 2008 года №273-ФЗ «О противодействии коррупции»; Указом Президента Российской Федерации от 11 апреля 2014 года №226 «О нац</w:t>
      </w:r>
      <w:r>
        <w:rPr>
          <w:color w:val="000000"/>
        </w:rPr>
        <w:t>и</w:t>
      </w:r>
      <w:r>
        <w:rPr>
          <w:color w:val="000000"/>
        </w:rPr>
        <w:t>ональном плане противодействия коррупции на 2014-3015 годы»</w:t>
      </w:r>
      <w:r w:rsidR="002751BC">
        <w:rPr>
          <w:color w:val="000000"/>
        </w:rPr>
        <w:t>;</w:t>
      </w:r>
      <w:r>
        <w:rPr>
          <w:color w:val="000000"/>
        </w:rPr>
        <w:t xml:space="preserve"> Планом противодействия коррупции в Ленинградской области на 2015 год</w:t>
      </w:r>
      <w:r w:rsidR="002751BC">
        <w:rPr>
          <w:color w:val="000000"/>
        </w:rPr>
        <w:t xml:space="preserve"> о</w:t>
      </w:r>
      <w:r>
        <w:rPr>
          <w:color w:val="000000"/>
        </w:rPr>
        <w:t>т 29 декабря 2014 года</w:t>
      </w:r>
      <w:r w:rsidR="002751BC">
        <w:rPr>
          <w:color w:val="000000"/>
        </w:rPr>
        <w:t>;</w:t>
      </w:r>
      <w:r>
        <w:rPr>
          <w:color w:val="000000"/>
        </w:rPr>
        <w:t xml:space="preserve"> в целях противодействия и профилактики коррупции в администрации </w:t>
      </w:r>
      <w:r w:rsidR="00E036EB">
        <w:rPr>
          <w:color w:val="000000"/>
        </w:rPr>
        <w:t>Коськовского сельского поселения</w:t>
      </w:r>
      <w:r>
        <w:rPr>
          <w:color w:val="000000"/>
        </w:rPr>
        <w:t xml:space="preserve">: </w:t>
      </w:r>
      <w:proofErr w:type="gramEnd"/>
    </w:p>
    <w:p w:rsidR="00E63E60" w:rsidRDefault="00E63E60" w:rsidP="002751BC">
      <w:pPr>
        <w:numPr>
          <w:ilvl w:val="0"/>
          <w:numId w:val="4"/>
        </w:numPr>
        <w:rPr>
          <w:color w:val="000000"/>
        </w:rPr>
      </w:pPr>
      <w:r w:rsidRPr="004C2B3B">
        <w:rPr>
          <w:bCs/>
          <w:color w:val="000000"/>
        </w:rPr>
        <w:t xml:space="preserve">Утвердить план противодействия коррупции в администрации </w:t>
      </w:r>
      <w:r w:rsidR="00E036EB">
        <w:rPr>
          <w:bCs/>
          <w:color w:val="000000"/>
        </w:rPr>
        <w:t>Коськовского сельского поселения</w:t>
      </w:r>
      <w:r w:rsidRPr="004C2B3B">
        <w:rPr>
          <w:bCs/>
          <w:color w:val="000000"/>
        </w:rPr>
        <w:t xml:space="preserve"> на 201</w:t>
      </w:r>
      <w:r w:rsidR="002B4586">
        <w:rPr>
          <w:bCs/>
          <w:color w:val="000000"/>
        </w:rPr>
        <w:t>6</w:t>
      </w:r>
      <w:r>
        <w:rPr>
          <w:bCs/>
          <w:color w:val="000000"/>
        </w:rPr>
        <w:t xml:space="preserve"> год (приложение №1)</w:t>
      </w:r>
      <w:r w:rsidR="002751BC">
        <w:rPr>
          <w:bCs/>
          <w:color w:val="000000"/>
        </w:rPr>
        <w:t>.</w:t>
      </w:r>
    </w:p>
    <w:p w:rsidR="00E63E60" w:rsidRDefault="00E63E60" w:rsidP="002751BC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Утвердить </w:t>
      </w:r>
      <w:r>
        <w:rPr>
          <w:bCs/>
          <w:color w:val="000000"/>
        </w:rPr>
        <w:t>Положение о</w:t>
      </w:r>
      <w:r w:rsidRPr="004C2B3B">
        <w:rPr>
          <w:bCs/>
          <w:color w:val="000000"/>
        </w:rPr>
        <w:t xml:space="preserve"> комиссии по противодействию </w:t>
      </w:r>
      <w:r>
        <w:rPr>
          <w:bCs/>
          <w:color w:val="000000"/>
        </w:rPr>
        <w:t>корру</w:t>
      </w:r>
      <w:r>
        <w:rPr>
          <w:bCs/>
          <w:color w:val="000000"/>
        </w:rPr>
        <w:t>п</w:t>
      </w:r>
      <w:r>
        <w:rPr>
          <w:bCs/>
          <w:color w:val="000000"/>
        </w:rPr>
        <w:t xml:space="preserve">ции </w:t>
      </w:r>
      <w:r w:rsidRPr="004C2B3B">
        <w:rPr>
          <w:bCs/>
          <w:color w:val="000000"/>
        </w:rPr>
        <w:t xml:space="preserve">в администрации </w:t>
      </w:r>
      <w:r w:rsidR="00E211C0">
        <w:rPr>
          <w:bCs/>
          <w:color w:val="000000"/>
        </w:rPr>
        <w:t>Коськовского сельского поселения</w:t>
      </w:r>
      <w:r w:rsidRPr="004C2B3B">
        <w:rPr>
          <w:color w:val="000000"/>
        </w:rPr>
        <w:t xml:space="preserve"> </w:t>
      </w:r>
      <w:r>
        <w:rPr>
          <w:color w:val="000000"/>
        </w:rPr>
        <w:t>(приложение №2)</w:t>
      </w:r>
      <w:r w:rsidR="002751BC">
        <w:rPr>
          <w:color w:val="000000"/>
        </w:rPr>
        <w:t>.</w:t>
      </w:r>
    </w:p>
    <w:p w:rsidR="00E63E60" w:rsidRDefault="00E63E60" w:rsidP="002751BC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Утвердить </w:t>
      </w:r>
      <w:r>
        <w:rPr>
          <w:bCs/>
          <w:color w:val="000000"/>
        </w:rPr>
        <w:t>с</w:t>
      </w:r>
      <w:r w:rsidRPr="004C2B3B">
        <w:rPr>
          <w:bCs/>
          <w:color w:val="000000"/>
        </w:rPr>
        <w:t xml:space="preserve">остав комиссии по противодействию </w:t>
      </w:r>
      <w:r>
        <w:rPr>
          <w:bCs/>
          <w:color w:val="000000"/>
        </w:rPr>
        <w:t>коррупции</w:t>
      </w:r>
      <w:r w:rsidRPr="004C2B3B">
        <w:rPr>
          <w:bCs/>
          <w:color w:val="000000"/>
        </w:rPr>
        <w:t xml:space="preserve"> в а</w:t>
      </w:r>
      <w:r w:rsidRPr="004C2B3B">
        <w:rPr>
          <w:bCs/>
          <w:color w:val="000000"/>
        </w:rPr>
        <w:t>д</w:t>
      </w:r>
      <w:r w:rsidRPr="004C2B3B">
        <w:rPr>
          <w:bCs/>
          <w:color w:val="000000"/>
        </w:rPr>
        <w:t xml:space="preserve">министрации </w:t>
      </w:r>
      <w:r w:rsidR="00E211C0">
        <w:rPr>
          <w:bCs/>
          <w:color w:val="000000"/>
        </w:rPr>
        <w:t>Коськовского сельского поселения</w:t>
      </w:r>
      <w:r w:rsidRPr="004C2B3B">
        <w:rPr>
          <w:color w:val="000000"/>
        </w:rPr>
        <w:t xml:space="preserve"> </w:t>
      </w:r>
      <w:r>
        <w:rPr>
          <w:color w:val="000000"/>
        </w:rPr>
        <w:t>(приложение №3)</w:t>
      </w:r>
      <w:r w:rsidR="002751BC">
        <w:rPr>
          <w:color w:val="000000"/>
        </w:rPr>
        <w:t>.</w:t>
      </w:r>
      <w:r>
        <w:rPr>
          <w:color w:val="000000"/>
        </w:rPr>
        <w:t xml:space="preserve"> </w:t>
      </w:r>
    </w:p>
    <w:p w:rsidR="00E63E60" w:rsidRPr="006212E4" w:rsidRDefault="00E211C0" w:rsidP="006212E4">
      <w:pPr>
        <w:numPr>
          <w:ilvl w:val="0"/>
          <w:numId w:val="4"/>
        </w:numPr>
        <w:rPr>
          <w:color w:val="000000"/>
        </w:rPr>
      </w:pPr>
      <w:r w:rsidRPr="006212E4">
        <w:rPr>
          <w:color w:val="000000"/>
        </w:rPr>
        <w:t>Назначить ответственным лицом по координации работы, связа</w:t>
      </w:r>
      <w:r w:rsidRPr="006212E4">
        <w:rPr>
          <w:color w:val="000000"/>
        </w:rPr>
        <w:t>н</w:t>
      </w:r>
      <w:r w:rsidRPr="006212E4">
        <w:rPr>
          <w:color w:val="000000"/>
        </w:rPr>
        <w:t>ной с противодействием и профилактикой коррупции в администрации Коськовского сельского поселения, специалиста 1 категории администр</w:t>
      </w:r>
      <w:r w:rsidRPr="006212E4">
        <w:rPr>
          <w:color w:val="000000"/>
        </w:rPr>
        <w:t>а</w:t>
      </w:r>
      <w:r w:rsidRPr="006212E4">
        <w:rPr>
          <w:color w:val="000000"/>
        </w:rPr>
        <w:t xml:space="preserve">ции </w:t>
      </w:r>
      <w:proofErr w:type="spellStart"/>
      <w:r w:rsidRPr="006212E4">
        <w:rPr>
          <w:color w:val="000000"/>
        </w:rPr>
        <w:t>Г.К.Захарихину</w:t>
      </w:r>
      <w:proofErr w:type="spellEnd"/>
      <w:r w:rsidRPr="006212E4">
        <w:rPr>
          <w:color w:val="000000"/>
        </w:rPr>
        <w:t xml:space="preserve">. </w:t>
      </w:r>
    </w:p>
    <w:p w:rsidR="002751BC" w:rsidRDefault="00E63E60" w:rsidP="002751BC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Признать утратившим</w:t>
      </w:r>
      <w:r w:rsidR="002751BC">
        <w:rPr>
          <w:color w:val="000000"/>
        </w:rPr>
        <w:t>и</w:t>
      </w:r>
      <w:r>
        <w:rPr>
          <w:color w:val="000000"/>
        </w:rPr>
        <w:t xml:space="preserve"> силу</w:t>
      </w:r>
      <w:r w:rsidR="002751BC">
        <w:rPr>
          <w:color w:val="000000"/>
        </w:rPr>
        <w:t>:</w:t>
      </w:r>
    </w:p>
    <w:p w:rsidR="002751BC" w:rsidRDefault="00E63E60" w:rsidP="00E211C0">
      <w:pPr>
        <w:rPr>
          <w:color w:val="000000"/>
        </w:rPr>
      </w:pPr>
      <w:r>
        <w:rPr>
          <w:color w:val="000000"/>
        </w:rPr>
        <w:t xml:space="preserve">распоряжение администрации </w:t>
      </w:r>
      <w:r w:rsidR="00E211C0">
        <w:rPr>
          <w:color w:val="000000"/>
        </w:rPr>
        <w:t>Коськовского сельского поселения</w:t>
      </w:r>
      <w:r>
        <w:rPr>
          <w:color w:val="000000"/>
        </w:rPr>
        <w:t xml:space="preserve"> </w:t>
      </w:r>
      <w:r w:rsidR="00E211C0" w:rsidRPr="00E211C0">
        <w:rPr>
          <w:bCs/>
          <w:color w:val="000000"/>
          <w:sz w:val="24"/>
          <w:szCs w:val="24"/>
        </w:rPr>
        <w:t>от 11 фе</w:t>
      </w:r>
      <w:r w:rsidR="00E211C0" w:rsidRPr="00E211C0">
        <w:rPr>
          <w:bCs/>
          <w:color w:val="000000"/>
          <w:sz w:val="24"/>
          <w:szCs w:val="24"/>
        </w:rPr>
        <w:t>в</w:t>
      </w:r>
      <w:r w:rsidR="00E211C0">
        <w:rPr>
          <w:bCs/>
          <w:color w:val="000000"/>
          <w:sz w:val="24"/>
          <w:szCs w:val="24"/>
        </w:rPr>
        <w:t>раля 201</w:t>
      </w:r>
      <w:r w:rsidR="002B4586">
        <w:rPr>
          <w:bCs/>
          <w:color w:val="000000"/>
          <w:sz w:val="24"/>
          <w:szCs w:val="24"/>
        </w:rPr>
        <w:t>5</w:t>
      </w:r>
      <w:r w:rsidR="00E211C0">
        <w:rPr>
          <w:bCs/>
          <w:color w:val="000000"/>
          <w:sz w:val="24"/>
          <w:szCs w:val="24"/>
        </w:rPr>
        <w:t xml:space="preserve"> года</w:t>
      </w:r>
      <w:r w:rsidR="00E211C0" w:rsidRPr="00E211C0">
        <w:rPr>
          <w:bCs/>
          <w:color w:val="000000"/>
          <w:sz w:val="24"/>
          <w:szCs w:val="24"/>
        </w:rPr>
        <w:t xml:space="preserve"> № 06-</w:t>
      </w:r>
      <w:r w:rsidR="002B4586">
        <w:rPr>
          <w:bCs/>
          <w:color w:val="000000"/>
          <w:sz w:val="24"/>
          <w:szCs w:val="24"/>
        </w:rPr>
        <w:t>10</w:t>
      </w:r>
      <w:r w:rsidR="00E211C0" w:rsidRPr="00E211C0">
        <w:rPr>
          <w:bCs/>
          <w:color w:val="000000"/>
          <w:sz w:val="24"/>
          <w:szCs w:val="24"/>
        </w:rPr>
        <w:t>-ра</w:t>
      </w:r>
      <w:r w:rsidR="00E211C0">
        <w:rPr>
          <w:bCs/>
          <w:color w:val="000000"/>
          <w:sz w:val="24"/>
          <w:szCs w:val="24"/>
        </w:rPr>
        <w:t xml:space="preserve"> </w:t>
      </w:r>
      <w:r w:rsidR="00E211C0">
        <w:rPr>
          <w:color w:val="000000"/>
        </w:rPr>
        <w:t xml:space="preserve"> </w:t>
      </w:r>
      <w:r>
        <w:rPr>
          <w:color w:val="000000"/>
        </w:rPr>
        <w:t>«</w:t>
      </w:r>
      <w:r w:rsidR="001B1D94">
        <w:rPr>
          <w:color w:val="000000"/>
        </w:rPr>
        <w:t xml:space="preserve">О противодействии и профилактике коррупции в администрации </w:t>
      </w:r>
      <w:r w:rsidR="00E211C0">
        <w:rPr>
          <w:color w:val="000000"/>
        </w:rPr>
        <w:t>Коськовского сельского поселения</w:t>
      </w:r>
      <w:r w:rsidR="002751BC">
        <w:rPr>
          <w:color w:val="000000"/>
        </w:rPr>
        <w:t>»;</w:t>
      </w:r>
    </w:p>
    <w:p w:rsidR="00E211C0" w:rsidRPr="00E211C0" w:rsidRDefault="00E211C0" w:rsidP="00E211C0">
      <w:pPr>
        <w:numPr>
          <w:ilvl w:val="0"/>
          <w:numId w:val="13"/>
        </w:numPr>
        <w:jc w:val="left"/>
        <w:rPr>
          <w:color w:val="000000"/>
          <w:szCs w:val="28"/>
        </w:rPr>
      </w:pPr>
      <w:proofErr w:type="gramStart"/>
      <w:r w:rsidRPr="00E211C0">
        <w:rPr>
          <w:color w:val="000000"/>
          <w:szCs w:val="28"/>
        </w:rPr>
        <w:t>Контроль за</w:t>
      </w:r>
      <w:proofErr w:type="gramEnd"/>
      <w:r w:rsidRPr="00E211C0">
        <w:rPr>
          <w:color w:val="000000"/>
          <w:szCs w:val="28"/>
        </w:rPr>
        <w:t xml:space="preserve"> исполнением распоряжения оставляю за собой.</w:t>
      </w:r>
    </w:p>
    <w:p w:rsidR="00E211C0" w:rsidRPr="00E211C0" w:rsidRDefault="00E211C0" w:rsidP="00E211C0">
      <w:pPr>
        <w:rPr>
          <w:color w:val="000000"/>
          <w:szCs w:val="28"/>
        </w:rPr>
      </w:pPr>
    </w:p>
    <w:p w:rsidR="006212E4" w:rsidRDefault="00E211C0" w:rsidP="00E211C0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М.А.Степанов</w:t>
      </w:r>
      <w:r w:rsidRPr="00E211C0">
        <w:rPr>
          <w:color w:val="000000"/>
          <w:szCs w:val="28"/>
        </w:rPr>
        <w:t xml:space="preserve"> </w:t>
      </w:r>
    </w:p>
    <w:p w:rsidR="00E211C0" w:rsidRPr="00E211C0" w:rsidRDefault="00E211C0" w:rsidP="00E211C0">
      <w:pPr>
        <w:rPr>
          <w:color w:val="000000"/>
          <w:szCs w:val="28"/>
        </w:rPr>
      </w:pPr>
      <w:r w:rsidRPr="00E211C0">
        <w:rPr>
          <w:color w:val="000000"/>
          <w:szCs w:val="28"/>
        </w:rPr>
        <w:t xml:space="preserve">                                                                                      </w:t>
      </w:r>
    </w:p>
    <w:p w:rsidR="00E211C0" w:rsidRPr="00E211C0" w:rsidRDefault="00E211C0" w:rsidP="00E211C0">
      <w:pPr>
        <w:ind w:firstLine="225"/>
        <w:rPr>
          <w:b/>
          <w:bCs/>
          <w:color w:val="000000"/>
          <w:sz w:val="24"/>
          <w:szCs w:val="24"/>
        </w:rPr>
      </w:pPr>
    </w:p>
    <w:p w:rsidR="004D64B9" w:rsidRPr="00FB2411" w:rsidRDefault="00DE29BD" w:rsidP="00DE29BD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="004D64B9" w:rsidRPr="00FB2411">
        <w:rPr>
          <w:szCs w:val="28"/>
        </w:rPr>
        <w:t>УТВЕРЖДЕН</w:t>
      </w:r>
    </w:p>
    <w:p w:rsidR="004D64B9" w:rsidRPr="00FB2411" w:rsidRDefault="004D64B9" w:rsidP="004D64B9">
      <w:pPr>
        <w:ind w:left="4536"/>
        <w:rPr>
          <w:szCs w:val="28"/>
        </w:rPr>
      </w:pPr>
      <w:r w:rsidRPr="00FB2411">
        <w:rPr>
          <w:szCs w:val="28"/>
        </w:rPr>
        <w:t xml:space="preserve">распоряжением администрации </w:t>
      </w:r>
    </w:p>
    <w:p w:rsidR="004D64B9" w:rsidRPr="00FB2411" w:rsidRDefault="00E211C0" w:rsidP="004D64B9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4D64B9" w:rsidRPr="00FB2411" w:rsidRDefault="004D64B9" w:rsidP="004D64B9">
      <w:pPr>
        <w:ind w:left="4536"/>
        <w:rPr>
          <w:szCs w:val="28"/>
        </w:rPr>
      </w:pPr>
      <w:r w:rsidRPr="00FB2411">
        <w:rPr>
          <w:szCs w:val="28"/>
        </w:rPr>
        <w:t xml:space="preserve">от </w:t>
      </w:r>
      <w:r w:rsidR="002B4586">
        <w:rPr>
          <w:szCs w:val="28"/>
        </w:rPr>
        <w:t>11</w:t>
      </w:r>
      <w:r w:rsidR="00DE29BD">
        <w:rPr>
          <w:szCs w:val="28"/>
        </w:rPr>
        <w:t xml:space="preserve"> </w:t>
      </w:r>
      <w:r w:rsidR="002B4586">
        <w:rPr>
          <w:szCs w:val="28"/>
        </w:rPr>
        <w:t>декабря</w:t>
      </w:r>
      <w:r w:rsidR="00DE29BD">
        <w:rPr>
          <w:szCs w:val="28"/>
        </w:rPr>
        <w:t xml:space="preserve"> 2015</w:t>
      </w:r>
      <w:r w:rsidR="00FB2411">
        <w:rPr>
          <w:szCs w:val="28"/>
        </w:rPr>
        <w:t>г. №0</w:t>
      </w:r>
      <w:r w:rsidR="00E211C0">
        <w:rPr>
          <w:szCs w:val="28"/>
        </w:rPr>
        <w:t>6</w:t>
      </w:r>
      <w:r w:rsidR="00FB2411">
        <w:rPr>
          <w:szCs w:val="28"/>
        </w:rPr>
        <w:t>-</w:t>
      </w:r>
      <w:r w:rsidR="002B4586">
        <w:rPr>
          <w:szCs w:val="28"/>
        </w:rPr>
        <w:t>35</w:t>
      </w:r>
      <w:r w:rsidR="00FB2411">
        <w:rPr>
          <w:szCs w:val="28"/>
        </w:rPr>
        <w:t>-ра</w:t>
      </w:r>
    </w:p>
    <w:p w:rsidR="004D64B9" w:rsidRPr="00FB2411" w:rsidRDefault="004D64B9" w:rsidP="004D64B9">
      <w:pPr>
        <w:ind w:left="4536"/>
        <w:rPr>
          <w:szCs w:val="28"/>
        </w:rPr>
      </w:pPr>
      <w:r w:rsidRPr="00FB2411">
        <w:rPr>
          <w:szCs w:val="28"/>
        </w:rPr>
        <w:t>(приложение №1)</w:t>
      </w:r>
    </w:p>
    <w:p w:rsidR="004D64B9" w:rsidRPr="00FB2411" w:rsidRDefault="004D64B9" w:rsidP="004D64B9">
      <w:pPr>
        <w:ind w:left="4536"/>
        <w:rPr>
          <w:szCs w:val="28"/>
        </w:rPr>
      </w:pPr>
    </w:p>
    <w:p w:rsidR="004D64B9" w:rsidRPr="00FB2411" w:rsidRDefault="004D64B9" w:rsidP="004D64B9">
      <w:pPr>
        <w:ind w:left="4536"/>
        <w:rPr>
          <w:szCs w:val="28"/>
        </w:rPr>
      </w:pPr>
    </w:p>
    <w:p w:rsidR="00E211C0" w:rsidRPr="00E211C0" w:rsidRDefault="00E211C0" w:rsidP="00E211C0">
      <w:pPr>
        <w:jc w:val="center"/>
        <w:rPr>
          <w:sz w:val="24"/>
          <w:szCs w:val="24"/>
        </w:rPr>
      </w:pPr>
      <w:r w:rsidRPr="00E211C0">
        <w:rPr>
          <w:sz w:val="24"/>
          <w:szCs w:val="24"/>
        </w:rPr>
        <w:t>ПЛАН</w:t>
      </w:r>
    </w:p>
    <w:p w:rsidR="00E211C0" w:rsidRPr="00E211C0" w:rsidRDefault="00E211C0" w:rsidP="00E211C0">
      <w:pPr>
        <w:jc w:val="center"/>
        <w:rPr>
          <w:sz w:val="24"/>
          <w:szCs w:val="24"/>
        </w:rPr>
      </w:pPr>
      <w:r w:rsidRPr="00E211C0">
        <w:rPr>
          <w:sz w:val="24"/>
          <w:szCs w:val="24"/>
        </w:rPr>
        <w:t>противодействия и профилактики коррупции</w:t>
      </w:r>
    </w:p>
    <w:p w:rsidR="00E211C0" w:rsidRPr="00E211C0" w:rsidRDefault="00E211C0" w:rsidP="00E211C0">
      <w:pPr>
        <w:jc w:val="center"/>
        <w:rPr>
          <w:sz w:val="24"/>
          <w:szCs w:val="24"/>
        </w:rPr>
      </w:pPr>
      <w:r w:rsidRPr="00E211C0">
        <w:rPr>
          <w:sz w:val="24"/>
          <w:szCs w:val="24"/>
        </w:rPr>
        <w:t>в администрации Коськовского сельского поселения на 201</w:t>
      </w:r>
      <w:r w:rsidR="002B4586">
        <w:rPr>
          <w:sz w:val="24"/>
          <w:szCs w:val="24"/>
        </w:rPr>
        <w:t>6</w:t>
      </w:r>
      <w:r w:rsidRPr="00E211C0">
        <w:rPr>
          <w:sz w:val="24"/>
          <w:szCs w:val="24"/>
        </w:rPr>
        <w:t xml:space="preserve"> годы</w:t>
      </w:r>
    </w:p>
    <w:p w:rsidR="00E211C0" w:rsidRPr="00E211C0" w:rsidRDefault="00E211C0" w:rsidP="00E211C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3988"/>
        <w:gridCol w:w="1974"/>
        <w:gridCol w:w="2360"/>
      </w:tblGrid>
      <w:tr w:rsidR="00E211C0" w:rsidRPr="00E211C0" w:rsidTr="00781ACA">
        <w:trPr>
          <w:trHeight w:val="35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1C0" w:rsidRPr="00E211C0" w:rsidRDefault="00E211C0" w:rsidP="00E211C0">
            <w:pPr>
              <w:jc w:val="center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E211C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211C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1C0" w:rsidRPr="00E211C0" w:rsidRDefault="00E211C0" w:rsidP="00E211C0">
            <w:pPr>
              <w:jc w:val="center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1C0" w:rsidRPr="00E211C0" w:rsidRDefault="00E211C0" w:rsidP="00E211C0">
            <w:pPr>
              <w:jc w:val="center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Срок исполн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1C0" w:rsidRPr="00E211C0" w:rsidRDefault="00E211C0" w:rsidP="00E211C0">
            <w:pPr>
              <w:jc w:val="center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Ответственные и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полнит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ли</w:t>
            </w:r>
          </w:p>
        </w:tc>
      </w:tr>
      <w:tr w:rsidR="00E211C0" w:rsidRPr="00E211C0" w:rsidTr="00781ACA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Раздел 1. Правовое обеспечение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Анализ действующих муниципал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ных правовых актов на предмет соо</w:t>
            </w:r>
            <w:r w:rsidRPr="00E211C0">
              <w:rPr>
                <w:color w:val="000000"/>
                <w:sz w:val="24"/>
                <w:szCs w:val="24"/>
              </w:rPr>
              <w:t>т</w:t>
            </w:r>
            <w:r w:rsidRPr="00E211C0">
              <w:rPr>
                <w:color w:val="000000"/>
                <w:sz w:val="24"/>
                <w:szCs w:val="24"/>
              </w:rPr>
              <w:t>ветствия закон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дательству и внесение необходимых и</w:t>
            </w:r>
            <w:r w:rsidRPr="00E211C0">
              <w:rPr>
                <w:color w:val="000000"/>
                <w:sz w:val="24"/>
                <w:szCs w:val="24"/>
              </w:rPr>
              <w:t>з</w:t>
            </w:r>
            <w:r w:rsidRPr="00E211C0">
              <w:rPr>
                <w:color w:val="000000"/>
                <w:sz w:val="24"/>
                <w:szCs w:val="24"/>
              </w:rPr>
              <w:t>менений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Ведущий специалист-юрисконсульт,</w:t>
            </w:r>
          </w:p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E211C0" w:rsidRPr="00E211C0" w:rsidTr="00781ACA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Совершенствование муниц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пальных правовых актов с учётом поступи</w:t>
            </w:r>
            <w:r w:rsidRPr="00E211C0">
              <w:rPr>
                <w:color w:val="000000"/>
                <w:sz w:val="24"/>
                <w:szCs w:val="24"/>
              </w:rPr>
              <w:t>в</w:t>
            </w:r>
            <w:r w:rsidRPr="00E211C0">
              <w:rPr>
                <w:color w:val="000000"/>
                <w:sz w:val="24"/>
                <w:szCs w:val="24"/>
              </w:rPr>
              <w:t>ших рекоменд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Ведущий специалист-юрисконсульт, Сп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циалист 1 категории</w:t>
            </w:r>
          </w:p>
        </w:tc>
      </w:tr>
      <w:tr w:rsidR="00E211C0" w:rsidRPr="00E211C0" w:rsidTr="00781ACA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Совершенствование нормативной правовой базы по вопросам муниц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пальной службы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По мере необх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 xml:space="preserve">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Специалист 1 катег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рии</w:t>
            </w:r>
          </w:p>
        </w:tc>
      </w:tr>
      <w:tr w:rsidR="00E211C0" w:rsidRPr="00E211C0" w:rsidTr="00781ACA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Раздел 2. Совершенствование муниципального управления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2.1. Противодействие коррупции при размещении муниципальных заказов</w:t>
            </w:r>
          </w:p>
        </w:tc>
      </w:tr>
      <w:tr w:rsidR="00E211C0" w:rsidRPr="00E211C0" w:rsidTr="00781ACA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shd w:val="clear" w:color="auto" w:fill="FFFFFF"/>
              <w:spacing w:line="300" w:lineRule="atLeast"/>
              <w:outlineLvl w:val="2"/>
              <w:rPr>
                <w:color w:val="373737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Обеспечение контроля над выполн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нием требований, установленных Ф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деральным законом от 05 апреля 2013 года №44-ФЗ «О контрактной сист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>ных и муниц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пальных нужд»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Заведующий сект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ром финансов - гла</w:t>
            </w:r>
            <w:r w:rsidRPr="00E211C0">
              <w:rPr>
                <w:color w:val="000000"/>
                <w:sz w:val="24"/>
                <w:szCs w:val="24"/>
              </w:rPr>
              <w:t>в</w:t>
            </w:r>
            <w:r w:rsidRPr="00E211C0">
              <w:rPr>
                <w:color w:val="000000"/>
                <w:sz w:val="24"/>
                <w:szCs w:val="24"/>
              </w:rPr>
              <w:t>ный бу</w:t>
            </w:r>
            <w:r w:rsidRPr="00E211C0">
              <w:rPr>
                <w:color w:val="000000"/>
                <w:sz w:val="24"/>
                <w:szCs w:val="24"/>
              </w:rPr>
              <w:t>х</w:t>
            </w:r>
            <w:r w:rsidRPr="00E211C0">
              <w:rPr>
                <w:color w:val="000000"/>
                <w:sz w:val="24"/>
                <w:szCs w:val="24"/>
              </w:rPr>
              <w:t>галтер</w:t>
            </w:r>
          </w:p>
        </w:tc>
      </w:tr>
      <w:tr w:rsidR="00E211C0" w:rsidRPr="00E211C0" w:rsidTr="00781ACA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2.2. Совершенствование организации деятельности администрации Коськовского сельского поселения по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использованию муниципального имущества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2.2.1.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Проведение оценки эффе</w:t>
            </w:r>
            <w:r w:rsidRPr="00E211C0">
              <w:rPr>
                <w:color w:val="000000"/>
                <w:sz w:val="24"/>
                <w:szCs w:val="24"/>
              </w:rPr>
              <w:t>к</w:t>
            </w:r>
            <w:r w:rsidRPr="00E211C0">
              <w:rPr>
                <w:color w:val="000000"/>
                <w:sz w:val="24"/>
                <w:szCs w:val="24"/>
              </w:rPr>
              <w:t>тивности использования муниципального имущества, в том числе земельных учас</w:t>
            </w:r>
            <w:r w:rsidRPr="00E211C0">
              <w:rPr>
                <w:color w:val="000000"/>
                <w:sz w:val="24"/>
                <w:szCs w:val="24"/>
              </w:rPr>
              <w:t>т</w:t>
            </w:r>
            <w:r w:rsidRPr="00E211C0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E211C0" w:rsidRPr="00E211C0" w:rsidTr="00781ACA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2.2.2.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Соблюдение принципов гласности и публичности по вопросам распор</w:t>
            </w:r>
            <w:r w:rsidRPr="00E211C0">
              <w:rPr>
                <w:color w:val="000000"/>
                <w:sz w:val="24"/>
                <w:szCs w:val="24"/>
              </w:rPr>
              <w:t>я</w:t>
            </w:r>
            <w:r w:rsidRPr="00E211C0">
              <w:rPr>
                <w:color w:val="000000"/>
                <w:sz w:val="24"/>
                <w:szCs w:val="24"/>
              </w:rPr>
              <w:t>жения м</w:t>
            </w:r>
            <w:r w:rsidRPr="00E211C0">
              <w:rPr>
                <w:color w:val="000000"/>
                <w:sz w:val="24"/>
                <w:szCs w:val="24"/>
              </w:rPr>
              <w:t>у</w:t>
            </w:r>
            <w:r w:rsidRPr="00E211C0">
              <w:rPr>
                <w:color w:val="000000"/>
                <w:sz w:val="24"/>
                <w:szCs w:val="24"/>
              </w:rPr>
              <w:t>ниципальным имуществом посре</w:t>
            </w:r>
            <w:r w:rsidRPr="00E211C0">
              <w:rPr>
                <w:color w:val="000000"/>
                <w:sz w:val="24"/>
                <w:szCs w:val="24"/>
              </w:rPr>
              <w:t>д</w:t>
            </w:r>
            <w:r w:rsidRPr="00E211C0">
              <w:rPr>
                <w:color w:val="000000"/>
                <w:sz w:val="24"/>
                <w:szCs w:val="24"/>
              </w:rPr>
              <w:t>ством публикации в СМИ и размещения на оф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циальном сайте Коськовского сельского поселения и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>формации о проводимых торгах и их итогах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администрации, Заведующий сект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ром финансов - гла</w:t>
            </w:r>
            <w:r w:rsidRPr="00E211C0">
              <w:rPr>
                <w:color w:val="000000"/>
                <w:sz w:val="24"/>
                <w:szCs w:val="24"/>
              </w:rPr>
              <w:t>в</w:t>
            </w:r>
            <w:r w:rsidRPr="00E211C0">
              <w:rPr>
                <w:color w:val="000000"/>
                <w:sz w:val="24"/>
                <w:szCs w:val="24"/>
              </w:rPr>
              <w:t>ный бухга</w:t>
            </w:r>
            <w:r w:rsidRPr="00E211C0">
              <w:rPr>
                <w:color w:val="000000"/>
                <w:sz w:val="24"/>
                <w:szCs w:val="24"/>
              </w:rPr>
              <w:t>л</w:t>
            </w:r>
            <w:r w:rsidRPr="00E211C0">
              <w:rPr>
                <w:color w:val="000000"/>
                <w:sz w:val="24"/>
                <w:szCs w:val="24"/>
              </w:rPr>
              <w:t>тер</w:t>
            </w:r>
          </w:p>
        </w:tc>
      </w:tr>
      <w:tr w:rsidR="00E211C0" w:rsidRPr="00E211C0" w:rsidTr="00781ACA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2.3. Совершенствование механизмов бюджетных взаимоотношений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70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Контроль над расходованием бю</w:t>
            </w:r>
            <w:r w:rsidRPr="00E211C0">
              <w:rPr>
                <w:color w:val="000000"/>
                <w:sz w:val="24"/>
                <w:szCs w:val="24"/>
              </w:rPr>
              <w:t>д</w:t>
            </w:r>
            <w:r w:rsidRPr="00E211C0">
              <w:rPr>
                <w:color w:val="000000"/>
                <w:sz w:val="24"/>
                <w:szCs w:val="24"/>
              </w:rPr>
              <w:t>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Заведующий сект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ром финансов – гла</w:t>
            </w:r>
            <w:r w:rsidRPr="00E211C0">
              <w:rPr>
                <w:color w:val="000000"/>
                <w:sz w:val="24"/>
                <w:szCs w:val="24"/>
              </w:rPr>
              <w:t>в</w:t>
            </w:r>
            <w:r w:rsidRPr="00E211C0">
              <w:rPr>
                <w:color w:val="000000"/>
                <w:sz w:val="24"/>
                <w:szCs w:val="24"/>
              </w:rPr>
              <w:t>ный бухга</w:t>
            </w:r>
            <w:r w:rsidRPr="00E211C0">
              <w:rPr>
                <w:color w:val="000000"/>
                <w:sz w:val="24"/>
                <w:szCs w:val="24"/>
              </w:rPr>
              <w:t>л</w:t>
            </w:r>
            <w:r w:rsidRPr="00E211C0">
              <w:rPr>
                <w:color w:val="000000"/>
                <w:sz w:val="24"/>
                <w:szCs w:val="24"/>
              </w:rPr>
              <w:t xml:space="preserve">тер, </w:t>
            </w:r>
          </w:p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lastRenderedPageBreak/>
              <w:t>Комитет финансов</w:t>
            </w:r>
          </w:p>
        </w:tc>
      </w:tr>
      <w:tr w:rsidR="00E211C0" w:rsidRPr="00E211C0" w:rsidTr="00781ACA">
        <w:trPr>
          <w:trHeight w:val="71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lastRenderedPageBreak/>
              <w:t xml:space="preserve">2.3.2.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Проведение мероприятий расходов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ния бюджетных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Заведующий сект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ром финансов – гла</w:t>
            </w:r>
            <w:r w:rsidRPr="00E211C0">
              <w:rPr>
                <w:color w:val="000000"/>
                <w:sz w:val="24"/>
                <w:szCs w:val="24"/>
              </w:rPr>
              <w:t>в</w:t>
            </w:r>
            <w:r w:rsidRPr="00E211C0">
              <w:rPr>
                <w:color w:val="000000"/>
                <w:sz w:val="24"/>
                <w:szCs w:val="24"/>
              </w:rPr>
              <w:t>ный бухга</w:t>
            </w:r>
            <w:r w:rsidRPr="00E211C0">
              <w:rPr>
                <w:color w:val="000000"/>
                <w:sz w:val="24"/>
                <w:szCs w:val="24"/>
              </w:rPr>
              <w:t>л</w:t>
            </w:r>
            <w:r w:rsidRPr="00E211C0">
              <w:rPr>
                <w:color w:val="000000"/>
                <w:sz w:val="24"/>
                <w:szCs w:val="24"/>
              </w:rPr>
              <w:t xml:space="preserve">тер, </w:t>
            </w:r>
          </w:p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E211C0" w:rsidRPr="00E211C0" w:rsidTr="00781ACA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2.4.1.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Соблюдение требований законод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тельства по антикоррупционной эк</w:t>
            </w:r>
            <w:r w:rsidRPr="00E211C0">
              <w:rPr>
                <w:color w:val="000000"/>
                <w:sz w:val="24"/>
                <w:szCs w:val="24"/>
              </w:rPr>
              <w:t>с</w:t>
            </w:r>
            <w:r w:rsidRPr="00E211C0">
              <w:rPr>
                <w:color w:val="000000"/>
                <w:sz w:val="24"/>
                <w:szCs w:val="24"/>
              </w:rPr>
              <w:t>пертизе проектов муниципальных правовых а</w:t>
            </w:r>
            <w:r w:rsidRPr="00E211C0">
              <w:rPr>
                <w:color w:val="000000"/>
                <w:sz w:val="24"/>
                <w:szCs w:val="24"/>
              </w:rPr>
              <w:t>к</w:t>
            </w:r>
            <w:r w:rsidRPr="00E211C0">
              <w:rPr>
                <w:color w:val="000000"/>
                <w:sz w:val="24"/>
                <w:szCs w:val="24"/>
              </w:rPr>
              <w:t>тов, 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E211C0" w:rsidRPr="00E211C0" w:rsidTr="00781ACA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2.4.1.1.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Проведение экспертизы проектов м</w:t>
            </w:r>
            <w:r w:rsidRPr="00E211C0">
              <w:rPr>
                <w:color w:val="000000"/>
                <w:sz w:val="24"/>
                <w:szCs w:val="24"/>
              </w:rPr>
              <w:t>у</w:t>
            </w:r>
            <w:r w:rsidRPr="00E211C0">
              <w:rPr>
                <w:color w:val="000000"/>
                <w:sz w:val="24"/>
                <w:szCs w:val="24"/>
              </w:rPr>
              <w:t>ниципальных прав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 xml:space="preserve">вых актов в целях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E211C0" w:rsidRPr="00E211C0" w:rsidTr="00781ACA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2.4.1.2.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Выработка рекомендаций по устр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нению выявленных факторов несоо</w:t>
            </w:r>
            <w:r w:rsidRPr="00E211C0">
              <w:rPr>
                <w:color w:val="000000"/>
                <w:sz w:val="24"/>
                <w:szCs w:val="24"/>
              </w:rPr>
              <w:t>т</w:t>
            </w:r>
            <w:r w:rsidRPr="00E211C0">
              <w:rPr>
                <w:color w:val="000000"/>
                <w:sz w:val="24"/>
                <w:szCs w:val="24"/>
              </w:rPr>
              <w:t>ветствия антикоррупционному зак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нодательству с участием специал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стов органов местного самоуправл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Ведущий специалист-юрисконсульт, Сп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циалист 1 категории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2.4.1.3.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Взаимодействие с органами исполн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тельной власти Ленинградской обл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сти по вопросам проведения антико</w:t>
            </w:r>
            <w:r w:rsidRPr="00E211C0">
              <w:rPr>
                <w:color w:val="000000"/>
                <w:sz w:val="24"/>
                <w:szCs w:val="24"/>
              </w:rPr>
              <w:t>р</w:t>
            </w:r>
            <w:r w:rsidRPr="00E211C0">
              <w:rPr>
                <w:color w:val="000000"/>
                <w:sz w:val="24"/>
                <w:szCs w:val="24"/>
              </w:rPr>
              <w:t>рупционной экспертизы проектов муниципальных прав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 xml:space="preserve">вых актов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По мере необх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 xml:space="preserve">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Ведущий специалист-юрисконсульт, </w:t>
            </w:r>
          </w:p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2.5. Регламентация деятельности администрации Коськовского сельского посел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>ния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2.5.1.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FF0000"/>
                <w:sz w:val="24"/>
                <w:szCs w:val="24"/>
              </w:rPr>
              <w:t>Разработка</w:t>
            </w:r>
            <w:r w:rsidRPr="00E211C0">
              <w:rPr>
                <w:color w:val="000000"/>
                <w:sz w:val="24"/>
                <w:szCs w:val="24"/>
              </w:rPr>
              <w:t xml:space="preserve"> административных регл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ментов предоставления муниципал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Специалист </w:t>
            </w:r>
            <w:r w:rsidRPr="00E211C0">
              <w:rPr>
                <w:color w:val="000000"/>
                <w:sz w:val="24"/>
                <w:szCs w:val="24"/>
                <w:lang w:val="en-US"/>
              </w:rPr>
              <w:t>I</w:t>
            </w:r>
            <w:r w:rsidRPr="00E211C0">
              <w:rPr>
                <w:color w:val="000000"/>
                <w:sz w:val="24"/>
                <w:szCs w:val="24"/>
              </w:rPr>
              <w:t xml:space="preserve"> катег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FF0000"/>
                <w:sz w:val="24"/>
                <w:szCs w:val="24"/>
              </w:rPr>
              <w:t>Разработка</w:t>
            </w:r>
            <w:r w:rsidRPr="00E211C0">
              <w:rPr>
                <w:color w:val="000000"/>
                <w:sz w:val="24"/>
                <w:szCs w:val="24"/>
              </w:rPr>
              <w:t xml:space="preserve"> административных регл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ментов осуществления муниципал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ных фун</w:t>
            </w:r>
            <w:r w:rsidRPr="00E211C0">
              <w:rPr>
                <w:color w:val="000000"/>
                <w:sz w:val="24"/>
                <w:szCs w:val="24"/>
              </w:rPr>
              <w:t>к</w:t>
            </w:r>
            <w:r w:rsidRPr="00E211C0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Специалист </w:t>
            </w:r>
            <w:r w:rsidRPr="00E211C0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 соответствии с требованиями ра</w:t>
            </w:r>
            <w:r w:rsidRPr="00E211C0">
              <w:rPr>
                <w:color w:val="000000"/>
                <w:sz w:val="24"/>
                <w:szCs w:val="24"/>
              </w:rPr>
              <w:t>с</w:t>
            </w:r>
            <w:r w:rsidRPr="00E211C0">
              <w:rPr>
                <w:color w:val="000000"/>
                <w:sz w:val="24"/>
                <w:szCs w:val="24"/>
              </w:rPr>
              <w:t>поряжения Правительства Росси</w:t>
            </w:r>
            <w:r w:rsidRPr="00E211C0">
              <w:rPr>
                <w:color w:val="000000"/>
                <w:sz w:val="24"/>
                <w:szCs w:val="24"/>
              </w:rPr>
              <w:t>й</w:t>
            </w:r>
            <w:r w:rsidRPr="00E211C0">
              <w:rPr>
                <w:color w:val="000000"/>
                <w:sz w:val="24"/>
                <w:szCs w:val="24"/>
              </w:rPr>
              <w:t>ской Федерации от 17 декабря 2009 года №1993-р «Об утверждении сводного перечня перв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очередных государстве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>ных и муниципальных услуг, предоставляемых в электро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>ном виде» в первооч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редном порядке внести изменения в следующие а</w:t>
            </w:r>
            <w:r w:rsidRPr="00E211C0">
              <w:rPr>
                <w:color w:val="000000"/>
                <w:sz w:val="24"/>
                <w:szCs w:val="24"/>
              </w:rPr>
              <w:t>д</w:t>
            </w:r>
            <w:r w:rsidRPr="00E211C0">
              <w:rPr>
                <w:color w:val="000000"/>
                <w:sz w:val="24"/>
                <w:szCs w:val="24"/>
              </w:rPr>
              <w:t>министративные р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гламенты: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2.5.3.1.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Предоставление информации о п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рядке предоставления жилищно-коммунальных услуг насел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 xml:space="preserve">нию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2.5.3.2.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Предоставление информации об оч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редности предоставления жилых п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мещений на условиях социальн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го найма.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lastRenderedPageBreak/>
              <w:t xml:space="preserve">2.5.4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Размещение информации на едином портале государственных и муниц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пальных услуг об оказываемых в электронном виде муниц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пальных услугах, о регламентах муниципал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ных функций и предоставления м</w:t>
            </w:r>
            <w:r w:rsidRPr="00E211C0">
              <w:rPr>
                <w:color w:val="000000"/>
                <w:sz w:val="24"/>
                <w:szCs w:val="24"/>
              </w:rPr>
              <w:t>у</w:t>
            </w:r>
            <w:r w:rsidRPr="00E211C0">
              <w:rPr>
                <w:color w:val="000000"/>
                <w:sz w:val="24"/>
                <w:szCs w:val="24"/>
              </w:rPr>
              <w:t>ниципал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В соответствии с требованиями Правительства Ленинградской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F0564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Отдел информацио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 xml:space="preserve">ного обеспечения, </w:t>
            </w:r>
            <w:proofErr w:type="spellStart"/>
            <w:r w:rsidR="00F05640">
              <w:rPr>
                <w:color w:val="000000"/>
                <w:sz w:val="24"/>
                <w:szCs w:val="24"/>
              </w:rPr>
              <w:t>зам.главы</w:t>
            </w:r>
            <w:proofErr w:type="spellEnd"/>
            <w:r w:rsidR="00F05640">
              <w:rPr>
                <w:color w:val="000000"/>
                <w:sz w:val="24"/>
                <w:szCs w:val="24"/>
              </w:rPr>
              <w:t xml:space="preserve">                        а</w:t>
            </w:r>
            <w:r w:rsidR="00F05640">
              <w:rPr>
                <w:color w:val="000000"/>
                <w:sz w:val="24"/>
                <w:szCs w:val="24"/>
              </w:rPr>
              <w:t>д</w:t>
            </w:r>
            <w:r w:rsidR="00F05640">
              <w:rPr>
                <w:color w:val="000000"/>
                <w:sz w:val="24"/>
                <w:szCs w:val="24"/>
              </w:rPr>
              <w:t>министрации</w:t>
            </w:r>
            <w:bookmarkStart w:id="0" w:name="_GoBack"/>
            <w:bookmarkEnd w:id="0"/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2.6. Антикоррупционные механизмы в кадровой политике администрации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  <w:r w:rsidRPr="00E211C0">
              <w:rPr>
                <w:b/>
                <w:color w:val="000000"/>
                <w:sz w:val="24"/>
                <w:szCs w:val="24"/>
              </w:rPr>
              <w:t>Кос</w:t>
            </w:r>
            <w:r w:rsidRPr="00E211C0">
              <w:rPr>
                <w:b/>
                <w:color w:val="000000"/>
                <w:sz w:val="24"/>
                <w:szCs w:val="24"/>
              </w:rPr>
              <w:t>ь</w:t>
            </w:r>
            <w:r w:rsidRPr="00E211C0">
              <w:rPr>
                <w:b/>
                <w:color w:val="000000"/>
                <w:sz w:val="24"/>
                <w:szCs w:val="24"/>
              </w:rPr>
              <w:t xml:space="preserve">ковского </w:t>
            </w:r>
            <w:r w:rsidRPr="00E211C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Проведение проверок с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блюдения муниципальными служащими огр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ничений, св</w:t>
            </w:r>
            <w:r w:rsidRPr="00E211C0">
              <w:rPr>
                <w:color w:val="000000"/>
                <w:sz w:val="24"/>
                <w:szCs w:val="24"/>
              </w:rPr>
              <w:t>я</w:t>
            </w:r>
            <w:r w:rsidRPr="00E211C0">
              <w:rPr>
                <w:color w:val="000000"/>
                <w:sz w:val="24"/>
                <w:szCs w:val="24"/>
              </w:rPr>
              <w:t xml:space="preserve">занных с муниципальной службой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администрации, Специалист админ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стр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2.6.2.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Анализ результатов проверок собл</w:t>
            </w:r>
            <w:r w:rsidRPr="00E211C0">
              <w:rPr>
                <w:color w:val="000000"/>
                <w:sz w:val="24"/>
                <w:szCs w:val="24"/>
              </w:rPr>
              <w:t>ю</w:t>
            </w:r>
            <w:r w:rsidRPr="00E211C0">
              <w:rPr>
                <w:color w:val="000000"/>
                <w:sz w:val="24"/>
                <w:szCs w:val="24"/>
              </w:rPr>
              <w:t>дения муниципальн</w:t>
            </w:r>
            <w:r w:rsidRPr="00E211C0">
              <w:rPr>
                <w:color w:val="000000"/>
                <w:sz w:val="24"/>
                <w:szCs w:val="24"/>
              </w:rPr>
              <w:t>ы</w:t>
            </w:r>
            <w:r w:rsidRPr="00E211C0">
              <w:rPr>
                <w:color w:val="000000"/>
                <w:sz w:val="24"/>
                <w:szCs w:val="24"/>
              </w:rPr>
              <w:t>ми служащими ограничений, связанных с муниц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пальной службой; проверок сведений о доходах, об имуществе и обязател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ствах имущественного характ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администрации, Специалист админ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стр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Использование механизмов замещ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ния вакантных должностей из сфо</w:t>
            </w:r>
            <w:r w:rsidRPr="00E211C0">
              <w:rPr>
                <w:color w:val="000000"/>
                <w:sz w:val="24"/>
                <w:szCs w:val="24"/>
              </w:rPr>
              <w:t>р</w:t>
            </w:r>
            <w:r w:rsidRPr="00E211C0">
              <w:rPr>
                <w:color w:val="000000"/>
                <w:sz w:val="24"/>
                <w:szCs w:val="24"/>
              </w:rPr>
              <w:t>мированного кадрового р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 xml:space="preserve">зерва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По мере необх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 xml:space="preserve">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администрации, Специалист админ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стр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2.6.4.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Рассмотрение на заседании комиссии по урегулированию </w:t>
            </w:r>
            <w:proofErr w:type="gramStart"/>
            <w:r w:rsidRPr="00E211C0">
              <w:rPr>
                <w:color w:val="000000"/>
                <w:sz w:val="24"/>
                <w:szCs w:val="24"/>
              </w:rPr>
              <w:t>конфликта инт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ресов резул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татов предоставления сведений</w:t>
            </w:r>
            <w:proofErr w:type="gramEnd"/>
            <w:r w:rsidRPr="00E211C0">
              <w:rPr>
                <w:color w:val="000000"/>
                <w:sz w:val="24"/>
                <w:szCs w:val="24"/>
              </w:rPr>
              <w:t xml:space="preserve"> о доходах, имуществе и обязательствах имущественного х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рактера муниципальных сл</w:t>
            </w:r>
            <w:r w:rsidRPr="00E211C0">
              <w:rPr>
                <w:color w:val="000000"/>
                <w:sz w:val="24"/>
                <w:szCs w:val="24"/>
              </w:rPr>
              <w:t>у</w:t>
            </w:r>
            <w:r w:rsidRPr="00E211C0">
              <w:rPr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По мере необх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 xml:space="preserve">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2.6.5.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Посещение обучающих с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минаров по основным направлениям противоде</w:t>
            </w:r>
            <w:r w:rsidRPr="00E211C0">
              <w:rPr>
                <w:color w:val="000000"/>
                <w:sz w:val="24"/>
                <w:szCs w:val="24"/>
              </w:rPr>
              <w:t>й</w:t>
            </w:r>
            <w:r w:rsidRPr="00E211C0">
              <w:rPr>
                <w:color w:val="000000"/>
                <w:sz w:val="24"/>
                <w:szCs w:val="24"/>
              </w:rPr>
              <w:t>ствия и профилактики ко</w:t>
            </w:r>
            <w:r w:rsidRPr="00E211C0">
              <w:rPr>
                <w:color w:val="000000"/>
                <w:sz w:val="24"/>
                <w:szCs w:val="24"/>
              </w:rPr>
              <w:t>р</w:t>
            </w:r>
            <w:r w:rsidRPr="00E211C0">
              <w:rPr>
                <w:color w:val="000000"/>
                <w:sz w:val="24"/>
                <w:szCs w:val="24"/>
              </w:rPr>
              <w:t xml:space="preserve">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администрации, Специалист 1 катег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рии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Раздел 3. Взаимодействие с общественностью в ходе реализации мероприятий по противодействию коррупции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Реализация права граждан на получ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ние достоверной и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 xml:space="preserve">формации, в том числе: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3.1.1.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Приведение официального сайта Коськовского сельск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го поселения в соответствие с требованиями Фед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ральн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го закона от 09 февраля 2009 года №8-ФЗ «Об обеспечении дост</w:t>
            </w:r>
            <w:r w:rsidRPr="00E211C0">
              <w:rPr>
                <w:color w:val="000000"/>
                <w:sz w:val="24"/>
                <w:szCs w:val="24"/>
              </w:rPr>
              <w:t>у</w:t>
            </w:r>
            <w:r w:rsidRPr="00E211C0">
              <w:rPr>
                <w:color w:val="000000"/>
                <w:sz w:val="24"/>
                <w:szCs w:val="24"/>
              </w:rPr>
              <w:t>па к информации о деятельности го</w:t>
            </w:r>
            <w:r w:rsidRPr="00E211C0">
              <w:rPr>
                <w:color w:val="000000"/>
                <w:sz w:val="24"/>
                <w:szCs w:val="24"/>
              </w:rPr>
              <w:t>с</w:t>
            </w:r>
            <w:r w:rsidRPr="00E211C0">
              <w:rPr>
                <w:color w:val="000000"/>
                <w:sz w:val="24"/>
                <w:szCs w:val="24"/>
              </w:rPr>
              <w:t>ударственных органов и органов местного сам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640" w:rsidRDefault="00E211C0" w:rsidP="00F0564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Отдел информацио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>ного обе</w:t>
            </w:r>
            <w:r w:rsidRPr="00E211C0">
              <w:rPr>
                <w:color w:val="000000"/>
                <w:sz w:val="24"/>
                <w:szCs w:val="24"/>
              </w:rPr>
              <w:t>с</w:t>
            </w:r>
            <w:r w:rsidRPr="00E211C0">
              <w:rPr>
                <w:color w:val="000000"/>
                <w:sz w:val="24"/>
                <w:szCs w:val="24"/>
              </w:rPr>
              <w:t>печения,</w:t>
            </w:r>
          </w:p>
          <w:p w:rsidR="00E211C0" w:rsidRPr="00E211C0" w:rsidRDefault="00E211C0" w:rsidP="00F0564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5640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F05640"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F05640">
              <w:rPr>
                <w:color w:val="000000"/>
                <w:sz w:val="24"/>
                <w:szCs w:val="24"/>
              </w:rPr>
              <w:t>лавы</w:t>
            </w:r>
            <w:proofErr w:type="spellEnd"/>
            <w:r w:rsidR="00F05640">
              <w:rPr>
                <w:color w:val="000000"/>
                <w:sz w:val="24"/>
                <w:szCs w:val="24"/>
              </w:rPr>
              <w:t xml:space="preserve"> админ</w:t>
            </w:r>
            <w:r w:rsidR="00F05640">
              <w:rPr>
                <w:color w:val="000000"/>
                <w:sz w:val="24"/>
                <w:szCs w:val="24"/>
              </w:rPr>
              <w:t>и</w:t>
            </w:r>
            <w:r w:rsidR="00F05640">
              <w:rPr>
                <w:color w:val="000000"/>
                <w:sz w:val="24"/>
                <w:szCs w:val="24"/>
              </w:rPr>
              <w:t>страции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3.1.2.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Обновление разделов офиц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ального сайта администр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F05640" w:rsidP="00F0564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3.1.3.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Информирование об антикоррупц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онной деятельности администрации через сре</w:t>
            </w:r>
            <w:r w:rsidRPr="00E211C0">
              <w:rPr>
                <w:color w:val="000000"/>
                <w:sz w:val="24"/>
                <w:szCs w:val="24"/>
              </w:rPr>
              <w:t>д</w:t>
            </w:r>
            <w:r w:rsidRPr="00E211C0">
              <w:rPr>
                <w:color w:val="000000"/>
                <w:sz w:val="24"/>
                <w:szCs w:val="24"/>
              </w:rPr>
              <w:t>ства массовой информации, разъяснение положений законод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тельства Российской Федерации по борьбе с ко</w:t>
            </w:r>
            <w:r w:rsidRPr="00E211C0">
              <w:rPr>
                <w:color w:val="000000"/>
                <w:sz w:val="24"/>
                <w:szCs w:val="24"/>
              </w:rPr>
              <w:t>р</w:t>
            </w:r>
            <w:r w:rsidRPr="00E211C0">
              <w:rPr>
                <w:color w:val="000000"/>
                <w:sz w:val="24"/>
                <w:szCs w:val="24"/>
              </w:rPr>
              <w:t>рупцией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администрации, Вед</w:t>
            </w:r>
            <w:r w:rsidRPr="00E211C0">
              <w:rPr>
                <w:color w:val="000000"/>
                <w:sz w:val="24"/>
                <w:szCs w:val="24"/>
              </w:rPr>
              <w:t>у</w:t>
            </w:r>
            <w:r w:rsidRPr="00E211C0">
              <w:rPr>
                <w:color w:val="000000"/>
                <w:sz w:val="24"/>
                <w:szCs w:val="24"/>
              </w:rPr>
              <w:t>щий специалист-юрисконсульт, Сп</w:t>
            </w:r>
            <w:r w:rsidRPr="00E211C0">
              <w:rPr>
                <w:color w:val="000000"/>
                <w:sz w:val="24"/>
                <w:szCs w:val="24"/>
              </w:rPr>
              <w:t>е</w:t>
            </w:r>
            <w:r w:rsidRPr="00E211C0">
              <w:rPr>
                <w:color w:val="000000"/>
                <w:sz w:val="24"/>
                <w:szCs w:val="24"/>
              </w:rPr>
              <w:t>циалист администр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3.1.4.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Информирование через средства ма</w:t>
            </w:r>
            <w:r w:rsidRPr="00E211C0">
              <w:rPr>
                <w:color w:val="000000"/>
                <w:sz w:val="24"/>
                <w:szCs w:val="24"/>
              </w:rPr>
              <w:t>с</w:t>
            </w:r>
            <w:r w:rsidRPr="00E211C0">
              <w:rPr>
                <w:color w:val="000000"/>
                <w:sz w:val="24"/>
                <w:szCs w:val="24"/>
              </w:rPr>
              <w:lastRenderedPageBreak/>
              <w:t>совой информации о решениях по кадровым в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просам по руководящему составу админ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lastRenderedPageBreak/>
              <w:t>По мере необх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lastRenderedPageBreak/>
              <w:t xml:space="preserve">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lastRenderedPageBreak/>
              <w:t>Специалист 1 катег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lastRenderedPageBreak/>
              <w:t>рии</w:t>
            </w:r>
          </w:p>
        </w:tc>
      </w:tr>
      <w:tr w:rsidR="00E211C0" w:rsidRPr="00E211C0" w:rsidTr="00781ACA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lastRenderedPageBreak/>
              <w:t xml:space="preserve">3.1.5.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Организация постоянно де</w:t>
            </w:r>
            <w:r w:rsidRPr="00E211C0">
              <w:rPr>
                <w:color w:val="000000"/>
                <w:sz w:val="24"/>
                <w:szCs w:val="24"/>
              </w:rPr>
              <w:t>й</w:t>
            </w:r>
            <w:r w:rsidRPr="00E211C0">
              <w:rPr>
                <w:color w:val="000000"/>
                <w:sz w:val="24"/>
                <w:szCs w:val="24"/>
              </w:rPr>
              <w:t>ствующей «горячей линии» для сообщений о фактах ко</w:t>
            </w:r>
            <w:r w:rsidRPr="00E211C0">
              <w:rPr>
                <w:color w:val="000000"/>
                <w:sz w:val="24"/>
                <w:szCs w:val="24"/>
              </w:rPr>
              <w:t>р</w:t>
            </w:r>
            <w:r w:rsidRPr="00E211C0">
              <w:rPr>
                <w:color w:val="000000"/>
                <w:sz w:val="24"/>
                <w:szCs w:val="24"/>
              </w:rPr>
              <w:t>рупции в администрации Коськовского сельского п</w:t>
            </w:r>
            <w:r w:rsidRPr="00E211C0">
              <w:rPr>
                <w:color w:val="000000"/>
                <w:sz w:val="24"/>
                <w:szCs w:val="24"/>
              </w:rPr>
              <w:t>о</w:t>
            </w:r>
            <w:r w:rsidRPr="00E211C0">
              <w:rPr>
                <w:color w:val="000000"/>
                <w:sz w:val="24"/>
                <w:szCs w:val="24"/>
              </w:rPr>
              <w:t>селения и информирование населения о «гор</w:t>
            </w:r>
            <w:r w:rsidRPr="00E211C0">
              <w:rPr>
                <w:color w:val="000000"/>
                <w:sz w:val="24"/>
                <w:szCs w:val="24"/>
              </w:rPr>
              <w:t>я</w:t>
            </w:r>
            <w:r w:rsidRPr="00E211C0">
              <w:rPr>
                <w:color w:val="000000"/>
                <w:sz w:val="24"/>
                <w:szCs w:val="24"/>
              </w:rPr>
              <w:t>чей линии» путем обнародования и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>формации и через официал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>ный сайт адм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 xml:space="preserve">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jc w:val="left"/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Глава администрации, Специалист админ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>стр</w:t>
            </w:r>
            <w:r w:rsidRPr="00E211C0">
              <w:rPr>
                <w:color w:val="000000"/>
                <w:sz w:val="24"/>
                <w:szCs w:val="24"/>
              </w:rPr>
              <w:t>а</w:t>
            </w:r>
            <w:r w:rsidRPr="00E211C0">
              <w:rPr>
                <w:color w:val="000000"/>
                <w:sz w:val="24"/>
                <w:szCs w:val="24"/>
              </w:rPr>
              <w:t>ции</w:t>
            </w:r>
          </w:p>
        </w:tc>
      </w:tr>
    </w:tbl>
    <w:p w:rsidR="005B3F0D" w:rsidRPr="00FB2411" w:rsidRDefault="005B3F0D" w:rsidP="00E211C0">
      <w:pPr>
        <w:sectPr w:rsidR="005B3F0D" w:rsidRPr="00FB2411" w:rsidSect="001B1D94">
          <w:headerReference w:type="even" r:id="rId8"/>
          <w:headerReference w:type="default" r:id="rId9"/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5B3F0D" w:rsidRPr="00FB2411" w:rsidRDefault="005B3F0D" w:rsidP="005B3F0D">
      <w:pPr>
        <w:ind w:left="4536"/>
        <w:rPr>
          <w:szCs w:val="28"/>
        </w:rPr>
      </w:pPr>
      <w:r w:rsidRPr="00FB2411">
        <w:rPr>
          <w:szCs w:val="28"/>
        </w:rPr>
        <w:lastRenderedPageBreak/>
        <w:t>УТВЕРЖДЕНО</w:t>
      </w:r>
    </w:p>
    <w:p w:rsidR="005B3F0D" w:rsidRPr="00FB2411" w:rsidRDefault="005B3F0D" w:rsidP="005B3F0D">
      <w:pPr>
        <w:ind w:left="4536"/>
        <w:rPr>
          <w:szCs w:val="28"/>
        </w:rPr>
      </w:pPr>
      <w:r w:rsidRPr="00FB2411">
        <w:rPr>
          <w:szCs w:val="28"/>
        </w:rPr>
        <w:t xml:space="preserve">распоряжением администрации </w:t>
      </w:r>
    </w:p>
    <w:p w:rsidR="005B3F0D" w:rsidRPr="00FB2411" w:rsidRDefault="00E211C0" w:rsidP="005B3F0D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5B3F0D" w:rsidRPr="00FB2411" w:rsidRDefault="005B3F0D" w:rsidP="005B3F0D">
      <w:pPr>
        <w:ind w:left="4536"/>
        <w:rPr>
          <w:szCs w:val="28"/>
        </w:rPr>
      </w:pPr>
      <w:r w:rsidRPr="00FB2411">
        <w:rPr>
          <w:szCs w:val="28"/>
        </w:rPr>
        <w:t xml:space="preserve">от </w:t>
      </w:r>
      <w:r w:rsidR="002B4586">
        <w:rPr>
          <w:szCs w:val="28"/>
        </w:rPr>
        <w:t>11</w:t>
      </w:r>
      <w:r w:rsidR="00E211C0">
        <w:rPr>
          <w:szCs w:val="28"/>
        </w:rPr>
        <w:t xml:space="preserve"> </w:t>
      </w:r>
      <w:r w:rsidR="002B4586">
        <w:rPr>
          <w:szCs w:val="28"/>
        </w:rPr>
        <w:t>декабря</w:t>
      </w:r>
      <w:r w:rsidR="00FB241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B2411">
          <w:rPr>
            <w:szCs w:val="28"/>
          </w:rPr>
          <w:t>2015 г</w:t>
        </w:r>
      </w:smartTag>
      <w:r w:rsidR="00FB2411">
        <w:rPr>
          <w:szCs w:val="28"/>
        </w:rPr>
        <w:t>. №0</w:t>
      </w:r>
      <w:r w:rsidR="00E211C0">
        <w:rPr>
          <w:szCs w:val="28"/>
        </w:rPr>
        <w:t>6</w:t>
      </w:r>
      <w:r w:rsidR="00FB2411">
        <w:rPr>
          <w:szCs w:val="28"/>
        </w:rPr>
        <w:t>-</w:t>
      </w:r>
      <w:r w:rsidR="002B4586">
        <w:rPr>
          <w:szCs w:val="28"/>
        </w:rPr>
        <w:t>35</w:t>
      </w:r>
      <w:r w:rsidR="00FB2411">
        <w:rPr>
          <w:szCs w:val="28"/>
        </w:rPr>
        <w:t>-ра</w:t>
      </w:r>
    </w:p>
    <w:p w:rsidR="005B3F0D" w:rsidRPr="00FB2411" w:rsidRDefault="005B3F0D" w:rsidP="005B3F0D">
      <w:pPr>
        <w:ind w:left="4536"/>
        <w:rPr>
          <w:szCs w:val="28"/>
        </w:rPr>
      </w:pPr>
      <w:r w:rsidRPr="00FB2411">
        <w:rPr>
          <w:szCs w:val="28"/>
        </w:rPr>
        <w:t>(приложение №2)</w:t>
      </w:r>
    </w:p>
    <w:p w:rsidR="005B3F0D" w:rsidRPr="005B3F0D" w:rsidRDefault="005B3F0D" w:rsidP="005B3F0D">
      <w:pPr>
        <w:ind w:left="4536"/>
        <w:rPr>
          <w:color w:val="FFFFFF"/>
          <w:szCs w:val="28"/>
        </w:rPr>
      </w:pPr>
    </w:p>
    <w:p w:rsidR="005B3F0D" w:rsidRPr="005B3F0D" w:rsidRDefault="005B3F0D" w:rsidP="005B3F0D">
      <w:pPr>
        <w:ind w:left="4536"/>
        <w:rPr>
          <w:color w:val="FFFFFF"/>
          <w:szCs w:val="28"/>
        </w:rPr>
      </w:pPr>
    </w:p>
    <w:p w:rsidR="00E63E60" w:rsidRPr="00023DFE" w:rsidRDefault="005B3F0D" w:rsidP="005B3F0D">
      <w:pPr>
        <w:jc w:val="center"/>
        <w:rPr>
          <w:b/>
        </w:rPr>
      </w:pPr>
      <w:r w:rsidRPr="00023DFE">
        <w:rPr>
          <w:b/>
        </w:rPr>
        <w:t>ПОЛОЖЕНИЕ</w:t>
      </w:r>
    </w:p>
    <w:p w:rsidR="005B3F0D" w:rsidRDefault="00E63E60" w:rsidP="005B3F0D">
      <w:pPr>
        <w:jc w:val="center"/>
        <w:rPr>
          <w:b/>
        </w:rPr>
      </w:pPr>
      <w:r w:rsidRPr="00023DFE">
        <w:rPr>
          <w:b/>
        </w:rPr>
        <w:t xml:space="preserve">о комиссии по противодействию коррупции </w:t>
      </w:r>
    </w:p>
    <w:p w:rsidR="00E63E60" w:rsidRPr="00023DFE" w:rsidRDefault="00E63E60" w:rsidP="005B3F0D">
      <w:pPr>
        <w:jc w:val="center"/>
        <w:rPr>
          <w:b/>
        </w:rPr>
      </w:pPr>
      <w:r w:rsidRPr="00023DFE">
        <w:rPr>
          <w:b/>
        </w:rPr>
        <w:t>в администрации</w:t>
      </w:r>
      <w:r w:rsidR="005B3F0D">
        <w:rPr>
          <w:b/>
        </w:rPr>
        <w:t xml:space="preserve"> </w:t>
      </w:r>
      <w:r w:rsidR="006212E4">
        <w:rPr>
          <w:b/>
        </w:rPr>
        <w:t>Коськовского сельского поселения</w:t>
      </w:r>
    </w:p>
    <w:p w:rsidR="005B3F0D" w:rsidRDefault="005B3F0D" w:rsidP="005B3F0D"/>
    <w:p w:rsidR="00E63E60" w:rsidRPr="00023DFE" w:rsidRDefault="00E63E60" w:rsidP="005B3F0D">
      <w:r w:rsidRPr="00023DFE">
        <w:t xml:space="preserve">    </w:t>
      </w:r>
    </w:p>
    <w:p w:rsidR="00E63E60" w:rsidRPr="005B3F0D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5B3F0D">
        <w:rPr>
          <w:b/>
          <w:sz w:val="28"/>
          <w:szCs w:val="28"/>
        </w:rPr>
        <w:t xml:space="preserve">Раздел </w:t>
      </w:r>
      <w:r w:rsidR="005B3F0D">
        <w:rPr>
          <w:b/>
          <w:sz w:val="28"/>
          <w:szCs w:val="28"/>
        </w:rPr>
        <w:t>1</w:t>
      </w:r>
      <w:r w:rsidRPr="005B3F0D">
        <w:rPr>
          <w:b/>
          <w:sz w:val="28"/>
          <w:szCs w:val="28"/>
        </w:rPr>
        <w:t xml:space="preserve">. </w:t>
      </w:r>
      <w:r w:rsidR="005B3F0D" w:rsidRPr="005B3F0D">
        <w:rPr>
          <w:b/>
          <w:sz w:val="28"/>
          <w:szCs w:val="28"/>
        </w:rPr>
        <w:t>Общие положения</w:t>
      </w:r>
    </w:p>
    <w:p w:rsidR="00E63E60" w:rsidRPr="00023DFE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63E60" w:rsidRPr="00023DFE" w:rsidRDefault="00AE392C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729F">
        <w:rPr>
          <w:sz w:val="24"/>
          <w:szCs w:val="24"/>
        </w:rPr>
        <w:t xml:space="preserve">1. </w:t>
      </w:r>
      <w:r w:rsidR="00E63E60" w:rsidRPr="00023DFE">
        <w:rPr>
          <w:sz w:val="24"/>
          <w:szCs w:val="24"/>
        </w:rPr>
        <w:t xml:space="preserve">Комиссия по противодействию коррупции (далее - Комиссия) образована в целях:   </w:t>
      </w:r>
    </w:p>
    <w:p w:rsidR="00E63E60" w:rsidRPr="00023DFE" w:rsidRDefault="00E63E60" w:rsidP="00810CDD">
      <w:pPr>
        <w:pStyle w:val="a7"/>
        <w:numPr>
          <w:ilvl w:val="0"/>
          <w:numId w:val="8"/>
        </w:numPr>
        <w:shd w:val="clear" w:color="auto" w:fill="auto"/>
        <w:tabs>
          <w:tab w:val="left" w:pos="573"/>
        </w:tabs>
        <w:spacing w:before="0" w:after="0" w:line="240" w:lineRule="auto"/>
        <w:jc w:val="both"/>
      </w:pPr>
      <w:r w:rsidRPr="00023DFE">
        <w:rPr>
          <w:sz w:val="24"/>
          <w:szCs w:val="24"/>
        </w:rPr>
        <w:t>осуществления в пределах своих полномочий деятельности, направленной на</w:t>
      </w:r>
      <w:r w:rsidR="005B3F0D">
        <w:rPr>
          <w:sz w:val="24"/>
          <w:szCs w:val="24"/>
        </w:rPr>
        <w:t xml:space="preserve"> </w:t>
      </w:r>
      <w:r w:rsidRPr="00023DFE">
        <w:rPr>
          <w:rStyle w:val="20"/>
          <w:i w:val="0"/>
          <w:iCs w:val="0"/>
          <w:sz w:val="24"/>
          <w:szCs w:val="24"/>
        </w:rPr>
        <w:t>прот</w:t>
      </w:r>
      <w:r w:rsidRPr="00023DFE">
        <w:rPr>
          <w:rStyle w:val="20"/>
          <w:i w:val="0"/>
          <w:iCs w:val="0"/>
          <w:sz w:val="24"/>
          <w:szCs w:val="24"/>
        </w:rPr>
        <w:t>и</w:t>
      </w:r>
      <w:r w:rsidRPr="00023DFE">
        <w:rPr>
          <w:rStyle w:val="20"/>
          <w:i w:val="0"/>
          <w:iCs w:val="0"/>
          <w:sz w:val="24"/>
          <w:szCs w:val="24"/>
        </w:rPr>
        <w:t xml:space="preserve">водействие коррупции в администрации </w:t>
      </w:r>
      <w:r w:rsidR="00E211C0">
        <w:rPr>
          <w:rStyle w:val="20"/>
          <w:i w:val="0"/>
          <w:iCs w:val="0"/>
          <w:sz w:val="24"/>
          <w:szCs w:val="24"/>
        </w:rPr>
        <w:t>Коськовского сельского поселения</w:t>
      </w:r>
      <w:r w:rsidR="005B3F0D">
        <w:rPr>
          <w:rStyle w:val="20"/>
          <w:i w:val="0"/>
          <w:iCs w:val="0"/>
          <w:sz w:val="24"/>
          <w:szCs w:val="24"/>
        </w:rPr>
        <w:t>;</w:t>
      </w:r>
      <w:r w:rsidRPr="00023DFE">
        <w:rPr>
          <w:rStyle w:val="20"/>
          <w:i w:val="0"/>
          <w:iCs w:val="0"/>
          <w:sz w:val="24"/>
          <w:szCs w:val="24"/>
        </w:rPr>
        <w:t xml:space="preserve">  </w:t>
      </w:r>
    </w:p>
    <w:p w:rsidR="00E63E60" w:rsidRPr="00023DFE" w:rsidRDefault="00E63E60" w:rsidP="00810CDD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E63E60" w:rsidRPr="00023DFE" w:rsidRDefault="00E63E60" w:rsidP="00810CDD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023DFE">
        <w:rPr>
          <w:sz w:val="24"/>
          <w:szCs w:val="24"/>
        </w:rPr>
        <w:t>создания системы противодействия коррупции в деятельности</w:t>
      </w:r>
      <w:r w:rsidRPr="00023DFE">
        <w:rPr>
          <w:rStyle w:val="a8"/>
          <w:sz w:val="24"/>
          <w:szCs w:val="24"/>
        </w:rPr>
        <w:t xml:space="preserve"> </w:t>
      </w:r>
      <w:r w:rsidRPr="00023DFE">
        <w:rPr>
          <w:rStyle w:val="a8"/>
          <w:i w:val="0"/>
          <w:sz w:val="24"/>
          <w:szCs w:val="24"/>
        </w:rPr>
        <w:t xml:space="preserve">администрации </w:t>
      </w:r>
      <w:r w:rsidR="00E211C0">
        <w:rPr>
          <w:rStyle w:val="a8"/>
          <w:i w:val="0"/>
          <w:sz w:val="24"/>
          <w:szCs w:val="24"/>
        </w:rPr>
        <w:t>Кос</w:t>
      </w:r>
      <w:r w:rsidR="00E211C0">
        <w:rPr>
          <w:rStyle w:val="a8"/>
          <w:i w:val="0"/>
          <w:sz w:val="24"/>
          <w:szCs w:val="24"/>
        </w:rPr>
        <w:t>ь</w:t>
      </w:r>
      <w:r w:rsidR="00E211C0">
        <w:rPr>
          <w:rStyle w:val="a8"/>
          <w:i w:val="0"/>
          <w:sz w:val="24"/>
          <w:szCs w:val="24"/>
        </w:rPr>
        <w:t>ковского сельского поселения</w:t>
      </w:r>
    </w:p>
    <w:p w:rsidR="00E63E60" w:rsidRPr="00023DFE" w:rsidRDefault="00E63E60" w:rsidP="00810CDD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повышения эффективности функционирования</w:t>
      </w:r>
      <w:r w:rsidRPr="00023DFE">
        <w:rPr>
          <w:rStyle w:val="a8"/>
          <w:sz w:val="24"/>
          <w:szCs w:val="24"/>
        </w:rPr>
        <w:t xml:space="preserve"> </w:t>
      </w:r>
      <w:r w:rsidRPr="00023DFE">
        <w:rPr>
          <w:rStyle w:val="a8"/>
          <w:i w:val="0"/>
          <w:sz w:val="24"/>
          <w:szCs w:val="24"/>
        </w:rPr>
        <w:t>администрации</w:t>
      </w:r>
      <w:r w:rsidR="00E211C0">
        <w:rPr>
          <w:rStyle w:val="a8"/>
          <w:i w:val="0"/>
          <w:sz w:val="24"/>
          <w:szCs w:val="24"/>
        </w:rPr>
        <w:t xml:space="preserve"> Коськовского сел</w:t>
      </w:r>
      <w:r w:rsidR="00E211C0">
        <w:rPr>
          <w:rStyle w:val="a8"/>
          <w:i w:val="0"/>
          <w:sz w:val="24"/>
          <w:szCs w:val="24"/>
        </w:rPr>
        <w:t>ь</w:t>
      </w:r>
      <w:r w:rsidR="00E211C0">
        <w:rPr>
          <w:rStyle w:val="a8"/>
          <w:i w:val="0"/>
          <w:sz w:val="24"/>
          <w:szCs w:val="24"/>
        </w:rPr>
        <w:t>ского поселения</w:t>
      </w:r>
      <w:r w:rsidRPr="00023DFE">
        <w:rPr>
          <w:rStyle w:val="a8"/>
          <w:sz w:val="24"/>
          <w:szCs w:val="24"/>
        </w:rPr>
        <w:t xml:space="preserve"> </w:t>
      </w:r>
      <w:r w:rsidRPr="00023DFE">
        <w:rPr>
          <w:sz w:val="24"/>
          <w:szCs w:val="24"/>
        </w:rPr>
        <w:t>за счет снижения рисков проявления коррупции;</w:t>
      </w:r>
    </w:p>
    <w:p w:rsidR="00E63E60" w:rsidRPr="00023DFE" w:rsidRDefault="00E63E60" w:rsidP="00810CDD">
      <w:pPr>
        <w:pStyle w:val="a7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подготовки предложений по совершенствованию законотворчества в</w:t>
      </w:r>
      <w:r w:rsidRPr="00023DFE">
        <w:rPr>
          <w:rStyle w:val="a8"/>
          <w:sz w:val="24"/>
          <w:szCs w:val="24"/>
        </w:rPr>
        <w:t xml:space="preserve"> </w:t>
      </w:r>
      <w:r w:rsidRPr="00023DFE">
        <w:rPr>
          <w:rStyle w:val="a8"/>
          <w:i w:val="0"/>
          <w:sz w:val="24"/>
          <w:szCs w:val="24"/>
        </w:rPr>
        <w:t>администрации</w:t>
      </w:r>
      <w:r w:rsidR="005B3F0D">
        <w:rPr>
          <w:rStyle w:val="a8"/>
          <w:i w:val="0"/>
          <w:sz w:val="24"/>
          <w:szCs w:val="24"/>
        </w:rPr>
        <w:t xml:space="preserve"> </w:t>
      </w:r>
      <w:r w:rsidR="00E211C0">
        <w:rPr>
          <w:rStyle w:val="a8"/>
          <w:i w:val="0"/>
          <w:sz w:val="24"/>
          <w:szCs w:val="24"/>
        </w:rPr>
        <w:t>Коськовского сельского поселения</w:t>
      </w:r>
      <w:r w:rsidRPr="00023DFE">
        <w:rPr>
          <w:rStyle w:val="a8"/>
          <w:i w:val="0"/>
          <w:sz w:val="24"/>
          <w:szCs w:val="24"/>
        </w:rPr>
        <w:t xml:space="preserve"> </w:t>
      </w:r>
      <w:r w:rsidRPr="00023DFE">
        <w:rPr>
          <w:sz w:val="24"/>
          <w:szCs w:val="24"/>
        </w:rPr>
        <w:t>с точки зрения правового обеспечения против</w:t>
      </w:r>
      <w:r w:rsidRPr="00023DFE">
        <w:rPr>
          <w:sz w:val="24"/>
          <w:szCs w:val="24"/>
        </w:rPr>
        <w:t>о</w:t>
      </w:r>
      <w:r w:rsidRPr="00023DFE">
        <w:rPr>
          <w:sz w:val="24"/>
          <w:szCs w:val="24"/>
        </w:rPr>
        <w:t>действия коррупции.</w:t>
      </w:r>
    </w:p>
    <w:p w:rsidR="00E63E60" w:rsidRPr="00023DFE" w:rsidRDefault="00AE392C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729F">
        <w:rPr>
          <w:sz w:val="24"/>
          <w:szCs w:val="24"/>
        </w:rPr>
        <w:t xml:space="preserve">2. </w:t>
      </w:r>
      <w:r w:rsidR="00E63E60" w:rsidRPr="00023DFE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 w:rsidR="005B3F0D" w:rsidRPr="00023DFE">
        <w:rPr>
          <w:sz w:val="24"/>
          <w:szCs w:val="24"/>
        </w:rPr>
        <w:t xml:space="preserve">Федеральными </w:t>
      </w:r>
      <w:r w:rsidR="00E63E60" w:rsidRPr="00023DFE">
        <w:rPr>
          <w:sz w:val="24"/>
          <w:szCs w:val="24"/>
        </w:rPr>
        <w:t xml:space="preserve">конституционными законами, </w:t>
      </w:r>
      <w:r w:rsidR="005B3F0D" w:rsidRPr="00023DFE">
        <w:rPr>
          <w:sz w:val="24"/>
          <w:szCs w:val="24"/>
        </w:rPr>
        <w:t xml:space="preserve">Федеральными </w:t>
      </w:r>
      <w:r w:rsidR="00E63E60" w:rsidRPr="00023DFE">
        <w:rPr>
          <w:sz w:val="24"/>
          <w:szCs w:val="24"/>
        </w:rPr>
        <w:t>законами, а</w:t>
      </w:r>
      <w:r w:rsidR="00E63E60" w:rsidRPr="00023DFE">
        <w:rPr>
          <w:sz w:val="24"/>
          <w:szCs w:val="24"/>
        </w:rPr>
        <w:t>к</w:t>
      </w:r>
      <w:r w:rsidR="00E63E60" w:rsidRPr="00023DFE">
        <w:rPr>
          <w:sz w:val="24"/>
          <w:szCs w:val="24"/>
        </w:rPr>
        <w:t>тами Президента Российской Федерации и Правительства Российской Федерации, з</w:t>
      </w:r>
      <w:r w:rsidR="00E63E60" w:rsidRPr="00023DFE">
        <w:rPr>
          <w:sz w:val="24"/>
          <w:szCs w:val="24"/>
        </w:rPr>
        <w:t>а</w:t>
      </w:r>
      <w:r w:rsidR="00E63E60" w:rsidRPr="00023DFE">
        <w:rPr>
          <w:sz w:val="24"/>
          <w:szCs w:val="24"/>
        </w:rPr>
        <w:t>конами и другими нормативными правовыми актами Ленинградской области, а также настоящим Положением.</w:t>
      </w:r>
    </w:p>
    <w:p w:rsidR="00E63E60" w:rsidRDefault="00E63E60" w:rsidP="00810CDD">
      <w:pPr>
        <w:pStyle w:val="a7"/>
        <w:shd w:val="clear" w:color="auto" w:fill="auto"/>
        <w:tabs>
          <w:tab w:val="left" w:pos="658"/>
        </w:tabs>
        <w:spacing w:before="0" w:after="0" w:line="240" w:lineRule="auto"/>
        <w:jc w:val="both"/>
        <w:rPr>
          <w:sz w:val="24"/>
          <w:szCs w:val="24"/>
        </w:rPr>
      </w:pPr>
    </w:p>
    <w:p w:rsidR="0031729F" w:rsidRPr="00023DFE" w:rsidRDefault="0031729F" w:rsidP="00810CDD">
      <w:pPr>
        <w:pStyle w:val="a7"/>
        <w:shd w:val="clear" w:color="auto" w:fill="auto"/>
        <w:tabs>
          <w:tab w:val="left" w:pos="658"/>
        </w:tabs>
        <w:spacing w:before="0" w:after="0" w:line="240" w:lineRule="auto"/>
        <w:jc w:val="both"/>
        <w:rPr>
          <w:sz w:val="24"/>
          <w:szCs w:val="24"/>
        </w:rPr>
      </w:pPr>
    </w:p>
    <w:p w:rsidR="00E63E60" w:rsidRPr="0031729F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1729F">
        <w:rPr>
          <w:b/>
          <w:sz w:val="28"/>
          <w:szCs w:val="28"/>
        </w:rPr>
        <w:t xml:space="preserve">Раздел </w:t>
      </w:r>
      <w:r w:rsidR="0031729F">
        <w:rPr>
          <w:b/>
          <w:sz w:val="28"/>
          <w:szCs w:val="28"/>
        </w:rPr>
        <w:t>2</w:t>
      </w:r>
      <w:r w:rsidRPr="0031729F">
        <w:rPr>
          <w:b/>
          <w:sz w:val="28"/>
          <w:szCs w:val="28"/>
        </w:rPr>
        <w:t>.</w:t>
      </w:r>
      <w:r w:rsidR="0031729F">
        <w:rPr>
          <w:b/>
          <w:sz w:val="28"/>
          <w:szCs w:val="28"/>
        </w:rPr>
        <w:t xml:space="preserve"> </w:t>
      </w:r>
      <w:r w:rsidR="0031729F" w:rsidRPr="0031729F">
        <w:rPr>
          <w:b/>
          <w:sz w:val="28"/>
          <w:szCs w:val="28"/>
        </w:rPr>
        <w:t>Порядок и принципы образования Комиссии</w:t>
      </w:r>
    </w:p>
    <w:p w:rsidR="00E63E60" w:rsidRPr="00023DFE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63E60" w:rsidRPr="00023DFE" w:rsidRDefault="00AE392C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1729F">
        <w:rPr>
          <w:sz w:val="24"/>
          <w:szCs w:val="24"/>
        </w:rPr>
        <w:t xml:space="preserve">1. </w:t>
      </w:r>
      <w:r w:rsidR="00E63E60" w:rsidRPr="00023DFE">
        <w:rPr>
          <w:sz w:val="24"/>
          <w:szCs w:val="24"/>
        </w:rPr>
        <w:t>Комиссия состоит из постоянных членов Комиссии с правом решающего г</w:t>
      </w:r>
      <w:r w:rsidR="00E63E60" w:rsidRPr="00023DFE">
        <w:rPr>
          <w:sz w:val="24"/>
          <w:szCs w:val="24"/>
        </w:rPr>
        <w:t>о</w:t>
      </w:r>
      <w:r w:rsidR="00E63E60" w:rsidRPr="00023DFE">
        <w:rPr>
          <w:sz w:val="24"/>
          <w:szCs w:val="24"/>
        </w:rPr>
        <w:t>лоса. Возглавляет Комиссию председатель Комиссии.</w:t>
      </w:r>
    </w:p>
    <w:p w:rsidR="00E63E60" w:rsidRPr="00AE392C" w:rsidRDefault="00AE392C" w:rsidP="00AE392C">
      <w:pPr>
        <w:ind w:firstLine="709"/>
        <w:rPr>
          <w:sz w:val="24"/>
          <w:szCs w:val="24"/>
        </w:rPr>
      </w:pPr>
      <w:r w:rsidRPr="00AE392C">
        <w:rPr>
          <w:sz w:val="24"/>
          <w:szCs w:val="24"/>
        </w:rPr>
        <w:t>2.</w:t>
      </w:r>
      <w:r w:rsidR="00E63E60" w:rsidRPr="00AE392C">
        <w:rPr>
          <w:sz w:val="24"/>
          <w:szCs w:val="24"/>
        </w:rPr>
        <w:t>2.</w:t>
      </w:r>
      <w:r w:rsidRPr="00AE392C">
        <w:rPr>
          <w:sz w:val="24"/>
          <w:szCs w:val="24"/>
        </w:rPr>
        <w:t xml:space="preserve"> </w:t>
      </w:r>
      <w:r w:rsidR="00E63E60" w:rsidRPr="00AE392C">
        <w:rPr>
          <w:sz w:val="24"/>
          <w:szCs w:val="24"/>
        </w:rPr>
        <w:t xml:space="preserve">Персональный состав Комиссии утверждается </w:t>
      </w:r>
      <w:r w:rsidR="00810CDD" w:rsidRPr="00AE392C">
        <w:rPr>
          <w:sz w:val="24"/>
          <w:szCs w:val="24"/>
        </w:rPr>
        <w:t>распоряжением</w:t>
      </w:r>
      <w:r w:rsidR="001B1D94">
        <w:rPr>
          <w:sz w:val="24"/>
          <w:szCs w:val="24"/>
        </w:rPr>
        <w:t xml:space="preserve"> </w:t>
      </w:r>
      <w:r w:rsidR="00E63E60" w:rsidRPr="00AE392C">
        <w:rPr>
          <w:sz w:val="24"/>
          <w:szCs w:val="24"/>
        </w:rPr>
        <w:t>администр</w:t>
      </w:r>
      <w:r w:rsidR="00E63E60" w:rsidRPr="00AE392C">
        <w:rPr>
          <w:sz w:val="24"/>
          <w:szCs w:val="24"/>
        </w:rPr>
        <w:t>а</w:t>
      </w:r>
      <w:r w:rsidR="00E63E60" w:rsidRPr="00AE392C">
        <w:rPr>
          <w:sz w:val="24"/>
          <w:szCs w:val="24"/>
        </w:rPr>
        <w:t>ции</w:t>
      </w:r>
      <w:r w:rsidR="00810CDD" w:rsidRPr="00AE392C">
        <w:rPr>
          <w:sz w:val="24"/>
          <w:szCs w:val="24"/>
        </w:rPr>
        <w:t xml:space="preserve"> </w:t>
      </w:r>
      <w:r w:rsidR="00E211C0">
        <w:rPr>
          <w:sz w:val="24"/>
          <w:szCs w:val="24"/>
        </w:rPr>
        <w:t>Коськовского сельского поселения</w:t>
      </w:r>
      <w:r w:rsidR="00E63E60" w:rsidRPr="00AE392C">
        <w:rPr>
          <w:sz w:val="24"/>
          <w:szCs w:val="24"/>
        </w:rPr>
        <w:t>.</w:t>
      </w:r>
    </w:p>
    <w:p w:rsidR="00E63E60" w:rsidRDefault="00E63E60" w:rsidP="00810CDD">
      <w:pPr>
        <w:pStyle w:val="a7"/>
        <w:shd w:val="clear" w:color="auto" w:fill="auto"/>
        <w:tabs>
          <w:tab w:val="left" w:pos="57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1729F" w:rsidRPr="00023DFE" w:rsidRDefault="0031729F" w:rsidP="00810CDD">
      <w:pPr>
        <w:pStyle w:val="a7"/>
        <w:shd w:val="clear" w:color="auto" w:fill="auto"/>
        <w:tabs>
          <w:tab w:val="left" w:pos="57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63E60" w:rsidRPr="00810CDD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810CDD">
        <w:rPr>
          <w:b/>
          <w:sz w:val="28"/>
          <w:szCs w:val="28"/>
        </w:rPr>
        <w:t xml:space="preserve">Раздел </w:t>
      </w:r>
      <w:r w:rsidR="00810CDD">
        <w:rPr>
          <w:b/>
          <w:sz w:val="28"/>
          <w:szCs w:val="28"/>
        </w:rPr>
        <w:t>3</w:t>
      </w:r>
      <w:r w:rsidRPr="00810CDD">
        <w:rPr>
          <w:b/>
          <w:sz w:val="28"/>
          <w:szCs w:val="28"/>
        </w:rPr>
        <w:t>.</w:t>
      </w:r>
      <w:r w:rsidR="00810CDD">
        <w:rPr>
          <w:b/>
          <w:sz w:val="28"/>
          <w:szCs w:val="28"/>
        </w:rPr>
        <w:t xml:space="preserve"> </w:t>
      </w:r>
      <w:r w:rsidR="00810CDD" w:rsidRPr="00810CDD">
        <w:rPr>
          <w:b/>
          <w:sz w:val="28"/>
          <w:szCs w:val="28"/>
        </w:rPr>
        <w:t>Полномочия Комиссии</w:t>
      </w:r>
    </w:p>
    <w:p w:rsidR="00E63E60" w:rsidRPr="00023DFE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63E60" w:rsidRPr="00023DFE" w:rsidRDefault="00AE392C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3E60" w:rsidRPr="00023DFE">
        <w:rPr>
          <w:sz w:val="24"/>
          <w:szCs w:val="24"/>
        </w:rPr>
        <w:t>1. Комиссия в пределах своих полномочий: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формирует и координирует антикоррупционную политику администрации и</w:t>
      </w:r>
      <w:r w:rsidR="00810CDD"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ко</w:t>
      </w:r>
      <w:r w:rsidRPr="00023DFE">
        <w:rPr>
          <w:sz w:val="24"/>
          <w:szCs w:val="24"/>
        </w:rPr>
        <w:t>н</w:t>
      </w:r>
      <w:r w:rsidRPr="00023DFE">
        <w:rPr>
          <w:sz w:val="24"/>
          <w:szCs w:val="24"/>
        </w:rPr>
        <w:t>троль за ее проведением;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обеспечивает контроль за реализацией Плана по противодействию коррупции в а</w:t>
      </w:r>
      <w:r w:rsidRPr="00023DFE">
        <w:rPr>
          <w:sz w:val="24"/>
          <w:szCs w:val="24"/>
        </w:rPr>
        <w:t>д</w:t>
      </w:r>
      <w:r w:rsidRPr="00023DFE">
        <w:rPr>
          <w:sz w:val="24"/>
          <w:szCs w:val="24"/>
        </w:rPr>
        <w:t>министрации;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lastRenderedPageBreak/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</w:t>
      </w:r>
      <w:r w:rsidRPr="00023DFE">
        <w:rPr>
          <w:sz w:val="24"/>
          <w:szCs w:val="24"/>
        </w:rPr>
        <w:t>з</w:t>
      </w:r>
      <w:r w:rsidRPr="00023DFE">
        <w:rPr>
          <w:sz w:val="24"/>
          <w:szCs w:val="24"/>
        </w:rPr>
        <w:t>никновения конфликтов интересов;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взаимодействует с иными органами местного самоуправления, организациями, о</w:t>
      </w:r>
      <w:r w:rsidRPr="00023DFE">
        <w:rPr>
          <w:sz w:val="24"/>
          <w:szCs w:val="24"/>
        </w:rPr>
        <w:t>б</w:t>
      </w:r>
      <w:r w:rsidRPr="00023DFE">
        <w:rPr>
          <w:sz w:val="24"/>
          <w:szCs w:val="24"/>
        </w:rPr>
        <w:t>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</w:t>
      </w:r>
      <w:r w:rsidRPr="00023DFE">
        <w:rPr>
          <w:sz w:val="24"/>
          <w:szCs w:val="24"/>
        </w:rPr>
        <w:t>ь</w:t>
      </w:r>
      <w:r w:rsidRPr="00023DFE">
        <w:rPr>
          <w:sz w:val="24"/>
          <w:szCs w:val="24"/>
        </w:rPr>
        <w:t xml:space="preserve">ности; 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изучает, анализирует и обобщает поступающие в Комиссию документы и иные</w:t>
      </w:r>
      <w:r w:rsidR="001B1D94"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м</w:t>
      </w:r>
      <w:r w:rsidRPr="00023DFE">
        <w:rPr>
          <w:sz w:val="24"/>
          <w:szCs w:val="24"/>
        </w:rPr>
        <w:t>а</w:t>
      </w:r>
      <w:r w:rsidRPr="00023DFE">
        <w:rPr>
          <w:sz w:val="24"/>
          <w:szCs w:val="24"/>
        </w:rPr>
        <w:t>териалы о коррупции и противодействии коррупции, информирует</w:t>
      </w:r>
      <w:r w:rsidR="001B1D94"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муниципальных служащих о результатах этой работы;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E63E60" w:rsidRPr="00023DFE" w:rsidRDefault="00E63E60" w:rsidP="00810CDD">
      <w:pPr>
        <w:pStyle w:val="a7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 xml:space="preserve">организует и проводит совещания, семинары и иные мероприятия для достижения перечисленных в разделе </w:t>
      </w:r>
      <w:r w:rsidRPr="00023DFE">
        <w:rPr>
          <w:sz w:val="24"/>
          <w:szCs w:val="24"/>
          <w:lang w:eastAsia="en-US"/>
        </w:rPr>
        <w:t xml:space="preserve">3 </w:t>
      </w:r>
      <w:r w:rsidRPr="00023DFE">
        <w:rPr>
          <w:sz w:val="24"/>
          <w:szCs w:val="24"/>
        </w:rPr>
        <w:t>настоящего Положения целей.</w:t>
      </w:r>
    </w:p>
    <w:p w:rsidR="00E63E60" w:rsidRPr="00023DFE" w:rsidRDefault="00AE392C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10CDD">
        <w:rPr>
          <w:sz w:val="24"/>
          <w:szCs w:val="24"/>
        </w:rPr>
        <w:t xml:space="preserve">2. </w:t>
      </w:r>
      <w:r w:rsidR="00E63E60" w:rsidRPr="00023DFE">
        <w:rPr>
          <w:sz w:val="24"/>
          <w:szCs w:val="24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</w:t>
      </w:r>
      <w:r w:rsidR="00E63E60" w:rsidRPr="00023DFE">
        <w:rPr>
          <w:sz w:val="24"/>
          <w:szCs w:val="24"/>
        </w:rPr>
        <w:t>д</w:t>
      </w:r>
      <w:r w:rsidR="00E63E60" w:rsidRPr="00023DFE">
        <w:rPr>
          <w:sz w:val="24"/>
          <w:szCs w:val="24"/>
        </w:rPr>
        <w:t>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</w:t>
      </w:r>
      <w:r w:rsidR="00E63E60" w:rsidRPr="00023DFE">
        <w:rPr>
          <w:sz w:val="24"/>
          <w:szCs w:val="24"/>
        </w:rPr>
        <w:t>ж</w:t>
      </w:r>
      <w:r w:rsidR="00E63E60" w:rsidRPr="00023DFE">
        <w:rPr>
          <w:sz w:val="24"/>
          <w:szCs w:val="24"/>
        </w:rPr>
        <w:t>ностные обязанности, в наибольшей мере подверженные риску коррупционных проя</w:t>
      </w:r>
      <w:r w:rsidR="00E63E60" w:rsidRPr="00023DFE">
        <w:rPr>
          <w:sz w:val="24"/>
          <w:szCs w:val="24"/>
        </w:rPr>
        <w:t>в</w:t>
      </w:r>
      <w:r w:rsidR="00E63E60" w:rsidRPr="00023DFE">
        <w:rPr>
          <w:sz w:val="24"/>
          <w:szCs w:val="24"/>
        </w:rPr>
        <w:t>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</w:t>
      </w:r>
      <w:r w:rsidR="00E63E60" w:rsidRPr="00023DFE">
        <w:rPr>
          <w:sz w:val="24"/>
          <w:szCs w:val="24"/>
        </w:rPr>
        <w:t>а</w:t>
      </w:r>
      <w:r w:rsidR="00E63E60" w:rsidRPr="00023DFE">
        <w:rPr>
          <w:sz w:val="24"/>
          <w:szCs w:val="24"/>
        </w:rPr>
        <w:t>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E63E60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10CDD" w:rsidRPr="00023DFE" w:rsidRDefault="00810CDD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63E60" w:rsidRPr="00810CDD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810CDD">
        <w:rPr>
          <w:b/>
          <w:sz w:val="28"/>
          <w:szCs w:val="28"/>
        </w:rPr>
        <w:t xml:space="preserve">Раздел </w:t>
      </w:r>
      <w:r w:rsidR="00810CDD">
        <w:rPr>
          <w:b/>
          <w:sz w:val="28"/>
          <w:szCs w:val="28"/>
        </w:rPr>
        <w:t>4</w:t>
      </w:r>
      <w:r w:rsidRPr="00810CDD">
        <w:rPr>
          <w:b/>
          <w:sz w:val="28"/>
          <w:szCs w:val="28"/>
        </w:rPr>
        <w:t xml:space="preserve">. </w:t>
      </w:r>
      <w:r w:rsidR="00810CDD" w:rsidRPr="00810CDD">
        <w:rPr>
          <w:b/>
          <w:sz w:val="28"/>
          <w:szCs w:val="28"/>
        </w:rPr>
        <w:t>Организация работы Комиссии</w:t>
      </w:r>
    </w:p>
    <w:p w:rsidR="00E63E60" w:rsidRPr="00023DFE" w:rsidRDefault="00E63E60" w:rsidP="00810CDD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63E60" w:rsidRPr="00AE392C" w:rsidRDefault="00AE392C" w:rsidP="00AE3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810CDD" w:rsidRPr="00AE392C">
        <w:rPr>
          <w:sz w:val="24"/>
          <w:szCs w:val="24"/>
        </w:rPr>
        <w:t xml:space="preserve">1. </w:t>
      </w:r>
      <w:r w:rsidR="00E63E60" w:rsidRPr="00AE392C">
        <w:rPr>
          <w:sz w:val="24"/>
          <w:szCs w:val="24"/>
        </w:rPr>
        <w:t>Комиссия проводит заседания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</w:t>
      </w:r>
      <w:r w:rsidR="00E63E60" w:rsidRPr="00AE392C">
        <w:rPr>
          <w:sz w:val="24"/>
          <w:szCs w:val="24"/>
        </w:rPr>
        <w:t>о</w:t>
      </w:r>
      <w:r w:rsidR="00E63E60" w:rsidRPr="00AE392C">
        <w:rPr>
          <w:sz w:val="24"/>
          <w:szCs w:val="24"/>
        </w:rPr>
        <w:t>гут быть как открытыми, так и закрытыми.</w:t>
      </w:r>
    </w:p>
    <w:p w:rsidR="00E63E60" w:rsidRPr="00AE392C" w:rsidRDefault="00AE392C" w:rsidP="00AE3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 xml:space="preserve">2. </w:t>
      </w:r>
      <w:r w:rsidR="00E63E60" w:rsidRPr="00AE392C">
        <w:rPr>
          <w:sz w:val="24"/>
          <w:szCs w:val="24"/>
        </w:rPr>
        <w:t>Заседание Комиссии проводит председатель Комиссии, а в его отсутствие</w:t>
      </w:r>
      <w:r w:rsidRPr="00AE392C">
        <w:rPr>
          <w:sz w:val="24"/>
          <w:szCs w:val="24"/>
        </w:rPr>
        <w:t>,</w:t>
      </w:r>
      <w:r w:rsidR="00E63E60" w:rsidRPr="00AE392C">
        <w:rPr>
          <w:sz w:val="24"/>
          <w:szCs w:val="24"/>
        </w:rPr>
        <w:t xml:space="preserve"> по его поручению - заместитель председателя Комиссии. На заседании секретарем К</w:t>
      </w:r>
      <w:r w:rsidR="00E63E60" w:rsidRPr="00AE392C">
        <w:rPr>
          <w:sz w:val="24"/>
          <w:szCs w:val="24"/>
        </w:rPr>
        <w:t>о</w:t>
      </w:r>
      <w:r w:rsidR="00E63E60" w:rsidRPr="00AE392C">
        <w:rPr>
          <w:sz w:val="24"/>
          <w:szCs w:val="24"/>
        </w:rPr>
        <w:t>миссии ведется протокол, который подписывается председательствующим. Решения Комиссии оформляются протоколом.</w:t>
      </w:r>
    </w:p>
    <w:p w:rsidR="00E63E60" w:rsidRPr="00AE392C" w:rsidRDefault="00AE392C" w:rsidP="00AE3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 xml:space="preserve">3. </w:t>
      </w:r>
      <w:r w:rsidR="00E63E60" w:rsidRPr="00AE392C">
        <w:rPr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 Решение Комиссии принимается большинством г</w:t>
      </w:r>
      <w:r w:rsidR="00E63E60" w:rsidRPr="00AE392C">
        <w:rPr>
          <w:sz w:val="24"/>
          <w:szCs w:val="24"/>
        </w:rPr>
        <w:t>о</w:t>
      </w:r>
      <w:r w:rsidR="00E63E60" w:rsidRPr="00AE392C">
        <w:rPr>
          <w:sz w:val="24"/>
          <w:szCs w:val="24"/>
        </w:rPr>
        <w:t>лосов от общего числа членов Комиссии, присутствующих на заседании.</w:t>
      </w:r>
    </w:p>
    <w:p w:rsidR="00E63E60" w:rsidRPr="00AE392C" w:rsidRDefault="00AE392C" w:rsidP="00AE3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 xml:space="preserve">4. </w:t>
      </w:r>
      <w:r w:rsidR="00E63E60" w:rsidRPr="00AE392C">
        <w:rPr>
          <w:sz w:val="24"/>
          <w:szCs w:val="24"/>
        </w:rPr>
        <w:t>Члены Комиссии обязаны присутствовать на ее заседаниях. О невозможн</w:t>
      </w:r>
      <w:r w:rsidR="00E63E60" w:rsidRPr="00AE392C">
        <w:rPr>
          <w:sz w:val="24"/>
          <w:szCs w:val="24"/>
        </w:rPr>
        <w:t>о</w:t>
      </w:r>
      <w:r w:rsidR="00E63E60" w:rsidRPr="00AE392C">
        <w:rPr>
          <w:sz w:val="24"/>
          <w:szCs w:val="24"/>
        </w:rPr>
        <w:t>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E63E60" w:rsidRPr="00AE392C" w:rsidRDefault="00AE392C" w:rsidP="00AE3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E63E60" w:rsidRPr="00AE392C">
        <w:rPr>
          <w:sz w:val="24"/>
          <w:szCs w:val="24"/>
        </w:rPr>
        <w:t xml:space="preserve">5. Председатель Комиссии: </w:t>
      </w:r>
    </w:p>
    <w:p w:rsidR="00E63E60" w:rsidRPr="00AE392C" w:rsidRDefault="00E63E60" w:rsidP="00AE392C">
      <w:pPr>
        <w:numPr>
          <w:ilvl w:val="0"/>
          <w:numId w:val="11"/>
        </w:numPr>
        <w:rPr>
          <w:sz w:val="24"/>
          <w:szCs w:val="24"/>
        </w:rPr>
      </w:pPr>
      <w:r w:rsidRPr="00AE392C">
        <w:rPr>
          <w:sz w:val="24"/>
          <w:szCs w:val="24"/>
        </w:rPr>
        <w:t>организует работу Комиссии;</w:t>
      </w:r>
    </w:p>
    <w:p w:rsidR="00E63E60" w:rsidRPr="00AE392C" w:rsidRDefault="00E63E60" w:rsidP="00AE392C">
      <w:pPr>
        <w:numPr>
          <w:ilvl w:val="0"/>
          <w:numId w:val="11"/>
        </w:numPr>
        <w:rPr>
          <w:sz w:val="24"/>
          <w:szCs w:val="24"/>
        </w:rPr>
      </w:pPr>
      <w:r w:rsidRPr="00AE392C">
        <w:rPr>
          <w:sz w:val="24"/>
          <w:szCs w:val="24"/>
        </w:rPr>
        <w:t>созывает и проводит заседания Комиссии;</w:t>
      </w:r>
    </w:p>
    <w:p w:rsidR="00AE392C" w:rsidRPr="006212E4" w:rsidRDefault="00E63E60" w:rsidP="006212E4">
      <w:pPr>
        <w:numPr>
          <w:ilvl w:val="0"/>
          <w:numId w:val="11"/>
        </w:numPr>
        <w:rPr>
          <w:color w:val="000000"/>
        </w:rPr>
      </w:pPr>
      <w:r w:rsidRPr="00AE392C">
        <w:rPr>
          <w:sz w:val="24"/>
          <w:szCs w:val="24"/>
        </w:rPr>
        <w:t xml:space="preserve">представляет Комиссию в отношениях с федеральными органами государственной власти, органами государственной власти Ленинградской области, органами </w:t>
      </w:r>
    </w:p>
    <w:p w:rsidR="006212E4" w:rsidRDefault="006212E4" w:rsidP="006212E4">
      <w:pPr>
        <w:numPr>
          <w:ilvl w:val="0"/>
          <w:numId w:val="11"/>
        </w:numPr>
        <w:rPr>
          <w:color w:val="000000"/>
        </w:rPr>
        <w:sectPr w:rsidR="006212E4" w:rsidSect="001B1D94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6212E4" w:rsidRDefault="006212E4" w:rsidP="00AE392C">
      <w:pPr>
        <w:ind w:left="4536"/>
        <w:rPr>
          <w:szCs w:val="28"/>
        </w:rPr>
      </w:pPr>
    </w:p>
    <w:p w:rsidR="006212E4" w:rsidRPr="00AE392C" w:rsidRDefault="006212E4" w:rsidP="006212E4">
      <w:pPr>
        <w:numPr>
          <w:ilvl w:val="0"/>
          <w:numId w:val="11"/>
        </w:numPr>
        <w:rPr>
          <w:sz w:val="24"/>
          <w:szCs w:val="24"/>
        </w:rPr>
      </w:pPr>
      <w:r w:rsidRPr="00AE392C">
        <w:rPr>
          <w:sz w:val="24"/>
          <w:szCs w:val="24"/>
        </w:rPr>
        <w:t>местного самоуправления, общественными объединениями, со средствами массовой информации.</w:t>
      </w:r>
    </w:p>
    <w:p w:rsidR="006212E4" w:rsidRPr="00AE392C" w:rsidRDefault="006212E4" w:rsidP="006212E4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6. Член Комиссии добровольно принимает на себя обязательства о неразгл</w:t>
      </w:r>
      <w:r w:rsidRPr="00AE392C">
        <w:rPr>
          <w:sz w:val="24"/>
          <w:szCs w:val="24"/>
        </w:rPr>
        <w:t>а</w:t>
      </w:r>
      <w:r w:rsidRPr="00AE392C">
        <w:rPr>
          <w:sz w:val="24"/>
          <w:szCs w:val="24"/>
        </w:rPr>
        <w:t>шении сведений, затрагивающих честь и достоинство граждан, и другой конфиденц</w:t>
      </w:r>
      <w:r w:rsidRPr="00AE392C">
        <w:rPr>
          <w:sz w:val="24"/>
          <w:szCs w:val="24"/>
        </w:rPr>
        <w:t>и</w:t>
      </w:r>
      <w:r w:rsidRPr="00AE392C">
        <w:rPr>
          <w:sz w:val="24"/>
          <w:szCs w:val="24"/>
        </w:rPr>
        <w:t>альной информации, которая рассматривается (рассматривалась) Комиссией.</w:t>
      </w:r>
    </w:p>
    <w:p w:rsidR="006212E4" w:rsidRPr="00E211C0" w:rsidRDefault="006212E4" w:rsidP="006212E4">
      <w:pPr>
        <w:ind w:firstLine="709"/>
        <w:rPr>
          <w:sz w:val="24"/>
          <w:szCs w:val="24"/>
        </w:rPr>
      </w:pPr>
      <w:r w:rsidRPr="001B1D94">
        <w:rPr>
          <w:sz w:val="24"/>
          <w:szCs w:val="24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</w:t>
      </w:r>
      <w:r w:rsidRPr="001B1D94">
        <w:rPr>
          <w:sz w:val="24"/>
          <w:szCs w:val="24"/>
        </w:rPr>
        <w:t>ь</w:t>
      </w:r>
      <w:r w:rsidRPr="001B1D94">
        <w:rPr>
          <w:sz w:val="24"/>
          <w:szCs w:val="24"/>
        </w:rPr>
        <w:t>ством об информации, информатизации и защите ин</w:t>
      </w:r>
      <w:r>
        <w:rPr>
          <w:sz w:val="24"/>
          <w:szCs w:val="24"/>
        </w:rPr>
        <w:t>формации</w:t>
      </w: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6212E4" w:rsidRDefault="006212E4" w:rsidP="00AE392C">
      <w:pPr>
        <w:ind w:left="4536"/>
        <w:rPr>
          <w:szCs w:val="28"/>
        </w:rPr>
      </w:pPr>
    </w:p>
    <w:p w:rsidR="00AE392C" w:rsidRPr="00FB2411" w:rsidRDefault="00AE392C" w:rsidP="00AE392C">
      <w:pPr>
        <w:ind w:left="4536"/>
        <w:rPr>
          <w:szCs w:val="28"/>
        </w:rPr>
      </w:pPr>
      <w:r w:rsidRPr="00FB2411">
        <w:rPr>
          <w:szCs w:val="28"/>
        </w:rPr>
        <w:lastRenderedPageBreak/>
        <w:t>УТВЕРЖДЕН</w:t>
      </w:r>
    </w:p>
    <w:p w:rsidR="00AE392C" w:rsidRPr="00FB2411" w:rsidRDefault="00AE392C" w:rsidP="00AE392C">
      <w:pPr>
        <w:ind w:left="4536"/>
        <w:rPr>
          <w:szCs w:val="28"/>
        </w:rPr>
      </w:pPr>
      <w:r w:rsidRPr="00FB2411">
        <w:rPr>
          <w:szCs w:val="28"/>
        </w:rPr>
        <w:t xml:space="preserve">распоряжением администрации </w:t>
      </w:r>
    </w:p>
    <w:p w:rsidR="00AE392C" w:rsidRPr="00FB2411" w:rsidRDefault="00E211C0" w:rsidP="00AE392C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AE392C" w:rsidRPr="00FB2411" w:rsidRDefault="00AE392C" w:rsidP="00AE392C">
      <w:pPr>
        <w:ind w:left="4536"/>
        <w:rPr>
          <w:szCs w:val="28"/>
        </w:rPr>
      </w:pPr>
      <w:r w:rsidRPr="00FB2411">
        <w:rPr>
          <w:szCs w:val="28"/>
        </w:rPr>
        <w:t xml:space="preserve">от </w:t>
      </w:r>
      <w:r w:rsidR="002B4586">
        <w:rPr>
          <w:szCs w:val="28"/>
        </w:rPr>
        <w:t>11</w:t>
      </w:r>
      <w:r w:rsidR="00FB2411">
        <w:rPr>
          <w:szCs w:val="28"/>
        </w:rPr>
        <w:t xml:space="preserve"> </w:t>
      </w:r>
      <w:r w:rsidR="002B4586">
        <w:rPr>
          <w:szCs w:val="28"/>
        </w:rPr>
        <w:t>декабря</w:t>
      </w:r>
      <w:r w:rsidR="00FB241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B2411">
          <w:rPr>
            <w:szCs w:val="28"/>
          </w:rPr>
          <w:t>2015 г</w:t>
        </w:r>
      </w:smartTag>
      <w:r w:rsidR="00FB2411">
        <w:rPr>
          <w:szCs w:val="28"/>
        </w:rPr>
        <w:t>. №0</w:t>
      </w:r>
      <w:r w:rsidR="00E211C0">
        <w:rPr>
          <w:szCs w:val="28"/>
        </w:rPr>
        <w:t>6</w:t>
      </w:r>
      <w:r w:rsidR="006212E4">
        <w:rPr>
          <w:szCs w:val="28"/>
        </w:rPr>
        <w:t>-</w:t>
      </w:r>
      <w:r w:rsidR="002B4586">
        <w:rPr>
          <w:szCs w:val="28"/>
        </w:rPr>
        <w:t>35</w:t>
      </w:r>
      <w:r w:rsidR="00FB2411">
        <w:rPr>
          <w:szCs w:val="28"/>
        </w:rPr>
        <w:t>-ра</w:t>
      </w:r>
    </w:p>
    <w:p w:rsidR="00AE392C" w:rsidRDefault="00AE392C" w:rsidP="00E211C0">
      <w:pPr>
        <w:ind w:left="4536"/>
        <w:rPr>
          <w:szCs w:val="28"/>
        </w:rPr>
      </w:pPr>
      <w:r w:rsidRPr="00FB2411">
        <w:rPr>
          <w:szCs w:val="28"/>
        </w:rPr>
        <w:t>(приложение №3)</w:t>
      </w:r>
    </w:p>
    <w:p w:rsidR="00E211C0" w:rsidRPr="00E211C0" w:rsidRDefault="00E211C0" w:rsidP="00E211C0">
      <w:pPr>
        <w:jc w:val="right"/>
        <w:rPr>
          <w:color w:val="000000"/>
          <w:sz w:val="24"/>
          <w:szCs w:val="24"/>
        </w:rPr>
      </w:pPr>
      <w:r w:rsidRPr="00E211C0">
        <w:rPr>
          <w:color w:val="000000"/>
          <w:sz w:val="24"/>
          <w:szCs w:val="24"/>
        </w:rPr>
        <w:t>(приложение № 2)</w:t>
      </w:r>
    </w:p>
    <w:p w:rsidR="00E211C0" w:rsidRPr="00E211C0" w:rsidRDefault="00E211C0" w:rsidP="00E211C0">
      <w:pPr>
        <w:jc w:val="center"/>
        <w:rPr>
          <w:color w:val="000000"/>
          <w:sz w:val="24"/>
          <w:szCs w:val="24"/>
        </w:rPr>
      </w:pPr>
    </w:p>
    <w:p w:rsidR="00E211C0" w:rsidRPr="00E211C0" w:rsidRDefault="00E211C0" w:rsidP="00E211C0">
      <w:pPr>
        <w:jc w:val="center"/>
        <w:rPr>
          <w:color w:val="000000"/>
          <w:sz w:val="24"/>
          <w:szCs w:val="24"/>
        </w:rPr>
      </w:pPr>
    </w:p>
    <w:p w:rsidR="00E211C0" w:rsidRPr="00E211C0" w:rsidRDefault="00E211C0" w:rsidP="00E211C0">
      <w:pPr>
        <w:jc w:val="center"/>
        <w:rPr>
          <w:color w:val="000000"/>
          <w:sz w:val="24"/>
          <w:szCs w:val="24"/>
        </w:rPr>
      </w:pPr>
      <w:r w:rsidRPr="00E211C0">
        <w:rPr>
          <w:b/>
          <w:bCs/>
          <w:color w:val="000000"/>
          <w:sz w:val="24"/>
          <w:szCs w:val="24"/>
        </w:rPr>
        <w:t>СОСТАВ КОМИССИИ</w:t>
      </w:r>
      <w:r w:rsidRPr="00E211C0">
        <w:rPr>
          <w:color w:val="000000"/>
          <w:sz w:val="24"/>
          <w:szCs w:val="24"/>
        </w:rPr>
        <w:t xml:space="preserve"> </w:t>
      </w:r>
    </w:p>
    <w:p w:rsidR="00E211C0" w:rsidRPr="00E211C0" w:rsidRDefault="00E211C0" w:rsidP="00E211C0">
      <w:pPr>
        <w:jc w:val="center"/>
        <w:rPr>
          <w:color w:val="000000"/>
          <w:sz w:val="24"/>
          <w:szCs w:val="24"/>
        </w:rPr>
      </w:pPr>
      <w:r w:rsidRPr="00E211C0">
        <w:rPr>
          <w:b/>
          <w:bCs/>
          <w:color w:val="000000"/>
          <w:sz w:val="24"/>
          <w:szCs w:val="24"/>
        </w:rPr>
        <w:t>по противодействию и профилактике коррупции</w:t>
      </w:r>
      <w:r w:rsidRPr="00E211C0">
        <w:rPr>
          <w:color w:val="000000"/>
          <w:sz w:val="24"/>
          <w:szCs w:val="24"/>
        </w:rPr>
        <w:t xml:space="preserve"> </w:t>
      </w:r>
    </w:p>
    <w:p w:rsidR="00E211C0" w:rsidRPr="00E211C0" w:rsidRDefault="00E211C0" w:rsidP="00E211C0">
      <w:pPr>
        <w:jc w:val="center"/>
        <w:rPr>
          <w:color w:val="000000"/>
          <w:sz w:val="24"/>
          <w:szCs w:val="24"/>
        </w:rPr>
      </w:pPr>
      <w:r w:rsidRPr="00E211C0">
        <w:rPr>
          <w:b/>
          <w:bCs/>
          <w:color w:val="000000"/>
          <w:sz w:val="24"/>
          <w:szCs w:val="24"/>
        </w:rPr>
        <w:t>в администрации Коськовского сельского поселения</w:t>
      </w:r>
      <w:r w:rsidRPr="00E211C0">
        <w:rPr>
          <w:color w:val="000000"/>
          <w:sz w:val="24"/>
          <w:szCs w:val="24"/>
        </w:rPr>
        <w:t xml:space="preserve"> </w:t>
      </w:r>
    </w:p>
    <w:p w:rsidR="00E211C0" w:rsidRPr="00E211C0" w:rsidRDefault="00E211C0" w:rsidP="00E211C0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5"/>
        <w:gridCol w:w="6585"/>
      </w:tblGrid>
      <w:tr w:rsidR="00E211C0" w:rsidRPr="00E211C0" w:rsidTr="00781ACA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  <w:u w:val="single"/>
              </w:rPr>
              <w:t>Председатель комиссии: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 xml:space="preserve">М.А.Степанов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- глава администрации Коськовского сельского поселения</w:t>
            </w:r>
          </w:p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  <w:u w:val="single"/>
              </w:rPr>
              <w:t>Заместитель председателя комиссии: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2B4586" w:rsidP="00E211C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А.М.Калинина</w:t>
            </w:r>
            <w:r w:rsidR="00E211C0" w:rsidRPr="00E211C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- заместитель главы поселения (по согласованию)</w:t>
            </w:r>
          </w:p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  <w:u w:val="single"/>
              </w:rPr>
              <w:t>Члены комиссии: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>А.В. Устинов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- главный специалист-юрисконсульт администрации Тихви</w:t>
            </w:r>
            <w:r w:rsidRPr="00E211C0">
              <w:rPr>
                <w:color w:val="000000"/>
                <w:sz w:val="24"/>
                <w:szCs w:val="24"/>
              </w:rPr>
              <w:t>н</w:t>
            </w:r>
            <w:r w:rsidRPr="00E211C0">
              <w:rPr>
                <w:color w:val="000000"/>
                <w:sz w:val="24"/>
                <w:szCs w:val="24"/>
              </w:rPr>
              <w:t xml:space="preserve">ского района </w:t>
            </w:r>
          </w:p>
        </w:tc>
      </w:tr>
      <w:tr w:rsidR="00E211C0" w:rsidRPr="00E211C0" w:rsidTr="00781ACA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11C0">
              <w:rPr>
                <w:b/>
                <w:bCs/>
                <w:color w:val="000000"/>
                <w:sz w:val="24"/>
                <w:szCs w:val="24"/>
              </w:rPr>
              <w:t>Н.Н.Боровская</w:t>
            </w:r>
            <w:proofErr w:type="spellEnd"/>
            <w:r w:rsidRPr="00E211C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- заведующая сектором финансов - главный бухгалтер адм</w:t>
            </w:r>
            <w:r w:rsidRPr="00E211C0">
              <w:rPr>
                <w:color w:val="000000"/>
                <w:sz w:val="24"/>
                <w:szCs w:val="24"/>
              </w:rPr>
              <w:t>и</w:t>
            </w:r>
            <w:r w:rsidRPr="00E211C0">
              <w:rPr>
                <w:color w:val="000000"/>
                <w:sz w:val="24"/>
                <w:szCs w:val="24"/>
              </w:rPr>
              <w:t xml:space="preserve">нистрации Коськовского сельского поселения </w:t>
            </w:r>
          </w:p>
        </w:tc>
      </w:tr>
      <w:tr w:rsidR="00E211C0" w:rsidRPr="00E211C0" w:rsidTr="00781ACA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  <w:u w:val="single"/>
              </w:rPr>
              <w:t>Секретарь комиссии:</w:t>
            </w:r>
            <w:r w:rsidRPr="00E211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11C0" w:rsidRPr="00E211C0" w:rsidTr="00781ACA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b/>
                <w:bCs/>
                <w:color w:val="000000"/>
                <w:sz w:val="24"/>
                <w:szCs w:val="24"/>
              </w:rPr>
              <w:t xml:space="preserve">Г.К.Захарихина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1C0" w:rsidRPr="00E211C0" w:rsidRDefault="00E211C0" w:rsidP="00E211C0">
            <w:pPr>
              <w:rPr>
                <w:color w:val="000000"/>
                <w:sz w:val="24"/>
                <w:szCs w:val="24"/>
              </w:rPr>
            </w:pPr>
            <w:r w:rsidRPr="00E211C0">
              <w:rPr>
                <w:color w:val="000000"/>
                <w:sz w:val="24"/>
                <w:szCs w:val="24"/>
              </w:rPr>
              <w:t>- специалист 1 категории администрации Коськовского сел</w:t>
            </w:r>
            <w:r w:rsidRPr="00E211C0">
              <w:rPr>
                <w:color w:val="000000"/>
                <w:sz w:val="24"/>
                <w:szCs w:val="24"/>
              </w:rPr>
              <w:t>ь</w:t>
            </w:r>
            <w:r w:rsidRPr="00E211C0">
              <w:rPr>
                <w:color w:val="000000"/>
                <w:sz w:val="24"/>
                <w:szCs w:val="24"/>
              </w:rPr>
              <w:t xml:space="preserve">ского поселения </w:t>
            </w:r>
          </w:p>
        </w:tc>
      </w:tr>
    </w:tbl>
    <w:p w:rsidR="00E211C0" w:rsidRPr="00E211C0" w:rsidRDefault="00E211C0" w:rsidP="00E211C0">
      <w:pPr>
        <w:rPr>
          <w:sz w:val="24"/>
          <w:szCs w:val="24"/>
        </w:rPr>
      </w:pPr>
    </w:p>
    <w:p w:rsidR="00E211C0" w:rsidRPr="00E211C0" w:rsidRDefault="00E211C0" w:rsidP="00E211C0">
      <w:pPr>
        <w:ind w:left="4536"/>
        <w:jc w:val="left"/>
        <w:rPr>
          <w:szCs w:val="28"/>
        </w:rPr>
      </w:pPr>
    </w:p>
    <w:sectPr w:rsidR="00E211C0" w:rsidRPr="00E211C0" w:rsidSect="009929E3">
      <w:pgSz w:w="11907" w:h="16840"/>
      <w:pgMar w:top="1135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E4" w:rsidRDefault="00BE1FE4">
      <w:r>
        <w:separator/>
      </w:r>
    </w:p>
  </w:endnote>
  <w:endnote w:type="continuationSeparator" w:id="0">
    <w:p w:rsidR="00BE1FE4" w:rsidRDefault="00BE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E4" w:rsidRDefault="00BE1FE4">
      <w:r>
        <w:separator/>
      </w:r>
    </w:p>
  </w:footnote>
  <w:footnote w:type="continuationSeparator" w:id="0">
    <w:p w:rsidR="00BE1FE4" w:rsidRDefault="00BE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94" w:rsidRDefault="001B1D94" w:rsidP="0090449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1D94" w:rsidRDefault="001B1D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94" w:rsidRDefault="001B1D94" w:rsidP="0090449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5640">
      <w:rPr>
        <w:rStyle w:val="aa"/>
        <w:noProof/>
      </w:rPr>
      <w:t>2</w:t>
    </w:r>
    <w:r>
      <w:rPr>
        <w:rStyle w:val="aa"/>
      </w:rPr>
      <w:fldChar w:fldCharType="end"/>
    </w:r>
  </w:p>
  <w:p w:rsidR="001B1D94" w:rsidRDefault="001B1D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980A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155470"/>
    <w:multiLevelType w:val="hybridMultilevel"/>
    <w:tmpl w:val="4B64AA46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90D56"/>
    <w:multiLevelType w:val="hybridMultilevel"/>
    <w:tmpl w:val="7FC413C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4EFC"/>
    <w:multiLevelType w:val="hybridMultilevel"/>
    <w:tmpl w:val="B81A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A0AF7"/>
    <w:multiLevelType w:val="hybridMultilevel"/>
    <w:tmpl w:val="8EE694A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6F0"/>
    <w:multiLevelType w:val="singleLevel"/>
    <w:tmpl w:val="C5D867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473A48B7"/>
    <w:multiLevelType w:val="hybridMultilevel"/>
    <w:tmpl w:val="D4C2B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2">
    <w:nsid w:val="69761F47"/>
    <w:multiLevelType w:val="hybridMultilevel"/>
    <w:tmpl w:val="3A54134A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0"/>
    <w:rsid w:val="00021E65"/>
    <w:rsid w:val="000E0F6B"/>
    <w:rsid w:val="001B1D94"/>
    <w:rsid w:val="001F7EDB"/>
    <w:rsid w:val="002751BC"/>
    <w:rsid w:val="002B4586"/>
    <w:rsid w:val="003023C9"/>
    <w:rsid w:val="0031729F"/>
    <w:rsid w:val="00327EE9"/>
    <w:rsid w:val="003A57CA"/>
    <w:rsid w:val="004D64B9"/>
    <w:rsid w:val="005B3F0D"/>
    <w:rsid w:val="005B7192"/>
    <w:rsid w:val="005F0CD2"/>
    <w:rsid w:val="006212E4"/>
    <w:rsid w:val="00621550"/>
    <w:rsid w:val="00701D4E"/>
    <w:rsid w:val="00781ACA"/>
    <w:rsid w:val="00810CDD"/>
    <w:rsid w:val="0090449B"/>
    <w:rsid w:val="00980DE7"/>
    <w:rsid w:val="009929E3"/>
    <w:rsid w:val="00AE392C"/>
    <w:rsid w:val="00BE1FE4"/>
    <w:rsid w:val="00C6656F"/>
    <w:rsid w:val="00CF2794"/>
    <w:rsid w:val="00DE29BD"/>
    <w:rsid w:val="00E036EB"/>
    <w:rsid w:val="00E211C0"/>
    <w:rsid w:val="00E63950"/>
    <w:rsid w:val="00E63E60"/>
    <w:rsid w:val="00F05640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67"/>
        <w:tab w:val="left" w:pos="3402"/>
        <w:tab w:val="right" w:pos="8931"/>
      </w:tabs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customStyle="1" w:styleId="Heading">
    <w:name w:val="Heading"/>
    <w:rsid w:val="00E63E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rmal (Web)"/>
    <w:basedOn w:val="a"/>
    <w:rsid w:val="00E63E60"/>
    <w:pPr>
      <w:spacing w:before="105" w:after="105"/>
      <w:jc w:val="left"/>
    </w:pPr>
    <w:rPr>
      <w:sz w:val="24"/>
      <w:szCs w:val="24"/>
    </w:rPr>
  </w:style>
  <w:style w:type="character" w:customStyle="1" w:styleId="a6">
    <w:name w:val="Основной текст Знак"/>
    <w:link w:val="a7"/>
    <w:locked/>
    <w:rsid w:val="00E63E60"/>
    <w:rPr>
      <w:sz w:val="16"/>
      <w:szCs w:val="16"/>
      <w:lang w:bidi="ar-SA"/>
    </w:rPr>
  </w:style>
  <w:style w:type="character" w:customStyle="1" w:styleId="20">
    <w:name w:val="Основной текст (2) + Не курсив"/>
    <w:rsid w:val="00E63E60"/>
    <w:rPr>
      <w:i/>
      <w:iCs/>
      <w:sz w:val="16"/>
      <w:szCs w:val="16"/>
      <w:lang w:bidi="ar-SA"/>
    </w:rPr>
  </w:style>
  <w:style w:type="character" w:customStyle="1" w:styleId="a8">
    <w:name w:val="Основной текст + Курсив"/>
    <w:rsid w:val="00E63E60"/>
    <w:rPr>
      <w:i/>
      <w:iCs/>
      <w:sz w:val="16"/>
      <w:szCs w:val="16"/>
      <w:lang w:bidi="ar-SA"/>
    </w:rPr>
  </w:style>
  <w:style w:type="paragraph" w:styleId="a7">
    <w:name w:val="Body Text"/>
    <w:basedOn w:val="a"/>
    <w:link w:val="a6"/>
    <w:rsid w:val="00E63E60"/>
    <w:pPr>
      <w:shd w:val="clear" w:color="auto" w:fill="FFFFFF"/>
      <w:spacing w:before="180" w:after="180" w:line="192" w:lineRule="exact"/>
      <w:jc w:val="center"/>
    </w:pPr>
    <w:rPr>
      <w:sz w:val="16"/>
      <w:szCs w:val="16"/>
    </w:rPr>
  </w:style>
  <w:style w:type="paragraph" w:styleId="a9">
    <w:name w:val="header"/>
    <w:basedOn w:val="a"/>
    <w:rsid w:val="001B1D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67"/>
        <w:tab w:val="left" w:pos="3402"/>
        <w:tab w:val="right" w:pos="8931"/>
      </w:tabs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customStyle="1" w:styleId="Heading">
    <w:name w:val="Heading"/>
    <w:rsid w:val="00E63E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rmal (Web)"/>
    <w:basedOn w:val="a"/>
    <w:rsid w:val="00E63E60"/>
    <w:pPr>
      <w:spacing w:before="105" w:after="105"/>
      <w:jc w:val="left"/>
    </w:pPr>
    <w:rPr>
      <w:sz w:val="24"/>
      <w:szCs w:val="24"/>
    </w:rPr>
  </w:style>
  <w:style w:type="character" w:customStyle="1" w:styleId="a6">
    <w:name w:val="Основной текст Знак"/>
    <w:link w:val="a7"/>
    <w:locked/>
    <w:rsid w:val="00E63E60"/>
    <w:rPr>
      <w:sz w:val="16"/>
      <w:szCs w:val="16"/>
      <w:lang w:bidi="ar-SA"/>
    </w:rPr>
  </w:style>
  <w:style w:type="character" w:customStyle="1" w:styleId="20">
    <w:name w:val="Основной текст (2) + Не курсив"/>
    <w:rsid w:val="00E63E60"/>
    <w:rPr>
      <w:i/>
      <w:iCs/>
      <w:sz w:val="16"/>
      <w:szCs w:val="16"/>
      <w:lang w:bidi="ar-SA"/>
    </w:rPr>
  </w:style>
  <w:style w:type="character" w:customStyle="1" w:styleId="a8">
    <w:name w:val="Основной текст + Курсив"/>
    <w:rsid w:val="00E63E60"/>
    <w:rPr>
      <w:i/>
      <w:iCs/>
      <w:sz w:val="16"/>
      <w:szCs w:val="16"/>
      <w:lang w:bidi="ar-SA"/>
    </w:rPr>
  </w:style>
  <w:style w:type="paragraph" w:styleId="a7">
    <w:name w:val="Body Text"/>
    <w:basedOn w:val="a"/>
    <w:link w:val="a6"/>
    <w:rsid w:val="00E63E60"/>
    <w:pPr>
      <w:shd w:val="clear" w:color="auto" w:fill="FFFFFF"/>
      <w:spacing w:before="180" w:after="180" w:line="192" w:lineRule="exact"/>
      <w:jc w:val="center"/>
    </w:pPr>
    <w:rPr>
      <w:sz w:val="16"/>
      <w:szCs w:val="16"/>
    </w:rPr>
  </w:style>
  <w:style w:type="paragraph" w:styleId="a9">
    <w:name w:val="header"/>
    <w:basedOn w:val="a"/>
    <w:rsid w:val="001B1D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8;&#1072;&#1089;&#1087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расп.</Template>
  <TotalTime>4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4</cp:revision>
  <cp:lastPrinted>2015-02-13T07:04:00Z</cp:lastPrinted>
  <dcterms:created xsi:type="dcterms:W3CDTF">2016-02-08T07:21:00Z</dcterms:created>
  <dcterms:modified xsi:type="dcterms:W3CDTF">2016-02-12T09:47:00Z</dcterms:modified>
</cp:coreProperties>
</file>