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E8" w:rsidRPr="006D5C70" w:rsidRDefault="001D30E8" w:rsidP="00F43112">
      <w:pPr>
        <w:jc w:val="right"/>
        <w:rPr>
          <w:color w:val="000000"/>
        </w:rPr>
      </w:pPr>
    </w:p>
    <w:p w:rsidR="001D30E8" w:rsidRPr="006D5C70" w:rsidRDefault="001D30E8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5C70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1D30E8" w:rsidRPr="006D5C70" w:rsidRDefault="001D30E8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5C70">
        <w:rPr>
          <w:rFonts w:ascii="Times New Roman" w:hAnsi="Times New Roman" w:cs="Times New Roman"/>
          <w:color w:val="000000"/>
          <w:sz w:val="24"/>
          <w:szCs w:val="24"/>
        </w:rPr>
        <w:t>о реализации мероприятий муниципальной программы</w:t>
      </w:r>
    </w:p>
    <w:p w:rsidR="001D30E8" w:rsidRPr="006D5C70" w:rsidRDefault="001D30E8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5C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1D30E8" w:rsidRPr="006D5C70" w:rsidRDefault="001D30E8" w:rsidP="00F43112">
      <w:pPr>
        <w:pStyle w:val="Heading"/>
        <w:jc w:val="center"/>
        <w:rPr>
          <w:color w:val="000000"/>
          <w:sz w:val="24"/>
          <w:szCs w:val="24"/>
        </w:rPr>
      </w:pPr>
      <w:r w:rsidRPr="006D5C70">
        <w:rPr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1D30E8" w:rsidRPr="006D5C70" w:rsidRDefault="001D30E8" w:rsidP="00F43112">
      <w:pPr>
        <w:pStyle w:val="Heading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1D30E8" w:rsidRPr="006D5C70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6D5C70" w:rsidRDefault="001D30E8" w:rsidP="00D55DEE">
            <w:pPr>
              <w:pStyle w:val="Heading"/>
              <w:jc w:val="center"/>
              <w:rPr>
                <w:color w:val="000000"/>
                <w:sz w:val="24"/>
                <w:szCs w:val="24"/>
              </w:rPr>
            </w:pPr>
            <w:r w:rsidRPr="006D5C70">
              <w:rPr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6D5C70" w:rsidRDefault="001D30E8" w:rsidP="00D55DEE">
            <w:pPr>
              <w:jc w:val="center"/>
              <w:rPr>
                <w:b/>
                <w:color w:val="000000"/>
              </w:rPr>
            </w:pPr>
            <w:r w:rsidRPr="006D5C70"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6D5C70" w:rsidRDefault="001D30E8" w:rsidP="00D55DEE">
            <w:pPr>
              <w:pStyle w:val="Heading"/>
              <w:jc w:val="center"/>
              <w:rPr>
                <w:color w:val="000000"/>
                <w:sz w:val="24"/>
                <w:szCs w:val="24"/>
              </w:rPr>
            </w:pPr>
            <w:r w:rsidRPr="006D5C70">
              <w:rPr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6D5C70" w:rsidRDefault="001D30E8" w:rsidP="00D55DEE">
            <w:pPr>
              <w:jc w:val="center"/>
              <w:rPr>
                <w:b/>
                <w:color w:val="000000"/>
              </w:rPr>
            </w:pPr>
            <w:r w:rsidRPr="006D5C70">
              <w:rPr>
                <w:b/>
                <w:color w:val="000000"/>
              </w:rPr>
              <w:t>2016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6D5C70" w:rsidRDefault="001D30E8" w:rsidP="00D55DEE">
            <w:pPr>
              <w:pStyle w:val="Heading"/>
              <w:jc w:val="center"/>
              <w:rPr>
                <w:color w:val="000000"/>
                <w:sz w:val="24"/>
                <w:szCs w:val="24"/>
              </w:rPr>
            </w:pPr>
            <w:r w:rsidRPr="006D5C70">
              <w:rPr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1D30E8" w:rsidRPr="006D5C70" w:rsidRDefault="001D30E8" w:rsidP="00F43112">
      <w:pPr>
        <w:jc w:val="center"/>
        <w:rPr>
          <w:color w:val="000000"/>
        </w:rPr>
      </w:pPr>
    </w:p>
    <w:p w:rsidR="001D30E8" w:rsidRPr="006D5C70" w:rsidRDefault="001D30E8" w:rsidP="00F43112">
      <w:pPr>
        <w:jc w:val="center"/>
        <w:rPr>
          <w:color w:val="000000"/>
          <w:u w:val="single"/>
        </w:rPr>
      </w:pPr>
      <w:r w:rsidRPr="006D5C70">
        <w:rPr>
          <w:color w:val="000000"/>
          <w:u w:val="single"/>
        </w:rPr>
        <w:t>Администрация Коськовского сельского поселения</w:t>
      </w:r>
    </w:p>
    <w:p w:rsidR="001D30E8" w:rsidRPr="006D5C70" w:rsidRDefault="001D30E8" w:rsidP="00F43112">
      <w:pPr>
        <w:jc w:val="center"/>
        <w:rPr>
          <w:color w:val="000000"/>
        </w:rPr>
      </w:pPr>
      <w:r w:rsidRPr="006D5C70">
        <w:rPr>
          <w:color w:val="000000"/>
        </w:rPr>
        <w:t xml:space="preserve">наименование ответственного исполнителя </w:t>
      </w:r>
    </w:p>
    <w:p w:rsidR="001D30E8" w:rsidRDefault="001D30E8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785"/>
        <w:gridCol w:w="3960"/>
        <w:gridCol w:w="1260"/>
        <w:gridCol w:w="720"/>
        <w:gridCol w:w="1260"/>
        <w:gridCol w:w="1080"/>
        <w:gridCol w:w="900"/>
        <w:gridCol w:w="1080"/>
        <w:gridCol w:w="720"/>
        <w:gridCol w:w="720"/>
        <w:gridCol w:w="1080"/>
        <w:gridCol w:w="900"/>
      </w:tblGrid>
      <w:tr w:rsidR="001D30E8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1D30E8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D30E8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1D30E8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1D30E8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5277AE" w:rsidRDefault="001D30E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D30E8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5277AE" w:rsidRDefault="001D30E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467900,00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467900,00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20416,00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D30E8" w:rsidRPr="00796D09" w:rsidTr="00E25791">
        <w:trPr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5277AE" w:rsidRDefault="001D30E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D30E8" w:rsidRPr="00796D09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774DB" w:rsidRDefault="001D30E8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Default="001D30E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796D09" w:rsidRDefault="001D30E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D30E8" w:rsidRPr="00164208" w:rsidTr="00E25791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F43112">
            <w:pPr>
              <w:suppressAutoHyphens/>
              <w:rPr>
                <w:b/>
                <w:color w:val="000000"/>
              </w:rPr>
            </w:pPr>
            <w:r w:rsidRPr="0016420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601312,00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542716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601312,00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D55DEE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20416,00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A4723E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A4723E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20416,00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0E8" w:rsidRPr="00164208" w:rsidRDefault="001D30E8" w:rsidP="00D55DEE">
            <w:pPr>
              <w:rPr>
                <w:color w:val="000000"/>
              </w:rPr>
            </w:pPr>
          </w:p>
        </w:tc>
      </w:tr>
    </w:tbl>
    <w:p w:rsidR="001D30E8" w:rsidRDefault="001D30E8" w:rsidP="00F43112">
      <w:pPr>
        <w:rPr>
          <w:szCs w:val="20"/>
        </w:rPr>
      </w:pPr>
    </w:p>
    <w:p w:rsidR="001D30E8" w:rsidRDefault="001D30E8" w:rsidP="00F43112">
      <w:pPr>
        <w:rPr>
          <w:szCs w:val="20"/>
        </w:rPr>
      </w:pPr>
    </w:p>
    <w:p w:rsidR="001D30E8" w:rsidRPr="00F43112" w:rsidRDefault="001D30E8" w:rsidP="00F43112">
      <w:pPr>
        <w:rPr>
          <w:szCs w:val="20"/>
        </w:rPr>
      </w:pPr>
      <w:r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1D30E8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E8" w:rsidRDefault="001D30E8">
      <w:r>
        <w:separator/>
      </w:r>
    </w:p>
  </w:endnote>
  <w:endnote w:type="continuationSeparator" w:id="1">
    <w:p w:rsidR="001D30E8" w:rsidRDefault="001D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E8" w:rsidRDefault="001D30E8">
      <w:r>
        <w:separator/>
      </w:r>
    </w:p>
  </w:footnote>
  <w:footnote w:type="continuationSeparator" w:id="1">
    <w:p w:rsidR="001D30E8" w:rsidRDefault="001D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D30E8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76D33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E75F8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5C70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222</Words>
  <Characters>1267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3</cp:revision>
  <cp:lastPrinted>2015-07-14T11:18:00Z</cp:lastPrinted>
  <dcterms:created xsi:type="dcterms:W3CDTF">2016-05-18T08:35:00Z</dcterms:created>
  <dcterms:modified xsi:type="dcterms:W3CDTF">2016-05-30T06:57:00Z</dcterms:modified>
</cp:coreProperties>
</file>