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93B" w:rsidRDefault="00C1093B" w:rsidP="00F43112">
      <w:pPr>
        <w:jc w:val="right"/>
        <w:rPr>
          <w:color w:val="000000"/>
        </w:rPr>
      </w:pPr>
    </w:p>
    <w:p w:rsidR="00C1093B" w:rsidRDefault="00C1093B" w:rsidP="00F43112">
      <w:pPr>
        <w:pStyle w:val="Heading"/>
        <w:jc w:val="center"/>
        <w:rPr>
          <w:color w:val="000000"/>
        </w:rPr>
      </w:pPr>
      <w:r>
        <w:rPr>
          <w:color w:val="000000"/>
        </w:rPr>
        <w:t>ОТЧЕТ</w:t>
      </w:r>
    </w:p>
    <w:p w:rsidR="00C1093B" w:rsidRDefault="00C1093B" w:rsidP="00F43112">
      <w:pPr>
        <w:pStyle w:val="Heading"/>
        <w:jc w:val="center"/>
        <w:rPr>
          <w:color w:val="000000"/>
        </w:rPr>
      </w:pPr>
      <w:r>
        <w:rPr>
          <w:color w:val="000000"/>
        </w:rPr>
        <w:t>о реализации мероприятий муниципальной программы</w:t>
      </w:r>
    </w:p>
    <w:p w:rsidR="00C1093B" w:rsidRPr="0057581D" w:rsidRDefault="00C1093B" w:rsidP="00F43112">
      <w:pPr>
        <w:pStyle w:val="Heading"/>
        <w:jc w:val="center"/>
        <w:rPr>
          <w:color w:val="000000"/>
          <w:u w:val="single"/>
        </w:rPr>
      </w:pPr>
      <w:r>
        <w:rPr>
          <w:color w:val="000000"/>
          <w:u w:val="single"/>
        </w:rPr>
        <w:t>Обеспечение устойчивого функционирования и развития коммунальной и инженерной инфраструктуры в Коськовском сельском поселении</w:t>
      </w:r>
      <w:r w:rsidRPr="0057581D">
        <w:rPr>
          <w:color w:val="000000"/>
          <w:u w:val="single"/>
        </w:rPr>
        <w:t xml:space="preserve"> на 2014-2016 годы</w:t>
      </w:r>
    </w:p>
    <w:p w:rsidR="00C1093B" w:rsidRDefault="00C1093B" w:rsidP="00F43112">
      <w:pPr>
        <w:pStyle w:val="Heading"/>
        <w:jc w:val="center"/>
        <w:rPr>
          <w:color w:val="000000"/>
        </w:rPr>
      </w:pPr>
      <w:r>
        <w:rPr>
          <w:i/>
          <w:iCs/>
          <w:color w:val="000000"/>
        </w:rPr>
        <w:t>наименование муниципальной программы</w:t>
      </w:r>
    </w:p>
    <w:p w:rsidR="00C1093B" w:rsidRDefault="00C1093B" w:rsidP="00F43112">
      <w:pPr>
        <w:pStyle w:val="Heading"/>
        <w:jc w:val="center"/>
        <w:rPr>
          <w:color w:val="000000"/>
        </w:rPr>
      </w:pPr>
    </w:p>
    <w:tbl>
      <w:tblPr>
        <w:tblW w:w="0" w:type="auto"/>
        <w:jc w:val="center"/>
        <w:tblInd w:w="165" w:type="dxa"/>
        <w:tblLayout w:type="fixed"/>
        <w:tblCellMar>
          <w:left w:w="165" w:type="dxa"/>
          <w:right w:w="165" w:type="dxa"/>
        </w:tblCellMar>
        <w:tblLook w:val="0000"/>
      </w:tblPr>
      <w:tblGrid>
        <w:gridCol w:w="885"/>
        <w:gridCol w:w="450"/>
        <w:gridCol w:w="1995"/>
        <w:gridCol w:w="2220"/>
        <w:gridCol w:w="5340"/>
      </w:tblGrid>
      <w:tr w:rsidR="00C1093B" w:rsidTr="00F43112">
        <w:trPr>
          <w:jc w:val="center"/>
          <w:hidden/>
        </w:trPr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93B" w:rsidRDefault="00C1093B" w:rsidP="00D55DEE">
            <w:pPr>
              <w:pStyle w:val="Heading"/>
              <w:jc w:val="center"/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color w:val="000000"/>
              </w:rPr>
              <w:t xml:space="preserve">за 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93B" w:rsidRPr="0057581D" w:rsidRDefault="00C1093B" w:rsidP="00D55DE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93B" w:rsidRDefault="00C1093B" w:rsidP="00D55DEE">
            <w:pPr>
              <w:pStyle w:val="Heading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квартал 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93B" w:rsidRPr="0057581D" w:rsidRDefault="00C1093B" w:rsidP="00D55DEE">
            <w:pPr>
              <w:jc w:val="center"/>
              <w:rPr>
                <w:b/>
                <w:color w:val="000000"/>
              </w:rPr>
            </w:pPr>
            <w:r w:rsidRPr="0057581D">
              <w:rPr>
                <w:b/>
                <w:color w:val="000000"/>
              </w:rPr>
              <w:t>2014</w:t>
            </w:r>
          </w:p>
        </w:tc>
        <w:tc>
          <w:tcPr>
            <w:tcW w:w="5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93B" w:rsidRDefault="00C1093B" w:rsidP="00D55DEE">
            <w:pPr>
              <w:pStyle w:val="Heading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года (нарастающим итогом) </w:t>
            </w:r>
          </w:p>
        </w:tc>
      </w:tr>
    </w:tbl>
    <w:p w:rsidR="00C1093B" w:rsidRDefault="00C1093B" w:rsidP="00F43112">
      <w:pPr>
        <w:jc w:val="center"/>
        <w:rPr>
          <w:color w:val="000000"/>
        </w:rPr>
      </w:pPr>
    </w:p>
    <w:p w:rsidR="00C1093B" w:rsidRDefault="00C1093B" w:rsidP="00F43112">
      <w:pPr>
        <w:jc w:val="center"/>
        <w:rPr>
          <w:color w:val="000000"/>
          <w:u w:val="single"/>
        </w:rPr>
      </w:pPr>
      <w:r w:rsidRPr="00F43112">
        <w:rPr>
          <w:color w:val="000000"/>
          <w:u w:val="single"/>
        </w:rPr>
        <w:t>Администрация Коськовского сельского поселения</w:t>
      </w:r>
    </w:p>
    <w:p w:rsidR="00C1093B" w:rsidRPr="00542716" w:rsidRDefault="00C1093B" w:rsidP="00F43112">
      <w:pPr>
        <w:jc w:val="center"/>
        <w:rPr>
          <w:color w:val="000000"/>
          <w:sz w:val="22"/>
          <w:szCs w:val="22"/>
        </w:rPr>
      </w:pPr>
      <w:r w:rsidRPr="00542716">
        <w:rPr>
          <w:color w:val="000000"/>
          <w:sz w:val="22"/>
          <w:szCs w:val="22"/>
        </w:rPr>
        <w:t xml:space="preserve">наименование ответственного исполнителя </w:t>
      </w:r>
    </w:p>
    <w:p w:rsidR="00C1093B" w:rsidRDefault="00C1093B" w:rsidP="00F43112">
      <w:pPr>
        <w:jc w:val="both"/>
        <w:rPr>
          <w:color w:val="000000"/>
        </w:rPr>
      </w:pPr>
    </w:p>
    <w:tbl>
      <w:tblPr>
        <w:tblW w:w="15465" w:type="dxa"/>
        <w:tblInd w:w="75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1965"/>
        <w:gridCol w:w="2700"/>
        <w:gridCol w:w="1260"/>
        <w:gridCol w:w="900"/>
        <w:gridCol w:w="900"/>
        <w:gridCol w:w="1260"/>
        <w:gridCol w:w="1040"/>
        <w:gridCol w:w="1300"/>
        <w:gridCol w:w="900"/>
        <w:gridCol w:w="900"/>
        <w:gridCol w:w="1260"/>
        <w:gridCol w:w="1080"/>
      </w:tblGrid>
      <w:tr w:rsidR="00C1093B" w:rsidRPr="00796D09" w:rsidTr="00AE5EB9">
        <w:trPr>
          <w:hidden/>
        </w:trPr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93B" w:rsidRPr="00796D09" w:rsidRDefault="00C1093B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vanish/>
                <w:color w:val="000000"/>
                <w:sz w:val="20"/>
                <w:szCs w:val="20"/>
              </w:rPr>
              <w:t>#G0</w:t>
            </w:r>
            <w:r w:rsidRPr="00796D09">
              <w:rPr>
                <w:b/>
                <w:bCs/>
                <w:color w:val="000000"/>
                <w:sz w:val="20"/>
                <w:szCs w:val="20"/>
              </w:rPr>
              <w:t>Наименование подпрограммы (при ее наличии)</w:t>
            </w:r>
            <w:r w:rsidRPr="00796D09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93B" w:rsidRPr="00796D09" w:rsidRDefault="00C1093B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Мероприятия, входящие в план мероприятий программы (подпрограммы)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3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93B" w:rsidRPr="00796D09" w:rsidRDefault="00C1093B" w:rsidP="00D55D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Объем финансирования</w:t>
            </w:r>
          </w:p>
          <w:p w:rsidR="00C1093B" w:rsidRPr="00796D09" w:rsidRDefault="00C1093B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план на 2014 год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93B" w:rsidRPr="00796D09" w:rsidRDefault="00C1093B" w:rsidP="00D55D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Объем финансирования</w:t>
            </w:r>
          </w:p>
          <w:p w:rsidR="00C1093B" w:rsidRPr="00796D09" w:rsidRDefault="00C1093B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 xml:space="preserve">факт за </w:t>
            </w: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  <w:r w:rsidRPr="00796D09">
              <w:rPr>
                <w:b/>
                <w:bCs/>
                <w:color w:val="000000"/>
                <w:sz w:val="20"/>
                <w:szCs w:val="20"/>
              </w:rPr>
              <w:t xml:space="preserve"> квартал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  <w:r w:rsidRPr="00796D09">
              <w:rPr>
                <w:b/>
                <w:color w:val="000000"/>
                <w:sz w:val="20"/>
                <w:szCs w:val="20"/>
              </w:rPr>
              <w:t>2014г.</w:t>
            </w:r>
          </w:p>
        </w:tc>
      </w:tr>
      <w:tr w:rsidR="00C1093B" w:rsidRPr="00796D09" w:rsidTr="00AE5EB9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93B" w:rsidRPr="00796D09" w:rsidRDefault="00C1093B" w:rsidP="00D55DEE">
            <w:pPr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93B" w:rsidRPr="00796D09" w:rsidRDefault="00C1093B" w:rsidP="00D55DEE">
            <w:pPr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93B" w:rsidRPr="00796D09" w:rsidRDefault="00C1093B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Всего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1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93B" w:rsidRPr="00796D09" w:rsidRDefault="00C1093B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 том числе: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93B" w:rsidRPr="00796D09" w:rsidRDefault="00C1093B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Всего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1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93B" w:rsidRPr="00796D09" w:rsidRDefault="00C1093B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 том числе: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C1093B" w:rsidRPr="00796D09" w:rsidTr="00AE5EB9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93B" w:rsidRPr="00796D09" w:rsidRDefault="00C1093B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93B" w:rsidRPr="00796D09" w:rsidRDefault="00C1093B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93B" w:rsidRPr="00796D09" w:rsidRDefault="00C1093B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93B" w:rsidRPr="00796D09" w:rsidRDefault="00C1093B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93B" w:rsidRPr="00796D09" w:rsidRDefault="00C1093B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93B" w:rsidRPr="00796D09" w:rsidRDefault="00C1093B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93B" w:rsidRPr="00796D09" w:rsidRDefault="00C1093B" w:rsidP="00F43112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Прочие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93B" w:rsidRPr="00796D09" w:rsidRDefault="00C1093B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93B" w:rsidRPr="00796D09" w:rsidRDefault="00C1093B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93B" w:rsidRPr="00796D09" w:rsidRDefault="00C1093B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93B" w:rsidRPr="00796D09" w:rsidRDefault="00C1093B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93B" w:rsidRPr="00796D09" w:rsidRDefault="00C1093B" w:rsidP="00F43112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Прочие</w:t>
            </w:r>
          </w:p>
        </w:tc>
      </w:tr>
      <w:tr w:rsidR="00C1093B" w:rsidRPr="00796D09" w:rsidTr="00AE5EB9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93B" w:rsidRPr="00796D09" w:rsidRDefault="00C1093B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93B" w:rsidRPr="00796D09" w:rsidRDefault="00C1093B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93B" w:rsidRPr="00796D09" w:rsidRDefault="00C1093B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93B" w:rsidRPr="00796D09" w:rsidRDefault="00C1093B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93B" w:rsidRPr="00796D09" w:rsidRDefault="00C1093B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93B" w:rsidRPr="00796D09" w:rsidRDefault="00C1093B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93B" w:rsidRPr="00796D09" w:rsidRDefault="00C1093B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93B" w:rsidRPr="00796D09" w:rsidRDefault="00C1093B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93B" w:rsidRPr="00796D09" w:rsidRDefault="00C1093B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93B" w:rsidRPr="00796D09" w:rsidRDefault="00C1093B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93B" w:rsidRPr="00796D09" w:rsidRDefault="00C1093B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11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93B" w:rsidRPr="00796D09" w:rsidRDefault="00C1093B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12 </w:t>
            </w:r>
          </w:p>
        </w:tc>
      </w:tr>
      <w:tr w:rsidR="00C1093B" w:rsidRPr="00796D09" w:rsidTr="00AE5EB9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93B" w:rsidRPr="00796D09" w:rsidRDefault="00C1093B" w:rsidP="00D55DEE">
            <w:pPr>
              <w:tabs>
                <w:tab w:val="center" w:pos="8121"/>
                <w:tab w:val="left" w:pos="9456"/>
              </w:tabs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93B" w:rsidRDefault="00C1093B" w:rsidP="00D55DEE">
            <w:pPr>
              <w:tabs>
                <w:tab w:val="center" w:pos="8121"/>
                <w:tab w:val="left" w:pos="9456"/>
              </w:tabs>
              <w:rPr>
                <w:bCs/>
                <w:sz w:val="22"/>
                <w:szCs w:val="22"/>
              </w:rPr>
            </w:pPr>
            <w:r w:rsidRPr="005277AE">
              <w:rPr>
                <w:bCs/>
                <w:sz w:val="22"/>
                <w:szCs w:val="22"/>
              </w:rPr>
              <w:t>Поддержка коммунального хозяйства</w:t>
            </w:r>
            <w:r>
              <w:rPr>
                <w:bCs/>
                <w:sz w:val="22"/>
                <w:szCs w:val="22"/>
              </w:rPr>
              <w:t xml:space="preserve"> в том числе:</w:t>
            </w:r>
          </w:p>
          <w:p w:rsidR="00C1093B" w:rsidRDefault="00C1093B" w:rsidP="00D55DEE">
            <w:pPr>
              <w:tabs>
                <w:tab w:val="center" w:pos="8121"/>
                <w:tab w:val="left" w:pos="9456"/>
              </w:tabs>
              <w:rPr>
                <w:sz w:val="22"/>
                <w:szCs w:val="22"/>
              </w:rPr>
            </w:pPr>
          </w:p>
          <w:p w:rsidR="00C1093B" w:rsidRDefault="00C1093B" w:rsidP="00D55DEE">
            <w:pPr>
              <w:tabs>
                <w:tab w:val="center" w:pos="8121"/>
                <w:tab w:val="left" w:pos="94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приобретение оборудования для коммунального хозяйства</w:t>
            </w:r>
          </w:p>
          <w:p w:rsidR="00C1093B" w:rsidRDefault="00C1093B" w:rsidP="00D55DEE">
            <w:pPr>
              <w:tabs>
                <w:tab w:val="center" w:pos="8121"/>
                <w:tab w:val="left" w:pos="9456"/>
              </w:tabs>
              <w:rPr>
                <w:sz w:val="22"/>
                <w:szCs w:val="22"/>
              </w:rPr>
            </w:pPr>
          </w:p>
          <w:p w:rsidR="00C1093B" w:rsidRDefault="00C1093B" w:rsidP="00D55DEE">
            <w:pPr>
              <w:tabs>
                <w:tab w:val="center" w:pos="8121"/>
                <w:tab w:val="left" w:pos="94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капитальный ремонт объектов водоснабжения</w:t>
            </w:r>
          </w:p>
          <w:p w:rsidR="00C1093B" w:rsidRDefault="00C1093B" w:rsidP="008816E7">
            <w:pPr>
              <w:rPr>
                <w:sz w:val="22"/>
                <w:szCs w:val="22"/>
              </w:rPr>
            </w:pPr>
          </w:p>
          <w:p w:rsidR="00C1093B" w:rsidRDefault="00C1093B" w:rsidP="008816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капитальный ремонт объектов теплоснабжения</w:t>
            </w:r>
          </w:p>
          <w:p w:rsidR="00C1093B" w:rsidRPr="005277AE" w:rsidRDefault="00C1093B" w:rsidP="00D55DEE">
            <w:pPr>
              <w:tabs>
                <w:tab w:val="center" w:pos="8121"/>
                <w:tab w:val="left" w:pos="9456"/>
              </w:tabs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93B" w:rsidRDefault="00C1093B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C1093B" w:rsidRDefault="00C1093B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C1093B" w:rsidRDefault="00C1093B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C1093B" w:rsidRDefault="00C1093B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C1093B" w:rsidRDefault="00C1093B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C1093B" w:rsidRDefault="00C1093B" w:rsidP="005427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1833840,00</w:t>
            </w:r>
          </w:p>
          <w:p w:rsidR="00C1093B" w:rsidRDefault="00C1093B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C1093B" w:rsidRDefault="00C1093B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C1093B" w:rsidRDefault="00C1093B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C1093B" w:rsidRDefault="00C1093B" w:rsidP="005427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124060,00</w:t>
            </w:r>
          </w:p>
          <w:p w:rsidR="00C1093B" w:rsidRDefault="00C1093B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C1093B" w:rsidRDefault="00C1093B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C1093B" w:rsidRPr="00796D09" w:rsidRDefault="00C1093B" w:rsidP="005427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14700,00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93B" w:rsidRPr="00796D09" w:rsidRDefault="00C1093B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93B" w:rsidRPr="00796D09" w:rsidRDefault="00C1093B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93B" w:rsidRDefault="00C1093B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C1093B" w:rsidRDefault="00C1093B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C1093B" w:rsidRDefault="00C1093B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C1093B" w:rsidRDefault="00C1093B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C1093B" w:rsidRDefault="00C1093B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C1093B" w:rsidRDefault="00C1093B" w:rsidP="005427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1833840,00</w:t>
            </w:r>
          </w:p>
          <w:p w:rsidR="00C1093B" w:rsidRDefault="00C1093B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C1093B" w:rsidRDefault="00C1093B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C1093B" w:rsidRDefault="00C1093B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C1093B" w:rsidRDefault="00C1093B" w:rsidP="005427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124060,00</w:t>
            </w:r>
          </w:p>
          <w:p w:rsidR="00C1093B" w:rsidRDefault="00C1093B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C1093B" w:rsidRDefault="00C1093B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C1093B" w:rsidRPr="00796D09" w:rsidRDefault="00C1093B" w:rsidP="005427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14700,00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93B" w:rsidRPr="00796D09" w:rsidRDefault="00C1093B" w:rsidP="00D55D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93B" w:rsidRDefault="00C1093B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C1093B" w:rsidRDefault="00C1093B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C1093B" w:rsidRDefault="00C1093B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C1093B" w:rsidRDefault="00C1093B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C1093B" w:rsidRDefault="00C1093B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C1093B" w:rsidRDefault="00C1093B" w:rsidP="005427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1808840,00</w:t>
            </w:r>
          </w:p>
          <w:p w:rsidR="00C1093B" w:rsidRDefault="00C1093B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C1093B" w:rsidRDefault="00C1093B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C1093B" w:rsidRDefault="00C1093B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C1093B" w:rsidRDefault="00C1093B" w:rsidP="005427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  <w:p w:rsidR="00C1093B" w:rsidRDefault="00C1093B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C1093B" w:rsidRDefault="00C1093B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C1093B" w:rsidRPr="00796D09" w:rsidRDefault="00C1093B" w:rsidP="005427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14700,00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93B" w:rsidRPr="00796D09" w:rsidRDefault="00C1093B" w:rsidP="00D55D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93B" w:rsidRPr="00796D09" w:rsidRDefault="00C1093B" w:rsidP="00D55D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93B" w:rsidRDefault="00C1093B" w:rsidP="00D55DEE">
            <w:pPr>
              <w:rPr>
                <w:color w:val="000000"/>
                <w:sz w:val="20"/>
                <w:szCs w:val="20"/>
              </w:rPr>
            </w:pPr>
          </w:p>
          <w:p w:rsidR="00C1093B" w:rsidRDefault="00C1093B" w:rsidP="00D55DEE">
            <w:pPr>
              <w:rPr>
                <w:color w:val="000000"/>
                <w:sz w:val="20"/>
                <w:szCs w:val="20"/>
              </w:rPr>
            </w:pPr>
          </w:p>
          <w:p w:rsidR="00C1093B" w:rsidRDefault="00C1093B" w:rsidP="00D55DEE">
            <w:pPr>
              <w:rPr>
                <w:color w:val="000000"/>
                <w:sz w:val="20"/>
                <w:szCs w:val="20"/>
              </w:rPr>
            </w:pPr>
          </w:p>
          <w:p w:rsidR="00C1093B" w:rsidRDefault="00C1093B" w:rsidP="00D55DEE">
            <w:pPr>
              <w:rPr>
                <w:color w:val="000000"/>
                <w:sz w:val="20"/>
                <w:szCs w:val="20"/>
              </w:rPr>
            </w:pPr>
          </w:p>
          <w:p w:rsidR="00C1093B" w:rsidRDefault="00C1093B" w:rsidP="00D55DEE">
            <w:pPr>
              <w:rPr>
                <w:color w:val="000000"/>
                <w:sz w:val="20"/>
                <w:szCs w:val="20"/>
              </w:rPr>
            </w:pPr>
          </w:p>
          <w:p w:rsidR="00C1093B" w:rsidRDefault="00C1093B" w:rsidP="00D55DE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1808840,00</w:t>
            </w:r>
          </w:p>
          <w:p w:rsidR="00C1093B" w:rsidRDefault="00C1093B" w:rsidP="00D55DEE">
            <w:pPr>
              <w:rPr>
                <w:color w:val="000000"/>
                <w:sz w:val="20"/>
                <w:szCs w:val="20"/>
              </w:rPr>
            </w:pPr>
          </w:p>
          <w:p w:rsidR="00C1093B" w:rsidRDefault="00C1093B" w:rsidP="00D55DEE">
            <w:pPr>
              <w:rPr>
                <w:color w:val="000000"/>
                <w:sz w:val="20"/>
                <w:szCs w:val="20"/>
              </w:rPr>
            </w:pPr>
          </w:p>
          <w:p w:rsidR="00C1093B" w:rsidRDefault="00C1093B" w:rsidP="00D55DEE">
            <w:pPr>
              <w:rPr>
                <w:color w:val="000000"/>
                <w:sz w:val="20"/>
                <w:szCs w:val="20"/>
              </w:rPr>
            </w:pPr>
          </w:p>
          <w:p w:rsidR="00C1093B" w:rsidRDefault="00C1093B" w:rsidP="00D55DEE">
            <w:pPr>
              <w:rPr>
                <w:color w:val="000000"/>
                <w:sz w:val="20"/>
                <w:szCs w:val="20"/>
              </w:rPr>
            </w:pPr>
          </w:p>
          <w:p w:rsidR="00C1093B" w:rsidRDefault="00C1093B" w:rsidP="00D55DEE">
            <w:pPr>
              <w:rPr>
                <w:color w:val="000000"/>
                <w:sz w:val="20"/>
                <w:szCs w:val="20"/>
              </w:rPr>
            </w:pPr>
          </w:p>
          <w:p w:rsidR="00C1093B" w:rsidRDefault="00C1093B" w:rsidP="00D55DEE">
            <w:pPr>
              <w:rPr>
                <w:color w:val="000000"/>
                <w:sz w:val="20"/>
                <w:szCs w:val="20"/>
              </w:rPr>
            </w:pPr>
          </w:p>
          <w:p w:rsidR="00C1093B" w:rsidRPr="00796D09" w:rsidRDefault="00C1093B" w:rsidP="00D55DE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14700,00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93B" w:rsidRPr="00796D09" w:rsidRDefault="00C1093B" w:rsidP="00D55DEE">
            <w:pPr>
              <w:rPr>
                <w:color w:val="000000"/>
                <w:sz w:val="20"/>
                <w:szCs w:val="20"/>
              </w:rPr>
            </w:pPr>
          </w:p>
        </w:tc>
      </w:tr>
      <w:tr w:rsidR="00C1093B" w:rsidRPr="00F43112" w:rsidTr="00AE5EB9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93B" w:rsidRPr="00F43112" w:rsidRDefault="00C1093B" w:rsidP="00F43112">
            <w:pPr>
              <w:suppressAutoHyphens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93B" w:rsidRPr="00F43112" w:rsidRDefault="00C1093B" w:rsidP="00D55D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93B" w:rsidRPr="00F43112" w:rsidRDefault="00C1093B" w:rsidP="0054271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1972600,00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93B" w:rsidRPr="00F43112" w:rsidRDefault="00C1093B" w:rsidP="0054271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93B" w:rsidRPr="00F43112" w:rsidRDefault="00C1093B" w:rsidP="0054271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93B" w:rsidRPr="00F43112" w:rsidRDefault="00C1093B" w:rsidP="0054271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1972600,00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93B" w:rsidRPr="00F43112" w:rsidRDefault="00C1093B" w:rsidP="00D55D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93B" w:rsidRDefault="00C1093B" w:rsidP="0054271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1823540,00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93B" w:rsidRPr="00F43112" w:rsidRDefault="00C1093B" w:rsidP="00D55D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93B" w:rsidRPr="00F43112" w:rsidRDefault="00C1093B" w:rsidP="00D55D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93B" w:rsidRDefault="00C1093B" w:rsidP="00D55DE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1823540,00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93B" w:rsidRPr="00F43112" w:rsidRDefault="00C1093B" w:rsidP="00D55DEE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C1093B" w:rsidRDefault="00C1093B" w:rsidP="00F43112">
      <w:pPr>
        <w:ind w:firstLine="225"/>
        <w:jc w:val="both"/>
        <w:rPr>
          <w:color w:val="000000"/>
        </w:rPr>
      </w:pPr>
    </w:p>
    <w:p w:rsidR="00C1093B" w:rsidRDefault="00C1093B" w:rsidP="00F43112">
      <w:pPr>
        <w:rPr>
          <w:szCs w:val="20"/>
        </w:rPr>
      </w:pPr>
      <w:r>
        <w:rPr>
          <w:szCs w:val="20"/>
        </w:rPr>
        <w:t>Глава администрации                     М.А. Степанов</w:t>
      </w:r>
    </w:p>
    <w:p w:rsidR="00C1093B" w:rsidRDefault="00C1093B" w:rsidP="00F43112">
      <w:pPr>
        <w:rPr>
          <w:szCs w:val="20"/>
        </w:rPr>
      </w:pPr>
    </w:p>
    <w:p w:rsidR="00C1093B" w:rsidRPr="00F43112" w:rsidRDefault="00C1093B" w:rsidP="00F43112">
      <w:pPr>
        <w:rPr>
          <w:szCs w:val="20"/>
        </w:rPr>
      </w:pPr>
      <w:r>
        <w:rPr>
          <w:szCs w:val="20"/>
        </w:rPr>
        <w:t>Гл. бухгалтер                                    Н.Н. Боровская</w:t>
      </w:r>
    </w:p>
    <w:sectPr w:rsidR="00C1093B" w:rsidRPr="00F43112" w:rsidSect="00CF3AC2">
      <w:pgSz w:w="16838" w:h="11906" w:orient="landscape"/>
      <w:pgMar w:top="907" w:right="567" w:bottom="737" w:left="851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093B" w:rsidRDefault="00C1093B">
      <w:r>
        <w:separator/>
      </w:r>
    </w:p>
  </w:endnote>
  <w:endnote w:type="continuationSeparator" w:id="0">
    <w:p w:rsidR="00C1093B" w:rsidRDefault="00C109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093B" w:rsidRDefault="00C1093B">
      <w:r>
        <w:separator/>
      </w:r>
    </w:p>
  </w:footnote>
  <w:footnote w:type="continuationSeparator" w:id="0">
    <w:p w:rsidR="00C1093B" w:rsidRDefault="00C109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21.6pt;height:21.6pt" o:bullet="t">
        <v:imagedata r:id="rId1" o:title=""/>
      </v:shape>
    </w:pict>
  </w:numPicBullet>
  <w:abstractNum w:abstractNumId="0">
    <w:nsid w:val="057C067A"/>
    <w:multiLevelType w:val="hybridMultilevel"/>
    <w:tmpl w:val="3D58EAA6"/>
    <w:lvl w:ilvl="0" w:tplc="8E7005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8C3A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148A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C48E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20DA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7C25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1D6BF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120F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2D068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B234F32"/>
    <w:multiLevelType w:val="multilevel"/>
    <w:tmpl w:val="049AE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CA71496"/>
    <w:multiLevelType w:val="hybridMultilevel"/>
    <w:tmpl w:val="049AEF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58D7FF4"/>
    <w:multiLevelType w:val="hybridMultilevel"/>
    <w:tmpl w:val="7A2458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E670C92"/>
    <w:multiLevelType w:val="hybridMultilevel"/>
    <w:tmpl w:val="F94ECD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F0D7440"/>
    <w:multiLevelType w:val="hybridMultilevel"/>
    <w:tmpl w:val="04A80A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1358"/>
    <w:rsid w:val="00001E64"/>
    <w:rsid w:val="00003532"/>
    <w:rsid w:val="00003FC9"/>
    <w:rsid w:val="00007E5B"/>
    <w:rsid w:val="00012A2B"/>
    <w:rsid w:val="00014DE2"/>
    <w:rsid w:val="000239DD"/>
    <w:rsid w:val="00030EC8"/>
    <w:rsid w:val="00031D1D"/>
    <w:rsid w:val="0003233E"/>
    <w:rsid w:val="00040792"/>
    <w:rsid w:val="00046B8F"/>
    <w:rsid w:val="000549FB"/>
    <w:rsid w:val="0005544E"/>
    <w:rsid w:val="00060829"/>
    <w:rsid w:val="000618FB"/>
    <w:rsid w:val="00064A15"/>
    <w:rsid w:val="00066110"/>
    <w:rsid w:val="00067F55"/>
    <w:rsid w:val="00073E29"/>
    <w:rsid w:val="000744C8"/>
    <w:rsid w:val="00083021"/>
    <w:rsid w:val="00084376"/>
    <w:rsid w:val="00096700"/>
    <w:rsid w:val="000A1B0F"/>
    <w:rsid w:val="000A2B06"/>
    <w:rsid w:val="000A3A2E"/>
    <w:rsid w:val="000A6376"/>
    <w:rsid w:val="000A64E0"/>
    <w:rsid w:val="000C2D9A"/>
    <w:rsid w:val="000D382A"/>
    <w:rsid w:val="000E349F"/>
    <w:rsid w:val="000F236E"/>
    <w:rsid w:val="000F4260"/>
    <w:rsid w:val="000F59AF"/>
    <w:rsid w:val="001022C9"/>
    <w:rsid w:val="00112AFF"/>
    <w:rsid w:val="001136D5"/>
    <w:rsid w:val="0013507B"/>
    <w:rsid w:val="00141B61"/>
    <w:rsid w:val="00145AB4"/>
    <w:rsid w:val="00145F47"/>
    <w:rsid w:val="00146AF1"/>
    <w:rsid w:val="00147634"/>
    <w:rsid w:val="001528A5"/>
    <w:rsid w:val="00157D8A"/>
    <w:rsid w:val="00163613"/>
    <w:rsid w:val="001638C8"/>
    <w:rsid w:val="00173CA5"/>
    <w:rsid w:val="001750E5"/>
    <w:rsid w:val="00180809"/>
    <w:rsid w:val="00180DD6"/>
    <w:rsid w:val="00190723"/>
    <w:rsid w:val="00191095"/>
    <w:rsid w:val="0019453D"/>
    <w:rsid w:val="00194558"/>
    <w:rsid w:val="00194D2C"/>
    <w:rsid w:val="001A0285"/>
    <w:rsid w:val="001A242A"/>
    <w:rsid w:val="001A3F9D"/>
    <w:rsid w:val="001C03CE"/>
    <w:rsid w:val="001C5864"/>
    <w:rsid w:val="001C7C32"/>
    <w:rsid w:val="001D2C23"/>
    <w:rsid w:val="001E0D07"/>
    <w:rsid w:val="001E4D2A"/>
    <w:rsid w:val="001E52FC"/>
    <w:rsid w:val="001E6ED0"/>
    <w:rsid w:val="001F035B"/>
    <w:rsid w:val="001F364D"/>
    <w:rsid w:val="001F7C99"/>
    <w:rsid w:val="00201BB5"/>
    <w:rsid w:val="002040FD"/>
    <w:rsid w:val="00210BE5"/>
    <w:rsid w:val="002115F5"/>
    <w:rsid w:val="00212855"/>
    <w:rsid w:val="00212B54"/>
    <w:rsid w:val="00213AC7"/>
    <w:rsid w:val="00226F70"/>
    <w:rsid w:val="002321A2"/>
    <w:rsid w:val="00235F9D"/>
    <w:rsid w:val="00245967"/>
    <w:rsid w:val="0025702B"/>
    <w:rsid w:val="0025760B"/>
    <w:rsid w:val="00264474"/>
    <w:rsid w:val="00264EF3"/>
    <w:rsid w:val="0026781E"/>
    <w:rsid w:val="002832FC"/>
    <w:rsid w:val="00287E06"/>
    <w:rsid w:val="00290448"/>
    <w:rsid w:val="00293967"/>
    <w:rsid w:val="00295ADF"/>
    <w:rsid w:val="002A1C60"/>
    <w:rsid w:val="002B2CFD"/>
    <w:rsid w:val="002B6CD8"/>
    <w:rsid w:val="002C0480"/>
    <w:rsid w:val="002C6ADC"/>
    <w:rsid w:val="002D254A"/>
    <w:rsid w:val="002D3AF6"/>
    <w:rsid w:val="002E068F"/>
    <w:rsid w:val="00301751"/>
    <w:rsid w:val="0030281C"/>
    <w:rsid w:val="00303102"/>
    <w:rsid w:val="00305DEA"/>
    <w:rsid w:val="00307ED2"/>
    <w:rsid w:val="00313CE6"/>
    <w:rsid w:val="00322ED2"/>
    <w:rsid w:val="00323EC1"/>
    <w:rsid w:val="00324284"/>
    <w:rsid w:val="00331F5C"/>
    <w:rsid w:val="0033220B"/>
    <w:rsid w:val="003327A8"/>
    <w:rsid w:val="00332BF2"/>
    <w:rsid w:val="003369BF"/>
    <w:rsid w:val="00343291"/>
    <w:rsid w:val="00344718"/>
    <w:rsid w:val="00361201"/>
    <w:rsid w:val="003662E9"/>
    <w:rsid w:val="00370BAD"/>
    <w:rsid w:val="003746F4"/>
    <w:rsid w:val="00391AF1"/>
    <w:rsid w:val="00397207"/>
    <w:rsid w:val="003A3E39"/>
    <w:rsid w:val="003B22D6"/>
    <w:rsid w:val="003B3512"/>
    <w:rsid w:val="003B5760"/>
    <w:rsid w:val="003B742C"/>
    <w:rsid w:val="003C2877"/>
    <w:rsid w:val="003C44BE"/>
    <w:rsid w:val="003C5A96"/>
    <w:rsid w:val="003C5BE4"/>
    <w:rsid w:val="003C5F79"/>
    <w:rsid w:val="003D1163"/>
    <w:rsid w:val="003D31F2"/>
    <w:rsid w:val="003D7D29"/>
    <w:rsid w:val="003D7D9A"/>
    <w:rsid w:val="003E5C27"/>
    <w:rsid w:val="003F3A19"/>
    <w:rsid w:val="003F44A1"/>
    <w:rsid w:val="004007D7"/>
    <w:rsid w:val="00407BE3"/>
    <w:rsid w:val="004114D9"/>
    <w:rsid w:val="0041152E"/>
    <w:rsid w:val="004146CC"/>
    <w:rsid w:val="004233A9"/>
    <w:rsid w:val="00425E85"/>
    <w:rsid w:val="00427DE3"/>
    <w:rsid w:val="004312FD"/>
    <w:rsid w:val="00432857"/>
    <w:rsid w:val="004353C3"/>
    <w:rsid w:val="00436381"/>
    <w:rsid w:val="00440183"/>
    <w:rsid w:val="004402A0"/>
    <w:rsid w:val="00450889"/>
    <w:rsid w:val="00451495"/>
    <w:rsid w:val="004528AB"/>
    <w:rsid w:val="00455C69"/>
    <w:rsid w:val="00474A6B"/>
    <w:rsid w:val="004768AB"/>
    <w:rsid w:val="00481C3E"/>
    <w:rsid w:val="00484BCD"/>
    <w:rsid w:val="00487CF5"/>
    <w:rsid w:val="004922BF"/>
    <w:rsid w:val="00492C14"/>
    <w:rsid w:val="004941DE"/>
    <w:rsid w:val="00494B6D"/>
    <w:rsid w:val="00495BF6"/>
    <w:rsid w:val="00497322"/>
    <w:rsid w:val="004A663C"/>
    <w:rsid w:val="004B4A20"/>
    <w:rsid w:val="004B4CA2"/>
    <w:rsid w:val="004D1DBA"/>
    <w:rsid w:val="004E38C5"/>
    <w:rsid w:val="004E5E42"/>
    <w:rsid w:val="004F2924"/>
    <w:rsid w:val="004F3814"/>
    <w:rsid w:val="004F4A11"/>
    <w:rsid w:val="00507BD3"/>
    <w:rsid w:val="00512CD3"/>
    <w:rsid w:val="0051486D"/>
    <w:rsid w:val="0052331D"/>
    <w:rsid w:val="005249E8"/>
    <w:rsid w:val="0052520E"/>
    <w:rsid w:val="005277AE"/>
    <w:rsid w:val="00534B4E"/>
    <w:rsid w:val="00534D8A"/>
    <w:rsid w:val="00537643"/>
    <w:rsid w:val="00540547"/>
    <w:rsid w:val="0054073C"/>
    <w:rsid w:val="00542716"/>
    <w:rsid w:val="00546AAD"/>
    <w:rsid w:val="00554673"/>
    <w:rsid w:val="005560BC"/>
    <w:rsid w:val="00563D9E"/>
    <w:rsid w:val="00570D35"/>
    <w:rsid w:val="00573150"/>
    <w:rsid w:val="00575774"/>
    <w:rsid w:val="0057581D"/>
    <w:rsid w:val="00583C97"/>
    <w:rsid w:val="00584630"/>
    <w:rsid w:val="00584E93"/>
    <w:rsid w:val="005874E8"/>
    <w:rsid w:val="00590223"/>
    <w:rsid w:val="00592EAC"/>
    <w:rsid w:val="00594D28"/>
    <w:rsid w:val="00597669"/>
    <w:rsid w:val="005A3B83"/>
    <w:rsid w:val="005B6723"/>
    <w:rsid w:val="005C27C8"/>
    <w:rsid w:val="005C6F35"/>
    <w:rsid w:val="005D3EE9"/>
    <w:rsid w:val="005D5D38"/>
    <w:rsid w:val="005D71E8"/>
    <w:rsid w:val="005E798D"/>
    <w:rsid w:val="005F3E8D"/>
    <w:rsid w:val="006076BD"/>
    <w:rsid w:val="00607E30"/>
    <w:rsid w:val="00610A49"/>
    <w:rsid w:val="006130C9"/>
    <w:rsid w:val="00622128"/>
    <w:rsid w:val="00622B69"/>
    <w:rsid w:val="00640767"/>
    <w:rsid w:val="00650465"/>
    <w:rsid w:val="00656FC9"/>
    <w:rsid w:val="006578DB"/>
    <w:rsid w:val="00662287"/>
    <w:rsid w:val="00663C60"/>
    <w:rsid w:val="00670705"/>
    <w:rsid w:val="00676CFE"/>
    <w:rsid w:val="0068490A"/>
    <w:rsid w:val="006867D2"/>
    <w:rsid w:val="0069128F"/>
    <w:rsid w:val="006970E2"/>
    <w:rsid w:val="006A1006"/>
    <w:rsid w:val="006A6349"/>
    <w:rsid w:val="006A68EF"/>
    <w:rsid w:val="006A6E0F"/>
    <w:rsid w:val="006B66B7"/>
    <w:rsid w:val="006C251B"/>
    <w:rsid w:val="006D430F"/>
    <w:rsid w:val="006D515F"/>
    <w:rsid w:val="006D6BA9"/>
    <w:rsid w:val="006E207E"/>
    <w:rsid w:val="006E48C0"/>
    <w:rsid w:val="006E65A5"/>
    <w:rsid w:val="006E6F43"/>
    <w:rsid w:val="006F32C0"/>
    <w:rsid w:val="006F5537"/>
    <w:rsid w:val="006F613F"/>
    <w:rsid w:val="006F782C"/>
    <w:rsid w:val="006F7E17"/>
    <w:rsid w:val="006F7FB5"/>
    <w:rsid w:val="0070188C"/>
    <w:rsid w:val="00704EB8"/>
    <w:rsid w:val="00713D9F"/>
    <w:rsid w:val="00713DDA"/>
    <w:rsid w:val="00715915"/>
    <w:rsid w:val="00717233"/>
    <w:rsid w:val="007177EE"/>
    <w:rsid w:val="007236DA"/>
    <w:rsid w:val="00723924"/>
    <w:rsid w:val="0073609F"/>
    <w:rsid w:val="00736D29"/>
    <w:rsid w:val="00740C5D"/>
    <w:rsid w:val="007503B6"/>
    <w:rsid w:val="00751EEA"/>
    <w:rsid w:val="00760481"/>
    <w:rsid w:val="0076181D"/>
    <w:rsid w:val="007702EA"/>
    <w:rsid w:val="00772435"/>
    <w:rsid w:val="00772CD5"/>
    <w:rsid w:val="00796D09"/>
    <w:rsid w:val="007A1D8C"/>
    <w:rsid w:val="007A587B"/>
    <w:rsid w:val="007A5DCD"/>
    <w:rsid w:val="007B03C9"/>
    <w:rsid w:val="007B2566"/>
    <w:rsid w:val="007B573E"/>
    <w:rsid w:val="007B6409"/>
    <w:rsid w:val="007B65BF"/>
    <w:rsid w:val="007B7428"/>
    <w:rsid w:val="007C6E35"/>
    <w:rsid w:val="007E3A4A"/>
    <w:rsid w:val="00802042"/>
    <w:rsid w:val="00804B11"/>
    <w:rsid w:val="00810EBF"/>
    <w:rsid w:val="00812267"/>
    <w:rsid w:val="00813583"/>
    <w:rsid w:val="00815AC6"/>
    <w:rsid w:val="008211D9"/>
    <w:rsid w:val="00821C01"/>
    <w:rsid w:val="00823E8D"/>
    <w:rsid w:val="00825662"/>
    <w:rsid w:val="00827D52"/>
    <w:rsid w:val="00837B08"/>
    <w:rsid w:val="00841523"/>
    <w:rsid w:val="00846E9A"/>
    <w:rsid w:val="008501DA"/>
    <w:rsid w:val="0085490B"/>
    <w:rsid w:val="008561FD"/>
    <w:rsid w:val="00857187"/>
    <w:rsid w:val="008616FB"/>
    <w:rsid w:val="00873E07"/>
    <w:rsid w:val="00874027"/>
    <w:rsid w:val="00877046"/>
    <w:rsid w:val="008816E7"/>
    <w:rsid w:val="00883140"/>
    <w:rsid w:val="0088476E"/>
    <w:rsid w:val="008875FB"/>
    <w:rsid w:val="008A181E"/>
    <w:rsid w:val="008A599F"/>
    <w:rsid w:val="008A5B62"/>
    <w:rsid w:val="008A5CC4"/>
    <w:rsid w:val="008B1481"/>
    <w:rsid w:val="008B229E"/>
    <w:rsid w:val="008C0D2D"/>
    <w:rsid w:val="008C0D75"/>
    <w:rsid w:val="008C2FB2"/>
    <w:rsid w:val="008C6970"/>
    <w:rsid w:val="008D135C"/>
    <w:rsid w:val="008E16E0"/>
    <w:rsid w:val="008E5A03"/>
    <w:rsid w:val="008E5C85"/>
    <w:rsid w:val="008F04FF"/>
    <w:rsid w:val="008F0D83"/>
    <w:rsid w:val="008F4280"/>
    <w:rsid w:val="008F45B2"/>
    <w:rsid w:val="00903802"/>
    <w:rsid w:val="009135DA"/>
    <w:rsid w:val="00923332"/>
    <w:rsid w:val="00941614"/>
    <w:rsid w:val="00941FE2"/>
    <w:rsid w:val="00942C4C"/>
    <w:rsid w:val="00943333"/>
    <w:rsid w:val="00947CD5"/>
    <w:rsid w:val="00952773"/>
    <w:rsid w:val="009557A7"/>
    <w:rsid w:val="00955F0E"/>
    <w:rsid w:val="009616FF"/>
    <w:rsid w:val="00961A96"/>
    <w:rsid w:val="0096297B"/>
    <w:rsid w:val="00970EF5"/>
    <w:rsid w:val="00973A8A"/>
    <w:rsid w:val="00983D8E"/>
    <w:rsid w:val="0098439E"/>
    <w:rsid w:val="00985D59"/>
    <w:rsid w:val="00987AFA"/>
    <w:rsid w:val="00991BC2"/>
    <w:rsid w:val="0099599B"/>
    <w:rsid w:val="009A4C5D"/>
    <w:rsid w:val="009A4E82"/>
    <w:rsid w:val="009A5142"/>
    <w:rsid w:val="009A52DF"/>
    <w:rsid w:val="009A5678"/>
    <w:rsid w:val="009A6F1E"/>
    <w:rsid w:val="009B0669"/>
    <w:rsid w:val="009B1052"/>
    <w:rsid w:val="009B25A7"/>
    <w:rsid w:val="009B30BE"/>
    <w:rsid w:val="009C258F"/>
    <w:rsid w:val="009D04E9"/>
    <w:rsid w:val="009D2719"/>
    <w:rsid w:val="009E1E76"/>
    <w:rsid w:val="009E4668"/>
    <w:rsid w:val="009E616E"/>
    <w:rsid w:val="009F55B5"/>
    <w:rsid w:val="009F73AE"/>
    <w:rsid w:val="00A00C10"/>
    <w:rsid w:val="00A05E9B"/>
    <w:rsid w:val="00A06998"/>
    <w:rsid w:val="00A10159"/>
    <w:rsid w:val="00A11428"/>
    <w:rsid w:val="00A21ACD"/>
    <w:rsid w:val="00A22ADA"/>
    <w:rsid w:val="00A27C3B"/>
    <w:rsid w:val="00A45742"/>
    <w:rsid w:val="00A45C5A"/>
    <w:rsid w:val="00A47DA9"/>
    <w:rsid w:val="00A47F61"/>
    <w:rsid w:val="00A507D8"/>
    <w:rsid w:val="00A50D72"/>
    <w:rsid w:val="00A57D53"/>
    <w:rsid w:val="00A603E2"/>
    <w:rsid w:val="00A60B63"/>
    <w:rsid w:val="00A63AC9"/>
    <w:rsid w:val="00A77D35"/>
    <w:rsid w:val="00A82DB4"/>
    <w:rsid w:val="00A87C07"/>
    <w:rsid w:val="00A9209D"/>
    <w:rsid w:val="00A96C41"/>
    <w:rsid w:val="00AA2DA7"/>
    <w:rsid w:val="00AA5EAD"/>
    <w:rsid w:val="00AB22DB"/>
    <w:rsid w:val="00AB5AAA"/>
    <w:rsid w:val="00AC02BF"/>
    <w:rsid w:val="00AC06FD"/>
    <w:rsid w:val="00AC1358"/>
    <w:rsid w:val="00AC75C8"/>
    <w:rsid w:val="00AD2A48"/>
    <w:rsid w:val="00AD56F0"/>
    <w:rsid w:val="00AD5E07"/>
    <w:rsid w:val="00AE3F5E"/>
    <w:rsid w:val="00AE5EB9"/>
    <w:rsid w:val="00AF18EA"/>
    <w:rsid w:val="00AF52B9"/>
    <w:rsid w:val="00AF6567"/>
    <w:rsid w:val="00B016A3"/>
    <w:rsid w:val="00B0727A"/>
    <w:rsid w:val="00B13936"/>
    <w:rsid w:val="00B16F36"/>
    <w:rsid w:val="00B22B2D"/>
    <w:rsid w:val="00B30B33"/>
    <w:rsid w:val="00B320F6"/>
    <w:rsid w:val="00B3227B"/>
    <w:rsid w:val="00B35CB8"/>
    <w:rsid w:val="00B4103B"/>
    <w:rsid w:val="00B44789"/>
    <w:rsid w:val="00B50E80"/>
    <w:rsid w:val="00B516F4"/>
    <w:rsid w:val="00B60972"/>
    <w:rsid w:val="00B62B05"/>
    <w:rsid w:val="00B63484"/>
    <w:rsid w:val="00B664CD"/>
    <w:rsid w:val="00B67007"/>
    <w:rsid w:val="00B74636"/>
    <w:rsid w:val="00B76807"/>
    <w:rsid w:val="00B95F31"/>
    <w:rsid w:val="00BA1B11"/>
    <w:rsid w:val="00BA6E66"/>
    <w:rsid w:val="00BB4866"/>
    <w:rsid w:val="00BC12F1"/>
    <w:rsid w:val="00BC1A38"/>
    <w:rsid w:val="00BC27B3"/>
    <w:rsid w:val="00BC4E2B"/>
    <w:rsid w:val="00BE2384"/>
    <w:rsid w:val="00BE28FB"/>
    <w:rsid w:val="00BE6B70"/>
    <w:rsid w:val="00BF1E30"/>
    <w:rsid w:val="00BF354F"/>
    <w:rsid w:val="00C0009B"/>
    <w:rsid w:val="00C05148"/>
    <w:rsid w:val="00C1093B"/>
    <w:rsid w:val="00C119CD"/>
    <w:rsid w:val="00C13522"/>
    <w:rsid w:val="00C165CE"/>
    <w:rsid w:val="00C21B80"/>
    <w:rsid w:val="00C22986"/>
    <w:rsid w:val="00C231E0"/>
    <w:rsid w:val="00C25104"/>
    <w:rsid w:val="00C3241E"/>
    <w:rsid w:val="00C37AA5"/>
    <w:rsid w:val="00C53102"/>
    <w:rsid w:val="00C541B4"/>
    <w:rsid w:val="00C55DB5"/>
    <w:rsid w:val="00C727C4"/>
    <w:rsid w:val="00C74779"/>
    <w:rsid w:val="00C831FF"/>
    <w:rsid w:val="00C9259A"/>
    <w:rsid w:val="00C97561"/>
    <w:rsid w:val="00CA3E80"/>
    <w:rsid w:val="00CB13D3"/>
    <w:rsid w:val="00CB5972"/>
    <w:rsid w:val="00CC08E3"/>
    <w:rsid w:val="00CC0BF4"/>
    <w:rsid w:val="00CC293D"/>
    <w:rsid w:val="00CC3345"/>
    <w:rsid w:val="00CC4576"/>
    <w:rsid w:val="00CC73A5"/>
    <w:rsid w:val="00CD1AE4"/>
    <w:rsid w:val="00CD1D3D"/>
    <w:rsid w:val="00CD4866"/>
    <w:rsid w:val="00CD5FA6"/>
    <w:rsid w:val="00CD7E51"/>
    <w:rsid w:val="00CE2646"/>
    <w:rsid w:val="00CE533E"/>
    <w:rsid w:val="00CF3AC2"/>
    <w:rsid w:val="00D02581"/>
    <w:rsid w:val="00D16BF1"/>
    <w:rsid w:val="00D213A1"/>
    <w:rsid w:val="00D2165E"/>
    <w:rsid w:val="00D27E96"/>
    <w:rsid w:val="00D30436"/>
    <w:rsid w:val="00D30EEF"/>
    <w:rsid w:val="00D37777"/>
    <w:rsid w:val="00D4055A"/>
    <w:rsid w:val="00D42925"/>
    <w:rsid w:val="00D454B7"/>
    <w:rsid w:val="00D479A1"/>
    <w:rsid w:val="00D5237E"/>
    <w:rsid w:val="00D52EE7"/>
    <w:rsid w:val="00D548BA"/>
    <w:rsid w:val="00D55DEE"/>
    <w:rsid w:val="00D60656"/>
    <w:rsid w:val="00D725E7"/>
    <w:rsid w:val="00D76159"/>
    <w:rsid w:val="00D80070"/>
    <w:rsid w:val="00D82B6D"/>
    <w:rsid w:val="00D85F3E"/>
    <w:rsid w:val="00D87457"/>
    <w:rsid w:val="00D955E8"/>
    <w:rsid w:val="00DA1907"/>
    <w:rsid w:val="00DA303F"/>
    <w:rsid w:val="00DA5C63"/>
    <w:rsid w:val="00DB0106"/>
    <w:rsid w:val="00DB0701"/>
    <w:rsid w:val="00DB7227"/>
    <w:rsid w:val="00DC049D"/>
    <w:rsid w:val="00DC2C36"/>
    <w:rsid w:val="00DC45D2"/>
    <w:rsid w:val="00DC5A19"/>
    <w:rsid w:val="00DC787E"/>
    <w:rsid w:val="00DD46D7"/>
    <w:rsid w:val="00DD5411"/>
    <w:rsid w:val="00DE11EB"/>
    <w:rsid w:val="00DE553D"/>
    <w:rsid w:val="00DF000A"/>
    <w:rsid w:val="00DF6744"/>
    <w:rsid w:val="00E01F32"/>
    <w:rsid w:val="00E07521"/>
    <w:rsid w:val="00E13713"/>
    <w:rsid w:val="00E172BC"/>
    <w:rsid w:val="00E239C4"/>
    <w:rsid w:val="00E279E1"/>
    <w:rsid w:val="00E32AA5"/>
    <w:rsid w:val="00E33FB1"/>
    <w:rsid w:val="00E40872"/>
    <w:rsid w:val="00E414F3"/>
    <w:rsid w:val="00E52A5D"/>
    <w:rsid w:val="00E53812"/>
    <w:rsid w:val="00E67430"/>
    <w:rsid w:val="00E67A9A"/>
    <w:rsid w:val="00E72F54"/>
    <w:rsid w:val="00E7708E"/>
    <w:rsid w:val="00E77B84"/>
    <w:rsid w:val="00E84826"/>
    <w:rsid w:val="00E909FE"/>
    <w:rsid w:val="00E9646A"/>
    <w:rsid w:val="00E972FF"/>
    <w:rsid w:val="00EA1C5B"/>
    <w:rsid w:val="00EA38FC"/>
    <w:rsid w:val="00EA3AC8"/>
    <w:rsid w:val="00EA4E7F"/>
    <w:rsid w:val="00EA7624"/>
    <w:rsid w:val="00EB20BB"/>
    <w:rsid w:val="00EB39F5"/>
    <w:rsid w:val="00EB79C6"/>
    <w:rsid w:val="00EC67B9"/>
    <w:rsid w:val="00ED5419"/>
    <w:rsid w:val="00EE04FD"/>
    <w:rsid w:val="00EE352F"/>
    <w:rsid w:val="00EE3862"/>
    <w:rsid w:val="00EE5CE1"/>
    <w:rsid w:val="00EF20FC"/>
    <w:rsid w:val="00EF5FA2"/>
    <w:rsid w:val="00EF62C0"/>
    <w:rsid w:val="00F0082A"/>
    <w:rsid w:val="00F00F3D"/>
    <w:rsid w:val="00F02B9D"/>
    <w:rsid w:val="00F0567A"/>
    <w:rsid w:val="00F07CB8"/>
    <w:rsid w:val="00F07EDF"/>
    <w:rsid w:val="00F11CC2"/>
    <w:rsid w:val="00F121FA"/>
    <w:rsid w:val="00F20447"/>
    <w:rsid w:val="00F212A3"/>
    <w:rsid w:val="00F26FEA"/>
    <w:rsid w:val="00F34335"/>
    <w:rsid w:val="00F36B5E"/>
    <w:rsid w:val="00F43112"/>
    <w:rsid w:val="00F5052C"/>
    <w:rsid w:val="00F53476"/>
    <w:rsid w:val="00F536E7"/>
    <w:rsid w:val="00F54748"/>
    <w:rsid w:val="00F560F2"/>
    <w:rsid w:val="00F61E5E"/>
    <w:rsid w:val="00F6758F"/>
    <w:rsid w:val="00F67B47"/>
    <w:rsid w:val="00F67F09"/>
    <w:rsid w:val="00F71B78"/>
    <w:rsid w:val="00F75375"/>
    <w:rsid w:val="00F76037"/>
    <w:rsid w:val="00F7677B"/>
    <w:rsid w:val="00F776B9"/>
    <w:rsid w:val="00F82AC4"/>
    <w:rsid w:val="00F82BD8"/>
    <w:rsid w:val="00F83D54"/>
    <w:rsid w:val="00F8626B"/>
    <w:rsid w:val="00F91527"/>
    <w:rsid w:val="00F92EE0"/>
    <w:rsid w:val="00F941EE"/>
    <w:rsid w:val="00F95226"/>
    <w:rsid w:val="00F97C58"/>
    <w:rsid w:val="00FA3516"/>
    <w:rsid w:val="00FC0A42"/>
    <w:rsid w:val="00FC1EFB"/>
    <w:rsid w:val="00FD0EE8"/>
    <w:rsid w:val="00FD2BE8"/>
    <w:rsid w:val="00FD7ECB"/>
    <w:rsid w:val="00FE1875"/>
    <w:rsid w:val="00FE5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43112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3227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93967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B3227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71B78"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7B65B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846E9A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52331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63D9E"/>
    <w:rPr>
      <w:rFonts w:cs="Times New Roman"/>
    </w:rPr>
  </w:style>
  <w:style w:type="character" w:styleId="FootnoteReference">
    <w:name w:val="footnote reference"/>
    <w:basedOn w:val="DefaultParagraphFont"/>
    <w:uiPriority w:val="99"/>
    <w:semiHidden/>
    <w:rsid w:val="0052331D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2D3AF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99"/>
    <w:qFormat/>
    <w:rsid w:val="008E16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C727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727C4"/>
    <w:rPr>
      <w:rFonts w:ascii="Segoe UI" w:hAnsi="Segoe UI" w:cs="Segoe UI"/>
      <w:sz w:val="18"/>
      <w:szCs w:val="18"/>
    </w:rPr>
  </w:style>
  <w:style w:type="paragraph" w:customStyle="1" w:styleId="Heading">
    <w:name w:val="Heading"/>
    <w:uiPriority w:val="99"/>
    <w:rsid w:val="00F43112"/>
    <w:pPr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02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7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7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7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183</Words>
  <Characters>1048</Characters>
  <Application>Microsoft Office Outlook</Application>
  <DocSecurity>0</DocSecurity>
  <Lines>0</Lines>
  <Paragraphs>0</Paragraphs>
  <ScaleCrop>false</ScaleCrop>
  <Company>УФНС России по РБ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Зайцев</dc:creator>
  <cp:keywords/>
  <dc:description/>
  <cp:lastModifiedBy>borovskaja-n-n</cp:lastModifiedBy>
  <cp:revision>2</cp:revision>
  <cp:lastPrinted>2014-10-28T11:35:00Z</cp:lastPrinted>
  <dcterms:created xsi:type="dcterms:W3CDTF">2015-02-27T09:49:00Z</dcterms:created>
  <dcterms:modified xsi:type="dcterms:W3CDTF">2015-02-27T09:49:00Z</dcterms:modified>
</cp:coreProperties>
</file>