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D" w:rsidRDefault="00CB620D" w:rsidP="00F43112">
      <w:pPr>
        <w:jc w:val="right"/>
        <w:rPr>
          <w:color w:val="000000"/>
        </w:rPr>
      </w:pPr>
    </w:p>
    <w:p w:rsidR="00CB620D" w:rsidRDefault="00CB620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CB620D" w:rsidRDefault="00CB620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CB620D" w:rsidRPr="0057581D" w:rsidRDefault="00CB620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на 2014-201</w:t>
      </w:r>
      <w:r>
        <w:rPr>
          <w:color w:val="000000"/>
          <w:u w:val="single"/>
        </w:rPr>
        <w:t>7</w:t>
      </w:r>
      <w:r w:rsidRPr="0057581D">
        <w:rPr>
          <w:color w:val="000000"/>
          <w:u w:val="single"/>
        </w:rPr>
        <w:t xml:space="preserve"> годы</w:t>
      </w:r>
    </w:p>
    <w:p w:rsidR="00CB620D" w:rsidRDefault="00CB620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CB620D" w:rsidRDefault="00CB620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CB620D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Default="00CB620D" w:rsidP="00C670B2">
            <w:pPr>
              <w:pStyle w:val="Heading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57581D" w:rsidRDefault="00CB620D" w:rsidP="00D55D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Default="00CB620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57581D" w:rsidRDefault="00CB620D" w:rsidP="00D55DEE">
            <w:pPr>
              <w:jc w:val="center"/>
              <w:rPr>
                <w:b/>
                <w:bCs/>
                <w:color w:val="000000"/>
              </w:rPr>
            </w:pPr>
            <w:r w:rsidRPr="0057581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Default="00CB620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CB620D" w:rsidRDefault="00CB620D" w:rsidP="00F43112">
      <w:pPr>
        <w:jc w:val="center"/>
        <w:rPr>
          <w:color w:val="000000"/>
        </w:rPr>
      </w:pPr>
    </w:p>
    <w:p w:rsidR="00CB620D" w:rsidRDefault="00CB620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CB620D" w:rsidRPr="00542716" w:rsidRDefault="00CB620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CB620D" w:rsidRDefault="00CB620D" w:rsidP="00F43112">
      <w:pPr>
        <w:jc w:val="both"/>
        <w:rPr>
          <w:color w:val="000000"/>
        </w:rPr>
      </w:pPr>
    </w:p>
    <w:tbl>
      <w:tblPr>
        <w:tblW w:w="15465" w:type="dxa"/>
        <w:tblInd w:w="-58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2700"/>
        <w:gridCol w:w="1260"/>
        <w:gridCol w:w="900"/>
        <w:gridCol w:w="900"/>
        <w:gridCol w:w="1260"/>
        <w:gridCol w:w="1040"/>
        <w:gridCol w:w="1300"/>
        <w:gridCol w:w="900"/>
        <w:gridCol w:w="900"/>
        <w:gridCol w:w="1260"/>
        <w:gridCol w:w="1080"/>
      </w:tblGrid>
      <w:tr w:rsidR="00CB620D" w:rsidRPr="00796D09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CB620D" w:rsidRP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B620D" w:rsidRP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CB620D" w:rsidRP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CB620D" w:rsidRP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5277AE" w:rsidRDefault="00CB620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color w:val="000000"/>
              </w:rPr>
              <w:t>Капитальный ремонт и ремонт дорог общего пользования в д. Коськово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304374,18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304374,18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CB620D" w:rsidRPr="00796D0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5277AE" w:rsidRDefault="00CB620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57810,57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57810,57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796D09" w:rsidRDefault="00CB620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CB620D" w:rsidRPr="00F43112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F43112" w:rsidRDefault="00CB620D" w:rsidP="00F43112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F43112" w:rsidRDefault="00CB620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F43112" w:rsidRDefault="00CB620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603874,18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F43112" w:rsidRDefault="00CB620D" w:rsidP="0054271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F43112" w:rsidRDefault="00CB620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F43112" w:rsidRDefault="00CB620D" w:rsidP="0019708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603874,18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F43112" w:rsidRDefault="00CB620D" w:rsidP="00D55DE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E56386" w:rsidRDefault="00CB620D" w:rsidP="001970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386">
              <w:rPr>
                <w:b/>
                <w:bCs/>
                <w:color w:val="000000"/>
                <w:sz w:val="20"/>
                <w:szCs w:val="20"/>
              </w:rPr>
              <w:t>57810,57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E56386" w:rsidRDefault="00CB620D" w:rsidP="001970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E56386" w:rsidRDefault="00CB620D" w:rsidP="001970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E56386" w:rsidRDefault="00CB620D" w:rsidP="001970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6386">
              <w:rPr>
                <w:b/>
                <w:bCs/>
                <w:color w:val="000000"/>
                <w:sz w:val="20"/>
                <w:szCs w:val="20"/>
              </w:rPr>
              <w:t>57810,57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0D" w:rsidRPr="00F43112" w:rsidRDefault="00CB620D" w:rsidP="00D55DEE">
            <w:pPr>
              <w:rPr>
                <w:color w:val="000000"/>
              </w:rPr>
            </w:pPr>
          </w:p>
        </w:tc>
      </w:tr>
    </w:tbl>
    <w:p w:rsidR="00CB620D" w:rsidRDefault="00CB620D" w:rsidP="00F43112"/>
    <w:p w:rsidR="00CB620D" w:rsidRDefault="00CB620D" w:rsidP="00F43112"/>
    <w:p w:rsidR="00CB620D" w:rsidRDefault="00CB620D" w:rsidP="00F43112">
      <w:r>
        <w:t>Глава администрации                     М.А. Степанов</w:t>
      </w:r>
    </w:p>
    <w:p w:rsidR="00CB620D" w:rsidRDefault="00CB620D" w:rsidP="00F43112"/>
    <w:p w:rsidR="00CB620D" w:rsidRPr="00F43112" w:rsidRDefault="00CB620D" w:rsidP="00F43112">
      <w:r>
        <w:t>Гл. бухгалтер                                    Н.Н. Боровская</w:t>
      </w:r>
      <w:bookmarkStart w:id="0" w:name="_PictureBullets"/>
      <w:r w:rsidRPr="00146145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1.75pt" o:bullet="t">
            <v:imagedata r:id="rId7" o:title=""/>
          </v:shape>
        </w:pict>
      </w:r>
      <w:bookmarkEnd w:id="0"/>
    </w:p>
    <w:sectPr w:rsidR="00CB620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0D" w:rsidRDefault="00CB620D">
      <w:r>
        <w:separator/>
      </w:r>
    </w:p>
  </w:endnote>
  <w:endnote w:type="continuationSeparator" w:id="1">
    <w:p w:rsidR="00CB620D" w:rsidRDefault="00CB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0D" w:rsidRDefault="00CB620D">
      <w:r>
        <w:separator/>
      </w:r>
    </w:p>
  </w:footnote>
  <w:footnote w:type="continuationSeparator" w:id="1">
    <w:p w:rsidR="00CB620D" w:rsidRDefault="00CB6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8C3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4148A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9C48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20DA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A7C25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1D6BF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120F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D068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145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36D0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670B2"/>
    <w:rsid w:val="00C727C4"/>
    <w:rsid w:val="00C74779"/>
    <w:rsid w:val="00C831FF"/>
    <w:rsid w:val="00C9259A"/>
    <w:rsid w:val="00C97561"/>
    <w:rsid w:val="00CA3E80"/>
    <w:rsid w:val="00CB13D3"/>
    <w:rsid w:val="00CB5972"/>
    <w:rsid w:val="00CB620D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56B36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</w:style>
  <w:style w:type="character" w:styleId="FootnoteReference">
    <w:name w:val="footnote reference"/>
    <w:basedOn w:val="DefaultParagraphFont"/>
    <w:uiPriority w:val="99"/>
    <w:semiHidden/>
    <w:rsid w:val="0052331D"/>
    <w:rPr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170</Words>
  <Characters>972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kulinova-n-p</cp:lastModifiedBy>
  <cp:revision>3</cp:revision>
  <cp:lastPrinted>2014-10-28T11:35:00Z</cp:lastPrinted>
  <dcterms:created xsi:type="dcterms:W3CDTF">2015-07-14T09:50:00Z</dcterms:created>
  <dcterms:modified xsi:type="dcterms:W3CDTF">2016-03-23T12:06:00Z</dcterms:modified>
</cp:coreProperties>
</file>