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7FE" w14:textId="4794CD68" w:rsidR="000F19B3" w:rsidRPr="000F19B3" w:rsidRDefault="000F19B3" w:rsidP="000F19B3">
      <w:pPr>
        <w:pStyle w:val="af5"/>
        <w:spacing w:line="240" w:lineRule="atLeast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В уполномоченный орган по осуществлению отдельных государственных полномочий по</w:t>
      </w:r>
      <w:r w:rsidRPr="000F19B3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0F19B3">
        <w:rPr>
          <w:rFonts w:ascii="Times New Roman" w:eastAsia="Times New Roman" w:hAnsi="Times New Roman"/>
          <w:sz w:val="24"/>
          <w:szCs w:val="24"/>
        </w:rPr>
        <w:t>опеке и попечительству на территории муниципального образования Тихвинский муниципальный район Ленинградской области комитет социальной защиты населения администрации Тихвинского района Ленинградской области</w:t>
      </w:r>
    </w:p>
    <w:p w14:paraId="4F1088EF" w14:textId="77777777" w:rsidR="000F19B3" w:rsidRPr="000F19B3" w:rsidRDefault="000F19B3" w:rsidP="000F19B3">
      <w:pPr>
        <w:pStyle w:val="ConsPlusNonformat"/>
        <w:spacing w:line="240" w:lineRule="atLeast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19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14:paraId="75BD9210" w14:textId="648005D7" w:rsidR="000F19B3" w:rsidRPr="000F19B3" w:rsidRDefault="000F19B3" w:rsidP="000F19B3">
      <w:pPr>
        <w:pStyle w:val="ConsPlusNonformat"/>
        <w:spacing w:before="12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04997783" w14:textId="77777777" w:rsidR="000F19B3" w:rsidRPr="000F19B3" w:rsidRDefault="000F19B3" w:rsidP="000F19B3">
      <w:pPr>
        <w:pStyle w:val="af5"/>
        <w:spacing w:line="240" w:lineRule="atLeast"/>
        <w:ind w:left="5245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F19B3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 (при наличии)</w:t>
      </w:r>
    </w:p>
    <w:p w14:paraId="0E8A8E45" w14:textId="6FDCB880" w:rsidR="000F19B3" w:rsidRPr="000F19B3" w:rsidRDefault="000F19B3" w:rsidP="000F19B3">
      <w:pPr>
        <w:pStyle w:val="af5"/>
        <w:spacing w:after="120"/>
        <w:ind w:left="5245"/>
        <w:rPr>
          <w:rFonts w:ascii="Times New Roman" w:eastAsia="Times New Roman" w:hAnsi="Times New Roman"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Дата рождения _________________________</w:t>
      </w:r>
    </w:p>
    <w:p w14:paraId="7480B0F3" w14:textId="7A641D69" w:rsidR="000F19B3" w:rsidRPr="000F19B3" w:rsidRDefault="000F19B3" w:rsidP="000F19B3">
      <w:pPr>
        <w:pStyle w:val="af5"/>
        <w:spacing w:after="120"/>
        <w:ind w:left="5245"/>
        <w:rPr>
          <w:rFonts w:ascii="Times New Roman" w:eastAsia="Times New Roman" w:hAnsi="Times New Roman"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Адрес регистрации по месту жительства или пребывания ____________________________</w:t>
      </w:r>
    </w:p>
    <w:p w14:paraId="081149D9" w14:textId="5BB8AD0C" w:rsidR="000F19B3" w:rsidRPr="000F19B3" w:rsidRDefault="000F19B3" w:rsidP="000F19B3">
      <w:pPr>
        <w:pStyle w:val="af5"/>
        <w:spacing w:after="120"/>
        <w:ind w:left="5245"/>
        <w:rPr>
          <w:rFonts w:ascii="Times New Roman" w:eastAsia="Times New Roman" w:hAnsi="Times New Roman"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Адрес фактического проживания __________</w:t>
      </w:r>
    </w:p>
    <w:p w14:paraId="1A4ACF25" w14:textId="5710BF0E" w:rsidR="000F19B3" w:rsidRPr="000F19B3" w:rsidRDefault="000F19B3" w:rsidP="000F19B3">
      <w:pPr>
        <w:pStyle w:val="af5"/>
        <w:spacing w:after="120"/>
        <w:ind w:left="5245"/>
        <w:rPr>
          <w:rFonts w:ascii="Times New Roman" w:eastAsia="Times New Roman" w:hAnsi="Times New Roman"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14:paraId="42F97297" w14:textId="61209D5D" w:rsidR="000F19B3" w:rsidRPr="000F19B3" w:rsidRDefault="000F19B3" w:rsidP="000F19B3">
      <w:pPr>
        <w:pStyle w:val="af5"/>
        <w:spacing w:after="120"/>
        <w:ind w:left="5245"/>
        <w:rPr>
          <w:rFonts w:ascii="Times New Roman" w:eastAsia="Times New Roman" w:hAnsi="Times New Roman"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Контактный телефон ____________________</w:t>
      </w:r>
    </w:p>
    <w:p w14:paraId="76ADF4E0" w14:textId="69E916E3" w:rsidR="000F19B3" w:rsidRPr="000F19B3" w:rsidRDefault="000F19B3" w:rsidP="000F19B3">
      <w:pPr>
        <w:pStyle w:val="af5"/>
        <w:spacing w:after="120"/>
        <w:ind w:left="5245"/>
        <w:rPr>
          <w:rFonts w:ascii="Times New Roman" w:eastAsia="Times New Roman" w:hAnsi="Times New Roman"/>
          <w:i/>
          <w:sz w:val="24"/>
          <w:szCs w:val="24"/>
        </w:rPr>
      </w:pPr>
      <w:r w:rsidRPr="000F19B3">
        <w:rPr>
          <w:rFonts w:ascii="Times New Roman" w:eastAsia="Times New Roman" w:hAnsi="Times New Roman"/>
          <w:sz w:val="24"/>
          <w:szCs w:val="24"/>
        </w:rPr>
        <w:t>Адрес электронной почты ________________</w:t>
      </w:r>
    </w:p>
    <w:p w14:paraId="473EA0BF" w14:textId="66E21908" w:rsidR="00E22394" w:rsidRPr="000F19B3" w:rsidRDefault="00917F47" w:rsidP="006D5354">
      <w:pPr>
        <w:pStyle w:val="HTML"/>
        <w:shd w:val="clear" w:color="auto" w:fill="FFFFFF"/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b/>
          <w:sz w:val="24"/>
          <w:szCs w:val="24"/>
        </w:rPr>
        <w:t>З</w:t>
      </w:r>
      <w:r w:rsidR="00E22394" w:rsidRPr="000F19B3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6D5354">
        <w:rPr>
          <w:rFonts w:ascii="Times New Roman" w:hAnsi="Times New Roman" w:cs="Times New Roman"/>
          <w:b/>
          <w:sz w:val="24"/>
          <w:szCs w:val="24"/>
        </w:rPr>
        <w:br/>
      </w:r>
      <w:bookmarkStart w:id="0" w:name="P110"/>
      <w:bookmarkEnd w:id="0"/>
      <w:r w:rsidR="000A300A" w:rsidRPr="000F19B3">
        <w:rPr>
          <w:rFonts w:ascii="Times New Roman" w:hAnsi="Times New Roman" w:cs="Times New Roman"/>
          <w:sz w:val="24"/>
          <w:szCs w:val="24"/>
        </w:rPr>
        <w:t>о проведении текущего ремонта жил</w:t>
      </w:r>
      <w:r w:rsidRPr="000F19B3">
        <w:rPr>
          <w:rFonts w:ascii="Times New Roman" w:hAnsi="Times New Roman" w:cs="Times New Roman"/>
          <w:sz w:val="24"/>
          <w:szCs w:val="24"/>
        </w:rPr>
        <w:t>ого</w:t>
      </w:r>
      <w:r w:rsidR="000A300A" w:rsidRPr="000F19B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0F19B3">
        <w:rPr>
          <w:rFonts w:ascii="Times New Roman" w:hAnsi="Times New Roman" w:cs="Times New Roman"/>
          <w:sz w:val="24"/>
          <w:szCs w:val="24"/>
        </w:rPr>
        <w:t>я</w:t>
      </w:r>
    </w:p>
    <w:p w14:paraId="0A556FA9" w14:textId="36DDB590" w:rsidR="001C6C60" w:rsidRPr="000F19B3" w:rsidRDefault="001C6C60" w:rsidP="006D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Я, __________</w:t>
      </w:r>
      <w:r w:rsidR="006D5354" w:rsidRPr="006D5354">
        <w:rPr>
          <w:rFonts w:ascii="Times New Roman" w:hAnsi="Times New Roman" w:cs="Times New Roman"/>
          <w:sz w:val="24"/>
          <w:szCs w:val="24"/>
        </w:rPr>
        <w:t>________________________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</w:t>
      </w:r>
      <w:r w:rsidR="00913D6E" w:rsidRPr="000F19B3">
        <w:rPr>
          <w:rFonts w:ascii="Times New Roman" w:hAnsi="Times New Roman" w:cs="Times New Roman"/>
          <w:sz w:val="24"/>
          <w:szCs w:val="24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FC9003C" w14:textId="37FDAED7" w:rsidR="006D5354" w:rsidRPr="006D5354" w:rsidRDefault="001C6C60" w:rsidP="006D5354">
      <w:pPr>
        <w:pStyle w:val="ConsPlusNonformat"/>
        <w:tabs>
          <w:tab w:val="left" w:pos="447"/>
        </w:tabs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35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</w:t>
      </w:r>
      <w:r w:rsidR="00062C45" w:rsidRPr="006D53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6D5354" w:rsidRPr="006D53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5354" w:rsidRPr="006D5354">
        <w:rPr>
          <w:rFonts w:ascii="Times New Roman" w:hAnsi="Times New Roman" w:cs="Times New Roman"/>
          <w:sz w:val="24"/>
          <w:szCs w:val="24"/>
          <w:vertAlign w:val="superscript"/>
        </w:rPr>
        <w:t>представителя гражданина)</w:t>
      </w:r>
    </w:p>
    <w:p w14:paraId="02651BA4" w14:textId="728B2C27" w:rsidR="001C6C60" w:rsidRPr="000F19B3" w:rsidRDefault="001C6C60" w:rsidP="006D5354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</w:t>
      </w:r>
      <w:r w:rsidR="006D5354" w:rsidRPr="006D5354">
        <w:rPr>
          <w:rFonts w:ascii="Times New Roman" w:hAnsi="Times New Roman" w:cs="Times New Roman"/>
          <w:sz w:val="24"/>
          <w:szCs w:val="24"/>
        </w:rPr>
        <w:t>___________________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>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,</w:t>
      </w:r>
    </w:p>
    <w:p w14:paraId="7EB13793" w14:textId="6029C203" w:rsidR="001C6C60" w:rsidRPr="000F19B3" w:rsidRDefault="001C6C60" w:rsidP="006D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документ, удостоверяющий личность: _____</w:t>
      </w:r>
      <w:r w:rsidR="006D5354" w:rsidRPr="006D5354">
        <w:rPr>
          <w:rFonts w:ascii="Times New Roman" w:hAnsi="Times New Roman" w:cs="Times New Roman"/>
          <w:sz w:val="24"/>
          <w:szCs w:val="24"/>
        </w:rPr>
        <w:t>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>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>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,</w:t>
      </w:r>
    </w:p>
    <w:p w14:paraId="6FADFEEE" w14:textId="4A236B74" w:rsidR="001C6C60" w:rsidRPr="006D5354" w:rsidRDefault="001C6C60" w:rsidP="006D5354">
      <w:pPr>
        <w:pStyle w:val="ConsPlusNonformat"/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354">
        <w:rPr>
          <w:rFonts w:ascii="Times New Roman" w:hAnsi="Times New Roman" w:cs="Times New Roman"/>
          <w:sz w:val="24"/>
          <w:szCs w:val="24"/>
          <w:vertAlign w:val="superscript"/>
        </w:rPr>
        <w:t>(когда и кем выдан)</w:t>
      </w:r>
    </w:p>
    <w:p w14:paraId="2966A8EC" w14:textId="543A00AF" w:rsidR="001C6C60" w:rsidRPr="000F19B3" w:rsidRDefault="001C6C60" w:rsidP="006D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F06CA" w:rsidRPr="000F19B3">
        <w:rPr>
          <w:rFonts w:ascii="Times New Roman" w:hAnsi="Times New Roman" w:cs="Times New Roman"/>
          <w:sz w:val="24"/>
          <w:szCs w:val="24"/>
        </w:rPr>
        <w:t xml:space="preserve"> </w:t>
      </w:r>
      <w:r w:rsidRPr="000F19B3">
        <w:rPr>
          <w:rFonts w:ascii="Times New Roman" w:hAnsi="Times New Roman" w:cs="Times New Roman"/>
          <w:sz w:val="24"/>
          <w:szCs w:val="24"/>
        </w:rPr>
        <w:t>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</w:t>
      </w:r>
      <w:r w:rsidR="006D5354" w:rsidRPr="006D5354">
        <w:rPr>
          <w:rFonts w:ascii="Times New Roman" w:hAnsi="Times New Roman" w:cs="Times New Roman"/>
          <w:sz w:val="24"/>
          <w:szCs w:val="24"/>
        </w:rPr>
        <w:t>___________________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</w:t>
      </w:r>
      <w:r w:rsidRPr="000F19B3">
        <w:rPr>
          <w:rFonts w:ascii="Times New Roman" w:hAnsi="Times New Roman" w:cs="Times New Roman"/>
          <w:sz w:val="24"/>
          <w:szCs w:val="24"/>
        </w:rPr>
        <w:t>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>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</w:t>
      </w:r>
      <w:r w:rsidRPr="000F19B3">
        <w:rPr>
          <w:rFonts w:ascii="Times New Roman" w:hAnsi="Times New Roman" w:cs="Times New Roman"/>
          <w:sz w:val="24"/>
          <w:szCs w:val="24"/>
        </w:rPr>
        <w:t>__</w:t>
      </w:r>
    </w:p>
    <w:p w14:paraId="0FB86FFB" w14:textId="48822B62" w:rsidR="006D5354" w:rsidRPr="006D5354" w:rsidRDefault="003F06CA" w:rsidP="006D5354">
      <w:pPr>
        <w:pStyle w:val="ConsPlusNonformat"/>
        <w:tabs>
          <w:tab w:val="left" w:pos="3794"/>
        </w:tabs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354">
        <w:rPr>
          <w:rFonts w:ascii="Times New Roman" w:hAnsi="Times New Roman" w:cs="Times New Roman"/>
          <w:sz w:val="24"/>
          <w:szCs w:val="24"/>
          <w:vertAlign w:val="superscript"/>
        </w:rPr>
        <w:t>(доверенность лица,</w:t>
      </w:r>
      <w:r w:rsidR="006D5354" w:rsidRPr="006D53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5354" w:rsidRPr="006D5354">
        <w:rPr>
          <w:rFonts w:ascii="Times New Roman" w:hAnsi="Times New Roman" w:cs="Times New Roman"/>
          <w:sz w:val="24"/>
          <w:szCs w:val="24"/>
          <w:vertAlign w:val="superscript"/>
        </w:rPr>
        <w:t>представляющего интересы гражданина)</w:t>
      </w:r>
    </w:p>
    <w:p w14:paraId="61E1CFAB" w14:textId="3D04D205" w:rsidR="003F06CA" w:rsidRPr="000F19B3" w:rsidRDefault="003F06CA" w:rsidP="006D5354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D5354" w:rsidRPr="006D5354">
        <w:rPr>
          <w:rFonts w:ascii="Times New Roman" w:hAnsi="Times New Roman" w:cs="Times New Roman"/>
          <w:sz w:val="24"/>
          <w:szCs w:val="24"/>
        </w:rPr>
        <w:t>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>____,</w:t>
      </w:r>
    </w:p>
    <w:p w14:paraId="45001844" w14:textId="17B9AB90" w:rsidR="001C6C60" w:rsidRPr="000F19B3" w:rsidRDefault="001C6C60" w:rsidP="006D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место жительства</w:t>
      </w:r>
      <w:r w:rsidR="003F06CA" w:rsidRPr="000F19B3">
        <w:rPr>
          <w:rFonts w:ascii="Times New Roman" w:hAnsi="Times New Roman" w:cs="Times New Roman"/>
          <w:sz w:val="24"/>
          <w:szCs w:val="24"/>
        </w:rPr>
        <w:t xml:space="preserve"> </w:t>
      </w:r>
      <w:r w:rsidRPr="000F19B3">
        <w:rPr>
          <w:rFonts w:ascii="Times New Roman" w:hAnsi="Times New Roman" w:cs="Times New Roman"/>
          <w:sz w:val="24"/>
          <w:szCs w:val="24"/>
        </w:rPr>
        <w:t>___________</w:t>
      </w:r>
      <w:r w:rsidR="006D5354" w:rsidRPr="006D5354">
        <w:rPr>
          <w:rFonts w:ascii="Times New Roman" w:hAnsi="Times New Roman" w:cs="Times New Roman"/>
          <w:sz w:val="24"/>
          <w:szCs w:val="24"/>
        </w:rPr>
        <w:t>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2FAFD221" w14:textId="12782A06" w:rsidR="001C6C60" w:rsidRPr="006D5354" w:rsidRDefault="001C6C60" w:rsidP="006D5354">
      <w:pPr>
        <w:pStyle w:val="ConsPlusNonformat"/>
        <w:spacing w:after="120"/>
        <w:ind w:left="18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354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071D0546" w14:textId="48F76C55" w:rsidR="001C6C60" w:rsidRPr="000F19B3" w:rsidRDefault="001C6C60" w:rsidP="00414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место пребывания</w:t>
      </w:r>
      <w:r w:rsidR="003F06CA" w:rsidRPr="000F19B3">
        <w:rPr>
          <w:rFonts w:ascii="Times New Roman" w:hAnsi="Times New Roman" w:cs="Times New Roman"/>
          <w:sz w:val="24"/>
          <w:szCs w:val="24"/>
        </w:rPr>
        <w:t xml:space="preserve"> </w:t>
      </w:r>
      <w:r w:rsidRPr="000F19B3">
        <w:rPr>
          <w:rFonts w:ascii="Times New Roman" w:hAnsi="Times New Roman" w:cs="Times New Roman"/>
          <w:sz w:val="24"/>
          <w:szCs w:val="24"/>
        </w:rPr>
        <w:t>______________</w:t>
      </w:r>
      <w:r w:rsidR="00414908" w:rsidRPr="00414908">
        <w:rPr>
          <w:rFonts w:ascii="Times New Roman" w:hAnsi="Times New Roman" w:cs="Times New Roman"/>
          <w:sz w:val="24"/>
          <w:szCs w:val="24"/>
        </w:rPr>
        <w:t>__________________</w:t>
      </w:r>
      <w:r w:rsidRPr="000F19B3">
        <w:rPr>
          <w:rFonts w:ascii="Times New Roman" w:hAnsi="Times New Roman" w:cs="Times New Roman"/>
          <w:sz w:val="24"/>
          <w:szCs w:val="24"/>
        </w:rPr>
        <w:t>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____________________________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19B3">
        <w:rPr>
          <w:rFonts w:ascii="Times New Roman" w:hAnsi="Times New Roman" w:cs="Times New Roman"/>
          <w:sz w:val="24"/>
          <w:szCs w:val="24"/>
        </w:rPr>
        <w:t>__</w:t>
      </w:r>
      <w:r w:rsidR="003F06CA" w:rsidRPr="000F19B3">
        <w:rPr>
          <w:rFonts w:ascii="Times New Roman" w:hAnsi="Times New Roman" w:cs="Times New Roman"/>
          <w:sz w:val="24"/>
          <w:szCs w:val="24"/>
        </w:rPr>
        <w:t>_,</w:t>
      </w:r>
    </w:p>
    <w:p w14:paraId="7F5FF444" w14:textId="28CC24C9" w:rsidR="001C6C60" w:rsidRPr="00414908" w:rsidRDefault="001C6C60" w:rsidP="00414908">
      <w:pPr>
        <w:pStyle w:val="ConsPlusNonformat"/>
        <w:spacing w:after="120"/>
        <w:ind w:left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4908">
        <w:rPr>
          <w:rFonts w:ascii="Times New Roman" w:hAnsi="Times New Roman" w:cs="Times New Roman"/>
          <w:sz w:val="24"/>
          <w:szCs w:val="24"/>
          <w:vertAlign w:val="superscript"/>
        </w:rPr>
        <w:t>(адрес места фактического проживания)</w:t>
      </w:r>
    </w:p>
    <w:p w14:paraId="0F30D4DE" w14:textId="77777777" w:rsidR="00414908" w:rsidRDefault="003F06CA" w:rsidP="006D5354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п</w:t>
      </w:r>
      <w:r w:rsidR="001C6C60" w:rsidRPr="000F19B3">
        <w:rPr>
          <w:rFonts w:ascii="Times New Roman" w:hAnsi="Times New Roman" w:cs="Times New Roman"/>
          <w:sz w:val="24"/>
          <w:szCs w:val="24"/>
        </w:rPr>
        <w:t xml:space="preserve">рошу предоставить единовременную денежную выплату на проведение текущего ремонта жилого помещения, так как отношусь к </w:t>
      </w:r>
      <w:r w:rsidR="00414908" w:rsidRPr="000F19B3">
        <w:rPr>
          <w:rFonts w:ascii="Times New Roman" w:hAnsi="Times New Roman" w:cs="Times New Roman"/>
          <w:sz w:val="24"/>
          <w:szCs w:val="24"/>
        </w:rPr>
        <w:t>категории детей</w:t>
      </w:r>
      <w:r w:rsidR="001C6C60" w:rsidRPr="000F19B3">
        <w:rPr>
          <w:rFonts w:ascii="Times New Roman" w:hAnsi="Times New Roman" w:cs="Times New Roman"/>
          <w:sz w:val="24"/>
          <w:szCs w:val="24"/>
        </w:rPr>
        <w:t xml:space="preserve">-сирот и детей, оставшихся без попечения родителей, лиц из числа детей-сирот и детей, оставшихся без попечения </w:t>
      </w:r>
      <w:r w:rsidR="00414908" w:rsidRPr="000F19B3">
        <w:rPr>
          <w:rFonts w:ascii="Times New Roman" w:hAnsi="Times New Roman" w:cs="Times New Roman"/>
          <w:sz w:val="24"/>
          <w:szCs w:val="24"/>
        </w:rPr>
        <w:t>родителей:</w:t>
      </w:r>
    </w:p>
    <w:p w14:paraId="1F2ACA7E" w14:textId="5F6313A6" w:rsidR="001C6C60" w:rsidRPr="000F19B3" w:rsidRDefault="00414908" w:rsidP="004149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</w:t>
      </w:r>
      <w:r w:rsidRPr="0041490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</w:t>
      </w:r>
    </w:p>
    <w:p w14:paraId="47A70BEE" w14:textId="76F5C0AF" w:rsidR="001C6C60" w:rsidRPr="00414908" w:rsidRDefault="001C6C60" w:rsidP="00414908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4908">
        <w:rPr>
          <w:rFonts w:ascii="Times New Roman" w:hAnsi="Times New Roman" w:cs="Times New Roman"/>
          <w:sz w:val="24"/>
          <w:szCs w:val="24"/>
          <w:vertAlign w:val="superscript"/>
        </w:rPr>
        <w:t>(указать категорию)</w:t>
      </w:r>
    </w:p>
    <w:p w14:paraId="4B915BAA" w14:textId="7803CAE7" w:rsidR="00135FE8" w:rsidRPr="000F19B3" w:rsidRDefault="00135FE8" w:rsidP="006D5354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="00913D6E" w:rsidRPr="000F19B3">
        <w:rPr>
          <w:rFonts w:ascii="Times New Roman" w:hAnsi="Times New Roman" w:cs="Times New Roman"/>
          <w:sz w:val="24"/>
          <w:szCs w:val="24"/>
        </w:rPr>
        <w:t>__</w:t>
      </w:r>
      <w:r w:rsidR="00414908" w:rsidRPr="00414908">
        <w:rPr>
          <w:rFonts w:ascii="Times New Roman" w:hAnsi="Times New Roman" w:cs="Times New Roman"/>
          <w:sz w:val="24"/>
          <w:szCs w:val="24"/>
        </w:rPr>
        <w:t>_________________</w:t>
      </w:r>
      <w:r w:rsidR="00913D6E" w:rsidRPr="000F19B3">
        <w:rPr>
          <w:rFonts w:ascii="Times New Roman" w:hAnsi="Times New Roman" w:cs="Times New Roman"/>
          <w:sz w:val="24"/>
          <w:szCs w:val="24"/>
        </w:rPr>
        <w:t>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4908" w:rsidRPr="00414908">
        <w:rPr>
          <w:rFonts w:ascii="Times New Roman" w:hAnsi="Times New Roman" w:cs="Times New Roman"/>
          <w:sz w:val="24"/>
          <w:szCs w:val="24"/>
        </w:rPr>
        <w:t>__</w:t>
      </w:r>
      <w:r w:rsidRPr="000F19B3">
        <w:rPr>
          <w:rFonts w:ascii="Times New Roman" w:hAnsi="Times New Roman" w:cs="Times New Roman"/>
          <w:sz w:val="24"/>
          <w:szCs w:val="24"/>
        </w:rPr>
        <w:t>.</w:t>
      </w:r>
    </w:p>
    <w:p w14:paraId="76F3D694" w14:textId="6BB0D9B8" w:rsidR="00E22394" w:rsidRPr="000F19B3" w:rsidRDefault="00E22394" w:rsidP="006D5354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Адрес жилого</w:t>
      </w:r>
      <w:r w:rsidR="000E4BFC" w:rsidRPr="000F19B3">
        <w:rPr>
          <w:rFonts w:ascii="Times New Roman" w:hAnsi="Times New Roman" w:cs="Times New Roman"/>
          <w:sz w:val="24"/>
          <w:szCs w:val="24"/>
        </w:rPr>
        <w:t xml:space="preserve"> п</w:t>
      </w:r>
      <w:r w:rsidRPr="000F19B3">
        <w:rPr>
          <w:rFonts w:ascii="Times New Roman" w:hAnsi="Times New Roman" w:cs="Times New Roman"/>
          <w:sz w:val="24"/>
          <w:szCs w:val="24"/>
        </w:rPr>
        <w:t>омещения:</w:t>
      </w:r>
      <w:r w:rsidR="003F06CA" w:rsidRPr="000F19B3">
        <w:rPr>
          <w:rFonts w:ascii="Times New Roman" w:hAnsi="Times New Roman" w:cs="Times New Roman"/>
          <w:sz w:val="24"/>
          <w:szCs w:val="24"/>
        </w:rPr>
        <w:t xml:space="preserve"> </w:t>
      </w:r>
      <w:r w:rsidR="00913D6E" w:rsidRPr="000F19B3">
        <w:rPr>
          <w:rFonts w:ascii="Times New Roman" w:hAnsi="Times New Roman" w:cs="Times New Roman"/>
          <w:sz w:val="24"/>
          <w:szCs w:val="24"/>
        </w:rPr>
        <w:t>_</w:t>
      </w:r>
      <w:r w:rsidR="003F06CA" w:rsidRPr="000F19B3">
        <w:rPr>
          <w:rFonts w:ascii="Times New Roman" w:hAnsi="Times New Roman" w:cs="Times New Roman"/>
          <w:sz w:val="24"/>
          <w:szCs w:val="24"/>
        </w:rPr>
        <w:t>__</w:t>
      </w:r>
      <w:r w:rsidRPr="000F19B3">
        <w:rPr>
          <w:rFonts w:ascii="Times New Roman" w:hAnsi="Times New Roman" w:cs="Times New Roman"/>
          <w:sz w:val="24"/>
          <w:szCs w:val="24"/>
        </w:rPr>
        <w:t>__</w:t>
      </w:r>
      <w:r w:rsidR="00414908" w:rsidRPr="00414908">
        <w:rPr>
          <w:rFonts w:ascii="Times New Roman" w:hAnsi="Times New Roman" w:cs="Times New Roman"/>
          <w:sz w:val="24"/>
          <w:szCs w:val="24"/>
        </w:rPr>
        <w:t>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</w:t>
      </w:r>
      <w:r w:rsidR="00535C43" w:rsidRPr="000F19B3">
        <w:rPr>
          <w:rFonts w:ascii="Times New Roman" w:hAnsi="Times New Roman" w:cs="Times New Roman"/>
          <w:sz w:val="24"/>
          <w:szCs w:val="24"/>
        </w:rPr>
        <w:t>__________</w:t>
      </w:r>
      <w:r w:rsidR="000E4BFC" w:rsidRPr="000F19B3">
        <w:rPr>
          <w:rFonts w:ascii="Times New Roman" w:hAnsi="Times New Roman" w:cs="Times New Roman"/>
          <w:sz w:val="24"/>
          <w:szCs w:val="24"/>
        </w:rPr>
        <w:t>____</w:t>
      </w:r>
      <w:r w:rsidR="000A300A" w:rsidRPr="000F19B3">
        <w:rPr>
          <w:rFonts w:ascii="Times New Roman" w:hAnsi="Times New Roman" w:cs="Times New Roman"/>
          <w:sz w:val="24"/>
          <w:szCs w:val="24"/>
        </w:rPr>
        <w:t>______</w:t>
      </w:r>
    </w:p>
    <w:p w14:paraId="7868F2AB" w14:textId="72C0AB93" w:rsidR="00135FE8" w:rsidRPr="000F19B3" w:rsidRDefault="00135FE8" w:rsidP="006D5354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0F19B3">
        <w:rPr>
          <w:rFonts w:ascii="Times New Roman" w:hAnsi="Times New Roman" w:cs="Times New Roman"/>
          <w:sz w:val="24"/>
          <w:szCs w:val="24"/>
        </w:rPr>
        <w:t>___________________</w:t>
      </w:r>
      <w:r w:rsidR="00B07B35" w:rsidRPr="000F19B3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427F3349" w14:textId="64832182" w:rsidR="00414908" w:rsidRDefault="00414908">
      <w:pPr>
        <w:ind w:firstLine="0"/>
        <w:jc w:val="left"/>
        <w:rPr>
          <w:b/>
          <w:snapToGrid w:val="0"/>
          <w:spacing w:val="6"/>
          <w:sz w:val="24"/>
          <w:szCs w:val="24"/>
        </w:rPr>
      </w:pPr>
      <w:r>
        <w:rPr>
          <w:spacing w:val="6"/>
          <w:szCs w:val="24"/>
        </w:rPr>
        <w:br w:type="page"/>
      </w:r>
    </w:p>
    <w:p w14:paraId="7363D666" w14:textId="77777777" w:rsidR="00525B9D" w:rsidRPr="000F19B3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58250B3A" w14:textId="478337EC" w:rsidR="00525B9D" w:rsidRPr="000F19B3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0F19B3">
        <w:rPr>
          <w:rFonts w:ascii="Times New Roman" w:hAnsi="Times New Roman" w:cs="Times New Roman"/>
          <w:sz w:val="24"/>
          <w:szCs w:val="24"/>
        </w:rPr>
        <w:t>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</w:t>
      </w:r>
      <w:r w:rsidR="00B07B35" w:rsidRPr="000F19B3">
        <w:rPr>
          <w:rFonts w:ascii="Times New Roman" w:hAnsi="Times New Roman" w:cs="Times New Roman"/>
          <w:sz w:val="24"/>
          <w:szCs w:val="24"/>
        </w:rPr>
        <w:t>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</w:t>
      </w:r>
    </w:p>
    <w:p w14:paraId="202C99CC" w14:textId="27423117" w:rsidR="00525B9D" w:rsidRPr="000F19B3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</w:t>
      </w:r>
      <w:r w:rsidR="00B07B35" w:rsidRPr="000F19B3">
        <w:rPr>
          <w:rFonts w:ascii="Times New Roman" w:hAnsi="Times New Roman" w:cs="Times New Roman"/>
          <w:sz w:val="24"/>
          <w:szCs w:val="24"/>
        </w:rPr>
        <w:t>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</w:t>
      </w:r>
    </w:p>
    <w:p w14:paraId="6A14E5E6" w14:textId="4DF3E937" w:rsidR="00525B9D" w:rsidRPr="00414908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______________________</w:t>
      </w:r>
      <w:r w:rsidR="00B07B35" w:rsidRPr="000F19B3">
        <w:rPr>
          <w:rFonts w:ascii="Times New Roman" w:hAnsi="Times New Roman" w:cs="Times New Roman"/>
          <w:sz w:val="24"/>
          <w:szCs w:val="24"/>
        </w:rPr>
        <w:t>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14:paraId="4A1C071C" w14:textId="382E58E7" w:rsidR="00D47C85" w:rsidRPr="00414908" w:rsidRDefault="00D47C85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_________________________</w:t>
      </w:r>
      <w:r w:rsidR="00B07B35" w:rsidRPr="000F19B3">
        <w:rPr>
          <w:rFonts w:ascii="Times New Roman" w:hAnsi="Times New Roman" w:cs="Times New Roman"/>
          <w:sz w:val="24"/>
          <w:szCs w:val="24"/>
        </w:rPr>
        <w:t>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14:paraId="3049A7F2" w14:textId="6C1839F6" w:rsidR="00D47C85" w:rsidRPr="000F19B3" w:rsidRDefault="00D47C85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_______________________</w:t>
      </w:r>
      <w:r w:rsidR="00B07B35" w:rsidRPr="000F19B3">
        <w:rPr>
          <w:rFonts w:ascii="Times New Roman" w:hAnsi="Times New Roman" w:cs="Times New Roman"/>
          <w:sz w:val="24"/>
          <w:szCs w:val="24"/>
        </w:rPr>
        <w:t>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F44005" w:rsidRPr="000F19B3">
        <w:rPr>
          <w:rFonts w:ascii="Times New Roman" w:hAnsi="Times New Roman" w:cs="Times New Roman"/>
          <w:sz w:val="24"/>
          <w:szCs w:val="24"/>
        </w:rPr>
        <w:t>.</w:t>
      </w:r>
    </w:p>
    <w:p w14:paraId="3EC48AA3" w14:textId="0F745D4F" w:rsidR="00525B9D" w:rsidRPr="000F19B3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 xml:space="preserve">Прошу направить решение </w:t>
      </w:r>
      <w:r w:rsidR="003F06CA" w:rsidRPr="000F19B3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56FFFF25" w14:textId="5E606954" w:rsidR="00525B9D" w:rsidRPr="000F19B3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9B3">
        <w:rPr>
          <w:rFonts w:ascii="Times New Roman" w:hAnsi="Times New Roman" w:cs="Times New Roman"/>
          <w:sz w:val="24"/>
          <w:szCs w:val="24"/>
        </w:rPr>
        <w:t>-</w:t>
      </w:r>
      <w:r w:rsidRPr="000F19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9B3">
        <w:rPr>
          <w:rFonts w:ascii="Times New Roman" w:hAnsi="Times New Roman" w:cs="Times New Roman"/>
          <w:sz w:val="24"/>
          <w:szCs w:val="24"/>
        </w:rPr>
        <w:t>:</w:t>
      </w:r>
      <w:r w:rsidR="00F44005" w:rsidRPr="000F19B3">
        <w:rPr>
          <w:rFonts w:ascii="Times New Roman" w:hAnsi="Times New Roman" w:cs="Times New Roman"/>
          <w:sz w:val="24"/>
          <w:szCs w:val="24"/>
        </w:rPr>
        <w:t xml:space="preserve"> </w:t>
      </w:r>
      <w:r w:rsidRPr="000F19B3">
        <w:rPr>
          <w:rFonts w:ascii="Times New Roman" w:hAnsi="Times New Roman" w:cs="Times New Roman"/>
          <w:sz w:val="24"/>
          <w:szCs w:val="24"/>
        </w:rPr>
        <w:t>__________________________</w:t>
      </w:r>
      <w:r w:rsidR="00F44005" w:rsidRPr="000F19B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14908" w:rsidRPr="00414908">
        <w:rPr>
          <w:rFonts w:ascii="Times New Roman" w:hAnsi="Times New Roman" w:cs="Times New Roman"/>
          <w:sz w:val="24"/>
          <w:szCs w:val="24"/>
        </w:rPr>
        <w:t>____</w:t>
      </w:r>
      <w:r w:rsidR="00414908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F44005" w:rsidRPr="000F19B3">
        <w:rPr>
          <w:rFonts w:ascii="Times New Roman" w:hAnsi="Times New Roman" w:cs="Times New Roman"/>
          <w:sz w:val="24"/>
          <w:szCs w:val="24"/>
        </w:rPr>
        <w:t>,</w:t>
      </w:r>
    </w:p>
    <w:p w14:paraId="412FB7AE" w14:textId="7BD5D167" w:rsidR="003F06CA" w:rsidRPr="000F19B3" w:rsidRDefault="00525B9D" w:rsidP="00414908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иные варианты отправки ______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</w:t>
      </w:r>
      <w:r w:rsidR="00F44005" w:rsidRPr="000F19B3">
        <w:rPr>
          <w:rFonts w:ascii="Times New Roman" w:hAnsi="Times New Roman" w:cs="Times New Roman"/>
          <w:sz w:val="24"/>
          <w:szCs w:val="24"/>
        </w:rPr>
        <w:t>__</w:t>
      </w:r>
      <w:r w:rsidR="003F06CA" w:rsidRPr="000F19B3">
        <w:rPr>
          <w:rFonts w:ascii="Times New Roman" w:hAnsi="Times New Roman" w:cs="Times New Roman"/>
          <w:sz w:val="24"/>
          <w:szCs w:val="24"/>
        </w:rPr>
        <w:t>___________________</w:t>
      </w:r>
      <w:r w:rsidRPr="000F19B3">
        <w:rPr>
          <w:rFonts w:ascii="Times New Roman" w:hAnsi="Times New Roman" w:cs="Times New Roman"/>
          <w:sz w:val="24"/>
          <w:szCs w:val="24"/>
        </w:rPr>
        <w:t>___</w:t>
      </w:r>
      <w:r w:rsidR="00414908" w:rsidRPr="00414908">
        <w:rPr>
          <w:rFonts w:ascii="Times New Roman" w:hAnsi="Times New Roman" w:cs="Times New Roman"/>
          <w:sz w:val="24"/>
          <w:szCs w:val="24"/>
        </w:rPr>
        <w:t>__________________</w:t>
      </w:r>
      <w:r w:rsidR="00F44005" w:rsidRPr="000F19B3">
        <w:rPr>
          <w:rFonts w:ascii="Times New Roman" w:hAnsi="Times New Roman" w:cs="Times New Roman"/>
          <w:sz w:val="24"/>
          <w:szCs w:val="24"/>
        </w:rPr>
        <w:t>.</w:t>
      </w:r>
    </w:p>
    <w:p w14:paraId="41836F9B" w14:textId="77777777" w:rsidR="00F44005" w:rsidRPr="000F19B3" w:rsidRDefault="00F44005" w:rsidP="00414908">
      <w:pPr>
        <w:spacing w:after="120"/>
        <w:ind w:firstLine="0"/>
        <w:jc w:val="left"/>
        <w:rPr>
          <w:sz w:val="24"/>
          <w:szCs w:val="24"/>
        </w:rPr>
      </w:pPr>
    </w:p>
    <w:p w14:paraId="030606DE" w14:textId="534F18A5" w:rsidR="00F44005" w:rsidRPr="000F19B3" w:rsidRDefault="00F44005" w:rsidP="00414908">
      <w:pPr>
        <w:ind w:firstLine="0"/>
        <w:jc w:val="left"/>
        <w:rPr>
          <w:sz w:val="24"/>
          <w:szCs w:val="24"/>
        </w:rPr>
      </w:pPr>
      <w:r w:rsidRPr="000F19B3">
        <w:rPr>
          <w:sz w:val="24"/>
          <w:szCs w:val="24"/>
        </w:rPr>
        <w:t xml:space="preserve">______________ </w:t>
      </w:r>
      <w:r w:rsidR="00414908">
        <w:rPr>
          <w:sz w:val="24"/>
          <w:szCs w:val="24"/>
        </w:rPr>
        <w:tab/>
      </w:r>
      <w:r w:rsidR="00414908">
        <w:rPr>
          <w:sz w:val="24"/>
          <w:szCs w:val="24"/>
        </w:rPr>
        <w:tab/>
      </w:r>
      <w:r w:rsidR="00414908">
        <w:rPr>
          <w:sz w:val="24"/>
          <w:szCs w:val="24"/>
        </w:rPr>
        <w:tab/>
      </w:r>
      <w:r w:rsidRPr="000F19B3">
        <w:rPr>
          <w:sz w:val="24"/>
          <w:szCs w:val="24"/>
        </w:rPr>
        <w:t xml:space="preserve"> __________________________________________</w:t>
      </w:r>
      <w:r w:rsidR="002F0A26">
        <w:rPr>
          <w:sz w:val="24"/>
          <w:szCs w:val="24"/>
          <w:lang w:val="en-US"/>
        </w:rPr>
        <w:t>______</w:t>
      </w:r>
      <w:r w:rsidRPr="000F19B3">
        <w:rPr>
          <w:sz w:val="24"/>
          <w:szCs w:val="24"/>
        </w:rPr>
        <w:t>____</w:t>
      </w:r>
    </w:p>
    <w:p w14:paraId="4A96B037" w14:textId="2959F3B4" w:rsidR="00F44005" w:rsidRPr="00414908" w:rsidRDefault="00F44005" w:rsidP="00414908">
      <w:pPr>
        <w:ind w:left="426" w:firstLine="0"/>
        <w:jc w:val="left"/>
        <w:rPr>
          <w:sz w:val="24"/>
          <w:szCs w:val="24"/>
          <w:vertAlign w:val="superscript"/>
        </w:rPr>
      </w:pPr>
      <w:r w:rsidRPr="00414908">
        <w:rPr>
          <w:sz w:val="24"/>
          <w:szCs w:val="24"/>
          <w:vertAlign w:val="superscript"/>
        </w:rPr>
        <w:t xml:space="preserve">(подпись) </w:t>
      </w:r>
      <w:r w:rsidR="00414908">
        <w:rPr>
          <w:sz w:val="24"/>
          <w:szCs w:val="24"/>
          <w:vertAlign w:val="superscript"/>
        </w:rPr>
        <w:tab/>
      </w:r>
      <w:r w:rsidR="00414908">
        <w:rPr>
          <w:sz w:val="24"/>
          <w:szCs w:val="24"/>
          <w:vertAlign w:val="superscript"/>
        </w:rPr>
        <w:tab/>
      </w:r>
      <w:r w:rsidR="00414908">
        <w:rPr>
          <w:sz w:val="24"/>
          <w:szCs w:val="24"/>
          <w:vertAlign w:val="superscript"/>
        </w:rPr>
        <w:tab/>
      </w:r>
      <w:r w:rsidR="00414908">
        <w:rPr>
          <w:sz w:val="24"/>
          <w:szCs w:val="24"/>
          <w:vertAlign w:val="superscript"/>
        </w:rPr>
        <w:tab/>
      </w:r>
      <w:r w:rsidR="00414908">
        <w:rPr>
          <w:sz w:val="24"/>
          <w:szCs w:val="24"/>
          <w:vertAlign w:val="superscript"/>
        </w:rPr>
        <w:tab/>
      </w:r>
      <w:r w:rsidR="00414908">
        <w:rPr>
          <w:sz w:val="24"/>
          <w:szCs w:val="24"/>
          <w:vertAlign w:val="superscript"/>
        </w:rPr>
        <w:tab/>
      </w:r>
      <w:r w:rsidRPr="00414908">
        <w:rPr>
          <w:sz w:val="24"/>
          <w:szCs w:val="24"/>
          <w:vertAlign w:val="superscript"/>
        </w:rPr>
        <w:t xml:space="preserve"> (фамилия, инициалы заявителя/представителя)</w:t>
      </w:r>
    </w:p>
    <w:p w14:paraId="3D53D0EE" w14:textId="77777777" w:rsidR="00F44005" w:rsidRPr="000F19B3" w:rsidRDefault="00F44005" w:rsidP="002F0A26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14:paraId="4964DBDF" w14:textId="77777777" w:rsidR="00F44005" w:rsidRPr="000F19B3" w:rsidRDefault="00F44005" w:rsidP="002F0A26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  <w:r w:rsidRPr="000F19B3">
        <w:rPr>
          <w:rFonts w:ascii="Times New Roman" w:hAnsi="Times New Roman" w:cs="Times New Roman"/>
          <w:sz w:val="24"/>
          <w:szCs w:val="24"/>
        </w:rPr>
        <w:t>" ____ " __________ 20 ___ года</w:t>
      </w:r>
    </w:p>
    <w:p w14:paraId="6A5D5B9B" w14:textId="628A6930" w:rsidR="00F44005" w:rsidRDefault="00F44005" w:rsidP="002F0A26">
      <w:pPr>
        <w:pStyle w:val="af5"/>
        <w:spacing w:after="120"/>
        <w:rPr>
          <w:rFonts w:ascii="Times New Roman" w:hAnsi="Times New Roman"/>
          <w:sz w:val="24"/>
          <w:szCs w:val="24"/>
        </w:rPr>
      </w:pPr>
    </w:p>
    <w:p w14:paraId="72F2396A" w14:textId="5208C25B" w:rsidR="002F0A26" w:rsidRPr="002F0A26" w:rsidRDefault="002F0A26" w:rsidP="002F0A26">
      <w:pPr>
        <w:pStyle w:val="af5"/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--------------------------------------------------------------------------------------------------------------------------</w:t>
      </w:r>
    </w:p>
    <w:p w14:paraId="2A3D1824" w14:textId="44A0BB87" w:rsidR="00F44005" w:rsidRPr="000F19B3" w:rsidRDefault="00F44005" w:rsidP="002F0A26">
      <w:pPr>
        <w:spacing w:after="120"/>
        <w:ind w:firstLine="0"/>
        <w:jc w:val="left"/>
        <w:rPr>
          <w:sz w:val="24"/>
          <w:szCs w:val="24"/>
        </w:rPr>
      </w:pPr>
      <w:r w:rsidRPr="000F19B3">
        <w:rPr>
          <w:sz w:val="24"/>
          <w:szCs w:val="24"/>
        </w:rPr>
        <w:t>(Заполняется специалистом органа местного самоуправления)</w:t>
      </w:r>
    </w:p>
    <w:p w14:paraId="537B6751" w14:textId="77777777" w:rsidR="00F44005" w:rsidRPr="000F19B3" w:rsidRDefault="00F44005" w:rsidP="002F0A26">
      <w:pPr>
        <w:pStyle w:val="af5"/>
        <w:spacing w:after="120"/>
        <w:rPr>
          <w:rFonts w:ascii="Times New Roman" w:hAnsi="Times New Roman"/>
          <w:sz w:val="24"/>
          <w:szCs w:val="24"/>
        </w:rPr>
      </w:pPr>
    </w:p>
    <w:p w14:paraId="2E74691B" w14:textId="3AFE3E99" w:rsidR="003F06CA" w:rsidRPr="000F19B3" w:rsidRDefault="003F06CA" w:rsidP="002F0A26">
      <w:pPr>
        <w:pStyle w:val="af5"/>
        <w:spacing w:after="120"/>
        <w:jc w:val="both"/>
        <w:rPr>
          <w:rFonts w:ascii="Times New Roman" w:hAnsi="Times New Roman"/>
          <w:sz w:val="24"/>
          <w:szCs w:val="24"/>
        </w:rPr>
      </w:pPr>
      <w:r w:rsidRPr="000F19B3">
        <w:rPr>
          <w:rFonts w:ascii="Times New Roman" w:hAnsi="Times New Roman"/>
          <w:sz w:val="24"/>
          <w:szCs w:val="24"/>
        </w:rPr>
        <w:t>Предъявленные документы проверил, заявление и представленные документы принял и</w:t>
      </w:r>
      <w:r w:rsidR="002F0A26">
        <w:rPr>
          <w:rFonts w:ascii="Times New Roman" w:hAnsi="Times New Roman"/>
          <w:sz w:val="24"/>
          <w:szCs w:val="24"/>
          <w:lang w:val="en-US"/>
        </w:rPr>
        <w:t> </w:t>
      </w:r>
      <w:r w:rsidRPr="000F19B3">
        <w:rPr>
          <w:rFonts w:ascii="Times New Roman" w:hAnsi="Times New Roman"/>
          <w:sz w:val="24"/>
          <w:szCs w:val="24"/>
        </w:rPr>
        <w:t>зарегистрировал _____________________________</w:t>
      </w:r>
      <w:r w:rsidR="002F0A26" w:rsidRPr="002F0A26">
        <w:rPr>
          <w:rFonts w:ascii="Times New Roman" w:hAnsi="Times New Roman"/>
          <w:sz w:val="24"/>
          <w:szCs w:val="24"/>
        </w:rPr>
        <w:t xml:space="preserve"> </w:t>
      </w:r>
      <w:r w:rsidRPr="000F19B3">
        <w:rPr>
          <w:rFonts w:ascii="Times New Roman" w:hAnsi="Times New Roman"/>
          <w:sz w:val="24"/>
          <w:szCs w:val="24"/>
        </w:rPr>
        <w:t>рег. № _______</w:t>
      </w:r>
      <w:r w:rsidR="00F44005" w:rsidRPr="000F19B3">
        <w:rPr>
          <w:rFonts w:ascii="Times New Roman" w:hAnsi="Times New Roman"/>
          <w:sz w:val="24"/>
          <w:szCs w:val="24"/>
        </w:rPr>
        <w:t>________________</w:t>
      </w:r>
      <w:r w:rsidR="002F0A26">
        <w:rPr>
          <w:rFonts w:ascii="Times New Roman" w:hAnsi="Times New Roman"/>
          <w:sz w:val="24"/>
          <w:szCs w:val="24"/>
          <w:lang w:val="en-US"/>
        </w:rPr>
        <w:t>_</w:t>
      </w:r>
      <w:r w:rsidR="00F44005" w:rsidRPr="000F19B3">
        <w:rPr>
          <w:rFonts w:ascii="Times New Roman" w:hAnsi="Times New Roman"/>
          <w:sz w:val="24"/>
          <w:szCs w:val="24"/>
        </w:rPr>
        <w:t>__</w:t>
      </w:r>
      <w:r w:rsidRPr="000F19B3">
        <w:rPr>
          <w:rFonts w:ascii="Times New Roman" w:hAnsi="Times New Roman"/>
          <w:sz w:val="24"/>
          <w:szCs w:val="24"/>
        </w:rPr>
        <w:t>____.</w:t>
      </w:r>
    </w:p>
    <w:p w14:paraId="42F1045B" w14:textId="77777777" w:rsidR="003F06CA" w:rsidRPr="000F19B3" w:rsidRDefault="003F06CA" w:rsidP="002F0A26">
      <w:pPr>
        <w:pStyle w:val="af5"/>
        <w:spacing w:after="120"/>
        <w:ind w:firstLine="708"/>
        <w:rPr>
          <w:rFonts w:ascii="Times New Roman" w:hAnsi="Times New Roman"/>
          <w:i/>
          <w:sz w:val="24"/>
          <w:szCs w:val="24"/>
        </w:rPr>
      </w:pPr>
    </w:p>
    <w:p w14:paraId="3340DED7" w14:textId="433AA097" w:rsidR="003F06CA" w:rsidRPr="000F19B3" w:rsidRDefault="00F44005" w:rsidP="00414908">
      <w:pPr>
        <w:pStyle w:val="af5"/>
        <w:rPr>
          <w:rFonts w:ascii="Times New Roman" w:hAnsi="Times New Roman"/>
          <w:sz w:val="24"/>
          <w:szCs w:val="24"/>
        </w:rPr>
      </w:pPr>
      <w:r w:rsidRPr="000F19B3">
        <w:rPr>
          <w:rFonts w:ascii="Times New Roman" w:hAnsi="Times New Roman"/>
          <w:sz w:val="24"/>
          <w:szCs w:val="24"/>
        </w:rPr>
        <w:t>Специалист органа</w:t>
      </w:r>
      <w:r w:rsidR="002F0A26">
        <w:rPr>
          <w:rFonts w:ascii="Times New Roman" w:hAnsi="Times New Roman"/>
          <w:sz w:val="24"/>
          <w:szCs w:val="24"/>
        </w:rPr>
        <w:br/>
      </w:r>
      <w:r w:rsidRPr="000F19B3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3F06CA" w:rsidRPr="000F19B3">
        <w:rPr>
          <w:rFonts w:ascii="Times New Roman" w:hAnsi="Times New Roman"/>
          <w:sz w:val="24"/>
          <w:szCs w:val="24"/>
        </w:rPr>
        <w:t>____________</w:t>
      </w:r>
      <w:r w:rsidR="00FD0E4F" w:rsidRPr="000F19B3">
        <w:rPr>
          <w:rFonts w:ascii="Times New Roman" w:hAnsi="Times New Roman"/>
          <w:sz w:val="24"/>
          <w:szCs w:val="24"/>
        </w:rPr>
        <w:t xml:space="preserve"> </w:t>
      </w:r>
      <w:r w:rsidR="002F0A26">
        <w:rPr>
          <w:rFonts w:ascii="Times New Roman" w:hAnsi="Times New Roman"/>
          <w:sz w:val="24"/>
          <w:szCs w:val="24"/>
        </w:rPr>
        <w:tab/>
      </w:r>
      <w:r w:rsidR="002F0A26">
        <w:rPr>
          <w:rFonts w:ascii="Times New Roman" w:hAnsi="Times New Roman"/>
          <w:sz w:val="24"/>
          <w:szCs w:val="24"/>
        </w:rPr>
        <w:tab/>
      </w:r>
      <w:r w:rsidRPr="000F19B3">
        <w:rPr>
          <w:rFonts w:ascii="Times New Roman" w:hAnsi="Times New Roman"/>
          <w:sz w:val="24"/>
          <w:szCs w:val="24"/>
        </w:rPr>
        <w:t xml:space="preserve"> _</w:t>
      </w:r>
      <w:r w:rsidR="00FD0E4F" w:rsidRPr="000F19B3">
        <w:rPr>
          <w:rFonts w:ascii="Times New Roman" w:hAnsi="Times New Roman"/>
          <w:sz w:val="24"/>
          <w:szCs w:val="24"/>
        </w:rPr>
        <w:t>_____</w:t>
      </w:r>
      <w:r w:rsidR="002F0A26" w:rsidRPr="002F0A26">
        <w:rPr>
          <w:rFonts w:ascii="Times New Roman" w:hAnsi="Times New Roman"/>
          <w:sz w:val="24"/>
          <w:szCs w:val="24"/>
        </w:rPr>
        <w:t>______________</w:t>
      </w:r>
      <w:r w:rsidR="00FD0E4F" w:rsidRPr="000F19B3">
        <w:rPr>
          <w:rFonts w:ascii="Times New Roman" w:hAnsi="Times New Roman"/>
          <w:sz w:val="24"/>
          <w:szCs w:val="24"/>
        </w:rPr>
        <w:t>_________</w:t>
      </w:r>
      <w:r w:rsidR="003F06CA" w:rsidRPr="000F19B3">
        <w:rPr>
          <w:rFonts w:ascii="Times New Roman" w:hAnsi="Times New Roman"/>
          <w:sz w:val="24"/>
          <w:szCs w:val="24"/>
        </w:rPr>
        <w:t>__________</w:t>
      </w:r>
    </w:p>
    <w:p w14:paraId="5AB1B865" w14:textId="3B9A2838" w:rsidR="003F06CA" w:rsidRPr="002F0A26" w:rsidRDefault="00FD0E4F" w:rsidP="002F0A26">
      <w:pPr>
        <w:pStyle w:val="af5"/>
        <w:ind w:left="3119"/>
        <w:rPr>
          <w:rFonts w:ascii="Times New Roman" w:hAnsi="Times New Roman"/>
          <w:sz w:val="24"/>
          <w:szCs w:val="24"/>
          <w:vertAlign w:val="superscript"/>
        </w:rPr>
      </w:pPr>
      <w:r w:rsidRPr="002F0A26">
        <w:rPr>
          <w:rFonts w:ascii="Times New Roman" w:hAnsi="Times New Roman"/>
          <w:sz w:val="24"/>
          <w:szCs w:val="24"/>
          <w:vertAlign w:val="superscript"/>
        </w:rPr>
        <w:t>(</w:t>
      </w:r>
      <w:r w:rsidR="003F06CA" w:rsidRPr="002F0A2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2F0A26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2F0A26">
        <w:rPr>
          <w:rFonts w:ascii="Times New Roman" w:hAnsi="Times New Roman"/>
          <w:sz w:val="24"/>
          <w:szCs w:val="24"/>
          <w:vertAlign w:val="superscript"/>
        </w:rPr>
        <w:tab/>
      </w:r>
      <w:r w:rsidR="002F0A26">
        <w:rPr>
          <w:rFonts w:ascii="Times New Roman" w:hAnsi="Times New Roman"/>
          <w:sz w:val="24"/>
          <w:szCs w:val="24"/>
          <w:vertAlign w:val="superscript"/>
        </w:rPr>
        <w:tab/>
      </w:r>
      <w:r w:rsidR="002F0A26">
        <w:rPr>
          <w:rFonts w:ascii="Times New Roman" w:hAnsi="Times New Roman"/>
          <w:sz w:val="24"/>
          <w:szCs w:val="24"/>
          <w:vertAlign w:val="superscript"/>
        </w:rPr>
        <w:tab/>
      </w:r>
      <w:r w:rsidR="002F0A26">
        <w:rPr>
          <w:rFonts w:ascii="Times New Roman" w:hAnsi="Times New Roman"/>
          <w:sz w:val="24"/>
          <w:szCs w:val="24"/>
          <w:vertAlign w:val="superscript"/>
        </w:rPr>
        <w:tab/>
      </w:r>
      <w:r w:rsidR="00F44005" w:rsidRPr="002F0A2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F0A26">
        <w:rPr>
          <w:rFonts w:ascii="Times New Roman" w:hAnsi="Times New Roman"/>
          <w:sz w:val="24"/>
          <w:szCs w:val="24"/>
          <w:vertAlign w:val="superscript"/>
        </w:rPr>
        <w:t>(</w:t>
      </w:r>
      <w:r w:rsidR="003F06CA" w:rsidRPr="002F0A26">
        <w:rPr>
          <w:rFonts w:ascii="Times New Roman" w:hAnsi="Times New Roman"/>
          <w:sz w:val="24"/>
          <w:szCs w:val="24"/>
          <w:vertAlign w:val="superscript"/>
        </w:rPr>
        <w:t>фамилия и инициалы специалиста</w:t>
      </w:r>
      <w:r w:rsidRPr="002F0A26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3F06CA" w:rsidRPr="002F0A26" w:rsidSect="000F19B3">
      <w:headerReference w:type="even" r:id="rId8"/>
      <w:headerReference w:type="default" r:id="rId9"/>
      <w:pgSz w:w="11907" w:h="16840" w:code="9"/>
      <w:pgMar w:top="1134" w:right="567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D7EA" w14:textId="77777777" w:rsidR="00D22E61" w:rsidRDefault="00D22E61">
      <w:r>
        <w:separator/>
      </w:r>
    </w:p>
  </w:endnote>
  <w:endnote w:type="continuationSeparator" w:id="0">
    <w:p w14:paraId="516146B6" w14:textId="77777777" w:rsidR="00D22E61" w:rsidRDefault="00D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1C4F" w14:textId="77777777" w:rsidR="00D22E61" w:rsidRDefault="00D22E61">
      <w:r>
        <w:separator/>
      </w:r>
    </w:p>
  </w:footnote>
  <w:footnote w:type="continuationSeparator" w:id="0">
    <w:p w14:paraId="31872EB5" w14:textId="77777777" w:rsidR="00D22E61" w:rsidRDefault="00D2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209418"/>
      <w:docPartObj>
        <w:docPartGallery w:val="Page Numbers (Top of Page)"/>
        <w:docPartUnique/>
      </w:docPartObj>
    </w:sdtPr>
    <w:sdtEndPr/>
    <w:sdtContent>
      <w:p w14:paraId="2C8FA019" w14:textId="42236FF9" w:rsidR="00B94E52" w:rsidRDefault="00B94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31">
          <w:rPr>
            <w:noProof/>
          </w:rPr>
          <w:t>2</w:t>
        </w:r>
        <w:r>
          <w:fldChar w:fldCharType="end"/>
        </w:r>
      </w:p>
    </w:sdtContent>
  </w:sdt>
  <w:p w14:paraId="607AFBE3" w14:textId="77777777" w:rsidR="00B94E52" w:rsidRDefault="00B94E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173305">
    <w:abstractNumId w:val="5"/>
  </w:num>
  <w:num w:numId="2" w16cid:durableId="1970894226">
    <w:abstractNumId w:val="4"/>
  </w:num>
  <w:num w:numId="3" w16cid:durableId="2098745268">
    <w:abstractNumId w:val="3"/>
  </w:num>
  <w:num w:numId="4" w16cid:durableId="1121269090">
    <w:abstractNumId w:val="7"/>
  </w:num>
  <w:num w:numId="5" w16cid:durableId="636489823">
    <w:abstractNumId w:val="6"/>
  </w:num>
  <w:num w:numId="6" w16cid:durableId="435180486">
    <w:abstractNumId w:val="2"/>
  </w:num>
  <w:num w:numId="7" w16cid:durableId="1197737479">
    <w:abstractNumId w:val="1"/>
  </w:num>
  <w:num w:numId="8" w16cid:durableId="1008557528">
    <w:abstractNumId w:val="0"/>
  </w:num>
  <w:num w:numId="9" w16cid:durableId="1107118833">
    <w:abstractNumId w:val="15"/>
  </w:num>
  <w:num w:numId="10" w16cid:durableId="2111049308">
    <w:abstractNumId w:val="10"/>
  </w:num>
  <w:num w:numId="11" w16cid:durableId="1089078769">
    <w:abstractNumId w:val="17"/>
  </w:num>
  <w:num w:numId="12" w16cid:durableId="2041320943">
    <w:abstractNumId w:val="16"/>
  </w:num>
  <w:num w:numId="13" w16cid:durableId="684327369">
    <w:abstractNumId w:val="14"/>
  </w:num>
  <w:num w:numId="14" w16cid:durableId="1876774324">
    <w:abstractNumId w:val="13"/>
  </w:num>
  <w:num w:numId="15" w16cid:durableId="1832519231">
    <w:abstractNumId w:val="9"/>
  </w:num>
  <w:num w:numId="16" w16cid:durableId="675378566">
    <w:abstractNumId w:val="8"/>
  </w:num>
  <w:num w:numId="17" w16cid:durableId="1818842056">
    <w:abstractNumId w:val="11"/>
  </w:num>
  <w:num w:numId="18" w16cid:durableId="8420867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083775b4-c84a-4caf-ad3c-02482332d818"/>
  </w:docVars>
  <w:rsids>
    <w:rsidRoot w:val="005E0AFB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62C45"/>
    <w:rsid w:val="00083277"/>
    <w:rsid w:val="000866BA"/>
    <w:rsid w:val="00087962"/>
    <w:rsid w:val="000A07E2"/>
    <w:rsid w:val="000A300A"/>
    <w:rsid w:val="000A3F05"/>
    <w:rsid w:val="000B120D"/>
    <w:rsid w:val="000C1633"/>
    <w:rsid w:val="000C4A62"/>
    <w:rsid w:val="000D3B9C"/>
    <w:rsid w:val="000E2669"/>
    <w:rsid w:val="000E4BFC"/>
    <w:rsid w:val="000F113F"/>
    <w:rsid w:val="000F19B3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35FE8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A4D33"/>
    <w:rsid w:val="001B5CAE"/>
    <w:rsid w:val="001C006D"/>
    <w:rsid w:val="001C6C60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6F6F"/>
    <w:rsid w:val="0029723D"/>
    <w:rsid w:val="002A0495"/>
    <w:rsid w:val="002A062D"/>
    <w:rsid w:val="002A456E"/>
    <w:rsid w:val="002A59CF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0A26"/>
    <w:rsid w:val="002F3267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3F06CA"/>
    <w:rsid w:val="00403483"/>
    <w:rsid w:val="004108C3"/>
    <w:rsid w:val="00412CEA"/>
    <w:rsid w:val="00414908"/>
    <w:rsid w:val="00414D49"/>
    <w:rsid w:val="00430742"/>
    <w:rsid w:val="004544F5"/>
    <w:rsid w:val="004552DE"/>
    <w:rsid w:val="00456FB9"/>
    <w:rsid w:val="004625E5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35C43"/>
    <w:rsid w:val="00547614"/>
    <w:rsid w:val="0055003F"/>
    <w:rsid w:val="00550531"/>
    <w:rsid w:val="00564ACB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13776"/>
    <w:rsid w:val="006153E6"/>
    <w:rsid w:val="00622397"/>
    <w:rsid w:val="00623019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5354"/>
    <w:rsid w:val="006D7D47"/>
    <w:rsid w:val="006E36D2"/>
    <w:rsid w:val="006F289F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621DF"/>
    <w:rsid w:val="00774AE2"/>
    <w:rsid w:val="00781AC7"/>
    <w:rsid w:val="00782B32"/>
    <w:rsid w:val="00784FB8"/>
    <w:rsid w:val="00792163"/>
    <w:rsid w:val="00796D5E"/>
    <w:rsid w:val="007C10F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3CC6"/>
    <w:rsid w:val="008864EF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907133"/>
    <w:rsid w:val="009076DE"/>
    <w:rsid w:val="00907E65"/>
    <w:rsid w:val="00912BA4"/>
    <w:rsid w:val="00913049"/>
    <w:rsid w:val="00913D6E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44F88"/>
    <w:rsid w:val="00A652EB"/>
    <w:rsid w:val="00A67ABE"/>
    <w:rsid w:val="00A71BB9"/>
    <w:rsid w:val="00A733D0"/>
    <w:rsid w:val="00A814E3"/>
    <w:rsid w:val="00A87864"/>
    <w:rsid w:val="00A92FEE"/>
    <w:rsid w:val="00A96D2C"/>
    <w:rsid w:val="00AA085C"/>
    <w:rsid w:val="00AB26FA"/>
    <w:rsid w:val="00AC24EC"/>
    <w:rsid w:val="00AC27B6"/>
    <w:rsid w:val="00AC4AFB"/>
    <w:rsid w:val="00AC4D63"/>
    <w:rsid w:val="00AC4D9E"/>
    <w:rsid w:val="00AD6D4F"/>
    <w:rsid w:val="00AE2707"/>
    <w:rsid w:val="00AE63A0"/>
    <w:rsid w:val="00B03252"/>
    <w:rsid w:val="00B07B35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92611"/>
    <w:rsid w:val="00B94E52"/>
    <w:rsid w:val="00BA6D6A"/>
    <w:rsid w:val="00BB1AE3"/>
    <w:rsid w:val="00BB4355"/>
    <w:rsid w:val="00BB6684"/>
    <w:rsid w:val="00BC2327"/>
    <w:rsid w:val="00BC4203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2E61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394"/>
    <w:rsid w:val="00E34B56"/>
    <w:rsid w:val="00E459D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7DD"/>
    <w:rsid w:val="00EF2E5A"/>
    <w:rsid w:val="00EF52D9"/>
    <w:rsid w:val="00F013A6"/>
    <w:rsid w:val="00F0608C"/>
    <w:rsid w:val="00F2454B"/>
    <w:rsid w:val="00F24C29"/>
    <w:rsid w:val="00F26BF0"/>
    <w:rsid w:val="00F37C04"/>
    <w:rsid w:val="00F44005"/>
    <w:rsid w:val="00F532D0"/>
    <w:rsid w:val="00F53D8C"/>
    <w:rsid w:val="00F721C4"/>
    <w:rsid w:val="00F74733"/>
    <w:rsid w:val="00F75A5C"/>
    <w:rsid w:val="00F86298"/>
    <w:rsid w:val="00F91293"/>
    <w:rsid w:val="00F974AE"/>
    <w:rsid w:val="00FC4A68"/>
    <w:rsid w:val="00FC5181"/>
    <w:rsid w:val="00FC5759"/>
    <w:rsid w:val="00FC5F75"/>
    <w:rsid w:val="00FC766B"/>
    <w:rsid w:val="00FD0E4F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A551D"/>
  <w15:docId w15:val="{75866081-7C49-46AE-A090-B25D4E9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41C3-882E-45F4-9509-5949A0CA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ca836c38-dba6-4701-a69c-88bc5c206077.dot</Template>
  <TotalTime>19</TotalTime>
  <Pages>2</Pages>
  <Words>222</Words>
  <Characters>3297</Characters>
  <Application>Microsoft Office Word</Application>
  <DocSecurity>0</DocSecurity>
  <Lines>206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Мельников Александр Геннадьевич</cp:lastModifiedBy>
  <cp:revision>3</cp:revision>
  <cp:lastPrinted>2022-05-11T07:18:00Z</cp:lastPrinted>
  <dcterms:created xsi:type="dcterms:W3CDTF">2022-06-10T10:47:00Z</dcterms:created>
  <dcterms:modified xsi:type="dcterms:W3CDTF">2022-06-10T11:05:00Z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