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AE" w:rsidRPr="00146D3F" w:rsidRDefault="006765AE" w:rsidP="00146D3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6D3F">
        <w:rPr>
          <w:rFonts w:ascii="Times New Roman" w:hAnsi="Times New Roman" w:cs="Times New Roman"/>
          <w:sz w:val="50"/>
          <w:szCs w:val="50"/>
          <w:lang w:eastAsia="ru-RU"/>
        </w:rPr>
        <w:t> </w:t>
      </w:r>
    </w:p>
    <w:p w:rsidR="006765AE" w:rsidRDefault="006765AE" w:rsidP="00146D3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13.65pt;margin-top:.8pt;width:134.75pt;height:179.7pt;z-index:-251658240;visibility:visible" wrapcoords="0 0 0 21480 21600 21480 21600 0 0 0">
            <v:imagedata r:id="rId5" o:title=""/>
            <w10:wrap type="tight"/>
          </v:shape>
        </w:pic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10.02.2017 года на базе МУ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Социально-реабилитационный центр для несовершеннолетних «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Светлячок» начинает ф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ункционировать отделение приема и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еской помощи несовершеннолетним.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65AE" w:rsidRPr="00146D3F" w:rsidRDefault="006765AE" w:rsidP="00146D3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AE" w:rsidRDefault="006765AE" w:rsidP="00146D3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D3F">
        <w:rPr>
          <w:rFonts w:ascii="Times New Roman" w:hAnsi="Times New Roman" w:cs="Times New Roman"/>
          <w:sz w:val="28"/>
          <w:szCs w:val="28"/>
          <w:lang w:eastAsia="ru-RU"/>
        </w:rPr>
        <w:t>Отделение круглосуточно осуществляет прием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находящихся в трудной жизненной ситуации, в 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от 3 –х до 18 лет по адресу: </w:t>
      </w:r>
      <w:r w:rsidRPr="00087152">
        <w:rPr>
          <w:rFonts w:ascii="Times New Roman" w:hAnsi="Times New Roman" w:cs="Times New Roman"/>
          <w:sz w:val="28"/>
          <w:szCs w:val="28"/>
        </w:rPr>
        <w:t>Ленинградская область, г. Тихвин, 1 микр</w:t>
      </w:r>
      <w:r>
        <w:rPr>
          <w:rFonts w:ascii="Times New Roman" w:hAnsi="Times New Roman" w:cs="Times New Roman"/>
          <w:sz w:val="28"/>
          <w:szCs w:val="28"/>
        </w:rPr>
        <w:t>орайон</w:t>
      </w:r>
      <w:r w:rsidRPr="00087152">
        <w:rPr>
          <w:rFonts w:ascii="Times New Roman" w:hAnsi="Times New Roman" w:cs="Times New Roman"/>
          <w:sz w:val="28"/>
          <w:szCs w:val="28"/>
        </w:rPr>
        <w:t xml:space="preserve">, д.38. </w:t>
      </w:r>
    </w:p>
    <w:p w:rsidR="006765AE" w:rsidRDefault="006765AE" w:rsidP="00146D3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-7.35pt;margin-top:.95pt;width:130.5pt;height:169.2pt;z-index:-251657216;visibility:visible" wrapcoords="0 0 0 21476 21600 21476 21600 0 0 0">
            <v:imagedata r:id="rId6" o:title=""/>
            <w10:wrap type="tight"/>
          </v:shape>
        </w:pict>
      </w:r>
    </w:p>
    <w:p w:rsidR="006765AE" w:rsidRDefault="006765AE" w:rsidP="00146D3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имеет два койко-места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46D3F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Несовершеннолетним предоставляется временное проживание на полном государственном обеспечении и оказываются социальные услуги.</w:t>
      </w:r>
    </w:p>
    <w:p w:rsidR="006765AE" w:rsidRPr="00146D3F" w:rsidRDefault="006765AE" w:rsidP="00146D3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AE" w:rsidRDefault="006765AE" w:rsidP="00862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помещения ребенка в отделение можно о</w:t>
      </w:r>
      <w:r w:rsidRPr="00146D3F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титься по телефонам</w:t>
      </w:r>
      <w:r w:rsidRPr="00146D3F">
        <w:rPr>
          <w:rFonts w:ascii="Times New Roman" w:hAnsi="Times New Roman" w:cs="Times New Roman"/>
          <w:sz w:val="28"/>
          <w:szCs w:val="28"/>
        </w:rPr>
        <w:t xml:space="preserve">: </w:t>
      </w:r>
      <w:r w:rsidRPr="00087152">
        <w:rPr>
          <w:rFonts w:ascii="Times New Roman" w:hAnsi="Times New Roman" w:cs="Times New Roman"/>
          <w:sz w:val="28"/>
          <w:szCs w:val="28"/>
        </w:rPr>
        <w:t>8(81367)71-940</w:t>
      </w:r>
      <w:r>
        <w:rPr>
          <w:rFonts w:ascii="Times New Roman" w:hAnsi="Times New Roman" w:cs="Times New Roman"/>
          <w:sz w:val="28"/>
          <w:szCs w:val="28"/>
        </w:rPr>
        <w:t xml:space="preserve">; (81367) 71-405; </w:t>
      </w:r>
      <w:r w:rsidRPr="00087152">
        <w:rPr>
          <w:rFonts w:ascii="Times New Roman" w:hAnsi="Times New Roman" w:cs="Times New Roman"/>
          <w:sz w:val="28"/>
          <w:szCs w:val="28"/>
        </w:rPr>
        <w:t>8(81367)</w:t>
      </w:r>
      <w:r>
        <w:rPr>
          <w:rFonts w:ascii="Times New Roman" w:hAnsi="Times New Roman" w:cs="Times New Roman"/>
          <w:sz w:val="28"/>
          <w:szCs w:val="28"/>
        </w:rPr>
        <w:t>50-250</w:t>
      </w:r>
      <w:r w:rsidRPr="000871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152">
        <w:rPr>
          <w:rFonts w:ascii="Times New Roman" w:hAnsi="Times New Roman" w:cs="Times New Roman"/>
          <w:sz w:val="28"/>
          <w:szCs w:val="28"/>
        </w:rPr>
        <w:t>8(81367)</w:t>
      </w:r>
      <w:r>
        <w:rPr>
          <w:rFonts w:ascii="Times New Roman" w:hAnsi="Times New Roman" w:cs="Times New Roman"/>
          <w:sz w:val="28"/>
          <w:szCs w:val="28"/>
        </w:rPr>
        <w:t xml:space="preserve">51-358; </w:t>
      </w:r>
      <w:r w:rsidRPr="00087152">
        <w:rPr>
          <w:rFonts w:ascii="Times New Roman" w:hAnsi="Times New Roman" w:cs="Times New Roman"/>
          <w:sz w:val="28"/>
          <w:szCs w:val="28"/>
        </w:rPr>
        <w:t>8(81367)</w:t>
      </w:r>
      <w:r>
        <w:rPr>
          <w:rFonts w:ascii="Times New Roman" w:hAnsi="Times New Roman" w:cs="Times New Roman"/>
          <w:sz w:val="28"/>
          <w:szCs w:val="28"/>
        </w:rPr>
        <w:t>52-708.</w:t>
      </w:r>
      <w:bookmarkStart w:id="0" w:name="_GoBack"/>
      <w:bookmarkEnd w:id="0"/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6765AE" w:rsidRDefault="006765AE" w:rsidP="00146D3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5AE" w:rsidRDefault="006765AE" w:rsidP="00146D3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5AE" w:rsidRDefault="006765AE" w:rsidP="00146D3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5AE" w:rsidRDefault="006765AE" w:rsidP="00146D3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765AE" w:rsidSect="001B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A2B"/>
    <w:multiLevelType w:val="hybridMultilevel"/>
    <w:tmpl w:val="563CC8D6"/>
    <w:lvl w:ilvl="0" w:tplc="113680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D3F"/>
    <w:rsid w:val="00087152"/>
    <w:rsid w:val="00094187"/>
    <w:rsid w:val="000E13A6"/>
    <w:rsid w:val="00146D3F"/>
    <w:rsid w:val="001B3FA3"/>
    <w:rsid w:val="001E4448"/>
    <w:rsid w:val="003062E6"/>
    <w:rsid w:val="00405A1F"/>
    <w:rsid w:val="006765AE"/>
    <w:rsid w:val="008628E3"/>
    <w:rsid w:val="00B12B75"/>
    <w:rsid w:val="00C66B91"/>
    <w:rsid w:val="00CB69B6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A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46D3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46D3F"/>
    <w:rPr>
      <w:b/>
      <w:bCs/>
    </w:rPr>
  </w:style>
  <w:style w:type="paragraph" w:styleId="NormalWeb">
    <w:name w:val="Normal (Web)"/>
    <w:basedOn w:val="Normal"/>
    <w:uiPriority w:val="99"/>
    <w:semiHidden/>
    <w:rsid w:val="0014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DefaultParagraphFont"/>
    <w:uiPriority w:val="99"/>
    <w:rsid w:val="00146D3F"/>
  </w:style>
  <w:style w:type="paragraph" w:styleId="ListParagraph">
    <w:name w:val="List Paragraph"/>
    <w:basedOn w:val="Normal"/>
    <w:uiPriority w:val="99"/>
    <w:qFormat/>
    <w:rsid w:val="000871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8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9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9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9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9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9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099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9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09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099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9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9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9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9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09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099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9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099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111</Words>
  <Characters>639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cab_7_1</dc:creator>
  <cp:keywords/>
  <dc:description/>
  <cp:lastModifiedBy>сab231</cp:lastModifiedBy>
  <cp:revision>7</cp:revision>
  <cp:lastPrinted>2017-02-10T08:20:00Z</cp:lastPrinted>
  <dcterms:created xsi:type="dcterms:W3CDTF">2017-02-10T07:32:00Z</dcterms:created>
  <dcterms:modified xsi:type="dcterms:W3CDTF">2017-02-13T08:36:00Z</dcterms:modified>
</cp:coreProperties>
</file>