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D5882" w14:textId="77777777" w:rsidR="000F3C98" w:rsidRDefault="000F3C98">
      <w:pPr>
        <w:pStyle w:val="a5"/>
      </w:pPr>
      <w:r>
        <w:t xml:space="preserve">СОВЕТ ДЕПУТАТОВ </w:t>
      </w:r>
    </w:p>
    <w:p w14:paraId="25A94CB1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МУНИЦИПАЛЬНОГО ОБРАЗОВАНИЯ</w:t>
      </w:r>
    </w:p>
    <w:p w14:paraId="6AEFF77E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 xml:space="preserve">ТИХВИНСКИЙ МУНИЦИПАЛЬНЫЙ РАЙОН </w:t>
      </w:r>
    </w:p>
    <w:p w14:paraId="12F68AC5" w14:textId="77777777" w:rsidR="000F3C98" w:rsidRDefault="000F3C98">
      <w:pPr>
        <w:jc w:val="center"/>
        <w:rPr>
          <w:b/>
        </w:rPr>
      </w:pPr>
      <w:r>
        <w:rPr>
          <w:b/>
          <w:sz w:val="27"/>
        </w:rPr>
        <w:t>ЛЕНИНГРАДСКОЙ ОБЛАСТИ</w:t>
      </w:r>
    </w:p>
    <w:p w14:paraId="173673EC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(СОВЕТ  ДЕПУТАТОВ  ТИХВИНСКОГО  РАЙОНА)</w:t>
      </w:r>
    </w:p>
    <w:p w14:paraId="1F09DBBC" w14:textId="77777777" w:rsidR="000F3C98" w:rsidRDefault="000F3C98">
      <w:pPr>
        <w:jc w:val="center"/>
        <w:rPr>
          <w:b/>
          <w:sz w:val="32"/>
        </w:rPr>
      </w:pPr>
    </w:p>
    <w:p w14:paraId="583F7B36" w14:textId="77777777" w:rsidR="000F3C98" w:rsidRDefault="000F3C98">
      <w:pPr>
        <w:pStyle w:val="7"/>
        <w:jc w:val="center"/>
        <w:rPr>
          <w:b w:val="0"/>
          <w:sz w:val="32"/>
        </w:rPr>
      </w:pPr>
      <w:r>
        <w:rPr>
          <w:sz w:val="32"/>
        </w:rPr>
        <w:t>РЕШЕНИЕ</w:t>
      </w:r>
    </w:p>
    <w:p w14:paraId="16669E23" w14:textId="77777777" w:rsidR="000F3C98" w:rsidRDefault="000F3C98"/>
    <w:p w14:paraId="79CD5E2F" w14:textId="77777777" w:rsidR="000F3C98" w:rsidRDefault="000F3C98"/>
    <w:p w14:paraId="4C0443DE" w14:textId="1EAEA66B" w:rsidR="005E1CDE" w:rsidRDefault="00E46393">
      <w:pPr>
        <w:tabs>
          <w:tab w:val="left" w:pos="567"/>
          <w:tab w:val="left" w:pos="3402"/>
        </w:tabs>
      </w:pPr>
      <w:r>
        <w:tab/>
      </w:r>
      <w:r w:rsidR="0083189F">
        <w:t>2</w:t>
      </w:r>
      <w:r w:rsidR="007D3327">
        <w:t xml:space="preserve">1 </w:t>
      </w:r>
      <w:r w:rsidR="009C0875">
        <w:t>ма</w:t>
      </w:r>
      <w:r w:rsidR="00667FBF">
        <w:t>я</w:t>
      </w:r>
      <w:bookmarkStart w:id="0" w:name="_GoBack"/>
      <w:bookmarkEnd w:id="0"/>
      <w:r>
        <w:t xml:space="preserve"> 202</w:t>
      </w:r>
      <w:r w:rsidR="009C0875">
        <w:t>4</w:t>
      </w:r>
      <w:r>
        <w:t xml:space="preserve"> г.</w:t>
      </w:r>
      <w:r>
        <w:tab/>
        <w:t>01-</w:t>
      </w:r>
      <w:r w:rsidR="009C0875">
        <w:t>2</w:t>
      </w:r>
      <w:r w:rsidR="0083189F">
        <w:t>11</w:t>
      </w:r>
    </w:p>
    <w:p w14:paraId="49BB0FC0" w14:textId="77777777" w:rsidR="000F3C98" w:rsidRDefault="000F3C98">
      <w:pPr>
        <w:rPr>
          <w:b/>
          <w:sz w:val="24"/>
        </w:rPr>
      </w:pPr>
      <w:r>
        <w:rPr>
          <w:b/>
          <w:sz w:val="24"/>
        </w:rPr>
        <w:t>от ______________________ № _______</w:t>
      </w:r>
    </w:p>
    <w:p w14:paraId="55463B48" w14:textId="77777777" w:rsidR="00F64A04" w:rsidRPr="00F64A04" w:rsidRDefault="00F64A04" w:rsidP="00F64A04">
      <w:pPr>
        <w:rPr>
          <w:sz w:val="16"/>
          <w:szCs w:val="16"/>
        </w:rPr>
      </w:pPr>
    </w:p>
    <w:p w14:paraId="4B51B9C9" w14:textId="77777777" w:rsidR="00031B0A" w:rsidRPr="00603461" w:rsidRDefault="00031B0A" w:rsidP="00A565FD">
      <w:pPr>
        <w:rPr>
          <w:b/>
          <w:sz w:val="20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4536"/>
      </w:tblGrid>
      <w:tr w:rsidR="00603461" w:rsidRPr="00031B0A" w14:paraId="5C9248FC" w14:textId="77777777" w:rsidTr="00CA408B">
        <w:tc>
          <w:tcPr>
            <w:tcW w:w="4536" w:type="dxa"/>
            <w:shd w:val="clear" w:color="auto" w:fill="auto"/>
          </w:tcPr>
          <w:p w14:paraId="19513CB2" w14:textId="29FD58ED" w:rsidR="00603461" w:rsidRPr="00031B0A" w:rsidRDefault="0083189F" w:rsidP="007D3327">
            <w:pPr>
              <w:suppressAutoHyphens/>
              <w:rPr>
                <w:color w:val="000000"/>
                <w:szCs w:val="22"/>
              </w:rPr>
            </w:pPr>
            <w:r w:rsidRPr="0083189F">
              <w:rPr>
                <w:color w:val="000000"/>
                <w:sz w:val="24"/>
                <w:szCs w:val="24"/>
              </w:rPr>
              <w:t>Об утверждении отчета об исполнении бюджета Тихвинского района за 2023 год</w:t>
            </w:r>
          </w:p>
        </w:tc>
      </w:tr>
      <w:tr w:rsidR="00CF1873" w:rsidRPr="00CF1873" w14:paraId="69F1090B" w14:textId="77777777" w:rsidTr="00CA408B">
        <w:tc>
          <w:tcPr>
            <w:tcW w:w="4536" w:type="dxa"/>
            <w:shd w:val="clear" w:color="auto" w:fill="auto"/>
          </w:tcPr>
          <w:p w14:paraId="7306E0F5" w14:textId="70A9C10F" w:rsidR="00603461" w:rsidRPr="00CF1873" w:rsidRDefault="00603461" w:rsidP="00603461">
            <w:pPr>
              <w:rPr>
                <w:color w:val="FFFFFF" w:themeColor="background1"/>
                <w:sz w:val="24"/>
                <w:szCs w:val="22"/>
              </w:rPr>
            </w:pPr>
            <w:r w:rsidRPr="00CF1873">
              <w:rPr>
                <w:color w:val="FFFFFF" w:themeColor="background1"/>
                <w:sz w:val="24"/>
                <w:szCs w:val="22"/>
              </w:rPr>
              <w:t xml:space="preserve">22, </w:t>
            </w:r>
            <w:r w:rsidR="0083189F" w:rsidRPr="00CF1873">
              <w:rPr>
                <w:color w:val="FFFFFF" w:themeColor="background1"/>
                <w:sz w:val="24"/>
                <w:szCs w:val="22"/>
              </w:rPr>
              <w:t>27</w:t>
            </w:r>
            <w:r w:rsidRPr="00CF1873">
              <w:rPr>
                <w:color w:val="FFFFFF" w:themeColor="background1"/>
                <w:sz w:val="24"/>
                <w:szCs w:val="22"/>
              </w:rPr>
              <w:t>00 ОБ</w:t>
            </w:r>
          </w:p>
        </w:tc>
      </w:tr>
    </w:tbl>
    <w:p w14:paraId="278740FC" w14:textId="77777777" w:rsidR="00CF1873" w:rsidRDefault="00CF1873" w:rsidP="0083189F">
      <w:pPr>
        <w:ind w:firstLine="720"/>
        <w:rPr>
          <w:color w:val="000000"/>
          <w:sz w:val="27"/>
          <w:szCs w:val="27"/>
        </w:rPr>
      </w:pPr>
    </w:p>
    <w:p w14:paraId="2243DBE4" w14:textId="77777777" w:rsidR="00CF1873" w:rsidRDefault="00CF1873" w:rsidP="0083189F">
      <w:pPr>
        <w:ind w:firstLine="720"/>
        <w:rPr>
          <w:color w:val="000000"/>
          <w:sz w:val="27"/>
          <w:szCs w:val="27"/>
        </w:rPr>
      </w:pPr>
    </w:p>
    <w:p w14:paraId="56C0A8AE" w14:textId="0AD4D6DF" w:rsidR="0083189F" w:rsidRPr="0083189F" w:rsidRDefault="0083189F" w:rsidP="0083189F">
      <w:pPr>
        <w:ind w:firstLine="720"/>
        <w:rPr>
          <w:color w:val="000000"/>
          <w:szCs w:val="28"/>
        </w:rPr>
      </w:pPr>
      <w:r w:rsidRPr="0083189F">
        <w:rPr>
          <w:color w:val="000000"/>
          <w:szCs w:val="28"/>
        </w:rPr>
        <w:t xml:space="preserve">В соответствии с пунктом 10 статьи 35 Федерального закона от 6 октября 2003 года №131-ФЗ «Об общих принципах организации местного самоуправления в Российской Федерации», </w:t>
      </w:r>
      <w:r w:rsidRPr="0083189F">
        <w:rPr>
          <w:szCs w:val="28"/>
        </w:rPr>
        <w:t>пунктом 2 части 1 статьи 20 Устава муниципального образования Тихвинский муниципальный район Ленинградской области, Положением о бюджетном процессе в муниципальном образовании Тихвинский муниципальный район Ленинградской области, утвержденного решением совета депутатов от 16 августа 2022 года №01-151</w:t>
      </w:r>
      <w:r w:rsidRPr="0083189F">
        <w:rPr>
          <w:color w:val="000000"/>
          <w:szCs w:val="28"/>
        </w:rPr>
        <w:t xml:space="preserve">, совет депутатов Тихвинского района </w:t>
      </w:r>
    </w:p>
    <w:p w14:paraId="3813EFF5" w14:textId="77777777" w:rsidR="0083189F" w:rsidRPr="0083189F" w:rsidRDefault="0083189F" w:rsidP="0083189F">
      <w:pPr>
        <w:rPr>
          <w:color w:val="000000"/>
          <w:szCs w:val="28"/>
        </w:rPr>
      </w:pPr>
      <w:r w:rsidRPr="0083189F">
        <w:rPr>
          <w:color w:val="000000"/>
          <w:szCs w:val="28"/>
        </w:rPr>
        <w:t>РЕШИЛ:</w:t>
      </w:r>
    </w:p>
    <w:p w14:paraId="6FE94E30" w14:textId="7ECE006D" w:rsidR="0083189F" w:rsidRPr="00CF1873" w:rsidRDefault="0083189F" w:rsidP="0083189F">
      <w:pPr>
        <w:pStyle w:val="af1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CF1873">
        <w:rPr>
          <w:color w:val="000000"/>
          <w:szCs w:val="28"/>
        </w:rPr>
        <w:t xml:space="preserve">Утвердить отчет об исполнении бюджета Тихвинского района за 2023 год по доходам в сумме 2 812 323,2 тысяч рублей, по расходам в сумме 2 730 973,5 тысяч рублей с превышением доходов над расходами (профицит бюджета) в сумме 81 349,7 тысяч рублей </w:t>
      </w:r>
      <w:r w:rsidRPr="00CF1873">
        <w:rPr>
          <w:szCs w:val="28"/>
        </w:rPr>
        <w:t>со следующими показателями:</w:t>
      </w:r>
    </w:p>
    <w:p w14:paraId="64696C84" w14:textId="2DD5D303" w:rsidR="0083189F" w:rsidRPr="00CF1873" w:rsidRDefault="0083189F" w:rsidP="0083189F">
      <w:pPr>
        <w:pStyle w:val="af1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szCs w:val="28"/>
        </w:rPr>
      </w:pPr>
      <w:r w:rsidRPr="00CF1873">
        <w:rPr>
          <w:szCs w:val="28"/>
        </w:rPr>
        <w:t xml:space="preserve">по доходам бюджета Тихвинского </w:t>
      </w:r>
      <w:r w:rsidRPr="00CF1873">
        <w:rPr>
          <w:color w:val="000000"/>
          <w:szCs w:val="28"/>
        </w:rPr>
        <w:t xml:space="preserve">района за 2023 </w:t>
      </w:r>
      <w:r w:rsidRPr="00CF1873">
        <w:rPr>
          <w:szCs w:val="28"/>
        </w:rPr>
        <w:t>год по кодам классификации доходов бюджета, согласно приложению 1 к настоящему решению;</w:t>
      </w:r>
    </w:p>
    <w:p w14:paraId="3B74DF24" w14:textId="5E2527F9" w:rsidR="0083189F" w:rsidRPr="00CF1873" w:rsidRDefault="0083189F" w:rsidP="0083189F">
      <w:pPr>
        <w:pStyle w:val="af1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szCs w:val="28"/>
        </w:rPr>
      </w:pPr>
      <w:r w:rsidRPr="00CF1873">
        <w:rPr>
          <w:szCs w:val="28"/>
        </w:rPr>
        <w:t xml:space="preserve">по расходам бюджета Тихвинского </w:t>
      </w:r>
      <w:r w:rsidRPr="00CF1873">
        <w:rPr>
          <w:color w:val="000000"/>
          <w:szCs w:val="28"/>
        </w:rPr>
        <w:t xml:space="preserve">района за 2023 </w:t>
      </w:r>
      <w:r w:rsidRPr="00CF1873">
        <w:rPr>
          <w:szCs w:val="28"/>
        </w:rPr>
        <w:t>год по ведомственной структуре расходов бюджета, согласно приложению 2 к настоящему решению;</w:t>
      </w:r>
    </w:p>
    <w:p w14:paraId="0DA14418" w14:textId="54AEE087" w:rsidR="0083189F" w:rsidRPr="00CF1873" w:rsidRDefault="0083189F" w:rsidP="0083189F">
      <w:pPr>
        <w:pStyle w:val="af1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szCs w:val="28"/>
        </w:rPr>
      </w:pPr>
      <w:r w:rsidRPr="00CF1873">
        <w:rPr>
          <w:szCs w:val="28"/>
        </w:rPr>
        <w:t xml:space="preserve">по расходам бюджета Тихвинского </w:t>
      </w:r>
      <w:r w:rsidRPr="00CF1873">
        <w:rPr>
          <w:color w:val="000000"/>
          <w:szCs w:val="28"/>
        </w:rPr>
        <w:t xml:space="preserve">района за 2023 </w:t>
      </w:r>
      <w:r w:rsidRPr="00CF1873">
        <w:rPr>
          <w:szCs w:val="28"/>
        </w:rPr>
        <w:t>по разделам и подразделам классификации расходов бюджета, согласно приложению 3 к настоящему решению;</w:t>
      </w:r>
    </w:p>
    <w:p w14:paraId="7EBE024A" w14:textId="3FF4B0E6" w:rsidR="0083189F" w:rsidRPr="00CF1873" w:rsidRDefault="0083189F" w:rsidP="0083189F">
      <w:pPr>
        <w:pStyle w:val="af1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szCs w:val="28"/>
        </w:rPr>
      </w:pPr>
      <w:r w:rsidRPr="00CF1873">
        <w:rPr>
          <w:szCs w:val="28"/>
        </w:rPr>
        <w:t xml:space="preserve">по источникам внутреннего финансирования дефицита бюджета Тихвинского </w:t>
      </w:r>
      <w:r w:rsidRPr="00CF1873">
        <w:rPr>
          <w:color w:val="000000"/>
          <w:szCs w:val="28"/>
        </w:rPr>
        <w:t xml:space="preserve">района за 2023 </w:t>
      </w:r>
      <w:r w:rsidRPr="00CF1873">
        <w:rPr>
          <w:szCs w:val="28"/>
        </w:rPr>
        <w:t>год по кодам классификации источников финансирования дефицита бюджета, согласно приложению 4 к настоящему решению.</w:t>
      </w:r>
    </w:p>
    <w:p w14:paraId="5A6ACC37" w14:textId="4B7AE653" w:rsidR="0083189F" w:rsidRPr="00CF1873" w:rsidRDefault="0083189F" w:rsidP="0083189F">
      <w:pPr>
        <w:pStyle w:val="af1"/>
        <w:widowControl w:val="0"/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20"/>
        <w:rPr>
          <w:szCs w:val="28"/>
        </w:rPr>
      </w:pPr>
      <w:r w:rsidRPr="00CF1873">
        <w:rPr>
          <w:szCs w:val="28"/>
        </w:rPr>
        <w:t>Настоящее решение вступает в силу с момента принятия.</w:t>
      </w:r>
    </w:p>
    <w:p w14:paraId="4E293338" w14:textId="1EC0D1E4" w:rsidR="0083189F" w:rsidRPr="00CF1873" w:rsidRDefault="0083189F" w:rsidP="0083189F">
      <w:pPr>
        <w:pStyle w:val="af1"/>
        <w:numPr>
          <w:ilvl w:val="0"/>
          <w:numId w:val="15"/>
        </w:numPr>
        <w:tabs>
          <w:tab w:val="left" w:pos="1276"/>
        </w:tabs>
        <w:ind w:left="0" w:firstLine="720"/>
        <w:rPr>
          <w:szCs w:val="28"/>
        </w:rPr>
      </w:pPr>
      <w:r w:rsidRPr="00CF1873">
        <w:rPr>
          <w:szCs w:val="28"/>
        </w:rPr>
        <w:lastRenderedPageBreak/>
        <w:t>Опубликовать настоящее решение в газете «Трудовая слава». Приложения к решению обнародовать путем размещения в сети Интернет на официальном сайте Тихвинского района.</w:t>
      </w:r>
    </w:p>
    <w:p w14:paraId="17A5EB2D" w14:textId="77777777" w:rsidR="007D3327" w:rsidRPr="00CF1873" w:rsidRDefault="007D3327" w:rsidP="00170AC3">
      <w:pPr>
        <w:spacing w:line="240" w:lineRule="atLeast"/>
        <w:ind w:firstLine="225"/>
        <w:rPr>
          <w:color w:val="000000"/>
          <w:szCs w:val="28"/>
        </w:rPr>
      </w:pPr>
    </w:p>
    <w:p w14:paraId="72C2CDEE" w14:textId="77777777" w:rsidR="0083189F" w:rsidRPr="00CF1873" w:rsidRDefault="0083189F" w:rsidP="00170AC3">
      <w:pPr>
        <w:spacing w:line="240" w:lineRule="atLeast"/>
        <w:ind w:firstLine="225"/>
        <w:rPr>
          <w:color w:val="000000"/>
          <w:szCs w:val="28"/>
        </w:rPr>
      </w:pPr>
    </w:p>
    <w:p w14:paraId="45FE013D" w14:textId="77777777" w:rsidR="00C33FC2" w:rsidRPr="00CF1873" w:rsidRDefault="00C33FC2" w:rsidP="00170AC3">
      <w:pPr>
        <w:spacing w:line="240" w:lineRule="atLeast"/>
        <w:rPr>
          <w:color w:val="000000"/>
          <w:szCs w:val="28"/>
        </w:rPr>
      </w:pPr>
      <w:r w:rsidRPr="00CF1873">
        <w:rPr>
          <w:color w:val="000000"/>
          <w:szCs w:val="28"/>
        </w:rPr>
        <w:t xml:space="preserve">Глава муниципального образования </w:t>
      </w:r>
    </w:p>
    <w:p w14:paraId="3C825202" w14:textId="77777777" w:rsidR="00C33FC2" w:rsidRPr="00CF1873" w:rsidRDefault="00C33FC2" w:rsidP="00170AC3">
      <w:pPr>
        <w:spacing w:line="240" w:lineRule="atLeast"/>
        <w:rPr>
          <w:color w:val="000000"/>
          <w:szCs w:val="28"/>
        </w:rPr>
      </w:pPr>
      <w:r w:rsidRPr="00CF1873">
        <w:rPr>
          <w:color w:val="000000"/>
          <w:szCs w:val="28"/>
        </w:rPr>
        <w:t>Тихвинский муниципальный район</w:t>
      </w:r>
    </w:p>
    <w:p w14:paraId="6E90F030" w14:textId="0C255C0A" w:rsidR="00C33FC2" w:rsidRPr="00CF1873" w:rsidRDefault="00C33FC2" w:rsidP="00170AC3">
      <w:pPr>
        <w:spacing w:line="240" w:lineRule="atLeast"/>
        <w:rPr>
          <w:color w:val="000000"/>
          <w:sz w:val="32"/>
          <w:szCs w:val="32"/>
        </w:rPr>
      </w:pPr>
      <w:r w:rsidRPr="00CF1873">
        <w:rPr>
          <w:color w:val="000000"/>
          <w:szCs w:val="28"/>
        </w:rPr>
        <w:t xml:space="preserve">Ленинградской области                                                                </w:t>
      </w:r>
      <w:r w:rsidR="00757D8F" w:rsidRPr="00CF1873">
        <w:rPr>
          <w:color w:val="000000"/>
          <w:szCs w:val="28"/>
        </w:rPr>
        <w:t xml:space="preserve">    </w:t>
      </w:r>
      <w:r w:rsidRPr="00CF1873">
        <w:rPr>
          <w:color w:val="000000"/>
          <w:szCs w:val="28"/>
        </w:rPr>
        <w:t>А.В.</w:t>
      </w:r>
      <w:r w:rsidR="00757D8F" w:rsidRPr="00CF1873">
        <w:rPr>
          <w:color w:val="000000"/>
          <w:szCs w:val="28"/>
        </w:rPr>
        <w:t xml:space="preserve"> </w:t>
      </w:r>
      <w:r w:rsidRPr="00CF1873">
        <w:rPr>
          <w:color w:val="000000"/>
          <w:szCs w:val="28"/>
        </w:rPr>
        <w:t>Лазаревич</w:t>
      </w:r>
    </w:p>
    <w:p w14:paraId="495B5CFE" w14:textId="77777777" w:rsidR="00C33FC2" w:rsidRPr="00C33FC2" w:rsidRDefault="00C33FC2" w:rsidP="00170AC3">
      <w:pPr>
        <w:spacing w:line="240" w:lineRule="atLeast"/>
        <w:rPr>
          <w:color w:val="000000"/>
          <w:szCs w:val="28"/>
        </w:rPr>
      </w:pPr>
    </w:p>
    <w:p w14:paraId="5067E50C" w14:textId="3CCAE43D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4EA2BAB2" w14:textId="53E123E4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7F2ACAE0" w14:textId="27B5E68B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085A1D05" w14:textId="0417F6FA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266A841A" w14:textId="5F5AA486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336682AB" w14:textId="7EAFB9BA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36750C15" w14:textId="435D50AE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6DECEEE3" w14:textId="359565D7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3F70A7D2" w14:textId="5FE2FE66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22468A77" w14:textId="073AB0EE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71A248B0" w14:textId="79CB8AE9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109CF9F8" w14:textId="712E532B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19397BAE" w14:textId="4D4A7AC8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3D5529D1" w14:textId="073204A1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24E855D4" w14:textId="0031687B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0281EE96" w14:textId="4DAA90F0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238721FE" w14:textId="122FC686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4DDFAD77" w14:textId="190E7D35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5BE61EF6" w14:textId="263EB2DD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4E60868D" w14:textId="6816A6E3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480D403C" w14:textId="3F661B9C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4B3DF308" w14:textId="1048A016" w:rsidR="00C33FC2" w:rsidRDefault="00C33FC2" w:rsidP="00170AC3">
      <w:pPr>
        <w:spacing w:line="240" w:lineRule="atLeast"/>
        <w:rPr>
          <w:color w:val="000000"/>
          <w:sz w:val="24"/>
          <w:szCs w:val="24"/>
        </w:rPr>
      </w:pPr>
    </w:p>
    <w:p w14:paraId="4D322529" w14:textId="77777777" w:rsidR="00757D8F" w:rsidRDefault="00757D8F" w:rsidP="00170AC3">
      <w:pPr>
        <w:spacing w:line="240" w:lineRule="atLeast"/>
        <w:rPr>
          <w:color w:val="000000"/>
          <w:sz w:val="24"/>
          <w:szCs w:val="24"/>
        </w:rPr>
      </w:pPr>
    </w:p>
    <w:p w14:paraId="5F643342" w14:textId="77777777" w:rsidR="007D3327" w:rsidRDefault="007D3327" w:rsidP="00170AC3">
      <w:pPr>
        <w:spacing w:line="240" w:lineRule="atLeast"/>
        <w:rPr>
          <w:color w:val="000000"/>
          <w:sz w:val="24"/>
          <w:szCs w:val="24"/>
        </w:rPr>
      </w:pPr>
    </w:p>
    <w:p w14:paraId="43C0AA29" w14:textId="77777777" w:rsidR="007D3327" w:rsidRDefault="007D3327" w:rsidP="00170AC3">
      <w:pPr>
        <w:spacing w:line="240" w:lineRule="atLeast"/>
        <w:rPr>
          <w:color w:val="000000"/>
          <w:sz w:val="24"/>
          <w:szCs w:val="24"/>
        </w:rPr>
      </w:pPr>
    </w:p>
    <w:p w14:paraId="05BEFE2D" w14:textId="77777777" w:rsidR="007D3327" w:rsidRDefault="007D3327" w:rsidP="00170AC3">
      <w:pPr>
        <w:spacing w:line="240" w:lineRule="atLeast"/>
        <w:rPr>
          <w:color w:val="000000"/>
          <w:sz w:val="24"/>
          <w:szCs w:val="24"/>
        </w:rPr>
      </w:pPr>
    </w:p>
    <w:p w14:paraId="58F9DCC8" w14:textId="77777777" w:rsidR="007D3327" w:rsidRDefault="007D3327" w:rsidP="00170AC3">
      <w:pPr>
        <w:spacing w:line="240" w:lineRule="atLeast"/>
        <w:rPr>
          <w:color w:val="000000"/>
          <w:sz w:val="24"/>
          <w:szCs w:val="24"/>
        </w:rPr>
      </w:pPr>
    </w:p>
    <w:p w14:paraId="4F455F59" w14:textId="77777777" w:rsidR="007D3327" w:rsidRDefault="007D3327" w:rsidP="00170AC3">
      <w:pPr>
        <w:spacing w:line="240" w:lineRule="atLeast"/>
        <w:rPr>
          <w:color w:val="000000"/>
          <w:sz w:val="24"/>
          <w:szCs w:val="24"/>
        </w:rPr>
      </w:pPr>
    </w:p>
    <w:p w14:paraId="43522E18" w14:textId="77777777" w:rsidR="007D3327" w:rsidRDefault="007D3327" w:rsidP="00170AC3">
      <w:pPr>
        <w:spacing w:line="240" w:lineRule="atLeast"/>
        <w:rPr>
          <w:color w:val="000000"/>
          <w:sz w:val="24"/>
          <w:szCs w:val="24"/>
        </w:rPr>
      </w:pPr>
    </w:p>
    <w:p w14:paraId="3D0A8A86" w14:textId="77777777" w:rsidR="007D3327" w:rsidRDefault="007D3327" w:rsidP="00170AC3">
      <w:pPr>
        <w:spacing w:line="240" w:lineRule="atLeast"/>
        <w:rPr>
          <w:color w:val="000000"/>
          <w:sz w:val="24"/>
          <w:szCs w:val="24"/>
        </w:rPr>
      </w:pPr>
    </w:p>
    <w:p w14:paraId="2B2C8640" w14:textId="77777777" w:rsidR="002C7386" w:rsidRDefault="002C7386" w:rsidP="00170AC3">
      <w:pPr>
        <w:spacing w:line="240" w:lineRule="atLeast"/>
        <w:rPr>
          <w:color w:val="000000"/>
          <w:sz w:val="24"/>
          <w:szCs w:val="24"/>
        </w:rPr>
      </w:pPr>
    </w:p>
    <w:p w14:paraId="05F4A620" w14:textId="77777777" w:rsidR="002C7386" w:rsidRDefault="002C7386" w:rsidP="00170AC3">
      <w:pPr>
        <w:spacing w:line="240" w:lineRule="atLeast"/>
        <w:rPr>
          <w:color w:val="000000"/>
          <w:sz w:val="24"/>
          <w:szCs w:val="24"/>
        </w:rPr>
      </w:pPr>
    </w:p>
    <w:p w14:paraId="30460078" w14:textId="77777777" w:rsidR="002C7386" w:rsidRDefault="002C7386" w:rsidP="00170AC3">
      <w:pPr>
        <w:spacing w:line="240" w:lineRule="atLeast"/>
        <w:rPr>
          <w:color w:val="000000"/>
          <w:sz w:val="24"/>
          <w:szCs w:val="24"/>
        </w:rPr>
      </w:pPr>
    </w:p>
    <w:p w14:paraId="1DD675A5" w14:textId="77777777" w:rsidR="002C7386" w:rsidRDefault="002C7386" w:rsidP="00170AC3">
      <w:pPr>
        <w:spacing w:line="240" w:lineRule="atLeast"/>
        <w:rPr>
          <w:color w:val="000000"/>
          <w:sz w:val="24"/>
          <w:szCs w:val="24"/>
        </w:rPr>
      </w:pPr>
    </w:p>
    <w:p w14:paraId="03883C05" w14:textId="77777777" w:rsidR="007D3327" w:rsidRDefault="007D3327" w:rsidP="00170AC3">
      <w:pPr>
        <w:spacing w:line="240" w:lineRule="atLeast"/>
        <w:rPr>
          <w:color w:val="000000"/>
          <w:sz w:val="24"/>
          <w:szCs w:val="24"/>
        </w:rPr>
      </w:pPr>
    </w:p>
    <w:p w14:paraId="0C305358" w14:textId="77777777" w:rsidR="007D3327" w:rsidRDefault="007D3327" w:rsidP="00170AC3">
      <w:pPr>
        <w:spacing w:line="240" w:lineRule="atLeast"/>
        <w:rPr>
          <w:color w:val="000000"/>
          <w:sz w:val="24"/>
          <w:szCs w:val="24"/>
        </w:rPr>
      </w:pPr>
    </w:p>
    <w:p w14:paraId="2BA7E56A" w14:textId="77777777" w:rsidR="00CF1873" w:rsidRDefault="00CF1873" w:rsidP="00CF1873">
      <w:pPr>
        <w:spacing w:line="240" w:lineRule="atLeast"/>
        <w:rPr>
          <w:color w:val="000000"/>
          <w:sz w:val="24"/>
          <w:szCs w:val="24"/>
        </w:rPr>
      </w:pPr>
    </w:p>
    <w:p w14:paraId="53F046DE" w14:textId="77777777" w:rsidR="00CF1873" w:rsidRDefault="00CF1873" w:rsidP="00CF1873">
      <w:pPr>
        <w:spacing w:line="240" w:lineRule="atLeast"/>
        <w:rPr>
          <w:color w:val="000000"/>
          <w:sz w:val="24"/>
          <w:szCs w:val="24"/>
        </w:rPr>
      </w:pPr>
    </w:p>
    <w:p w14:paraId="0AD96CA0" w14:textId="77777777" w:rsidR="00CF1873" w:rsidRDefault="00CF1873" w:rsidP="00CF1873">
      <w:pPr>
        <w:spacing w:line="240" w:lineRule="atLeast"/>
        <w:rPr>
          <w:color w:val="000000"/>
          <w:sz w:val="24"/>
          <w:szCs w:val="24"/>
        </w:rPr>
      </w:pPr>
    </w:p>
    <w:p w14:paraId="6318D25F" w14:textId="77777777" w:rsidR="00CF1873" w:rsidRPr="00457A95" w:rsidRDefault="00CF1873" w:rsidP="00CF1873">
      <w:pPr>
        <w:rPr>
          <w:color w:val="000000"/>
          <w:sz w:val="24"/>
          <w:szCs w:val="24"/>
        </w:rPr>
      </w:pPr>
      <w:r w:rsidRPr="00457A95">
        <w:rPr>
          <w:color w:val="000000"/>
          <w:sz w:val="24"/>
          <w:szCs w:val="24"/>
        </w:rPr>
        <w:t>Суворова Светлана Александровна,</w:t>
      </w:r>
    </w:p>
    <w:p w14:paraId="1CB45157" w14:textId="4A4B6F90" w:rsidR="007D3327" w:rsidRDefault="00CF1873" w:rsidP="00CF1873">
      <w:pPr>
        <w:jc w:val="left"/>
        <w:rPr>
          <w:b/>
          <w:sz w:val="24"/>
          <w:szCs w:val="24"/>
        </w:rPr>
        <w:sectPr w:rsidR="007D3327" w:rsidSect="000D0466">
          <w:headerReference w:type="default" r:id="rId7"/>
          <w:pgSz w:w="11907" w:h="16840"/>
          <w:pgMar w:top="851" w:right="1134" w:bottom="1134" w:left="1701" w:header="720" w:footer="720" w:gutter="0"/>
          <w:pgNumType w:start="1"/>
          <w:cols w:space="720"/>
          <w:titlePg/>
          <w:docGrid w:linePitch="381"/>
        </w:sectPr>
      </w:pPr>
      <w:r w:rsidRPr="00457A95">
        <w:rPr>
          <w:color w:val="000000"/>
          <w:sz w:val="24"/>
          <w:szCs w:val="24"/>
        </w:rPr>
        <w:t>52-150</w:t>
      </w:r>
    </w:p>
    <w:p w14:paraId="67C8DC3C" w14:textId="153FA30C" w:rsidR="007D3327" w:rsidRDefault="007D3327" w:rsidP="007D3327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0E66E9">
        <w:rPr>
          <w:sz w:val="24"/>
          <w:szCs w:val="24"/>
        </w:rPr>
        <w:t>Ы</w:t>
      </w:r>
    </w:p>
    <w:p w14:paraId="1FB5EA00" w14:textId="77777777" w:rsidR="007D3327" w:rsidRDefault="007D3327" w:rsidP="007D3327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20DED3AD" w14:textId="77777777" w:rsidR="007D3327" w:rsidRDefault="007D3327" w:rsidP="007D3327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t xml:space="preserve">Тихвинского района </w:t>
      </w:r>
    </w:p>
    <w:p w14:paraId="1F6B46E0" w14:textId="6959BA72" w:rsidR="007D3327" w:rsidRDefault="007D3327" w:rsidP="007D3327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F1873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F400BB">
        <w:rPr>
          <w:sz w:val="24"/>
          <w:szCs w:val="24"/>
        </w:rPr>
        <w:t>ма</w:t>
      </w:r>
      <w:r w:rsidR="00266493">
        <w:rPr>
          <w:sz w:val="24"/>
          <w:szCs w:val="24"/>
        </w:rPr>
        <w:t xml:space="preserve">я </w:t>
      </w:r>
      <w:r>
        <w:rPr>
          <w:sz w:val="24"/>
          <w:szCs w:val="24"/>
        </w:rPr>
        <w:t>202</w:t>
      </w:r>
      <w:r w:rsidR="00F400BB">
        <w:rPr>
          <w:sz w:val="24"/>
          <w:szCs w:val="24"/>
        </w:rPr>
        <w:t>4</w:t>
      </w:r>
      <w:r>
        <w:rPr>
          <w:sz w:val="24"/>
          <w:szCs w:val="24"/>
        </w:rPr>
        <w:t xml:space="preserve"> г. № 01-</w:t>
      </w:r>
      <w:r w:rsidR="00F400BB">
        <w:rPr>
          <w:sz w:val="24"/>
          <w:szCs w:val="24"/>
        </w:rPr>
        <w:t>2</w:t>
      </w:r>
      <w:r w:rsidR="00CF1873">
        <w:rPr>
          <w:sz w:val="24"/>
          <w:szCs w:val="24"/>
        </w:rPr>
        <w:t>11</w:t>
      </w:r>
    </w:p>
    <w:p w14:paraId="718ACD99" w14:textId="49C849B4" w:rsidR="007D3327" w:rsidRDefault="007D3327" w:rsidP="007D3327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r w:rsidR="00CF1873">
        <w:rPr>
          <w:sz w:val="24"/>
          <w:szCs w:val="24"/>
        </w:rPr>
        <w:t xml:space="preserve">  1</w:t>
      </w:r>
      <w:r>
        <w:rPr>
          <w:sz w:val="24"/>
          <w:szCs w:val="24"/>
        </w:rPr>
        <w:t>)</w:t>
      </w:r>
    </w:p>
    <w:p w14:paraId="3EB7D423" w14:textId="77777777" w:rsidR="007D3327" w:rsidRPr="007D3327" w:rsidRDefault="007D3327" w:rsidP="007D3327">
      <w:pPr>
        <w:ind w:firstLine="14"/>
        <w:jc w:val="center"/>
        <w:rPr>
          <w:b/>
          <w:szCs w:val="28"/>
        </w:rPr>
      </w:pPr>
    </w:p>
    <w:p w14:paraId="67E370DB" w14:textId="77777777" w:rsidR="00CF1873" w:rsidRPr="00CF1873" w:rsidRDefault="00CF1873" w:rsidP="00CF1873">
      <w:pPr>
        <w:jc w:val="center"/>
        <w:rPr>
          <w:b/>
          <w:bCs/>
          <w:szCs w:val="28"/>
        </w:rPr>
      </w:pPr>
      <w:r w:rsidRPr="00CF1873">
        <w:rPr>
          <w:b/>
          <w:bCs/>
          <w:szCs w:val="28"/>
        </w:rPr>
        <w:t>ПОКАЗАТЕЛИ</w:t>
      </w:r>
    </w:p>
    <w:p w14:paraId="18E3398A" w14:textId="64B06010" w:rsidR="00CF1873" w:rsidRDefault="00CF1873" w:rsidP="00CF1873">
      <w:pPr>
        <w:ind w:firstLine="14"/>
        <w:jc w:val="center"/>
        <w:rPr>
          <w:b/>
          <w:bCs/>
          <w:szCs w:val="28"/>
        </w:rPr>
      </w:pPr>
      <w:r w:rsidRPr="00CF1873">
        <w:rPr>
          <w:b/>
          <w:bCs/>
          <w:szCs w:val="28"/>
        </w:rPr>
        <w:t>исполнения бюджета Тихвинского района за 2023 год по доходам по кодам классификации доходов бюджета</w:t>
      </w:r>
    </w:p>
    <w:p w14:paraId="6E7B281F" w14:textId="30A7D409" w:rsidR="00266493" w:rsidRPr="00266493" w:rsidRDefault="00266493" w:rsidP="00266493">
      <w:pPr>
        <w:ind w:firstLine="14"/>
        <w:jc w:val="right"/>
        <w:rPr>
          <w:bCs/>
          <w:sz w:val="22"/>
          <w:szCs w:val="22"/>
        </w:rPr>
      </w:pPr>
      <w:r w:rsidRPr="00266493">
        <w:rPr>
          <w:bCs/>
          <w:sz w:val="22"/>
          <w:szCs w:val="22"/>
        </w:rPr>
        <w:t>(тысяч рублей)</w:t>
      </w: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266"/>
        <w:gridCol w:w="2126"/>
        <w:gridCol w:w="5271"/>
        <w:gridCol w:w="1417"/>
      </w:tblGrid>
      <w:tr w:rsidR="00266493" w:rsidRPr="00266493" w14:paraId="3A4D2D6E" w14:textId="77777777" w:rsidTr="00266493">
        <w:trPr>
          <w:trHeight w:val="60"/>
          <w:jc w:val="center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8831D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BFB5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6A3C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266493" w:rsidRPr="00266493" w14:paraId="18E7721C" w14:textId="77777777" w:rsidTr="00266493">
        <w:trPr>
          <w:trHeight w:val="6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4A030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код  админ-ра поступлений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2395E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код доходов бюджета</w:t>
            </w:r>
          </w:p>
        </w:tc>
        <w:tc>
          <w:tcPr>
            <w:tcW w:w="52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2F7C27" w14:textId="77777777" w:rsidR="00266493" w:rsidRPr="00266493" w:rsidRDefault="00266493" w:rsidP="00266493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BAB610" w14:textId="77777777" w:rsidR="00266493" w:rsidRPr="00266493" w:rsidRDefault="00266493" w:rsidP="00266493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66493" w:rsidRPr="00266493" w14:paraId="4DCBB7C7" w14:textId="77777777" w:rsidTr="00266493">
        <w:trPr>
          <w:trHeight w:val="107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5E0A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048</w:t>
            </w:r>
          </w:p>
        </w:tc>
        <w:tc>
          <w:tcPr>
            <w:tcW w:w="7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4C25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Федеральная служба по надзору в сфере природопользования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30F39" w14:textId="77777777" w:rsidR="00266493" w:rsidRPr="00266493" w:rsidRDefault="00266493" w:rsidP="00266493">
            <w:pPr>
              <w:jc w:val="right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5 690,2</w:t>
            </w:r>
          </w:p>
        </w:tc>
      </w:tr>
      <w:tr w:rsidR="00266493" w:rsidRPr="00266493" w14:paraId="39268149" w14:textId="77777777" w:rsidTr="00266493">
        <w:trPr>
          <w:trHeight w:val="522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1E5E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C427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1 12 01 01 0 01 2 100 120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FB5C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E78B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7,2</w:t>
            </w:r>
          </w:p>
        </w:tc>
      </w:tr>
      <w:tr w:rsidR="00266493" w:rsidRPr="00266493" w14:paraId="64ED43A8" w14:textId="77777777" w:rsidTr="00266493">
        <w:trPr>
          <w:trHeight w:val="106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936E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A880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1 12 01 01 0 01 6 000 120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D931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0A76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469,8</w:t>
            </w:r>
          </w:p>
        </w:tc>
      </w:tr>
      <w:tr w:rsidR="00266493" w:rsidRPr="00266493" w14:paraId="7DE14632" w14:textId="77777777" w:rsidTr="00266493">
        <w:trPr>
          <w:trHeight w:val="267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685B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739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1 12 01 03 0 01 2 100 120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CCCF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Плата за сбросы загрязняющих веществ в водные объекты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0E516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0,0</w:t>
            </w:r>
          </w:p>
        </w:tc>
      </w:tr>
      <w:tr w:rsidR="00266493" w:rsidRPr="00266493" w14:paraId="33D5BEF8" w14:textId="77777777" w:rsidTr="00266493">
        <w:trPr>
          <w:trHeight w:val="407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D7C3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2762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1 12 01 03 0 01 6 000 120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C8C0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21AE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10,3</w:t>
            </w:r>
          </w:p>
        </w:tc>
      </w:tr>
      <w:tr w:rsidR="00266493" w:rsidRPr="00266493" w14:paraId="366CE7D6" w14:textId="77777777" w:rsidTr="00266493">
        <w:trPr>
          <w:trHeight w:val="13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F0C2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12F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1 12 01 04 1 01 2 100 120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D144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FE124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1,3</w:t>
            </w:r>
          </w:p>
        </w:tc>
      </w:tr>
      <w:tr w:rsidR="00266493" w:rsidRPr="00266493" w14:paraId="62EDB6A3" w14:textId="77777777" w:rsidTr="00266493">
        <w:trPr>
          <w:trHeight w:val="76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DAB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FCB1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1 12 01 04 1 01 6 000 120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C8D9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0FA9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4 604,0</w:t>
            </w:r>
          </w:p>
        </w:tc>
      </w:tr>
      <w:tr w:rsidR="00266493" w:rsidRPr="00266493" w14:paraId="36821030" w14:textId="77777777" w:rsidTr="00266493">
        <w:trPr>
          <w:trHeight w:val="40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8F3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bookmarkStart w:id="1" w:name="RANGE!A21"/>
            <w:r w:rsidRPr="00266493">
              <w:rPr>
                <w:sz w:val="18"/>
                <w:szCs w:val="18"/>
              </w:rPr>
              <w:t>048</w:t>
            </w:r>
            <w:bookmarkEnd w:id="1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150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1 12 01 04 2 01 2 100 120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BD2F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Плата за размещение твердых коммунальных отходов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06F7F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51,3</w:t>
            </w:r>
          </w:p>
        </w:tc>
      </w:tr>
      <w:tr w:rsidR="00266493" w:rsidRPr="00266493" w14:paraId="3369D2AC" w14:textId="77777777" w:rsidTr="00266493">
        <w:trPr>
          <w:trHeight w:val="442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E2FC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BB22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1 12 01 04 2 01 6 000 120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DC2B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54F23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546,3</w:t>
            </w:r>
          </w:p>
        </w:tc>
      </w:tr>
      <w:tr w:rsidR="00266493" w:rsidRPr="00266493" w14:paraId="29098BAF" w14:textId="77777777" w:rsidTr="00266493">
        <w:trPr>
          <w:trHeight w:val="17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EBF8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068</w:t>
            </w:r>
          </w:p>
        </w:tc>
        <w:tc>
          <w:tcPr>
            <w:tcW w:w="7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80FA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E8A3" w14:textId="77777777" w:rsidR="00266493" w:rsidRPr="00266493" w:rsidRDefault="00266493" w:rsidP="00266493">
            <w:pPr>
              <w:jc w:val="right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70,1</w:t>
            </w:r>
          </w:p>
        </w:tc>
      </w:tr>
      <w:tr w:rsidR="00266493" w:rsidRPr="00266493" w14:paraId="6FCDEA2C" w14:textId="77777777" w:rsidTr="00266493">
        <w:trPr>
          <w:trHeight w:val="153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8393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97C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1 16 01 05 3 01 0 035 140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DDC0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несовершеннолетних, обязонностей по содержанию и воспитыванию несовершеннолетних)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ADF87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6,2</w:t>
            </w:r>
          </w:p>
        </w:tc>
      </w:tr>
      <w:tr w:rsidR="00266493" w:rsidRPr="00266493" w14:paraId="52A29C60" w14:textId="77777777" w:rsidTr="00266493">
        <w:trPr>
          <w:trHeight w:val="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99A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D60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1 16 01 06 3 01 9 000 140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2753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8D1F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8,5</w:t>
            </w:r>
          </w:p>
        </w:tc>
      </w:tr>
      <w:tr w:rsidR="00266493" w:rsidRPr="00266493" w14:paraId="7512C9B0" w14:textId="77777777" w:rsidTr="00266493">
        <w:trPr>
          <w:trHeight w:val="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FEF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3FBE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1 16 01 07 3 01 0 017 140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3916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CB65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0,2</w:t>
            </w:r>
          </w:p>
        </w:tc>
      </w:tr>
      <w:tr w:rsidR="00266493" w:rsidRPr="00266493" w14:paraId="64ED9152" w14:textId="77777777" w:rsidTr="00266493">
        <w:trPr>
          <w:trHeight w:val="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69A2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6012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1 16 01 20 3 01 0 021 140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3B87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r w:rsidRPr="00266493">
              <w:rPr>
                <w:sz w:val="18"/>
                <w:szCs w:val="18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6B3C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lastRenderedPageBreak/>
              <w:t>3,0</w:t>
            </w:r>
          </w:p>
        </w:tc>
      </w:tr>
      <w:tr w:rsidR="00266493" w:rsidRPr="00266493" w14:paraId="0E69AD81" w14:textId="77777777" w:rsidTr="00266493">
        <w:trPr>
          <w:trHeight w:val="120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DD4B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4C4F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1 16 01 20 3 01 9 000 140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1FCE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F0904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52,3</w:t>
            </w:r>
          </w:p>
        </w:tc>
      </w:tr>
      <w:tr w:rsidR="00266493" w:rsidRPr="00266493" w14:paraId="6A30CBCA" w14:textId="77777777" w:rsidTr="00266493">
        <w:trPr>
          <w:trHeight w:val="6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F98B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7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0E82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Управление делами правительства Ленинградской области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4FDE" w14:textId="77777777" w:rsidR="00266493" w:rsidRPr="00266493" w:rsidRDefault="00266493" w:rsidP="00266493">
            <w:pPr>
              <w:jc w:val="right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2,5</w:t>
            </w:r>
          </w:p>
        </w:tc>
      </w:tr>
      <w:tr w:rsidR="00266493" w:rsidRPr="00266493" w14:paraId="16463EBB" w14:textId="77777777" w:rsidTr="00266493">
        <w:trPr>
          <w:trHeight w:val="231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03E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E15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1 16 01 19 3 01 0 005 140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2BB5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9094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2,5</w:t>
            </w:r>
          </w:p>
        </w:tc>
      </w:tr>
      <w:tr w:rsidR="00266493" w:rsidRPr="00266493" w14:paraId="4D49E2BC" w14:textId="77777777" w:rsidTr="00266493">
        <w:trPr>
          <w:trHeight w:val="6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51EB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7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70E0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7064F" w14:textId="77777777" w:rsidR="00266493" w:rsidRPr="00266493" w:rsidRDefault="00266493" w:rsidP="00266493">
            <w:pPr>
              <w:jc w:val="right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901 979,8</w:t>
            </w:r>
          </w:p>
        </w:tc>
      </w:tr>
      <w:tr w:rsidR="00266493" w:rsidRPr="00266493" w14:paraId="52F7CCE4" w14:textId="77777777" w:rsidTr="00266493">
        <w:trPr>
          <w:trHeight w:val="144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1EA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32F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1 01 02 01 0 01 1 000 110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598B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F03A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611 768,4</w:t>
            </w:r>
          </w:p>
        </w:tc>
      </w:tr>
      <w:tr w:rsidR="00266493" w:rsidRPr="00266493" w14:paraId="33D4ABA1" w14:textId="77777777" w:rsidTr="00266493">
        <w:trPr>
          <w:trHeight w:val="154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2F5B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7872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1 01 02 01 0 01 3 000 110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84B4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DEAE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227,9</w:t>
            </w:r>
          </w:p>
        </w:tc>
      </w:tr>
      <w:tr w:rsidR="00266493" w:rsidRPr="00266493" w14:paraId="005A00F0" w14:textId="77777777" w:rsidTr="00266493">
        <w:trPr>
          <w:trHeight w:val="171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010E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2717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1 01 02 02 0 01 1 000 110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6F40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AE403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1 397,2</w:t>
            </w:r>
          </w:p>
        </w:tc>
      </w:tr>
      <w:tr w:rsidR="00266493" w:rsidRPr="00266493" w14:paraId="076C28CC" w14:textId="77777777" w:rsidTr="00266493">
        <w:trPr>
          <w:trHeight w:val="168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B35C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7E6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1 01 02 02 0 01 3 000 110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180A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8E7AA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2,0</w:t>
            </w:r>
          </w:p>
        </w:tc>
      </w:tr>
      <w:tr w:rsidR="00266493" w:rsidRPr="00266493" w14:paraId="534D16BF" w14:textId="77777777" w:rsidTr="00266493">
        <w:trPr>
          <w:trHeight w:val="10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CAE3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49D1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1 01 02 03 0 01 1 000 110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D196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284F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7 320,2</w:t>
            </w:r>
          </w:p>
        </w:tc>
      </w:tr>
      <w:tr w:rsidR="00266493" w:rsidRPr="00266493" w14:paraId="1D02C5F6" w14:textId="77777777" w:rsidTr="00266493">
        <w:trPr>
          <w:trHeight w:val="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7221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68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1 01 02 03 0 01 3 000 110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DADA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391F2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12,2</w:t>
            </w:r>
          </w:p>
        </w:tc>
      </w:tr>
      <w:tr w:rsidR="00266493" w:rsidRPr="00266493" w14:paraId="7C74ABBD" w14:textId="77777777" w:rsidTr="00266493">
        <w:trPr>
          <w:trHeight w:val="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2811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C26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1 01 02 04 0 01 1 000 110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EC64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</w:t>
            </w:r>
            <w:r w:rsidRPr="00266493">
              <w:rPr>
                <w:sz w:val="18"/>
                <w:szCs w:val="18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A5A7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lastRenderedPageBreak/>
              <w:t>2 431,0</w:t>
            </w:r>
          </w:p>
        </w:tc>
      </w:tr>
      <w:tr w:rsidR="00266493" w:rsidRPr="00266493" w14:paraId="44FE49EA" w14:textId="77777777" w:rsidTr="00266493">
        <w:trPr>
          <w:trHeight w:val="41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7B1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8D3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1 01 02 08 0 01 1 000 110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BCB0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379A4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1 735,5</w:t>
            </w:r>
          </w:p>
        </w:tc>
      </w:tr>
      <w:tr w:rsidR="00266493" w:rsidRPr="00266493" w14:paraId="22410F88" w14:textId="77777777" w:rsidTr="00266493">
        <w:trPr>
          <w:trHeight w:val="363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7ED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8FA3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1 01 02 13 0 01 1 000 110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4D62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9B77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5 936,2</w:t>
            </w:r>
          </w:p>
        </w:tc>
      </w:tr>
      <w:tr w:rsidR="00266493" w:rsidRPr="00266493" w14:paraId="756E28BD" w14:textId="77777777" w:rsidTr="00266493">
        <w:trPr>
          <w:trHeight w:val="44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8C1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B387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1 01 02 14 0 01 1 000 110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4133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FE72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4 960,6</w:t>
            </w:r>
          </w:p>
        </w:tc>
      </w:tr>
      <w:tr w:rsidR="00266493" w:rsidRPr="00266493" w14:paraId="7F4968BF" w14:textId="77777777" w:rsidTr="00266493">
        <w:trPr>
          <w:trHeight w:val="14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C5E3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463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1 03 02 23 1 01 0 000 110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9BE2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4DB2F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6 836,2</w:t>
            </w:r>
          </w:p>
        </w:tc>
      </w:tr>
      <w:tr w:rsidR="00266493" w:rsidRPr="00266493" w14:paraId="384F7BC8" w14:textId="77777777" w:rsidTr="00266493">
        <w:trPr>
          <w:trHeight w:val="16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5CF3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AFF7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1 03 02 24 1 01 0 000 110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80D4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26A7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35,7</w:t>
            </w:r>
          </w:p>
        </w:tc>
      </w:tr>
      <w:tr w:rsidR="00266493" w:rsidRPr="00266493" w14:paraId="2B37EB91" w14:textId="77777777" w:rsidTr="00266493">
        <w:trPr>
          <w:trHeight w:val="150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7A73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82F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1 03 02 25 1 01 0 000 110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1ADD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8818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7 065,7</w:t>
            </w:r>
          </w:p>
        </w:tc>
      </w:tr>
      <w:tr w:rsidR="00266493" w:rsidRPr="00266493" w14:paraId="7371A327" w14:textId="77777777" w:rsidTr="00266493">
        <w:trPr>
          <w:trHeight w:val="14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F44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9F5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1 03 02 26 1 01 0 000 110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566D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C3F35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-744,3</w:t>
            </w:r>
          </w:p>
        </w:tc>
      </w:tr>
      <w:tr w:rsidR="00266493" w:rsidRPr="00266493" w14:paraId="5B7198E2" w14:textId="77777777" w:rsidTr="00266493">
        <w:trPr>
          <w:trHeight w:val="171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F34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91AE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1 05 01 01 1 01 1 000 110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A478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446B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115 076,8</w:t>
            </w:r>
          </w:p>
        </w:tc>
      </w:tr>
      <w:tr w:rsidR="00266493" w:rsidRPr="00266493" w14:paraId="497E97BB" w14:textId="77777777" w:rsidTr="00266493">
        <w:trPr>
          <w:trHeight w:val="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F20A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3E9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1 05 01 01 1 01 3 000 110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7308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F90E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57,0</w:t>
            </w:r>
          </w:p>
        </w:tc>
      </w:tr>
      <w:tr w:rsidR="00266493" w:rsidRPr="00266493" w14:paraId="0145CD3F" w14:textId="77777777" w:rsidTr="00266493">
        <w:trPr>
          <w:trHeight w:val="115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AE5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E511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1 05 01 02 1 01 1 000 110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B67B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8FCF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121 445,8</w:t>
            </w:r>
          </w:p>
        </w:tc>
      </w:tr>
      <w:tr w:rsidR="00266493" w:rsidRPr="00266493" w14:paraId="491C234E" w14:textId="77777777" w:rsidTr="00266493">
        <w:trPr>
          <w:trHeight w:val="120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A39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5FBA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1 05 01 02 1 01 3 000 110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246F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8333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41,9</w:t>
            </w:r>
          </w:p>
        </w:tc>
      </w:tr>
      <w:tr w:rsidR="00266493" w:rsidRPr="00266493" w14:paraId="2A3D61A1" w14:textId="77777777" w:rsidTr="00266493">
        <w:trPr>
          <w:trHeight w:val="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30C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A957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1 05 01 02 2 01 1 000 110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5C27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0D13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0,2</w:t>
            </w:r>
          </w:p>
        </w:tc>
      </w:tr>
      <w:tr w:rsidR="00266493" w:rsidRPr="00266493" w14:paraId="5E8EF388" w14:textId="77777777" w:rsidTr="00266493">
        <w:trPr>
          <w:trHeight w:val="126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1B2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93D0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1 05 01 02 2 01 3 000 110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7AF1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23FF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-0,2</w:t>
            </w:r>
          </w:p>
        </w:tc>
      </w:tr>
      <w:tr w:rsidR="00266493" w:rsidRPr="00266493" w14:paraId="22799D2E" w14:textId="77777777" w:rsidTr="00266493">
        <w:trPr>
          <w:trHeight w:val="94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990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553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1 05 01 05 0 01 1 000 110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1219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(сумма,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23C8D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-0,6</w:t>
            </w:r>
          </w:p>
        </w:tc>
      </w:tr>
      <w:tr w:rsidR="00266493" w:rsidRPr="00266493" w14:paraId="7BDCE61D" w14:textId="77777777" w:rsidTr="00266493">
        <w:trPr>
          <w:trHeight w:val="387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AAC7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6F8E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1 05 02 01 0 02 1 000 110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7D91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FB7E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-68,2</w:t>
            </w:r>
          </w:p>
        </w:tc>
      </w:tr>
      <w:tr w:rsidR="00266493" w:rsidRPr="00266493" w14:paraId="2789261D" w14:textId="77777777" w:rsidTr="00266493">
        <w:trPr>
          <w:trHeight w:val="257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E277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D9DA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1 05 02 01 0 02 3 000 110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6C3E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5DAA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12,1</w:t>
            </w:r>
          </w:p>
        </w:tc>
      </w:tr>
      <w:tr w:rsidR="00266493" w:rsidRPr="00266493" w14:paraId="5C04FBC4" w14:textId="77777777" w:rsidTr="00266493">
        <w:trPr>
          <w:trHeight w:val="127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FAD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7E1E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1 05 03 01 0 01 1 000 110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1C58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0E79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35,1</w:t>
            </w:r>
          </w:p>
        </w:tc>
      </w:tr>
      <w:tr w:rsidR="00266493" w:rsidRPr="00266493" w14:paraId="065C281E" w14:textId="77777777" w:rsidTr="00266493">
        <w:trPr>
          <w:trHeight w:val="100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76CE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8630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1 05 04 02 0 02 1 000 110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D8FA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93E8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7 507,4</w:t>
            </w:r>
          </w:p>
        </w:tc>
      </w:tr>
      <w:tr w:rsidR="00266493" w:rsidRPr="00266493" w14:paraId="4E2F32C0" w14:textId="77777777" w:rsidTr="00266493">
        <w:trPr>
          <w:trHeight w:val="9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ABB1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5FE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1 08 03 01 0 01 1 050 110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AFAD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77BC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8 874,3</w:t>
            </w:r>
          </w:p>
        </w:tc>
      </w:tr>
      <w:tr w:rsidR="00266493" w:rsidRPr="00266493" w14:paraId="4F08C85F" w14:textId="77777777" w:rsidTr="00266493">
        <w:trPr>
          <w:trHeight w:val="10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C63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1D5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1 08 03 01 0 01 1 060 110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B25B" w14:textId="683EE4A2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sz w:val="18"/>
                <w:szCs w:val="18"/>
              </w:rPr>
              <w:t xml:space="preserve"> </w:t>
            </w:r>
            <w:r w:rsidRPr="00266493">
              <w:rPr>
                <w:sz w:val="18"/>
                <w:szCs w:val="18"/>
              </w:rPr>
              <w:t>(государственная пошлина уплачиваемая на основании судебных актов по результатам рассмотрения дел по существу)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0A6C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13,2</w:t>
            </w:r>
          </w:p>
        </w:tc>
      </w:tr>
      <w:tr w:rsidR="00266493" w:rsidRPr="00266493" w14:paraId="216028C1" w14:textId="77777777" w:rsidTr="00266493">
        <w:trPr>
          <w:trHeight w:val="78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B72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60C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1 16 10 12 9 01 0 000 140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BE08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2FE4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0,5</w:t>
            </w:r>
          </w:p>
        </w:tc>
      </w:tr>
      <w:tr w:rsidR="00266493" w:rsidRPr="00266493" w14:paraId="46B99A23" w14:textId="77777777" w:rsidTr="00266493">
        <w:trPr>
          <w:trHeight w:val="6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2F63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7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9014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A220F" w14:textId="77777777" w:rsidR="00266493" w:rsidRPr="00266493" w:rsidRDefault="00266493" w:rsidP="00266493">
            <w:pPr>
              <w:jc w:val="right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266493" w:rsidRPr="00266493" w14:paraId="5470F72F" w14:textId="77777777" w:rsidTr="00266493">
        <w:trPr>
          <w:trHeight w:val="16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1C8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9C3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1 16 10 12 3 01 0 051 140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F220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8910A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130,0</w:t>
            </w:r>
          </w:p>
        </w:tc>
      </w:tr>
      <w:tr w:rsidR="00266493" w:rsidRPr="00266493" w14:paraId="25A9A736" w14:textId="77777777" w:rsidTr="00266493">
        <w:trPr>
          <w:trHeight w:val="6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BC04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7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952E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FA9A" w14:textId="77777777" w:rsidR="00266493" w:rsidRPr="00266493" w:rsidRDefault="00266493" w:rsidP="00266493">
            <w:pPr>
              <w:jc w:val="right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138 217,0</w:t>
            </w:r>
          </w:p>
        </w:tc>
      </w:tr>
      <w:tr w:rsidR="00266493" w:rsidRPr="00266493" w14:paraId="733BAE9C" w14:textId="77777777" w:rsidTr="00266493">
        <w:trPr>
          <w:trHeight w:val="303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7E1B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DA8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1 08 07 15 0 01 1 000 110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4017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2AFB5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270,0</w:t>
            </w:r>
          </w:p>
        </w:tc>
      </w:tr>
      <w:tr w:rsidR="00266493" w:rsidRPr="00266493" w14:paraId="53676552" w14:textId="77777777" w:rsidTr="00266493">
        <w:trPr>
          <w:trHeight w:val="11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7A2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F29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1 11 05 01 3 05 0 000 120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F69F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3052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9 322,0</w:t>
            </w:r>
          </w:p>
        </w:tc>
      </w:tr>
      <w:tr w:rsidR="00266493" w:rsidRPr="00266493" w14:paraId="163A58E1" w14:textId="77777777" w:rsidTr="00266493">
        <w:trPr>
          <w:trHeight w:val="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E91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B2DA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1 11 05 01 3 13 0 000 120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4870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266493">
              <w:rPr>
                <w:sz w:val="18"/>
                <w:szCs w:val="18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1B21A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lastRenderedPageBreak/>
              <w:t>18 666,6</w:t>
            </w:r>
          </w:p>
        </w:tc>
      </w:tr>
      <w:tr w:rsidR="00266493" w:rsidRPr="00266493" w14:paraId="7FE3CD13" w14:textId="77777777" w:rsidTr="00266493">
        <w:trPr>
          <w:trHeight w:val="756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6383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8623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1 11 05 01 3 13 0 001 120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B59F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(плата за использование земельных участков для возведения гражданами гаражей, являющихся некапитальными сооружениями)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647C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2,8</w:t>
            </w:r>
          </w:p>
        </w:tc>
      </w:tr>
      <w:tr w:rsidR="00266493" w:rsidRPr="00266493" w14:paraId="1C8C40D7" w14:textId="77777777" w:rsidTr="00266493">
        <w:trPr>
          <w:trHeight w:val="437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3E8C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6962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1 11 05 02 5 05 0 000 120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BD5A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EFCFD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790,3</w:t>
            </w:r>
          </w:p>
        </w:tc>
      </w:tr>
      <w:tr w:rsidR="00266493" w:rsidRPr="00266493" w14:paraId="02D4C761" w14:textId="77777777" w:rsidTr="00266493">
        <w:trPr>
          <w:trHeight w:val="100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442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9A61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1 11 05 03 5 05 0 000 120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7200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4005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1 459,7</w:t>
            </w:r>
          </w:p>
        </w:tc>
      </w:tr>
      <w:tr w:rsidR="00266493" w:rsidRPr="00266493" w14:paraId="216A0CCD" w14:textId="77777777" w:rsidTr="00266493">
        <w:trPr>
          <w:trHeight w:val="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7342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8C7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1 11 05 07 5 05 0 000 120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6169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1CB1F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3 161,3</w:t>
            </w:r>
          </w:p>
        </w:tc>
      </w:tr>
      <w:tr w:rsidR="00266493" w:rsidRPr="00266493" w14:paraId="796CFCAD" w14:textId="77777777" w:rsidTr="00266493">
        <w:trPr>
          <w:trHeight w:val="145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D23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553B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1 11 05 31 3 13 0 000 120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9CC3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6C6FF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1,3</w:t>
            </w:r>
          </w:p>
        </w:tc>
      </w:tr>
      <w:tr w:rsidR="00266493" w:rsidRPr="00266493" w14:paraId="00137E9B" w14:textId="77777777" w:rsidTr="00266493">
        <w:trPr>
          <w:trHeight w:val="20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631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7F71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1 11 05 41 0 05 0 000 120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BEDD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BC939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0,1</w:t>
            </w:r>
          </w:p>
        </w:tc>
      </w:tr>
      <w:tr w:rsidR="00266493" w:rsidRPr="00266493" w14:paraId="73DF16ED" w14:textId="77777777" w:rsidTr="00266493">
        <w:trPr>
          <w:trHeight w:val="257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AD32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0313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1 11 09 08 0 05 0 000 120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C1F8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1518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2 090,1</w:t>
            </w:r>
          </w:p>
        </w:tc>
      </w:tr>
      <w:tr w:rsidR="00266493" w:rsidRPr="00266493" w14:paraId="4CB62762" w14:textId="77777777" w:rsidTr="00266493">
        <w:trPr>
          <w:trHeight w:val="28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0C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184E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1 13 01 99 5 05 0 828 130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4E63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(МУ "ЦАХО")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E14F1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7 646,9</w:t>
            </w:r>
          </w:p>
        </w:tc>
      </w:tr>
      <w:tr w:rsidR="00266493" w:rsidRPr="00266493" w14:paraId="787110DB" w14:textId="77777777" w:rsidTr="00266493">
        <w:trPr>
          <w:trHeight w:val="51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BF8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919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1 13 02 06 5 05 0 000 130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DE6A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7ED2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2 700,0</w:t>
            </w:r>
          </w:p>
        </w:tc>
      </w:tr>
      <w:tr w:rsidR="00266493" w:rsidRPr="00266493" w14:paraId="47C27DD5" w14:textId="77777777" w:rsidTr="00266493">
        <w:trPr>
          <w:trHeight w:val="91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A83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BC77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1 13 02 99 5 05 0 001 130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F873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17BE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317,2</w:t>
            </w:r>
          </w:p>
        </w:tc>
      </w:tr>
      <w:tr w:rsidR="00266493" w:rsidRPr="00266493" w14:paraId="456DAF93" w14:textId="77777777" w:rsidTr="00266493">
        <w:trPr>
          <w:trHeight w:val="43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3BDC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147A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1 13 02 99 5 05 0 820 130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76F2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доходы от компенсации затрат бюджетов муниципальных районов (МУ "ЦАХО)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CE799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29,1</w:t>
            </w:r>
          </w:p>
        </w:tc>
      </w:tr>
      <w:tr w:rsidR="00266493" w:rsidRPr="00266493" w14:paraId="252B848C" w14:textId="77777777" w:rsidTr="00266493">
        <w:trPr>
          <w:trHeight w:val="133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6FD3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A7D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1 13 02 99 5 05 0 830 130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3002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доходы от компенсации затрат бюджетов муниципальных районов (МКУ "СПЕЦСЛУЖБА")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C74DA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74,6</w:t>
            </w:r>
          </w:p>
        </w:tc>
      </w:tr>
      <w:tr w:rsidR="00266493" w:rsidRPr="00266493" w14:paraId="497EC6E6" w14:textId="77777777" w:rsidTr="00266493">
        <w:trPr>
          <w:trHeight w:val="12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AEE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7930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1 14 02 05 3 05 0 000 410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FE08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23958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-634,2</w:t>
            </w:r>
          </w:p>
        </w:tc>
      </w:tr>
      <w:tr w:rsidR="00266493" w:rsidRPr="00266493" w14:paraId="4D49AFE8" w14:textId="77777777" w:rsidTr="00266493">
        <w:trPr>
          <w:trHeight w:val="171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4EFB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BC7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1 14 06 01 3 05 0 000 430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ED6F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A8AC0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5 216,3</w:t>
            </w:r>
          </w:p>
        </w:tc>
      </w:tr>
      <w:tr w:rsidR="00266493" w:rsidRPr="00266493" w14:paraId="422B63E1" w14:textId="77777777" w:rsidTr="00266493">
        <w:trPr>
          <w:trHeight w:val="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2E0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693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1 14 06 02 5 05 0 000 430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0BB3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муниципальных районов (за исключением </w:t>
            </w:r>
            <w:r w:rsidRPr="00266493">
              <w:rPr>
                <w:sz w:val="18"/>
                <w:szCs w:val="18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90E4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lastRenderedPageBreak/>
              <w:t>345,4</w:t>
            </w:r>
          </w:p>
        </w:tc>
      </w:tr>
      <w:tr w:rsidR="00266493" w:rsidRPr="00266493" w14:paraId="5F39A80F" w14:textId="77777777" w:rsidTr="00266493">
        <w:trPr>
          <w:trHeight w:val="18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7BB1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FDAF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1 16 01 07 4 01 0 000 140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E7E2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A39D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10,0</w:t>
            </w:r>
          </w:p>
        </w:tc>
      </w:tr>
      <w:tr w:rsidR="00266493" w:rsidRPr="00266493" w14:paraId="01BE832D" w14:textId="77777777" w:rsidTr="00266493">
        <w:trPr>
          <w:trHeight w:val="96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221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8421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1 16 07 01 0 05 0 000 140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DEC6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2447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2,8</w:t>
            </w:r>
          </w:p>
        </w:tc>
      </w:tr>
      <w:tr w:rsidR="00266493" w:rsidRPr="00266493" w14:paraId="2767DA2F" w14:textId="77777777" w:rsidTr="00266493">
        <w:trPr>
          <w:trHeight w:val="10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FE7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AA2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1 16 07 09 0 05 0 000 140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439F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200F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3 506,0</w:t>
            </w:r>
          </w:p>
        </w:tc>
      </w:tr>
      <w:tr w:rsidR="00266493" w:rsidRPr="00266493" w14:paraId="735F412D" w14:textId="77777777" w:rsidTr="00266493">
        <w:trPr>
          <w:trHeight w:val="171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04EE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FFB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1 16 10 12 3 01 0 051 140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06D7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4D82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1,8</w:t>
            </w:r>
          </w:p>
        </w:tc>
      </w:tr>
      <w:tr w:rsidR="00266493" w:rsidRPr="00266493" w14:paraId="6C5D6350" w14:textId="77777777" w:rsidTr="00266493">
        <w:trPr>
          <w:trHeight w:val="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4A1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402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1 17 05 05 0 05 0 001 180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E6CB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801E3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-22,3</w:t>
            </w:r>
          </w:p>
        </w:tc>
      </w:tr>
      <w:tr w:rsidR="00266493" w:rsidRPr="00266493" w14:paraId="5379DBD3" w14:textId="77777777" w:rsidTr="00266493">
        <w:trPr>
          <w:trHeight w:val="7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EC0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74AE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2 02 29 99 9 05 0 000 150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EA2A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21484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52 715,7</w:t>
            </w:r>
          </w:p>
        </w:tc>
      </w:tr>
      <w:tr w:rsidR="00266493" w:rsidRPr="00266493" w14:paraId="47D2E341" w14:textId="77777777" w:rsidTr="00266493">
        <w:trPr>
          <w:trHeight w:val="2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1F9F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D4C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2 02 30 02 4 05 0 000 150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A598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B26E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13 581,3</w:t>
            </w:r>
          </w:p>
        </w:tc>
      </w:tr>
      <w:tr w:rsidR="00266493" w:rsidRPr="00266493" w14:paraId="7BD9A59A" w14:textId="77777777" w:rsidTr="00266493">
        <w:trPr>
          <w:trHeight w:val="4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FE6C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257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2 02 35 12 0 05 0 000 150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055B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26DC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8,2</w:t>
            </w:r>
          </w:p>
        </w:tc>
      </w:tr>
      <w:tr w:rsidR="00266493" w:rsidRPr="00266493" w14:paraId="7FDA733B" w14:textId="77777777" w:rsidTr="00266493">
        <w:trPr>
          <w:trHeight w:val="157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036C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3773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2 02 35 93 0 05 0 000 150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223A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D0AD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2 652,6</w:t>
            </w:r>
          </w:p>
        </w:tc>
      </w:tr>
      <w:tr w:rsidR="00266493" w:rsidRPr="00266493" w14:paraId="5F8BC363" w14:textId="77777777" w:rsidTr="00266493">
        <w:trPr>
          <w:trHeight w:val="17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9E5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257B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2 02 40 01 4 05 0 070 150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AA3E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FB5BC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3 202,4</w:t>
            </w:r>
          </w:p>
        </w:tc>
      </w:tr>
      <w:tr w:rsidR="00266493" w:rsidRPr="00266493" w14:paraId="10D1F317" w14:textId="77777777" w:rsidTr="00266493">
        <w:trPr>
          <w:trHeight w:val="145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A1DB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0FD2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2 02 40 01 4 05 0 071 150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CD26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содействию в развитии сельскохозяйственного производства, созданию условий для развития малого и среднего предпринимательства в поселениях (средства бюджетов поселений)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E6D2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889,6</w:t>
            </w:r>
          </w:p>
        </w:tc>
      </w:tr>
      <w:tr w:rsidR="00266493" w:rsidRPr="00266493" w14:paraId="54BECEE2" w14:textId="77777777" w:rsidTr="00266493">
        <w:trPr>
          <w:trHeight w:val="10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62F0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8A1F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2 02 40 01 4 05 0 073 150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A78C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градостроительной деятельности)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E6900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6 800,0</w:t>
            </w:r>
          </w:p>
        </w:tc>
      </w:tr>
      <w:tr w:rsidR="00266493" w:rsidRPr="00266493" w14:paraId="62CE81EC" w14:textId="77777777" w:rsidTr="00266493">
        <w:trPr>
          <w:trHeight w:val="120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A28C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A4A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2 02 40 01 4 05 0 075 150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AC08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части установления, изменения и отмены местных налогов и сборов поселения (средства бюджетов поселений)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07112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1 002,4</w:t>
            </w:r>
          </w:p>
        </w:tc>
      </w:tr>
      <w:tr w:rsidR="00266493" w:rsidRPr="00266493" w14:paraId="6B2C41F5" w14:textId="77777777" w:rsidTr="00266493">
        <w:trPr>
          <w:trHeight w:val="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386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1F41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2 02 40 01 4 05 0 076 150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F308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части владения, пользования и </w:t>
            </w:r>
            <w:r w:rsidRPr="00266493">
              <w:rPr>
                <w:sz w:val="18"/>
                <w:szCs w:val="18"/>
              </w:rPr>
              <w:lastRenderedPageBreak/>
              <w:t>распоряжения имуществом, находящимся в муниципальной собственности поселения (средства бюджетов поселений)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E3B78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lastRenderedPageBreak/>
              <w:t>2 407,5</w:t>
            </w:r>
          </w:p>
        </w:tc>
      </w:tr>
      <w:tr w:rsidR="00266493" w:rsidRPr="00266493" w14:paraId="7828840E" w14:textId="77777777" w:rsidTr="00266493">
        <w:trPr>
          <w:trHeight w:val="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4C4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94B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2 19 60 01 0 05 0 000 150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D2F3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7D09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-0,1</w:t>
            </w:r>
          </w:p>
        </w:tc>
      </w:tr>
      <w:tr w:rsidR="00266493" w:rsidRPr="00266493" w14:paraId="60636200" w14:textId="77777777" w:rsidTr="00266493">
        <w:trPr>
          <w:trHeight w:val="6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F95B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7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0407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КФ Администрации Тихвинского района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76EE" w14:textId="77777777" w:rsidR="00266493" w:rsidRPr="00266493" w:rsidRDefault="00266493" w:rsidP="00266493">
            <w:pPr>
              <w:jc w:val="right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320 511,7</w:t>
            </w:r>
          </w:p>
        </w:tc>
      </w:tr>
      <w:tr w:rsidR="00266493" w:rsidRPr="00266493" w14:paraId="514B8DAB" w14:textId="77777777" w:rsidTr="00266493">
        <w:trPr>
          <w:trHeight w:val="36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762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ECC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1 17 01 05 0 05 0 000 180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0E4A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2D16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119,0</w:t>
            </w:r>
          </w:p>
        </w:tc>
      </w:tr>
      <w:tr w:rsidR="00266493" w:rsidRPr="00266493" w14:paraId="5A484B7C" w14:textId="77777777" w:rsidTr="00266493">
        <w:trPr>
          <w:trHeight w:val="60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A971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497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2 02 15 00 1 05 0 000 150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25E8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20CE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146 278,6</w:t>
            </w:r>
          </w:p>
        </w:tc>
      </w:tr>
      <w:tr w:rsidR="00266493" w:rsidRPr="00266493" w14:paraId="7FBD19A1" w14:textId="77777777" w:rsidTr="00266493">
        <w:trPr>
          <w:trHeight w:val="25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CD4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8F3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2 02 15 00 2 05 0 000 150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FB4C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3DFF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39 349,7</w:t>
            </w:r>
          </w:p>
        </w:tc>
      </w:tr>
      <w:tr w:rsidR="00266493" w:rsidRPr="00266493" w14:paraId="7232FFEA" w14:textId="77777777" w:rsidTr="00266493">
        <w:trPr>
          <w:trHeight w:val="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25F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F43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2 02 29 99 9 05 0 000 150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64AE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2F5E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6 090,7</w:t>
            </w:r>
          </w:p>
        </w:tc>
      </w:tr>
      <w:tr w:rsidR="00266493" w:rsidRPr="00266493" w14:paraId="3CA91E44" w14:textId="77777777" w:rsidTr="00266493">
        <w:trPr>
          <w:trHeight w:val="183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9AE3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B91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2 02 30 02 4 05 0 000 150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FA1A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7602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121 921,5</w:t>
            </w:r>
          </w:p>
        </w:tc>
      </w:tr>
      <w:tr w:rsidR="00266493" w:rsidRPr="00266493" w14:paraId="11C15028" w14:textId="77777777" w:rsidTr="00266493">
        <w:trPr>
          <w:trHeight w:val="11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F3F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103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2 02 40 01 4 05 0 072 150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0FFC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составлению, исполнению и контролю за исполнением бюджетов)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EFA4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2 045,2</w:t>
            </w:r>
          </w:p>
        </w:tc>
      </w:tr>
      <w:tr w:rsidR="00266493" w:rsidRPr="00266493" w14:paraId="16D0E5CA" w14:textId="77777777" w:rsidTr="00266493">
        <w:trPr>
          <w:trHeight w:val="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BF7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DCCC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2 02 49 99 9 05 0 000 150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4A29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1EEBF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4 387,8</w:t>
            </w:r>
          </w:p>
        </w:tc>
      </w:tr>
      <w:tr w:rsidR="00266493" w:rsidRPr="00266493" w14:paraId="1D8F177E" w14:textId="77777777" w:rsidTr="00266493">
        <w:trPr>
          <w:trHeight w:val="341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260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1530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2 18 60 01 0 05 0 000 150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BE2F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F28F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319,3</w:t>
            </w:r>
          </w:p>
        </w:tc>
      </w:tr>
      <w:tr w:rsidR="00266493" w:rsidRPr="00266493" w14:paraId="156DEC88" w14:textId="77777777" w:rsidTr="00266493">
        <w:trPr>
          <w:trHeight w:val="21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F174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7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ADDB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Комитет социальной защиты населения администрации муниципального образования "Тихвинский муниципальный район Ленинградской области"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D85AC" w14:textId="77777777" w:rsidR="00266493" w:rsidRPr="00266493" w:rsidRDefault="00266493" w:rsidP="00266493">
            <w:pPr>
              <w:jc w:val="right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147 973,9</w:t>
            </w:r>
          </w:p>
        </w:tc>
      </w:tr>
      <w:tr w:rsidR="00266493" w:rsidRPr="00266493" w14:paraId="713698D4" w14:textId="77777777" w:rsidTr="00266493">
        <w:trPr>
          <w:trHeight w:val="66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D71A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D50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1 13 02 99 5 05 0 060 130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BD3F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доходы от компенсации затрат бюджетов муниципальных районов (КСЗН администрации Тихвинского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E0D8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6,8</w:t>
            </w:r>
          </w:p>
        </w:tc>
      </w:tr>
      <w:tr w:rsidR="00266493" w:rsidRPr="00266493" w14:paraId="578B1EB0" w14:textId="77777777" w:rsidTr="00266493">
        <w:trPr>
          <w:trHeight w:val="9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FF77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B3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2 02 30 02 4 05 0 000 150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FE70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ABDAB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19 672,6</w:t>
            </w:r>
          </w:p>
        </w:tc>
      </w:tr>
      <w:tr w:rsidR="00266493" w:rsidRPr="00266493" w14:paraId="31471515" w14:textId="77777777" w:rsidTr="00266493">
        <w:trPr>
          <w:trHeight w:val="60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306A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0A42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2 02 30 02 7 05 0 000 150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3ED9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DF81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46 098,5</w:t>
            </w:r>
          </w:p>
        </w:tc>
      </w:tr>
      <w:tr w:rsidR="00266493" w:rsidRPr="00266493" w14:paraId="38855263" w14:textId="77777777" w:rsidTr="00266493">
        <w:trPr>
          <w:trHeight w:val="90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897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74F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2 02 35 08 2 05 0 000 150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26A8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EFB3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82 158,4</w:t>
            </w:r>
          </w:p>
        </w:tc>
      </w:tr>
      <w:tr w:rsidR="00266493" w:rsidRPr="00266493" w14:paraId="33D28D1A" w14:textId="77777777" w:rsidTr="00266493">
        <w:trPr>
          <w:trHeight w:val="40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67D2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C48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2 02 49 99 9 05 0 000 150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0002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1BB3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764,2</w:t>
            </w:r>
          </w:p>
        </w:tc>
      </w:tr>
      <w:tr w:rsidR="00266493" w:rsidRPr="00266493" w14:paraId="0B949D62" w14:textId="77777777" w:rsidTr="00266493">
        <w:trPr>
          <w:trHeight w:val="5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E7A7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B6E7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2 19 60 01 0 05 0 000 150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8F77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F9003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-726,7</w:t>
            </w:r>
          </w:p>
        </w:tc>
      </w:tr>
      <w:tr w:rsidR="00266493" w:rsidRPr="00266493" w14:paraId="6C513B5D" w14:textId="77777777" w:rsidTr="00266493">
        <w:trPr>
          <w:trHeight w:val="6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675B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7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F515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Комитет по образованию администрации муниципального образования                                                                                          "Тихвинский район Ленинградской области"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21D77" w14:textId="77777777" w:rsidR="00266493" w:rsidRPr="00266493" w:rsidRDefault="00266493" w:rsidP="00266493">
            <w:pPr>
              <w:jc w:val="right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1 287 282,0</w:t>
            </w:r>
          </w:p>
        </w:tc>
      </w:tr>
      <w:tr w:rsidR="00266493" w:rsidRPr="00266493" w14:paraId="7027F5B2" w14:textId="77777777" w:rsidTr="00266493">
        <w:trPr>
          <w:trHeight w:val="5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568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105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1 13 01 99 5 05 0 226 130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EC9E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 МОУ "Борская ООШ")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42B8F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493,0</w:t>
            </w:r>
          </w:p>
        </w:tc>
      </w:tr>
      <w:tr w:rsidR="00266493" w:rsidRPr="00266493" w14:paraId="7F20F755" w14:textId="77777777" w:rsidTr="00266493">
        <w:trPr>
          <w:trHeight w:val="5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AB7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F38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1 13 01 99 5 05 0 236 130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998C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 МОУ "Ганьковская ООШ")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97458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113,3</w:t>
            </w:r>
          </w:p>
        </w:tc>
      </w:tr>
      <w:tr w:rsidR="00266493" w:rsidRPr="00266493" w14:paraId="074DB0DE" w14:textId="77777777" w:rsidTr="00266493">
        <w:trPr>
          <w:trHeight w:val="5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6DE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A0F7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1 13 01 99 5 05 0 256 130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F51A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 МОУ "Ереминогорская ООШ"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CA53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29,5</w:t>
            </w:r>
          </w:p>
        </w:tc>
      </w:tr>
      <w:tr w:rsidR="00266493" w:rsidRPr="00266493" w14:paraId="712DB412" w14:textId="77777777" w:rsidTr="00266493">
        <w:trPr>
          <w:trHeight w:val="5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D88A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0033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1 13 01 99 5 05 0 266 130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64BE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 МОУ "Ильинская ООШ"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9A0C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495,7</w:t>
            </w:r>
          </w:p>
        </w:tc>
      </w:tr>
      <w:tr w:rsidR="00266493" w:rsidRPr="00266493" w14:paraId="42EC6602" w14:textId="77777777" w:rsidTr="00266493">
        <w:trPr>
          <w:trHeight w:val="5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FE1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936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1 13 01 99 5 05 0 268 130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57C4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 МОУ "Ильинская ООШ")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E9E2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0,4</w:t>
            </w:r>
          </w:p>
        </w:tc>
      </w:tr>
      <w:tr w:rsidR="00266493" w:rsidRPr="00266493" w14:paraId="7F051417" w14:textId="77777777" w:rsidTr="00266493">
        <w:trPr>
          <w:trHeight w:val="5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2B9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7FDF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1 13 01 99 5 05 0 276 130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3CD8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 МОУ "Красавская ООШ")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7091B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844,2</w:t>
            </w:r>
          </w:p>
        </w:tc>
      </w:tr>
      <w:tr w:rsidR="00266493" w:rsidRPr="00266493" w14:paraId="4811CA43" w14:textId="77777777" w:rsidTr="00266493">
        <w:trPr>
          <w:trHeight w:val="5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BAE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lastRenderedPageBreak/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1632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1 13 01 99 5 05 0 286 130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53AE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 МОУ "Коськовская ООШ")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2582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9,8</w:t>
            </w:r>
          </w:p>
        </w:tc>
      </w:tr>
      <w:tr w:rsidR="00266493" w:rsidRPr="00266493" w14:paraId="5877DB65" w14:textId="77777777" w:rsidTr="00266493">
        <w:trPr>
          <w:trHeight w:val="5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449A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C71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1 13 01 99 5 05 0 296 130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ED5C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 МОУ "Пашозерская ООШ")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D61C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56,0</w:t>
            </w:r>
          </w:p>
        </w:tc>
      </w:tr>
      <w:tr w:rsidR="00266493" w:rsidRPr="00266493" w14:paraId="70F68750" w14:textId="77777777" w:rsidTr="00266493">
        <w:trPr>
          <w:trHeight w:val="5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88D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36BB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1 13 01 99 5 05 0 306 130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9E98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 МОУ "Шугозерская СОШ"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6EE09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435,6</w:t>
            </w:r>
          </w:p>
        </w:tc>
      </w:tr>
      <w:tr w:rsidR="00266493" w:rsidRPr="00266493" w14:paraId="1A138554" w14:textId="77777777" w:rsidTr="00266493">
        <w:trPr>
          <w:trHeight w:val="5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032C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733F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1 13 01 99 5 05 0 308 130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FD92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 МОУ "Шугозерская СОШ")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A108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66,0</w:t>
            </w:r>
          </w:p>
        </w:tc>
      </w:tr>
      <w:tr w:rsidR="00266493" w:rsidRPr="00266493" w14:paraId="26682722" w14:textId="77777777" w:rsidTr="00266493">
        <w:trPr>
          <w:trHeight w:val="5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9DB0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4F4A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1 13 01 99 5 05 0 606 130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A884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 МОУ "Андреевская ООШ")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7B99A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286,1</w:t>
            </w:r>
          </w:p>
        </w:tc>
      </w:tr>
      <w:tr w:rsidR="00266493" w:rsidRPr="00266493" w14:paraId="7A18EDA8" w14:textId="77777777" w:rsidTr="00266493">
        <w:trPr>
          <w:trHeight w:val="5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0332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3F5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1 13 01 99 5 05 0 616 130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1D49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 МОУ "Горская ООШ")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85F32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305,3</w:t>
            </w:r>
          </w:p>
        </w:tc>
      </w:tr>
      <w:tr w:rsidR="00266493" w:rsidRPr="00266493" w14:paraId="31A4D4D7" w14:textId="77777777" w:rsidTr="00266493">
        <w:trPr>
          <w:trHeight w:val="115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46D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3C82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1 14 02 05 2 05 0 303 410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2CFA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МОУ "Шугозерская СОШ"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6649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300,1</w:t>
            </w:r>
          </w:p>
        </w:tc>
      </w:tr>
      <w:tr w:rsidR="00266493" w:rsidRPr="00266493" w14:paraId="01A06973" w14:textId="77777777" w:rsidTr="00266493">
        <w:trPr>
          <w:trHeight w:val="90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F92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E83E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1 16 07 01 0 05 0 000 140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9BDF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6B8B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171,7</w:t>
            </w:r>
          </w:p>
        </w:tc>
      </w:tr>
      <w:tr w:rsidR="00266493" w:rsidRPr="00266493" w14:paraId="51AE3B4B" w14:textId="77777777" w:rsidTr="00266493">
        <w:trPr>
          <w:trHeight w:val="111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0BD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E1C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2 02 25 17 2 05 0 000 150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28A8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7759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2 186,3</w:t>
            </w:r>
          </w:p>
        </w:tc>
      </w:tr>
      <w:tr w:rsidR="00266493" w:rsidRPr="00266493" w14:paraId="5F307B86" w14:textId="77777777" w:rsidTr="00266493">
        <w:trPr>
          <w:trHeight w:val="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7B4C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DE4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2 02 29 99 9 05 0 000 150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81E4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ECD6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45 408,8</w:t>
            </w:r>
          </w:p>
        </w:tc>
      </w:tr>
      <w:tr w:rsidR="00266493" w:rsidRPr="00266493" w14:paraId="29DCD8F6" w14:textId="77777777" w:rsidTr="00266493">
        <w:trPr>
          <w:trHeight w:val="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9CD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EA27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2 02 30 02 4 05 0 000 150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B249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655F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1 165 989,3</w:t>
            </w:r>
          </w:p>
        </w:tc>
      </w:tr>
      <w:tr w:rsidR="00266493" w:rsidRPr="00266493" w14:paraId="1034E636" w14:textId="77777777" w:rsidTr="00266493">
        <w:trPr>
          <w:trHeight w:val="9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1AFA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B8D7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2 02 35 17 9 05 0 000 150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1002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F8F7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5 030,1</w:t>
            </w:r>
          </w:p>
        </w:tc>
      </w:tr>
      <w:tr w:rsidR="00266493" w:rsidRPr="00266493" w14:paraId="4415D138" w14:textId="77777777" w:rsidTr="00266493">
        <w:trPr>
          <w:trHeight w:val="90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6E3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5AEB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2 02 35 30 3 05 0 000 150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DDE3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1254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25 857,7</w:t>
            </w:r>
          </w:p>
        </w:tc>
      </w:tr>
      <w:tr w:rsidR="00266493" w:rsidRPr="00266493" w14:paraId="0B1C139E" w14:textId="77777777" w:rsidTr="00266493">
        <w:trPr>
          <w:trHeight w:val="93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2DBC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375A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2 02 35 30 4 05 0 000 150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380F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7269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40 268,4</w:t>
            </w:r>
          </w:p>
        </w:tc>
      </w:tr>
      <w:tr w:rsidR="00266493" w:rsidRPr="00266493" w14:paraId="483B3A88" w14:textId="77777777" w:rsidTr="00266493">
        <w:trPr>
          <w:trHeight w:val="67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565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F51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2 19 60 01 0 05 0 000 150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30A6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B1A42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-1 065,3</w:t>
            </w:r>
          </w:p>
        </w:tc>
      </w:tr>
      <w:tr w:rsidR="00266493" w:rsidRPr="00266493" w14:paraId="175BBD19" w14:textId="77777777" w:rsidTr="00266493">
        <w:trPr>
          <w:trHeight w:val="6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441B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7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8B57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Совет депутатов МО Тихвинский муниципальный район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3FAE" w14:textId="77777777" w:rsidR="00266493" w:rsidRPr="00266493" w:rsidRDefault="00266493" w:rsidP="00266493">
            <w:pPr>
              <w:jc w:val="right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1 291,9</w:t>
            </w:r>
          </w:p>
        </w:tc>
      </w:tr>
      <w:tr w:rsidR="00266493" w:rsidRPr="00266493" w14:paraId="12EDDD96" w14:textId="77777777" w:rsidTr="00266493">
        <w:trPr>
          <w:trHeight w:val="103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151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D9B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2 02 40 01 4 05 0 074 150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308E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осуществлению контрольных функций Совета депутатов)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98C07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1 291,9</w:t>
            </w:r>
          </w:p>
        </w:tc>
      </w:tr>
      <w:tr w:rsidR="00266493" w:rsidRPr="00266493" w14:paraId="50F6D1A6" w14:textId="77777777" w:rsidTr="00266493">
        <w:trPr>
          <w:trHeight w:val="54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6C54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782</w:t>
            </w:r>
          </w:p>
        </w:tc>
        <w:tc>
          <w:tcPr>
            <w:tcW w:w="7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AC22" w14:textId="16A81C69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Комитет по культуре,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6493">
              <w:rPr>
                <w:b/>
                <w:bCs/>
                <w:sz w:val="18"/>
                <w:szCs w:val="18"/>
              </w:rPr>
              <w:t>спорту и молодежной политике администрации Тихвинского района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511E" w14:textId="77777777" w:rsidR="00266493" w:rsidRPr="00266493" w:rsidRDefault="00266493" w:rsidP="00266493">
            <w:pPr>
              <w:jc w:val="right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2 835,0</w:t>
            </w:r>
          </w:p>
        </w:tc>
      </w:tr>
      <w:tr w:rsidR="00266493" w:rsidRPr="00266493" w14:paraId="73430DD6" w14:textId="77777777" w:rsidTr="00266493">
        <w:trPr>
          <w:trHeight w:val="40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C0EC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DBA0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2 02 25 51 9 05 0 000 150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644F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2D12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2 213,0</w:t>
            </w:r>
          </w:p>
        </w:tc>
      </w:tr>
      <w:tr w:rsidR="00266493" w:rsidRPr="00266493" w14:paraId="6B943EBE" w14:textId="77777777" w:rsidTr="00266493">
        <w:trPr>
          <w:trHeight w:val="4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C62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FF0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2 02 29 99 9 05 0 000 150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F5D3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77F1D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622,0</w:t>
            </w:r>
          </w:p>
        </w:tc>
      </w:tr>
      <w:tr w:rsidR="00266493" w:rsidRPr="00266493" w14:paraId="2D0990A3" w14:textId="77777777" w:rsidTr="00266493">
        <w:trPr>
          <w:trHeight w:val="6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FC9B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lastRenderedPageBreak/>
              <w:t>810</w:t>
            </w:r>
          </w:p>
        </w:tc>
        <w:tc>
          <w:tcPr>
            <w:tcW w:w="7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8A45" w14:textId="1D31B2E1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Администрация Тихвинского городского поселения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F493D" w14:textId="77777777" w:rsidR="00266493" w:rsidRPr="00266493" w:rsidRDefault="00266493" w:rsidP="00266493">
            <w:pPr>
              <w:jc w:val="right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5 009,3</w:t>
            </w:r>
          </w:p>
        </w:tc>
      </w:tr>
      <w:tr w:rsidR="00266493" w:rsidRPr="00266493" w14:paraId="0E11CD0E" w14:textId="77777777" w:rsidTr="00266493">
        <w:trPr>
          <w:trHeight w:val="67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9122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AFF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1 14 06 01 3 13 0 000 430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CF80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5EDB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5 009,3</w:t>
            </w:r>
          </w:p>
        </w:tc>
      </w:tr>
      <w:tr w:rsidR="00266493" w:rsidRPr="00266493" w14:paraId="376F8192" w14:textId="77777777" w:rsidTr="00266493">
        <w:trPr>
          <w:trHeight w:val="6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4F3A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972</w:t>
            </w:r>
          </w:p>
        </w:tc>
        <w:tc>
          <w:tcPr>
            <w:tcW w:w="7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464D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Комитет правопорядка и безопасности Ленинградской области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D6D5" w14:textId="77777777" w:rsidR="00266493" w:rsidRPr="00266493" w:rsidRDefault="00266493" w:rsidP="00266493">
            <w:pPr>
              <w:jc w:val="right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781,3</w:t>
            </w:r>
          </w:p>
        </w:tc>
      </w:tr>
      <w:tr w:rsidR="00266493" w:rsidRPr="00266493" w14:paraId="433BCFE8" w14:textId="77777777" w:rsidTr="00266493">
        <w:trPr>
          <w:trHeight w:val="573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8FDC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D240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1 16 01 05 3 01 9 000 140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A73D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754C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0,5</w:t>
            </w:r>
          </w:p>
        </w:tc>
      </w:tr>
      <w:tr w:rsidR="00266493" w:rsidRPr="00266493" w14:paraId="05C77E8B" w14:textId="77777777" w:rsidTr="00266493">
        <w:trPr>
          <w:trHeight w:val="214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D550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5CB0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1 16 01 06 3 01 0 008 140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CB18" w14:textId="57C1D319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F14A2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4,4</w:t>
            </w:r>
          </w:p>
        </w:tc>
      </w:tr>
      <w:tr w:rsidR="00266493" w:rsidRPr="00266493" w14:paraId="18045398" w14:textId="77777777" w:rsidTr="00266493">
        <w:trPr>
          <w:trHeight w:val="17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5F5B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FD20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1 16 01 06 3 01 0 009 140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9102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артенциально опасных психоактивных веществ)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F882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33,2</w:t>
            </w:r>
          </w:p>
        </w:tc>
      </w:tr>
      <w:tr w:rsidR="00266493" w:rsidRPr="00266493" w14:paraId="1290F772" w14:textId="77777777" w:rsidTr="00266493">
        <w:trPr>
          <w:trHeight w:val="220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A2D1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196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1 16 01 06 3 01 0 091 140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2012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06FC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20,1</w:t>
            </w:r>
          </w:p>
        </w:tc>
      </w:tr>
      <w:tr w:rsidR="00266493" w:rsidRPr="00266493" w14:paraId="14917804" w14:textId="77777777" w:rsidTr="00266493">
        <w:trPr>
          <w:trHeight w:val="144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9AAB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6C2F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1 16 01 06 3 01 0 101 140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2DA7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2CB2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16,8</w:t>
            </w:r>
          </w:p>
        </w:tc>
      </w:tr>
      <w:tr w:rsidR="00266493" w:rsidRPr="00266493" w14:paraId="20A9EB88" w14:textId="77777777" w:rsidTr="00266493">
        <w:trPr>
          <w:trHeight w:val="138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F2A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587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1 16 01 07 3 01 0 017 140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B3BC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BF95A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0,2</w:t>
            </w:r>
          </w:p>
        </w:tc>
      </w:tr>
      <w:tr w:rsidR="00266493" w:rsidRPr="00266493" w14:paraId="3BF746A0" w14:textId="77777777" w:rsidTr="00266493">
        <w:trPr>
          <w:trHeight w:val="11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815F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DF7F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1 16 01 07 3 01 0 027 140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D7A4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хулиганство)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7383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15,3</w:t>
            </w:r>
          </w:p>
        </w:tc>
      </w:tr>
      <w:tr w:rsidR="00266493" w:rsidRPr="00266493" w14:paraId="612FDF99" w14:textId="77777777" w:rsidTr="00266493">
        <w:trPr>
          <w:trHeight w:val="11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406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151E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1 16 01 07 3 01 9 000 140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031A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AE92A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1,0</w:t>
            </w:r>
          </w:p>
        </w:tc>
      </w:tr>
      <w:tr w:rsidR="00266493" w:rsidRPr="00266493" w14:paraId="4FA76C4D" w14:textId="77777777" w:rsidTr="00266493">
        <w:trPr>
          <w:trHeight w:val="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EDA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lastRenderedPageBreak/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661F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1 16 01 08 3 01 0 281 140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A049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CF02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105,0</w:t>
            </w:r>
          </w:p>
        </w:tc>
      </w:tr>
      <w:tr w:rsidR="00266493" w:rsidRPr="00266493" w14:paraId="595DF922" w14:textId="77777777" w:rsidTr="00266493">
        <w:trPr>
          <w:trHeight w:val="288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980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CDAF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1 16 01 13 3 01 9 000 140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928F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44592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5,3</w:t>
            </w:r>
          </w:p>
        </w:tc>
      </w:tr>
      <w:tr w:rsidR="00266493" w:rsidRPr="00266493" w14:paraId="06C2830A" w14:textId="77777777" w:rsidTr="00266493">
        <w:trPr>
          <w:trHeight w:val="166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7A60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735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1 16 01 14 3 01 0 016 140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A35C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BB89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52,0</w:t>
            </w:r>
          </w:p>
        </w:tc>
      </w:tr>
      <w:tr w:rsidR="00266493" w:rsidRPr="00266493" w14:paraId="69DDDD3D" w14:textId="77777777" w:rsidTr="00266493">
        <w:trPr>
          <w:trHeight w:val="171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CB4E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63C7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1 16 01 14 3 01 0 401 140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8743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D122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0,1</w:t>
            </w:r>
          </w:p>
        </w:tc>
      </w:tr>
      <w:tr w:rsidR="00266493" w:rsidRPr="00266493" w14:paraId="07DD2FB2" w14:textId="77777777" w:rsidTr="00266493">
        <w:trPr>
          <w:trHeight w:val="144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6FD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3631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1 16 01 14 3 01 9 000 140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BA5D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3CFB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30,0</w:t>
            </w:r>
          </w:p>
        </w:tc>
      </w:tr>
      <w:tr w:rsidR="00266493" w:rsidRPr="00266493" w14:paraId="3F6FFBB3" w14:textId="77777777" w:rsidTr="00266493">
        <w:trPr>
          <w:trHeight w:val="16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703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E2CB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1 16 01 15 3 01 0 005 140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6668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66365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0,2</w:t>
            </w:r>
          </w:p>
        </w:tc>
      </w:tr>
      <w:tr w:rsidR="00266493" w:rsidRPr="00266493" w14:paraId="30D2C6B7" w14:textId="77777777" w:rsidTr="00266493">
        <w:trPr>
          <w:trHeight w:val="195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CBFB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40B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1 16 01 15 3 01 0 006 140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635D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непредоставление (несообщение) сведений, необходимых для осуществления налогового контроля)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18BF3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0,1</w:t>
            </w:r>
          </w:p>
        </w:tc>
      </w:tr>
      <w:tr w:rsidR="00266493" w:rsidRPr="00266493" w14:paraId="27552B4A" w14:textId="77777777" w:rsidTr="00266493">
        <w:trPr>
          <w:trHeight w:val="16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215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C02F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1 16 01 17 3 01 0 007 140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84EB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0DE7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0,5</w:t>
            </w:r>
          </w:p>
        </w:tc>
      </w:tr>
      <w:tr w:rsidR="00266493" w:rsidRPr="00266493" w14:paraId="17BB7C71" w14:textId="77777777" w:rsidTr="00266493">
        <w:trPr>
          <w:trHeight w:val="7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7D9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DD2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1 16 01 17 3 01 0 008 140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E097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</w:t>
            </w:r>
            <w:r w:rsidRPr="00266493">
              <w:rPr>
                <w:sz w:val="18"/>
                <w:szCs w:val="18"/>
              </w:rPr>
              <w:lastRenderedPageBreak/>
              <w:t>должностного лица органа, уполномоченного на осуществление функций по прнудительному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C125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lastRenderedPageBreak/>
              <w:t>1,0</w:t>
            </w:r>
          </w:p>
        </w:tc>
      </w:tr>
      <w:tr w:rsidR="00266493" w:rsidRPr="00266493" w14:paraId="05C12C32" w14:textId="77777777" w:rsidTr="00266493">
        <w:trPr>
          <w:trHeight w:val="124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AD8E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E46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1 16 01 17 3 01 9 000 140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DF4A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40999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3,8</w:t>
            </w:r>
          </w:p>
        </w:tc>
      </w:tr>
      <w:tr w:rsidR="00266493" w:rsidRPr="00266493" w14:paraId="439B6CB0" w14:textId="77777777" w:rsidTr="00266493">
        <w:trPr>
          <w:trHeight w:val="112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262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4B2E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1 16 01 19 3 01 0 013 140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1992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EB86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2,1</w:t>
            </w:r>
          </w:p>
        </w:tc>
      </w:tr>
      <w:tr w:rsidR="00266493" w:rsidRPr="00266493" w14:paraId="1CA31E4A" w14:textId="77777777" w:rsidTr="00266493">
        <w:trPr>
          <w:trHeight w:val="17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8330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ADD1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1 16 01 19 3 01 0 029 140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FB8C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служвщего либо бывшего государственного или муниципального служвщего)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14C7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155,0</w:t>
            </w:r>
          </w:p>
        </w:tc>
      </w:tr>
      <w:tr w:rsidR="00266493" w:rsidRPr="00266493" w14:paraId="1E5B1238" w14:textId="77777777" w:rsidTr="00266493">
        <w:trPr>
          <w:trHeight w:val="204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CA6F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DE17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1 16 01 19 3 01 0 401 140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E310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93F6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10,0</w:t>
            </w:r>
          </w:p>
        </w:tc>
      </w:tr>
      <w:tr w:rsidR="00266493" w:rsidRPr="00266493" w14:paraId="1F02071E" w14:textId="77777777" w:rsidTr="00266493">
        <w:trPr>
          <w:trHeight w:val="25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BD9F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36FC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1 16 01 19 3 01 9 000 140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A31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AFEE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-2,4</w:t>
            </w:r>
          </w:p>
        </w:tc>
      </w:tr>
      <w:tr w:rsidR="00266493" w:rsidRPr="00266493" w14:paraId="68759F7F" w14:textId="77777777" w:rsidTr="00266493">
        <w:trPr>
          <w:trHeight w:val="168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D295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58F3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1 16 01 20 3 01 0 013 140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2C4F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397DB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2,2</w:t>
            </w:r>
          </w:p>
        </w:tc>
      </w:tr>
      <w:tr w:rsidR="00266493" w:rsidRPr="00266493" w14:paraId="6B4385D4" w14:textId="77777777" w:rsidTr="00266493">
        <w:trPr>
          <w:trHeight w:val="11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BD8E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213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1 16 01 20 3 01 0 021 140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534C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86FD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71,1</w:t>
            </w:r>
          </w:p>
        </w:tc>
      </w:tr>
      <w:tr w:rsidR="00266493" w:rsidRPr="00266493" w14:paraId="17D07641" w14:textId="77777777" w:rsidTr="00266493">
        <w:trPr>
          <w:trHeight w:val="120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01D7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574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1 16 01 20 3 01 9 000 140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B474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9D6E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254,0</w:t>
            </w:r>
          </w:p>
        </w:tc>
      </w:tr>
      <w:tr w:rsidR="00266493" w:rsidRPr="00266493" w14:paraId="7A5D81A1" w14:textId="77777777" w:rsidTr="00266493">
        <w:trPr>
          <w:trHeight w:val="6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67AB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974</w:t>
            </w:r>
          </w:p>
        </w:tc>
        <w:tc>
          <w:tcPr>
            <w:tcW w:w="7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CC9B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Комитет по природным ресурсам Ленинградской области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44D12" w14:textId="77777777" w:rsidR="00266493" w:rsidRPr="00266493" w:rsidRDefault="00266493" w:rsidP="00266493">
            <w:pPr>
              <w:jc w:val="right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530,2</w:t>
            </w:r>
          </w:p>
        </w:tc>
      </w:tr>
      <w:tr w:rsidR="00266493" w:rsidRPr="00266493" w14:paraId="671F045F" w14:textId="77777777" w:rsidTr="00266493">
        <w:trPr>
          <w:trHeight w:val="103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F260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3480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1 16 11 05 0 01 0 000 140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F46F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094F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530,2</w:t>
            </w:r>
          </w:p>
        </w:tc>
      </w:tr>
      <w:tr w:rsidR="00266493" w:rsidRPr="00266493" w14:paraId="4C0BDD6C" w14:textId="77777777" w:rsidTr="00266493">
        <w:trPr>
          <w:trHeight w:val="599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A733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lastRenderedPageBreak/>
              <w:t>983</w:t>
            </w:r>
          </w:p>
        </w:tc>
        <w:tc>
          <w:tcPr>
            <w:tcW w:w="7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1E93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FDF71" w14:textId="77777777" w:rsidR="00266493" w:rsidRPr="00266493" w:rsidRDefault="00266493" w:rsidP="00266493">
            <w:pPr>
              <w:jc w:val="right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266493" w:rsidRPr="00266493" w14:paraId="1B152690" w14:textId="77777777" w:rsidTr="00266493">
        <w:trPr>
          <w:trHeight w:val="171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5D4F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A12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1 16 10 12 3 01 0 051 140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1064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AC63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1,0</w:t>
            </w:r>
          </w:p>
        </w:tc>
      </w:tr>
      <w:tr w:rsidR="00266493" w:rsidRPr="00266493" w14:paraId="2202100D" w14:textId="77777777" w:rsidTr="00266493">
        <w:trPr>
          <w:trHeight w:val="223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1890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7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1345" w14:textId="77777777" w:rsidR="00266493" w:rsidRPr="00266493" w:rsidRDefault="00266493" w:rsidP="00266493">
            <w:pPr>
              <w:jc w:val="center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Комитет по молодежной политике Ленинградской области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C186E" w14:textId="77777777" w:rsidR="00266493" w:rsidRPr="00266493" w:rsidRDefault="00266493" w:rsidP="00266493">
            <w:pPr>
              <w:jc w:val="right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17,4</w:t>
            </w:r>
          </w:p>
        </w:tc>
      </w:tr>
      <w:tr w:rsidR="00266493" w:rsidRPr="00266493" w14:paraId="45B71F0F" w14:textId="77777777" w:rsidTr="00266493">
        <w:trPr>
          <w:trHeight w:val="153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7F44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248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1 16 01 05 3 01 0 035 140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0EAF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несовершеннолетних, обязонностей по содержанию и воспитыванию несовершеннолетних)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84B21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0,2</w:t>
            </w:r>
          </w:p>
        </w:tc>
      </w:tr>
      <w:tr w:rsidR="00266493" w:rsidRPr="00266493" w14:paraId="5FB73C02" w14:textId="77777777" w:rsidTr="00266493">
        <w:trPr>
          <w:trHeight w:val="144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55C6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3FCE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1 16 01 06 3 01 9 000 140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A87E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9767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4,5</w:t>
            </w:r>
          </w:p>
        </w:tc>
      </w:tr>
      <w:tr w:rsidR="00266493" w:rsidRPr="00266493" w14:paraId="0605D774" w14:textId="77777777" w:rsidTr="00266493">
        <w:trPr>
          <w:trHeight w:val="11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00A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DE0A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1 16 01 07 3 01 0 027 140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D12A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хулиганство)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268E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3,5</w:t>
            </w:r>
          </w:p>
        </w:tc>
      </w:tr>
      <w:tr w:rsidR="00266493" w:rsidRPr="00266493" w14:paraId="67D30860" w14:textId="77777777" w:rsidTr="00266493">
        <w:trPr>
          <w:trHeight w:val="120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23A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BC70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1 16 01 11 3 01 9 000 140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EC2A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F6C1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5,0</w:t>
            </w:r>
          </w:p>
        </w:tc>
      </w:tr>
      <w:tr w:rsidR="00266493" w:rsidRPr="00266493" w14:paraId="5B134053" w14:textId="77777777" w:rsidTr="00266493">
        <w:trPr>
          <w:trHeight w:val="118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48E8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B3B0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1 16 01 20 3 01 0 021 140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44C0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3D1D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2,8</w:t>
            </w:r>
          </w:p>
        </w:tc>
      </w:tr>
      <w:tr w:rsidR="00266493" w:rsidRPr="00266493" w14:paraId="486DB3A8" w14:textId="77777777" w:rsidTr="00266493">
        <w:trPr>
          <w:trHeight w:val="127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923D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D8B9" w14:textId="77777777" w:rsidR="00266493" w:rsidRPr="00266493" w:rsidRDefault="00266493" w:rsidP="00266493">
            <w:pPr>
              <w:jc w:val="center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1 16 01 20 3 01 9 000 140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EB46" w14:textId="77777777" w:rsidR="00266493" w:rsidRPr="00266493" w:rsidRDefault="00266493" w:rsidP="00266493">
            <w:pPr>
              <w:jc w:val="lef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D3DE" w14:textId="77777777" w:rsidR="00266493" w:rsidRPr="00266493" w:rsidRDefault="00266493" w:rsidP="00266493">
            <w:pPr>
              <w:jc w:val="right"/>
              <w:outlineLvl w:val="0"/>
              <w:rPr>
                <w:sz w:val="18"/>
                <w:szCs w:val="18"/>
              </w:rPr>
            </w:pPr>
            <w:r w:rsidRPr="00266493">
              <w:rPr>
                <w:sz w:val="18"/>
                <w:szCs w:val="18"/>
              </w:rPr>
              <w:t>1,3</w:t>
            </w:r>
          </w:p>
        </w:tc>
      </w:tr>
      <w:tr w:rsidR="00266493" w:rsidRPr="00266493" w14:paraId="13B02EC9" w14:textId="77777777" w:rsidTr="00266493">
        <w:trPr>
          <w:trHeight w:val="215"/>
          <w:jc w:val="center"/>
        </w:trPr>
        <w:tc>
          <w:tcPr>
            <w:tcW w:w="8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1FCDD" w14:textId="77777777" w:rsidR="00266493" w:rsidRPr="00266493" w:rsidRDefault="00266493" w:rsidP="00266493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730B" w14:textId="77777777" w:rsidR="00266493" w:rsidRPr="00266493" w:rsidRDefault="00266493" w:rsidP="0026649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266493">
              <w:rPr>
                <w:b/>
                <w:bCs/>
                <w:sz w:val="18"/>
                <w:szCs w:val="18"/>
              </w:rPr>
              <w:t>2 812 323,2</w:t>
            </w:r>
          </w:p>
        </w:tc>
      </w:tr>
    </w:tbl>
    <w:p w14:paraId="5CE9B7E3" w14:textId="77777777" w:rsidR="00266493" w:rsidRDefault="002C7386" w:rsidP="002C7386">
      <w:pPr>
        <w:ind w:firstLine="14"/>
        <w:jc w:val="center"/>
        <w:rPr>
          <w:sz w:val="24"/>
          <w:szCs w:val="24"/>
        </w:rPr>
        <w:sectPr w:rsidR="00266493" w:rsidSect="000D0466">
          <w:headerReference w:type="default" r:id="rId8"/>
          <w:headerReference w:type="first" r:id="rId9"/>
          <w:pgSz w:w="11907" w:h="16840"/>
          <w:pgMar w:top="851" w:right="1134" w:bottom="851" w:left="1701" w:header="720" w:footer="720" w:gutter="0"/>
          <w:pgNumType w:start="1"/>
          <w:cols w:space="720"/>
          <w:titlePg/>
          <w:docGrid w:linePitch="381"/>
        </w:sectPr>
      </w:pPr>
      <w:r w:rsidRPr="002C7386">
        <w:rPr>
          <w:sz w:val="24"/>
          <w:szCs w:val="24"/>
        </w:rPr>
        <w:t>__________________</w:t>
      </w:r>
    </w:p>
    <w:p w14:paraId="04F4845D" w14:textId="455EB33D" w:rsidR="00266493" w:rsidRDefault="00266493" w:rsidP="00266493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0E66E9">
        <w:rPr>
          <w:sz w:val="24"/>
          <w:szCs w:val="24"/>
        </w:rPr>
        <w:t>Ы</w:t>
      </w:r>
    </w:p>
    <w:p w14:paraId="33868DAC" w14:textId="77777777" w:rsidR="00266493" w:rsidRDefault="00266493" w:rsidP="00266493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4BF5C791" w14:textId="77777777" w:rsidR="00266493" w:rsidRDefault="00266493" w:rsidP="00266493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t xml:space="preserve">Тихвинского района </w:t>
      </w:r>
    </w:p>
    <w:p w14:paraId="2EF5D57A" w14:textId="77777777" w:rsidR="00266493" w:rsidRDefault="00266493" w:rsidP="00266493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t>от 21 мая 2024 г. № 01-211</w:t>
      </w:r>
    </w:p>
    <w:p w14:paraId="280B6DF5" w14:textId="7E4D2A04" w:rsidR="00266493" w:rsidRDefault="00266493" w:rsidP="00266493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t>(приложение 2)</w:t>
      </w:r>
    </w:p>
    <w:p w14:paraId="69854DFB" w14:textId="77777777" w:rsidR="00E97451" w:rsidRDefault="00E97451" w:rsidP="00266493">
      <w:pPr>
        <w:ind w:left="720" w:firstLine="4850"/>
        <w:rPr>
          <w:sz w:val="24"/>
          <w:szCs w:val="24"/>
        </w:rPr>
      </w:pPr>
    </w:p>
    <w:p w14:paraId="3349E86D" w14:textId="58268051" w:rsidR="00E97451" w:rsidRPr="00E97451" w:rsidRDefault="00E97451" w:rsidP="00E97451">
      <w:pPr>
        <w:jc w:val="center"/>
        <w:rPr>
          <w:b/>
          <w:bCs/>
          <w:sz w:val="24"/>
          <w:szCs w:val="24"/>
        </w:rPr>
      </w:pPr>
      <w:r w:rsidRPr="00E97451">
        <w:rPr>
          <w:b/>
          <w:bCs/>
          <w:sz w:val="24"/>
          <w:szCs w:val="24"/>
        </w:rPr>
        <w:t>Показатели исполнения бюджета Тихвинского района за 2023 год по расходам по ведомственной структуре расходов  бюджета</w:t>
      </w:r>
    </w:p>
    <w:p w14:paraId="36573CFE" w14:textId="2A7A316E" w:rsidR="00E97451" w:rsidRDefault="00E97451" w:rsidP="00E97451">
      <w:pPr>
        <w:ind w:left="720" w:firstLine="4850"/>
        <w:jc w:val="right"/>
        <w:rPr>
          <w:sz w:val="24"/>
          <w:szCs w:val="24"/>
        </w:rPr>
      </w:pPr>
      <w:r>
        <w:rPr>
          <w:sz w:val="24"/>
          <w:szCs w:val="24"/>
        </w:rPr>
        <w:t>(тысяч рублей)</w:t>
      </w: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4865"/>
        <w:gridCol w:w="707"/>
        <w:gridCol w:w="606"/>
        <w:gridCol w:w="512"/>
        <w:gridCol w:w="1302"/>
        <w:gridCol w:w="629"/>
        <w:gridCol w:w="1202"/>
      </w:tblGrid>
      <w:tr w:rsidR="00E97451" w:rsidRPr="00E97451" w14:paraId="5E0F89DA" w14:textId="77777777" w:rsidTr="00E97451">
        <w:trPr>
          <w:trHeight w:val="315"/>
          <w:jc w:val="center"/>
        </w:trPr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387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7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C71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63C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</w:tr>
      <w:tr w:rsidR="00E97451" w:rsidRPr="00E97451" w14:paraId="021AD4B5" w14:textId="77777777" w:rsidTr="00E97451">
        <w:trPr>
          <w:trHeight w:val="322"/>
          <w:jc w:val="center"/>
        </w:trPr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4684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F305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8E214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7451" w:rsidRPr="00E97451" w14:paraId="18CEA23C" w14:textId="77777777" w:rsidTr="00E97451">
        <w:trPr>
          <w:trHeight w:val="342"/>
          <w:jc w:val="center"/>
        </w:trPr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D2BC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4BD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5EC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33E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5C2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82C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33675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7451" w:rsidRPr="00E97451" w14:paraId="7D905961" w14:textId="77777777" w:rsidTr="00E97451">
        <w:trPr>
          <w:trHeight w:val="14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8D85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0A3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FD8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0A0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69E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240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06B8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361 710,3</w:t>
            </w:r>
          </w:p>
        </w:tc>
      </w:tr>
      <w:tr w:rsidR="00E97451" w:rsidRPr="00E97451" w14:paraId="58510520" w14:textId="77777777" w:rsidTr="00E97451">
        <w:trPr>
          <w:trHeight w:val="7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DC1F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4AB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CDF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2585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4B9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A56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B663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192 000,0</w:t>
            </w:r>
          </w:p>
        </w:tc>
      </w:tr>
      <w:tr w:rsidR="00E97451" w:rsidRPr="00E97451" w14:paraId="66CA53AD" w14:textId="77777777" w:rsidTr="00E97451">
        <w:trPr>
          <w:trHeight w:val="33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8A05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C325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60C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48F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39F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EF6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3C7A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125 507,3</w:t>
            </w:r>
          </w:p>
        </w:tc>
      </w:tr>
      <w:tr w:rsidR="00E97451" w:rsidRPr="00E97451" w14:paraId="68F98578" w14:textId="77777777" w:rsidTr="00E97451">
        <w:trPr>
          <w:trHeight w:val="21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1013" w14:textId="6AFC1C5F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AF4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F7F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0CF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BBA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873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9CB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1 060,0</w:t>
            </w:r>
          </w:p>
        </w:tc>
      </w:tr>
      <w:tr w:rsidR="00E97451" w:rsidRPr="00E97451" w14:paraId="15313BCB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2EC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53A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6E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7A4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BA4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106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4A3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1 060,0</w:t>
            </w:r>
          </w:p>
        </w:tc>
      </w:tr>
      <w:tr w:rsidR="00E97451" w:rsidRPr="00E97451" w14:paraId="677B77A7" w14:textId="77777777" w:rsidTr="00E97451">
        <w:trPr>
          <w:trHeight w:val="40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A9C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C2C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846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D55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F20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A95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74C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466,7</w:t>
            </w:r>
          </w:p>
        </w:tc>
      </w:tr>
      <w:tr w:rsidR="00E97451" w:rsidRPr="00E97451" w14:paraId="455B6D64" w14:textId="77777777" w:rsidTr="00E97451">
        <w:trPr>
          <w:trHeight w:val="7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2DD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5C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772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16D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F3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EC6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3DC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466,7</w:t>
            </w:r>
          </w:p>
        </w:tc>
      </w:tr>
      <w:tr w:rsidR="00E97451" w:rsidRPr="00E97451" w14:paraId="2E7AB43B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776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C81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149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75B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E86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338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646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466,7</w:t>
            </w:r>
          </w:p>
        </w:tc>
      </w:tr>
      <w:tr w:rsidR="00E97451" w:rsidRPr="00E97451" w14:paraId="5E0AF23C" w14:textId="77777777" w:rsidTr="00E97451">
        <w:trPr>
          <w:trHeight w:val="28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00F8" w14:textId="688DAA88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F32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D67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6F0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D9D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3B2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923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593,3</w:t>
            </w:r>
          </w:p>
        </w:tc>
      </w:tr>
      <w:tr w:rsidR="00E97451" w:rsidRPr="00E97451" w14:paraId="7E9C5507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D30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3DE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E37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0AD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276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8F3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850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593,3</w:t>
            </w:r>
          </w:p>
        </w:tc>
      </w:tr>
      <w:tr w:rsidR="00E97451" w:rsidRPr="00E97451" w14:paraId="63C5CCCC" w14:textId="77777777" w:rsidTr="00E97451">
        <w:trPr>
          <w:trHeight w:val="35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F78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19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2A4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F6A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16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3E5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4A0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593,3</w:t>
            </w:r>
          </w:p>
        </w:tc>
      </w:tr>
      <w:tr w:rsidR="00E97451" w:rsidRPr="00E97451" w14:paraId="0B9CB95D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910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174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BE7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A40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9C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B86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322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120 541,3</w:t>
            </w:r>
          </w:p>
        </w:tc>
      </w:tr>
      <w:tr w:rsidR="00E97451" w:rsidRPr="00E97451" w14:paraId="3F07B687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DE4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49A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E7B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DD2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1FE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5E8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1B8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110 173,7</w:t>
            </w:r>
          </w:p>
        </w:tc>
      </w:tr>
      <w:tr w:rsidR="00E97451" w:rsidRPr="00E97451" w14:paraId="7825C942" w14:textId="77777777" w:rsidTr="00E97451">
        <w:trPr>
          <w:trHeight w:val="23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31E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7B7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F9B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B76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D76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A27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DE4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103 491,8</w:t>
            </w:r>
          </w:p>
        </w:tc>
      </w:tr>
      <w:tr w:rsidR="00E97451" w:rsidRPr="00E97451" w14:paraId="648E216E" w14:textId="77777777" w:rsidTr="00E97451">
        <w:trPr>
          <w:trHeight w:val="198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DAB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947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82D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162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717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DA6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D5B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6 607,2</w:t>
            </w:r>
          </w:p>
        </w:tc>
      </w:tr>
      <w:tr w:rsidR="00E97451" w:rsidRPr="00E97451" w14:paraId="118517E1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6D4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067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EC3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992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5C5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6AC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A4D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39,1</w:t>
            </w:r>
          </w:p>
        </w:tc>
      </w:tr>
      <w:tr w:rsidR="00E97451" w:rsidRPr="00E97451" w14:paraId="1CE5DCFB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BED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4A5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3FC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5EC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D07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3D1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847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35,6</w:t>
            </w:r>
          </w:p>
        </w:tc>
      </w:tr>
      <w:tr w:rsidR="00E97451" w:rsidRPr="00E97451" w14:paraId="410284C6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3EA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Обеспечение деятельности главы администрации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8D9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1D9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E86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8AB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27C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FE5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2 865,7</w:t>
            </w:r>
          </w:p>
        </w:tc>
      </w:tr>
      <w:tr w:rsidR="00E97451" w:rsidRPr="00E97451" w14:paraId="20BC96C3" w14:textId="77777777" w:rsidTr="00E97451">
        <w:trPr>
          <w:trHeight w:val="31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796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90E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A6E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01B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0DB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F4B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4A9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2 865,7</w:t>
            </w:r>
          </w:p>
        </w:tc>
      </w:tr>
      <w:tr w:rsidR="00E97451" w:rsidRPr="00E97451" w14:paraId="3ED6F3C3" w14:textId="77777777" w:rsidTr="00E97451">
        <w:trPr>
          <w:trHeight w:val="54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73C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A6C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F1B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10B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B25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CC3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CD9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3 202,4</w:t>
            </w:r>
          </w:p>
        </w:tc>
      </w:tr>
      <w:tr w:rsidR="00E97451" w:rsidRPr="00E97451" w14:paraId="66CBA68C" w14:textId="77777777" w:rsidTr="00E97451">
        <w:trPr>
          <w:trHeight w:val="155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642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A7C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552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C86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4F6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59F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3FD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2 668,7</w:t>
            </w:r>
          </w:p>
        </w:tc>
      </w:tr>
      <w:tr w:rsidR="00E97451" w:rsidRPr="00E97451" w14:paraId="22B4F6B8" w14:textId="77777777" w:rsidTr="00E97451">
        <w:trPr>
          <w:trHeight w:val="96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413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EA1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4BE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43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0F0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E7A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5A9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533,7</w:t>
            </w:r>
          </w:p>
        </w:tc>
      </w:tr>
      <w:tr w:rsidR="00E97451" w:rsidRPr="00E97451" w14:paraId="6E4300C0" w14:textId="77777777" w:rsidTr="00E97451">
        <w:trPr>
          <w:trHeight w:val="29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A39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F0C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F85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5F2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0A1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6F9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067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E97451" w:rsidRPr="00E97451" w14:paraId="7CCF7D49" w14:textId="77777777" w:rsidTr="00E97451">
        <w:trPr>
          <w:trHeight w:val="109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C9D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6CA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7FA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6D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26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D66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E80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889,6</w:t>
            </w:r>
          </w:p>
        </w:tc>
      </w:tr>
      <w:tr w:rsidR="00E97451" w:rsidRPr="00E97451" w14:paraId="1B3E2354" w14:textId="77777777" w:rsidTr="00E97451">
        <w:trPr>
          <w:trHeight w:val="50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B5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F8C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08F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C75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86D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5E6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E0F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E97451" w:rsidRPr="00E97451" w14:paraId="375D6723" w14:textId="77777777" w:rsidTr="00E97451">
        <w:trPr>
          <w:trHeight w:val="23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06D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17D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1DC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206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EF0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8A9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E0E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1 002,4</w:t>
            </w:r>
          </w:p>
        </w:tc>
      </w:tr>
      <w:tr w:rsidR="00E97451" w:rsidRPr="00E97451" w14:paraId="5D6C3A13" w14:textId="77777777" w:rsidTr="00E97451">
        <w:trPr>
          <w:trHeight w:val="41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739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6B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92A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022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A6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5C6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603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E97451" w:rsidRPr="00E97451" w14:paraId="79D769DE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DAF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97451">
              <w:rPr>
                <w:color w:val="000000"/>
                <w:sz w:val="18"/>
                <w:szCs w:val="18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384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25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8F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3C6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401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8CA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2 407,5</w:t>
            </w:r>
          </w:p>
        </w:tc>
      </w:tr>
      <w:tr w:rsidR="00E97451" w:rsidRPr="00E97451" w14:paraId="34778390" w14:textId="77777777" w:rsidTr="00E97451">
        <w:trPr>
          <w:trHeight w:val="19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6EA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99A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F3E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13B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977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D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D6F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3 906,0</w:t>
            </w:r>
          </w:p>
        </w:tc>
      </w:tr>
      <w:tr w:rsidR="00E97451" w:rsidRPr="00E97451" w14:paraId="3D360007" w14:textId="77777777" w:rsidTr="00E97451">
        <w:trPr>
          <w:trHeight w:val="18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07C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ФОТза счет средств местногобюджета)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165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DDA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C4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A68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82.0.00.03549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63B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E88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906,0</w:t>
            </w:r>
          </w:p>
        </w:tc>
      </w:tr>
      <w:tr w:rsidR="00E97451" w:rsidRPr="00E97451" w14:paraId="2B33130E" w14:textId="77777777" w:rsidTr="00E97451">
        <w:trPr>
          <w:trHeight w:val="584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D8A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ФОТза счет средств местногобюджета)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06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17D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F66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DE2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82.0.00.03549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61D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CB8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906,0</w:t>
            </w:r>
          </w:p>
        </w:tc>
      </w:tr>
      <w:tr w:rsidR="00E97451" w:rsidRPr="00E97451" w14:paraId="6FD053EC" w14:textId="77777777" w:rsidTr="00E97451">
        <w:trPr>
          <w:trHeight w:val="34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D78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2E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647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9ED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883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CE4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2BA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E97451" w:rsidRPr="00E97451" w14:paraId="4859E1AB" w14:textId="77777777" w:rsidTr="00E97451">
        <w:trPr>
          <w:trHeight w:val="80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863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9AA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257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A7B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B3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B89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C64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E97451" w:rsidRPr="00E97451" w14:paraId="61AF6FA2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25BA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2AC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2F2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6FC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A8A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6245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A2BF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8,2</w:t>
            </w:r>
          </w:p>
        </w:tc>
      </w:tr>
      <w:tr w:rsidR="00E97451" w:rsidRPr="00E97451" w14:paraId="2874627F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858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40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81D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565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330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3F9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C94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E97451" w:rsidRPr="00E97451" w14:paraId="3B3D3396" w14:textId="77777777" w:rsidTr="00E97451">
        <w:trPr>
          <w:trHeight w:val="33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6D2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D11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8FC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EF6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689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81.0.00.51200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FD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54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E97451" w:rsidRPr="00E97451" w14:paraId="28A3BC86" w14:textId="77777777" w:rsidTr="00E97451">
        <w:trPr>
          <w:trHeight w:val="47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E7C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481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2D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EDF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19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81.0.00.51200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3B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2D3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E97451" w:rsidRPr="00E97451" w14:paraId="4F404691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3B45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90B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D33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6A3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021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2AF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24B7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229,7</w:t>
            </w:r>
          </w:p>
        </w:tc>
      </w:tr>
      <w:tr w:rsidR="00E97451" w:rsidRPr="00E97451" w14:paraId="60BFF9D6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199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ABC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60F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A66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80E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D11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61E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229,7</w:t>
            </w:r>
          </w:p>
        </w:tc>
      </w:tr>
      <w:tr w:rsidR="00E97451" w:rsidRPr="00E97451" w14:paraId="6431B554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678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59C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DAB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A9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58A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194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552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229,7</w:t>
            </w:r>
          </w:p>
        </w:tc>
      </w:tr>
      <w:tr w:rsidR="00E97451" w:rsidRPr="00E97451" w14:paraId="16BACD80" w14:textId="77777777" w:rsidTr="00E97451">
        <w:trPr>
          <w:trHeight w:val="10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3DA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Проведение выборов в  представительные органы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AC8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526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ABA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2F8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56E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E37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229,7</w:t>
            </w:r>
          </w:p>
        </w:tc>
      </w:tr>
      <w:tr w:rsidR="00E97451" w:rsidRPr="00E97451" w14:paraId="2EE4DE30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7414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EF2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1E8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466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FF6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541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7E67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66 254,9</w:t>
            </w:r>
          </w:p>
        </w:tc>
      </w:tr>
      <w:tr w:rsidR="00E97451" w:rsidRPr="00E97451" w14:paraId="0816D863" w14:textId="77777777" w:rsidTr="00E97451">
        <w:trPr>
          <w:trHeight w:val="23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9209" w14:textId="4EAB3A2B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Тихвинского района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"Муниципальное имущество,земельные ресурсы Тихвинского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186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AC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856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C9C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3BC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07C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2,9</w:t>
            </w:r>
          </w:p>
        </w:tc>
      </w:tr>
      <w:tr w:rsidR="00E97451" w:rsidRPr="00E97451" w14:paraId="28C05C82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FA1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6A6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925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D6E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80C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A9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4D0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2,9</w:t>
            </w:r>
          </w:p>
        </w:tc>
      </w:tr>
      <w:tr w:rsidR="00E97451" w:rsidRPr="00E97451" w14:paraId="6A1D4C80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B1A1" w14:textId="4D403973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"Проведение независимой оценки(определение рыночной стоимости)"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557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7AB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BF2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76B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16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E6D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2,9</w:t>
            </w:r>
          </w:p>
        </w:tc>
      </w:tr>
      <w:tr w:rsidR="00E97451" w:rsidRPr="00E97451" w14:paraId="3C9EB266" w14:textId="77777777" w:rsidTr="00E97451">
        <w:trPr>
          <w:trHeight w:val="41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ADD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7ED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584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3E8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1EC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14.4.02.03141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8E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7FA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2,9</w:t>
            </w:r>
          </w:p>
        </w:tc>
      </w:tr>
      <w:tr w:rsidR="00E97451" w:rsidRPr="00E97451" w14:paraId="3A883C7B" w14:textId="77777777" w:rsidTr="00E97451">
        <w:trPr>
          <w:trHeight w:val="16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C97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04D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76B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BAB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05D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14.4.02.03141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8B0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674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2,9</w:t>
            </w:r>
          </w:p>
        </w:tc>
      </w:tr>
      <w:tr w:rsidR="00E97451" w:rsidRPr="00E97451" w14:paraId="45684A5B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207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35C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5CB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22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BDD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CB0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C2C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1 116,8</w:t>
            </w:r>
          </w:p>
        </w:tc>
      </w:tr>
      <w:tr w:rsidR="00E97451" w:rsidRPr="00E97451" w14:paraId="769B5A44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AD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36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875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DB2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E48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9B0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843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1 116,8</w:t>
            </w:r>
          </w:p>
        </w:tc>
      </w:tr>
      <w:tr w:rsidR="00E97451" w:rsidRPr="00E97451" w14:paraId="7D5D5204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D08D" w14:textId="418B34CA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"Обеспечение организации и проведения праздничных мероприятий,юбилейных и памятных дат,знаменательных событий"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7B2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51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DB9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07E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18.4.09.00000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EC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0AA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1 011,1</w:t>
            </w:r>
          </w:p>
        </w:tc>
      </w:tr>
      <w:tr w:rsidR="00E97451" w:rsidRPr="00E97451" w14:paraId="271C5A52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6C5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725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5B0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F0D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505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18.4.09.03011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99D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48C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1 011,1</w:t>
            </w:r>
          </w:p>
        </w:tc>
      </w:tr>
      <w:tr w:rsidR="00E97451" w:rsidRPr="00E97451" w14:paraId="00C85CCD" w14:textId="77777777" w:rsidTr="00E97451">
        <w:trPr>
          <w:trHeight w:val="96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BF7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797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B5A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73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58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18.4.09.03011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E48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415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1 011,1</w:t>
            </w:r>
          </w:p>
        </w:tc>
      </w:tr>
      <w:tr w:rsidR="00E97451" w:rsidRPr="00E97451" w14:paraId="47098EDC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D2B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мероприятий"Организация мероприятий,направленных на поддержку гражданских инициатив"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200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98D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994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FB6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18.4.11.00000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B0B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095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105,7</w:t>
            </w:r>
          </w:p>
        </w:tc>
      </w:tr>
      <w:tr w:rsidR="00E97451" w:rsidRPr="00E97451" w14:paraId="4F1FE436" w14:textId="77777777" w:rsidTr="00E97451">
        <w:trPr>
          <w:trHeight w:val="14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618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. Изготовление информационных материалов по набору граждан для поступления на военную службу в Вооруженные силы Российской Федерации по контракту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E04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A70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99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A65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18.4.11.03013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672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B75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105,7</w:t>
            </w:r>
          </w:p>
        </w:tc>
      </w:tr>
      <w:tr w:rsidR="00E97451" w:rsidRPr="00E97451" w14:paraId="1C048BC9" w14:textId="77777777" w:rsidTr="00E97451">
        <w:trPr>
          <w:trHeight w:val="36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BE5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. Изготовление информационных материалов по набору граждан для поступления на военную службу в Вооруженные силы Российской Федерации по контракту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D7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AB1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BB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AA3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18.4.11.03013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BA2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5BC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105,7</w:t>
            </w:r>
          </w:p>
        </w:tc>
      </w:tr>
      <w:tr w:rsidR="00E97451" w:rsidRPr="00E97451" w14:paraId="71CF9F36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6FE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524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3C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3D6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80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C79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EC5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5 304,3</w:t>
            </w:r>
          </w:p>
        </w:tc>
      </w:tr>
      <w:tr w:rsidR="00E97451" w:rsidRPr="00E97451" w14:paraId="0D3563CB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D0B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6D6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8E8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465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DF5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790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1E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2 652,6</w:t>
            </w:r>
          </w:p>
        </w:tc>
      </w:tr>
      <w:tr w:rsidR="00E97451" w:rsidRPr="00E97451" w14:paraId="0F4DD9DB" w14:textId="77777777" w:rsidTr="00E97451">
        <w:trPr>
          <w:trHeight w:val="22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090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712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47D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0F0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514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643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68A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2 273,9</w:t>
            </w:r>
          </w:p>
        </w:tc>
      </w:tr>
      <w:tr w:rsidR="00E97451" w:rsidRPr="00E97451" w14:paraId="0A041B2B" w14:textId="77777777" w:rsidTr="00E97451">
        <w:trPr>
          <w:trHeight w:val="47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72D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522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CCC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B8E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E63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6D5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964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378,6</w:t>
            </w:r>
          </w:p>
        </w:tc>
      </w:tr>
      <w:tr w:rsidR="00E97451" w:rsidRPr="00E97451" w14:paraId="1279BED1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046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D88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D5A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D44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0CB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05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A42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77713AA9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025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</w:t>
            </w:r>
            <w:r w:rsidRPr="00E97451">
              <w:rPr>
                <w:color w:val="000000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6FB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7EF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041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432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87A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029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50B8F4C7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687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AB6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DEB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113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17D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25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0D0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E97451" w:rsidRPr="00E97451" w14:paraId="48FF1DC5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587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0B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7B6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22C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CA6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1F3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8C7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1 350,9</w:t>
            </w:r>
          </w:p>
        </w:tc>
      </w:tr>
      <w:tr w:rsidR="00E97451" w:rsidRPr="00E97451" w14:paraId="0A4105E4" w14:textId="77777777" w:rsidTr="00E97451">
        <w:trPr>
          <w:trHeight w:val="12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CC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8C4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50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FC8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8BE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F3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E6F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668,4</w:t>
            </w:r>
          </w:p>
        </w:tc>
      </w:tr>
      <w:tr w:rsidR="00E97451" w:rsidRPr="00E97451" w14:paraId="49720B9A" w14:textId="77777777" w:rsidTr="00E97451">
        <w:trPr>
          <w:trHeight w:val="85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B06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331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FB8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2B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D7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C40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A08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607,6</w:t>
            </w:r>
          </w:p>
        </w:tc>
      </w:tr>
      <w:tr w:rsidR="00E97451" w:rsidRPr="00E97451" w14:paraId="5CFAB16F" w14:textId="77777777" w:rsidTr="00E97451">
        <w:trPr>
          <w:trHeight w:val="11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E5E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389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CDB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10D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17D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BBB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69A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60,8</w:t>
            </w:r>
          </w:p>
        </w:tc>
      </w:tr>
      <w:tr w:rsidR="00E97451" w:rsidRPr="00E97451" w14:paraId="0EF21B8A" w14:textId="77777777" w:rsidTr="00E97451">
        <w:trPr>
          <w:trHeight w:val="96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CF1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состояния(за счет средств областного бюджета)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4EB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A68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B5F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F45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3E8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0FE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632,5</w:t>
            </w:r>
          </w:p>
        </w:tc>
      </w:tr>
      <w:tr w:rsidR="00E97451" w:rsidRPr="00E97451" w14:paraId="0AE245BF" w14:textId="77777777" w:rsidTr="00E97451">
        <w:trPr>
          <w:trHeight w:val="16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2EB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состояния(за счет средств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C59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8C2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197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23B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81.0.00.71760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4CF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9AF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632,5</w:t>
            </w:r>
          </w:p>
        </w:tc>
      </w:tr>
      <w:tr w:rsidR="00E97451" w:rsidRPr="00E97451" w14:paraId="650746F4" w14:textId="77777777" w:rsidTr="00E97451">
        <w:trPr>
          <w:trHeight w:val="34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65E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837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497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4C6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781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C31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9D0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59 830,8</w:t>
            </w:r>
          </w:p>
        </w:tc>
      </w:tr>
      <w:tr w:rsidR="00E97451" w:rsidRPr="00E97451" w14:paraId="624DD859" w14:textId="77777777" w:rsidTr="00E97451">
        <w:trPr>
          <w:trHeight w:val="18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E06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6AA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2C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C3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B53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66F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CA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41 003,2</w:t>
            </w:r>
          </w:p>
        </w:tc>
      </w:tr>
      <w:tr w:rsidR="00E97451" w:rsidRPr="00E97451" w14:paraId="4372EA85" w14:textId="77777777" w:rsidTr="00E97451">
        <w:trPr>
          <w:trHeight w:val="388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BB2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B0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B9C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27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270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F50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656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31 387,3</w:t>
            </w:r>
          </w:p>
        </w:tc>
      </w:tr>
      <w:tr w:rsidR="00E97451" w:rsidRPr="00E97451" w14:paraId="5291EC72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C0B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198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285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F14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9F1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D41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EEF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8 666,6</w:t>
            </w:r>
          </w:p>
        </w:tc>
      </w:tr>
      <w:tr w:rsidR="00E97451" w:rsidRPr="00E97451" w14:paraId="6C49D7DE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BA3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946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BA0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046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879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817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B07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949,3</w:t>
            </w:r>
          </w:p>
        </w:tc>
      </w:tr>
      <w:tr w:rsidR="00E97451" w:rsidRPr="00E97451" w14:paraId="116F81FE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4A7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учреждений,относимые на содержание ОМСУ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C4E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9D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F4D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21E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FC3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1E5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13 608,8</w:t>
            </w:r>
          </w:p>
        </w:tc>
      </w:tr>
      <w:tr w:rsidR="00E97451" w:rsidRPr="00E97451" w14:paraId="72094AD6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BA3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Расходы на обеспечение выполнения функций отдельных муниципальных казенных учреждений,относимые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97451">
              <w:rPr>
                <w:color w:val="000000"/>
                <w:sz w:val="18"/>
                <w:szCs w:val="18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0B7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269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A40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A8A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436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7E3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608,8</w:t>
            </w:r>
          </w:p>
        </w:tc>
      </w:tr>
      <w:tr w:rsidR="00E97451" w:rsidRPr="00E97451" w14:paraId="7D85B35B" w14:textId="77777777" w:rsidTr="00E97451">
        <w:trPr>
          <w:trHeight w:val="47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E58E" w14:textId="0B735A0B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относимые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757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34B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524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9EA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2D6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A02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13 608,8</w:t>
            </w:r>
          </w:p>
        </w:tc>
      </w:tr>
      <w:tr w:rsidR="00E97451" w:rsidRPr="00E97451" w14:paraId="65A02FE5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AC5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1A7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274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167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22E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F1C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600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191,1</w:t>
            </w:r>
          </w:p>
        </w:tc>
      </w:tr>
      <w:tr w:rsidR="00E97451" w:rsidRPr="00E97451" w14:paraId="68E9E366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625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ABD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C62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A41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31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04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A1F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191,1</w:t>
            </w:r>
          </w:p>
        </w:tc>
      </w:tr>
      <w:tr w:rsidR="00E97451" w:rsidRPr="00E97451" w14:paraId="6CE80647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C12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F41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31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0F1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BE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ED2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F33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139,4</w:t>
            </w:r>
          </w:p>
        </w:tc>
      </w:tr>
      <w:tr w:rsidR="00E97451" w:rsidRPr="00E97451" w14:paraId="130A493F" w14:textId="77777777" w:rsidTr="00E97451">
        <w:trPr>
          <w:trHeight w:val="96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C47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ACD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92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ACA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B3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02C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726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139,4</w:t>
            </w:r>
          </w:p>
        </w:tc>
      </w:tr>
      <w:tr w:rsidR="00E97451" w:rsidRPr="00E97451" w14:paraId="1699BCB5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BDB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Членские взносы в организации, союзы, ассоциации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034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B22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699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D2F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22A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4C7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431,3</w:t>
            </w:r>
          </w:p>
        </w:tc>
      </w:tr>
      <w:tr w:rsidR="00E97451" w:rsidRPr="00E97451" w14:paraId="15230A49" w14:textId="77777777" w:rsidTr="00E97451">
        <w:trPr>
          <w:trHeight w:val="18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20C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496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50E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840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359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AFA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C84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431,3</w:t>
            </w:r>
          </w:p>
        </w:tc>
      </w:tr>
      <w:tr w:rsidR="00E97451" w:rsidRPr="00E97451" w14:paraId="6E9C475F" w14:textId="77777777" w:rsidTr="00E97451">
        <w:trPr>
          <w:trHeight w:val="42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627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682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F3B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9E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90E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82.0.00.71590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F70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D78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4 457,1</w:t>
            </w:r>
          </w:p>
        </w:tc>
      </w:tr>
      <w:tr w:rsidR="00E97451" w:rsidRPr="00E97451" w14:paraId="75AA1167" w14:textId="77777777" w:rsidTr="00E97451">
        <w:trPr>
          <w:trHeight w:val="43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F05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F1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889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E4A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7B3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82.0.00.71590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D9E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36F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4 457,1</w:t>
            </w:r>
          </w:p>
        </w:tc>
      </w:tr>
      <w:tr w:rsidR="00E97451" w:rsidRPr="00E97451" w14:paraId="795F0104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A53D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E2B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39E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5DC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855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752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5B5A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19 093,1</w:t>
            </w:r>
          </w:p>
        </w:tc>
      </w:tr>
      <w:tr w:rsidR="00E97451" w:rsidRPr="00E97451" w14:paraId="5268EF5C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DC94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09C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2CB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B035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D1A5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927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ABCE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216,9</w:t>
            </w:r>
          </w:p>
        </w:tc>
      </w:tr>
      <w:tr w:rsidR="00E97451" w:rsidRPr="00E97451" w14:paraId="5D302FAA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751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BC1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403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DF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5A7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76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025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216,9</w:t>
            </w:r>
          </w:p>
        </w:tc>
      </w:tr>
      <w:tr w:rsidR="00E97451" w:rsidRPr="00E97451" w14:paraId="68791F5B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7DA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256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765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431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9E2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5B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DCF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216,9</w:t>
            </w:r>
          </w:p>
        </w:tc>
      </w:tr>
      <w:tr w:rsidR="00E97451" w:rsidRPr="00E97451" w14:paraId="65CE7C20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E7D7" w14:textId="2CA169B5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"Мобилизационная подготовка"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C74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7E2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A75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AAE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A5D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587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214,4</w:t>
            </w:r>
          </w:p>
        </w:tc>
      </w:tr>
      <w:tr w:rsidR="00E97451" w:rsidRPr="00E97451" w14:paraId="1F02083D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D1A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Приобретение методических материалов по МО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FC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9B4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623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B26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09.4.02.03916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6FD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1F7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E97451" w:rsidRPr="00E97451" w14:paraId="31E20B38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D85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37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DAC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B4B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F78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09.4.02.03916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52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E22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E97451" w:rsidRPr="00E97451" w14:paraId="6F3947FA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443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399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2B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8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3F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09.4.02.03926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AEB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C05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211,9</w:t>
            </w:r>
          </w:p>
        </w:tc>
      </w:tr>
      <w:tr w:rsidR="00E97451" w:rsidRPr="00E97451" w14:paraId="1D7E2D49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315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AEB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93F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588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045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09.4.02.03926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346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F86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211,9</w:t>
            </w:r>
          </w:p>
        </w:tc>
      </w:tr>
      <w:tr w:rsidR="00E97451" w:rsidRPr="00E97451" w14:paraId="0BBEDACA" w14:textId="77777777" w:rsidTr="00E97451">
        <w:trPr>
          <w:trHeight w:val="13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0398" w14:textId="5BA29F1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"Гражданская оборона"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88E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DA7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F66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7C5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70D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FAE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E97451" w:rsidRPr="00E97451" w14:paraId="284A1A74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2F6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63B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DA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0E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21D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09.4.03.03917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23F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C12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E97451" w:rsidRPr="00E97451" w14:paraId="0C19C23B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9B1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E87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398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C66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54A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09.4.03.03917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7DF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CED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E97451" w:rsidRPr="00E97451" w14:paraId="289EA376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086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4A3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DDA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15A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9A4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09.4.03.03925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E55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1A4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1FA7BF78" w14:textId="77777777" w:rsidTr="00E97451">
        <w:trPr>
          <w:trHeight w:val="96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9CC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D0B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F1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63A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9A8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09.4.03.03925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912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08F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68DEFCE3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3285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B63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21A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593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606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B6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5DE9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1 280,0</w:t>
            </w:r>
          </w:p>
        </w:tc>
      </w:tr>
      <w:tr w:rsidR="00E97451" w:rsidRPr="00E97451" w14:paraId="3F85B902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88F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AF1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C76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623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50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5FE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292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1 280,0</w:t>
            </w:r>
          </w:p>
        </w:tc>
      </w:tr>
      <w:tr w:rsidR="00E97451" w:rsidRPr="00E97451" w14:paraId="69A48311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6A4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02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914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B52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4B6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86E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03F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1 280,0</w:t>
            </w:r>
          </w:p>
        </w:tc>
      </w:tr>
      <w:tr w:rsidR="00E97451" w:rsidRPr="00E97451" w14:paraId="605A3324" w14:textId="77777777" w:rsidTr="00E97451">
        <w:trPr>
          <w:trHeight w:val="17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1224" w14:textId="46DE4EED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"Предупреждение чрезвычайных ситуаций на территории Тихвинского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EFA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CE2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A5D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B90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D55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A93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1 280,0</w:t>
            </w:r>
          </w:p>
        </w:tc>
      </w:tr>
      <w:tr w:rsidR="00E97451" w:rsidRPr="00E97451" w14:paraId="7DFEA532" w14:textId="77777777" w:rsidTr="00E97451">
        <w:trPr>
          <w:trHeight w:val="114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C71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обеспечение противопаводковых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97F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0FC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744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9A1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09.4.01.03915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FC5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4D9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E97451" w:rsidRPr="00E97451" w14:paraId="6CE449BB" w14:textId="77777777" w:rsidTr="00E97451">
        <w:trPr>
          <w:trHeight w:val="34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620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обеспечение противопаводковых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91E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A30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7E3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B3F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09.4.01.03915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E15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EC4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E97451" w:rsidRPr="00E97451" w14:paraId="114418AB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7B0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Обустройство местной системы оповещения 1 этап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8B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B3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EFB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1AE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09.4.01.03918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478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AD8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874,4</w:t>
            </w:r>
          </w:p>
        </w:tc>
      </w:tr>
      <w:tr w:rsidR="00E97451" w:rsidRPr="00E97451" w14:paraId="2873B8F8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0CA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FC7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67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606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1CC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09.4.01.03918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B65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FC5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874,4</w:t>
            </w:r>
          </w:p>
        </w:tc>
      </w:tr>
      <w:tr w:rsidR="00E97451" w:rsidRPr="00E97451" w14:paraId="2E464291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C4DA" w14:textId="7B56B3C1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Обучение,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повышение уровня квалификации специалистов,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руководящего состава администрации Тихвинского района по вопросам ГО,ЧС и ПБ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D95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485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809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BBF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09.4.01.03919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367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3D4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38,0</w:t>
            </w:r>
          </w:p>
        </w:tc>
      </w:tr>
      <w:tr w:rsidR="00E97451" w:rsidRPr="00E97451" w14:paraId="0BA429B2" w14:textId="77777777" w:rsidTr="00E97451">
        <w:trPr>
          <w:trHeight w:val="39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7EDB" w14:textId="190B16CC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Обучение,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повышение уровня квалификации специалистов,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руководящего состава администрации Тихвинского района по вопросам ГО,ЧС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6AA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735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A9C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F05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09.4.01.03919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35C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52D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38,0</w:t>
            </w:r>
          </w:p>
        </w:tc>
      </w:tr>
      <w:tr w:rsidR="00E97451" w:rsidRPr="00E97451" w14:paraId="6B87B702" w14:textId="77777777" w:rsidTr="00E97451">
        <w:trPr>
          <w:trHeight w:val="12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5BC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Формирование резерва материальных ресурсов для ликвидации ЧС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60B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552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528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4E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09.4.01.03927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551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B76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117,6</w:t>
            </w:r>
          </w:p>
        </w:tc>
      </w:tr>
      <w:tr w:rsidR="00E97451" w:rsidRPr="00E97451" w14:paraId="0C705A94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AED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Формирование резерва материальных ресурсов для ликвидации ЧС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D2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AB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1F5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756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09.4.01.03927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46A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7AB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117,6</w:t>
            </w:r>
          </w:p>
        </w:tc>
      </w:tr>
      <w:tr w:rsidR="00E97451" w:rsidRPr="00E97451" w14:paraId="42B39F3E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8468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5CC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0835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83B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C31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77D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7B00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17 596,2</w:t>
            </w:r>
          </w:p>
        </w:tc>
      </w:tr>
      <w:tr w:rsidR="00E97451" w:rsidRPr="00E97451" w14:paraId="1B3CDD72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F42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365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994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AF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E29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734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621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13 649,2</w:t>
            </w:r>
          </w:p>
        </w:tc>
      </w:tr>
      <w:tr w:rsidR="00E97451" w:rsidRPr="00E97451" w14:paraId="3A1D5C69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111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8AE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601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42D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64D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F4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2FB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13 649,2</w:t>
            </w:r>
          </w:p>
        </w:tc>
      </w:tr>
      <w:tr w:rsidR="00E97451" w:rsidRPr="00E97451" w14:paraId="72E95027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EAAF" w14:textId="5BCAFAB8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"Профилактика правонарушений, терроризма,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экстремизма на территории Тихвинского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FA7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83B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B6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ADB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09.4.04.00000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734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F3B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13 649,2</w:t>
            </w:r>
          </w:p>
        </w:tc>
      </w:tr>
      <w:tr w:rsidR="00E97451" w:rsidRPr="00E97451" w14:paraId="40999747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DEC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66C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106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2D4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481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09.4.04.03921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8C8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F00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E97451" w:rsidRPr="00E97451" w14:paraId="61DBE52A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48B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AB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0D4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1BC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7EB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09.4.04.03921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92D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2F5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E97451" w:rsidRPr="00E97451" w14:paraId="4658EAC3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76F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B5F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31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FB1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FB2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09.4.04.03922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A1F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AE6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9 356,4</w:t>
            </w:r>
          </w:p>
        </w:tc>
      </w:tr>
      <w:tr w:rsidR="00E97451" w:rsidRPr="00E97451" w14:paraId="594E635E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1E9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97D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D91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EDC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3F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09.4.04.03922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61D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618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9 354,8</w:t>
            </w:r>
          </w:p>
        </w:tc>
      </w:tr>
      <w:tr w:rsidR="00E97451" w:rsidRPr="00E97451" w14:paraId="78D533E7" w14:textId="77777777" w:rsidTr="00E97451">
        <w:trPr>
          <w:trHeight w:val="16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03C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Содержание дежурно- диспетчерского персонала ЕДДС Тихвинского района и АПК "Безопасный город"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17E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88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B46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BB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09.4.04.03922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F54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624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E97451" w:rsidRPr="00E97451" w14:paraId="0C0657D5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0CC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B21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E67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2F1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4B7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D4D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6BF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1 495,3</w:t>
            </w:r>
          </w:p>
        </w:tc>
      </w:tr>
      <w:tr w:rsidR="00E97451" w:rsidRPr="00E97451" w14:paraId="6F666106" w14:textId="77777777" w:rsidTr="00E97451">
        <w:trPr>
          <w:trHeight w:val="16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2E5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охраны и безопасности на объектах муниципального имущества, закрепленных за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AC2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F5A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35A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18D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D8E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DAA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254,6</w:t>
            </w:r>
          </w:p>
        </w:tc>
      </w:tr>
      <w:tr w:rsidR="00E97451" w:rsidRPr="00E97451" w14:paraId="2888F933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213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Обеспечение охраны и безопасности на объектах муниципального имущества, закрепленных за МУ"ЦАХО"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DC2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6FB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3A9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9A2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9D1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3E4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1 240,7</w:t>
            </w:r>
          </w:p>
        </w:tc>
      </w:tr>
      <w:tr w:rsidR="00E97451" w:rsidRPr="00E97451" w14:paraId="388CDD8A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E5A8" w14:textId="11C967BA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Эксплуатация,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техническое обслуживание и развитие компонентов системы АПК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"Безопасный город"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267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55B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175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DBE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09.4.04.03924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772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D02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2 744,9</w:t>
            </w:r>
          </w:p>
        </w:tc>
      </w:tr>
      <w:tr w:rsidR="00E97451" w:rsidRPr="00E97451" w14:paraId="28D26F5D" w14:textId="77777777" w:rsidTr="00E97451">
        <w:trPr>
          <w:trHeight w:val="14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CE94" w14:textId="62F29331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Эксплуатация,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 xml:space="preserve">техническое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обслуживание и развитие компонентов системы АПК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B64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38E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D1F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2D2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09.4.04.03924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EA8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BB9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2 744,9</w:t>
            </w:r>
          </w:p>
        </w:tc>
      </w:tr>
      <w:tr w:rsidR="00E97451" w:rsidRPr="00E97451" w14:paraId="19AEBC97" w14:textId="77777777" w:rsidTr="00E97451">
        <w:trPr>
          <w:trHeight w:val="8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10F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общественного порядка и безопасности при проведении массовых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8BF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9F8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EB1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CF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09.4.04.03928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2FB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BBC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42,5</w:t>
            </w:r>
          </w:p>
        </w:tc>
      </w:tr>
      <w:tr w:rsidR="00E97451" w:rsidRPr="00E97451" w14:paraId="07C4C359" w14:textId="77777777" w:rsidTr="00E97451">
        <w:trPr>
          <w:trHeight w:val="16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B4A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общественного порядка и безопасности при проведении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AB8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48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AC3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641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09.4.04.03928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BA5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A2B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42,5</w:t>
            </w:r>
          </w:p>
        </w:tc>
      </w:tr>
      <w:tr w:rsidR="00E97451" w:rsidRPr="00E97451" w14:paraId="7865FE74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D14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31A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43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7DA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FB5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FF0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CC7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3 947,0</w:t>
            </w:r>
          </w:p>
        </w:tc>
      </w:tr>
      <w:tr w:rsidR="00E97451" w:rsidRPr="00E97451" w14:paraId="4EFE38C2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AB5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048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1D8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173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876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0A4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194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2 935,3</w:t>
            </w:r>
          </w:p>
        </w:tc>
      </w:tr>
      <w:tr w:rsidR="00E97451" w:rsidRPr="00E97451" w14:paraId="4FE08845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4D6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797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0A3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C1B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778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2F8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C0B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2 799,3</w:t>
            </w:r>
          </w:p>
        </w:tc>
      </w:tr>
      <w:tr w:rsidR="00E97451" w:rsidRPr="00E97451" w14:paraId="710BFC65" w14:textId="77777777" w:rsidTr="00E97451">
        <w:trPr>
          <w:trHeight w:val="44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B0A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04F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027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A84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95F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0D5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3F3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136,0</w:t>
            </w:r>
          </w:p>
        </w:tc>
      </w:tr>
      <w:tr w:rsidR="00E97451" w:rsidRPr="00E97451" w14:paraId="3BD2AF81" w14:textId="77777777" w:rsidTr="00E97451">
        <w:trPr>
          <w:trHeight w:val="18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9D9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56B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630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0F1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4E5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FBE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802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1 011,7</w:t>
            </w:r>
          </w:p>
        </w:tc>
      </w:tr>
      <w:tr w:rsidR="00E97451" w:rsidRPr="00E97451" w14:paraId="125DBCDF" w14:textId="77777777" w:rsidTr="00E97451">
        <w:trPr>
          <w:trHeight w:val="26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4F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3E0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35C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61A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D9E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0A8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989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951,9</w:t>
            </w:r>
          </w:p>
        </w:tc>
      </w:tr>
      <w:tr w:rsidR="00E97451" w:rsidRPr="00E97451" w14:paraId="105900A3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6AA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CED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45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987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387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DC8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7EC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E97451" w:rsidRPr="00E97451" w14:paraId="7F333F06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24A9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511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D10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C1C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CCC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0EE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1B7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82 123,0</w:t>
            </w:r>
          </w:p>
        </w:tc>
      </w:tr>
      <w:tr w:rsidR="00E97451" w:rsidRPr="00E97451" w14:paraId="3415BE1A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B84C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23D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95B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960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0FA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EDA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49E0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7 655,4</w:t>
            </w:r>
          </w:p>
        </w:tc>
      </w:tr>
      <w:tr w:rsidR="00E97451" w:rsidRPr="00E97451" w14:paraId="45E53278" w14:textId="77777777" w:rsidTr="00E97451">
        <w:trPr>
          <w:trHeight w:val="12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B9B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A71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A50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DEC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2F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F5F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049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6 491,0</w:t>
            </w:r>
          </w:p>
        </w:tc>
      </w:tr>
      <w:tr w:rsidR="00E97451" w:rsidRPr="00E97451" w14:paraId="6DC5AB39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001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F5D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C70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C2B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D36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20B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8BE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6 491,0</w:t>
            </w:r>
          </w:p>
        </w:tc>
      </w:tr>
      <w:tr w:rsidR="00E97451" w:rsidRPr="00E97451" w14:paraId="3F37CFAB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A69D" w14:textId="5931B5A8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"Поддержка развития агропромышленного комплекса Тихвинского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A71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A67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361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10E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B53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2C2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6 491,0</w:t>
            </w:r>
          </w:p>
        </w:tc>
      </w:tr>
      <w:tr w:rsidR="00E97451" w:rsidRPr="00E97451" w14:paraId="7C464A9A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B487" w14:textId="2470D45F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Проведение сельскохозяйственных ярмарок,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профессионального праздника работников сельского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7DF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BEF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71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358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07.4.01.03704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F61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3C4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E97451" w:rsidRPr="00E97451" w14:paraId="0005F249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E4FE" w14:textId="6D43A91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Проведение сельскохозяйственных ярмарок,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профессионального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9F3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E57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CFD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46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07.4.01.03704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672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34C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E97451" w:rsidRPr="00E97451" w14:paraId="5158FF7D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786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668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3A8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A72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7A6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07.4.01.20703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6E7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381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E97451" w:rsidRPr="00E97451" w14:paraId="18749D6F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32C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EA5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C51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760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910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07.4.01.20703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F41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BB3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E97451" w:rsidRPr="00E97451" w14:paraId="33A4CD45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7D3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Стимулирование производства сельскохозяйственной продукции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BBA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447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6FE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BED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07.4.01.20710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60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98F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4 470,0</w:t>
            </w:r>
          </w:p>
        </w:tc>
      </w:tr>
      <w:tr w:rsidR="00E97451" w:rsidRPr="00E97451" w14:paraId="68BF309F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9FC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EC6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64C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81C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CA4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07.4.01.20710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586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CB0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4 470,0</w:t>
            </w:r>
          </w:p>
        </w:tc>
      </w:tr>
      <w:tr w:rsidR="00E97451" w:rsidRPr="00E97451" w14:paraId="26E7EE59" w14:textId="77777777" w:rsidTr="00E97451">
        <w:trPr>
          <w:trHeight w:val="42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36C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432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780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63B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1B6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07.4.01.71030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452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402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1 361,0</w:t>
            </w:r>
          </w:p>
        </w:tc>
      </w:tr>
      <w:tr w:rsidR="00E97451" w:rsidRPr="00E97451" w14:paraId="489B5694" w14:textId="77777777" w:rsidTr="00E97451">
        <w:trPr>
          <w:trHeight w:val="22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989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Поддержка сельскохозяйственного производства(осуществление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бюджета)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6F1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A3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25C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66D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07.4.01.71030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CDA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26A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1 361,0</w:t>
            </w:r>
          </w:p>
        </w:tc>
      </w:tr>
      <w:tr w:rsidR="00E97451" w:rsidRPr="00E97451" w14:paraId="17D65731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565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202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E03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8CD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1A9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618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90B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1 164,4</w:t>
            </w:r>
          </w:p>
        </w:tc>
      </w:tr>
      <w:tr w:rsidR="00E97451" w:rsidRPr="00E97451" w14:paraId="310CEB1A" w14:textId="77777777" w:rsidTr="00E97451">
        <w:trPr>
          <w:trHeight w:val="24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BA4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40E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F66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92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3F3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D0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5E6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1 164,4</w:t>
            </w:r>
          </w:p>
        </w:tc>
      </w:tr>
      <w:tr w:rsidR="00E97451" w:rsidRPr="00E97451" w14:paraId="2CC8D467" w14:textId="77777777" w:rsidTr="00E97451">
        <w:trPr>
          <w:trHeight w:val="46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074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2FE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3C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ACC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210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5E4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DDF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1 016,3</w:t>
            </w:r>
          </w:p>
        </w:tc>
      </w:tr>
      <w:tr w:rsidR="00E97451" w:rsidRPr="00E97451" w14:paraId="0E34F6DC" w14:textId="77777777" w:rsidTr="00E97451">
        <w:trPr>
          <w:trHeight w:val="50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405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506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06A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E94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C32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57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F5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148,1</w:t>
            </w:r>
          </w:p>
        </w:tc>
      </w:tr>
      <w:tr w:rsidR="00E97451" w:rsidRPr="00E97451" w14:paraId="5E9B4096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062E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C54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72A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A1E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D81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537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8C92" w14:textId="77777777" w:rsidR="00E97451" w:rsidRPr="00E97451" w:rsidRDefault="00E97451" w:rsidP="00E97451">
            <w:pPr>
              <w:jc w:val="right"/>
              <w:rPr>
                <w:b/>
                <w:bCs/>
                <w:sz w:val="18"/>
                <w:szCs w:val="18"/>
              </w:rPr>
            </w:pPr>
            <w:r w:rsidRPr="00E97451">
              <w:rPr>
                <w:b/>
                <w:bCs/>
                <w:sz w:val="18"/>
                <w:szCs w:val="18"/>
              </w:rPr>
              <w:t>37 918,9</w:t>
            </w:r>
          </w:p>
        </w:tc>
      </w:tr>
      <w:tr w:rsidR="00E97451" w:rsidRPr="00E97451" w14:paraId="5FF77621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AE2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05E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78E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9F3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D96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DE6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89D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37 918,9</w:t>
            </w:r>
          </w:p>
        </w:tc>
      </w:tr>
      <w:tr w:rsidR="00E97451" w:rsidRPr="00E97451" w14:paraId="7CDF8B9D" w14:textId="77777777" w:rsidTr="00E97451">
        <w:trPr>
          <w:trHeight w:val="12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CA3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C3D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191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845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B02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C5E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008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37 918,9</w:t>
            </w:r>
          </w:p>
        </w:tc>
      </w:tr>
      <w:tr w:rsidR="00E97451" w:rsidRPr="00E97451" w14:paraId="0F9F3E99" w14:textId="77777777" w:rsidTr="00E97451">
        <w:trPr>
          <w:trHeight w:val="20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05F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A46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B41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2BD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E43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533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767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23 982,9</w:t>
            </w:r>
          </w:p>
        </w:tc>
      </w:tr>
      <w:tr w:rsidR="00E97451" w:rsidRPr="00E97451" w14:paraId="2C0D2F95" w14:textId="77777777" w:rsidTr="00E97451">
        <w:trPr>
          <w:trHeight w:val="21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2C3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93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D52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34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B17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3A6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7EA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13 936,0</w:t>
            </w:r>
          </w:p>
        </w:tc>
      </w:tr>
      <w:tr w:rsidR="00E97451" w:rsidRPr="00E97451" w14:paraId="3AB7A3DA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3EF3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9F4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7C8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CAF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6A35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2C2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9C4C" w14:textId="77777777" w:rsidR="00E97451" w:rsidRPr="00E97451" w:rsidRDefault="00E97451" w:rsidP="00E97451">
            <w:pPr>
              <w:jc w:val="right"/>
              <w:rPr>
                <w:b/>
                <w:bCs/>
                <w:sz w:val="18"/>
                <w:szCs w:val="18"/>
              </w:rPr>
            </w:pPr>
            <w:r w:rsidRPr="00E97451">
              <w:rPr>
                <w:b/>
                <w:bCs/>
                <w:sz w:val="18"/>
                <w:szCs w:val="18"/>
              </w:rPr>
              <w:t>32 541,7</w:t>
            </w:r>
          </w:p>
        </w:tc>
      </w:tr>
      <w:tr w:rsidR="00E97451" w:rsidRPr="00E97451" w14:paraId="3B663771" w14:textId="77777777" w:rsidTr="00E97451">
        <w:trPr>
          <w:trHeight w:val="14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BCEF" w14:textId="542D5D7A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"Развитие сети автомобильных дорог Тихвинского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F56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BA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B2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89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C8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B72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32 541,7</w:t>
            </w:r>
          </w:p>
        </w:tc>
      </w:tr>
      <w:tr w:rsidR="00E97451" w:rsidRPr="00E97451" w14:paraId="1C4FE15C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B32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D05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714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1D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680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432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505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32 541,7</w:t>
            </w:r>
          </w:p>
        </w:tc>
      </w:tr>
      <w:tr w:rsidR="00E97451" w:rsidRPr="00E97451" w14:paraId="12FAE9DD" w14:textId="77777777" w:rsidTr="00E97451">
        <w:trPr>
          <w:trHeight w:val="13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39AC" w14:textId="510C49A9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"Поддержание существующей сети дорог Тихвинского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5E9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92C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1CA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572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61D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598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32 541,7</w:t>
            </w:r>
          </w:p>
        </w:tc>
      </w:tr>
      <w:tr w:rsidR="00E97451" w:rsidRPr="00E97451" w14:paraId="54DEC12B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87C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6B2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A82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037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B1A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13.4.01.03131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6F4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745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6 095,2</w:t>
            </w:r>
          </w:p>
        </w:tc>
      </w:tr>
      <w:tr w:rsidR="00E97451" w:rsidRPr="00E97451" w14:paraId="06CE5355" w14:textId="77777777" w:rsidTr="00E97451">
        <w:trPr>
          <w:trHeight w:val="18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69D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063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218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250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01F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13.4.01.03131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2FC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D75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6 092,2</w:t>
            </w:r>
          </w:p>
        </w:tc>
      </w:tr>
      <w:tr w:rsidR="00E97451" w:rsidRPr="00E97451" w14:paraId="47ABFF38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98A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2D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9A7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9BD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CA4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13.4.01.03132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59A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82C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2 399,7</w:t>
            </w:r>
          </w:p>
        </w:tc>
      </w:tr>
      <w:tr w:rsidR="00E97451" w:rsidRPr="00E97451" w14:paraId="0BA00D57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D83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A94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6AE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C12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1AC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13.4.01.03132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94D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034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2 399,7</w:t>
            </w:r>
          </w:p>
        </w:tc>
      </w:tr>
      <w:tr w:rsidR="00E97451" w:rsidRPr="00E97451" w14:paraId="7FD85D2A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7F27" w14:textId="4D77619E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Ремонт искусственных сооружений на дорогах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A5A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D12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DA8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F47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13.4.01.03133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522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72F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18 662,0</w:t>
            </w:r>
          </w:p>
        </w:tc>
      </w:tr>
      <w:tr w:rsidR="00E97451" w:rsidRPr="00E97451" w14:paraId="4DD3AF62" w14:textId="77777777" w:rsidTr="00E97451">
        <w:trPr>
          <w:trHeight w:val="96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1A75" w14:textId="23286973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Ремонт искусственных сооружений на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BA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B2A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4C0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1A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13.4.01.03133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4E2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370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18 662,0</w:t>
            </w:r>
          </w:p>
        </w:tc>
      </w:tr>
      <w:tr w:rsidR="00E97451" w:rsidRPr="00E97451" w14:paraId="1546669B" w14:textId="77777777" w:rsidTr="00E97451">
        <w:trPr>
          <w:trHeight w:val="12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2E2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4E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ECC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01A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949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13.4.01.60910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9FA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76E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5 384,8</w:t>
            </w:r>
          </w:p>
        </w:tc>
      </w:tr>
      <w:tr w:rsidR="00E97451" w:rsidRPr="00E97451" w14:paraId="349C7C0F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0FB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BD4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A99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84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84F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13.4.01.60910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2F3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97F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5 384,8</w:t>
            </w:r>
          </w:p>
        </w:tc>
      </w:tr>
      <w:tr w:rsidR="00E97451" w:rsidRPr="00E97451" w14:paraId="5FEC19DB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145A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B6C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FAB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F83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64B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C1B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0970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4 007,0</w:t>
            </w:r>
          </w:p>
        </w:tc>
      </w:tr>
      <w:tr w:rsidR="00E97451" w:rsidRPr="00E97451" w14:paraId="47927C75" w14:textId="77777777" w:rsidTr="00E97451">
        <w:trPr>
          <w:trHeight w:val="33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CDBB" w14:textId="2E6D24F4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"Стимулирование экономической активности Тихвинского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83B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8B7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71A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2BA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80C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4DB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2 614,3</w:t>
            </w:r>
          </w:p>
        </w:tc>
      </w:tr>
      <w:tr w:rsidR="00E97451" w:rsidRPr="00E97451" w14:paraId="11E5405A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6CF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39F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B5E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7F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A80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C7F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7FB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1 414,3</w:t>
            </w:r>
          </w:p>
        </w:tc>
      </w:tr>
      <w:tr w:rsidR="00E97451" w:rsidRPr="00E97451" w14:paraId="21F52672" w14:textId="77777777" w:rsidTr="00E97451">
        <w:trPr>
          <w:trHeight w:val="13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8946" w14:textId="2C2F67B4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"Совершенствование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0E5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ACC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C06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6B3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AB6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304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334,3</w:t>
            </w:r>
          </w:p>
        </w:tc>
      </w:tr>
      <w:tr w:rsidR="00E97451" w:rsidRPr="00E97451" w14:paraId="62AB5529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AD5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актуальной официальной статистической информации от органа Госстатистики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D3B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711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4AE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9D8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10.4.01.03102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7E0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32D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103,3</w:t>
            </w:r>
          </w:p>
        </w:tc>
      </w:tr>
      <w:tr w:rsidR="00E97451" w:rsidRPr="00E97451" w14:paraId="65B62AFA" w14:textId="77777777" w:rsidTr="00E97451">
        <w:trPr>
          <w:trHeight w:val="33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00A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актуальной официальной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E8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997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034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EE2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10.4.01.03102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E1F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256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103,3</w:t>
            </w:r>
          </w:p>
        </w:tc>
      </w:tr>
      <w:tr w:rsidR="00E97451" w:rsidRPr="00E97451" w14:paraId="1C7585D4" w14:textId="77777777" w:rsidTr="00E97451">
        <w:trPr>
          <w:trHeight w:val="78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B80D" w14:textId="3A6C3A95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проведения мониторинга деятельности субъектов малого, 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8E8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00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761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D6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10.4.01.S4490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41C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37D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231,0</w:t>
            </w:r>
          </w:p>
        </w:tc>
      </w:tr>
      <w:tr w:rsidR="00E97451" w:rsidRPr="00E97451" w14:paraId="1E3DEDE2" w14:textId="77777777" w:rsidTr="00E97451">
        <w:trPr>
          <w:trHeight w:val="388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A6C" w14:textId="2B134625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проведения мониторинга деятельности субъектов малого, среднего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5B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421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68F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81D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10.4.01.S4490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816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08A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231,0</w:t>
            </w:r>
          </w:p>
        </w:tc>
      </w:tr>
      <w:tr w:rsidR="00E97451" w:rsidRPr="00E97451" w14:paraId="40E838C6" w14:textId="77777777" w:rsidTr="00E97451">
        <w:trPr>
          <w:trHeight w:val="17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CACC" w14:textId="0186B0BD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"Инфраструктурная,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информационная поддержка субъектов малого и среднего предпринимательства"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C9D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9C1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E7A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DE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F1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92F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460,7</w:t>
            </w:r>
          </w:p>
        </w:tc>
      </w:tr>
      <w:tr w:rsidR="00E97451" w:rsidRPr="00E97451" w14:paraId="5801B793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CAB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811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0D5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E50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CFA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10.4.02.03103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F8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697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270,7</w:t>
            </w:r>
          </w:p>
        </w:tc>
      </w:tr>
      <w:tr w:rsidR="00E97451" w:rsidRPr="00E97451" w14:paraId="2E8B7680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54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9D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E70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1C8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8CB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10.4.02.03103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ECE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F1A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270,7</w:t>
            </w:r>
          </w:p>
        </w:tc>
      </w:tr>
      <w:tr w:rsidR="00E97451" w:rsidRPr="00E97451" w14:paraId="45D31759" w14:textId="77777777" w:rsidTr="00E97451">
        <w:trPr>
          <w:trHeight w:val="9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E571" w14:textId="29989420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конкурсы,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семинары,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праздники профессионального мастерства)для плательщиков налога на профессиональный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EAD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AB7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F0D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444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10.4.02.03106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F4A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350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E97451" w:rsidRPr="00E97451" w14:paraId="752F3F04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7FDC" w14:textId="3FDC01A6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(тренинги,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конкурсы,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семинары,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праздники профессионального мастерства)для плательщиков налога на профессиональный доход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F33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513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014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C72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10.4.02.03106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EC2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447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E97451" w:rsidRPr="00E97451" w14:paraId="496C7717" w14:textId="77777777" w:rsidTr="00E97451">
        <w:trPr>
          <w:trHeight w:val="2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614F" w14:textId="61A5EF0F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(тренинги,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конкурсы,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семинары,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DA0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3A6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64A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3AA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10.4.02.03107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E64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ABF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E97451" w:rsidRPr="00E97451" w14:paraId="4F15BF41" w14:textId="77777777" w:rsidTr="00E97451">
        <w:trPr>
          <w:trHeight w:val="35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77C2" w14:textId="232656F9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(тренинги,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конкурсы,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семинары,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357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67A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65C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7EA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10.4.02.03107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BF4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101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E97451" w:rsidRPr="00E97451" w14:paraId="4C7A27B4" w14:textId="77777777" w:rsidTr="00E97451">
        <w:trPr>
          <w:trHeight w:val="294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03F9" w14:textId="2595A50F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(тренинги,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конкурсы,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семинары,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156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5E1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89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4B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10.4.02.03108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338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113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E97451" w:rsidRPr="00E97451" w14:paraId="063A4AC1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EFB3" w14:textId="119F0F0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(тренинги,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конкурсы,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семинары,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48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796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836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644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10.4.02.03108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F1C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2E0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E97451" w:rsidRPr="00E97451" w14:paraId="01947850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8B42" w14:textId="581481C5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Предоставление субсидий организациям, образующим инфраструктуру поддержки субъектов малого и среднего предпринимательства Тихвинского района для возмещения части затрат, связанных с функционированием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1ED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235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25B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62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10.4.02.20202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88B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33E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E97451" w:rsidRPr="00E97451" w14:paraId="263392CA" w14:textId="77777777" w:rsidTr="00E97451">
        <w:trPr>
          <w:trHeight w:val="20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4CBC" w14:textId="4B7BD36D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субсидий организациям,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образующим инфраструктуру поддержки субъектов малого и среднего предпринимательства Тихвинского района для возмещения части затрат, связанных с функционированием организаций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A09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989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CD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812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10.4.02.20202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CEA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839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E97451" w:rsidRPr="00E97451" w14:paraId="6238107F" w14:textId="77777777" w:rsidTr="00C930D8">
        <w:trPr>
          <w:trHeight w:val="15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1D9C" w14:textId="686AD742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"Поддержка спроса"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B56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E2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024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7F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784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06F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619,3</w:t>
            </w:r>
          </w:p>
        </w:tc>
      </w:tr>
      <w:tr w:rsidR="00E97451" w:rsidRPr="00E97451" w14:paraId="6A6D7D87" w14:textId="77777777" w:rsidTr="00C930D8">
        <w:trPr>
          <w:trHeight w:val="69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D019" w14:textId="1E96FAA0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Содействие росту конкурентоспособности к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выставках, ярмарках-продажах сельскохозяйственной продукции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218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243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F6F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642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10.4.03.03104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61D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47C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619,3</w:t>
            </w:r>
          </w:p>
        </w:tc>
      </w:tr>
      <w:tr w:rsidR="00E97451" w:rsidRPr="00E97451" w14:paraId="37F1129E" w14:textId="77777777" w:rsidTr="00E97451">
        <w:trPr>
          <w:trHeight w:val="55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82AE" w14:textId="08DA91D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Содействие росту конкурентоспособности к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выставках, ярмарках-продажах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10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B65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4DF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D9D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10.4.03.03104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313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D3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619,3</w:t>
            </w:r>
          </w:p>
        </w:tc>
      </w:tr>
      <w:tr w:rsidR="00E97451" w:rsidRPr="00E97451" w14:paraId="1C491673" w14:textId="77777777" w:rsidTr="00E97451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1A8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92C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9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12E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3E4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10.8.00.00000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1ED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5A8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E97451" w:rsidRPr="00E97451" w14:paraId="7694E6D3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CA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A95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82C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245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4CB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10.8.02.00000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A8D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528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E97451" w:rsidRPr="00E97451" w14:paraId="50E59513" w14:textId="77777777" w:rsidTr="00E97451">
        <w:trPr>
          <w:trHeight w:val="22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21C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327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1BE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3F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D81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10.8.02.S4260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78F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85A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E97451" w:rsidRPr="00E97451" w14:paraId="5428E4F4" w14:textId="77777777" w:rsidTr="00E97451">
        <w:trPr>
          <w:trHeight w:val="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D2E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531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864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5C3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1D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10.8.02.S4260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77B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748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E97451" w:rsidRPr="00E97451" w14:paraId="54DF348B" w14:textId="77777777" w:rsidTr="00E97451">
        <w:trPr>
          <w:trHeight w:val="22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3FAE" w14:textId="2CB8E552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Тихвинского района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"Муниципальное имущество,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земельные ресурсы Тихвинского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C4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08B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8F3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440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F6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14B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1 027,1</w:t>
            </w:r>
          </w:p>
        </w:tc>
      </w:tr>
      <w:tr w:rsidR="00E97451" w:rsidRPr="00E97451" w14:paraId="1290A8F1" w14:textId="77777777" w:rsidTr="00C930D8">
        <w:trPr>
          <w:trHeight w:val="4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A65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3C6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61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ED6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006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5EC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5BA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1 027,1</w:t>
            </w:r>
          </w:p>
        </w:tc>
      </w:tr>
      <w:tr w:rsidR="00E97451" w:rsidRPr="00E97451" w14:paraId="68B7B6BC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D5CE" w14:textId="4C423C80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"Кадастровые работы"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18C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551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782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E1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9B7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037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1 027,1</w:t>
            </w:r>
          </w:p>
        </w:tc>
      </w:tr>
      <w:tr w:rsidR="00E97451" w:rsidRPr="00E97451" w14:paraId="3CB77C26" w14:textId="77777777" w:rsidTr="00C930D8">
        <w:trPr>
          <w:trHeight w:val="31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4BB2" w14:textId="4C4CC974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Проведение технической инвентаризации,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регистрации прав,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кадастровых работ в отношении объектов недвижимости,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E01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29C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731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EAE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14.4.01.03142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BC6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FFF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1 027,1</w:t>
            </w:r>
          </w:p>
        </w:tc>
      </w:tr>
      <w:tr w:rsidR="00E97451" w:rsidRPr="00E97451" w14:paraId="074DFE6F" w14:textId="77777777" w:rsidTr="00E97451">
        <w:trPr>
          <w:trHeight w:val="52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9671" w14:textId="2149E1DC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Проведение технической инвентаризации,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регистрации прав,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кадастровых работ в отношении объектов недвижимости,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68A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D02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16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09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14.4.01.03142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564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E4E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1 027,1</w:t>
            </w:r>
          </w:p>
        </w:tc>
      </w:tr>
      <w:tr w:rsidR="00E97451" w:rsidRPr="00E97451" w14:paraId="1757DE46" w14:textId="77777777" w:rsidTr="00E97451">
        <w:trPr>
          <w:trHeight w:val="16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90B6" w14:textId="43474C60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Тихвинского района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"Архитектура и градостроительство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6C4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020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109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797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0FA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B86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345,3</w:t>
            </w:r>
          </w:p>
        </w:tc>
      </w:tr>
      <w:tr w:rsidR="00E97451" w:rsidRPr="00E97451" w14:paraId="7D5940B2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E96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540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BC0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103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E63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15.4.00.00000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D7A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020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345,3</w:t>
            </w:r>
          </w:p>
        </w:tc>
      </w:tr>
      <w:tr w:rsidR="00E97451" w:rsidRPr="00E97451" w14:paraId="67BC9825" w14:textId="77777777" w:rsidTr="00C930D8">
        <w:trPr>
          <w:trHeight w:val="26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E586" w14:textId="2A6A6660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1F1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C3C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01F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E00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15.4.01.00000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60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A79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345,3</w:t>
            </w:r>
          </w:p>
        </w:tc>
      </w:tr>
      <w:tr w:rsidR="00E97451" w:rsidRPr="00E97451" w14:paraId="6886DE2F" w14:textId="77777777" w:rsidTr="00C930D8">
        <w:trPr>
          <w:trHeight w:val="34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AF4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85C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782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BEA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97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15.4.01.03152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2A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095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97451" w:rsidRPr="00E97451" w14:paraId="52E5EF99" w14:textId="77777777" w:rsidTr="00C930D8">
        <w:trPr>
          <w:trHeight w:val="28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92E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Подготовка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A53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8A1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B2D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092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15.4.01.03152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E5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F76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97451" w:rsidRPr="00E97451" w14:paraId="78DDF487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97B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778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A39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587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6B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15.4.01.03154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3C4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277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E97451" w:rsidRPr="00E97451" w14:paraId="3A032CEF" w14:textId="77777777" w:rsidTr="00E97451">
        <w:trPr>
          <w:trHeight w:val="96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DA7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4DE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BF4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0C9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CC9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15.4.01.03154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53E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15C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E97451" w:rsidRPr="00E97451" w14:paraId="1C6590CD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9CA0" w14:textId="2BE13DDB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Муниципальная программа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6A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7D0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51D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E9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5CC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743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E97451" w:rsidRPr="00E97451" w14:paraId="0769743D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C89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F51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6D4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917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1C5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E45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847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E97451" w:rsidRPr="00E97451" w14:paraId="5987C3EF" w14:textId="77777777" w:rsidTr="00C930D8">
        <w:trPr>
          <w:trHeight w:val="17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0B98" w14:textId="22069B5D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B25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91A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18E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CF2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18.4.10.00000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041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13A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E97451" w:rsidRPr="00E97451" w14:paraId="145E65AB" w14:textId="77777777" w:rsidTr="00C930D8">
        <w:trPr>
          <w:trHeight w:val="10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89C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9A7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898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69D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6C5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18.4.10.03008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114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EE1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E97451" w:rsidRPr="00E97451" w14:paraId="4EA72A1B" w14:textId="77777777" w:rsidTr="00C930D8">
        <w:trPr>
          <w:trHeight w:val="25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175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D2E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86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2D4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F0D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18.4.10.03008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E94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71C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E97451" w:rsidRPr="00E97451" w14:paraId="573B1912" w14:textId="77777777" w:rsidTr="00C930D8">
        <w:trPr>
          <w:trHeight w:val="12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1A3B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542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31D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7D7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29F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838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9362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64 416,5</w:t>
            </w:r>
          </w:p>
        </w:tc>
      </w:tr>
      <w:tr w:rsidR="00E97451" w:rsidRPr="00E97451" w14:paraId="2D4FB245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B4B6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768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96D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FEC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231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05A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4292" w14:textId="77777777" w:rsidR="00E97451" w:rsidRPr="00E97451" w:rsidRDefault="00E97451" w:rsidP="00E97451">
            <w:pPr>
              <w:jc w:val="right"/>
              <w:rPr>
                <w:b/>
                <w:bCs/>
                <w:sz w:val="18"/>
                <w:szCs w:val="18"/>
              </w:rPr>
            </w:pPr>
            <w:r w:rsidRPr="00E97451">
              <w:rPr>
                <w:b/>
                <w:bCs/>
                <w:sz w:val="18"/>
                <w:szCs w:val="18"/>
              </w:rPr>
              <w:t>274,5</w:t>
            </w:r>
          </w:p>
        </w:tc>
      </w:tr>
      <w:tr w:rsidR="00E97451" w:rsidRPr="00E97451" w14:paraId="677BF75F" w14:textId="77777777" w:rsidTr="00C930D8">
        <w:trPr>
          <w:trHeight w:val="74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CBB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42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BD3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28F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963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EFC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898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274,5</w:t>
            </w:r>
          </w:p>
        </w:tc>
      </w:tr>
      <w:tr w:rsidR="00E97451" w:rsidRPr="00E97451" w14:paraId="2D04F8AA" w14:textId="77777777" w:rsidTr="00C930D8">
        <w:trPr>
          <w:trHeight w:val="19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D374" w14:textId="1708F9C3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B7C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F37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68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FD8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2EB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9E5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274,5</w:t>
            </w:r>
          </w:p>
        </w:tc>
      </w:tr>
      <w:tr w:rsidR="00E97451" w:rsidRPr="00E97451" w14:paraId="53922A3B" w14:textId="77777777" w:rsidTr="00C930D8">
        <w:trPr>
          <w:trHeight w:val="27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575E" w14:textId="4A26F18C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812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4E8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46D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8FF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5CE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307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274,5</w:t>
            </w:r>
          </w:p>
        </w:tc>
      </w:tr>
      <w:tr w:rsidR="00E97451" w:rsidRPr="00E97451" w14:paraId="451420A4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0E06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C7F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E7C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845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6BA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C24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0B1D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</w:tr>
      <w:tr w:rsidR="00E97451" w:rsidRPr="00E97451" w14:paraId="36A2A025" w14:textId="77777777" w:rsidTr="00C930D8">
        <w:trPr>
          <w:trHeight w:val="27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167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63E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21A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FF6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DB7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688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BAC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57 142,0</w:t>
            </w:r>
          </w:p>
        </w:tc>
      </w:tr>
      <w:tr w:rsidR="00E97451" w:rsidRPr="00E97451" w14:paraId="71EB34F7" w14:textId="77777777" w:rsidTr="00C930D8">
        <w:trPr>
          <w:trHeight w:val="16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6FA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323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D0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8B6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F4D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12.8.00.00000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B0B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9FB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57 142,0</w:t>
            </w:r>
          </w:p>
        </w:tc>
      </w:tr>
      <w:tr w:rsidR="00E97451" w:rsidRPr="00E97451" w14:paraId="0A0AF88D" w14:textId="77777777" w:rsidTr="00C930D8">
        <w:trPr>
          <w:trHeight w:val="22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ED6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640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4C8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5A1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3BD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12.8.02.00000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256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F39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57 142,0</w:t>
            </w:r>
          </w:p>
        </w:tc>
      </w:tr>
      <w:tr w:rsidR="00E97451" w:rsidRPr="00E97451" w14:paraId="1EBB5D9C" w14:textId="77777777" w:rsidTr="00C930D8">
        <w:trPr>
          <w:trHeight w:val="9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E55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AD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032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FF4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FF8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12.8.02.S0170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57C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56D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57 142,0</w:t>
            </w:r>
          </w:p>
        </w:tc>
      </w:tr>
      <w:tr w:rsidR="00E97451" w:rsidRPr="00E97451" w14:paraId="053A564D" w14:textId="77777777" w:rsidTr="00C930D8">
        <w:trPr>
          <w:trHeight w:val="52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F9D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BAF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A9D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3B0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5B0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12.8.02.S0170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B28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BBD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57 142,0</w:t>
            </w:r>
          </w:p>
        </w:tc>
      </w:tr>
      <w:tr w:rsidR="00E97451" w:rsidRPr="00E97451" w14:paraId="7E9F704F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790D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C09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24A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765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70C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558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617B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7 000,0</w:t>
            </w:r>
          </w:p>
        </w:tc>
      </w:tr>
      <w:tr w:rsidR="00E97451" w:rsidRPr="00E97451" w14:paraId="3E079081" w14:textId="77777777" w:rsidTr="00C930D8">
        <w:trPr>
          <w:trHeight w:val="12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7C3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Специализированная служба Тихвинского района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101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DCE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891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148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84.0.00.00000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1D3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8EC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E97451" w:rsidRPr="00E97451" w14:paraId="37E9E53C" w14:textId="77777777" w:rsidTr="00C930D8">
        <w:trPr>
          <w:trHeight w:val="6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73B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041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1E4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47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402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84.0.00.00110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DA2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F18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E97451" w:rsidRPr="00E97451" w14:paraId="26A76C55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08D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C6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E9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AF6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6E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84.0.00.00110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70A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90A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E97451" w:rsidRPr="00E97451" w14:paraId="60F1B9AB" w14:textId="77777777" w:rsidTr="00C930D8">
        <w:trPr>
          <w:trHeight w:val="15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B9B0" w14:textId="5B2A77DD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99B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AF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757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61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DE9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68A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6 800,0</w:t>
            </w:r>
          </w:p>
        </w:tc>
      </w:tr>
      <w:tr w:rsidR="00E97451" w:rsidRPr="00E97451" w14:paraId="65E27864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B1CF" w14:textId="07453560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 xml:space="preserve">осуществление полномочий Тихвинского городского поселения в части содержания мест захоронения (Расходы на выплаты персоналу в целях </w:t>
            </w:r>
            <w:r w:rsidRPr="00E97451">
              <w:rPr>
                <w:color w:val="000000"/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202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41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BE1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17B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450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37C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3 401,0</w:t>
            </w:r>
          </w:p>
        </w:tc>
      </w:tr>
      <w:tr w:rsidR="00E97451" w:rsidRPr="00E97451" w14:paraId="67064242" w14:textId="77777777" w:rsidTr="00C930D8">
        <w:trPr>
          <w:trHeight w:val="6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8A0B" w14:textId="0EC50664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892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AAF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85D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821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C00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F3E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3 399,0</w:t>
            </w:r>
          </w:p>
        </w:tc>
      </w:tr>
      <w:tr w:rsidR="00E97451" w:rsidRPr="00E97451" w14:paraId="0368A3F1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C886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A1C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6AA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D7C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7C8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35D5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0579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3 790,6</w:t>
            </w:r>
          </w:p>
        </w:tc>
      </w:tr>
      <w:tr w:rsidR="00E97451" w:rsidRPr="00E97451" w14:paraId="4606B446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F8AA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80B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39C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A22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36C5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F3A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A144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3 790,6</w:t>
            </w:r>
          </w:p>
        </w:tc>
      </w:tr>
      <w:tr w:rsidR="00E97451" w:rsidRPr="00E97451" w14:paraId="22F15B93" w14:textId="77777777" w:rsidTr="00C930D8">
        <w:trPr>
          <w:trHeight w:val="30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AAA3" w14:textId="5456376E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"Охрана окружающей среды Тихвинского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F47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B35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3EE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311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FAA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BFB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3 790,6</w:t>
            </w:r>
          </w:p>
        </w:tc>
      </w:tr>
      <w:tr w:rsidR="00E97451" w:rsidRPr="00E97451" w14:paraId="140066FD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D5B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B9F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864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75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92B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61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279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3 790,6</w:t>
            </w:r>
          </w:p>
        </w:tc>
      </w:tr>
      <w:tr w:rsidR="00E97451" w:rsidRPr="00E97451" w14:paraId="74EE6ABF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B2A7" w14:textId="6F32B483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"Ликвидация объектов накопленного вреда окружающей среде"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9A1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541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301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145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BD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AF3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E97451" w:rsidRPr="00E97451" w14:paraId="7B09973B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194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Уборка мест несанкционированного размещения отходов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5DE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7DA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F4E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83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19.4.01.03191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566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FE8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E97451" w:rsidRPr="00E97451" w14:paraId="4F90DECC" w14:textId="77777777" w:rsidTr="00C930D8">
        <w:trPr>
          <w:trHeight w:val="22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DD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Уборка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F13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8CB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6DB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335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19.4.01.03191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27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233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E97451" w:rsidRPr="00E97451" w14:paraId="2CD10533" w14:textId="77777777" w:rsidTr="00C930D8">
        <w:trPr>
          <w:trHeight w:val="30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1DA4" w14:textId="51818D3D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D4C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929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4D0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D89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162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0B2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4881EFC8" w14:textId="77777777" w:rsidTr="00C930D8">
        <w:trPr>
          <w:trHeight w:val="24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525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25B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9A5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288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F29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19.4.02.03192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A1B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79D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3D7E0605" w14:textId="77777777" w:rsidTr="00C930D8">
        <w:trPr>
          <w:trHeight w:val="32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B40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Разработка проектно-сметной документации на ликвидацию мест несанкционированного размещения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71B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7F6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766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B9F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19.4.02.03192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236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FF9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5C8B51B2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C9AE" w14:textId="775DB9DF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"Озеленение территории г.Тихвина"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E63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82D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D75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9DD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19.4.03.00000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3A0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4BD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790,7</w:t>
            </w:r>
          </w:p>
        </w:tc>
      </w:tr>
      <w:tr w:rsidR="00E97451" w:rsidRPr="00E97451" w14:paraId="56158DED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026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Иные межбюджетные трансферты Тихвинскому городскому поселению на мероприятия по озеленению территории г.Тихвина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8A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C2B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19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9AB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19.4.03.60880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681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3AD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790,7</w:t>
            </w:r>
          </w:p>
        </w:tc>
      </w:tr>
      <w:tr w:rsidR="00E97451" w:rsidRPr="00E97451" w14:paraId="5A486E60" w14:textId="77777777" w:rsidTr="00C930D8">
        <w:trPr>
          <w:trHeight w:val="38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A27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Иные межбюджетные трансферты Тихвинскому городскому поселению на мероприятия по озеленению территории г.Тихвина (Межбюджетные трансферты)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F2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F2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ED8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A7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19.4.03.60880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30C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5D7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790,7</w:t>
            </w:r>
          </w:p>
        </w:tc>
      </w:tr>
      <w:tr w:rsidR="00E97451" w:rsidRPr="00E97451" w14:paraId="0C0929A3" w14:textId="77777777" w:rsidTr="00C930D8">
        <w:trPr>
          <w:trHeight w:val="3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48D2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620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7F4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9CF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84F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65D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19C1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387B70F1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1A5F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854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DBA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1805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5D0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580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912A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7966FEC3" w14:textId="77777777" w:rsidTr="00C930D8">
        <w:trPr>
          <w:trHeight w:val="31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A750" w14:textId="28345DE4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992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649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303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C5D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69F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982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7451" w:rsidRPr="00E97451" w14:paraId="7B07293D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789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65D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B8D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A72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D4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53C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045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34A421E4" w14:textId="77777777" w:rsidTr="00C930D8">
        <w:trPr>
          <w:trHeight w:val="41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F522" w14:textId="7C02AFC4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006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59B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781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673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A1A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14E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21D4A47D" w14:textId="77777777" w:rsidTr="00C930D8">
        <w:trPr>
          <w:trHeight w:val="29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0AA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BF4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BE0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744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6C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03.4.03.71640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711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34A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4BECB9A4" w14:textId="77777777" w:rsidTr="00C930D8">
        <w:trPr>
          <w:trHeight w:val="348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26A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B27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B60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F2A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B41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03.4.03.71640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0F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753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741634D2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B719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10D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3BB5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77B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06C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722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4F8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287,2</w:t>
            </w:r>
          </w:p>
        </w:tc>
      </w:tr>
      <w:tr w:rsidR="00E97451" w:rsidRPr="00E97451" w14:paraId="5DF777BC" w14:textId="77777777" w:rsidTr="00C930D8">
        <w:trPr>
          <w:trHeight w:val="8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5E4B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1C6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FF0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68D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04A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3AC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B72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287,2</w:t>
            </w:r>
          </w:p>
        </w:tc>
      </w:tr>
      <w:tr w:rsidR="00E97451" w:rsidRPr="00E97451" w14:paraId="25FF6916" w14:textId="77777777" w:rsidTr="00C930D8">
        <w:trPr>
          <w:trHeight w:val="23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5F67" w14:textId="327713A0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F92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A45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2A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464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ECD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757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287,2</w:t>
            </w:r>
          </w:p>
        </w:tc>
      </w:tr>
      <w:tr w:rsidR="00E97451" w:rsidRPr="00E97451" w14:paraId="1AA8D61C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31B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AA6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FDB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25D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44F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1A8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F34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287,2</w:t>
            </w:r>
          </w:p>
        </w:tc>
      </w:tr>
      <w:tr w:rsidR="00E97451" w:rsidRPr="00E97451" w14:paraId="758539F8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C36A" w14:textId="11494AEF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Комплекс процессных мероприятий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"Управление муниципальным долгом Тихвинского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B22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F9D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F3D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67A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08.4.04.00000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2E0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24F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287,2</w:t>
            </w:r>
          </w:p>
        </w:tc>
      </w:tr>
      <w:tr w:rsidR="00E97451" w:rsidRPr="00E97451" w14:paraId="6302C5CB" w14:textId="77777777" w:rsidTr="00C930D8">
        <w:trPr>
          <w:trHeight w:val="6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E03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B6C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D21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246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986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789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DB6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287,2</w:t>
            </w:r>
          </w:p>
        </w:tc>
      </w:tr>
      <w:tr w:rsidR="00E97451" w:rsidRPr="00E97451" w14:paraId="1E659169" w14:textId="77777777" w:rsidTr="00C930D8">
        <w:trPr>
          <w:trHeight w:val="12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D82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677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766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10A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EDF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52D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4B4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287,2</w:t>
            </w:r>
          </w:p>
        </w:tc>
      </w:tr>
      <w:tr w:rsidR="00E97451" w:rsidRPr="00E97451" w14:paraId="462C62AE" w14:textId="77777777" w:rsidTr="00C930D8">
        <w:trPr>
          <w:trHeight w:val="12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24A3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КФ АДМИНИСТРАЦИИ ТИХВИНСКОГО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639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AB05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886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A9F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2F3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545F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288 596,1</w:t>
            </w:r>
          </w:p>
        </w:tc>
      </w:tr>
      <w:tr w:rsidR="00E97451" w:rsidRPr="00E97451" w14:paraId="0250EDF7" w14:textId="77777777" w:rsidTr="00C930D8">
        <w:trPr>
          <w:trHeight w:val="5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7D63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001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D32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9CB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44B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D11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0017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25 247,6</w:t>
            </w:r>
          </w:p>
        </w:tc>
      </w:tr>
      <w:tr w:rsidR="00E97451" w:rsidRPr="00E97451" w14:paraId="4D7989AE" w14:textId="77777777" w:rsidTr="00C930D8">
        <w:trPr>
          <w:trHeight w:val="1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D6DF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276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0EC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0EF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793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131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6154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25 247,6</w:t>
            </w:r>
          </w:p>
        </w:tc>
      </w:tr>
      <w:tr w:rsidR="00E97451" w:rsidRPr="00E97451" w14:paraId="5E42C8CB" w14:textId="77777777" w:rsidTr="00C930D8">
        <w:trPr>
          <w:trHeight w:val="58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C023" w14:textId="6DB9E9F9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D61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B58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C3F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0FA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79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F86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E97451" w:rsidRPr="00E97451" w14:paraId="7E41E6FF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FDC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493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2E0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BB6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37B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EE8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8D7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E97451" w:rsidRPr="00E97451" w14:paraId="1806D838" w14:textId="77777777" w:rsidTr="00C930D8">
        <w:trPr>
          <w:trHeight w:val="124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ADC3" w14:textId="03714699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 Совершенствование системы дополнительного профессионального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E5A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4E3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F76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759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1FF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EEB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113,7</w:t>
            </w:r>
          </w:p>
        </w:tc>
      </w:tr>
      <w:tr w:rsidR="00E97451" w:rsidRPr="00E97451" w14:paraId="71C1A256" w14:textId="77777777" w:rsidTr="00C930D8">
        <w:trPr>
          <w:trHeight w:val="48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979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2F8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876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AFC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B58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80A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C3D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113,7</w:t>
            </w:r>
          </w:p>
        </w:tc>
      </w:tr>
      <w:tr w:rsidR="00E97451" w:rsidRPr="00E97451" w14:paraId="14969E5F" w14:textId="77777777" w:rsidTr="00C930D8">
        <w:trPr>
          <w:trHeight w:val="123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B98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16E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D2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1E5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278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238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03A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E97451" w:rsidRPr="00E97451" w14:paraId="3CC63A5F" w14:textId="77777777" w:rsidTr="00C930D8">
        <w:trPr>
          <w:trHeight w:val="156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62B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469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2AE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D40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51F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CA6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781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E97451" w:rsidRPr="00E97451" w14:paraId="431C64E1" w14:textId="77777777" w:rsidTr="00C930D8">
        <w:trPr>
          <w:trHeight w:val="5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2967" w14:textId="5A4713EC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148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78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B8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3D7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D0D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4ED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96,3</w:t>
            </w:r>
          </w:p>
        </w:tc>
      </w:tr>
      <w:tr w:rsidR="00E97451" w:rsidRPr="00E97451" w14:paraId="55451E6F" w14:textId="77777777" w:rsidTr="00C930D8">
        <w:trPr>
          <w:trHeight w:val="2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D83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87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718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936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88D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A9A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183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96,3</w:t>
            </w:r>
          </w:p>
        </w:tc>
      </w:tr>
      <w:tr w:rsidR="00E97451" w:rsidRPr="00E97451" w14:paraId="5F4DB1CD" w14:textId="77777777" w:rsidTr="00C930D8">
        <w:trPr>
          <w:trHeight w:val="474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6B1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C78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DAD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3E8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75E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D3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DCF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96,3</w:t>
            </w:r>
          </w:p>
        </w:tc>
      </w:tr>
      <w:tr w:rsidR="00E97451" w:rsidRPr="00E97451" w14:paraId="3D1FE69D" w14:textId="77777777" w:rsidTr="00C930D8">
        <w:trPr>
          <w:trHeight w:val="7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F73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C87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E5C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08D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2DC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B11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B23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24 311,9</w:t>
            </w:r>
          </w:p>
        </w:tc>
      </w:tr>
      <w:tr w:rsidR="00E97451" w:rsidRPr="00E97451" w14:paraId="1DEF6BD4" w14:textId="77777777" w:rsidTr="00C930D8">
        <w:trPr>
          <w:trHeight w:val="68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ED4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7BC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CB0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51B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DFD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95A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955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22 151,2</w:t>
            </w:r>
          </w:p>
        </w:tc>
      </w:tr>
      <w:tr w:rsidR="00E97451" w:rsidRPr="00E97451" w14:paraId="43DE4D0B" w14:textId="77777777" w:rsidTr="00C930D8">
        <w:trPr>
          <w:trHeight w:val="56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E5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07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6D7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EEE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061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331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E2B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19 633,8</w:t>
            </w:r>
          </w:p>
        </w:tc>
      </w:tr>
      <w:tr w:rsidR="00E97451" w:rsidRPr="00E97451" w14:paraId="3582AE4F" w14:textId="77777777" w:rsidTr="00C930D8">
        <w:trPr>
          <w:trHeight w:val="8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8A2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7D8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F7A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26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65A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5A8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18D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2 457,1</w:t>
            </w:r>
          </w:p>
        </w:tc>
      </w:tr>
      <w:tr w:rsidR="00E97451" w:rsidRPr="00E97451" w14:paraId="171622D0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E72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0CC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C0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CDB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79F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DC5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ABE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60,2</w:t>
            </w:r>
          </w:p>
        </w:tc>
      </w:tr>
      <w:tr w:rsidR="00E97451" w:rsidRPr="00E97451" w14:paraId="3B346F56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53DD" w14:textId="303E41D0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cоставления,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lastRenderedPageBreak/>
              <w:t>исполнения и контроля за исполнением бюджетов поселений(средства бюджетов поселений)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18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CC9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516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13F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ABC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718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E97451" w:rsidRPr="00E97451" w14:paraId="62D7ADCF" w14:textId="77777777" w:rsidTr="00C930D8">
        <w:trPr>
          <w:trHeight w:val="77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C1" w14:textId="5F6F955D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cоставления,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A62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676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C5D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752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9E9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6BB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2 045,2</w:t>
            </w:r>
          </w:p>
        </w:tc>
      </w:tr>
      <w:tr w:rsidR="00E97451" w:rsidRPr="00E97451" w14:paraId="29AFA198" w14:textId="77777777" w:rsidTr="00C930D8">
        <w:trPr>
          <w:trHeight w:val="38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D73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F38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813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F83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6E3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D13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B1A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115,5</w:t>
            </w:r>
          </w:p>
        </w:tc>
      </w:tr>
      <w:tr w:rsidR="00E97451" w:rsidRPr="00E97451" w14:paraId="55F4571D" w14:textId="77777777" w:rsidTr="00C930D8">
        <w:trPr>
          <w:trHeight w:val="123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075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FE4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E4C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9C7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F92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9C3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B8E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115,5</w:t>
            </w:r>
          </w:p>
        </w:tc>
      </w:tr>
      <w:tr w:rsidR="00E97451" w:rsidRPr="00E97451" w14:paraId="59B95B7C" w14:textId="77777777" w:rsidTr="00C930D8">
        <w:trPr>
          <w:trHeight w:val="27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E5F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832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596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00F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8B1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50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494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725,7</w:t>
            </w:r>
          </w:p>
        </w:tc>
      </w:tr>
      <w:tr w:rsidR="00E97451" w:rsidRPr="00E97451" w14:paraId="6246F9C8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987C" w14:textId="58BE7141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ФОТза счет средств местного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бюджета)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B13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D24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410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121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82.0.00.03549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DBD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A42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168,3</w:t>
            </w:r>
          </w:p>
        </w:tc>
      </w:tr>
      <w:tr w:rsidR="00E97451" w:rsidRPr="00E97451" w14:paraId="3B36AFDD" w14:textId="77777777" w:rsidTr="00C930D8">
        <w:trPr>
          <w:trHeight w:val="67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6431" w14:textId="1D0BBFE1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ФОТза счет средств местного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934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DEB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D6B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FCB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82.0.00.03549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82B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AEC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168,3</w:t>
            </w:r>
          </w:p>
        </w:tc>
      </w:tr>
      <w:tr w:rsidR="00E97451" w:rsidRPr="00E97451" w14:paraId="0CD08A65" w14:textId="77777777" w:rsidTr="00C930D8">
        <w:trPr>
          <w:trHeight w:val="29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8FE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140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E2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003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9B6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FBA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A86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557,4</w:t>
            </w:r>
          </w:p>
        </w:tc>
      </w:tr>
      <w:tr w:rsidR="00E97451" w:rsidRPr="00E97451" w14:paraId="74256750" w14:textId="77777777" w:rsidTr="00C930D8">
        <w:trPr>
          <w:trHeight w:val="130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023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89F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92F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A79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F26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0E1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7CC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557,4</w:t>
            </w:r>
          </w:p>
        </w:tc>
      </w:tr>
      <w:tr w:rsidR="00E97451" w:rsidRPr="00E97451" w14:paraId="390DCB22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6E8F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3F9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3CF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1FD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C56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377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C6C5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577AE656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9B9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9BB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B8D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BF2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646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85.0.00.00000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B64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F98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0DED786B" w14:textId="77777777" w:rsidTr="00C930D8">
        <w:trPr>
          <w:trHeight w:val="7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529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A95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5E6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6F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2EB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85.0.00.03085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061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7CB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53BF16D2" w14:textId="77777777" w:rsidTr="00C930D8">
        <w:trPr>
          <w:trHeight w:val="13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557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CA1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B01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1C6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A45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85.0.00.03085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1F3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208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1C8EC8DF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53F3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6D1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EC35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8E95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E87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B3C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F359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19 561,2</w:t>
            </w:r>
          </w:p>
        </w:tc>
      </w:tr>
      <w:tr w:rsidR="00E97451" w:rsidRPr="00E97451" w14:paraId="2D8CC46B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C909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36A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BE4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6AF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404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7C8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F801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19 561,2</w:t>
            </w:r>
          </w:p>
        </w:tc>
      </w:tr>
      <w:tr w:rsidR="00E97451" w:rsidRPr="00E97451" w14:paraId="002283D4" w14:textId="77777777" w:rsidTr="00C930D8">
        <w:trPr>
          <w:trHeight w:val="26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FD2A" w14:textId="65956805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E1E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B30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080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32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846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2B5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19 561,2</w:t>
            </w:r>
          </w:p>
        </w:tc>
      </w:tr>
      <w:tr w:rsidR="00E97451" w:rsidRPr="00E97451" w14:paraId="306D9575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1D6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CE6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BAD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25F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8C5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57E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E2E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19 561,2</w:t>
            </w:r>
          </w:p>
        </w:tc>
      </w:tr>
      <w:tr w:rsidR="00E97451" w:rsidRPr="00E97451" w14:paraId="577E5AC9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7CAC" w14:textId="04032A22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Комплекс процессных мероприятий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C42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D4C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8A2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7B9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3B0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657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19 561,2</w:t>
            </w:r>
          </w:p>
        </w:tc>
      </w:tr>
      <w:tr w:rsidR="00E97451" w:rsidRPr="00E97451" w14:paraId="5CD8BC6C" w14:textId="77777777" w:rsidTr="00C930D8">
        <w:trPr>
          <w:trHeight w:val="62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B726" w14:textId="1F51D44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F66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F5A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D33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28B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08.4.03.60830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F93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E15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19 561,2</w:t>
            </w:r>
          </w:p>
        </w:tc>
      </w:tr>
      <w:tr w:rsidR="00E97451" w:rsidRPr="00E97451" w14:paraId="608070C3" w14:textId="77777777" w:rsidTr="00C930D8">
        <w:trPr>
          <w:trHeight w:val="43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706D" w14:textId="25B1F126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BC5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59E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2E1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D21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08.4.03.60830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76C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3DE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19 561,2</w:t>
            </w:r>
          </w:p>
        </w:tc>
      </w:tr>
      <w:tr w:rsidR="00E97451" w:rsidRPr="00E97451" w14:paraId="1337E49B" w14:textId="77777777" w:rsidTr="00C930D8">
        <w:trPr>
          <w:trHeight w:val="4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E00D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2C2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02A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C87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096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6B6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A7C8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26 633,9</w:t>
            </w:r>
          </w:p>
        </w:tc>
      </w:tr>
      <w:tr w:rsidR="00E97451" w:rsidRPr="00E97451" w14:paraId="32F68CE2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CDFF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989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84D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1D9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83F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91D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9E0C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7 754,6</w:t>
            </w:r>
          </w:p>
        </w:tc>
      </w:tr>
      <w:tr w:rsidR="00E97451" w:rsidRPr="00E97451" w14:paraId="1F541033" w14:textId="77777777" w:rsidTr="00C930D8">
        <w:trPr>
          <w:trHeight w:val="32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7D50" w14:textId="0D7F6B4F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3D4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B71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CA1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FC0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F96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9C2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7 754,6</w:t>
            </w:r>
          </w:p>
        </w:tc>
      </w:tr>
      <w:tr w:rsidR="00E97451" w:rsidRPr="00E97451" w14:paraId="4E268588" w14:textId="77777777" w:rsidTr="00C930D8">
        <w:trPr>
          <w:trHeight w:val="12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318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8F9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3AD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753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A0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3B4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EB5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7 754,6</w:t>
            </w:r>
          </w:p>
        </w:tc>
      </w:tr>
      <w:tr w:rsidR="00E97451" w:rsidRPr="00E97451" w14:paraId="26BAA145" w14:textId="77777777" w:rsidTr="00C930D8">
        <w:trPr>
          <w:trHeight w:val="98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9277" w14:textId="4130EDC9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B3D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82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31A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FA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C09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373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7 754,6</w:t>
            </w:r>
          </w:p>
        </w:tc>
      </w:tr>
      <w:tr w:rsidR="00E97451" w:rsidRPr="00E97451" w14:paraId="23020EAE" w14:textId="77777777" w:rsidTr="00C930D8">
        <w:trPr>
          <w:trHeight w:val="18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99E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F17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EF3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3AF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01A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08.4.03.60850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6CA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848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7 754,6</w:t>
            </w:r>
          </w:p>
        </w:tc>
      </w:tr>
      <w:tr w:rsidR="00E97451" w:rsidRPr="00E97451" w14:paraId="046948B9" w14:textId="77777777" w:rsidTr="00C930D8">
        <w:trPr>
          <w:trHeight w:val="5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FEE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C28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CB1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37B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C20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08.4.03.60850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F42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9C0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7 754,6</w:t>
            </w:r>
          </w:p>
        </w:tc>
      </w:tr>
      <w:tr w:rsidR="00E97451" w:rsidRPr="00E97451" w14:paraId="004C6B48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9BE0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C2D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32C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EE7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DDF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361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AC09" w14:textId="77777777" w:rsidR="00E97451" w:rsidRPr="00E97451" w:rsidRDefault="00E97451" w:rsidP="00E97451">
            <w:pPr>
              <w:jc w:val="right"/>
              <w:rPr>
                <w:b/>
                <w:bCs/>
                <w:sz w:val="18"/>
                <w:szCs w:val="18"/>
              </w:rPr>
            </w:pPr>
            <w:r w:rsidRPr="00E97451">
              <w:rPr>
                <w:b/>
                <w:bCs/>
                <w:sz w:val="18"/>
                <w:szCs w:val="18"/>
              </w:rPr>
              <w:t>18 879,4</w:t>
            </w:r>
          </w:p>
        </w:tc>
      </w:tr>
      <w:tr w:rsidR="00E97451" w:rsidRPr="00E97451" w14:paraId="0E9E40B3" w14:textId="77777777" w:rsidTr="00C930D8">
        <w:trPr>
          <w:trHeight w:val="16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5B23" w14:textId="480CE17D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071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AAA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85E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D21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22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160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18 879,4</w:t>
            </w:r>
          </w:p>
        </w:tc>
      </w:tr>
      <w:tr w:rsidR="00E97451" w:rsidRPr="00E97451" w14:paraId="63985B7B" w14:textId="77777777" w:rsidTr="00C930D8">
        <w:trPr>
          <w:trHeight w:val="9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BC5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261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640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88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DAD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EB2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3CD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18 879,4</w:t>
            </w:r>
          </w:p>
        </w:tc>
      </w:tr>
      <w:tr w:rsidR="00E97451" w:rsidRPr="00E97451" w14:paraId="0F22411E" w14:textId="77777777" w:rsidTr="00C930D8">
        <w:trPr>
          <w:trHeight w:val="16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6741" w14:textId="70BEA00B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"Оказание дополнительной финансовой помощи на решение вопросов местного значения поселений"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26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101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6B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589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466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14C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10 150,0</w:t>
            </w:r>
          </w:p>
        </w:tc>
      </w:tr>
      <w:tr w:rsidR="00E97451" w:rsidRPr="00E97451" w14:paraId="05AFE664" w14:textId="77777777" w:rsidTr="00C930D8">
        <w:trPr>
          <w:trHeight w:val="38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C6D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B64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17B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915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540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08.4.02.60870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A58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B70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10 150,0</w:t>
            </w:r>
          </w:p>
        </w:tc>
      </w:tr>
      <w:tr w:rsidR="00E97451" w:rsidRPr="00E97451" w14:paraId="10036CA7" w14:textId="77777777" w:rsidTr="00C930D8">
        <w:trPr>
          <w:trHeight w:val="31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347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 (Межбюджетные трансферты)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89A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75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374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7C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08.4.02.60870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E06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165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10 150,0</w:t>
            </w:r>
          </w:p>
        </w:tc>
      </w:tr>
      <w:tr w:rsidR="00E97451" w:rsidRPr="00E97451" w14:paraId="1C75E6F1" w14:textId="77777777" w:rsidTr="00C930D8">
        <w:trPr>
          <w:trHeight w:val="11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00DB" w14:textId="745A16AA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C8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475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9F3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DD9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B11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4F5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8 729,4</w:t>
            </w:r>
          </w:p>
        </w:tc>
      </w:tr>
      <w:tr w:rsidR="00E97451" w:rsidRPr="00E97451" w14:paraId="4FFBA122" w14:textId="77777777" w:rsidTr="00C930D8">
        <w:trPr>
          <w:trHeight w:val="26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61B9" w14:textId="7B3498CC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DC8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389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95C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D17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1B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BFB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8 729,4</w:t>
            </w:r>
          </w:p>
        </w:tc>
      </w:tr>
      <w:tr w:rsidR="00E97451" w:rsidRPr="00E97451" w14:paraId="63A272CC" w14:textId="77777777" w:rsidTr="00C930D8">
        <w:trPr>
          <w:trHeight w:val="20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6561" w14:textId="477FC81A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ED6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D7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A4F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975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A4A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5FC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8 729,4</w:t>
            </w:r>
          </w:p>
        </w:tc>
      </w:tr>
      <w:tr w:rsidR="00E97451" w:rsidRPr="00E97451" w14:paraId="552AD384" w14:textId="77777777" w:rsidTr="00C930D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F531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470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6C1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E5E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900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56E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A726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50 347,4</w:t>
            </w:r>
          </w:p>
        </w:tc>
      </w:tr>
      <w:tr w:rsidR="00E97451" w:rsidRPr="00E97451" w14:paraId="491A791E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40FF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72D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8EA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AA7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EB0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3EA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0401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50 347,4</w:t>
            </w:r>
          </w:p>
        </w:tc>
      </w:tr>
      <w:tr w:rsidR="00E97451" w:rsidRPr="00E97451" w14:paraId="22085B0A" w14:textId="77777777" w:rsidTr="00C930D8">
        <w:trPr>
          <w:trHeight w:val="20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565B" w14:textId="49CBA142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AE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B0B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6F9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906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7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817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50 347,4</w:t>
            </w:r>
          </w:p>
        </w:tc>
      </w:tr>
      <w:tr w:rsidR="00E97451" w:rsidRPr="00E97451" w14:paraId="13F4BB69" w14:textId="77777777" w:rsidTr="00C930D8">
        <w:trPr>
          <w:trHeight w:val="4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5CA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901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8E2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4DE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5C5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FDA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A75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50 347,4</w:t>
            </w:r>
          </w:p>
        </w:tc>
      </w:tr>
      <w:tr w:rsidR="00E97451" w:rsidRPr="00E97451" w14:paraId="47B2DB3B" w14:textId="77777777" w:rsidTr="00C930D8">
        <w:trPr>
          <w:trHeight w:val="20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59D4" w14:textId="03D78865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"Оказание дополнительной финансовой помощи на решение вопросов местного значения поселений"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D3B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C1B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3FB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AFE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983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6BE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21 803,1</w:t>
            </w:r>
          </w:p>
        </w:tc>
      </w:tr>
      <w:tr w:rsidR="00E97451" w:rsidRPr="00E97451" w14:paraId="1D559304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473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E31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29A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4FD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2F3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08.4.02.60870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0B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675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21 803,1</w:t>
            </w:r>
          </w:p>
        </w:tc>
      </w:tr>
      <w:tr w:rsidR="00E97451" w:rsidRPr="00E97451" w14:paraId="12B87231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D1F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Проведение мероприятий по оказанию дополнительной финансовой помощи на решение вопросов местного значения поселений (Межбюджетные трансферты)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2F4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66F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306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BA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08.4.02.60870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6E0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CFC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21 803,1</w:t>
            </w:r>
          </w:p>
        </w:tc>
      </w:tr>
      <w:tr w:rsidR="00E97451" w:rsidRPr="00E97451" w14:paraId="34243608" w14:textId="77777777" w:rsidTr="00C930D8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7773" w14:textId="51A60298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Комплекс процессных мероприятий</w:t>
            </w:r>
            <w:r w:rsidR="00C930D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52B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0B7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13D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045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400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F0A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28 544,3</w:t>
            </w:r>
          </w:p>
        </w:tc>
      </w:tr>
      <w:tr w:rsidR="00E97451" w:rsidRPr="00E97451" w14:paraId="7A682E27" w14:textId="77777777" w:rsidTr="00D43532">
        <w:trPr>
          <w:trHeight w:val="204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9DC8" w14:textId="097F0FD2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D435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E96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10D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76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4CA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AF0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7B8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1 393,9</w:t>
            </w:r>
          </w:p>
        </w:tc>
      </w:tr>
      <w:tr w:rsidR="00E97451" w:rsidRPr="00E97451" w14:paraId="5012BB6D" w14:textId="77777777" w:rsidTr="00D43532">
        <w:trPr>
          <w:trHeight w:val="28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750C" w14:textId="79710A6E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D435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0FF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89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C0D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B8B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07F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AE3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1 393,9</w:t>
            </w:r>
          </w:p>
        </w:tc>
      </w:tr>
      <w:tr w:rsidR="00E97451" w:rsidRPr="00E97451" w14:paraId="45F66896" w14:textId="77777777" w:rsidTr="00D43532">
        <w:trPr>
          <w:trHeight w:val="29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2E2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253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FFD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1E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E3A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08.4.03.60860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450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AD1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27 150,4</w:t>
            </w:r>
          </w:p>
        </w:tc>
      </w:tr>
      <w:tr w:rsidR="00E97451" w:rsidRPr="00E97451" w14:paraId="744DD2C6" w14:textId="77777777" w:rsidTr="00D43532">
        <w:trPr>
          <w:trHeight w:val="52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148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C8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87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9C2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24B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08.4.03.60860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6D6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CC7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27 150,4</w:t>
            </w:r>
          </w:p>
        </w:tc>
      </w:tr>
      <w:tr w:rsidR="00E97451" w:rsidRPr="00E97451" w14:paraId="0074C89B" w14:textId="77777777" w:rsidTr="00D43532">
        <w:trPr>
          <w:trHeight w:val="6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FAA0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C05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98E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D05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B8C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503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FDBE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7D6D7284" w14:textId="77777777" w:rsidTr="00D43532">
        <w:trPr>
          <w:trHeight w:val="14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859A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2DA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3FD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C0E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D4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DF8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4A75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4161E8A4" w14:textId="77777777" w:rsidTr="00D43532">
        <w:trPr>
          <w:trHeight w:val="20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342D" w14:textId="2C8F7005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435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96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612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9F8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1AC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913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E36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4E88415C" w14:textId="77777777" w:rsidTr="00D43532">
        <w:trPr>
          <w:trHeight w:val="4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C1C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E63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3CD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102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47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9CA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892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2A1AE8F2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3C5D" w14:textId="23F068B3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435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"Управление муниципальным долгом Тихвинского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A2B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F62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8A5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FB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08.4.04.00000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0FE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B6C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0E2F6E37" w14:textId="77777777" w:rsidTr="00D43532">
        <w:trPr>
          <w:trHeight w:val="14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5E8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7B3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38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ECE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44D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CDA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B94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381CBC9C" w14:textId="77777777" w:rsidTr="00D43532">
        <w:trPr>
          <w:trHeight w:val="74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EE4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D96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4CC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AB5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E6C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F0C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00B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202FB233" w14:textId="77777777" w:rsidTr="00D43532">
        <w:trPr>
          <w:trHeight w:val="22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8011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EC6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4E2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42B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7AE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365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0DC2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166 806,0</w:t>
            </w:r>
          </w:p>
        </w:tc>
      </w:tr>
      <w:tr w:rsidR="00E97451" w:rsidRPr="00E97451" w14:paraId="38162435" w14:textId="77777777" w:rsidTr="00D43532">
        <w:trPr>
          <w:trHeight w:val="28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19C1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E90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FBF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5DE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089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452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6533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166 806,0</w:t>
            </w:r>
          </w:p>
        </w:tc>
      </w:tr>
      <w:tr w:rsidR="00E97451" w:rsidRPr="00E97451" w14:paraId="12B5B06E" w14:textId="77777777" w:rsidTr="00D43532">
        <w:trPr>
          <w:trHeight w:val="22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C6AB" w14:textId="3E9812FF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435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578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965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34F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D6F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EAB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9F3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166 806,0</w:t>
            </w:r>
          </w:p>
        </w:tc>
      </w:tr>
      <w:tr w:rsidR="00E97451" w:rsidRPr="00E97451" w14:paraId="0A174684" w14:textId="77777777" w:rsidTr="00D43532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206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3BA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4C6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6B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B8A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894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7C9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166 806,0</w:t>
            </w:r>
          </w:p>
        </w:tc>
      </w:tr>
      <w:tr w:rsidR="00E97451" w:rsidRPr="00E97451" w14:paraId="2DE845F7" w14:textId="77777777" w:rsidTr="00D43532">
        <w:trPr>
          <w:trHeight w:val="13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D11" w14:textId="7FA37BCC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435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"Выравнивание бюджетной обеспеченности муниципальных образований Тихвинского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A7F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CA4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09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53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B84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5A8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166 806,0</w:t>
            </w:r>
          </w:p>
        </w:tc>
      </w:tr>
      <w:tr w:rsidR="00E97451" w:rsidRPr="00E97451" w14:paraId="52AF4F97" w14:textId="77777777" w:rsidTr="00D43532">
        <w:trPr>
          <w:trHeight w:val="16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D4F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14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30E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CF1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19B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08.4.01.60810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A83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1F8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E97451" w:rsidRPr="00E97451" w14:paraId="1559428B" w14:textId="77777777" w:rsidTr="00D43532">
        <w:trPr>
          <w:trHeight w:val="42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2EB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15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A21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92E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022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08.4.01.60810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A37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A0C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E97451" w:rsidRPr="00E97451" w14:paraId="15629C54" w14:textId="77777777" w:rsidTr="00D43532">
        <w:trPr>
          <w:trHeight w:val="25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34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DCE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768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A0E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E74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08.4.01.71010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95E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CC3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121 806,0</w:t>
            </w:r>
          </w:p>
        </w:tc>
      </w:tr>
      <w:tr w:rsidR="00E97451" w:rsidRPr="00E97451" w14:paraId="5625F407" w14:textId="77777777" w:rsidTr="00D43532">
        <w:trPr>
          <w:trHeight w:val="19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0B4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3E3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B04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8A2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BA2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08.4.01.71010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6F0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C82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121 806,0</w:t>
            </w:r>
          </w:p>
        </w:tc>
      </w:tr>
      <w:tr w:rsidR="00E97451" w:rsidRPr="00E97451" w14:paraId="600EDE53" w14:textId="77777777" w:rsidTr="00D43532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8823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КОМИТЕТ СОЦИАЛЬНОЙ ЗАЩИТЫ НАСЕЛЕНИЯ АДМИНИСТРАЦИИ МУНИЦИПАЛЬНОГО ОБРАЗОВАНИЯ "ТИХВИНСКИЙ МУНИЦИПАЛЬНЫЙ РАЙОН ЛЕНИНГРАДСКОЙ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672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251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196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79A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329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870E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184 597,6</w:t>
            </w:r>
          </w:p>
        </w:tc>
      </w:tr>
      <w:tr w:rsidR="00E97451" w:rsidRPr="00E97451" w14:paraId="4810E2BF" w14:textId="77777777" w:rsidTr="00D43532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F7A3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E7C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B22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503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3EB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53A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47AD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13 815,0</w:t>
            </w:r>
          </w:p>
        </w:tc>
      </w:tr>
      <w:tr w:rsidR="00E97451" w:rsidRPr="00E97451" w14:paraId="581CFBD4" w14:textId="77777777" w:rsidTr="00D43532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A38F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8D8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239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B7F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3D7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D34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2A95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1 822,3</w:t>
            </w:r>
          </w:p>
        </w:tc>
      </w:tr>
      <w:tr w:rsidR="00E97451" w:rsidRPr="00E97451" w14:paraId="0BD18513" w14:textId="77777777" w:rsidTr="00D43532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C7A2" w14:textId="4812843C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D435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86F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87F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37F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F1A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659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ED6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E97451" w:rsidRPr="00E97451" w14:paraId="170C0CB5" w14:textId="77777777" w:rsidTr="00D43532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E22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9BA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743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23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9D2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E81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7F8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E97451" w:rsidRPr="00E97451" w14:paraId="35141E52" w14:textId="77777777" w:rsidTr="00D43532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3D77" w14:textId="752C3480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435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E3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C86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C64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72F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AAE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123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E97451" w:rsidRPr="00E97451" w14:paraId="3EE9A953" w14:textId="77777777" w:rsidTr="00D43532">
        <w:trPr>
          <w:trHeight w:val="13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062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FD1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F25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CA6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3F2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155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4D5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E97451" w:rsidRPr="00E97451" w14:paraId="23A45FCB" w14:textId="77777777" w:rsidTr="00D43532">
        <w:trPr>
          <w:trHeight w:val="28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B15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33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4AE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CCD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72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984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C3E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E97451" w:rsidRPr="00E97451" w14:paraId="63FE8069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A9A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C9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F3E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D2A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61A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2FB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567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1 726,2</w:t>
            </w:r>
          </w:p>
        </w:tc>
      </w:tr>
      <w:tr w:rsidR="00E97451" w:rsidRPr="00E97451" w14:paraId="04528A0A" w14:textId="77777777" w:rsidTr="00D43532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227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40A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EF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DB6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240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04A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47B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1 726,2</w:t>
            </w:r>
          </w:p>
        </w:tc>
      </w:tr>
      <w:tr w:rsidR="00E97451" w:rsidRPr="00E97451" w14:paraId="721D3459" w14:textId="77777777" w:rsidTr="00D43532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645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6A9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03B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3E2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405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AE3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2E9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1 621,8</w:t>
            </w:r>
          </w:p>
        </w:tc>
      </w:tr>
      <w:tr w:rsidR="00E97451" w:rsidRPr="00E97451" w14:paraId="366657B2" w14:textId="77777777" w:rsidTr="00D43532">
        <w:trPr>
          <w:trHeight w:val="24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2C2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845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1C4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AB3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00F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4B0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9EC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104,3</w:t>
            </w:r>
          </w:p>
        </w:tc>
      </w:tr>
      <w:tr w:rsidR="00E97451" w:rsidRPr="00E97451" w14:paraId="475241BB" w14:textId="77777777" w:rsidTr="00D43532">
        <w:trPr>
          <w:trHeight w:val="22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0F0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237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ED2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49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CF6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63B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A5D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90,3</w:t>
            </w:r>
          </w:p>
        </w:tc>
      </w:tr>
      <w:tr w:rsidR="00E97451" w:rsidRPr="00E97451" w14:paraId="15A983CB" w14:textId="77777777" w:rsidTr="00D43532">
        <w:trPr>
          <w:trHeight w:val="824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891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F46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886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BCB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CED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BCF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30E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90,3</w:t>
            </w:r>
          </w:p>
        </w:tc>
      </w:tr>
      <w:tr w:rsidR="00E97451" w:rsidRPr="00E97451" w14:paraId="24702C8C" w14:textId="77777777" w:rsidTr="00DB3354">
        <w:trPr>
          <w:trHeight w:val="84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CF5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6F0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46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46A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D6D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117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978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90,3</w:t>
            </w:r>
          </w:p>
        </w:tc>
      </w:tr>
      <w:tr w:rsidR="00E97451" w:rsidRPr="00E97451" w14:paraId="562AAF24" w14:textId="77777777" w:rsidTr="00DB3354">
        <w:trPr>
          <w:trHeight w:val="5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B9C4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9C4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FDE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490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46E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A56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0A55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11 992,7</w:t>
            </w:r>
          </w:p>
        </w:tc>
      </w:tr>
      <w:tr w:rsidR="00E97451" w:rsidRPr="00E97451" w14:paraId="28E0B671" w14:textId="77777777" w:rsidTr="00DB3354">
        <w:trPr>
          <w:trHeight w:val="10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D1D8" w14:textId="18EF26A5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162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737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9C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654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7C8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221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1 534,1</w:t>
            </w:r>
          </w:p>
        </w:tc>
      </w:tr>
      <w:tr w:rsidR="00E97451" w:rsidRPr="00E97451" w14:paraId="6526A818" w14:textId="77777777" w:rsidTr="00DB3354">
        <w:trPr>
          <w:trHeight w:val="11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DD2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DB5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641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23B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2CD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2C3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406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1 534,1</w:t>
            </w:r>
          </w:p>
        </w:tc>
      </w:tr>
      <w:tr w:rsidR="00E97451" w:rsidRPr="00E97451" w14:paraId="43518B95" w14:textId="77777777" w:rsidTr="00DB3354">
        <w:trPr>
          <w:trHeight w:val="17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9C34" w14:textId="5B3046C3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378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131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036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A32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C86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359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858,0</w:t>
            </w:r>
          </w:p>
        </w:tc>
      </w:tr>
      <w:tr w:rsidR="00E97451" w:rsidRPr="00E97451" w14:paraId="677C86C7" w14:textId="77777777" w:rsidTr="00DB3354">
        <w:trPr>
          <w:trHeight w:val="25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B5F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683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167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F4D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215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18.4.01.02002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FD4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CF3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E97451" w:rsidRPr="00E97451" w14:paraId="4C3157C8" w14:textId="77777777" w:rsidTr="00DB3354">
        <w:trPr>
          <w:trHeight w:val="334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76C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Оказание финансового обеспечения затрат социально ориентированным некоммерческим организациям в связи с оказанием общественно полезных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AA9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DC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3BC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D14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18.4.01.02002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9EC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409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620,0</w:t>
            </w:r>
          </w:p>
        </w:tc>
      </w:tr>
      <w:tr w:rsidR="00E97451" w:rsidRPr="00E97451" w14:paraId="2C314EC9" w14:textId="77777777" w:rsidTr="00DB3354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3F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транспортных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633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C0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CD7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B44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18.4.01.03003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3A3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367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238,0</w:t>
            </w:r>
          </w:p>
        </w:tc>
      </w:tr>
      <w:tr w:rsidR="00E97451" w:rsidRPr="00E97451" w14:paraId="035EA305" w14:textId="77777777" w:rsidTr="00DB3354">
        <w:trPr>
          <w:trHeight w:val="21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43C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B2B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AB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07A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857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18.4.01.03003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78E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139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238,0</w:t>
            </w:r>
          </w:p>
        </w:tc>
      </w:tr>
      <w:tr w:rsidR="00E97451" w:rsidRPr="00E97451" w14:paraId="52EBF8AD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999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CDC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632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49D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E7A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84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372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54,8</w:t>
            </w:r>
          </w:p>
        </w:tc>
      </w:tr>
      <w:tr w:rsidR="00E97451" w:rsidRPr="00E97451" w14:paraId="2E3C096A" w14:textId="77777777" w:rsidTr="00DB3354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E54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CC3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BB7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A6E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F4D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18.4.05.71380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5DC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B4F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54,8</w:t>
            </w:r>
          </w:p>
        </w:tc>
      </w:tr>
      <w:tr w:rsidR="00E97451" w:rsidRPr="00E97451" w14:paraId="32E5C994" w14:textId="77777777" w:rsidTr="00DB3354">
        <w:trPr>
          <w:trHeight w:val="34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020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63D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09C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9C2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C9A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18.4.05.71380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EA8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3B5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54,8</w:t>
            </w:r>
          </w:p>
        </w:tc>
      </w:tr>
      <w:tr w:rsidR="00E97451" w:rsidRPr="00E97451" w14:paraId="01154D51" w14:textId="77777777" w:rsidTr="00DB3354">
        <w:trPr>
          <w:trHeight w:val="7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056A" w14:textId="52165C3F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746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2C1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7F2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32D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5D7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248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E97451" w:rsidRPr="00E97451" w14:paraId="11077C1E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D6B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6D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03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81B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081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18.4.07.71380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F18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E6F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E97451" w:rsidRPr="00E97451" w14:paraId="11C073F9" w14:textId="77777777" w:rsidTr="00DB3354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4B4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244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8B7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565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8E8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18.4.07.71380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27D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1A0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E97451" w:rsidRPr="00E97451" w14:paraId="03C41533" w14:textId="77777777" w:rsidTr="00DB3354">
        <w:trPr>
          <w:trHeight w:val="15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D6A0" w14:textId="647C807C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"Организация мероприятий,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направленных на поддержку гражданских инициатив"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705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C7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C9E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626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18.4.11.00000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1DA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21A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577,1</w:t>
            </w:r>
          </w:p>
        </w:tc>
      </w:tr>
      <w:tr w:rsidR="00E97451" w:rsidRPr="00E97451" w14:paraId="3C0E068F" w14:textId="77777777" w:rsidTr="00DB3354">
        <w:trPr>
          <w:trHeight w:val="9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ED8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Поддержка семей участников СВО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A0D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826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F19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482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18.4.11.03012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1A3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9B7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577,1</w:t>
            </w:r>
          </w:p>
        </w:tc>
      </w:tr>
      <w:tr w:rsidR="00E97451" w:rsidRPr="00E97451" w14:paraId="2EE4CBD5" w14:textId="77777777" w:rsidTr="00DB3354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67B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Поддержка семей участников СВО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30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67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7DE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A36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18.4.11.03012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7C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FCB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577,1</w:t>
            </w:r>
          </w:p>
        </w:tc>
      </w:tr>
      <w:tr w:rsidR="00E97451" w:rsidRPr="00E97451" w14:paraId="473390FB" w14:textId="77777777" w:rsidTr="00DB3354">
        <w:trPr>
          <w:trHeight w:val="10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74D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E4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E94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572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51C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E90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922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10 448,8</w:t>
            </w:r>
          </w:p>
        </w:tc>
      </w:tr>
      <w:tr w:rsidR="00E97451" w:rsidRPr="00E97451" w14:paraId="3B961ADE" w14:textId="77777777" w:rsidTr="00DB3354">
        <w:trPr>
          <w:trHeight w:val="98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B6D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1EC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E63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22E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7CE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29C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367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10 448,8</w:t>
            </w:r>
          </w:p>
        </w:tc>
      </w:tr>
      <w:tr w:rsidR="00E97451" w:rsidRPr="00E97451" w14:paraId="3A7330BD" w14:textId="77777777" w:rsidTr="00DB3354">
        <w:trPr>
          <w:trHeight w:val="24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BE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84F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0CA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99A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3E5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734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54E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8 488,6</w:t>
            </w:r>
          </w:p>
        </w:tc>
      </w:tr>
      <w:tr w:rsidR="00E97451" w:rsidRPr="00E97451" w14:paraId="40948827" w14:textId="77777777" w:rsidTr="00DB3354">
        <w:trPr>
          <w:trHeight w:val="264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A39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BFE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390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ED3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E92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FBE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56A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1 960,0</w:t>
            </w:r>
          </w:p>
        </w:tc>
      </w:tr>
      <w:tr w:rsidR="00E97451" w:rsidRPr="00E97451" w14:paraId="11555DF5" w14:textId="77777777" w:rsidTr="00DB3354">
        <w:trPr>
          <w:trHeight w:val="27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48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958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BBD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637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E56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95B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3E6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E97451" w:rsidRPr="00E97451" w14:paraId="6CDB8EB7" w14:textId="77777777" w:rsidTr="00DB3354">
        <w:trPr>
          <w:trHeight w:val="8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4192" w14:textId="1941760C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Оказание финансовой и материальной помощи физическим лицам,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премирование по распоряжению администрации Тихвинского района из резервного фонда администрации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2F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8AE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3B2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FC7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144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1C4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E97451" w:rsidRPr="00E97451" w14:paraId="26A3251F" w14:textId="77777777" w:rsidTr="00DB3354">
        <w:trPr>
          <w:trHeight w:val="29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F2E0" w14:textId="05E7FD99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Оказание финансовой и материальной помощи физическим лицам,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премирование по распоряжению администрации Тихвинского района из резервного фонда администрации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40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945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E66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257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A3A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7AF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E97451" w:rsidRPr="00E97451" w14:paraId="6FBE1B8A" w14:textId="77777777" w:rsidTr="00DB3354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ECF4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2C8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E3E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13A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545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A4C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CE65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1 020,5</w:t>
            </w:r>
          </w:p>
        </w:tc>
      </w:tr>
      <w:tr w:rsidR="00E97451" w:rsidRPr="00E97451" w14:paraId="29B0E8CE" w14:textId="77777777" w:rsidTr="00DB3354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7876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467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505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34C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973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27A5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B8C8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0,4</w:t>
            </w:r>
          </w:p>
        </w:tc>
      </w:tr>
      <w:tr w:rsidR="00E97451" w:rsidRPr="00E97451" w14:paraId="215D2A1B" w14:textId="77777777" w:rsidTr="00DB3354">
        <w:trPr>
          <w:trHeight w:val="15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E508" w14:textId="45EB15AB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0E3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2C0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E32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801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2D1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DE6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E97451" w:rsidRPr="00E97451" w14:paraId="11C04B07" w14:textId="77777777" w:rsidTr="00DB3354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152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F3E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898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4C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D95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4A1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9D9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E97451" w:rsidRPr="00E97451" w14:paraId="0584B50A" w14:textId="77777777" w:rsidTr="00DB3354">
        <w:trPr>
          <w:trHeight w:val="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F522" w14:textId="10EA82F0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C58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F3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C3E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781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38F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EB8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E97451" w:rsidRPr="00E97451" w14:paraId="6C36EFAB" w14:textId="77777777" w:rsidTr="00DB3354">
        <w:trPr>
          <w:trHeight w:val="16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03C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6CD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560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5A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B1A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01.4.01.03130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226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7F5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E97451" w:rsidRPr="00E97451" w14:paraId="533CA5D0" w14:textId="77777777" w:rsidTr="00DB3354">
        <w:trPr>
          <w:trHeight w:val="1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65E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7FF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559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3FE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436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01.4.01.03130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E49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5FB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E97451" w:rsidRPr="00E97451" w14:paraId="5401744D" w14:textId="77777777" w:rsidTr="00DB3354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F31A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24C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DB8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BAB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58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368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A161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878,9</w:t>
            </w:r>
          </w:p>
        </w:tc>
      </w:tr>
      <w:tr w:rsidR="00E97451" w:rsidRPr="00E97451" w14:paraId="24DD04C1" w14:textId="77777777" w:rsidTr="00DB3354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7F6B" w14:textId="2DDCDBFC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16B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6B6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4BF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A62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2B0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3A4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878,9</w:t>
            </w:r>
          </w:p>
        </w:tc>
      </w:tr>
      <w:tr w:rsidR="00E97451" w:rsidRPr="00E97451" w14:paraId="4B24E568" w14:textId="77777777" w:rsidTr="00DB3354">
        <w:trPr>
          <w:trHeight w:val="5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19E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EA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283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E69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B8F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EF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AEF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878,9</w:t>
            </w:r>
          </w:p>
        </w:tc>
      </w:tr>
      <w:tr w:rsidR="00E97451" w:rsidRPr="00E97451" w14:paraId="373A7DC2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A557" w14:textId="072B9FB6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DD4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1BD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537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9C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E35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318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878,9</w:t>
            </w:r>
          </w:p>
        </w:tc>
      </w:tr>
      <w:tr w:rsidR="00E97451" w:rsidRPr="00E97451" w14:paraId="218C33EB" w14:textId="77777777" w:rsidTr="00DB3354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5C2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Возмещение расходов на проезд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6A5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FA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B0A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26E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01.4.02.03002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5AA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811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878,9</w:t>
            </w:r>
          </w:p>
        </w:tc>
      </w:tr>
      <w:tr w:rsidR="00E97451" w:rsidRPr="00E97451" w14:paraId="46857255" w14:textId="77777777" w:rsidTr="00DB3354">
        <w:trPr>
          <w:trHeight w:val="13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743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5F5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61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036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5B8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01.4.02.03002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7DC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CB9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878,9</w:t>
            </w:r>
          </w:p>
        </w:tc>
      </w:tr>
      <w:tr w:rsidR="00E97451" w:rsidRPr="00E97451" w14:paraId="07AC5EB0" w14:textId="77777777" w:rsidTr="00DB3354">
        <w:trPr>
          <w:trHeight w:val="30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130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C4F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E2A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70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32F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01.4.02.03130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848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BFE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7580B84F" w14:textId="77777777" w:rsidTr="00DB3354">
        <w:trPr>
          <w:trHeight w:val="44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3C6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640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6EE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728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4EC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01.4.02.03130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08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788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14E13B31" w14:textId="77777777" w:rsidTr="00DB3354">
        <w:trPr>
          <w:trHeight w:val="24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9A4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292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AB5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F65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AFD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01.4.02.03220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A59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626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E97451" w:rsidRPr="00E97451" w14:paraId="52D9CDFA" w14:textId="77777777" w:rsidTr="00DB3354">
        <w:trPr>
          <w:trHeight w:val="25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8CF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Возмещение расходов на проезд обучающихся в муниципальных общеобразовательных учреждениях, проживающих на отдалённых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87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F86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19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2E9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01.4.02.03220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404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F98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E97451" w:rsidRPr="00E97451" w14:paraId="6B50C82C" w14:textId="77777777" w:rsidTr="00DB3354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C0AC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399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04A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9B9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FC6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65C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D717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51,2</w:t>
            </w:r>
          </w:p>
        </w:tc>
      </w:tr>
      <w:tr w:rsidR="00E97451" w:rsidRPr="00E97451" w14:paraId="4C548BA8" w14:textId="77777777" w:rsidTr="00DB3354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228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F66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75B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564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EFB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E4A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6B6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E97451" w:rsidRPr="00E97451" w14:paraId="4CDD920F" w14:textId="77777777" w:rsidTr="00DB3354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8C3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E2B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74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B23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D5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BF7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61E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E97451" w:rsidRPr="00E97451" w14:paraId="3709B93D" w14:textId="77777777" w:rsidTr="00DB3354">
        <w:trPr>
          <w:trHeight w:val="58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1965" w14:textId="15B66078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 Организация и осуществление мероприятий по работе с детьми и молодежью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30A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4A8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210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AB3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195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14B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E97451" w:rsidRPr="00E97451" w14:paraId="48BF3F22" w14:textId="77777777" w:rsidTr="00DB3354">
        <w:trPr>
          <w:trHeight w:val="138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222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95C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867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BCF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A7A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06.4.01.03604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5E3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E03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E97451" w:rsidRPr="00E97451" w14:paraId="44BB7CB9" w14:textId="77777777" w:rsidTr="00DB3354">
        <w:trPr>
          <w:trHeight w:val="3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E71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8B9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F9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6DF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6DA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06.4.01.03604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801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368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E97451" w:rsidRPr="00E97451" w14:paraId="46D6E764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AC3B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4A45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160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DA8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0C7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2A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6B9A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88,0</w:t>
            </w:r>
          </w:p>
        </w:tc>
      </w:tr>
      <w:tr w:rsidR="00E97451" w:rsidRPr="00E97451" w14:paraId="38FF5588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13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1BD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DBE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DE4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1E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B2B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F48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E97451" w:rsidRPr="00E97451" w14:paraId="5265BF61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0D6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482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56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F8A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243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5F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0F7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E97451" w:rsidRPr="00E97451" w14:paraId="5CCC4529" w14:textId="77777777" w:rsidTr="00DB3354">
        <w:trPr>
          <w:trHeight w:val="14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C781" w14:textId="0A282B0D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5C7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B2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ADD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0D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FCB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E32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E97451" w:rsidRPr="00E97451" w14:paraId="7E29FB5F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197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отдыха и оздоровления детей и подростков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202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794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24A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292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8FE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E5B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E97451" w:rsidRPr="00E97451" w14:paraId="043B63ED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794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65B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18C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02E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25E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5F7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191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E97451" w:rsidRPr="00E97451" w14:paraId="1C03D367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2714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1C0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486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67F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2C9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84D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A3E5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196,7</w:t>
            </w:r>
          </w:p>
        </w:tc>
      </w:tr>
      <w:tr w:rsidR="00E97451" w:rsidRPr="00E97451" w14:paraId="2594DDF2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D4C2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F51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1CD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827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422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EF7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A600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196,7</w:t>
            </w:r>
          </w:p>
        </w:tc>
      </w:tr>
      <w:tr w:rsidR="00E97451" w:rsidRPr="00E97451" w14:paraId="50C6279F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661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ECF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FE6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338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46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778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1FB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196,7</w:t>
            </w:r>
          </w:p>
        </w:tc>
      </w:tr>
      <w:tr w:rsidR="00E97451" w:rsidRPr="00E97451" w14:paraId="066AD19C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E8C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41A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A82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726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D22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075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70A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196,7</w:t>
            </w:r>
          </w:p>
        </w:tc>
      </w:tr>
      <w:tr w:rsidR="00E97451" w:rsidRPr="00E97451" w14:paraId="64C9F25F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0E8F" w14:textId="33B265E3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695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C2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05A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1FD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954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CA7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196,7</w:t>
            </w:r>
          </w:p>
        </w:tc>
      </w:tr>
      <w:tr w:rsidR="00E97451" w:rsidRPr="00E97451" w14:paraId="4159B77B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1A2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21E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8FE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531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351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482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662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196,7</w:t>
            </w:r>
          </w:p>
        </w:tc>
      </w:tr>
      <w:tr w:rsidR="00E97451" w:rsidRPr="00E97451" w14:paraId="1A90C725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B42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77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337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83A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627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CC3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20A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170,2</w:t>
            </w:r>
          </w:p>
        </w:tc>
      </w:tr>
      <w:tr w:rsidR="00E97451" w:rsidRPr="00E97451" w14:paraId="03631A97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9FA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культурно-досуговых мероприятий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688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49A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5FF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6D9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026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1CF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E97451" w:rsidRPr="00E97451" w14:paraId="6483C800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D64B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C10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215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3E9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5E8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5C6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61BE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169 565,5</w:t>
            </w:r>
          </w:p>
        </w:tc>
      </w:tr>
      <w:tr w:rsidR="00E97451" w:rsidRPr="00E97451" w14:paraId="21CA8452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88A9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7B0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DDB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3F4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5EC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D58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B44B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40 024,6</w:t>
            </w:r>
          </w:p>
        </w:tc>
      </w:tr>
      <w:tr w:rsidR="00E97451" w:rsidRPr="00E97451" w14:paraId="6FB0882A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F1CA" w14:textId="5DFB758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C5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8C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3FC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B50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5B9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553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40 024,6</w:t>
            </w:r>
          </w:p>
        </w:tc>
      </w:tr>
      <w:tr w:rsidR="00E97451" w:rsidRPr="00E97451" w14:paraId="1D1AE015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AE3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50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7E0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689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B87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2D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90C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40 024,6</w:t>
            </w:r>
          </w:p>
        </w:tc>
      </w:tr>
      <w:tr w:rsidR="00E97451" w:rsidRPr="00E97451" w14:paraId="1CF29912" w14:textId="77777777" w:rsidTr="00E97451">
        <w:trPr>
          <w:trHeight w:val="96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44B8" w14:textId="12D8A180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1E7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6F2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008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30E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297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E3D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40 024,6</w:t>
            </w:r>
          </w:p>
        </w:tc>
      </w:tr>
      <w:tr w:rsidR="00E97451" w:rsidRPr="00E97451" w14:paraId="29680EA2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0C8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3B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616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922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B55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03.4.01.03301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6FD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6FC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39 871,1</w:t>
            </w:r>
          </w:p>
        </w:tc>
      </w:tr>
      <w:tr w:rsidR="00E97451" w:rsidRPr="00E97451" w14:paraId="4317EA3A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2CE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66E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FB2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8A7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F6D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03.4.01.03301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562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DB4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39 871,1</w:t>
            </w:r>
          </w:p>
        </w:tc>
      </w:tr>
      <w:tr w:rsidR="00E97451" w:rsidRPr="00E97451" w14:paraId="21BE0CC0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7ED4" w14:textId="1BB85CBB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30A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716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1E0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EE8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03.4.01.03302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624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FE1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153,5</w:t>
            </w:r>
          </w:p>
        </w:tc>
      </w:tr>
      <w:tr w:rsidR="00E97451" w:rsidRPr="00E97451" w14:paraId="624D37AE" w14:textId="77777777" w:rsidTr="00DB3354">
        <w:trPr>
          <w:trHeight w:val="19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F17A" w14:textId="0ACA3260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92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A3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D22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E32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03.4.01.03302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7B6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F52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153,5</w:t>
            </w:r>
          </w:p>
        </w:tc>
      </w:tr>
      <w:tr w:rsidR="00E97451" w:rsidRPr="00E97451" w14:paraId="0DBD8B95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013A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E0F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535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300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882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8F7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C59D" w14:textId="77777777" w:rsidR="00E97451" w:rsidRPr="00E97451" w:rsidRDefault="00E97451" w:rsidP="00E97451">
            <w:pPr>
              <w:jc w:val="right"/>
              <w:rPr>
                <w:b/>
                <w:bCs/>
                <w:sz w:val="18"/>
                <w:szCs w:val="18"/>
              </w:rPr>
            </w:pPr>
            <w:r w:rsidRPr="00E97451">
              <w:rPr>
                <w:b/>
                <w:bCs/>
                <w:sz w:val="18"/>
                <w:szCs w:val="18"/>
              </w:rPr>
              <w:t>6 415,9</w:t>
            </w:r>
          </w:p>
        </w:tc>
      </w:tr>
      <w:tr w:rsidR="00E97451" w:rsidRPr="00E97451" w14:paraId="17D92B72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7AEB" w14:textId="3A9F10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4E2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24A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150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52A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A11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054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6 415,9</w:t>
            </w:r>
          </w:p>
        </w:tc>
      </w:tr>
      <w:tr w:rsidR="00E97451" w:rsidRPr="00E97451" w14:paraId="655BB1BD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7C3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647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8B4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558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150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54E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238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6 415,9</w:t>
            </w:r>
          </w:p>
        </w:tc>
      </w:tr>
      <w:tr w:rsidR="00E97451" w:rsidRPr="00E97451" w14:paraId="788FACA4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8D35" w14:textId="0F2FD303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детям,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а также гражданам,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F32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3B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006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423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2CE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4E7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6 415,9</w:t>
            </w:r>
          </w:p>
        </w:tc>
      </w:tr>
      <w:tr w:rsidR="00E97451" w:rsidRPr="00E97451" w14:paraId="5D737E4F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096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E8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2F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FD0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C70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03.4.02.71470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E8D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CB7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709,8</w:t>
            </w:r>
          </w:p>
        </w:tc>
      </w:tr>
      <w:tr w:rsidR="00E97451" w:rsidRPr="00E97451" w14:paraId="6F435742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907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F10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9F6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C27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B10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03.4.02.71470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786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712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709,8</w:t>
            </w:r>
          </w:p>
        </w:tc>
      </w:tr>
      <w:tr w:rsidR="00E97451" w:rsidRPr="00E97451" w14:paraId="42D2F542" w14:textId="77777777" w:rsidTr="00DB3354">
        <w:trPr>
          <w:trHeight w:val="20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828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339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FB1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C0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80D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03.4.02.71480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3D6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9AB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320,0</w:t>
            </w:r>
          </w:p>
        </w:tc>
      </w:tr>
      <w:tr w:rsidR="00E97451" w:rsidRPr="00E97451" w14:paraId="339BFF1C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AF8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C3F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4A4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545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8F0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03.4.02.71480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C7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5B2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320,0</w:t>
            </w:r>
          </w:p>
        </w:tc>
      </w:tr>
      <w:tr w:rsidR="00E97451" w:rsidRPr="00E97451" w14:paraId="0C3815D0" w14:textId="77777777" w:rsidTr="00DB3354">
        <w:trPr>
          <w:trHeight w:val="32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A7B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044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0DD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B1F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42C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03.4.02.71490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910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C29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339,5</w:t>
            </w:r>
          </w:p>
        </w:tc>
      </w:tr>
      <w:tr w:rsidR="00E97451" w:rsidRPr="00E97451" w14:paraId="24403D67" w14:textId="77777777" w:rsidTr="00DB3354">
        <w:trPr>
          <w:trHeight w:val="49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762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626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DD2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310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D02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03.4.02.71490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569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94D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339,5</w:t>
            </w:r>
          </w:p>
        </w:tc>
      </w:tr>
      <w:tr w:rsidR="00E97451" w:rsidRPr="00E97451" w14:paraId="422FF99E" w14:textId="77777777" w:rsidTr="00DB3354">
        <w:trPr>
          <w:trHeight w:val="101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5AC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682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84E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F76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D21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03.4.02.71500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668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A01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4 949,8</w:t>
            </w:r>
          </w:p>
        </w:tc>
      </w:tr>
      <w:tr w:rsidR="00E97451" w:rsidRPr="00E97451" w14:paraId="3C800D2C" w14:textId="77777777" w:rsidTr="00DB3354">
        <w:trPr>
          <w:trHeight w:val="93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FCD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80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F0E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526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827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03.4.02.71500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5CB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3B6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2 647,5</w:t>
            </w:r>
          </w:p>
        </w:tc>
      </w:tr>
      <w:tr w:rsidR="00E97451" w:rsidRPr="00E97451" w14:paraId="5C4EFA35" w14:textId="77777777" w:rsidTr="00DB3354">
        <w:trPr>
          <w:trHeight w:val="2224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1A4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6EE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89B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AC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3D6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03.4.02.71500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CC2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847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119,0</w:t>
            </w:r>
          </w:p>
        </w:tc>
      </w:tr>
      <w:tr w:rsidR="00E97451" w:rsidRPr="00E97451" w14:paraId="4EEAAAF8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AF6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D3D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8A0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7E8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7D5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03.4.02.71500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C96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056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2 183,4</w:t>
            </w:r>
          </w:p>
        </w:tc>
      </w:tr>
      <w:tr w:rsidR="00E97451" w:rsidRPr="00E97451" w14:paraId="28815978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CDC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Организация и осуществление деятельности по постинтернатному сопровождению детей-сирот и детей, оставшихся без попечения родителей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05E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D70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B6B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256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03.4.02.71720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DC1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674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96,7</w:t>
            </w:r>
          </w:p>
        </w:tc>
      </w:tr>
      <w:tr w:rsidR="00E97451" w:rsidRPr="00E97451" w14:paraId="048A03D3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23E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A13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D48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862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6B3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03.4.02.71720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04E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0FA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96,7</w:t>
            </w:r>
          </w:p>
        </w:tc>
      </w:tr>
      <w:tr w:rsidR="00E97451" w:rsidRPr="00E97451" w14:paraId="4687135C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7784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CFD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DFC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382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F07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B29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3A21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120 886,0</w:t>
            </w:r>
          </w:p>
        </w:tc>
      </w:tr>
      <w:tr w:rsidR="00E97451" w:rsidRPr="00E97451" w14:paraId="6A288FD0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9D1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7D8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65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E9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4E0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C28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5F8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120 886,0</w:t>
            </w:r>
          </w:p>
        </w:tc>
      </w:tr>
      <w:tr w:rsidR="00E97451" w:rsidRPr="00E97451" w14:paraId="6901049B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1AB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DD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12A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0A7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DAC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03.2.00.00000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438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C10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1 582,9</w:t>
            </w:r>
          </w:p>
        </w:tc>
      </w:tr>
      <w:tr w:rsidR="00E97451" w:rsidRPr="00E97451" w14:paraId="16317798" w14:textId="77777777" w:rsidTr="00DB3354">
        <w:trPr>
          <w:trHeight w:val="21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98B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2EE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EA8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D12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C34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03.2.01.00000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22E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F26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1 582,9</w:t>
            </w:r>
          </w:p>
        </w:tc>
      </w:tr>
      <w:tr w:rsidR="00E97451" w:rsidRPr="00E97451" w14:paraId="2FA3F789" w14:textId="77777777" w:rsidTr="00DB3354">
        <w:trPr>
          <w:trHeight w:val="23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C42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06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748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664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F96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03.2.01.R0820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BA1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C2E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1 582,9</w:t>
            </w:r>
          </w:p>
        </w:tc>
      </w:tr>
      <w:tr w:rsidR="00E97451" w:rsidRPr="00E97451" w14:paraId="700CA160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13E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045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AC5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4F9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058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03.2.01.R0820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F69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BDD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1 582,9</w:t>
            </w:r>
          </w:p>
        </w:tc>
      </w:tr>
      <w:tr w:rsidR="00E97451" w:rsidRPr="00E97451" w14:paraId="31F45CCC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D9C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BBE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61A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54F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AFF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CE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008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45 417,6</w:t>
            </w:r>
          </w:p>
        </w:tc>
      </w:tr>
      <w:tr w:rsidR="00E97451" w:rsidRPr="00E97451" w14:paraId="7B55452D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CC7D" w14:textId="3A67751F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8AB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386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5C5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A9A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584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B75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45 417,6</w:t>
            </w:r>
          </w:p>
        </w:tc>
      </w:tr>
      <w:tr w:rsidR="00E97451" w:rsidRPr="00E97451" w14:paraId="0C8C39F0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D99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54A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E8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D66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87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03.4.02.71430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83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B49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19 529,5</w:t>
            </w:r>
          </w:p>
        </w:tc>
      </w:tr>
      <w:tr w:rsidR="00E97451" w:rsidRPr="00E97451" w14:paraId="49504F56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520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A5F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E34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E50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15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03.4.02.71430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CC7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C39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19 529,5</w:t>
            </w:r>
          </w:p>
        </w:tc>
      </w:tr>
      <w:tr w:rsidR="00E97451" w:rsidRPr="00E97451" w14:paraId="6A73FE6C" w14:textId="77777777" w:rsidTr="00DB3354">
        <w:trPr>
          <w:trHeight w:val="22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738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E15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155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3D5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F5D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03.4.02.71460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2A3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715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25 888,1</w:t>
            </w:r>
          </w:p>
        </w:tc>
      </w:tr>
      <w:tr w:rsidR="00E97451" w:rsidRPr="00E97451" w14:paraId="56DD88C2" w14:textId="77777777" w:rsidTr="00DB3354">
        <w:trPr>
          <w:trHeight w:val="59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6C5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4B0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651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FE2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F46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03.4.02.71460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168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814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25 888,1</w:t>
            </w:r>
          </w:p>
        </w:tc>
      </w:tr>
      <w:tr w:rsidR="00E97451" w:rsidRPr="00E97451" w14:paraId="61FC83E7" w14:textId="77777777" w:rsidTr="00DB3354">
        <w:trPr>
          <w:trHeight w:val="32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700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093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990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144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E23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03.8.00.00000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9D4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348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73 885,6</w:t>
            </w:r>
          </w:p>
        </w:tc>
      </w:tr>
      <w:tr w:rsidR="00E97451" w:rsidRPr="00E97451" w14:paraId="6EC14437" w14:textId="77777777" w:rsidTr="00DB3354">
        <w:trPr>
          <w:trHeight w:val="424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0E8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66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EBB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6E0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D20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03.8.01.00000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055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D56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73 885,6</w:t>
            </w:r>
          </w:p>
        </w:tc>
      </w:tr>
      <w:tr w:rsidR="00E97451" w:rsidRPr="00E97451" w14:paraId="6E9306A3" w14:textId="77777777" w:rsidTr="00DB3354">
        <w:trPr>
          <w:trHeight w:val="36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F4C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625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A0B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798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C22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03.8.01.70820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56C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4A7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73 885,6</w:t>
            </w:r>
          </w:p>
        </w:tc>
      </w:tr>
      <w:tr w:rsidR="00E97451" w:rsidRPr="00E97451" w14:paraId="0A468F7E" w14:textId="77777777" w:rsidTr="00DB3354">
        <w:trPr>
          <w:trHeight w:val="15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9E0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C52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CCC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A79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506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03.8.01.70820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3F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F0E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73 885,6</w:t>
            </w:r>
          </w:p>
        </w:tc>
      </w:tr>
      <w:tr w:rsidR="00E97451" w:rsidRPr="00E97451" w14:paraId="03ED2F4F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8028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5EE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1AE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0F0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4EF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484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9618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2 239,0</w:t>
            </w:r>
          </w:p>
        </w:tc>
      </w:tr>
      <w:tr w:rsidR="00E97451" w:rsidRPr="00E97451" w14:paraId="25065B5B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A8F0" w14:textId="565077AC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E4B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1F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55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D07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BD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33C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1 474,8</w:t>
            </w:r>
          </w:p>
        </w:tc>
      </w:tr>
      <w:tr w:rsidR="00E97451" w:rsidRPr="00E97451" w14:paraId="6F4AE029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754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AF4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477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09D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FE3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32E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B6D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1 474,8</w:t>
            </w:r>
          </w:p>
        </w:tc>
      </w:tr>
      <w:tr w:rsidR="00E97451" w:rsidRPr="00E97451" w14:paraId="117D0B76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7EA8" w14:textId="43A068C1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детям,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 xml:space="preserve">оставшимся без попечения родителей,лицам из числа указанной </w:t>
            </w:r>
            <w:r w:rsidRPr="00E97451">
              <w:rPr>
                <w:color w:val="000000"/>
                <w:sz w:val="18"/>
                <w:szCs w:val="18"/>
              </w:rPr>
              <w:lastRenderedPageBreak/>
              <w:t>категории детей,а также гражданам,желающим взять детей на воспитание в семью"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ACF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CFC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D58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FD9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E69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0D5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1 474,8</w:t>
            </w:r>
          </w:p>
        </w:tc>
      </w:tr>
      <w:tr w:rsidR="00E97451" w:rsidRPr="00E97451" w14:paraId="3CF8B7A4" w14:textId="77777777" w:rsidTr="00DB3354">
        <w:trPr>
          <w:trHeight w:val="204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5EC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83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E2B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3B6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94F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D0A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849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1 474,8</w:t>
            </w:r>
          </w:p>
        </w:tc>
      </w:tr>
      <w:tr w:rsidR="00E97451" w:rsidRPr="00E97451" w14:paraId="759FBD2A" w14:textId="77777777" w:rsidTr="00DB3354">
        <w:trPr>
          <w:trHeight w:val="31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F47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EDB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A04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CE5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8D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C80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839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313,1</w:t>
            </w:r>
          </w:p>
        </w:tc>
      </w:tr>
      <w:tr w:rsidR="00E97451" w:rsidRPr="00E97451" w14:paraId="17713C16" w14:textId="77777777" w:rsidTr="00E97451">
        <w:trPr>
          <w:trHeight w:val="96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FD0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D5E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A2E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52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956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70E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E60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1 161,6</w:t>
            </w:r>
          </w:p>
        </w:tc>
      </w:tr>
      <w:tr w:rsidR="00E97451" w:rsidRPr="00E97451" w14:paraId="70AA7371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090" w14:textId="3832B4B4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DB3354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03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06D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027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BC8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F02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988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E97451" w:rsidRPr="00E97451" w14:paraId="3BC30656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B28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F3D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D44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52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808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313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5FC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E97451" w:rsidRPr="00E97451" w14:paraId="33A02D8C" w14:textId="77777777" w:rsidTr="00DB3354">
        <w:trPr>
          <w:trHeight w:val="24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E07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мероприятий"Оказание финансовой помощи социально ориентированным некоммерческим организациям"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28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E4E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BE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377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E6C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573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E97451" w:rsidRPr="00E97451" w14:paraId="330FFE5A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18D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Поддержка социально ориентированных некомммерческих организаций Ленинградской области ,осуществляющих социальную поддержку и защиту ветеранов войны,труда,Вооруженных сил,правоохранительных органов,жителей блокадного Ленинграда и бывших малолетних узников фашистких лагерей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E1A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97D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DFB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C24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18.4.01.72060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0FB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43C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E97451" w:rsidRPr="00E97451" w14:paraId="72D42D76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A0A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Поддержка социально ориентированных некомммерческих организаций Ленинградской области ,осуществляющих социальную поддержку и защиту ветеранов войны,труда,Вооруженных сил,правоохранительных органов,жителей блокадного Ленинграда и бывших малолетних узников фашистких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1E5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596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8D6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7ED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18.4.01.72060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DBB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EA1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764,2</w:t>
            </w:r>
          </w:p>
        </w:tc>
      </w:tr>
      <w:tr w:rsidR="00E97451" w:rsidRPr="00E97451" w14:paraId="3A673FD1" w14:textId="77777777" w:rsidTr="00E97451">
        <w:trPr>
          <w:trHeight w:val="96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09DE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КОМИТЕТ ПО ОБРАЗОВАНИЮ АДМИНИСТРАЦИИ МУНИЦИПАЛЬНОГО ОБРАЗОВАНИЯ "ТИХВИНСКИЙ РАЙОН ЛЕНИНГРАДСКОЙ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692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FA4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62B5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A47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C2C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B89E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1 745 538,9</w:t>
            </w:r>
          </w:p>
        </w:tc>
      </w:tr>
      <w:tr w:rsidR="00E97451" w:rsidRPr="00E97451" w14:paraId="3C847B86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06AD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D4D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2C9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CF8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5CD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569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A8B4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1 657 011,1</w:t>
            </w:r>
          </w:p>
        </w:tc>
      </w:tr>
      <w:tr w:rsidR="00E97451" w:rsidRPr="00E97451" w14:paraId="230C0D65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709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D89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F36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00F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432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A64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CDD9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610 454,0</w:t>
            </w:r>
          </w:p>
        </w:tc>
      </w:tr>
      <w:tr w:rsidR="00E97451" w:rsidRPr="00E97451" w14:paraId="78338A53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A6F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4D2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3DD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3FE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052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301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A48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609 599,0</w:t>
            </w:r>
          </w:p>
        </w:tc>
      </w:tr>
      <w:tr w:rsidR="00E97451" w:rsidRPr="00E97451" w14:paraId="1C8D8A39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839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385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E8A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2B1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B6C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895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95A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609 599,0</w:t>
            </w:r>
          </w:p>
        </w:tc>
      </w:tr>
      <w:tr w:rsidR="00E97451" w:rsidRPr="00E97451" w14:paraId="590BAF5C" w14:textId="77777777" w:rsidTr="00DB3354">
        <w:trPr>
          <w:trHeight w:val="16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77C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мероприятий"Обеспечение реализации образовательных программ дошкольного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34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106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645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091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922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350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561 303,1</w:t>
            </w:r>
          </w:p>
        </w:tc>
      </w:tr>
      <w:tr w:rsidR="00E97451" w:rsidRPr="00E97451" w14:paraId="56C8911C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A7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72C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C85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2E4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AD1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07C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CD7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140 234,6</w:t>
            </w:r>
          </w:p>
        </w:tc>
      </w:tr>
      <w:tr w:rsidR="00E97451" w:rsidRPr="00E97451" w14:paraId="21E55386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CB5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BA1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5E7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F25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AC8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78D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F6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140 234,6</w:t>
            </w:r>
          </w:p>
        </w:tc>
      </w:tr>
      <w:tr w:rsidR="00E97451" w:rsidRPr="00E97451" w14:paraId="139EAA58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F76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D4F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5B4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9DB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30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01.4.01.03110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7CB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742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3 669,6</w:t>
            </w:r>
          </w:p>
        </w:tc>
      </w:tr>
      <w:tr w:rsidR="00E97451" w:rsidRPr="00E97451" w14:paraId="3F5B2DC4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B78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98E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4D0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07B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FEC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01.4.01.03110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B3D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1F7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107,4</w:t>
            </w:r>
          </w:p>
        </w:tc>
      </w:tr>
      <w:tr w:rsidR="00E97451" w:rsidRPr="00E97451" w14:paraId="772F4C08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8ED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E73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8D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351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C9D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01.4.01.03110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00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F4A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3 562,3</w:t>
            </w:r>
          </w:p>
        </w:tc>
      </w:tr>
      <w:tr w:rsidR="00E97451" w:rsidRPr="00E97451" w14:paraId="1C2B7D6A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D39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проведение конкурсов,прочих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AF2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873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3D1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DCC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01.4.01.03120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23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B17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141,0</w:t>
            </w:r>
          </w:p>
        </w:tc>
      </w:tr>
      <w:tr w:rsidR="00E97451" w:rsidRPr="00E97451" w14:paraId="204F7C3C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FAC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Организация и проведение конкурсов,прочих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E2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A2D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8B2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C1C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01.4.01.03120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18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A63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141,0</w:t>
            </w:r>
          </w:p>
        </w:tc>
      </w:tr>
      <w:tr w:rsidR="00E97451" w:rsidRPr="00E97451" w14:paraId="6981D54F" w14:textId="77777777" w:rsidTr="00DB3354">
        <w:trPr>
          <w:trHeight w:val="12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BB1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9BD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D80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881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992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01.4.01.71350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028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9F9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415 633,9</w:t>
            </w:r>
          </w:p>
        </w:tc>
      </w:tr>
      <w:tr w:rsidR="00E97451" w:rsidRPr="00E97451" w14:paraId="78CB30D1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261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49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8A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3AD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A97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01.4.01.71350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262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890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415 633,9</w:t>
            </w:r>
          </w:p>
        </w:tc>
      </w:tr>
      <w:tr w:rsidR="00E97451" w:rsidRPr="00E97451" w14:paraId="435063EC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AF5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BE1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833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2B5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E90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01.4.01.S0490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500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66B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1 624,0</w:t>
            </w:r>
          </w:p>
        </w:tc>
      </w:tr>
      <w:tr w:rsidR="00E97451" w:rsidRPr="00E97451" w14:paraId="513AAB25" w14:textId="77777777" w:rsidTr="00E97451">
        <w:trPr>
          <w:trHeight w:val="96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3B7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F8D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CAA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9F1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011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01.4.01.S0490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5B2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A1A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1 624,0</w:t>
            </w:r>
          </w:p>
        </w:tc>
      </w:tr>
      <w:tr w:rsidR="00E97451" w:rsidRPr="00E97451" w14:paraId="012E1882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9BE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071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DCF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C0E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46B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9F5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A3A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48 295,9</w:t>
            </w:r>
          </w:p>
        </w:tc>
      </w:tr>
      <w:tr w:rsidR="00E97451" w:rsidRPr="00E97451" w14:paraId="34CADB32" w14:textId="77777777" w:rsidTr="00DB3354">
        <w:trPr>
          <w:trHeight w:val="11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D43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590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74A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C73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90C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1AC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212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48 295,9</w:t>
            </w:r>
          </w:p>
        </w:tc>
      </w:tr>
      <w:tr w:rsidR="00E97451" w:rsidRPr="00E97451" w14:paraId="05A5A85A" w14:textId="77777777" w:rsidTr="00DB3354">
        <w:trPr>
          <w:trHeight w:val="85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EA6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543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BF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9C2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575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960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6A9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47 549,5</w:t>
            </w:r>
          </w:p>
        </w:tc>
      </w:tr>
      <w:tr w:rsidR="00E97451" w:rsidRPr="00E97451" w14:paraId="2B215DA2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3D7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D8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81A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F2D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99D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D41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8F9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746,4</w:t>
            </w:r>
          </w:p>
        </w:tc>
      </w:tr>
      <w:tr w:rsidR="00E97451" w:rsidRPr="00E97451" w14:paraId="4507125B" w14:textId="77777777" w:rsidTr="00DB3354">
        <w:trPr>
          <w:trHeight w:val="18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81E" w14:textId="56121DEC" w:rsidR="00E97451" w:rsidRPr="00E97451" w:rsidRDefault="00DB3354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Мероприятия, направленные</w:t>
            </w:r>
            <w:r w:rsidR="00E97451" w:rsidRPr="00E97451">
              <w:rPr>
                <w:color w:val="000000"/>
                <w:sz w:val="18"/>
                <w:szCs w:val="18"/>
              </w:rPr>
              <w:t xml:space="preserve"> на достижение целей проектов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9FB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062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7F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A4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ACB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512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651CBA20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0506" w14:textId="1DAC0D07" w:rsidR="00E97451" w:rsidRPr="00E97451" w:rsidRDefault="00DB3354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Мероприятия, направленные</w:t>
            </w:r>
            <w:r w:rsidR="00E97451" w:rsidRPr="00E97451">
              <w:rPr>
                <w:color w:val="000000"/>
                <w:sz w:val="18"/>
                <w:szCs w:val="18"/>
              </w:rPr>
              <w:t xml:space="preserve"> на достижение цели федерального проекта"Содействие занятости"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9A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6E3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90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723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01.8.05.00000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B74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D0D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70B33770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4B1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Реновация организаций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C00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53A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5E1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C2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01.8.05.74590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756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856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25DCD55B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C34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Реновация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D49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3FA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175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8D1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01.8.05.74590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7F3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AB2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6B7FEFD9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DD0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13C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9DC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7EA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E90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338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A00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E97451" w:rsidRPr="00E97451" w14:paraId="3C00A8BD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56C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45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088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7C1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204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2E8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E3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E97451" w:rsidRPr="00E97451" w14:paraId="2562F8DA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37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мероприятий"Реализация энергосберегающих мероприятий в бюджетной сфере"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61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60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327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0FA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44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36F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E97451" w:rsidRPr="00E97451" w14:paraId="1E942967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7CB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DBB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022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53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534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544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372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E97451" w:rsidRPr="00E97451" w14:paraId="65BCE766" w14:textId="77777777" w:rsidTr="00E97451">
        <w:trPr>
          <w:trHeight w:val="96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096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2B4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167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8F2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B7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AA2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E0B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E97451" w:rsidRPr="00E97451" w14:paraId="5CB89FE4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2101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DAE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00C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4CC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50B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A32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DB00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907 454,1</w:t>
            </w:r>
          </w:p>
        </w:tc>
      </w:tr>
      <w:tr w:rsidR="00E97451" w:rsidRPr="00E97451" w14:paraId="2A2D1A68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C2B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055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445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0C8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97F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229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CDB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906 649,1</w:t>
            </w:r>
          </w:p>
        </w:tc>
      </w:tr>
      <w:tr w:rsidR="00E97451" w:rsidRPr="00E97451" w14:paraId="42113777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CB5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A8D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3C3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CF7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9DE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F9F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52E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7 459,3</w:t>
            </w:r>
          </w:p>
        </w:tc>
      </w:tr>
      <w:tr w:rsidR="00E97451" w:rsidRPr="00E97451" w14:paraId="26F862D4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AE1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7F3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B51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88E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D35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01.1.E1.00000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BC9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CC5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2 429,2</w:t>
            </w:r>
          </w:p>
        </w:tc>
      </w:tr>
      <w:tr w:rsidR="00E97451" w:rsidRPr="00E97451" w14:paraId="6CBABEEC" w14:textId="77777777" w:rsidTr="00DB3354">
        <w:trPr>
          <w:trHeight w:val="23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313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C86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AEF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7B3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06D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C34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F5E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2 429,2</w:t>
            </w:r>
          </w:p>
        </w:tc>
      </w:tr>
      <w:tr w:rsidR="00E97451" w:rsidRPr="00E97451" w14:paraId="6BB6C415" w14:textId="77777777" w:rsidTr="00DB3354">
        <w:trPr>
          <w:trHeight w:val="408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66D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DAF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15C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BAF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E56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9A4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969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2 429,2</w:t>
            </w:r>
          </w:p>
        </w:tc>
      </w:tr>
      <w:tr w:rsidR="00E97451" w:rsidRPr="00E97451" w14:paraId="2B280EAD" w14:textId="77777777" w:rsidTr="00DB3354">
        <w:trPr>
          <w:trHeight w:val="21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4D1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681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E49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8C2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A41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01.1.E1.51720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F47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86B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26FF257E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C6A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03A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273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EF6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F40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01.1.E4.00000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6D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9BA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627A5CFF" w14:textId="77777777" w:rsidTr="00E97451">
        <w:trPr>
          <w:trHeight w:val="96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200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6A6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FF8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209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8FE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01.1.E4.52130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A61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D9A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4E968268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8F5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856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971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ED1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05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01.1.E4.52130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A67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56F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509B51AC" w14:textId="77777777" w:rsidTr="00DB3354">
        <w:trPr>
          <w:trHeight w:val="7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AB6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Федеральный проект"Патриотическое воспитание граждан Российской Федерации"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075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0B3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086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A70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01.1.EВ.00000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114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CB7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5 030,1</w:t>
            </w:r>
          </w:p>
        </w:tc>
      </w:tr>
      <w:tr w:rsidR="00E97451" w:rsidRPr="00E97451" w14:paraId="26C8B019" w14:textId="77777777" w:rsidTr="00DB3354">
        <w:trPr>
          <w:trHeight w:val="23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4E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721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95A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E5F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FF9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01.1.EВ.51790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E2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0D6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5 030,1</w:t>
            </w:r>
          </w:p>
        </w:tc>
      </w:tr>
      <w:tr w:rsidR="00E97451" w:rsidRPr="00E97451" w14:paraId="2306A233" w14:textId="77777777" w:rsidTr="00DB3354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64F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D57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BE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A6A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0E0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01.1.EВ.51790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34C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8BE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1 437,2</w:t>
            </w:r>
          </w:p>
        </w:tc>
      </w:tr>
      <w:tr w:rsidR="00E97451" w:rsidRPr="00E97451" w14:paraId="2E93584A" w14:textId="77777777" w:rsidTr="00DB3354">
        <w:trPr>
          <w:trHeight w:val="184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458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604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822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28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1BD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01.1.EВ.51790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328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A2A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3 592,9</w:t>
            </w:r>
          </w:p>
        </w:tc>
      </w:tr>
      <w:tr w:rsidR="00E97451" w:rsidRPr="00E97451" w14:paraId="352FC0B7" w14:textId="77777777" w:rsidTr="00E32B87">
        <w:trPr>
          <w:trHeight w:val="7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CF3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7ED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384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CA5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932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D1F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2E0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874 745,4</w:t>
            </w:r>
          </w:p>
        </w:tc>
      </w:tr>
      <w:tr w:rsidR="00E97451" w:rsidRPr="00E97451" w14:paraId="5503B726" w14:textId="77777777" w:rsidTr="00E32B87">
        <w:trPr>
          <w:trHeight w:val="19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FA09" w14:textId="7E4C6551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DEA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373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09F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7D2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2A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2CE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874 745,4</w:t>
            </w:r>
          </w:p>
        </w:tc>
      </w:tr>
      <w:tr w:rsidR="00E97451" w:rsidRPr="00E97451" w14:paraId="0969F88F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1CC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B3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9B2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B0A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4C4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612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2BE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92 365,4</w:t>
            </w:r>
          </w:p>
        </w:tc>
      </w:tr>
      <w:tr w:rsidR="00E97451" w:rsidRPr="00E97451" w14:paraId="1519E395" w14:textId="77777777" w:rsidTr="00E32B87">
        <w:trPr>
          <w:trHeight w:val="21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2B7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345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2CC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D0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910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8E5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972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20 839,6</w:t>
            </w:r>
          </w:p>
        </w:tc>
      </w:tr>
      <w:tr w:rsidR="00E97451" w:rsidRPr="00E97451" w14:paraId="22EC2C7F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867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A46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D21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B1E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5D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6FA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259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68 978,5</w:t>
            </w:r>
          </w:p>
        </w:tc>
      </w:tr>
      <w:tr w:rsidR="00E97451" w:rsidRPr="00E97451" w14:paraId="3B9A59B9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BFE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E55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8A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402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C2D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3FF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D7B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2 547,3</w:t>
            </w:r>
          </w:p>
        </w:tc>
      </w:tr>
      <w:tr w:rsidR="00E97451" w:rsidRPr="00E97451" w14:paraId="3F0AA55C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DD1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38E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364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663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C0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6FC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DAD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72 579,0</w:t>
            </w:r>
          </w:p>
        </w:tc>
      </w:tr>
      <w:tr w:rsidR="00E97451" w:rsidRPr="00E97451" w14:paraId="1A9AB4DE" w14:textId="77777777" w:rsidTr="00E32B87">
        <w:trPr>
          <w:trHeight w:val="10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8F0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691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782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8AB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6A9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1F9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67F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72 579,0</w:t>
            </w:r>
          </w:p>
        </w:tc>
      </w:tr>
      <w:tr w:rsidR="00E97451" w:rsidRPr="00E97451" w14:paraId="086FF3F8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57DB" w14:textId="7671D1E9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Организация и проведение мероприятий направленных на содействие развитию общего, дополнительного </w:t>
            </w:r>
            <w:r w:rsidR="00E32B87" w:rsidRPr="00E97451">
              <w:rPr>
                <w:color w:val="000000"/>
                <w:sz w:val="18"/>
                <w:szCs w:val="18"/>
              </w:rPr>
              <w:t>образования, поддержку</w:t>
            </w:r>
            <w:r w:rsidRPr="00E97451">
              <w:rPr>
                <w:color w:val="000000"/>
                <w:sz w:val="18"/>
                <w:szCs w:val="18"/>
              </w:rPr>
              <w:t xml:space="preserve"> талантливой </w:t>
            </w:r>
            <w:r w:rsidR="00E32B87" w:rsidRPr="00E97451">
              <w:rPr>
                <w:color w:val="000000"/>
                <w:sz w:val="18"/>
                <w:szCs w:val="18"/>
              </w:rPr>
              <w:t>молодёжи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30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EE3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2CA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70C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D8F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3EA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2 704,2</w:t>
            </w:r>
          </w:p>
        </w:tc>
      </w:tr>
      <w:tr w:rsidR="00E97451" w:rsidRPr="00E97451" w14:paraId="6AFC345E" w14:textId="77777777" w:rsidTr="00E32B87">
        <w:trPr>
          <w:trHeight w:val="19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1968" w14:textId="5CFD1774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Организация и проведение мероприятий направленных на содействие развитию общего, дополнительного </w:t>
            </w:r>
            <w:r w:rsidR="00E32B87" w:rsidRPr="00E97451">
              <w:rPr>
                <w:color w:val="000000"/>
                <w:sz w:val="18"/>
                <w:szCs w:val="18"/>
              </w:rPr>
              <w:t>образования, поддержку</w:t>
            </w:r>
            <w:r w:rsidRPr="00E97451">
              <w:rPr>
                <w:color w:val="000000"/>
                <w:sz w:val="18"/>
                <w:szCs w:val="18"/>
              </w:rPr>
              <w:t xml:space="preserve"> талантливой </w:t>
            </w:r>
            <w:r w:rsidR="00E32B87" w:rsidRPr="00E97451">
              <w:rPr>
                <w:color w:val="000000"/>
                <w:sz w:val="18"/>
                <w:szCs w:val="18"/>
              </w:rPr>
              <w:t>молодёжи</w:t>
            </w:r>
            <w:r w:rsidRPr="00E97451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79F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6BC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543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8DE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171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637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120,7</w:t>
            </w:r>
          </w:p>
        </w:tc>
      </w:tr>
      <w:tr w:rsidR="00E97451" w:rsidRPr="00E97451" w14:paraId="65C8CA4C" w14:textId="77777777" w:rsidTr="00E32B87">
        <w:trPr>
          <w:trHeight w:val="28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DD20" w14:textId="7D21AFBE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Организация и проведение мероприятий направленных на содействие развитию общего, дополнительного </w:t>
            </w:r>
            <w:r w:rsidR="00E32B87" w:rsidRPr="00E97451">
              <w:rPr>
                <w:color w:val="000000"/>
                <w:sz w:val="18"/>
                <w:szCs w:val="18"/>
              </w:rPr>
              <w:t>образования, поддержку</w:t>
            </w:r>
            <w:r w:rsidRPr="00E97451">
              <w:rPr>
                <w:color w:val="000000"/>
                <w:sz w:val="18"/>
                <w:szCs w:val="18"/>
              </w:rPr>
              <w:t xml:space="preserve"> талантливой </w:t>
            </w:r>
            <w:r w:rsidR="00E32B87" w:rsidRPr="00E97451">
              <w:rPr>
                <w:color w:val="000000"/>
                <w:sz w:val="18"/>
                <w:szCs w:val="18"/>
              </w:rPr>
              <w:t>молодёжи</w:t>
            </w:r>
            <w:r w:rsidRPr="00E97451">
              <w:rPr>
                <w:color w:val="000000"/>
                <w:sz w:val="18"/>
                <w:szCs w:val="1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12E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1E0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AA2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1E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BC3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21B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2 583,5</w:t>
            </w:r>
          </w:p>
        </w:tc>
      </w:tr>
      <w:tr w:rsidR="00E97451" w:rsidRPr="00E97451" w14:paraId="672679E1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A31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AA1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E9D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8AC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F9A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D4E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D21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21 131,8</w:t>
            </w:r>
          </w:p>
        </w:tc>
      </w:tr>
      <w:tr w:rsidR="00E97451" w:rsidRPr="00E97451" w14:paraId="5AF76F0B" w14:textId="77777777" w:rsidTr="00E32B87">
        <w:trPr>
          <w:trHeight w:val="28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AB1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8E7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EBD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0F3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6E3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837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F7E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6 402,1</w:t>
            </w:r>
          </w:p>
        </w:tc>
      </w:tr>
      <w:tr w:rsidR="00E97451" w:rsidRPr="00E97451" w14:paraId="523AFBE9" w14:textId="77777777" w:rsidTr="00E32B87">
        <w:trPr>
          <w:trHeight w:val="45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E67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4B8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744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9E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F41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C69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279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14 729,8</w:t>
            </w:r>
          </w:p>
        </w:tc>
      </w:tr>
      <w:tr w:rsidR="00E97451" w:rsidRPr="00E97451" w14:paraId="2D060364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059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работы школьных лесничеств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4E6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5EC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AE2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721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01.4.02.03221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180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84E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E97451" w:rsidRPr="00E97451" w14:paraId="30C1629F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E36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работы школьных лесничеств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AD1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BCD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BB1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DDD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01.4.02.03221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1FF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8D5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E97451" w:rsidRPr="00E97451" w14:paraId="3FA49BBA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3EE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работы школьных лесничеств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3F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7B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9A1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22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01.4.02.03221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056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145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17AB3C3B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13B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82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21C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BC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742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513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41A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25 857,7</w:t>
            </w:r>
          </w:p>
        </w:tc>
      </w:tr>
      <w:tr w:rsidR="00E97451" w:rsidRPr="00E97451" w14:paraId="75CE791A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62A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460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BFA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262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D69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62C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4DA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6 050,3</w:t>
            </w:r>
          </w:p>
        </w:tc>
      </w:tr>
      <w:tr w:rsidR="00E97451" w:rsidRPr="00E97451" w14:paraId="3EA8EB6B" w14:textId="77777777" w:rsidTr="005A76B9">
        <w:trPr>
          <w:trHeight w:val="204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E34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754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186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0B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FA1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05A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1A0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19 807,4</w:t>
            </w:r>
          </w:p>
        </w:tc>
      </w:tr>
      <w:tr w:rsidR="00E97451" w:rsidRPr="00E97451" w14:paraId="53734259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4DFF" w14:textId="6E3FBF0D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E32B87" w:rsidRPr="00E97451">
              <w:rPr>
                <w:color w:val="000000"/>
                <w:sz w:val="18"/>
                <w:szCs w:val="18"/>
              </w:rPr>
              <w:t>организациях, включая</w:t>
            </w:r>
            <w:r w:rsidRPr="00E97451">
              <w:rPr>
                <w:color w:val="000000"/>
                <w:sz w:val="18"/>
                <w:szCs w:val="18"/>
              </w:rPr>
              <w:t xml:space="preserve"> расходы на оплату </w:t>
            </w:r>
            <w:r w:rsidR="00E32B87" w:rsidRPr="00E97451">
              <w:rPr>
                <w:color w:val="000000"/>
                <w:sz w:val="18"/>
                <w:szCs w:val="18"/>
              </w:rPr>
              <w:t>труда, приобретение</w:t>
            </w:r>
            <w:r w:rsidRPr="00E97451">
              <w:rPr>
                <w:color w:val="000000"/>
                <w:sz w:val="18"/>
                <w:szCs w:val="18"/>
              </w:rPr>
              <w:t xml:space="preserve"> учебников и учебных </w:t>
            </w:r>
            <w:r w:rsidR="00E32B87" w:rsidRPr="00E97451">
              <w:rPr>
                <w:color w:val="000000"/>
                <w:sz w:val="18"/>
                <w:szCs w:val="18"/>
              </w:rPr>
              <w:t>пособий, средств</w:t>
            </w:r>
            <w:r w:rsidRPr="00E97451">
              <w:rPr>
                <w:color w:val="000000"/>
                <w:sz w:val="18"/>
                <w:szCs w:val="18"/>
              </w:rPr>
              <w:t xml:space="preserve"> обучения,(за исключением расходов на содержание зданий и оплату коммунальных услуг)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1F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58F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D53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DA7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599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2B0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651 467,2</w:t>
            </w:r>
          </w:p>
        </w:tc>
      </w:tr>
      <w:tr w:rsidR="00E97451" w:rsidRPr="00E97451" w14:paraId="79AFE3D3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4141" w14:textId="3B69376C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E32B87" w:rsidRPr="00E97451">
              <w:rPr>
                <w:color w:val="000000"/>
                <w:sz w:val="18"/>
                <w:szCs w:val="18"/>
              </w:rPr>
              <w:t>организациях, включая</w:t>
            </w:r>
            <w:r w:rsidRPr="00E97451">
              <w:rPr>
                <w:color w:val="000000"/>
                <w:sz w:val="18"/>
                <w:szCs w:val="18"/>
              </w:rPr>
              <w:t xml:space="preserve"> расходы на оплату </w:t>
            </w:r>
            <w:r w:rsidR="00E32B87" w:rsidRPr="00E97451">
              <w:rPr>
                <w:color w:val="000000"/>
                <w:sz w:val="18"/>
                <w:szCs w:val="18"/>
              </w:rPr>
              <w:t>труда, приобретение</w:t>
            </w:r>
            <w:r w:rsidRPr="00E97451">
              <w:rPr>
                <w:color w:val="000000"/>
                <w:sz w:val="18"/>
                <w:szCs w:val="18"/>
              </w:rPr>
              <w:t xml:space="preserve"> учебников и учебных </w:t>
            </w:r>
            <w:r w:rsidR="00E32B87" w:rsidRPr="00E97451">
              <w:rPr>
                <w:color w:val="000000"/>
                <w:sz w:val="18"/>
                <w:szCs w:val="18"/>
              </w:rPr>
              <w:t>пособий, средств</w:t>
            </w:r>
            <w:r w:rsidRPr="00E97451">
              <w:rPr>
                <w:color w:val="000000"/>
                <w:sz w:val="18"/>
                <w:szCs w:val="18"/>
              </w:rPr>
              <w:t xml:space="preserve"> обучения,(за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03D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8BB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ECE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8E4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CEE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161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105 476,1</w:t>
            </w:r>
          </w:p>
        </w:tc>
      </w:tr>
      <w:tr w:rsidR="00E97451" w:rsidRPr="00E97451" w14:paraId="1AF152C5" w14:textId="77777777" w:rsidTr="00E32B87">
        <w:trPr>
          <w:trHeight w:val="23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0E96" w14:textId="1E5E4168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E32B87" w:rsidRPr="00E97451">
              <w:rPr>
                <w:color w:val="000000"/>
                <w:sz w:val="18"/>
                <w:szCs w:val="18"/>
              </w:rPr>
              <w:t>организациях, включая</w:t>
            </w:r>
            <w:r w:rsidRPr="00E97451">
              <w:rPr>
                <w:color w:val="000000"/>
                <w:sz w:val="18"/>
                <w:szCs w:val="18"/>
              </w:rPr>
              <w:t xml:space="preserve"> расходы на оплату </w:t>
            </w:r>
            <w:r w:rsidR="00E32B87" w:rsidRPr="00E97451">
              <w:rPr>
                <w:color w:val="000000"/>
                <w:sz w:val="18"/>
                <w:szCs w:val="18"/>
              </w:rPr>
              <w:t>труда, приобретение</w:t>
            </w:r>
            <w:r w:rsidRPr="00E97451">
              <w:rPr>
                <w:color w:val="000000"/>
                <w:sz w:val="18"/>
                <w:szCs w:val="18"/>
              </w:rPr>
              <w:t xml:space="preserve"> учебников и учебных </w:t>
            </w:r>
            <w:r w:rsidR="00E32B87" w:rsidRPr="00E97451">
              <w:rPr>
                <w:color w:val="000000"/>
                <w:sz w:val="18"/>
                <w:szCs w:val="18"/>
              </w:rPr>
              <w:t>пособий, средств</w:t>
            </w:r>
            <w:r w:rsidRPr="00E97451">
              <w:rPr>
                <w:color w:val="000000"/>
                <w:sz w:val="18"/>
                <w:szCs w:val="18"/>
              </w:rPr>
              <w:t xml:space="preserve"> обучения,(за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70E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054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10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B2F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A9C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A8D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4 115,1</w:t>
            </w:r>
          </w:p>
        </w:tc>
      </w:tr>
      <w:tr w:rsidR="00E97451" w:rsidRPr="00E97451" w14:paraId="5319E905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0704" w14:textId="5493BC18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="00E32B87" w:rsidRPr="00E97451">
              <w:rPr>
                <w:color w:val="000000"/>
                <w:sz w:val="18"/>
                <w:szCs w:val="18"/>
              </w:rPr>
              <w:t>организациях, включая</w:t>
            </w:r>
            <w:r w:rsidRPr="00E97451">
              <w:rPr>
                <w:color w:val="000000"/>
                <w:sz w:val="18"/>
                <w:szCs w:val="18"/>
              </w:rPr>
              <w:t xml:space="preserve"> расходы на оплату </w:t>
            </w:r>
            <w:r w:rsidR="00E32B87" w:rsidRPr="00E97451">
              <w:rPr>
                <w:color w:val="000000"/>
                <w:sz w:val="18"/>
                <w:szCs w:val="18"/>
              </w:rPr>
              <w:t>труда, приобретение</w:t>
            </w:r>
            <w:r w:rsidRPr="00E97451">
              <w:rPr>
                <w:color w:val="000000"/>
                <w:sz w:val="18"/>
                <w:szCs w:val="18"/>
              </w:rPr>
              <w:t xml:space="preserve"> учебников и учебных </w:t>
            </w:r>
            <w:r w:rsidR="00E32B87" w:rsidRPr="00E97451">
              <w:rPr>
                <w:color w:val="000000"/>
                <w:sz w:val="18"/>
                <w:szCs w:val="18"/>
              </w:rPr>
              <w:t>пособий, средств</w:t>
            </w:r>
            <w:r w:rsidRPr="00E97451">
              <w:rPr>
                <w:color w:val="000000"/>
                <w:sz w:val="18"/>
                <w:szCs w:val="18"/>
              </w:rPr>
              <w:t xml:space="preserve">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FED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740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79F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FC7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FA8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48C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541 876,0</w:t>
            </w:r>
          </w:p>
        </w:tc>
      </w:tr>
      <w:tr w:rsidR="00E97451" w:rsidRPr="00E97451" w14:paraId="115B5767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422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9EA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37A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6E6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983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01.4.02.S0190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9F2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04E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17596B12" w14:textId="77777777" w:rsidTr="00E32B87">
        <w:trPr>
          <w:trHeight w:val="13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C34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работы школьных лесничеств за счет средств областного и местного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C28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7EF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276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E0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01.4.02.S0190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5FA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5D7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6A9A9E6C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4B7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B10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439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A61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9CB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43A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92E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5 734,8</w:t>
            </w:r>
          </w:p>
        </w:tc>
      </w:tr>
      <w:tr w:rsidR="00E97451" w:rsidRPr="00E97451" w14:paraId="1C025D04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826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9C3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819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13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C67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83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5F4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1 861,7</w:t>
            </w:r>
          </w:p>
        </w:tc>
      </w:tr>
      <w:tr w:rsidR="00E97451" w:rsidRPr="00E97451" w14:paraId="1D66E4A9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2A8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999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3AA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C10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528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C97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610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3 873,1</w:t>
            </w:r>
          </w:p>
        </w:tc>
      </w:tr>
      <w:tr w:rsidR="00E97451" w:rsidRPr="00E97451" w14:paraId="3DCE3035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3F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3F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15B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A27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836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F92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6AB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2 705,3</w:t>
            </w:r>
          </w:p>
        </w:tc>
      </w:tr>
      <w:tr w:rsidR="00E97451" w:rsidRPr="00E97451" w14:paraId="4FD45DBD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411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E60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3A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2FB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B11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790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963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2 284,2</w:t>
            </w:r>
          </w:p>
        </w:tc>
      </w:tr>
      <w:tr w:rsidR="00E97451" w:rsidRPr="00E97451" w14:paraId="1EDCA4B3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E98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15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9F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E6B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811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B53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A31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421,1</w:t>
            </w:r>
          </w:p>
        </w:tc>
      </w:tr>
      <w:tr w:rsidR="00E97451" w:rsidRPr="00E97451" w14:paraId="3A697DAF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2AEA" w14:textId="5715D4AF" w:rsidR="00E97451" w:rsidRPr="00E97451" w:rsidRDefault="00E32B87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Мероприятия, направленные</w:t>
            </w:r>
            <w:r w:rsidR="00E97451" w:rsidRPr="00E97451">
              <w:rPr>
                <w:color w:val="000000"/>
                <w:sz w:val="18"/>
                <w:szCs w:val="18"/>
              </w:rPr>
              <w:t xml:space="preserve"> на достижение целей проектов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1C3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2F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248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16D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771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906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24 444,4</w:t>
            </w:r>
          </w:p>
        </w:tc>
      </w:tr>
      <w:tr w:rsidR="00E97451" w:rsidRPr="00E97451" w14:paraId="5D2A961D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788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46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FB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EE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9BD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01.8.02.00000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047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D52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24 444,4</w:t>
            </w:r>
          </w:p>
        </w:tc>
      </w:tr>
      <w:tr w:rsidR="00E97451" w:rsidRPr="00E97451" w14:paraId="3A4CA902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ACE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EA7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E14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443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19F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221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0AB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24 444,4</w:t>
            </w:r>
          </w:p>
        </w:tc>
      </w:tr>
      <w:tr w:rsidR="00E97451" w:rsidRPr="00E97451" w14:paraId="66CD913E" w14:textId="77777777" w:rsidTr="00E32B87">
        <w:trPr>
          <w:trHeight w:val="44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75D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70D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3A6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62A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9E1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DB6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CC9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24 444,4</w:t>
            </w:r>
          </w:p>
        </w:tc>
      </w:tr>
      <w:tr w:rsidR="00E97451" w:rsidRPr="00E97451" w14:paraId="764C720E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F09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58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146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7ED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E16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60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E21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00DB04D0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82B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80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D4C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642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434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E8D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138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E97451" w:rsidRPr="00E97451" w14:paraId="25575431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4E7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0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F20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1A6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EB6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CB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C0D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E97451" w:rsidRPr="00E97451" w14:paraId="636181BC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A203" w14:textId="51278326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082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DF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D2A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2AE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146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3CA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E97451" w:rsidRPr="00E97451" w14:paraId="6D2CDFC3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F89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A26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071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9D4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6EC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AFA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52D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E97451" w:rsidRPr="00E97451" w14:paraId="3AE9ABD0" w14:textId="77777777" w:rsidTr="00E32B87">
        <w:trPr>
          <w:trHeight w:val="18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347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F0E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C9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0F1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B29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A27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BE9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64,0</w:t>
            </w:r>
          </w:p>
        </w:tc>
      </w:tr>
      <w:tr w:rsidR="00E97451" w:rsidRPr="00E97451" w14:paraId="4C6F7E7D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139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720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853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3C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052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C15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23B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741,0</w:t>
            </w:r>
          </w:p>
        </w:tc>
      </w:tr>
      <w:tr w:rsidR="00E97451" w:rsidRPr="00E97451" w14:paraId="76D66C82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879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1CB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243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4C4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B70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7DC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535A" w14:textId="77777777" w:rsidR="00E97451" w:rsidRPr="00E97451" w:rsidRDefault="00E97451" w:rsidP="00E97451">
            <w:pPr>
              <w:jc w:val="right"/>
              <w:rPr>
                <w:b/>
                <w:bCs/>
                <w:sz w:val="18"/>
                <w:szCs w:val="18"/>
              </w:rPr>
            </w:pPr>
            <w:r w:rsidRPr="00E97451">
              <w:rPr>
                <w:b/>
                <w:bCs/>
                <w:sz w:val="18"/>
                <w:szCs w:val="18"/>
              </w:rPr>
              <w:t>70 703,7</w:t>
            </w:r>
          </w:p>
        </w:tc>
      </w:tr>
      <w:tr w:rsidR="00E97451" w:rsidRPr="00E97451" w14:paraId="2E86AE40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BED9" w14:textId="2C2B7781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5BF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7B2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98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FB2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F01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C78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70 703,7</w:t>
            </w:r>
          </w:p>
        </w:tc>
      </w:tr>
      <w:tr w:rsidR="00E97451" w:rsidRPr="00E97451" w14:paraId="5EECD86E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945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4F5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50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245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A73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32B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62E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70 703,7</w:t>
            </w:r>
          </w:p>
        </w:tc>
      </w:tr>
      <w:tr w:rsidR="00E97451" w:rsidRPr="00E97451" w14:paraId="68D3C44E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E40E" w14:textId="28EF8E4D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BCB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555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74D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AAA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A7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9F2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70 703,7</w:t>
            </w:r>
          </w:p>
        </w:tc>
      </w:tr>
      <w:tr w:rsidR="00E97451" w:rsidRPr="00E97451" w14:paraId="6120CC6F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C2F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8DB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90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27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63E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349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84B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29 042,9</w:t>
            </w:r>
          </w:p>
        </w:tc>
      </w:tr>
      <w:tr w:rsidR="00E97451" w:rsidRPr="00E97451" w14:paraId="087D1509" w14:textId="77777777" w:rsidTr="00E32B87">
        <w:trPr>
          <w:trHeight w:val="32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9B2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4FC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937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8C8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2CC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987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06F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29 042,9</w:t>
            </w:r>
          </w:p>
        </w:tc>
      </w:tr>
      <w:tr w:rsidR="00E97451" w:rsidRPr="00E97451" w14:paraId="374F7AE0" w14:textId="77777777" w:rsidTr="00E32B87">
        <w:trPr>
          <w:trHeight w:val="17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C07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E9B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638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2B0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52E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697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D68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9 063,4</w:t>
            </w:r>
          </w:p>
        </w:tc>
      </w:tr>
      <w:tr w:rsidR="00E97451" w:rsidRPr="00E97451" w14:paraId="1D7989CE" w14:textId="77777777" w:rsidTr="00E32B87">
        <w:trPr>
          <w:trHeight w:val="118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ABA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16E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EDA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964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ED3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A6A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287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9 063,4</w:t>
            </w:r>
          </w:p>
        </w:tc>
      </w:tr>
      <w:tr w:rsidR="00E97451" w:rsidRPr="00E97451" w14:paraId="74FA22E7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53B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6FF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4FE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666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654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FE9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87A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284D8B01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EC2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A3B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F1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95C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CDE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47D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3DE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25 020,9</w:t>
            </w:r>
          </w:p>
        </w:tc>
      </w:tr>
      <w:tr w:rsidR="00E97451" w:rsidRPr="00E97451" w14:paraId="4ABABEAC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7DD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</w:t>
            </w:r>
            <w:r w:rsidRPr="00E97451">
              <w:rPr>
                <w:color w:val="000000"/>
                <w:sz w:val="18"/>
                <w:szCs w:val="18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01E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5EA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B4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CF6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9DB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81C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25 020,9</w:t>
            </w:r>
          </w:p>
        </w:tc>
      </w:tr>
      <w:tr w:rsidR="00E97451" w:rsidRPr="00E97451" w14:paraId="7F6B8D14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B0A9" w14:textId="4281998D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Организация и проведение мероприятий направленных на содействие развитию общего, дополнительного </w:t>
            </w:r>
            <w:r w:rsidR="00E32B87" w:rsidRPr="00E97451">
              <w:rPr>
                <w:color w:val="000000"/>
                <w:sz w:val="18"/>
                <w:szCs w:val="18"/>
              </w:rPr>
              <w:t>образования, поддержку</w:t>
            </w:r>
            <w:r w:rsidRPr="00E97451">
              <w:rPr>
                <w:color w:val="000000"/>
                <w:sz w:val="18"/>
                <w:szCs w:val="18"/>
              </w:rPr>
              <w:t xml:space="preserve"> талантливой </w:t>
            </w:r>
            <w:r w:rsidR="00E32B87" w:rsidRPr="00E97451">
              <w:rPr>
                <w:color w:val="000000"/>
                <w:sz w:val="18"/>
                <w:szCs w:val="18"/>
              </w:rPr>
              <w:t>молодёжи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3DF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7FF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8F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AD6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01.4.03.03004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6D3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481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56,6</w:t>
            </w:r>
          </w:p>
        </w:tc>
      </w:tr>
      <w:tr w:rsidR="00E97451" w:rsidRPr="00E97451" w14:paraId="5DEA4A76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2908" w14:textId="3328261C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Организация и проведение мероприятий направленных на содействие развитию общего, дополнительного </w:t>
            </w:r>
            <w:r w:rsidR="00E32B87" w:rsidRPr="00E97451">
              <w:rPr>
                <w:color w:val="000000"/>
                <w:sz w:val="18"/>
                <w:szCs w:val="18"/>
              </w:rPr>
              <w:t>образования, поддержку</w:t>
            </w:r>
            <w:r w:rsidRPr="00E97451">
              <w:rPr>
                <w:color w:val="000000"/>
                <w:sz w:val="18"/>
                <w:szCs w:val="18"/>
              </w:rPr>
              <w:t xml:space="preserve"> талантливой </w:t>
            </w:r>
            <w:r w:rsidR="00E32B87" w:rsidRPr="00E97451">
              <w:rPr>
                <w:color w:val="000000"/>
                <w:sz w:val="18"/>
                <w:szCs w:val="18"/>
              </w:rPr>
              <w:t>молодёжи</w:t>
            </w:r>
            <w:r w:rsidRPr="00E97451">
              <w:rPr>
                <w:color w:val="000000"/>
                <w:sz w:val="18"/>
                <w:szCs w:val="1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FFF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257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F61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B2D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01.4.03.03004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5CB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AF0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56,6</w:t>
            </w:r>
          </w:p>
        </w:tc>
      </w:tr>
      <w:tr w:rsidR="00E97451" w:rsidRPr="00E97451" w14:paraId="22F976E4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834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49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A22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8A1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F78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38C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2DB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4 485,2</w:t>
            </w:r>
          </w:p>
        </w:tc>
      </w:tr>
      <w:tr w:rsidR="00E97451" w:rsidRPr="00E97451" w14:paraId="46D8DD59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C0C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464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CD8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A5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E68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3F9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D52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4 485,2</w:t>
            </w:r>
          </w:p>
        </w:tc>
      </w:tr>
      <w:tr w:rsidR="00E97451" w:rsidRPr="00E97451" w14:paraId="188D47CE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834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6D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03A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44D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827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01.4.03.S0570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BB1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F26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E97451" w:rsidRPr="00E97451" w14:paraId="6F6B3995" w14:textId="77777777" w:rsidTr="00E32B87">
        <w:trPr>
          <w:trHeight w:val="17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735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B1B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7C8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A9C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1A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01.4.03.S0570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66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CEE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1 455,8</w:t>
            </w:r>
          </w:p>
        </w:tc>
      </w:tr>
      <w:tr w:rsidR="00E97451" w:rsidRPr="00E97451" w14:paraId="2CDD43FA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D2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044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FA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4FC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77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E77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E1B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1 578,9</w:t>
            </w:r>
          </w:p>
        </w:tc>
      </w:tr>
      <w:tr w:rsidR="00E97451" w:rsidRPr="00E97451" w14:paraId="02BCA54B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9B2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C5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E1D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38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B00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A31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5DF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1 578,9</w:t>
            </w:r>
          </w:p>
        </w:tc>
      </w:tr>
      <w:tr w:rsidR="00E97451" w:rsidRPr="00E97451" w14:paraId="504A2ECD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DA75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746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53B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40D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676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9D9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A9E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480,0</w:t>
            </w:r>
          </w:p>
        </w:tc>
      </w:tr>
      <w:tr w:rsidR="00E97451" w:rsidRPr="00E97451" w14:paraId="02215D9E" w14:textId="77777777" w:rsidTr="00E32B87">
        <w:trPr>
          <w:trHeight w:val="8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54C9" w14:textId="52A471D4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912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D28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19F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72D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BF4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F05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E97451" w:rsidRPr="00E97451" w14:paraId="6DE2E899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2DF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60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A4B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C06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E04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C77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ADE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E97451" w:rsidRPr="00E97451" w14:paraId="02EF8767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1498" w14:textId="30B21CD3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CA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EF2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86B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665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94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147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E97451" w:rsidRPr="00E97451" w14:paraId="28956FFA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193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1F8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93D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096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B45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8A0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F90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E97451" w:rsidRPr="00E97451" w14:paraId="063DC666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8FB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BE7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CAA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20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026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793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FAD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E97451" w:rsidRPr="00E97451" w14:paraId="13318CD1" w14:textId="77777777" w:rsidTr="00E32B87">
        <w:trPr>
          <w:trHeight w:val="17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DFE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077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5D2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937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095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D83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D99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340,0</w:t>
            </w:r>
          </w:p>
        </w:tc>
      </w:tr>
      <w:tr w:rsidR="00E97451" w:rsidRPr="00E97451" w14:paraId="6DA177FB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ED50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150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929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B8E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3E6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6EE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750E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67 919,3</w:t>
            </w:r>
          </w:p>
        </w:tc>
      </w:tr>
      <w:tr w:rsidR="00E97451" w:rsidRPr="00E97451" w14:paraId="77F8414D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D8E9" w14:textId="3C08937C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3EE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2E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D2B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508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7FB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60C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10 479,6</w:t>
            </w:r>
          </w:p>
        </w:tc>
      </w:tr>
      <w:tr w:rsidR="00E97451" w:rsidRPr="00E97451" w14:paraId="47D762BE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161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589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19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232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E58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865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8B5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10 479,6</w:t>
            </w:r>
          </w:p>
        </w:tc>
      </w:tr>
      <w:tr w:rsidR="00E97451" w:rsidRPr="00E97451" w14:paraId="107C47EC" w14:textId="77777777" w:rsidTr="00E32B87">
        <w:trPr>
          <w:trHeight w:val="8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F70E" w14:textId="2A9A7020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9A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F08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1F7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044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14E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CED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999,8</w:t>
            </w:r>
          </w:p>
        </w:tc>
      </w:tr>
      <w:tr w:rsidR="00E97451" w:rsidRPr="00E97451" w14:paraId="6C492E8E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D53F" w14:textId="46810CFB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реализация полномочий)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815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D97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95C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938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0C9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050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999,8</w:t>
            </w:r>
          </w:p>
        </w:tc>
      </w:tr>
      <w:tr w:rsidR="00E97451" w:rsidRPr="00E97451" w14:paraId="2D1AC4F3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5BC" w14:textId="53AFE71C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т.ч.реализация полномочий)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49B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EB5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433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599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0AC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853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833,2</w:t>
            </w:r>
          </w:p>
        </w:tc>
      </w:tr>
      <w:tr w:rsidR="00E97451" w:rsidRPr="00E97451" w14:paraId="313B6E9F" w14:textId="77777777" w:rsidTr="00E32B87">
        <w:trPr>
          <w:trHeight w:val="42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6B13" w14:textId="5385D2AD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т.ч.реализация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BF1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097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80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0EF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B70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884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E97451" w:rsidRPr="00E97451" w14:paraId="03D36D16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9058" w14:textId="502C58E6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5DD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64E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397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ADF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3EC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A59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9 479,8</w:t>
            </w:r>
          </w:p>
        </w:tc>
      </w:tr>
      <w:tr w:rsidR="00E97451" w:rsidRPr="00E97451" w14:paraId="4F68E4EA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8EB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561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154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3B9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B2D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01.4.02.00123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02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ABA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7 717,3</w:t>
            </w:r>
          </w:p>
        </w:tc>
      </w:tr>
      <w:tr w:rsidR="00E97451" w:rsidRPr="00E97451" w14:paraId="255710B0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B74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099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D34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D95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74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01.4.02.00123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7A3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95B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7 717,3</w:t>
            </w:r>
          </w:p>
        </w:tc>
      </w:tr>
      <w:tr w:rsidR="00E97451" w:rsidRPr="00E97451" w14:paraId="22E138B3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F38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2F6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4B9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D8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7E9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870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BEC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429,4</w:t>
            </w:r>
          </w:p>
        </w:tc>
      </w:tr>
      <w:tr w:rsidR="00E97451" w:rsidRPr="00E97451" w14:paraId="63CC7FD5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E98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598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4B1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69E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884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19A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E98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429,4</w:t>
            </w:r>
          </w:p>
        </w:tc>
      </w:tr>
      <w:tr w:rsidR="00E97451" w:rsidRPr="00E97451" w14:paraId="1D81BD6E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FB8D" w14:textId="62560506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E32B87" w:rsidRPr="00E97451">
              <w:rPr>
                <w:color w:val="000000"/>
                <w:sz w:val="18"/>
                <w:szCs w:val="18"/>
              </w:rPr>
              <w:t>аккредитацию</w:t>
            </w:r>
            <w:r w:rsidRPr="00E97451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E32B87" w:rsidRPr="00E97451">
              <w:rPr>
                <w:color w:val="000000"/>
                <w:sz w:val="18"/>
                <w:szCs w:val="18"/>
              </w:rPr>
              <w:t>программам</w:t>
            </w:r>
            <w:r w:rsidRPr="00E97451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1CA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F0A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59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79C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3E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913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1 333,1</w:t>
            </w:r>
          </w:p>
        </w:tc>
      </w:tr>
      <w:tr w:rsidR="00E97451" w:rsidRPr="00E97451" w14:paraId="464DD80A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E028" w14:textId="2E72F768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E32B87" w:rsidRPr="00E97451">
              <w:rPr>
                <w:color w:val="000000"/>
                <w:sz w:val="18"/>
                <w:szCs w:val="18"/>
              </w:rPr>
              <w:t>аккредитацию</w:t>
            </w:r>
            <w:r w:rsidRPr="00E97451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E32B87" w:rsidRPr="00E97451">
              <w:rPr>
                <w:color w:val="000000"/>
                <w:sz w:val="18"/>
                <w:szCs w:val="18"/>
              </w:rPr>
              <w:t>программам</w:t>
            </w:r>
            <w:r w:rsidRPr="00E97451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25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C78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3AA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B92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800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7B1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1 110,9</w:t>
            </w:r>
          </w:p>
        </w:tc>
      </w:tr>
      <w:tr w:rsidR="00E97451" w:rsidRPr="00E97451" w14:paraId="14DEC4EE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C855" w14:textId="2B48CBF0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E32B87" w:rsidRPr="00E97451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E97451">
              <w:rPr>
                <w:color w:val="000000"/>
                <w:sz w:val="18"/>
                <w:szCs w:val="18"/>
              </w:rPr>
              <w:t xml:space="preserve"> основные общеобразовательные </w:t>
            </w:r>
            <w:r w:rsidR="00E32B87" w:rsidRPr="00E97451">
              <w:rPr>
                <w:color w:val="000000"/>
                <w:sz w:val="18"/>
                <w:szCs w:val="18"/>
              </w:rPr>
              <w:t>программы, а</w:t>
            </w:r>
            <w:r w:rsidRPr="00E97451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E32B87" w:rsidRPr="00E97451">
              <w:rPr>
                <w:color w:val="000000"/>
                <w:sz w:val="18"/>
                <w:szCs w:val="18"/>
              </w:rPr>
              <w:t>аккредитацию</w:t>
            </w:r>
            <w:r w:rsidRPr="00E97451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E32B87" w:rsidRPr="00E97451">
              <w:rPr>
                <w:color w:val="000000"/>
                <w:sz w:val="18"/>
                <w:szCs w:val="18"/>
              </w:rPr>
              <w:t>программам</w:t>
            </w:r>
            <w:r w:rsidRPr="00E97451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306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E3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A23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5E9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9B2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0DF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222,2</w:t>
            </w:r>
          </w:p>
        </w:tc>
      </w:tr>
      <w:tr w:rsidR="00E97451" w:rsidRPr="00E97451" w14:paraId="0AF1D7A3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889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260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9DF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6B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DA8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A4E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756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25 143,7</w:t>
            </w:r>
          </w:p>
        </w:tc>
      </w:tr>
      <w:tr w:rsidR="00E97451" w:rsidRPr="00E97451" w14:paraId="7648D489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3F9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404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9A5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B85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D42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6B6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634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25 143,7</w:t>
            </w:r>
          </w:p>
        </w:tc>
      </w:tr>
      <w:tr w:rsidR="00E97451" w:rsidRPr="00E97451" w14:paraId="3800B8E6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74AB" w14:textId="02E1D8D1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A95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A46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106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203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1E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938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25 143,7</w:t>
            </w:r>
          </w:p>
        </w:tc>
      </w:tr>
      <w:tr w:rsidR="00E97451" w:rsidRPr="00E97451" w14:paraId="4AAE3939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1D6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отдыха и оздоровления детей и подростков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EE0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6F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D22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221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A27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0A8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8 428,5</w:t>
            </w:r>
          </w:p>
        </w:tc>
      </w:tr>
      <w:tr w:rsidR="00E97451" w:rsidRPr="00E97451" w14:paraId="7C511BCF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172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E5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BB4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14D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923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0E9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41F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893,1</w:t>
            </w:r>
          </w:p>
        </w:tc>
      </w:tr>
      <w:tr w:rsidR="00E97451" w:rsidRPr="00E97451" w14:paraId="3A13D22F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D42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A57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1F1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E90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A1C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538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AE1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7 535,4</w:t>
            </w:r>
          </w:p>
        </w:tc>
      </w:tr>
      <w:tr w:rsidR="00E97451" w:rsidRPr="00E97451" w14:paraId="15388423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376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811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5A8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598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00A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02.4.01.S0600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0A5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CAD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E97451" w:rsidRPr="00E97451" w14:paraId="6337169E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029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Организация отдыха и оздоровление детей и подростков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67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3AE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BF6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CC8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02.4.01.S0600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19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CD9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10 319,4</w:t>
            </w:r>
          </w:p>
        </w:tc>
      </w:tr>
      <w:tr w:rsidR="00E97451" w:rsidRPr="00E97451" w14:paraId="5D2474D3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8AC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FD4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CEA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AC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E1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718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26A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6 395,8</w:t>
            </w:r>
          </w:p>
        </w:tc>
      </w:tr>
      <w:tr w:rsidR="00E97451" w:rsidRPr="00E97451" w14:paraId="1B29ACE9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B6B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722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378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610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36B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D6E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669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161,2</w:t>
            </w:r>
          </w:p>
        </w:tc>
      </w:tr>
      <w:tr w:rsidR="00E97451" w:rsidRPr="00E97451" w14:paraId="0F0E566F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1C9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C4A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989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4D0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9E0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3B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94A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6 234,5</w:t>
            </w:r>
          </w:p>
        </w:tc>
      </w:tr>
      <w:tr w:rsidR="00E97451" w:rsidRPr="00E97451" w14:paraId="4F53A9DD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9CB8" w14:textId="3393A128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01C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2AD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8EB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910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4F9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A36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32,2</w:t>
            </w:r>
          </w:p>
        </w:tc>
      </w:tr>
      <w:tr w:rsidR="00E97451" w:rsidRPr="00E97451" w14:paraId="0D488C6A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5E9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E3B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90D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515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E91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4FA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73A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32,2</w:t>
            </w:r>
          </w:p>
        </w:tc>
      </w:tr>
      <w:tr w:rsidR="00E97451" w:rsidRPr="00E97451" w14:paraId="7B556B4C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86F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7E0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E91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0E4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50C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B91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151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E97451" w:rsidRPr="00E97451" w14:paraId="1293B775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41D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991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F15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CAD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3B1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D88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525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E97451" w:rsidRPr="00E97451" w14:paraId="16DB333E" w14:textId="77777777" w:rsidTr="00E32B87">
        <w:trPr>
          <w:trHeight w:val="24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B16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D66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EB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B7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6D5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584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4B5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E97451" w:rsidRPr="00E97451" w14:paraId="4C8C66C5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9A0D" w14:textId="0B97F889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DE5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353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BD7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B44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6E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C80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E97451" w:rsidRPr="00E97451" w14:paraId="7874C110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643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705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5AF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15B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FE4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58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4E4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E97451" w:rsidRPr="00E97451" w14:paraId="0B43212F" w14:textId="77777777" w:rsidTr="00E32B87">
        <w:trPr>
          <w:trHeight w:val="8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84E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DEE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B64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BFE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A8E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8C4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37A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E97451" w:rsidRPr="00E97451" w14:paraId="6C27694E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B46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CE2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9BF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4A1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3B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4E6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9A5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7 330,4</w:t>
            </w:r>
          </w:p>
        </w:tc>
      </w:tr>
      <w:tr w:rsidR="00E97451" w:rsidRPr="00E97451" w14:paraId="0C88FECC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BF5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072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88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E55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351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4C9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B85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7 330,4</w:t>
            </w:r>
          </w:p>
        </w:tc>
      </w:tr>
      <w:tr w:rsidR="00E97451" w:rsidRPr="00E97451" w14:paraId="258C9A6D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827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1A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6CF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ECC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FB2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74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F70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7 050,5</w:t>
            </w:r>
          </w:p>
        </w:tc>
      </w:tr>
      <w:tr w:rsidR="00E97451" w:rsidRPr="00E97451" w14:paraId="61ADB943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1AE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829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815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214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39C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409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9F2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279,9</w:t>
            </w:r>
          </w:p>
        </w:tc>
      </w:tr>
      <w:tr w:rsidR="00E97451" w:rsidRPr="00E97451" w14:paraId="18B2AA56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2B4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6C1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618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7A9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F68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599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AB9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275,8</w:t>
            </w:r>
          </w:p>
        </w:tc>
      </w:tr>
      <w:tr w:rsidR="00E97451" w:rsidRPr="00E97451" w14:paraId="2B815D74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5859" w14:textId="51D94C8A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за счет средств местного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бюджета)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FD2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FBE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262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901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82.0.00.03549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E8F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314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64,0</w:t>
            </w:r>
          </w:p>
        </w:tc>
      </w:tr>
      <w:tr w:rsidR="00E97451" w:rsidRPr="00E97451" w14:paraId="22520AC3" w14:textId="77777777" w:rsidTr="00E32B87">
        <w:trPr>
          <w:trHeight w:val="12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E716" w14:textId="185A2E64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(начисление на ФОТза счет средств местного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 xml:space="preserve">бюджета) (Расходы на выплаты персоналу в целях </w:t>
            </w:r>
            <w:r w:rsidRPr="00E97451">
              <w:rPr>
                <w:color w:val="000000"/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67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BA9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6BC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702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82.0.00.03549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717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978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64,0</w:t>
            </w:r>
          </w:p>
        </w:tc>
      </w:tr>
      <w:tr w:rsidR="00E97451" w:rsidRPr="00E97451" w14:paraId="44FEAA1B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9D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44D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F31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D28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A98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8EB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6E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211,8</w:t>
            </w:r>
          </w:p>
        </w:tc>
      </w:tr>
      <w:tr w:rsidR="00E97451" w:rsidRPr="00E97451" w14:paraId="76686C43" w14:textId="77777777" w:rsidTr="00E32B87">
        <w:trPr>
          <w:trHeight w:val="28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B48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C6B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E18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D4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5E5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0FE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60F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211,8</w:t>
            </w:r>
          </w:p>
        </w:tc>
      </w:tr>
      <w:tr w:rsidR="00E97451" w:rsidRPr="00E97451" w14:paraId="668CB4D9" w14:textId="77777777" w:rsidTr="00E32B87">
        <w:trPr>
          <w:trHeight w:val="18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3C81" w14:textId="79762A30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Учебно-методические кабинеты,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централизованные бухгалтерии,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группы хозяйственного обслуживания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E5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01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A3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765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83.0.00.00000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10E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B4C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24 657,7</w:t>
            </w:r>
          </w:p>
        </w:tc>
      </w:tr>
      <w:tr w:rsidR="00E97451" w:rsidRPr="00E97451" w14:paraId="6451314D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DD3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A4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CF3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50D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21B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4CE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3BD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24 657,7</w:t>
            </w:r>
          </w:p>
        </w:tc>
      </w:tr>
      <w:tr w:rsidR="00E97451" w:rsidRPr="00E97451" w14:paraId="6A580005" w14:textId="77777777" w:rsidTr="00E32B87">
        <w:trPr>
          <w:trHeight w:val="20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460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E8A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7F3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90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ED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DC1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84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21 458,5</w:t>
            </w:r>
          </w:p>
        </w:tc>
      </w:tr>
      <w:tr w:rsidR="00E97451" w:rsidRPr="00E97451" w14:paraId="36619270" w14:textId="77777777" w:rsidTr="00E32B87">
        <w:trPr>
          <w:trHeight w:val="7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B4E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E4A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C9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85C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73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21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122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3 146,3</w:t>
            </w:r>
          </w:p>
        </w:tc>
      </w:tr>
      <w:tr w:rsidR="00E97451" w:rsidRPr="00E97451" w14:paraId="75EC0899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A8D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AF0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693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B84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40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E37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33C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52,9</w:t>
            </w:r>
          </w:p>
        </w:tc>
      </w:tr>
      <w:tr w:rsidR="00E97451" w:rsidRPr="00E97451" w14:paraId="11C2DFE9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A34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EA3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F40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A02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63D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E68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DF2C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88 527,8</w:t>
            </w:r>
          </w:p>
        </w:tc>
      </w:tr>
      <w:tr w:rsidR="00E97451" w:rsidRPr="00E97451" w14:paraId="5A051377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A863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C76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10B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DCB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56B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8CD5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9AA0" w14:textId="77777777" w:rsidR="00E97451" w:rsidRPr="00E97451" w:rsidRDefault="00E97451" w:rsidP="00E97451">
            <w:pPr>
              <w:jc w:val="right"/>
              <w:rPr>
                <w:b/>
                <w:bCs/>
                <w:sz w:val="18"/>
                <w:szCs w:val="18"/>
              </w:rPr>
            </w:pPr>
            <w:r w:rsidRPr="00E97451">
              <w:rPr>
                <w:b/>
                <w:bCs/>
                <w:sz w:val="18"/>
                <w:szCs w:val="18"/>
              </w:rPr>
              <w:t>74 318,0</w:t>
            </w:r>
          </w:p>
        </w:tc>
      </w:tr>
      <w:tr w:rsidR="00E97451" w:rsidRPr="00E97451" w14:paraId="0DF3D487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8FDB" w14:textId="69ECC5DB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6CF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561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391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3DC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6A6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033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74 318,0</w:t>
            </w:r>
          </w:p>
        </w:tc>
      </w:tr>
      <w:tr w:rsidR="00E97451" w:rsidRPr="00E97451" w14:paraId="69E46432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000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12B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9C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44C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1E9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9B3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333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74 318,0</w:t>
            </w:r>
          </w:p>
        </w:tc>
      </w:tr>
      <w:tr w:rsidR="00E97451" w:rsidRPr="00E97451" w14:paraId="244C8429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C94C" w14:textId="26F0EC5F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32B87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617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11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BEC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7DA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6E8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F81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74 318,0</w:t>
            </w:r>
          </w:p>
        </w:tc>
      </w:tr>
      <w:tr w:rsidR="00E97451" w:rsidRPr="00E97451" w14:paraId="04869503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E3FA" w14:textId="26E9151E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E32B87" w:rsidRPr="00E97451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E97451">
              <w:rPr>
                <w:color w:val="000000"/>
                <w:sz w:val="18"/>
                <w:szCs w:val="18"/>
              </w:rPr>
              <w:t xml:space="preserve"> основные общеобразовательные </w:t>
            </w:r>
            <w:r w:rsidR="00E32B87" w:rsidRPr="00E97451">
              <w:rPr>
                <w:color w:val="000000"/>
                <w:sz w:val="18"/>
                <w:szCs w:val="18"/>
              </w:rPr>
              <w:t>программы, а</w:t>
            </w:r>
            <w:r w:rsidRPr="00E97451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E32B87" w:rsidRPr="00E97451">
              <w:rPr>
                <w:color w:val="000000"/>
                <w:sz w:val="18"/>
                <w:szCs w:val="18"/>
              </w:rPr>
              <w:t>аккредитаци</w:t>
            </w:r>
            <w:r w:rsidR="00E32B87">
              <w:rPr>
                <w:color w:val="000000"/>
                <w:sz w:val="18"/>
                <w:szCs w:val="18"/>
              </w:rPr>
              <w:t>ю</w:t>
            </w:r>
            <w:r w:rsidRPr="00E97451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E32B87" w:rsidRPr="00E97451">
              <w:rPr>
                <w:color w:val="000000"/>
                <w:sz w:val="18"/>
                <w:szCs w:val="18"/>
              </w:rPr>
              <w:t>программам</w:t>
            </w:r>
            <w:r w:rsidRPr="00E97451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ACF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AE2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9F8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09A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2E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741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20 583,5</w:t>
            </w:r>
          </w:p>
        </w:tc>
      </w:tr>
      <w:tr w:rsidR="00E97451" w:rsidRPr="00E97451" w14:paraId="340751AB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41F2" w14:textId="0D5987E0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E32B87" w:rsidRPr="00E97451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E97451">
              <w:rPr>
                <w:color w:val="000000"/>
                <w:sz w:val="18"/>
                <w:szCs w:val="18"/>
              </w:rPr>
              <w:t xml:space="preserve"> основные общеобразовательные </w:t>
            </w:r>
            <w:r w:rsidR="00E32B87" w:rsidRPr="00E97451">
              <w:rPr>
                <w:color w:val="000000"/>
                <w:sz w:val="18"/>
                <w:szCs w:val="18"/>
              </w:rPr>
              <w:t>программы, а</w:t>
            </w:r>
            <w:r w:rsidRPr="00E97451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E32B87" w:rsidRPr="00E97451">
              <w:rPr>
                <w:color w:val="000000"/>
                <w:sz w:val="18"/>
                <w:szCs w:val="18"/>
              </w:rPr>
              <w:t>аккредитацию</w:t>
            </w:r>
            <w:r w:rsidRPr="00E97451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E32B87" w:rsidRPr="00E97451">
              <w:rPr>
                <w:color w:val="000000"/>
                <w:sz w:val="18"/>
                <w:szCs w:val="18"/>
              </w:rPr>
              <w:t>программам</w:t>
            </w:r>
            <w:r w:rsidRPr="00E97451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C10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C4E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6A6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BA2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EC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2A3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495,3</w:t>
            </w:r>
          </w:p>
        </w:tc>
      </w:tr>
      <w:tr w:rsidR="00E97451" w:rsidRPr="00E97451" w14:paraId="5E0A6232" w14:textId="77777777" w:rsidTr="00E32B87">
        <w:trPr>
          <w:trHeight w:val="12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D701" w14:textId="0A88F7D4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E32B87" w:rsidRPr="00E97451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E97451">
              <w:rPr>
                <w:color w:val="000000"/>
                <w:sz w:val="18"/>
                <w:szCs w:val="18"/>
              </w:rPr>
              <w:t xml:space="preserve"> основные общеобразовательные </w:t>
            </w:r>
            <w:r w:rsidR="00E32B87" w:rsidRPr="00E97451">
              <w:rPr>
                <w:color w:val="000000"/>
                <w:sz w:val="18"/>
                <w:szCs w:val="18"/>
              </w:rPr>
              <w:t>программы, а</w:t>
            </w:r>
            <w:r w:rsidRPr="00E97451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E32B87" w:rsidRPr="00E97451">
              <w:rPr>
                <w:color w:val="000000"/>
                <w:sz w:val="18"/>
                <w:szCs w:val="18"/>
              </w:rPr>
              <w:t>аккредитацию</w:t>
            </w:r>
            <w:r w:rsidRPr="00E97451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E32B87" w:rsidRPr="00E97451">
              <w:rPr>
                <w:color w:val="000000"/>
                <w:sz w:val="18"/>
                <w:szCs w:val="18"/>
              </w:rPr>
              <w:t>программам</w:t>
            </w:r>
            <w:r w:rsidRPr="00E97451">
              <w:rPr>
                <w:color w:val="000000"/>
                <w:sz w:val="18"/>
                <w:szCs w:val="18"/>
              </w:rPr>
              <w:t xml:space="preserve">, расположенных на </w:t>
            </w:r>
            <w:r w:rsidRPr="00E97451">
              <w:rPr>
                <w:color w:val="000000"/>
                <w:sz w:val="18"/>
                <w:szCs w:val="18"/>
              </w:rPr>
              <w:lastRenderedPageBreak/>
              <w:t>территории Ленинградской области(в т.ч. полномочия)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F89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675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33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A5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C3A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955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36,5</w:t>
            </w:r>
          </w:p>
        </w:tc>
      </w:tr>
      <w:tr w:rsidR="00E97451" w:rsidRPr="00E97451" w14:paraId="11EA4AF4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09AE" w14:textId="3071D65E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</w:t>
            </w:r>
            <w:r w:rsidR="00E32B87" w:rsidRPr="00E97451">
              <w:rPr>
                <w:color w:val="000000"/>
                <w:sz w:val="18"/>
                <w:szCs w:val="18"/>
              </w:rPr>
              <w:t>организациях, реализующих</w:t>
            </w:r>
            <w:r w:rsidRPr="00E97451">
              <w:rPr>
                <w:color w:val="000000"/>
                <w:sz w:val="18"/>
                <w:szCs w:val="18"/>
              </w:rPr>
              <w:t xml:space="preserve"> основные общеобразовательные </w:t>
            </w:r>
            <w:r w:rsidR="00E32B87" w:rsidRPr="00E97451">
              <w:rPr>
                <w:color w:val="000000"/>
                <w:sz w:val="18"/>
                <w:szCs w:val="18"/>
              </w:rPr>
              <w:t>программы, а</w:t>
            </w:r>
            <w:r w:rsidRPr="00E97451">
              <w:rPr>
                <w:color w:val="000000"/>
                <w:sz w:val="18"/>
                <w:szCs w:val="18"/>
              </w:rPr>
              <w:t xml:space="preserve"> также в частных общеобразовательных организациях по имеющим государственную </w:t>
            </w:r>
            <w:r w:rsidR="00E32B87" w:rsidRPr="00E97451">
              <w:rPr>
                <w:color w:val="000000"/>
                <w:sz w:val="18"/>
                <w:szCs w:val="18"/>
              </w:rPr>
              <w:t>аккредитацию</w:t>
            </w:r>
            <w:r w:rsidRPr="00E97451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E32B87" w:rsidRPr="00E97451">
              <w:rPr>
                <w:color w:val="000000"/>
                <w:sz w:val="18"/>
                <w:szCs w:val="18"/>
              </w:rPr>
              <w:t>программам</w:t>
            </w:r>
            <w:r w:rsidRPr="00E97451">
              <w:rPr>
                <w:color w:val="000000"/>
                <w:sz w:val="18"/>
                <w:szCs w:val="18"/>
              </w:rPr>
              <w:t>, расположенных на территории Ленинградской области(в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392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021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BDB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211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525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AB4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20 051,7</w:t>
            </w:r>
          </w:p>
        </w:tc>
      </w:tr>
      <w:tr w:rsidR="00E97451" w:rsidRPr="00E97451" w14:paraId="62FC69BB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1DC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0CE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B69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A3A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1D3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442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D00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13 466,1</w:t>
            </w:r>
          </w:p>
        </w:tc>
      </w:tr>
      <w:tr w:rsidR="00E97451" w:rsidRPr="00E97451" w14:paraId="242F127C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188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CF7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AD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B91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D7A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31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D89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283,8</w:t>
            </w:r>
          </w:p>
        </w:tc>
      </w:tr>
      <w:tr w:rsidR="00E97451" w:rsidRPr="00E97451" w14:paraId="6BF01691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D70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A89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97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D46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923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F17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809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13 182,3</w:t>
            </w:r>
          </w:p>
        </w:tc>
      </w:tr>
      <w:tr w:rsidR="00E97451" w:rsidRPr="00E97451" w14:paraId="67799225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9CA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B25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A19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37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A5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D08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492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40 268,4</w:t>
            </w:r>
          </w:p>
        </w:tc>
      </w:tr>
      <w:tr w:rsidR="00E97451" w:rsidRPr="00E97451" w14:paraId="256781C1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8BD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1D8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ACC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054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A81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6E0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611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431,9</w:t>
            </w:r>
          </w:p>
        </w:tc>
      </w:tr>
      <w:tr w:rsidR="00E97451" w:rsidRPr="00E97451" w14:paraId="1F73B074" w14:textId="77777777" w:rsidTr="00E32B87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9BD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289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56D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471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97E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0CA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4D4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39 836,5</w:t>
            </w:r>
          </w:p>
        </w:tc>
      </w:tr>
      <w:tr w:rsidR="00E97451" w:rsidRPr="00E97451" w14:paraId="3C86FF06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278F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757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FC6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B38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90D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94E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FAA4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14 209,8</w:t>
            </w:r>
          </w:p>
        </w:tc>
      </w:tr>
      <w:tr w:rsidR="00E97451" w:rsidRPr="00E97451" w14:paraId="7BC9F22B" w14:textId="77777777" w:rsidTr="00A42C32">
        <w:trPr>
          <w:trHeight w:val="11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69D7" w14:textId="2AD7AB74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1CB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A0D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952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B75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151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11C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14 209,8</w:t>
            </w:r>
          </w:p>
        </w:tc>
      </w:tr>
      <w:tr w:rsidR="00E97451" w:rsidRPr="00E97451" w14:paraId="0F2AA967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558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0A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8D9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F79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D03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AE7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0FA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14 209,8</w:t>
            </w:r>
          </w:p>
        </w:tc>
      </w:tr>
      <w:tr w:rsidR="00E97451" w:rsidRPr="00E97451" w14:paraId="31A33D87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8378" w14:textId="68473BEA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957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E93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2EF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2AC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D4B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EBD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12 773,1</w:t>
            </w:r>
          </w:p>
        </w:tc>
      </w:tr>
      <w:tr w:rsidR="00E97451" w:rsidRPr="00E97451" w14:paraId="79E05F3B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345D" w14:textId="0731132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реализация полномочий)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C9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75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37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EA5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061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5FB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12 773,1</w:t>
            </w:r>
          </w:p>
        </w:tc>
      </w:tr>
      <w:tr w:rsidR="00E97451" w:rsidRPr="00E97451" w14:paraId="6BDC3208" w14:textId="77777777" w:rsidTr="00A42C32">
        <w:trPr>
          <w:trHeight w:val="468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BA7" w14:textId="3D8EE713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расположенных на территории Лени6нградской области(в т.ч.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реализация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0AD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339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1A1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F12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23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762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12 773,1</w:t>
            </w:r>
          </w:p>
        </w:tc>
      </w:tr>
      <w:tr w:rsidR="00E97451" w:rsidRPr="00E97451" w14:paraId="56B40A14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58C2" w14:textId="39D6E80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146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362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0B2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853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B70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513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1 436,7</w:t>
            </w:r>
          </w:p>
        </w:tc>
      </w:tr>
      <w:tr w:rsidR="00E97451" w:rsidRPr="00E97451" w14:paraId="7FA75F09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91CF" w14:textId="1C1A8AEB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Выплата компенсации части родительской платы за присмотр и уход за ребенком в образовательных </w:t>
            </w:r>
            <w:r w:rsidRPr="00E97451">
              <w:rPr>
                <w:color w:val="000000"/>
                <w:sz w:val="18"/>
                <w:szCs w:val="18"/>
              </w:rPr>
              <w:lastRenderedPageBreak/>
              <w:t xml:space="preserve">организациях, реализующих образовательную программу дошкольного </w:t>
            </w:r>
            <w:r w:rsidR="00A42C32" w:rsidRPr="00E97451">
              <w:rPr>
                <w:color w:val="000000"/>
                <w:sz w:val="18"/>
                <w:szCs w:val="18"/>
              </w:rPr>
              <w:t>образования, расположенных</w:t>
            </w:r>
            <w:r w:rsidRPr="00E97451">
              <w:rPr>
                <w:color w:val="000000"/>
                <w:sz w:val="18"/>
                <w:szCs w:val="18"/>
              </w:rPr>
              <w:t xml:space="preserve"> на территории Ленинградской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854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78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A89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958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01.4.02.71360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F1A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6CC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1 436,7</w:t>
            </w:r>
          </w:p>
        </w:tc>
      </w:tr>
      <w:tr w:rsidR="00E97451" w:rsidRPr="00E97451" w14:paraId="6D7CD9D0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CD1C" w14:textId="1948F8C4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</w:t>
            </w:r>
            <w:r w:rsidR="00A42C32" w:rsidRPr="00E97451">
              <w:rPr>
                <w:color w:val="000000"/>
                <w:sz w:val="18"/>
                <w:szCs w:val="18"/>
              </w:rPr>
              <w:t>образования, расположенных</w:t>
            </w:r>
            <w:r w:rsidRPr="00E97451">
              <w:rPr>
                <w:color w:val="000000"/>
                <w:sz w:val="18"/>
                <w:szCs w:val="18"/>
              </w:rPr>
              <w:t xml:space="preserve">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9A4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F1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AC2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263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01.4.02.71360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07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863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1 436,7</w:t>
            </w:r>
          </w:p>
        </w:tc>
      </w:tr>
      <w:tr w:rsidR="00E97451" w:rsidRPr="00E97451" w14:paraId="2ABA552E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ED6E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СОВЕТ ДЕПУТАТОВ МО ТИХВИНСКИЙ МУНИЦИПАЛЬНЫЙ РАЙОН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925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02D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F50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0DB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041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B62F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11 753,0</w:t>
            </w:r>
          </w:p>
        </w:tc>
      </w:tr>
      <w:tr w:rsidR="00E97451" w:rsidRPr="00E97451" w14:paraId="664298F3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9642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45E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A12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A83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FA0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CE2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1A04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11 753,0</w:t>
            </w:r>
          </w:p>
        </w:tc>
      </w:tr>
      <w:tr w:rsidR="00E97451" w:rsidRPr="00E97451" w14:paraId="0C750B69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89FB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24A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AC3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0DB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588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1E5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CDA3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2 770,3</w:t>
            </w:r>
          </w:p>
        </w:tc>
      </w:tr>
      <w:tr w:rsidR="00E97451" w:rsidRPr="00E97451" w14:paraId="5A8D335E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85E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93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6EB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174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777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584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C1E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2 770,3</w:t>
            </w:r>
          </w:p>
        </w:tc>
      </w:tr>
      <w:tr w:rsidR="00E97451" w:rsidRPr="00E97451" w14:paraId="0C73A661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817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077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AB5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D2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D9D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81.0.00.03000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E05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AF0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2 770,3</w:t>
            </w:r>
          </w:p>
        </w:tc>
      </w:tr>
      <w:tr w:rsidR="00E97451" w:rsidRPr="00E97451" w14:paraId="0FF5923E" w14:textId="77777777" w:rsidTr="00A42C32">
        <w:trPr>
          <w:trHeight w:val="14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800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52A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6B3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1C5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A11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81.0.00.03000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389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8E6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2 770,3</w:t>
            </w:r>
          </w:p>
        </w:tc>
      </w:tr>
      <w:tr w:rsidR="00E97451" w:rsidRPr="00E97451" w14:paraId="462A7FF4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005B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86D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A40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6EF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E6E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1E7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90B2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4 477,7</w:t>
            </w:r>
          </w:p>
        </w:tc>
      </w:tr>
      <w:tr w:rsidR="00E97451" w:rsidRPr="00E97451" w14:paraId="6B55CF0A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847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88E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CE9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7EA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58D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E71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B6B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4 120,3</w:t>
            </w:r>
          </w:p>
        </w:tc>
      </w:tr>
      <w:tr w:rsidR="00E97451" w:rsidRPr="00E97451" w14:paraId="69B3DF69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98A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5AB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58C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66C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6E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258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EF0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1 053,2</w:t>
            </w:r>
          </w:p>
        </w:tc>
      </w:tr>
      <w:tr w:rsidR="00E97451" w:rsidRPr="00E97451" w14:paraId="7E03FB22" w14:textId="77777777" w:rsidTr="00A42C32">
        <w:trPr>
          <w:trHeight w:val="26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C0D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086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C49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C46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28B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B0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0B2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1 023,2</w:t>
            </w:r>
          </w:p>
        </w:tc>
      </w:tr>
      <w:tr w:rsidR="00E97451" w:rsidRPr="00E97451" w14:paraId="035CA2FB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350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EFB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128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C25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B89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CC9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15E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E97451" w:rsidRPr="00E97451" w14:paraId="4D2B7399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3574" w14:textId="45391DC8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A42C32" w:rsidRPr="00E97451">
              <w:rPr>
                <w:color w:val="000000"/>
                <w:sz w:val="18"/>
                <w:szCs w:val="18"/>
              </w:rPr>
              <w:t>контрольно</w:t>
            </w:r>
            <w:r w:rsidRPr="00E97451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547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60D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361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46C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31F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98F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0FAAD9E5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85A8" w14:textId="7A859B0A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A42C32" w:rsidRPr="00E97451">
              <w:rPr>
                <w:color w:val="000000"/>
                <w:sz w:val="18"/>
                <w:szCs w:val="18"/>
              </w:rPr>
              <w:t>контрольно</w:t>
            </w:r>
            <w:r w:rsidRPr="00E97451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46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B6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BBF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9AB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8A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DEC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196D7E48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DC1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42A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EFA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1A6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BC1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695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3F0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3 063,5</w:t>
            </w:r>
          </w:p>
        </w:tc>
      </w:tr>
      <w:tr w:rsidR="00E97451" w:rsidRPr="00E97451" w14:paraId="25C9F6E7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54C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B1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FA0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DC3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5B7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638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268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2 811,2</w:t>
            </w:r>
          </w:p>
        </w:tc>
      </w:tr>
      <w:tr w:rsidR="00E97451" w:rsidRPr="00E97451" w14:paraId="655559C0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C3D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440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C05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17E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CEE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DAF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234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251,5</w:t>
            </w:r>
          </w:p>
        </w:tc>
      </w:tr>
      <w:tr w:rsidR="00E97451" w:rsidRPr="00E97451" w14:paraId="7FB80D36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FEC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04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539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961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292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DFB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3C0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1720C415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C17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94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7FE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FA1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31A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6E4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130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340,9</w:t>
            </w:r>
          </w:p>
        </w:tc>
      </w:tr>
      <w:tr w:rsidR="00E97451" w:rsidRPr="00E97451" w14:paraId="6B058A47" w14:textId="77777777" w:rsidTr="00A42C32">
        <w:trPr>
          <w:trHeight w:val="7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184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</w:t>
            </w:r>
            <w:r w:rsidRPr="00E97451">
              <w:rPr>
                <w:color w:val="000000"/>
                <w:sz w:val="18"/>
                <w:szCs w:val="18"/>
              </w:rPr>
              <w:lastRenderedPageBreak/>
              <w:t>управленческих команд за счет средств федерального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E33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67C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435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38B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DC0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16E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340,9</w:t>
            </w:r>
          </w:p>
        </w:tc>
      </w:tr>
      <w:tr w:rsidR="00E97451" w:rsidRPr="00E97451" w14:paraId="35A1FFD3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C5B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19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7D6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7AA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7F9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51D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D07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340,9</w:t>
            </w:r>
          </w:p>
        </w:tc>
      </w:tr>
      <w:tr w:rsidR="00E97451" w:rsidRPr="00E97451" w14:paraId="4D58FF6B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1A98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040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321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72A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A2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CDC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2CC7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3 470,0</w:t>
            </w:r>
          </w:p>
        </w:tc>
      </w:tr>
      <w:tr w:rsidR="00E97451" w:rsidRPr="00E97451" w14:paraId="15A87DB4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79F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1D1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F5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D85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9D5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5E2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1EC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3 470,0</w:t>
            </w:r>
          </w:p>
        </w:tc>
      </w:tr>
      <w:tr w:rsidR="00E97451" w:rsidRPr="00E97451" w14:paraId="5EE6D91E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27C5" w14:textId="5CAF3BA5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A42C32" w:rsidRPr="00E97451">
              <w:rPr>
                <w:color w:val="000000"/>
                <w:sz w:val="18"/>
                <w:szCs w:val="18"/>
              </w:rPr>
              <w:t>контрольно</w:t>
            </w:r>
            <w:r w:rsidRPr="00E97451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B86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7A1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D9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F60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81.0.00.01300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027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A72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1 147,9</w:t>
            </w:r>
          </w:p>
        </w:tc>
      </w:tr>
      <w:tr w:rsidR="00E97451" w:rsidRPr="00E97451" w14:paraId="2EF6AF30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4BEF" w14:textId="34154C59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A42C32" w:rsidRPr="00E97451">
              <w:rPr>
                <w:color w:val="000000"/>
                <w:sz w:val="18"/>
                <w:szCs w:val="18"/>
              </w:rPr>
              <w:t>контрольно</w:t>
            </w:r>
            <w:r w:rsidRPr="00E97451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E93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B13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0A0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BAC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81.0.00.01300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4C2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F7D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1 147,9</w:t>
            </w:r>
          </w:p>
        </w:tc>
      </w:tr>
      <w:tr w:rsidR="00E97451" w:rsidRPr="00E97451" w14:paraId="58A0CDA3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80C1" w14:textId="26861CF0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A42C32" w:rsidRPr="00E97451">
              <w:rPr>
                <w:color w:val="000000"/>
                <w:sz w:val="18"/>
                <w:szCs w:val="18"/>
              </w:rPr>
              <w:t>контрольно</w:t>
            </w:r>
            <w:r w:rsidRPr="00E97451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4E6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44B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5B2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802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117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C08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1 030,2</w:t>
            </w:r>
          </w:p>
        </w:tc>
      </w:tr>
      <w:tr w:rsidR="00E97451" w:rsidRPr="00E97451" w14:paraId="6FD2548D" w14:textId="77777777" w:rsidTr="00A42C32">
        <w:trPr>
          <w:trHeight w:val="23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D230" w14:textId="5322A548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A42C32" w:rsidRPr="00E97451">
              <w:rPr>
                <w:color w:val="000000"/>
                <w:sz w:val="18"/>
                <w:szCs w:val="18"/>
              </w:rPr>
              <w:t>контрольно</w:t>
            </w:r>
            <w:r w:rsidRPr="00E97451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4B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C76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BCF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536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495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E5F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1 029,7</w:t>
            </w:r>
          </w:p>
        </w:tc>
      </w:tr>
      <w:tr w:rsidR="00E97451" w:rsidRPr="00E97451" w14:paraId="5FEC2122" w14:textId="77777777" w:rsidTr="00A42C32">
        <w:trPr>
          <w:trHeight w:val="19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987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DA2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05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FEA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55F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CF2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FC2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E97451" w:rsidRPr="00E97451" w14:paraId="50FE0A43" w14:textId="77777777" w:rsidTr="00A42C32">
        <w:trPr>
          <w:trHeight w:val="12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F85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ACB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FE0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73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BBE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8D3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B5E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1 291,9</w:t>
            </w:r>
          </w:p>
        </w:tc>
      </w:tr>
      <w:tr w:rsidR="00E97451" w:rsidRPr="00E97451" w14:paraId="749EF623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813C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ACE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903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1D3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B5C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36A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C10B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1 035,0</w:t>
            </w:r>
          </w:p>
        </w:tc>
      </w:tr>
      <w:tr w:rsidR="00E97451" w:rsidRPr="00E97451" w14:paraId="47840C23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A15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4D9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67A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33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3AB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E8C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1A1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1 035,0</w:t>
            </w:r>
          </w:p>
        </w:tc>
      </w:tr>
      <w:tr w:rsidR="00E97451" w:rsidRPr="00E97451" w14:paraId="29CA4E1F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671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Иные расходы, связанные с выполнением функций ОМСУ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D48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720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0DE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2A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81.0.00.03590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194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AE5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135,0</w:t>
            </w:r>
          </w:p>
        </w:tc>
      </w:tr>
      <w:tr w:rsidR="00E97451" w:rsidRPr="00E97451" w14:paraId="2598D759" w14:textId="77777777" w:rsidTr="00A42C32">
        <w:trPr>
          <w:trHeight w:val="34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D40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D9E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45D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524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F7E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81.0.00.03590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6D2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496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135,0</w:t>
            </w:r>
          </w:p>
        </w:tc>
      </w:tr>
      <w:tr w:rsidR="00E97451" w:rsidRPr="00E97451" w14:paraId="01555854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298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02B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559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484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0ED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81.0.00.03650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D3F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F19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E97451" w:rsidRPr="00E97451" w14:paraId="72FE8E90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310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DC2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737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F3F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88F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81.0.00.03650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735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EE9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E97451" w:rsidRPr="00E97451" w14:paraId="39BBCBC3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135D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КОМИТЕТ ПО КУЛЬТУРЕ,СПОРТУ И МОЛОДЕЖНОЙ ПОЛИТИКЕ АДМИНИСТРАЦИИ ТИХВИНСКОГО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B16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7A8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7D6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D0C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4B0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9632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138 777,5</w:t>
            </w:r>
          </w:p>
        </w:tc>
      </w:tr>
      <w:tr w:rsidR="00E97451" w:rsidRPr="00E97451" w14:paraId="1B66E71F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D32D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4F4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EA7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47C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26E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B5A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9411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106 112,7</w:t>
            </w:r>
          </w:p>
        </w:tc>
      </w:tr>
      <w:tr w:rsidR="00E97451" w:rsidRPr="00E97451" w14:paraId="3EB5703E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59FD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34E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1EC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428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839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163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2393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104 412,7</w:t>
            </w:r>
          </w:p>
        </w:tc>
      </w:tr>
      <w:tr w:rsidR="00E97451" w:rsidRPr="00E97451" w14:paraId="51189D5E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D929" w14:textId="6E60BAC6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D42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E43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12D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1F7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B6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9B7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103 770,1</w:t>
            </w:r>
          </w:p>
        </w:tc>
      </w:tr>
      <w:tr w:rsidR="00E97451" w:rsidRPr="00E97451" w14:paraId="6AB2C190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F07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225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AC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09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580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E1C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A78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103 770,1</w:t>
            </w:r>
          </w:p>
        </w:tc>
      </w:tr>
      <w:tr w:rsidR="00E97451" w:rsidRPr="00E97451" w14:paraId="3B681106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B20A" w14:textId="0FEA34D8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Комплекс процессных мероприятий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05B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46B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049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3B0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108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DF3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103 770,1</w:t>
            </w:r>
          </w:p>
        </w:tc>
      </w:tr>
      <w:tr w:rsidR="00E97451" w:rsidRPr="00E97451" w14:paraId="7DA51757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F97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D50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00A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C65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7A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711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D76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37 355,7</w:t>
            </w:r>
          </w:p>
        </w:tc>
      </w:tr>
      <w:tr w:rsidR="00E97451" w:rsidRPr="00E97451" w14:paraId="43FC0AB8" w14:textId="77777777" w:rsidTr="00A42C32">
        <w:trPr>
          <w:trHeight w:val="12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510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4D1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332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A02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DB3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F87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CAF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37 355,7</w:t>
            </w:r>
          </w:p>
        </w:tc>
      </w:tr>
      <w:tr w:rsidR="00E97451" w:rsidRPr="00E97451" w14:paraId="1EE9D86E" w14:textId="77777777" w:rsidTr="00A42C32">
        <w:trPr>
          <w:trHeight w:val="13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FE5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7D7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1B1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F0D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4E2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176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05A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60 247,7</w:t>
            </w:r>
          </w:p>
        </w:tc>
      </w:tr>
      <w:tr w:rsidR="00E97451" w:rsidRPr="00E97451" w14:paraId="54074F15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B26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F27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17D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BE6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E52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1FC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CC8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60 247,7</w:t>
            </w:r>
          </w:p>
        </w:tc>
      </w:tr>
      <w:tr w:rsidR="00E97451" w:rsidRPr="00E97451" w14:paraId="595288C3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B99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8AF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90B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3B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36B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223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44A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4 039,6</w:t>
            </w:r>
          </w:p>
        </w:tc>
      </w:tr>
      <w:tr w:rsidR="00E97451" w:rsidRPr="00E97451" w14:paraId="0FFD3EDE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7A4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D7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44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FF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43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18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A27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4 039,6</w:t>
            </w:r>
          </w:p>
        </w:tc>
      </w:tr>
      <w:tr w:rsidR="00E97451" w:rsidRPr="00E97451" w14:paraId="6A85F7C8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8D4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092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C1E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06B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538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81F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0FB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2 127,0</w:t>
            </w:r>
          </w:p>
        </w:tc>
      </w:tr>
      <w:tr w:rsidR="00E97451" w:rsidRPr="00E97451" w14:paraId="1EEBE282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AF1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D8D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B79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91E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D1B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4D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4EF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2 127,0</w:t>
            </w:r>
          </w:p>
        </w:tc>
      </w:tr>
      <w:tr w:rsidR="00E97451" w:rsidRPr="00E97451" w14:paraId="0471DA9F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491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526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97A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D82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4A7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C22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229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586,7</w:t>
            </w:r>
          </w:p>
        </w:tc>
      </w:tr>
      <w:tr w:rsidR="00E97451" w:rsidRPr="00E97451" w14:paraId="3A6D28B4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B2F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B5B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47F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30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69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4A5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A26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586,7</w:t>
            </w:r>
          </w:p>
        </w:tc>
      </w:tr>
      <w:tr w:rsidR="00E97451" w:rsidRPr="00E97451" w14:paraId="6929A35F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47AD" w14:textId="7AD998E6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79D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C7B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56D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F39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880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8B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586,7</w:t>
            </w:r>
          </w:p>
        </w:tc>
      </w:tr>
      <w:tr w:rsidR="00E97451" w:rsidRPr="00E97451" w14:paraId="04921C4D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504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625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DC5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262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E47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2AE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D36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586,7</w:t>
            </w:r>
          </w:p>
        </w:tc>
      </w:tr>
      <w:tr w:rsidR="00E97451" w:rsidRPr="00E97451" w14:paraId="2D49C143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5D1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E7C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FF4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514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449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391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C25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586,7</w:t>
            </w:r>
          </w:p>
        </w:tc>
      </w:tr>
      <w:tr w:rsidR="00E97451" w:rsidRPr="00E97451" w14:paraId="3CBE25BE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FC6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1BA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F6F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2F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BBD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63D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6AF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E97451" w:rsidRPr="00E97451" w14:paraId="524AC878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AB6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B11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A6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94D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DED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611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067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E97451" w:rsidRPr="00E97451" w14:paraId="4295F100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8C59" w14:textId="3460DCC5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E34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4C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BF1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C9C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9B2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D6D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E97451" w:rsidRPr="00E97451" w14:paraId="67FE6904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6E7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4A9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37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2A7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94D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B68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530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E97451" w:rsidRPr="00E97451" w14:paraId="5DF299D0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AC3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E48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85A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230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991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8B8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80A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E97451" w:rsidRPr="00E97451" w14:paraId="782D8161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AFD5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4E1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1F7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519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695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499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787B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607,0</w:t>
            </w:r>
          </w:p>
        </w:tc>
      </w:tr>
      <w:tr w:rsidR="00E97451" w:rsidRPr="00E97451" w14:paraId="5B46E983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50F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D3D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B1F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999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F50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C57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6CF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607,0</w:t>
            </w:r>
          </w:p>
        </w:tc>
      </w:tr>
      <w:tr w:rsidR="00E97451" w:rsidRPr="00E97451" w14:paraId="11FE04BA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356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C96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0AA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868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99D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F0A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BE6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607,0</w:t>
            </w:r>
          </w:p>
        </w:tc>
      </w:tr>
      <w:tr w:rsidR="00E97451" w:rsidRPr="00E97451" w14:paraId="5C3207BB" w14:textId="77777777" w:rsidTr="00A42C32">
        <w:trPr>
          <w:trHeight w:val="21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09A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C48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6B7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B5E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556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70D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BDE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607,0</w:t>
            </w:r>
          </w:p>
        </w:tc>
      </w:tr>
      <w:tr w:rsidR="00E97451" w:rsidRPr="00E97451" w14:paraId="70562FAC" w14:textId="77777777" w:rsidTr="00A42C32">
        <w:trPr>
          <w:trHeight w:val="20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742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4F7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4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2AD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4D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06.4.01.03601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E19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28E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E97451" w:rsidRPr="00E97451" w14:paraId="2AFBE34A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DEC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Организация участия молодежи Тихвинского района в межрегиональных, областных слетах, форумах, конференциях и других мероприятиях (Закупка товаров, </w:t>
            </w:r>
            <w:r w:rsidRPr="00E97451">
              <w:rPr>
                <w:color w:val="000000"/>
                <w:sz w:val="18"/>
                <w:szCs w:val="1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7DE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68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B3B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5CA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06.4.01.03601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59F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97D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E97451" w:rsidRPr="00E97451" w14:paraId="7834A84A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55B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14E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4C5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998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832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1DB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543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420,7</w:t>
            </w:r>
          </w:p>
        </w:tc>
      </w:tr>
      <w:tr w:rsidR="00E97451" w:rsidRPr="00E97451" w14:paraId="4BE51AE2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1FE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FF6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7FB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4D0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6B1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731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B8E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399,7</w:t>
            </w:r>
          </w:p>
        </w:tc>
      </w:tr>
      <w:tr w:rsidR="00E97451" w:rsidRPr="00E97451" w14:paraId="4C0E5836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273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58E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84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0E0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3A2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67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276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E97451" w:rsidRPr="00E97451" w14:paraId="2E0DAE5D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DB5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977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774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4CC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DC4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06.4.01.03603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C2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10F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E97451" w:rsidRPr="00E97451" w14:paraId="3E3A89EF" w14:textId="77777777" w:rsidTr="00A42C32">
        <w:trPr>
          <w:trHeight w:val="144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EE5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6C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D4C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DB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C9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06.4.01.03603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706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A57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E97451" w:rsidRPr="00E97451" w14:paraId="0F4BD68E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6732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CD0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FDB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D30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CDD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84D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A849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1 093,0</w:t>
            </w:r>
          </w:p>
        </w:tc>
      </w:tr>
      <w:tr w:rsidR="00E97451" w:rsidRPr="00E97451" w14:paraId="721396D7" w14:textId="77777777" w:rsidTr="00A42C32">
        <w:trPr>
          <w:trHeight w:val="13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CBD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EC0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7D1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DBA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684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F28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58F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E97451" w:rsidRPr="00E97451" w14:paraId="30148502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A37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46D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316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C01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2E7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76D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769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E97451" w:rsidRPr="00E97451" w14:paraId="2DA2ED6F" w14:textId="77777777" w:rsidTr="005A76B9">
        <w:trPr>
          <w:trHeight w:val="16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72EC" w14:textId="71E72A5E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8F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D5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6CD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313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665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F84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E97451" w:rsidRPr="00E97451" w14:paraId="644AB6B2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854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отдыха и оздоровления детей и подростков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D95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FC0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8A6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A1C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7CB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989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E97451" w:rsidRPr="00E97451" w14:paraId="31ADC348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C56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отдыха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A1C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892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C32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D6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88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2C6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E97451" w:rsidRPr="00E97451" w14:paraId="1B62B4AE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72FA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C826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1FD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34C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B74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705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A1F0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12 001,1</w:t>
            </w:r>
          </w:p>
        </w:tc>
      </w:tr>
      <w:tr w:rsidR="00E97451" w:rsidRPr="00E97451" w14:paraId="77DA4CA5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28D1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96D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A9C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BBF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F02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316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2F4F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5 394,9</w:t>
            </w:r>
          </w:p>
        </w:tc>
      </w:tr>
      <w:tr w:rsidR="00E97451" w:rsidRPr="00E97451" w14:paraId="032358E5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435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1B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AE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2F6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5C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5ED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734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5 239,9</w:t>
            </w:r>
          </w:p>
        </w:tc>
      </w:tr>
      <w:tr w:rsidR="00E97451" w:rsidRPr="00E97451" w14:paraId="7415DD11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FF1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F9A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81B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219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B56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4EC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C78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1 111,1</w:t>
            </w:r>
          </w:p>
        </w:tc>
      </w:tr>
      <w:tr w:rsidR="00E97451" w:rsidRPr="00E97451" w14:paraId="210D81E6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D7B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Федеральный проект "Творческие люди"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D80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456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B8B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FE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05.1.A2.00000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586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19B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1 111,1</w:t>
            </w:r>
          </w:p>
        </w:tc>
      </w:tr>
      <w:tr w:rsidR="00E97451" w:rsidRPr="00E97451" w14:paraId="4566A7C0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0BA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E6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9DE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AD7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76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05.1.A2.S5190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FE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587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1 111,1</w:t>
            </w:r>
          </w:p>
        </w:tc>
      </w:tr>
      <w:tr w:rsidR="00E97451" w:rsidRPr="00E97451" w14:paraId="6FB394E4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576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DE6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53B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3B3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D11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05.1.A2.S5190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97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5B6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1 111,1</w:t>
            </w:r>
          </w:p>
        </w:tc>
      </w:tr>
      <w:tr w:rsidR="00E97451" w:rsidRPr="00E97451" w14:paraId="30ED0B69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DD9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15D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81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FB4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47A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E8F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81D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4 128,8</w:t>
            </w:r>
          </w:p>
        </w:tc>
      </w:tr>
      <w:tr w:rsidR="00E97451" w:rsidRPr="00E97451" w14:paraId="643C4A0C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87E0" w14:textId="763A47AD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4FD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2FD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310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AD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35A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F9E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4 128,8</w:t>
            </w:r>
          </w:p>
        </w:tc>
      </w:tr>
      <w:tr w:rsidR="00E97451" w:rsidRPr="00E97451" w14:paraId="51EBE66B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A69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E9B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138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EEE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952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05.4.01.00120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9C3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83F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E97451" w:rsidRPr="00E97451" w14:paraId="562ABF6B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669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B93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92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53C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FA8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05.4.01.00120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8CF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FF0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1 713,1</w:t>
            </w:r>
          </w:p>
        </w:tc>
      </w:tr>
      <w:tr w:rsidR="00E97451" w:rsidRPr="00E97451" w14:paraId="2A599D2D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464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27C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F5E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49D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0D1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A7A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087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1 654,6</w:t>
            </w:r>
          </w:p>
        </w:tc>
      </w:tr>
      <w:tr w:rsidR="00E97451" w:rsidRPr="00E97451" w14:paraId="714FB33C" w14:textId="77777777" w:rsidTr="005A76B9">
        <w:trPr>
          <w:trHeight w:val="16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928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197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78F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79C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528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34C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A7A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90,5</w:t>
            </w:r>
          </w:p>
        </w:tc>
      </w:tr>
      <w:tr w:rsidR="00E97451" w:rsidRPr="00E97451" w14:paraId="7C98A5CE" w14:textId="77777777" w:rsidTr="005A76B9">
        <w:trPr>
          <w:trHeight w:val="15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FBE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D2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2CD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3FD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387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A51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385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1 564,1</w:t>
            </w:r>
          </w:p>
        </w:tc>
      </w:tr>
      <w:tr w:rsidR="00E97451" w:rsidRPr="00E97451" w14:paraId="05513C38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CB9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48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DF2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9FD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8A2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05.4.01.S5190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5AB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79D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761,1</w:t>
            </w:r>
          </w:p>
        </w:tc>
      </w:tr>
      <w:tr w:rsidR="00E97451" w:rsidRPr="00E97451" w14:paraId="4B7265AA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D3C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9CA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F22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B36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A20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05.4.01.S5190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925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96E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761,1</w:t>
            </w:r>
          </w:p>
        </w:tc>
      </w:tr>
      <w:tr w:rsidR="00E97451" w:rsidRPr="00E97451" w14:paraId="265AD962" w14:textId="77777777" w:rsidTr="00A42C32">
        <w:trPr>
          <w:trHeight w:val="365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14A1" w14:textId="67561351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57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A29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E5F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A79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80A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6C3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2A0CDCD9" w14:textId="77777777" w:rsidTr="005A76B9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592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CF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C25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1D6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24C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D1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C65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5A807FF2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4C6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972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AD6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45A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D29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691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569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7451" w:rsidRPr="00E97451" w14:paraId="1BDE07B1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49BF" w14:textId="76AB40A6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EE4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844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DFC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A77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4A3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7B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E97451" w:rsidRPr="00E97451" w14:paraId="50385714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D0E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830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FA6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4C5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4FF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9C1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943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E97451" w:rsidRPr="00E97451" w14:paraId="19CC5752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DEC" w14:textId="0DC8251B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участие в сохранении,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возрождении и развитии народных художественных промыслов в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908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D4C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A2B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2B1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99B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1B6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E97451" w:rsidRPr="00E97451" w14:paraId="39501086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B62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26C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58A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55D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A67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18.4.02.03006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23A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A483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E97451" w:rsidRPr="00E97451" w14:paraId="58ED3F1C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BF9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042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1EC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3F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237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18.4.02.03006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AAD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356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E97451" w:rsidRPr="00E97451" w14:paraId="48CCC3E6" w14:textId="77777777" w:rsidTr="00A42C32">
        <w:trPr>
          <w:trHeight w:val="76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EC2A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DCA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B56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570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8CF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EA3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99E0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6 606,2</w:t>
            </w:r>
          </w:p>
        </w:tc>
      </w:tr>
      <w:tr w:rsidR="00E97451" w:rsidRPr="00E97451" w14:paraId="13341FEB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373A" w14:textId="4A968312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A2C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BB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F5B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7F3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45F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A8B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E97451" w:rsidRPr="00E97451" w14:paraId="31A4F259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2C33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725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A7A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C46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89B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02F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4F0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E97451" w:rsidRPr="00E97451" w14:paraId="7C9BDC22" w14:textId="77777777" w:rsidTr="00E97451">
        <w:trPr>
          <w:trHeight w:val="72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FD40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4D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EBA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303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A43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9DD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9AE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E97451" w:rsidRPr="00E97451" w14:paraId="421C5480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ECA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968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034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68B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42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11B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971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E97451" w:rsidRPr="00E97451" w14:paraId="58178FA8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81D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496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0F7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14E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1B1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2EA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571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E97451" w:rsidRPr="00E97451" w14:paraId="63FD61F2" w14:textId="77777777" w:rsidTr="00EA2978">
        <w:trPr>
          <w:trHeight w:val="122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F9DF" w14:textId="21B691EE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A42C32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B1A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5FF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54F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06C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0C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7EE4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E97451" w:rsidRPr="00E97451" w14:paraId="3A787CA3" w14:textId="77777777" w:rsidTr="00A42C32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75C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211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9D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E29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C1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0EE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ACD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E97451" w:rsidRPr="00E97451" w14:paraId="7EC57EE9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483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448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1EB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5D7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C2B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1B6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181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E97451" w:rsidRPr="00E97451" w14:paraId="0F9D5F76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A47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FBF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1C1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3A1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192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535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312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6 382,1</w:t>
            </w:r>
          </w:p>
        </w:tc>
      </w:tr>
      <w:tr w:rsidR="00E97451" w:rsidRPr="00E97451" w14:paraId="535E658C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F3E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D98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D5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3DA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292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9B5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8BC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6 382,1</w:t>
            </w:r>
          </w:p>
        </w:tc>
      </w:tr>
      <w:tr w:rsidR="00E97451" w:rsidRPr="00E97451" w14:paraId="7427F1EC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84D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571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20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3E0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F98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23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E58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6 382,1</w:t>
            </w:r>
          </w:p>
        </w:tc>
      </w:tr>
      <w:tr w:rsidR="00E97451" w:rsidRPr="00E97451" w14:paraId="07B294F1" w14:textId="77777777" w:rsidTr="00EA2978">
        <w:trPr>
          <w:trHeight w:val="207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EC5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688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CEF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19E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492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3B1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0C3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187,4</w:t>
            </w:r>
          </w:p>
        </w:tc>
      </w:tr>
      <w:tr w:rsidR="00E97451" w:rsidRPr="00E97451" w14:paraId="75D03357" w14:textId="77777777" w:rsidTr="00EA2978">
        <w:trPr>
          <w:trHeight w:val="47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9EE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</w:t>
            </w:r>
            <w:r w:rsidRPr="00E97451">
              <w:rPr>
                <w:color w:val="000000"/>
                <w:sz w:val="18"/>
                <w:szCs w:val="18"/>
              </w:rPr>
              <w:lastRenderedPageBreak/>
              <w:t>управленческих команд за счет средств федерального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6E2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53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F7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D72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903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3A3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187,4</w:t>
            </w:r>
          </w:p>
        </w:tc>
      </w:tr>
      <w:tr w:rsidR="00E97451" w:rsidRPr="00E97451" w14:paraId="1E364569" w14:textId="77777777" w:rsidTr="00EA2978">
        <w:trPr>
          <w:trHeight w:val="60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873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378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004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179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71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6B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8B9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187,4</w:t>
            </w:r>
          </w:p>
        </w:tc>
      </w:tr>
      <w:tr w:rsidR="00E97451" w:rsidRPr="00E97451" w14:paraId="1F8874F9" w14:textId="77777777" w:rsidTr="00EA2978">
        <w:trPr>
          <w:trHeight w:val="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AB3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786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EA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FD5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EDC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298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4DBA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20 663,7</w:t>
            </w:r>
          </w:p>
        </w:tc>
      </w:tr>
      <w:tr w:rsidR="00E97451" w:rsidRPr="00E97451" w14:paraId="2DEE0BF2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3FE9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A41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B78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FC3B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27C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7D38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A038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1 292,5</w:t>
            </w:r>
          </w:p>
        </w:tc>
      </w:tr>
      <w:tr w:rsidR="00E97451" w:rsidRPr="00E97451" w14:paraId="65B4BFA3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14AA" w14:textId="479567C8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A297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77C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F1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BD7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936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15C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966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1 067,6</w:t>
            </w:r>
          </w:p>
        </w:tc>
      </w:tr>
      <w:tr w:rsidR="00E97451" w:rsidRPr="00E97451" w14:paraId="7BBC7D4B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B3A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9C3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59D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97D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755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201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F74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1 067,6</w:t>
            </w:r>
          </w:p>
        </w:tc>
      </w:tr>
      <w:tr w:rsidR="00E97451" w:rsidRPr="00E97451" w14:paraId="7A0F00AC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9585" w14:textId="47D34FA8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A297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B8C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88B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EFE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A67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27D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C35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1 067,6</w:t>
            </w:r>
          </w:p>
        </w:tc>
      </w:tr>
      <w:tr w:rsidR="00E97451" w:rsidRPr="00E97451" w14:paraId="39F042C0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D1DA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6C5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1EC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4B4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AE5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170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468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1 067,6</w:t>
            </w:r>
          </w:p>
        </w:tc>
      </w:tr>
      <w:tr w:rsidR="00E97451" w:rsidRPr="00E97451" w14:paraId="0A464B4F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958B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CE8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495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489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060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ECD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2FA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1 067,6</w:t>
            </w:r>
          </w:p>
        </w:tc>
      </w:tr>
      <w:tr w:rsidR="00E97451" w:rsidRPr="00E97451" w14:paraId="6BC1A30B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D9B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D87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240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8E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93F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01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1FC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224,9</w:t>
            </w:r>
          </w:p>
        </w:tc>
      </w:tr>
      <w:tr w:rsidR="00E97451" w:rsidRPr="00E97451" w14:paraId="70DDBAEC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CCB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5BB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C0E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C2C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0F4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D9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0A8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224,9</w:t>
            </w:r>
          </w:p>
        </w:tc>
      </w:tr>
      <w:tr w:rsidR="00E97451" w:rsidRPr="00E97451" w14:paraId="5B0DDADE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E2C1" w14:textId="5DB1C1BF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A297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"Развитие физической культуры"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B2B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336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B17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00E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2E0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E69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224,9</w:t>
            </w:r>
          </w:p>
        </w:tc>
      </w:tr>
      <w:tr w:rsidR="00E97451" w:rsidRPr="00E97451" w14:paraId="522BE715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4EF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1FA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C2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31F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7C5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04.4.01.00120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0A9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715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105,9</w:t>
            </w:r>
          </w:p>
        </w:tc>
      </w:tr>
      <w:tr w:rsidR="00E97451" w:rsidRPr="00E97451" w14:paraId="311335E7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E04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E0D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FC1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B41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6C4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04.4.01.00120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3B4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E79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105,9</w:t>
            </w:r>
          </w:p>
        </w:tc>
      </w:tr>
      <w:tr w:rsidR="00E97451" w:rsidRPr="00E97451" w14:paraId="7A33D82A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A1D4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23B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44A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895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C42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7F3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03E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119,0</w:t>
            </w:r>
          </w:p>
        </w:tc>
      </w:tr>
      <w:tr w:rsidR="00E97451" w:rsidRPr="00E97451" w14:paraId="45352ADA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BBF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E48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A55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528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8B5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45F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323A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34,4</w:t>
            </w:r>
          </w:p>
        </w:tc>
      </w:tr>
      <w:tr w:rsidR="00E97451" w:rsidRPr="00E97451" w14:paraId="18526E66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BB6C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F57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271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E09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F50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C90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40A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E97451" w:rsidRPr="00E97451" w14:paraId="2B5BF9A5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EB44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49A0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424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D497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6CE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02FD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688B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</w:tr>
      <w:tr w:rsidR="00E97451" w:rsidRPr="00E97451" w14:paraId="3EE5A411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E6D8" w14:textId="08338C5A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A297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8CE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B97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D2A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501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8DF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8C0F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438,4</w:t>
            </w:r>
          </w:p>
        </w:tc>
      </w:tr>
      <w:tr w:rsidR="00E97451" w:rsidRPr="00E97451" w14:paraId="349FE8EA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FA65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9C7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DF7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CEB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485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E56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619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438,4</w:t>
            </w:r>
          </w:p>
        </w:tc>
      </w:tr>
      <w:tr w:rsidR="00E97451" w:rsidRPr="00E97451" w14:paraId="68A7494F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249C" w14:textId="67C465FF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A297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591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170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3B5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48C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BBA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B21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438,4</w:t>
            </w:r>
          </w:p>
        </w:tc>
      </w:tr>
      <w:tr w:rsidR="00E97451" w:rsidRPr="00E97451" w14:paraId="536B2798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49C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36D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534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0EA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15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B55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51A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438,4</w:t>
            </w:r>
          </w:p>
        </w:tc>
      </w:tr>
      <w:tr w:rsidR="00E97451" w:rsidRPr="00E97451" w14:paraId="21FFD92B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D69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7AE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2A3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1CA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4EB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907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9BE6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438,4</w:t>
            </w:r>
          </w:p>
        </w:tc>
      </w:tr>
      <w:tr w:rsidR="00E97451" w:rsidRPr="00E97451" w14:paraId="5580AABB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FF5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99B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53D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944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701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E55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234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581,6</w:t>
            </w:r>
          </w:p>
        </w:tc>
      </w:tr>
      <w:tr w:rsidR="00E97451" w:rsidRPr="00E97451" w14:paraId="50551233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B9F9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70D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5A0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45F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DE8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046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2E5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581,6</w:t>
            </w:r>
          </w:p>
        </w:tc>
      </w:tr>
      <w:tr w:rsidR="00E97451" w:rsidRPr="00E97451" w14:paraId="348BC410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0B36" w14:textId="7489E763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lastRenderedPageBreak/>
              <w:t>Комплекс процессных мероприятий</w:t>
            </w:r>
            <w:r w:rsidR="00EA297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"Развитие массового спорта"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0A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3C8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BD2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ED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AA8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9F2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581,6</w:t>
            </w:r>
          </w:p>
        </w:tc>
      </w:tr>
      <w:tr w:rsidR="00E97451" w:rsidRPr="00E97451" w14:paraId="134567AF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6C0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6C8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752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012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1B8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04.4.02.00120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C1E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479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581,6</w:t>
            </w:r>
          </w:p>
        </w:tc>
      </w:tr>
      <w:tr w:rsidR="00E97451" w:rsidRPr="00E97451" w14:paraId="4C338884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6C6E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993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CA5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531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208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04.4.02.00120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857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ABB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581,6</w:t>
            </w:r>
          </w:p>
        </w:tc>
      </w:tr>
      <w:tr w:rsidR="00E97451" w:rsidRPr="00E97451" w14:paraId="63CA061F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0C7D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Спорт высших достижений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FDC4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0079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0B9C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177F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22FA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A15F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18 351,2</w:t>
            </w:r>
          </w:p>
        </w:tc>
      </w:tr>
      <w:tr w:rsidR="00E97451" w:rsidRPr="00E97451" w14:paraId="2EE41570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BFC2" w14:textId="5E2FB483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EA297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4FE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A71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EF9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91C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61C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F640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14 909,6</w:t>
            </w:r>
          </w:p>
        </w:tc>
      </w:tr>
      <w:tr w:rsidR="00E97451" w:rsidRPr="00E97451" w14:paraId="576DC218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2CBF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8B0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7E4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875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D48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C9D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D03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14 909,6</w:t>
            </w:r>
          </w:p>
        </w:tc>
      </w:tr>
      <w:tr w:rsidR="00E97451" w:rsidRPr="00E97451" w14:paraId="7B77DEA4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FEEB" w14:textId="548621FE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A297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3BF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335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541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15D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017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380D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14 909,6</w:t>
            </w:r>
          </w:p>
        </w:tc>
      </w:tr>
      <w:tr w:rsidR="00E97451" w:rsidRPr="00E97451" w14:paraId="01DBACE5" w14:textId="77777777" w:rsidTr="00E97451">
        <w:trPr>
          <w:trHeight w:val="48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22A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477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826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A1A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9E7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1FA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2CC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9 550,2</w:t>
            </w:r>
          </w:p>
        </w:tc>
      </w:tr>
      <w:tr w:rsidR="00E97451" w:rsidRPr="00E97451" w14:paraId="7C6C3730" w14:textId="77777777" w:rsidTr="00EA2978">
        <w:trPr>
          <w:trHeight w:val="193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8B01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9FF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FE0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0B5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FC6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BA7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050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9 550,2</w:t>
            </w:r>
          </w:p>
        </w:tc>
      </w:tr>
      <w:tr w:rsidR="00E97451" w:rsidRPr="00E97451" w14:paraId="15ADD703" w14:textId="77777777" w:rsidTr="00EA2978">
        <w:trPr>
          <w:trHeight w:val="79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19C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01E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510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19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0BE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93B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0A01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5 359,3</w:t>
            </w:r>
          </w:p>
        </w:tc>
      </w:tr>
      <w:tr w:rsidR="00E97451" w:rsidRPr="00E97451" w14:paraId="726F03A9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3906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781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ED3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145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450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58E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ADC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5 359,3</w:t>
            </w:r>
          </w:p>
        </w:tc>
      </w:tr>
      <w:tr w:rsidR="00E97451" w:rsidRPr="00E97451" w14:paraId="01C7D48E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6248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2F9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4A2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121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2B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DDF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B9E2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3 441,7</w:t>
            </w:r>
          </w:p>
        </w:tc>
      </w:tr>
      <w:tr w:rsidR="00E97451" w:rsidRPr="00E97451" w14:paraId="11E889A0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FB17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815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CB3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94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60A3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B0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6EE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2 750,6</w:t>
            </w:r>
          </w:p>
        </w:tc>
      </w:tr>
      <w:tr w:rsidR="00E97451" w:rsidRPr="00E97451" w14:paraId="1974CCDB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9B0" w14:textId="3AE6FC22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EA297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"Подготовка спортивного резерва"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3F0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00C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807B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B79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04.4.03.00000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EB9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70C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2 750,6</w:t>
            </w:r>
          </w:p>
        </w:tc>
      </w:tr>
      <w:tr w:rsidR="00E97451" w:rsidRPr="00E97451" w14:paraId="406A44DA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AFF2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AE3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F22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C12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D07A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04.4.03.00120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A8B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70DC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2 750,6</w:t>
            </w:r>
          </w:p>
        </w:tc>
      </w:tr>
      <w:tr w:rsidR="00E97451" w:rsidRPr="00E97451" w14:paraId="6F173928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40AD" w14:textId="77777777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12C1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2AC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5576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593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04.4.03.00120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B2E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2D0B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2 750,6</w:t>
            </w:r>
          </w:p>
        </w:tc>
      </w:tr>
      <w:tr w:rsidR="00E97451" w:rsidRPr="00E97451" w14:paraId="038DC95D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80B" w14:textId="5929B1A7" w:rsidR="00E97451" w:rsidRPr="00E97451" w:rsidRDefault="00EA2978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Мероприятия, направленные</w:t>
            </w:r>
            <w:r w:rsidR="00E97451" w:rsidRPr="00E97451">
              <w:rPr>
                <w:color w:val="000000"/>
                <w:sz w:val="18"/>
                <w:szCs w:val="18"/>
              </w:rPr>
              <w:t xml:space="preserve"> на достижение целей проекта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993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D068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2889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C1E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04.8.00.00000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5BE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EA4E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691,1</w:t>
            </w:r>
          </w:p>
        </w:tc>
      </w:tr>
      <w:tr w:rsidR="00E97451" w:rsidRPr="00E97451" w14:paraId="7D50F9D7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B00D" w14:textId="7947A378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Мероприятия,</w:t>
            </w:r>
            <w:r w:rsidR="00EA297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направленные на достижение целей Федерального проекта</w:t>
            </w:r>
            <w:r w:rsidR="00EA2978">
              <w:rPr>
                <w:color w:val="000000"/>
                <w:sz w:val="18"/>
                <w:szCs w:val="18"/>
              </w:rPr>
              <w:t xml:space="preserve"> </w:t>
            </w:r>
            <w:r w:rsidRPr="00E97451">
              <w:rPr>
                <w:color w:val="000000"/>
                <w:sz w:val="18"/>
                <w:szCs w:val="18"/>
              </w:rPr>
              <w:t>"Спорт-норма жизни"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D69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254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31B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F48D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04.8.01.00000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BDB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A597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691,1</w:t>
            </w:r>
          </w:p>
        </w:tc>
      </w:tr>
      <w:tr w:rsidR="00E97451" w:rsidRPr="00E97451" w14:paraId="349762CF" w14:textId="77777777" w:rsidTr="00EA2978">
        <w:trPr>
          <w:trHeight w:val="7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B0C2" w14:textId="073F3B60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Обеспечение уровня финансирования </w:t>
            </w:r>
            <w:r w:rsidR="00EA2978" w:rsidRPr="00E97451">
              <w:rPr>
                <w:color w:val="000000"/>
                <w:sz w:val="18"/>
                <w:szCs w:val="18"/>
              </w:rPr>
              <w:t>организаций, осуществляющих</w:t>
            </w:r>
            <w:r w:rsidRPr="00E97451">
              <w:rPr>
                <w:color w:val="000000"/>
                <w:sz w:val="18"/>
                <w:szCs w:val="18"/>
              </w:rPr>
              <w:t xml:space="preserve">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BB8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D9BE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295C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9860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04.8.01.S4600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483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EEF8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691,1</w:t>
            </w:r>
          </w:p>
        </w:tc>
      </w:tr>
      <w:tr w:rsidR="00E97451" w:rsidRPr="00E97451" w14:paraId="727BEB54" w14:textId="77777777" w:rsidTr="00EA2978">
        <w:trPr>
          <w:trHeight w:val="211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5FCB" w14:textId="64EA35F8" w:rsidR="00E97451" w:rsidRPr="00E97451" w:rsidRDefault="00E97451" w:rsidP="00E97451">
            <w:pPr>
              <w:jc w:val="lef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 xml:space="preserve">Обеспечение уровня финансирования </w:t>
            </w:r>
            <w:r w:rsidR="00EA2978" w:rsidRPr="00E97451">
              <w:rPr>
                <w:color w:val="000000"/>
                <w:sz w:val="18"/>
                <w:szCs w:val="18"/>
              </w:rPr>
              <w:t>организаций, осуществляющих</w:t>
            </w:r>
            <w:r w:rsidRPr="00E97451">
              <w:rPr>
                <w:color w:val="000000"/>
                <w:sz w:val="18"/>
                <w:szCs w:val="18"/>
              </w:rPr>
              <w:t xml:space="preserve">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A8E4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0ADF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D0E5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D0C2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04.8.01.S4600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8E27" w14:textId="77777777" w:rsidR="00E97451" w:rsidRPr="00E97451" w:rsidRDefault="00E97451" w:rsidP="00E97451">
            <w:pPr>
              <w:jc w:val="center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2265" w14:textId="77777777" w:rsidR="00E97451" w:rsidRPr="00E97451" w:rsidRDefault="00E97451" w:rsidP="00E97451">
            <w:pPr>
              <w:jc w:val="right"/>
              <w:rPr>
                <w:color w:val="000000"/>
                <w:sz w:val="18"/>
                <w:szCs w:val="18"/>
              </w:rPr>
            </w:pPr>
            <w:r w:rsidRPr="00E97451">
              <w:rPr>
                <w:color w:val="000000"/>
                <w:sz w:val="18"/>
                <w:szCs w:val="18"/>
              </w:rPr>
              <w:t>691,1</w:t>
            </w:r>
          </w:p>
        </w:tc>
      </w:tr>
      <w:tr w:rsidR="00E97451" w:rsidRPr="00E97451" w14:paraId="3A212C08" w14:textId="77777777" w:rsidTr="00E97451">
        <w:trPr>
          <w:trHeight w:val="300"/>
          <w:jc w:val="center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EDDA" w14:textId="77777777" w:rsidR="00E97451" w:rsidRPr="00E97451" w:rsidRDefault="00E97451" w:rsidP="00E974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933E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A391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B6D5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FC53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A1B2" w14:textId="77777777" w:rsidR="00E97451" w:rsidRPr="00E97451" w:rsidRDefault="00E97451" w:rsidP="00E974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DD37" w14:textId="77777777" w:rsidR="00E97451" w:rsidRPr="00E97451" w:rsidRDefault="00E97451" w:rsidP="00E974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451">
              <w:rPr>
                <w:b/>
                <w:bCs/>
                <w:color w:val="000000"/>
                <w:sz w:val="18"/>
                <w:szCs w:val="18"/>
              </w:rPr>
              <w:t>2 730 973,5</w:t>
            </w:r>
          </w:p>
        </w:tc>
      </w:tr>
    </w:tbl>
    <w:p w14:paraId="642F99BF" w14:textId="77777777" w:rsidR="005A76B9" w:rsidRDefault="00EA2978" w:rsidP="00EA2978">
      <w:pPr>
        <w:ind w:firstLine="14"/>
        <w:jc w:val="center"/>
        <w:rPr>
          <w:sz w:val="24"/>
          <w:szCs w:val="24"/>
        </w:rPr>
        <w:sectPr w:rsidR="005A76B9" w:rsidSect="000D0466">
          <w:pgSz w:w="11907" w:h="16840"/>
          <w:pgMar w:top="851" w:right="1134" w:bottom="851" w:left="1701" w:header="720" w:footer="720" w:gutter="0"/>
          <w:pgNumType w:start="1"/>
          <w:cols w:space="720"/>
          <w:titlePg/>
          <w:docGrid w:linePitch="381"/>
        </w:sectPr>
      </w:pPr>
      <w:r>
        <w:rPr>
          <w:sz w:val="24"/>
          <w:szCs w:val="24"/>
        </w:rPr>
        <w:t>___________________</w:t>
      </w:r>
    </w:p>
    <w:p w14:paraId="24A43E26" w14:textId="77777777" w:rsidR="000E66E9" w:rsidRDefault="000E66E9" w:rsidP="00EA2978">
      <w:pPr>
        <w:ind w:firstLine="14"/>
        <w:jc w:val="center"/>
        <w:rPr>
          <w:b/>
          <w:bCs/>
          <w:sz w:val="24"/>
          <w:szCs w:val="24"/>
        </w:rPr>
      </w:pPr>
    </w:p>
    <w:p w14:paraId="63368A64" w14:textId="4229EAEA" w:rsidR="000E66E9" w:rsidRDefault="000E66E9" w:rsidP="000E66E9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14:paraId="3E680E7F" w14:textId="77777777" w:rsidR="000E66E9" w:rsidRDefault="000E66E9" w:rsidP="000E66E9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3900F4C1" w14:textId="77777777" w:rsidR="000E66E9" w:rsidRDefault="000E66E9" w:rsidP="000E66E9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t xml:space="preserve">Тихвинского района </w:t>
      </w:r>
    </w:p>
    <w:p w14:paraId="74BA690D" w14:textId="77777777" w:rsidR="000E66E9" w:rsidRDefault="000E66E9" w:rsidP="000E66E9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t>от 21 мая 2024 г. № 01-211</w:t>
      </w:r>
    </w:p>
    <w:p w14:paraId="2E5D08DE" w14:textId="6D64B96C" w:rsidR="000E66E9" w:rsidRDefault="000E66E9" w:rsidP="000E66E9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t>(приложение 3)</w:t>
      </w:r>
    </w:p>
    <w:p w14:paraId="75CF4BB2" w14:textId="77777777" w:rsidR="000E66E9" w:rsidRDefault="000E66E9" w:rsidP="00EA2978">
      <w:pPr>
        <w:ind w:firstLine="14"/>
        <w:jc w:val="center"/>
        <w:rPr>
          <w:b/>
          <w:bCs/>
          <w:sz w:val="24"/>
          <w:szCs w:val="24"/>
        </w:rPr>
      </w:pPr>
    </w:p>
    <w:p w14:paraId="57EABBE1" w14:textId="77777777" w:rsidR="000E66E9" w:rsidRDefault="000E66E9" w:rsidP="00EA2978">
      <w:pPr>
        <w:ind w:firstLine="14"/>
        <w:jc w:val="center"/>
        <w:rPr>
          <w:b/>
          <w:bCs/>
          <w:sz w:val="24"/>
          <w:szCs w:val="24"/>
        </w:rPr>
      </w:pPr>
    </w:p>
    <w:p w14:paraId="2A9004CD" w14:textId="2C97D59D" w:rsidR="002C7386" w:rsidRPr="000E66E9" w:rsidRDefault="000E66E9" w:rsidP="00EA2978">
      <w:pPr>
        <w:ind w:firstLine="14"/>
        <w:jc w:val="center"/>
        <w:rPr>
          <w:b/>
          <w:bCs/>
          <w:sz w:val="24"/>
          <w:szCs w:val="24"/>
        </w:rPr>
      </w:pPr>
      <w:r w:rsidRPr="000E66E9">
        <w:rPr>
          <w:b/>
          <w:bCs/>
          <w:sz w:val="24"/>
          <w:szCs w:val="24"/>
        </w:rPr>
        <w:t>Показатели исполнения  бюджета Тихвинского района за 2023 год по расходам по разделам и подразделам классификации расходов бюджета</w:t>
      </w:r>
    </w:p>
    <w:p w14:paraId="21E34EF8" w14:textId="77777777" w:rsidR="000E66E9" w:rsidRDefault="000E66E9" w:rsidP="00EA2978">
      <w:pPr>
        <w:ind w:firstLine="14"/>
        <w:jc w:val="center"/>
        <w:rPr>
          <w:sz w:val="24"/>
          <w:szCs w:val="24"/>
        </w:rPr>
      </w:pPr>
    </w:p>
    <w:p w14:paraId="05B3E4D2" w14:textId="77777777" w:rsidR="000E66E9" w:rsidRDefault="000E66E9" w:rsidP="00EA2978">
      <w:pPr>
        <w:ind w:firstLine="14"/>
        <w:jc w:val="center"/>
        <w:rPr>
          <w:sz w:val="24"/>
          <w:szCs w:val="24"/>
        </w:rPr>
      </w:pP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5529"/>
        <w:gridCol w:w="1134"/>
        <w:gridCol w:w="993"/>
        <w:gridCol w:w="1984"/>
      </w:tblGrid>
      <w:tr w:rsidR="000E66E9" w:rsidRPr="000E66E9" w14:paraId="289E7652" w14:textId="77777777" w:rsidTr="00787213">
        <w:trPr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23C0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C4582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34E04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4B55C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(тысяч рублей)</w:t>
            </w:r>
          </w:p>
        </w:tc>
      </w:tr>
      <w:tr w:rsidR="000E66E9" w:rsidRPr="000E66E9" w14:paraId="3345DE53" w14:textId="77777777" w:rsidTr="00787213">
        <w:trPr>
          <w:trHeight w:val="34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F0D8" w14:textId="4A35B55D" w:rsidR="000E66E9" w:rsidRPr="000E66E9" w:rsidRDefault="000E66E9" w:rsidP="000E66E9">
            <w:pPr>
              <w:jc w:val="center"/>
              <w:rPr>
                <w:b/>
                <w:bCs/>
                <w:sz w:val="22"/>
                <w:szCs w:val="22"/>
              </w:rPr>
            </w:pPr>
            <w:r w:rsidRPr="000E66E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6C22" w14:textId="77777777" w:rsidR="000E66E9" w:rsidRPr="000E66E9" w:rsidRDefault="000E66E9" w:rsidP="000E66E9">
            <w:pPr>
              <w:jc w:val="center"/>
              <w:rPr>
                <w:b/>
                <w:bCs/>
                <w:sz w:val="22"/>
                <w:szCs w:val="22"/>
              </w:rPr>
            </w:pPr>
            <w:r w:rsidRPr="000E66E9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09C7" w14:textId="77777777" w:rsidR="000E66E9" w:rsidRPr="000E66E9" w:rsidRDefault="000E66E9" w:rsidP="000E66E9">
            <w:pPr>
              <w:jc w:val="center"/>
              <w:rPr>
                <w:b/>
                <w:bCs/>
                <w:sz w:val="22"/>
                <w:szCs w:val="22"/>
              </w:rPr>
            </w:pPr>
            <w:r w:rsidRPr="000E66E9">
              <w:rPr>
                <w:b/>
                <w:bCs/>
                <w:sz w:val="22"/>
                <w:szCs w:val="22"/>
              </w:rPr>
              <w:t>Исполнение</w:t>
            </w:r>
          </w:p>
        </w:tc>
      </w:tr>
      <w:tr w:rsidR="000E66E9" w:rsidRPr="000E66E9" w14:paraId="3D098FF7" w14:textId="77777777" w:rsidTr="00787213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F77D" w14:textId="77777777" w:rsidR="000E66E9" w:rsidRPr="000E66E9" w:rsidRDefault="000E66E9" w:rsidP="000E66E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2804" w14:textId="77777777" w:rsidR="000E66E9" w:rsidRPr="000E66E9" w:rsidRDefault="000E66E9" w:rsidP="000E66E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DE5F" w14:textId="77777777" w:rsidR="000E66E9" w:rsidRPr="000E66E9" w:rsidRDefault="000E66E9" w:rsidP="000E66E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E66E9" w:rsidRPr="000E66E9" w14:paraId="62D098A1" w14:textId="77777777" w:rsidTr="00787213">
        <w:trPr>
          <w:trHeight w:val="169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CDCC" w14:textId="77777777" w:rsidR="000E66E9" w:rsidRPr="000E66E9" w:rsidRDefault="000E66E9" w:rsidP="000E66E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E780" w14:textId="77777777" w:rsidR="000E66E9" w:rsidRPr="000E66E9" w:rsidRDefault="000E66E9" w:rsidP="000E66E9">
            <w:pPr>
              <w:jc w:val="center"/>
              <w:rPr>
                <w:b/>
                <w:bCs/>
                <w:sz w:val="22"/>
                <w:szCs w:val="22"/>
              </w:rPr>
            </w:pPr>
            <w:r w:rsidRPr="000E66E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CB8D" w14:textId="77777777" w:rsidR="000E66E9" w:rsidRPr="000E66E9" w:rsidRDefault="000E66E9" w:rsidP="000E66E9">
            <w:pPr>
              <w:jc w:val="center"/>
              <w:rPr>
                <w:b/>
                <w:bCs/>
                <w:sz w:val="22"/>
                <w:szCs w:val="22"/>
              </w:rPr>
            </w:pPr>
            <w:r w:rsidRPr="000E66E9">
              <w:rPr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C6F3" w14:textId="77777777" w:rsidR="000E66E9" w:rsidRPr="000E66E9" w:rsidRDefault="000E66E9" w:rsidP="000E66E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E66E9" w:rsidRPr="000E66E9" w14:paraId="400F67CF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40C9" w14:textId="77777777" w:rsidR="000E66E9" w:rsidRPr="000E66E9" w:rsidRDefault="000E66E9" w:rsidP="000E66E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593A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E9CD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2E53" w14:textId="77777777" w:rsidR="000E66E9" w:rsidRPr="000E66E9" w:rsidRDefault="000E66E9" w:rsidP="000E6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242 815,6</w:t>
            </w:r>
          </w:p>
        </w:tc>
      </w:tr>
      <w:tr w:rsidR="000E66E9" w:rsidRPr="000E66E9" w14:paraId="4B3D29C7" w14:textId="77777777" w:rsidTr="00787213">
        <w:trPr>
          <w:trHeight w:val="1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37D5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B2BA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8D4C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5CAD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2 789,8</w:t>
            </w:r>
          </w:p>
        </w:tc>
      </w:tr>
      <w:tr w:rsidR="000E66E9" w:rsidRPr="000E66E9" w14:paraId="3FC6804C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9E19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E0A7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29A7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D459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4 456,8</w:t>
            </w:r>
          </w:p>
        </w:tc>
      </w:tr>
      <w:tr w:rsidR="000E66E9" w:rsidRPr="000E66E9" w14:paraId="45FA7E28" w14:textId="77777777" w:rsidTr="00787213">
        <w:trPr>
          <w:trHeight w:val="3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AF4A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6EE5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05D6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9086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127 329,5</w:t>
            </w:r>
          </w:p>
        </w:tc>
      </w:tr>
      <w:tr w:rsidR="000E66E9" w:rsidRPr="000E66E9" w14:paraId="0C96B46E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9395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86CF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7836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6E42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0E66E9" w:rsidRPr="000E66E9" w14:paraId="54771678" w14:textId="77777777" w:rsidTr="00787213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9949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3746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4349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0C9A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28 748,0</w:t>
            </w:r>
          </w:p>
        </w:tc>
      </w:tr>
      <w:tr w:rsidR="000E66E9" w:rsidRPr="000E66E9" w14:paraId="7C778961" w14:textId="77777777" w:rsidTr="00787213">
        <w:trPr>
          <w:trHeight w:val="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DA19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EF7D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525E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D6AF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229,7</w:t>
            </w:r>
          </w:p>
        </w:tc>
      </w:tr>
      <w:tr w:rsidR="000E66E9" w:rsidRPr="000E66E9" w14:paraId="02BE3253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56FC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C80E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9802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2CD0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66E9" w:rsidRPr="000E66E9" w14:paraId="59E1FD03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55DF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1CF1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F443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7658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79 253,6</w:t>
            </w:r>
          </w:p>
        </w:tc>
      </w:tr>
      <w:tr w:rsidR="000E66E9" w:rsidRPr="000E66E9" w14:paraId="3EDC9579" w14:textId="77777777" w:rsidTr="00787213">
        <w:trPr>
          <w:trHeight w:val="1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443D" w14:textId="77777777" w:rsidR="000E66E9" w:rsidRPr="000E66E9" w:rsidRDefault="000E66E9" w:rsidP="000E66E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C46F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9BDC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0FFA" w14:textId="77777777" w:rsidR="000E66E9" w:rsidRPr="000E66E9" w:rsidRDefault="000E66E9" w:rsidP="000E6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19 093,1</w:t>
            </w:r>
          </w:p>
        </w:tc>
      </w:tr>
      <w:tr w:rsidR="000E66E9" w:rsidRPr="000E66E9" w14:paraId="5080A821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09FE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103D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F27E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88D8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216,9</w:t>
            </w:r>
          </w:p>
        </w:tc>
      </w:tr>
      <w:tr w:rsidR="000E66E9" w:rsidRPr="000E66E9" w14:paraId="6A3101FF" w14:textId="77777777" w:rsidTr="00787213">
        <w:trPr>
          <w:trHeight w:val="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D1CD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A12F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375A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6923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1 280,0</w:t>
            </w:r>
          </w:p>
        </w:tc>
      </w:tr>
      <w:tr w:rsidR="000E66E9" w:rsidRPr="000E66E9" w14:paraId="7209064E" w14:textId="77777777" w:rsidTr="00787213">
        <w:trPr>
          <w:trHeight w:val="1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8B25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FFC7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6084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7F05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17 596,2</w:t>
            </w:r>
          </w:p>
        </w:tc>
      </w:tr>
      <w:tr w:rsidR="000E66E9" w:rsidRPr="000E66E9" w14:paraId="113A64F3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C510" w14:textId="77777777" w:rsidR="000E66E9" w:rsidRPr="000E66E9" w:rsidRDefault="000E66E9" w:rsidP="000E66E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D1DA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6646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493F" w14:textId="77777777" w:rsidR="000E66E9" w:rsidRPr="000E66E9" w:rsidRDefault="000E66E9" w:rsidP="000E6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101 684,1</w:t>
            </w:r>
          </w:p>
        </w:tc>
      </w:tr>
      <w:tr w:rsidR="000E66E9" w:rsidRPr="000E66E9" w14:paraId="4376E9AA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6A90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D734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A4E7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28E8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7 655,4</w:t>
            </w:r>
          </w:p>
        </w:tc>
      </w:tr>
      <w:tr w:rsidR="000E66E9" w:rsidRPr="000E66E9" w14:paraId="1A1CC888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E544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389F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FA36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CA47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37 918,9</w:t>
            </w:r>
          </w:p>
        </w:tc>
      </w:tr>
      <w:tr w:rsidR="000E66E9" w:rsidRPr="000E66E9" w14:paraId="6D237274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CB1E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2333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4B8C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028A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52 102,8</w:t>
            </w:r>
          </w:p>
        </w:tc>
      </w:tr>
      <w:tr w:rsidR="000E66E9" w:rsidRPr="000E66E9" w14:paraId="1FFC77AB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B7AB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C168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AC05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EB3F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4 007,0</w:t>
            </w:r>
          </w:p>
        </w:tc>
      </w:tr>
      <w:tr w:rsidR="000E66E9" w:rsidRPr="000E66E9" w14:paraId="7E521182" w14:textId="77777777" w:rsidTr="00787213">
        <w:trPr>
          <w:trHeight w:val="1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951E" w14:textId="77777777" w:rsidR="000E66E9" w:rsidRPr="000E66E9" w:rsidRDefault="000E66E9" w:rsidP="000E66E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6A00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747E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CE3B" w14:textId="77777777" w:rsidR="000E66E9" w:rsidRPr="000E66E9" w:rsidRDefault="000E66E9" w:rsidP="000E6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91 050,5</w:t>
            </w:r>
          </w:p>
        </w:tc>
      </w:tr>
      <w:tr w:rsidR="000E66E9" w:rsidRPr="000E66E9" w14:paraId="0373B759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92B3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BB37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ECD3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04D7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274,5</w:t>
            </w:r>
          </w:p>
        </w:tc>
      </w:tr>
      <w:tr w:rsidR="000E66E9" w:rsidRPr="000E66E9" w14:paraId="36D80408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711B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CCE1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DD28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2677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64 896,6</w:t>
            </w:r>
          </w:p>
        </w:tc>
      </w:tr>
      <w:tr w:rsidR="000E66E9" w:rsidRPr="000E66E9" w14:paraId="4E2739B4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6840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125B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DBE3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8177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18 879,4</w:t>
            </w:r>
          </w:p>
        </w:tc>
      </w:tr>
      <w:tr w:rsidR="000E66E9" w:rsidRPr="000E66E9" w14:paraId="5CED89D6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94AB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3BA3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BC0C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FE6A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7 000,0</w:t>
            </w:r>
          </w:p>
        </w:tc>
      </w:tr>
      <w:tr w:rsidR="000E66E9" w:rsidRPr="000E66E9" w14:paraId="75E9C963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B36E" w14:textId="77777777" w:rsidR="000E66E9" w:rsidRPr="000E66E9" w:rsidRDefault="000E66E9" w:rsidP="000E66E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50E3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EAB5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FE38" w14:textId="77777777" w:rsidR="000E66E9" w:rsidRPr="000E66E9" w:rsidRDefault="000E66E9" w:rsidP="000E6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3 790,6</w:t>
            </w:r>
          </w:p>
        </w:tc>
      </w:tr>
      <w:tr w:rsidR="000E66E9" w:rsidRPr="000E66E9" w14:paraId="7665814F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DCAB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4FC8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8653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C963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3 790,6</w:t>
            </w:r>
          </w:p>
        </w:tc>
      </w:tr>
      <w:tr w:rsidR="000E66E9" w:rsidRPr="000E66E9" w14:paraId="6F1163A7" w14:textId="77777777" w:rsidTr="00787213">
        <w:trPr>
          <w:trHeight w:val="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A571" w14:textId="77777777" w:rsidR="000E66E9" w:rsidRPr="000E66E9" w:rsidRDefault="000E66E9" w:rsidP="000E66E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AFB3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4317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93C3" w14:textId="77777777" w:rsidR="000E66E9" w:rsidRPr="000E66E9" w:rsidRDefault="000E66E9" w:rsidP="000E6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1 764 144,4</w:t>
            </w:r>
          </w:p>
        </w:tc>
      </w:tr>
      <w:tr w:rsidR="000E66E9" w:rsidRPr="000E66E9" w14:paraId="27B4D38E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F1CF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5AA9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AB4F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CC19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610 454,5</w:t>
            </w:r>
          </w:p>
        </w:tc>
      </w:tr>
      <w:tr w:rsidR="000E66E9" w:rsidRPr="000E66E9" w14:paraId="1749CEFC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AC66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BFA4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B059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21E4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908 335,0</w:t>
            </w:r>
          </w:p>
        </w:tc>
      </w:tr>
      <w:tr w:rsidR="000E66E9" w:rsidRPr="000E66E9" w14:paraId="23DE5962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50FF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09FF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60CB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079D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175 116,4</w:t>
            </w:r>
          </w:p>
        </w:tc>
      </w:tr>
      <w:tr w:rsidR="000E66E9" w:rsidRPr="000E66E9" w14:paraId="6DDFE8A0" w14:textId="77777777" w:rsidTr="00787213">
        <w:trPr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D66D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D490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5E4B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561C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0E66E9" w:rsidRPr="000E66E9" w14:paraId="6BC13E78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40C1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050E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B4DE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66C3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658,2</w:t>
            </w:r>
          </w:p>
        </w:tc>
      </w:tr>
      <w:tr w:rsidR="000E66E9" w:rsidRPr="000E66E9" w14:paraId="22972AC9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8504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DB5F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9B2A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50F5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69 100,3</w:t>
            </w:r>
          </w:p>
        </w:tc>
      </w:tr>
      <w:tr w:rsidR="000E66E9" w:rsidRPr="000E66E9" w14:paraId="33094ADB" w14:textId="77777777" w:rsidTr="00787213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18FE" w14:textId="77777777" w:rsidR="000E66E9" w:rsidRPr="000E66E9" w:rsidRDefault="000E66E9" w:rsidP="000E66E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960C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3908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A652" w14:textId="77777777" w:rsidR="000E66E9" w:rsidRPr="000E66E9" w:rsidRDefault="000E66E9" w:rsidP="000E6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62 545,1</w:t>
            </w:r>
          </w:p>
        </w:tc>
      </w:tr>
      <w:tr w:rsidR="000E66E9" w:rsidRPr="000E66E9" w14:paraId="41093B8A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921F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6B94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EF13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6B5F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55 938,9</w:t>
            </w:r>
          </w:p>
        </w:tc>
      </w:tr>
      <w:tr w:rsidR="000E66E9" w:rsidRPr="000E66E9" w14:paraId="5D773814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00F1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CEED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4ED7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416F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6 606,2</w:t>
            </w:r>
          </w:p>
        </w:tc>
      </w:tr>
      <w:tr w:rsidR="000E66E9" w:rsidRPr="000E66E9" w14:paraId="3292EF89" w14:textId="77777777" w:rsidTr="00787213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4B1B" w14:textId="77777777" w:rsidR="000E66E9" w:rsidRPr="000E66E9" w:rsidRDefault="000E66E9" w:rsidP="000E66E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1D9A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9222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FF7D" w14:textId="77777777" w:rsidR="000E66E9" w:rsidRPr="000E66E9" w:rsidRDefault="000E66E9" w:rsidP="000E6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258 093,2</w:t>
            </w:r>
          </w:p>
        </w:tc>
      </w:tr>
      <w:tr w:rsidR="000E66E9" w:rsidRPr="000E66E9" w14:paraId="0926E325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398E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CDCE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5424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D01A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40 024,6</w:t>
            </w:r>
          </w:p>
        </w:tc>
      </w:tr>
      <w:tr w:rsidR="000E66E9" w:rsidRPr="000E66E9" w14:paraId="6B80AA19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C5E1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0E7F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FC1A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1C61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80 733,8</w:t>
            </w:r>
          </w:p>
        </w:tc>
      </w:tr>
      <w:tr w:rsidR="000E66E9" w:rsidRPr="000E66E9" w14:paraId="277556C4" w14:textId="77777777" w:rsidTr="00787213">
        <w:trPr>
          <w:trHeight w:val="1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694F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C8A7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770C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F309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135 095,8</w:t>
            </w:r>
          </w:p>
        </w:tc>
      </w:tr>
      <w:tr w:rsidR="000E66E9" w:rsidRPr="000E66E9" w14:paraId="0608168D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73BE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385D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F051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5DE4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2 239,0</w:t>
            </w:r>
          </w:p>
        </w:tc>
      </w:tr>
      <w:tr w:rsidR="000E66E9" w:rsidRPr="000E66E9" w14:paraId="30F7DEC4" w14:textId="77777777" w:rsidTr="00787213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D7CA" w14:textId="77777777" w:rsidR="000E66E9" w:rsidRPr="000E66E9" w:rsidRDefault="000E66E9" w:rsidP="000E66E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65E8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4322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3EA0" w14:textId="77777777" w:rsidR="000E66E9" w:rsidRPr="000E66E9" w:rsidRDefault="000E66E9" w:rsidP="000E6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20 663,7</w:t>
            </w:r>
          </w:p>
        </w:tc>
      </w:tr>
      <w:tr w:rsidR="000E66E9" w:rsidRPr="000E66E9" w14:paraId="2D6292C0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C4F8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27AC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D98F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2840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1 292,5</w:t>
            </w:r>
          </w:p>
        </w:tc>
      </w:tr>
      <w:tr w:rsidR="000E66E9" w:rsidRPr="000E66E9" w14:paraId="1BE0106D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8A92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CD11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F0B3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CFAE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1 020,0</w:t>
            </w:r>
          </w:p>
        </w:tc>
      </w:tr>
      <w:tr w:rsidR="000E66E9" w:rsidRPr="000E66E9" w14:paraId="480CC820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D83F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E100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7712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BE9D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18 351,2</w:t>
            </w:r>
          </w:p>
        </w:tc>
      </w:tr>
      <w:tr w:rsidR="000E66E9" w:rsidRPr="000E66E9" w14:paraId="0528597B" w14:textId="77777777" w:rsidTr="00787213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3D35" w14:textId="77777777" w:rsidR="000E66E9" w:rsidRPr="000E66E9" w:rsidRDefault="000E66E9" w:rsidP="000E66E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DBF7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7809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BAED" w14:textId="77777777" w:rsidR="000E66E9" w:rsidRPr="000E66E9" w:rsidRDefault="000E66E9" w:rsidP="000E6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287,2</w:t>
            </w:r>
          </w:p>
        </w:tc>
      </w:tr>
      <w:tr w:rsidR="000E66E9" w:rsidRPr="000E66E9" w14:paraId="546C4CA5" w14:textId="77777777" w:rsidTr="00787213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6759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ACDB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1A35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5C7E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287,2</w:t>
            </w:r>
          </w:p>
        </w:tc>
      </w:tr>
      <w:tr w:rsidR="000E66E9" w:rsidRPr="000E66E9" w14:paraId="316CC811" w14:textId="77777777" w:rsidTr="00787213">
        <w:trPr>
          <w:trHeight w:val="5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45CF" w14:textId="77777777" w:rsidR="000E66E9" w:rsidRPr="000E66E9" w:rsidRDefault="000E66E9" w:rsidP="000E66E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F74F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54C3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861F" w14:textId="77777777" w:rsidR="000E66E9" w:rsidRPr="000E66E9" w:rsidRDefault="000E66E9" w:rsidP="000E6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166 806,0</w:t>
            </w:r>
          </w:p>
        </w:tc>
      </w:tr>
      <w:tr w:rsidR="000E66E9" w:rsidRPr="000E66E9" w14:paraId="5198E4A3" w14:textId="77777777" w:rsidTr="00787213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0ADE" w14:textId="77777777" w:rsidR="000E66E9" w:rsidRPr="000E66E9" w:rsidRDefault="000E66E9" w:rsidP="000E66E9">
            <w:pPr>
              <w:jc w:val="lef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C68F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229B" w14:textId="77777777" w:rsidR="000E66E9" w:rsidRPr="000E66E9" w:rsidRDefault="000E66E9" w:rsidP="000E66E9">
            <w:pPr>
              <w:jc w:val="center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792A" w14:textId="77777777" w:rsidR="000E66E9" w:rsidRPr="000E66E9" w:rsidRDefault="000E66E9" w:rsidP="000E66E9">
            <w:pPr>
              <w:jc w:val="right"/>
              <w:rPr>
                <w:color w:val="000000"/>
                <w:sz w:val="22"/>
                <w:szCs w:val="22"/>
              </w:rPr>
            </w:pPr>
            <w:r w:rsidRPr="000E66E9">
              <w:rPr>
                <w:color w:val="000000"/>
                <w:sz w:val="22"/>
                <w:szCs w:val="22"/>
              </w:rPr>
              <w:t>166 806,0</w:t>
            </w:r>
          </w:p>
        </w:tc>
      </w:tr>
      <w:tr w:rsidR="000E66E9" w:rsidRPr="000E66E9" w14:paraId="1F81AF03" w14:textId="77777777" w:rsidTr="00787213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2025" w14:textId="77777777" w:rsidR="000E66E9" w:rsidRPr="000E66E9" w:rsidRDefault="000E66E9" w:rsidP="000E66E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30F8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4195" w14:textId="77777777" w:rsidR="000E66E9" w:rsidRPr="000E66E9" w:rsidRDefault="000E66E9" w:rsidP="000E6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C067" w14:textId="77777777" w:rsidR="000E66E9" w:rsidRPr="000E66E9" w:rsidRDefault="000E66E9" w:rsidP="000E6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66E9">
              <w:rPr>
                <w:b/>
                <w:bCs/>
                <w:color w:val="000000"/>
                <w:sz w:val="22"/>
                <w:szCs w:val="22"/>
              </w:rPr>
              <w:t>2 730 973,5</w:t>
            </w:r>
          </w:p>
        </w:tc>
      </w:tr>
    </w:tbl>
    <w:p w14:paraId="400509E7" w14:textId="77777777" w:rsidR="00787213" w:rsidRDefault="00787213" w:rsidP="00EA2978">
      <w:pPr>
        <w:ind w:firstLine="14"/>
        <w:jc w:val="center"/>
        <w:rPr>
          <w:sz w:val="24"/>
          <w:szCs w:val="24"/>
        </w:rPr>
        <w:sectPr w:rsidR="00787213" w:rsidSect="000D0466">
          <w:pgSz w:w="11907" w:h="16840"/>
          <w:pgMar w:top="851" w:right="1134" w:bottom="851" w:left="1701" w:header="720" w:footer="720" w:gutter="0"/>
          <w:pgNumType w:start="1"/>
          <w:cols w:space="720"/>
          <w:titlePg/>
          <w:docGrid w:linePitch="381"/>
        </w:sectPr>
      </w:pPr>
      <w:r>
        <w:rPr>
          <w:sz w:val="24"/>
          <w:szCs w:val="24"/>
        </w:rPr>
        <w:t>__________________</w:t>
      </w:r>
    </w:p>
    <w:p w14:paraId="1C59C441" w14:textId="77777777" w:rsidR="00787213" w:rsidRDefault="00787213" w:rsidP="00787213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14:paraId="3ACAA337" w14:textId="77777777" w:rsidR="00787213" w:rsidRDefault="00787213" w:rsidP="00787213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0AE45844" w14:textId="77777777" w:rsidR="00787213" w:rsidRDefault="00787213" w:rsidP="00787213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t xml:space="preserve">Тихвинского района </w:t>
      </w:r>
    </w:p>
    <w:p w14:paraId="751ACFAA" w14:textId="77777777" w:rsidR="00787213" w:rsidRDefault="00787213" w:rsidP="00787213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t>от 21 мая 2024 г. № 01-211</w:t>
      </w:r>
    </w:p>
    <w:p w14:paraId="209D97FC" w14:textId="16DC0683" w:rsidR="00787213" w:rsidRDefault="00787213" w:rsidP="00787213">
      <w:pPr>
        <w:ind w:left="720" w:firstLine="4850"/>
        <w:rPr>
          <w:sz w:val="24"/>
          <w:szCs w:val="24"/>
        </w:rPr>
      </w:pPr>
      <w:r>
        <w:rPr>
          <w:sz w:val="24"/>
          <w:szCs w:val="24"/>
        </w:rPr>
        <w:t>(приложение 4)</w:t>
      </w:r>
    </w:p>
    <w:tbl>
      <w:tblPr>
        <w:tblW w:w="10726" w:type="dxa"/>
        <w:jc w:val="center"/>
        <w:tblLook w:val="04A0" w:firstRow="1" w:lastRow="0" w:firstColumn="1" w:lastColumn="0" w:noHBand="0" w:noVBand="1"/>
      </w:tblPr>
      <w:tblGrid>
        <w:gridCol w:w="1608"/>
        <w:gridCol w:w="2820"/>
        <w:gridCol w:w="4453"/>
        <w:gridCol w:w="1845"/>
      </w:tblGrid>
      <w:tr w:rsidR="001E06D5" w:rsidRPr="001E06D5" w14:paraId="2B4140F0" w14:textId="77777777" w:rsidTr="001E06D5">
        <w:trPr>
          <w:trHeight w:val="1620"/>
          <w:jc w:val="center"/>
        </w:trPr>
        <w:tc>
          <w:tcPr>
            <w:tcW w:w="107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6ED4" w14:textId="77777777" w:rsidR="001E06D5" w:rsidRPr="001E06D5" w:rsidRDefault="001E06D5" w:rsidP="001E06D5">
            <w:pPr>
              <w:jc w:val="center"/>
              <w:rPr>
                <w:b/>
                <w:bCs/>
                <w:szCs w:val="28"/>
              </w:rPr>
            </w:pPr>
            <w:r w:rsidRPr="001E06D5">
              <w:rPr>
                <w:b/>
                <w:bCs/>
                <w:szCs w:val="28"/>
              </w:rPr>
              <w:t>ПОКАЗАТЕЛИ</w:t>
            </w:r>
          </w:p>
          <w:p w14:paraId="7FB17F0C" w14:textId="77777777" w:rsidR="001E06D5" w:rsidRPr="001E06D5" w:rsidRDefault="001E06D5" w:rsidP="001E06D5">
            <w:pPr>
              <w:jc w:val="center"/>
              <w:rPr>
                <w:b/>
                <w:bCs/>
                <w:szCs w:val="28"/>
              </w:rPr>
            </w:pPr>
            <w:r w:rsidRPr="001E06D5">
              <w:rPr>
                <w:b/>
                <w:bCs/>
                <w:szCs w:val="28"/>
              </w:rPr>
              <w:t xml:space="preserve">исполнения по источникам внутреннего  финансирования дефицита </w:t>
            </w:r>
          </w:p>
          <w:p w14:paraId="481842E0" w14:textId="77777777" w:rsidR="001E06D5" w:rsidRPr="001E06D5" w:rsidRDefault="001E06D5" w:rsidP="001E06D5">
            <w:pPr>
              <w:jc w:val="center"/>
              <w:rPr>
                <w:b/>
                <w:bCs/>
                <w:szCs w:val="28"/>
              </w:rPr>
            </w:pPr>
            <w:r w:rsidRPr="001E06D5">
              <w:rPr>
                <w:b/>
                <w:bCs/>
                <w:szCs w:val="28"/>
              </w:rPr>
              <w:t xml:space="preserve">бюджета Тихвинского района за 2023 год </w:t>
            </w:r>
          </w:p>
          <w:p w14:paraId="3F15328E" w14:textId="65CA5C85" w:rsidR="001E06D5" w:rsidRPr="001E06D5" w:rsidRDefault="001E06D5" w:rsidP="001E06D5">
            <w:pPr>
              <w:jc w:val="center"/>
              <w:rPr>
                <w:b/>
                <w:bCs/>
                <w:szCs w:val="28"/>
              </w:rPr>
            </w:pPr>
            <w:r w:rsidRPr="001E06D5">
              <w:rPr>
                <w:b/>
                <w:bCs/>
                <w:szCs w:val="28"/>
              </w:rPr>
              <w:t>по кодам классификации источников финансирования дефицитов бюджета</w:t>
            </w:r>
          </w:p>
        </w:tc>
      </w:tr>
      <w:tr w:rsidR="001E06D5" w:rsidRPr="001E06D5" w14:paraId="729F1AAF" w14:textId="77777777" w:rsidTr="001E06D5">
        <w:trPr>
          <w:trHeight w:val="525"/>
          <w:jc w:val="center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5C707" w14:textId="77777777" w:rsidR="001E06D5" w:rsidRPr="001E06D5" w:rsidRDefault="001E06D5" w:rsidP="001E06D5">
            <w:pPr>
              <w:jc w:val="left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1AAF" w14:textId="77777777" w:rsidR="001E06D5" w:rsidRPr="001E06D5" w:rsidRDefault="001E06D5" w:rsidP="001E06D5">
            <w:pPr>
              <w:jc w:val="center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60F5" w14:textId="77777777" w:rsidR="001E06D5" w:rsidRPr="001E06D5" w:rsidRDefault="001E06D5" w:rsidP="001E06D5">
            <w:pPr>
              <w:jc w:val="left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661C" w14:textId="77777777" w:rsidR="001E06D5" w:rsidRPr="001E06D5" w:rsidRDefault="001E06D5" w:rsidP="001E06D5">
            <w:pPr>
              <w:jc w:val="right"/>
              <w:rPr>
                <w:sz w:val="20"/>
              </w:rPr>
            </w:pPr>
            <w:r w:rsidRPr="001E06D5">
              <w:rPr>
                <w:sz w:val="20"/>
              </w:rPr>
              <w:t>(тысяч рублей)</w:t>
            </w:r>
          </w:p>
        </w:tc>
      </w:tr>
      <w:tr w:rsidR="001E06D5" w:rsidRPr="001E06D5" w14:paraId="6B7DBC5B" w14:textId="77777777" w:rsidTr="001E06D5">
        <w:trPr>
          <w:trHeight w:val="450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9599" w14:textId="77777777" w:rsidR="001E06D5" w:rsidRPr="001E06D5" w:rsidRDefault="001E06D5" w:rsidP="001E06D5">
            <w:pPr>
              <w:jc w:val="center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E953" w14:textId="77777777" w:rsidR="001E06D5" w:rsidRPr="001E06D5" w:rsidRDefault="001E06D5" w:rsidP="001E06D5">
            <w:pPr>
              <w:jc w:val="center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C75C" w14:textId="77777777" w:rsidR="001E06D5" w:rsidRPr="001E06D5" w:rsidRDefault="001E06D5" w:rsidP="001E06D5">
            <w:pPr>
              <w:jc w:val="center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 xml:space="preserve">Исполнено </w:t>
            </w:r>
          </w:p>
        </w:tc>
      </w:tr>
      <w:tr w:rsidR="001E06D5" w:rsidRPr="001E06D5" w14:paraId="766AAD57" w14:textId="77777777" w:rsidTr="001E06D5">
        <w:trPr>
          <w:trHeight w:val="71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E824" w14:textId="77777777" w:rsidR="001E06D5" w:rsidRPr="001E06D5" w:rsidRDefault="001E06D5" w:rsidP="001E06D5">
            <w:pPr>
              <w:jc w:val="center"/>
              <w:rPr>
                <w:b/>
                <w:bCs/>
                <w:sz w:val="18"/>
                <w:szCs w:val="18"/>
              </w:rPr>
            </w:pPr>
            <w:r w:rsidRPr="001E06D5">
              <w:rPr>
                <w:b/>
                <w:bCs/>
                <w:sz w:val="18"/>
                <w:szCs w:val="18"/>
              </w:rPr>
              <w:t>администратора источника финансирования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99B4C" w14:textId="77777777" w:rsidR="001E06D5" w:rsidRPr="001E06D5" w:rsidRDefault="001E06D5" w:rsidP="001E06D5">
            <w:pPr>
              <w:jc w:val="center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4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93DE" w14:textId="77777777" w:rsidR="001E06D5" w:rsidRPr="001E06D5" w:rsidRDefault="001E06D5" w:rsidP="001E06D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07CA6" w14:textId="77777777" w:rsidR="001E06D5" w:rsidRPr="001E06D5" w:rsidRDefault="001E06D5" w:rsidP="001E06D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1E06D5" w:rsidRPr="001E06D5" w14:paraId="4B21088C" w14:textId="77777777" w:rsidTr="001E06D5">
        <w:trPr>
          <w:trHeight w:val="145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D5EB" w14:textId="77777777" w:rsidR="001E06D5" w:rsidRPr="001E06D5" w:rsidRDefault="001E06D5" w:rsidP="001E06D5">
            <w:pPr>
              <w:jc w:val="center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92BB" w14:textId="77777777" w:rsidR="001E06D5" w:rsidRPr="001E06D5" w:rsidRDefault="001E06D5" w:rsidP="001E06D5">
            <w:pPr>
              <w:jc w:val="center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 xml:space="preserve"> 01 02 00 00 05 0000 000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DB3C" w14:textId="77777777" w:rsidR="001E06D5" w:rsidRPr="001E06D5" w:rsidRDefault="001E06D5" w:rsidP="001E06D5">
            <w:pPr>
              <w:jc w:val="left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7BB1" w14:textId="77777777" w:rsidR="001E06D5" w:rsidRPr="001E06D5" w:rsidRDefault="001E06D5" w:rsidP="001E06D5">
            <w:pPr>
              <w:jc w:val="right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E06D5" w:rsidRPr="001E06D5" w14:paraId="3D666991" w14:textId="77777777" w:rsidTr="001E06D5">
        <w:trPr>
          <w:trHeight w:val="337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B521" w14:textId="77777777" w:rsidR="001E06D5" w:rsidRPr="001E06D5" w:rsidRDefault="001E06D5" w:rsidP="001E06D5">
            <w:pPr>
              <w:jc w:val="center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702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9DC3" w14:textId="77777777" w:rsidR="001E06D5" w:rsidRPr="001E06D5" w:rsidRDefault="001E06D5" w:rsidP="001E06D5">
            <w:pPr>
              <w:jc w:val="center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01 02 00 00 05 0000 710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1576" w14:textId="77777777" w:rsidR="001E06D5" w:rsidRPr="001E06D5" w:rsidRDefault="001E06D5" w:rsidP="001E06D5">
            <w:pPr>
              <w:jc w:val="left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1E9E" w14:textId="77777777" w:rsidR="001E06D5" w:rsidRPr="001E06D5" w:rsidRDefault="001E06D5" w:rsidP="001E06D5">
            <w:pPr>
              <w:jc w:val="right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0,0</w:t>
            </w:r>
          </w:p>
        </w:tc>
      </w:tr>
      <w:tr w:rsidR="001E06D5" w:rsidRPr="001E06D5" w14:paraId="4E4B1410" w14:textId="77777777" w:rsidTr="001E06D5">
        <w:trPr>
          <w:trHeight w:val="561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B52C" w14:textId="77777777" w:rsidR="001E06D5" w:rsidRPr="001E06D5" w:rsidRDefault="001E06D5" w:rsidP="001E06D5">
            <w:pPr>
              <w:jc w:val="center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702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1620" w14:textId="77777777" w:rsidR="001E06D5" w:rsidRPr="001E06D5" w:rsidRDefault="001E06D5" w:rsidP="001E06D5">
            <w:pPr>
              <w:jc w:val="center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01 02 00 00 05 0000 710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ABDB" w14:textId="77777777" w:rsidR="001E06D5" w:rsidRPr="001E06D5" w:rsidRDefault="001E06D5" w:rsidP="001E06D5">
            <w:pPr>
              <w:jc w:val="left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CF6B" w14:textId="77777777" w:rsidR="001E06D5" w:rsidRPr="001E06D5" w:rsidRDefault="001E06D5" w:rsidP="001E06D5">
            <w:pPr>
              <w:jc w:val="right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0,0</w:t>
            </w:r>
          </w:p>
        </w:tc>
      </w:tr>
      <w:tr w:rsidR="001E06D5" w:rsidRPr="001E06D5" w14:paraId="3BBAF68E" w14:textId="77777777" w:rsidTr="001E06D5">
        <w:trPr>
          <w:trHeight w:val="391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D7BA3" w14:textId="77777777" w:rsidR="001E06D5" w:rsidRPr="001E06D5" w:rsidRDefault="001E06D5" w:rsidP="001E06D5">
            <w:pPr>
              <w:jc w:val="center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DD2E" w14:textId="77777777" w:rsidR="001E06D5" w:rsidRPr="001E06D5" w:rsidRDefault="001E06D5" w:rsidP="001E06D5">
            <w:pPr>
              <w:jc w:val="left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 xml:space="preserve"> 01 03 01 00 00 0000 000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F3B2" w14:textId="77777777" w:rsidR="001E06D5" w:rsidRPr="001E06D5" w:rsidRDefault="001E06D5" w:rsidP="001E06D5">
            <w:pPr>
              <w:jc w:val="left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C02A" w14:textId="77777777" w:rsidR="001E06D5" w:rsidRPr="001E06D5" w:rsidRDefault="001E06D5" w:rsidP="001E06D5">
            <w:pPr>
              <w:jc w:val="right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>-30 000,0</w:t>
            </w:r>
          </w:p>
        </w:tc>
      </w:tr>
      <w:tr w:rsidR="001E06D5" w:rsidRPr="001E06D5" w14:paraId="5EB42E38" w14:textId="77777777" w:rsidTr="001E06D5">
        <w:trPr>
          <w:trHeight w:val="33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83A0" w14:textId="77777777" w:rsidR="001E06D5" w:rsidRPr="001E06D5" w:rsidRDefault="001E06D5" w:rsidP="001E06D5">
            <w:pPr>
              <w:jc w:val="center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702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4306" w14:textId="77777777" w:rsidR="001E06D5" w:rsidRPr="001E06D5" w:rsidRDefault="001E06D5" w:rsidP="001E06D5">
            <w:pPr>
              <w:jc w:val="center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 xml:space="preserve"> 01 03 01 00 05 0000 810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3C56" w14:textId="77777777" w:rsidR="001E06D5" w:rsidRPr="001E06D5" w:rsidRDefault="001E06D5" w:rsidP="001E06D5">
            <w:pPr>
              <w:jc w:val="left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6C29" w14:textId="77777777" w:rsidR="001E06D5" w:rsidRPr="001E06D5" w:rsidRDefault="001E06D5" w:rsidP="001E06D5">
            <w:pPr>
              <w:jc w:val="right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30 000,0</w:t>
            </w:r>
          </w:p>
        </w:tc>
      </w:tr>
      <w:tr w:rsidR="001E06D5" w:rsidRPr="001E06D5" w14:paraId="526ABFAD" w14:textId="77777777" w:rsidTr="001E06D5">
        <w:trPr>
          <w:trHeight w:val="587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0591" w14:textId="77777777" w:rsidR="001E06D5" w:rsidRPr="001E06D5" w:rsidRDefault="001E06D5" w:rsidP="001E06D5">
            <w:pPr>
              <w:jc w:val="center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702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62BE" w14:textId="77777777" w:rsidR="001E06D5" w:rsidRPr="001E06D5" w:rsidRDefault="001E06D5" w:rsidP="001E06D5">
            <w:pPr>
              <w:jc w:val="center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 xml:space="preserve"> 01 03 01 00 05 0000 810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EF6A" w14:textId="77777777" w:rsidR="001E06D5" w:rsidRPr="001E06D5" w:rsidRDefault="001E06D5" w:rsidP="001E06D5">
            <w:pPr>
              <w:jc w:val="left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678F" w14:textId="77777777" w:rsidR="001E06D5" w:rsidRPr="001E06D5" w:rsidRDefault="001E06D5" w:rsidP="001E06D5">
            <w:pPr>
              <w:jc w:val="right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-60 000,0</w:t>
            </w:r>
          </w:p>
        </w:tc>
      </w:tr>
      <w:tr w:rsidR="001E06D5" w:rsidRPr="001E06D5" w14:paraId="00119D4B" w14:textId="77777777" w:rsidTr="001E06D5">
        <w:trPr>
          <w:trHeight w:val="13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82AE2" w14:textId="77777777" w:rsidR="001E06D5" w:rsidRPr="001E06D5" w:rsidRDefault="001E06D5" w:rsidP="001E06D5">
            <w:pPr>
              <w:jc w:val="center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148A" w14:textId="77777777" w:rsidR="001E06D5" w:rsidRPr="001E06D5" w:rsidRDefault="001E06D5" w:rsidP="001E06D5">
            <w:pPr>
              <w:jc w:val="center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 xml:space="preserve"> 01 05 02 01 10 0000 000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D650" w14:textId="77777777" w:rsidR="001E06D5" w:rsidRPr="001E06D5" w:rsidRDefault="001E06D5" w:rsidP="001E06D5">
            <w:pPr>
              <w:jc w:val="left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8F47" w14:textId="77777777" w:rsidR="001E06D5" w:rsidRPr="001E06D5" w:rsidRDefault="001E06D5" w:rsidP="001E06D5">
            <w:pPr>
              <w:jc w:val="right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>-51 349,7</w:t>
            </w:r>
          </w:p>
        </w:tc>
      </w:tr>
      <w:tr w:rsidR="001E06D5" w:rsidRPr="001E06D5" w14:paraId="671816D6" w14:textId="77777777" w:rsidTr="001E06D5">
        <w:trPr>
          <w:trHeight w:val="32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FB85" w14:textId="77777777" w:rsidR="001E06D5" w:rsidRPr="001E06D5" w:rsidRDefault="001E06D5" w:rsidP="001E06D5">
            <w:pPr>
              <w:jc w:val="center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702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CC7" w14:textId="77777777" w:rsidR="001E06D5" w:rsidRPr="001E06D5" w:rsidRDefault="001E06D5" w:rsidP="001E06D5">
            <w:pPr>
              <w:jc w:val="center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2F23" w14:textId="77777777" w:rsidR="001E06D5" w:rsidRPr="001E06D5" w:rsidRDefault="001E06D5" w:rsidP="001E06D5">
            <w:pPr>
              <w:jc w:val="left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518B" w14:textId="77777777" w:rsidR="001E06D5" w:rsidRPr="001E06D5" w:rsidRDefault="001E06D5" w:rsidP="001E06D5">
            <w:pPr>
              <w:jc w:val="right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-2 917 842,7</w:t>
            </w:r>
          </w:p>
        </w:tc>
      </w:tr>
      <w:tr w:rsidR="001E06D5" w:rsidRPr="001E06D5" w14:paraId="753CBD4F" w14:textId="77777777" w:rsidTr="001E06D5">
        <w:trPr>
          <w:trHeight w:val="91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10BAD" w14:textId="77777777" w:rsidR="001E06D5" w:rsidRPr="001E06D5" w:rsidRDefault="001E06D5" w:rsidP="001E06D5">
            <w:pPr>
              <w:jc w:val="center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702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AFF5" w14:textId="77777777" w:rsidR="001E06D5" w:rsidRPr="001E06D5" w:rsidRDefault="001E06D5" w:rsidP="001E06D5">
            <w:pPr>
              <w:jc w:val="center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281C" w14:textId="77777777" w:rsidR="001E06D5" w:rsidRPr="001E06D5" w:rsidRDefault="001E06D5" w:rsidP="001E06D5">
            <w:pPr>
              <w:jc w:val="left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BFC6" w14:textId="77777777" w:rsidR="001E06D5" w:rsidRPr="001E06D5" w:rsidRDefault="001E06D5" w:rsidP="001E06D5">
            <w:pPr>
              <w:jc w:val="right"/>
              <w:rPr>
                <w:sz w:val="22"/>
                <w:szCs w:val="22"/>
              </w:rPr>
            </w:pPr>
            <w:r w:rsidRPr="001E06D5">
              <w:rPr>
                <w:sz w:val="22"/>
                <w:szCs w:val="22"/>
              </w:rPr>
              <w:t>2 866 493,0</w:t>
            </w:r>
          </w:p>
        </w:tc>
      </w:tr>
      <w:tr w:rsidR="001E06D5" w:rsidRPr="001E06D5" w14:paraId="5B7F2A0D" w14:textId="77777777" w:rsidTr="001E06D5">
        <w:trPr>
          <w:trHeight w:val="14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6A40" w14:textId="77777777" w:rsidR="001E06D5" w:rsidRPr="001E06D5" w:rsidRDefault="001E06D5" w:rsidP="001E06D5">
            <w:pPr>
              <w:jc w:val="left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D81E" w14:textId="77777777" w:rsidR="001E06D5" w:rsidRPr="001E06D5" w:rsidRDefault="001E06D5" w:rsidP="001E06D5">
            <w:pPr>
              <w:jc w:val="left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B995" w14:textId="77777777" w:rsidR="001E06D5" w:rsidRPr="001E06D5" w:rsidRDefault="001E06D5" w:rsidP="001E06D5">
            <w:pPr>
              <w:jc w:val="left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7C4C" w14:textId="77777777" w:rsidR="001E06D5" w:rsidRPr="001E06D5" w:rsidRDefault="001E06D5" w:rsidP="001E06D5">
            <w:pPr>
              <w:jc w:val="right"/>
              <w:rPr>
                <w:b/>
                <w:bCs/>
                <w:sz w:val="22"/>
                <w:szCs w:val="22"/>
              </w:rPr>
            </w:pPr>
            <w:r w:rsidRPr="001E06D5">
              <w:rPr>
                <w:b/>
                <w:bCs/>
                <w:sz w:val="22"/>
                <w:szCs w:val="22"/>
              </w:rPr>
              <w:t>-81 349,7</w:t>
            </w:r>
          </w:p>
        </w:tc>
      </w:tr>
    </w:tbl>
    <w:p w14:paraId="6E777061" w14:textId="1C9DC346" w:rsidR="000E66E9" w:rsidRPr="002C7386" w:rsidRDefault="001E06D5" w:rsidP="001E06D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0E66E9" w:rsidRPr="002C7386" w:rsidSect="000D0466">
      <w:pgSz w:w="11907" w:h="16840"/>
      <w:pgMar w:top="851" w:right="1134" w:bottom="85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57FC7" w14:textId="77777777" w:rsidR="00361561" w:rsidRDefault="00361561" w:rsidP="006B42F6">
      <w:r>
        <w:separator/>
      </w:r>
    </w:p>
  </w:endnote>
  <w:endnote w:type="continuationSeparator" w:id="0">
    <w:p w14:paraId="5DBC912E" w14:textId="77777777" w:rsidR="00361561" w:rsidRDefault="00361561" w:rsidP="006B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71DEB" w14:textId="77777777" w:rsidR="00361561" w:rsidRDefault="00361561" w:rsidP="006B42F6">
      <w:r>
        <w:separator/>
      </w:r>
    </w:p>
  </w:footnote>
  <w:footnote w:type="continuationSeparator" w:id="0">
    <w:p w14:paraId="1860BD58" w14:textId="77777777" w:rsidR="00361561" w:rsidRDefault="00361561" w:rsidP="006B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669725"/>
      <w:docPartObj>
        <w:docPartGallery w:val="Page Numbers (Top of Page)"/>
        <w:docPartUnique/>
      </w:docPartObj>
    </w:sdtPr>
    <w:sdtEndPr/>
    <w:sdtContent>
      <w:p w14:paraId="7A507C7F" w14:textId="4A57FAAA" w:rsidR="001C04A9" w:rsidRDefault="001C04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FBF">
          <w:rPr>
            <w:noProof/>
          </w:rPr>
          <w:t>2</w:t>
        </w:r>
        <w:r>
          <w:fldChar w:fldCharType="end"/>
        </w:r>
      </w:p>
    </w:sdtContent>
  </w:sdt>
  <w:p w14:paraId="4ED7BFD4" w14:textId="77777777" w:rsidR="001C04A9" w:rsidRDefault="001C04A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27DD5" w14:textId="46C55398" w:rsidR="006E57A9" w:rsidRDefault="006E57A9">
    <w:pPr>
      <w:pStyle w:val="ab"/>
      <w:jc w:val="center"/>
    </w:pPr>
  </w:p>
  <w:p w14:paraId="30B864EE" w14:textId="77777777" w:rsidR="006B42F6" w:rsidRDefault="006B42F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FBE06" w14:textId="77777777" w:rsidR="007D3327" w:rsidRDefault="007D33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284C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15B33A58"/>
    <w:multiLevelType w:val="hybridMultilevel"/>
    <w:tmpl w:val="BBDEA41A"/>
    <w:lvl w:ilvl="0" w:tplc="11D8F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A3C69"/>
    <w:multiLevelType w:val="hybridMultilevel"/>
    <w:tmpl w:val="C78A8E84"/>
    <w:lvl w:ilvl="0" w:tplc="495A8918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026522C"/>
    <w:multiLevelType w:val="hybridMultilevel"/>
    <w:tmpl w:val="3C9EE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F450A3"/>
    <w:multiLevelType w:val="hybridMultilevel"/>
    <w:tmpl w:val="BE1EFE40"/>
    <w:lvl w:ilvl="0" w:tplc="5ABE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3E30D8"/>
    <w:multiLevelType w:val="hybridMultilevel"/>
    <w:tmpl w:val="E4B0C356"/>
    <w:lvl w:ilvl="0" w:tplc="070E1FA2">
      <w:start w:val="1"/>
      <w:numFmt w:val="decimal"/>
      <w:lvlText w:val="%1."/>
      <w:lvlJc w:val="left"/>
      <w:pPr>
        <w:ind w:left="127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49AF0D4F"/>
    <w:multiLevelType w:val="hybridMultilevel"/>
    <w:tmpl w:val="67E06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2C1E46"/>
    <w:multiLevelType w:val="hybridMultilevel"/>
    <w:tmpl w:val="8B281604"/>
    <w:lvl w:ilvl="0" w:tplc="79A29C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92C3096"/>
    <w:multiLevelType w:val="multilevel"/>
    <w:tmpl w:val="0ACCAB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 w15:restartNumberingAfterBreak="0">
    <w:nsid w:val="63592B1E"/>
    <w:multiLevelType w:val="hybridMultilevel"/>
    <w:tmpl w:val="8DF21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5415D1"/>
    <w:multiLevelType w:val="hybridMultilevel"/>
    <w:tmpl w:val="1E726FAA"/>
    <w:lvl w:ilvl="0" w:tplc="E87C7F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41B136F"/>
    <w:multiLevelType w:val="multilevel"/>
    <w:tmpl w:val="884EB12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1800"/>
      </w:pPr>
      <w:rPr>
        <w:rFonts w:hint="default"/>
      </w:rPr>
    </w:lvl>
  </w:abstractNum>
  <w:abstractNum w:abstractNumId="13" w15:restartNumberingAfterBreak="0">
    <w:nsid w:val="77C16FE4"/>
    <w:multiLevelType w:val="hybridMultilevel"/>
    <w:tmpl w:val="BD5C2C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A0732BB"/>
    <w:multiLevelType w:val="hybridMultilevel"/>
    <w:tmpl w:val="6386938C"/>
    <w:lvl w:ilvl="0" w:tplc="D3EC90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4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93"/>
    <w:rsid w:val="00016DC3"/>
    <w:rsid w:val="00031B0A"/>
    <w:rsid w:val="000D0466"/>
    <w:rsid w:val="000E66E9"/>
    <w:rsid w:val="000F3C98"/>
    <w:rsid w:val="00122B51"/>
    <w:rsid w:val="001740D3"/>
    <w:rsid w:val="001B606B"/>
    <w:rsid w:val="001C04A9"/>
    <w:rsid w:val="001E06D5"/>
    <w:rsid w:val="001F458F"/>
    <w:rsid w:val="001F5266"/>
    <w:rsid w:val="00266493"/>
    <w:rsid w:val="002C7386"/>
    <w:rsid w:val="00361561"/>
    <w:rsid w:val="00387554"/>
    <w:rsid w:val="003A159C"/>
    <w:rsid w:val="0045421E"/>
    <w:rsid w:val="005A76B9"/>
    <w:rsid w:val="005B00F0"/>
    <w:rsid w:val="005C4B44"/>
    <w:rsid w:val="005C672C"/>
    <w:rsid w:val="005E1CDE"/>
    <w:rsid w:val="00603461"/>
    <w:rsid w:val="006441F0"/>
    <w:rsid w:val="006612E9"/>
    <w:rsid w:val="00667FBF"/>
    <w:rsid w:val="006B42F6"/>
    <w:rsid w:val="006E57A9"/>
    <w:rsid w:val="007278E0"/>
    <w:rsid w:val="007345CF"/>
    <w:rsid w:val="00757D8F"/>
    <w:rsid w:val="00787213"/>
    <w:rsid w:val="007D3327"/>
    <w:rsid w:val="0083189F"/>
    <w:rsid w:val="008403CC"/>
    <w:rsid w:val="008438DE"/>
    <w:rsid w:val="008B6C84"/>
    <w:rsid w:val="008F59FF"/>
    <w:rsid w:val="00940ADB"/>
    <w:rsid w:val="00963AE2"/>
    <w:rsid w:val="009A7594"/>
    <w:rsid w:val="009C0875"/>
    <w:rsid w:val="00A42C32"/>
    <w:rsid w:val="00AB33BE"/>
    <w:rsid w:val="00C33FC2"/>
    <w:rsid w:val="00C76B15"/>
    <w:rsid w:val="00C930D8"/>
    <w:rsid w:val="00CA408B"/>
    <w:rsid w:val="00CC11F5"/>
    <w:rsid w:val="00CC4C37"/>
    <w:rsid w:val="00CF1873"/>
    <w:rsid w:val="00D15C66"/>
    <w:rsid w:val="00D43532"/>
    <w:rsid w:val="00DB3354"/>
    <w:rsid w:val="00DE16E5"/>
    <w:rsid w:val="00E32B87"/>
    <w:rsid w:val="00E46393"/>
    <w:rsid w:val="00E57BCF"/>
    <w:rsid w:val="00E8200F"/>
    <w:rsid w:val="00E97451"/>
    <w:rsid w:val="00EA2978"/>
    <w:rsid w:val="00EC26A5"/>
    <w:rsid w:val="00F400BB"/>
    <w:rsid w:val="00F64A04"/>
    <w:rsid w:val="00F70A26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2182A"/>
  <w15:chartTrackingRefBased/>
  <w15:docId w15:val="{F0ACD328-73AD-444A-AF81-4AFD4208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E4639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E46393"/>
    <w:pPr>
      <w:keepNext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64A0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31B0A"/>
    <w:pPr>
      <w:keepNext/>
      <w:ind w:right="-483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E46393"/>
    <w:pPr>
      <w:keepNext/>
      <w:ind w:left="6521"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46393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E46393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E46393"/>
    <w:rPr>
      <w:b/>
      <w:sz w:val="24"/>
    </w:rPr>
  </w:style>
  <w:style w:type="character" w:customStyle="1" w:styleId="80">
    <w:name w:val="Заголовок 8 Знак"/>
    <w:basedOn w:val="a0"/>
    <w:link w:val="8"/>
    <w:rsid w:val="00E46393"/>
    <w:rPr>
      <w:sz w:val="24"/>
    </w:rPr>
  </w:style>
  <w:style w:type="character" w:customStyle="1" w:styleId="90">
    <w:name w:val="Заголовок 9 Знак"/>
    <w:basedOn w:val="a0"/>
    <w:link w:val="9"/>
    <w:rsid w:val="00E46393"/>
    <w:rPr>
      <w:sz w:val="28"/>
    </w:rPr>
  </w:style>
  <w:style w:type="paragraph" w:styleId="a6">
    <w:name w:val="Body Text"/>
    <w:basedOn w:val="a"/>
    <w:link w:val="a7"/>
    <w:rsid w:val="00E46393"/>
    <w:rPr>
      <w:sz w:val="24"/>
    </w:rPr>
  </w:style>
  <w:style w:type="character" w:customStyle="1" w:styleId="a7">
    <w:name w:val="Основной текст Знак"/>
    <w:basedOn w:val="a0"/>
    <w:link w:val="a6"/>
    <w:rsid w:val="00E46393"/>
    <w:rPr>
      <w:sz w:val="24"/>
    </w:rPr>
  </w:style>
  <w:style w:type="paragraph" w:styleId="21">
    <w:name w:val="Body Text 2"/>
    <w:basedOn w:val="a"/>
    <w:link w:val="22"/>
    <w:rsid w:val="00E46393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6393"/>
    <w:rPr>
      <w:sz w:val="24"/>
    </w:rPr>
  </w:style>
  <w:style w:type="paragraph" w:styleId="a8">
    <w:name w:val="Body Text Indent"/>
    <w:basedOn w:val="a"/>
    <w:link w:val="a9"/>
    <w:rsid w:val="00E46393"/>
    <w:pPr>
      <w:spacing w:after="120"/>
      <w:ind w:left="283"/>
      <w:jc w:val="left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E46393"/>
  </w:style>
  <w:style w:type="table" w:styleId="aa">
    <w:name w:val="Table Grid"/>
    <w:basedOn w:val="a1"/>
    <w:rsid w:val="00F6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64A04"/>
    <w:rPr>
      <w:b/>
      <w:sz w:val="24"/>
    </w:rPr>
  </w:style>
  <w:style w:type="paragraph" w:styleId="ab">
    <w:name w:val="header"/>
    <w:basedOn w:val="a"/>
    <w:link w:val="ac"/>
    <w:uiPriority w:val="99"/>
    <w:rsid w:val="006B42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2F6"/>
    <w:rPr>
      <w:sz w:val="28"/>
    </w:rPr>
  </w:style>
  <w:style w:type="paragraph" w:styleId="ad">
    <w:name w:val="footer"/>
    <w:basedOn w:val="a"/>
    <w:link w:val="ae"/>
    <w:rsid w:val="006B42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B42F6"/>
    <w:rPr>
      <w:sz w:val="28"/>
    </w:rPr>
  </w:style>
  <w:style w:type="paragraph" w:customStyle="1" w:styleId="Heading">
    <w:name w:val="Heading"/>
    <w:uiPriority w:val="99"/>
    <w:rsid w:val="00E8200F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f">
    <w:name w:val="Balloon Text"/>
    <w:basedOn w:val="a"/>
    <w:link w:val="af0"/>
    <w:rsid w:val="006E57A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E57A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031B0A"/>
    <w:rPr>
      <w:sz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1F458F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F458F"/>
    <w:pPr>
      <w:shd w:val="clear" w:color="auto" w:fill="FFFFFF"/>
      <w:spacing w:after="300" w:line="322" w:lineRule="exact"/>
      <w:jc w:val="center"/>
    </w:pPr>
    <w:rPr>
      <w:b/>
      <w:bCs/>
      <w:szCs w:val="28"/>
    </w:rPr>
  </w:style>
  <w:style w:type="character" w:customStyle="1" w:styleId="-1pt1">
    <w:name w:val="Основной текст + Интервал -1 pt1"/>
    <w:basedOn w:val="a0"/>
    <w:uiPriority w:val="99"/>
    <w:rsid w:val="001F458F"/>
    <w:rPr>
      <w:rFonts w:ascii="Times New Roman" w:hAnsi="Times New Roman" w:cs="Times New Roman" w:hint="default"/>
      <w:spacing w:val="-30"/>
      <w:sz w:val="28"/>
      <w:szCs w:val="28"/>
      <w:u w:val="single"/>
      <w:shd w:val="clear" w:color="auto" w:fill="FFFFFF"/>
      <w:lang w:val="en-US" w:eastAsia="en-US"/>
    </w:rPr>
  </w:style>
  <w:style w:type="paragraph" w:styleId="af1">
    <w:name w:val="List Paragraph"/>
    <w:basedOn w:val="a"/>
    <w:uiPriority w:val="34"/>
    <w:qFormat/>
    <w:rsid w:val="001F458F"/>
    <w:pPr>
      <w:ind w:left="720"/>
      <w:contextualSpacing/>
    </w:pPr>
  </w:style>
  <w:style w:type="paragraph" w:customStyle="1" w:styleId="ConsPlusNormal">
    <w:name w:val="ConsPlusNormal"/>
    <w:rsid w:val="00603461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266493"/>
    <w:rPr>
      <w:color w:val="0563C1"/>
      <w:u w:val="single"/>
    </w:rPr>
  </w:style>
  <w:style w:type="character" w:styleId="af3">
    <w:name w:val="FollowedHyperlink"/>
    <w:basedOn w:val="a0"/>
    <w:uiPriority w:val="99"/>
    <w:unhideWhenUsed/>
    <w:rsid w:val="00266493"/>
    <w:rPr>
      <w:color w:val="954F72"/>
      <w:u w:val="single"/>
    </w:rPr>
  </w:style>
  <w:style w:type="paragraph" w:customStyle="1" w:styleId="msonormal0">
    <w:name w:val="msonormal"/>
    <w:basedOn w:val="a"/>
    <w:rsid w:val="0026649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266493"/>
    <w:pPr>
      <w:spacing w:before="100" w:beforeAutospacing="1" w:after="100" w:afterAutospacing="1"/>
      <w:jc w:val="left"/>
    </w:pPr>
    <w:rPr>
      <w:szCs w:val="28"/>
    </w:rPr>
  </w:style>
  <w:style w:type="paragraph" w:customStyle="1" w:styleId="xl66">
    <w:name w:val="xl66"/>
    <w:basedOn w:val="a"/>
    <w:rsid w:val="0026649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2664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2664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66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66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66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664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664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664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664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664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66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66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66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26649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664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66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66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66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66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664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66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66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66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664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1">
    <w:name w:val="xl91"/>
    <w:basedOn w:val="a"/>
    <w:rsid w:val="0026649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2">
    <w:name w:val="xl92"/>
    <w:basedOn w:val="a"/>
    <w:rsid w:val="002664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66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664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664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664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6649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26649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2664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2664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6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649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64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649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5">
    <w:name w:val="xl105"/>
    <w:basedOn w:val="a"/>
    <w:rsid w:val="002664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"/>
    <w:rsid w:val="002664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7">
    <w:name w:val="xl107"/>
    <w:basedOn w:val="a"/>
    <w:rsid w:val="002664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63">
    <w:name w:val="xl63"/>
    <w:basedOn w:val="a"/>
    <w:rsid w:val="00E9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97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8;&#1077;&#1096;.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реш. РСД</Template>
  <TotalTime>113</TotalTime>
  <Pages>58</Pages>
  <Words>23796</Words>
  <Characters>173468</Characters>
  <Application>Microsoft Office Word</Application>
  <DocSecurity>0</DocSecurity>
  <Lines>1445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</Company>
  <LinksUpToDate>false</LinksUpToDate>
  <CharactersWithSpaces>196871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31-2</dc:creator>
  <cp:keywords/>
  <cp:lastModifiedBy>Юлия Бойцева</cp:lastModifiedBy>
  <cp:revision>14</cp:revision>
  <cp:lastPrinted>2024-03-20T14:37:00Z</cp:lastPrinted>
  <dcterms:created xsi:type="dcterms:W3CDTF">2023-01-18T07:28:00Z</dcterms:created>
  <dcterms:modified xsi:type="dcterms:W3CDTF">2024-05-24T09:04:00Z</dcterms:modified>
</cp:coreProperties>
</file>