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5882" w14:textId="77777777" w:rsidR="000F3C98" w:rsidRDefault="000F3C98">
      <w:pPr>
        <w:pStyle w:val="a5"/>
      </w:pPr>
      <w:r>
        <w:t xml:space="preserve">СОВЕТ ДЕПУТАТОВ </w:t>
      </w:r>
    </w:p>
    <w:p w14:paraId="25A94CB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AEFF77E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12F68AC5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173673EC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(СОВЕТ  ДЕПУТАТОВ  ТИХВИНСКОГО  РАЙОНА)</w:t>
      </w:r>
    </w:p>
    <w:p w14:paraId="1F09DBBC" w14:textId="77777777" w:rsidR="000F3C98" w:rsidRDefault="000F3C98">
      <w:pPr>
        <w:jc w:val="center"/>
        <w:rPr>
          <w:b/>
          <w:sz w:val="32"/>
        </w:rPr>
      </w:pPr>
    </w:p>
    <w:p w14:paraId="583F7B36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6669E23" w14:textId="77777777" w:rsidR="000F3C98" w:rsidRDefault="000F3C98"/>
    <w:p w14:paraId="79CD5E2F" w14:textId="77777777" w:rsidR="000F3C98" w:rsidRDefault="000F3C98"/>
    <w:p w14:paraId="56A31720" w14:textId="5F2A0066" w:rsidR="000F3C98" w:rsidRDefault="00E46393">
      <w:pPr>
        <w:tabs>
          <w:tab w:val="left" w:pos="567"/>
          <w:tab w:val="left" w:pos="3402"/>
        </w:tabs>
      </w:pPr>
      <w:r>
        <w:tab/>
      </w:r>
      <w:r w:rsidR="00E129BC">
        <w:t>19 декабря</w:t>
      </w:r>
      <w:r>
        <w:t xml:space="preserve"> 202</w:t>
      </w:r>
      <w:r w:rsidR="00F87F6B">
        <w:t>3</w:t>
      </w:r>
      <w:r>
        <w:t xml:space="preserve"> г.</w:t>
      </w:r>
      <w:r>
        <w:tab/>
        <w:t>01-</w:t>
      </w:r>
      <w:r w:rsidR="00275F89">
        <w:t>201</w:t>
      </w:r>
    </w:p>
    <w:p w14:paraId="49BB0FC0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5463B48" w14:textId="77777777" w:rsidR="00F64A04" w:rsidRPr="00F64A04" w:rsidRDefault="00F64A04" w:rsidP="00F64A04">
      <w:pPr>
        <w:rPr>
          <w:sz w:val="16"/>
          <w:szCs w:val="16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1F458F" w:rsidRPr="00D047B9" w14:paraId="69F1090B" w14:textId="77777777" w:rsidTr="00CA408B">
        <w:tc>
          <w:tcPr>
            <w:tcW w:w="4536" w:type="dxa"/>
            <w:shd w:val="clear" w:color="auto" w:fill="auto"/>
          </w:tcPr>
          <w:p w14:paraId="7306E0F5" w14:textId="5A5748D3" w:rsidR="00031B0A" w:rsidRPr="00D047B9" w:rsidRDefault="00275F89" w:rsidP="00D047B9">
            <w:pPr>
              <w:rPr>
                <w:color w:val="FFFFFF" w:themeColor="background1"/>
                <w:sz w:val="24"/>
                <w:szCs w:val="24"/>
              </w:rPr>
            </w:pPr>
            <w:r w:rsidRPr="00275F89">
              <w:rPr>
                <w:rFonts w:eastAsia="Arial Unicode MS"/>
                <w:bCs/>
                <w:color w:val="000000"/>
                <w:sz w:val="24"/>
                <w:szCs w:val="24"/>
              </w:rPr>
              <w:t>О внесении изменений в решение совета депутатов Тихвинского района от 20 декабря 2022 года № 01-163 «О бюджете Тихвинского района на 2023 год и на плановый период 2024 и 2025 годов»</w:t>
            </w:r>
          </w:p>
        </w:tc>
      </w:tr>
      <w:tr w:rsidR="003823D9" w:rsidRPr="003823D9" w14:paraId="10CC1FBE" w14:textId="77777777" w:rsidTr="00CA408B">
        <w:tc>
          <w:tcPr>
            <w:tcW w:w="4536" w:type="dxa"/>
            <w:shd w:val="clear" w:color="auto" w:fill="auto"/>
          </w:tcPr>
          <w:p w14:paraId="5FE93611" w14:textId="494777EB" w:rsidR="00D047B9" w:rsidRPr="003823D9" w:rsidRDefault="00546FA3" w:rsidP="00D047B9">
            <w:pPr>
              <w:rPr>
                <w:rFonts w:eastAsia="Arial Unicode MS"/>
                <w:bCs/>
                <w:color w:val="FFFFFF" w:themeColor="background1"/>
                <w:sz w:val="24"/>
                <w:szCs w:val="24"/>
              </w:rPr>
            </w:pPr>
            <w:r w:rsidRPr="003823D9">
              <w:rPr>
                <w:rFonts w:eastAsia="Arial Unicode MS"/>
                <w:bCs/>
                <w:color w:val="FFFFFF" w:themeColor="background1"/>
                <w:sz w:val="24"/>
                <w:szCs w:val="24"/>
              </w:rPr>
              <w:t xml:space="preserve">22, </w:t>
            </w:r>
            <w:r w:rsidR="00F87F6B" w:rsidRPr="003823D9">
              <w:rPr>
                <w:rFonts w:eastAsia="Arial Unicode MS"/>
                <w:bCs/>
                <w:color w:val="FFFFFF" w:themeColor="background1"/>
                <w:sz w:val="24"/>
                <w:szCs w:val="24"/>
              </w:rPr>
              <w:t>1</w:t>
            </w:r>
            <w:r w:rsidR="003823D9" w:rsidRPr="003823D9">
              <w:rPr>
                <w:rFonts w:eastAsia="Arial Unicode MS"/>
                <w:bCs/>
                <w:color w:val="FFFFFF" w:themeColor="background1"/>
                <w:sz w:val="24"/>
                <w:szCs w:val="24"/>
              </w:rPr>
              <w:t>5</w:t>
            </w:r>
            <w:r w:rsidRPr="003823D9">
              <w:rPr>
                <w:rFonts w:eastAsia="Arial Unicode MS"/>
                <w:bCs/>
                <w:color w:val="FFFFFF" w:themeColor="background1"/>
                <w:sz w:val="24"/>
                <w:szCs w:val="24"/>
              </w:rPr>
              <w:t>00 ОБ</w:t>
            </w:r>
          </w:p>
        </w:tc>
      </w:tr>
    </w:tbl>
    <w:p w14:paraId="648DAA12" w14:textId="77777777" w:rsidR="00064381" w:rsidRDefault="00064381" w:rsidP="003823D9">
      <w:pPr>
        <w:tabs>
          <w:tab w:val="left" w:pos="1134"/>
        </w:tabs>
        <w:ind w:firstLine="720"/>
        <w:rPr>
          <w:sz w:val="27"/>
          <w:szCs w:val="27"/>
        </w:rPr>
      </w:pPr>
    </w:p>
    <w:p w14:paraId="0146BD77" w14:textId="77777777" w:rsidR="00275F89" w:rsidRPr="00275F89" w:rsidRDefault="00275F89" w:rsidP="00275F89">
      <w:pPr>
        <w:tabs>
          <w:tab w:val="left" w:pos="851"/>
        </w:tabs>
        <w:ind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Совет депутатов Тихвинского района </w:t>
      </w:r>
    </w:p>
    <w:p w14:paraId="11DF3348" w14:textId="77777777" w:rsidR="00275F89" w:rsidRPr="00275F89" w:rsidRDefault="00275F89" w:rsidP="00275F89">
      <w:pPr>
        <w:tabs>
          <w:tab w:val="left" w:pos="851"/>
        </w:tabs>
        <w:rPr>
          <w:sz w:val="27"/>
          <w:szCs w:val="27"/>
        </w:rPr>
      </w:pPr>
      <w:r w:rsidRPr="00275F89">
        <w:rPr>
          <w:sz w:val="27"/>
          <w:szCs w:val="27"/>
        </w:rPr>
        <w:t>РЕШИЛ:</w:t>
      </w:r>
    </w:p>
    <w:p w14:paraId="3ABF1BB6" w14:textId="77777777" w:rsidR="00275F89" w:rsidRPr="00275F89" w:rsidRDefault="00275F89" w:rsidP="00275F89">
      <w:pPr>
        <w:numPr>
          <w:ilvl w:val="0"/>
          <w:numId w:val="10"/>
        </w:numPr>
        <w:ind w:firstLine="720"/>
        <w:rPr>
          <w:sz w:val="27"/>
          <w:szCs w:val="27"/>
        </w:rPr>
      </w:pPr>
      <w:r w:rsidRPr="00275F89">
        <w:rPr>
          <w:sz w:val="27"/>
          <w:szCs w:val="27"/>
        </w:rPr>
        <w:t>Внести в решение совета депутатов Тихвинского района от 20 декабря 2022 года № 01-163 «О бюджете Тихвинского района на 2023 год и на плановый период 2024 и 2025 годов» следующие изменения и дополнения:</w:t>
      </w:r>
    </w:p>
    <w:p w14:paraId="5096F031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В пункте 1.1. цифры «2 666 927,3» заменить цифрами «2 756 700,7».  </w:t>
      </w:r>
    </w:p>
    <w:p w14:paraId="49896C81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В пункте 1.2. цифры «2 710 368,0» заменить цифрами «2 760 156,8».</w:t>
      </w:r>
    </w:p>
    <w:p w14:paraId="38146F80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В пункте 1.3. цифры «43 440,7» заменить цифрами «3 456,1». </w:t>
      </w:r>
    </w:p>
    <w:p w14:paraId="030644CA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Приложение № 1 «Источники внутреннего финансирования дефицита бюджета Тихвинского района на 2023 год и на плановый период 2024 и 2025 годов» изложить в новой редакции (прилагается). </w:t>
      </w:r>
    </w:p>
    <w:p w14:paraId="2289B135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Приложение № 2 «Прогнозируемые поступления налоговых, неналоговых доходов и безвозмездных поступлений в бюджет Тихвинского района по кодам видов доходов на 2023 год и на плановый период 2024 и 2025 годов» изложить в новой редакции (прилагается).</w:t>
      </w:r>
    </w:p>
    <w:p w14:paraId="175FFE19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Приложение № 3 «Межбюджетные трансферты, получаемые из других бюджетов бюджетной системы Российской Федерации на 2023 год и на плановый период 2024 и 2025 годов» изложить в новой редакции (прилагается).</w:t>
      </w:r>
    </w:p>
    <w:p w14:paraId="58A3C645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 изложить в новой редакции (прилагается). </w:t>
      </w:r>
    </w:p>
    <w:p w14:paraId="1DFA1FF5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Приложение №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 </w:t>
      </w:r>
    </w:p>
    <w:p w14:paraId="1FA8BA25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lastRenderedPageBreak/>
        <w:t>Приложение № 6 «Ведомственная структура расходов бюджета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(прилагается).</w:t>
      </w:r>
    </w:p>
    <w:p w14:paraId="26F9E380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В пункте 9 решения слова «-на 2023 год в сумме 66 572,6 тысяч рублей» заменить словами «-на 2023 год в сумме 50 303,1 тысяч рублей».  </w:t>
      </w:r>
    </w:p>
    <w:p w14:paraId="5B9978F8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В пункте 10 решения цифры «9 000,0» заменить цифрами «5000,0». </w:t>
      </w:r>
    </w:p>
    <w:p w14:paraId="29C2A946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 xml:space="preserve">В пункте 11 решения цифры «50 303,1» заменить цифрами «52 864,2». </w:t>
      </w:r>
    </w:p>
    <w:p w14:paraId="2BE49A7A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Пункт 14 дополнить подпунктом 14.6. следующего содержания:</w:t>
      </w:r>
    </w:p>
    <w:p w14:paraId="7C070F10" w14:textId="77777777" w:rsidR="00275F89" w:rsidRPr="00275F89" w:rsidRDefault="00275F89" w:rsidP="00275F89">
      <w:pPr>
        <w:ind w:firstLine="708"/>
        <w:rPr>
          <w:sz w:val="27"/>
          <w:szCs w:val="27"/>
        </w:rPr>
      </w:pPr>
      <w:r w:rsidRPr="00275F89">
        <w:rPr>
          <w:sz w:val="27"/>
          <w:szCs w:val="27"/>
        </w:rPr>
        <w:t xml:space="preserve">«14.6. В целях реализации непрограммных расходов: </w:t>
      </w:r>
    </w:p>
    <w:p w14:paraId="35D9C35D" w14:textId="77777777" w:rsidR="00275F89" w:rsidRPr="00275F89" w:rsidRDefault="00275F89" w:rsidP="00275F89">
      <w:pPr>
        <w:ind w:firstLine="708"/>
        <w:rPr>
          <w:color w:val="000000"/>
          <w:sz w:val="27"/>
          <w:szCs w:val="27"/>
          <w:lang w:eastAsia="en-US"/>
        </w:rPr>
      </w:pPr>
      <w:r w:rsidRPr="00275F89">
        <w:rPr>
          <w:color w:val="000000"/>
          <w:sz w:val="27"/>
          <w:szCs w:val="27"/>
          <w:lang w:eastAsia="en-US"/>
        </w:rPr>
        <w:t>- субсидии на возмещение части затрат при приобретении автомобильного транспорта, приобретённых не позднее 2020 года, юридическим лицам,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поселения».</w:t>
      </w:r>
    </w:p>
    <w:p w14:paraId="7E2885A6" w14:textId="6D594215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В пункте 19 решения слова «-</w:t>
      </w:r>
      <w:r w:rsidR="00A66BB9">
        <w:rPr>
          <w:sz w:val="27"/>
          <w:szCs w:val="27"/>
        </w:rPr>
        <w:t xml:space="preserve"> </w:t>
      </w:r>
      <w:r w:rsidRPr="00275F89">
        <w:rPr>
          <w:sz w:val="27"/>
          <w:szCs w:val="27"/>
        </w:rPr>
        <w:t>на 2023 год в сумме 9 745,2 тысяч рублей» заменить словами «-на 2023 год в сумме 10 125,2».</w:t>
      </w:r>
    </w:p>
    <w:p w14:paraId="739C1A5A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В пункте 20 решения слова «-на 2023 год в сумме 153 021,8 тысяч рублей» заменить словами «-на 2023 год в сумме 153 623,5 тысяч рублей».</w:t>
      </w:r>
    </w:p>
    <w:p w14:paraId="46ABE203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В пункте 23 решения цифры «102 447,2» заменить цифрами «99447,2».</w:t>
      </w:r>
    </w:p>
    <w:p w14:paraId="4B0A558C" w14:textId="77777777" w:rsidR="00275F89" w:rsidRPr="00275F89" w:rsidRDefault="00275F89" w:rsidP="00275F89">
      <w:pPr>
        <w:numPr>
          <w:ilvl w:val="1"/>
          <w:numId w:val="10"/>
        </w:numPr>
        <w:ind w:left="0" w:firstLine="720"/>
        <w:rPr>
          <w:sz w:val="27"/>
          <w:szCs w:val="27"/>
        </w:rPr>
      </w:pPr>
      <w:r w:rsidRPr="00275F89">
        <w:rPr>
          <w:sz w:val="27"/>
          <w:szCs w:val="27"/>
        </w:rPr>
        <w:t>Приложение № 8 «Распределение иных межбюджетных трансфертов бюджетам поселений из бюджета Тихвинского района на поддержку ЖКХ, развитие общественной инфраструктуры поселений, предупреждение чрезвычайных ситуаций, охрану окружающей среды и оказание дополнительной финансовой помощи на решение вопросов местного значения поселений на 2023 год и на плановый период 2024 и 2025 годов» изложить в новой редакции (прилагается).</w:t>
      </w:r>
    </w:p>
    <w:p w14:paraId="6680A822" w14:textId="77777777" w:rsidR="00275F89" w:rsidRPr="00275F89" w:rsidRDefault="00275F89" w:rsidP="00275F89">
      <w:pPr>
        <w:ind w:firstLine="720"/>
        <w:rPr>
          <w:sz w:val="27"/>
          <w:szCs w:val="27"/>
        </w:rPr>
      </w:pPr>
      <w:r w:rsidRPr="00275F89">
        <w:rPr>
          <w:sz w:val="27"/>
          <w:szCs w:val="27"/>
        </w:rPr>
        <w:t>2. Настоящее решение вступает в силу с момента принятия.</w:t>
      </w:r>
    </w:p>
    <w:p w14:paraId="70BF1D1B" w14:textId="77777777" w:rsidR="00275F89" w:rsidRPr="00275F89" w:rsidRDefault="00275F89" w:rsidP="00275F89">
      <w:pPr>
        <w:tabs>
          <w:tab w:val="left" w:pos="851"/>
        </w:tabs>
        <w:ind w:firstLine="720"/>
        <w:rPr>
          <w:sz w:val="27"/>
          <w:szCs w:val="27"/>
        </w:rPr>
      </w:pPr>
      <w:r w:rsidRPr="00275F89">
        <w:rPr>
          <w:sz w:val="27"/>
          <w:szCs w:val="27"/>
        </w:rPr>
        <w:t>3. Опубликовать решение в газете «Трудовая Слава» и обнародовать путем размещения на официальном сайте Тихвинского района в сети Интернет.</w:t>
      </w:r>
    </w:p>
    <w:p w14:paraId="2EACCCA4" w14:textId="77777777" w:rsidR="00F87F6B" w:rsidRPr="007B5D04" w:rsidRDefault="00F87F6B" w:rsidP="00F87F6B">
      <w:pPr>
        <w:ind w:firstLine="225"/>
        <w:rPr>
          <w:color w:val="000000"/>
          <w:sz w:val="27"/>
          <w:szCs w:val="27"/>
        </w:rPr>
      </w:pPr>
    </w:p>
    <w:p w14:paraId="33D2B52A" w14:textId="77777777" w:rsidR="00064381" w:rsidRPr="007B5D04" w:rsidRDefault="00064381" w:rsidP="00F87F6B">
      <w:pPr>
        <w:ind w:firstLine="225"/>
        <w:rPr>
          <w:color w:val="000000"/>
          <w:sz w:val="27"/>
          <w:szCs w:val="27"/>
        </w:rPr>
      </w:pPr>
    </w:p>
    <w:p w14:paraId="36338359" w14:textId="77777777" w:rsidR="00F87F6B" w:rsidRPr="007B5D04" w:rsidRDefault="00F87F6B" w:rsidP="00F87F6B">
      <w:pPr>
        <w:rPr>
          <w:color w:val="000000"/>
          <w:sz w:val="27"/>
          <w:szCs w:val="27"/>
        </w:rPr>
      </w:pPr>
      <w:r w:rsidRPr="007B5D04">
        <w:rPr>
          <w:color w:val="000000"/>
          <w:sz w:val="27"/>
          <w:szCs w:val="27"/>
        </w:rPr>
        <w:t xml:space="preserve">Глава муниципального образования </w:t>
      </w:r>
    </w:p>
    <w:p w14:paraId="7142CA04" w14:textId="77777777" w:rsidR="00F87F6B" w:rsidRPr="007B5D04" w:rsidRDefault="00F87F6B" w:rsidP="00F87F6B">
      <w:pPr>
        <w:rPr>
          <w:color w:val="000000"/>
          <w:sz w:val="27"/>
          <w:szCs w:val="27"/>
        </w:rPr>
      </w:pPr>
      <w:r w:rsidRPr="007B5D04">
        <w:rPr>
          <w:color w:val="000000"/>
          <w:sz w:val="27"/>
          <w:szCs w:val="27"/>
        </w:rPr>
        <w:t xml:space="preserve">Тихвинский муниципальный район </w:t>
      </w:r>
    </w:p>
    <w:p w14:paraId="5E19F61F" w14:textId="044909C0" w:rsidR="00F87F6B" w:rsidRPr="007B5D04" w:rsidRDefault="00F87F6B">
      <w:pPr>
        <w:rPr>
          <w:color w:val="000000"/>
          <w:sz w:val="27"/>
          <w:szCs w:val="27"/>
        </w:rPr>
      </w:pPr>
      <w:r w:rsidRPr="007B5D04">
        <w:rPr>
          <w:color w:val="000000"/>
          <w:sz w:val="27"/>
          <w:szCs w:val="27"/>
        </w:rPr>
        <w:t>Ленинградской области                                                               А.В. Лазаревич</w:t>
      </w:r>
    </w:p>
    <w:p w14:paraId="2ADA0D15" w14:textId="77777777" w:rsidR="00064381" w:rsidRPr="007B5D04" w:rsidRDefault="00064381">
      <w:pPr>
        <w:rPr>
          <w:color w:val="000000"/>
          <w:sz w:val="27"/>
          <w:szCs w:val="27"/>
        </w:rPr>
      </w:pPr>
    </w:p>
    <w:p w14:paraId="221D1636" w14:textId="77777777" w:rsidR="00064381" w:rsidRDefault="00064381">
      <w:pPr>
        <w:rPr>
          <w:color w:val="000000"/>
          <w:sz w:val="27"/>
          <w:szCs w:val="27"/>
        </w:rPr>
      </w:pPr>
    </w:p>
    <w:p w14:paraId="342D8B62" w14:textId="77777777" w:rsidR="00064381" w:rsidRDefault="00064381">
      <w:pPr>
        <w:rPr>
          <w:color w:val="000000"/>
          <w:sz w:val="27"/>
          <w:szCs w:val="27"/>
        </w:rPr>
      </w:pPr>
    </w:p>
    <w:p w14:paraId="22A35707" w14:textId="77777777" w:rsidR="00064381" w:rsidRDefault="00064381">
      <w:pPr>
        <w:rPr>
          <w:color w:val="000000"/>
          <w:sz w:val="27"/>
          <w:szCs w:val="27"/>
        </w:rPr>
      </w:pPr>
    </w:p>
    <w:p w14:paraId="449D81CD" w14:textId="77777777" w:rsidR="007B5D04" w:rsidRPr="007B5D04" w:rsidRDefault="007B5D04" w:rsidP="007B5D04">
      <w:pPr>
        <w:rPr>
          <w:sz w:val="24"/>
          <w:szCs w:val="18"/>
        </w:rPr>
      </w:pPr>
      <w:r w:rsidRPr="007B5D04">
        <w:rPr>
          <w:sz w:val="24"/>
          <w:szCs w:val="18"/>
        </w:rPr>
        <w:t xml:space="preserve">Суворова Светлана Александровна, </w:t>
      </w:r>
    </w:p>
    <w:p w14:paraId="55231F44" w14:textId="77777777" w:rsidR="00AE5C0C" w:rsidRDefault="007B5D04" w:rsidP="007B5D04">
      <w:pPr>
        <w:rPr>
          <w:sz w:val="24"/>
          <w:szCs w:val="18"/>
        </w:rPr>
        <w:sectPr w:rsidR="00AE5C0C" w:rsidSect="003823D9">
          <w:headerReference w:type="default" r:id="rId7"/>
          <w:pgSz w:w="11907" w:h="16840"/>
          <w:pgMar w:top="851" w:right="1134" w:bottom="567" w:left="1701" w:header="720" w:footer="720" w:gutter="0"/>
          <w:pgNumType w:start="1"/>
          <w:cols w:space="720"/>
          <w:titlePg/>
          <w:docGrid w:linePitch="381"/>
        </w:sectPr>
      </w:pPr>
      <w:r w:rsidRPr="007B5D04">
        <w:rPr>
          <w:sz w:val="24"/>
          <w:szCs w:val="18"/>
        </w:rPr>
        <w:t>52150</w:t>
      </w:r>
    </w:p>
    <w:p w14:paraId="3F736286" w14:textId="77777777" w:rsidR="00AE5C0C" w:rsidRPr="00AE5C0C" w:rsidRDefault="00AE5C0C" w:rsidP="00AE5C0C">
      <w:pPr>
        <w:ind w:firstLine="7088"/>
        <w:jc w:val="left"/>
        <w:rPr>
          <w:sz w:val="22"/>
          <w:szCs w:val="22"/>
        </w:rPr>
      </w:pPr>
      <w:r w:rsidRPr="00AE5C0C">
        <w:rPr>
          <w:sz w:val="22"/>
          <w:szCs w:val="22"/>
        </w:rPr>
        <w:t>УТВЕРЖДЕНЫ</w:t>
      </w:r>
    </w:p>
    <w:p w14:paraId="48977AF5" w14:textId="77777777" w:rsidR="00AE5C0C" w:rsidRPr="00AE5C0C" w:rsidRDefault="00AE5C0C" w:rsidP="00AE5C0C">
      <w:pPr>
        <w:ind w:firstLine="7088"/>
        <w:jc w:val="left"/>
        <w:rPr>
          <w:sz w:val="22"/>
          <w:szCs w:val="22"/>
        </w:rPr>
      </w:pPr>
      <w:r w:rsidRPr="00AE5C0C">
        <w:rPr>
          <w:sz w:val="22"/>
          <w:szCs w:val="22"/>
        </w:rPr>
        <w:t>решением совета депутатов</w:t>
      </w:r>
    </w:p>
    <w:p w14:paraId="7654DF65" w14:textId="77777777" w:rsidR="00AE5C0C" w:rsidRPr="00AE5C0C" w:rsidRDefault="00AE5C0C" w:rsidP="00AE5C0C">
      <w:pPr>
        <w:ind w:firstLine="7088"/>
        <w:jc w:val="left"/>
        <w:rPr>
          <w:sz w:val="22"/>
          <w:szCs w:val="22"/>
        </w:rPr>
      </w:pPr>
      <w:r w:rsidRPr="00AE5C0C">
        <w:rPr>
          <w:sz w:val="22"/>
          <w:szCs w:val="22"/>
        </w:rPr>
        <w:t xml:space="preserve">Тихвинского района </w:t>
      </w:r>
    </w:p>
    <w:p w14:paraId="310B1017" w14:textId="0DC593E9" w:rsidR="00AE5C0C" w:rsidRPr="00AE5C0C" w:rsidRDefault="00AE5C0C" w:rsidP="00AE5C0C">
      <w:pPr>
        <w:ind w:firstLine="7088"/>
        <w:jc w:val="left"/>
        <w:rPr>
          <w:sz w:val="22"/>
          <w:szCs w:val="22"/>
        </w:rPr>
      </w:pPr>
      <w:r w:rsidRPr="00AE5C0C">
        <w:rPr>
          <w:sz w:val="22"/>
          <w:szCs w:val="22"/>
        </w:rPr>
        <w:t xml:space="preserve">от 19 декабря 2023 года № </w:t>
      </w:r>
      <w:r>
        <w:rPr>
          <w:sz w:val="22"/>
          <w:szCs w:val="22"/>
        </w:rPr>
        <w:t>01-201</w:t>
      </w:r>
    </w:p>
    <w:p w14:paraId="10751980" w14:textId="01074083" w:rsidR="00AE5C0C" w:rsidRPr="00AE5C0C" w:rsidRDefault="00AE5C0C" w:rsidP="00AE5C0C">
      <w:pPr>
        <w:ind w:firstLine="7088"/>
        <w:jc w:val="left"/>
        <w:rPr>
          <w:sz w:val="22"/>
          <w:szCs w:val="22"/>
        </w:rPr>
      </w:pPr>
      <w:r w:rsidRPr="00AE5C0C">
        <w:rPr>
          <w:sz w:val="22"/>
          <w:szCs w:val="22"/>
        </w:rPr>
        <w:t>(</w:t>
      </w:r>
      <w:r>
        <w:rPr>
          <w:sz w:val="22"/>
          <w:szCs w:val="22"/>
        </w:rPr>
        <w:t>п</w:t>
      </w:r>
      <w:r w:rsidRPr="00AE5C0C">
        <w:rPr>
          <w:sz w:val="22"/>
          <w:szCs w:val="22"/>
        </w:rPr>
        <w:t>риложение №</w:t>
      </w:r>
      <w:r>
        <w:rPr>
          <w:sz w:val="22"/>
          <w:szCs w:val="22"/>
        </w:rPr>
        <w:t xml:space="preserve"> </w:t>
      </w:r>
      <w:r w:rsidRPr="00AE5C0C">
        <w:rPr>
          <w:sz w:val="22"/>
          <w:szCs w:val="22"/>
        </w:rPr>
        <w:t>1)</w:t>
      </w:r>
    </w:p>
    <w:p w14:paraId="38FFB612" w14:textId="77777777" w:rsidR="00AE5C0C" w:rsidRPr="00AE5C0C" w:rsidRDefault="00AE5C0C" w:rsidP="00AE5C0C">
      <w:pPr>
        <w:jc w:val="right"/>
        <w:rPr>
          <w:sz w:val="24"/>
          <w:szCs w:val="24"/>
        </w:rPr>
      </w:pPr>
    </w:p>
    <w:p w14:paraId="44F8915A" w14:textId="77777777" w:rsidR="00AE5C0C" w:rsidRPr="00AE5C0C" w:rsidRDefault="00AE5C0C" w:rsidP="00AE5C0C">
      <w:pPr>
        <w:jc w:val="center"/>
        <w:outlineLvl w:val="0"/>
        <w:rPr>
          <w:b/>
          <w:sz w:val="26"/>
          <w:szCs w:val="26"/>
        </w:rPr>
      </w:pPr>
      <w:r w:rsidRPr="00AE5C0C">
        <w:rPr>
          <w:b/>
          <w:sz w:val="26"/>
          <w:szCs w:val="26"/>
        </w:rPr>
        <w:t>Источники внутреннего финансирования дефицита</w:t>
      </w:r>
    </w:p>
    <w:p w14:paraId="0EED081C" w14:textId="77777777" w:rsidR="00AE5C0C" w:rsidRPr="00AE5C0C" w:rsidRDefault="00AE5C0C" w:rsidP="00AE5C0C">
      <w:pPr>
        <w:jc w:val="center"/>
        <w:rPr>
          <w:b/>
          <w:sz w:val="26"/>
          <w:szCs w:val="26"/>
        </w:rPr>
      </w:pPr>
      <w:r w:rsidRPr="00AE5C0C">
        <w:rPr>
          <w:b/>
          <w:sz w:val="26"/>
          <w:szCs w:val="26"/>
        </w:rPr>
        <w:t>бюджета Тихвинского района на 2023 год и на плановый период 2024 и 2025 годов</w:t>
      </w:r>
    </w:p>
    <w:p w14:paraId="365CC88E" w14:textId="77777777" w:rsidR="00AE5C0C" w:rsidRPr="00AE5C0C" w:rsidRDefault="00AE5C0C" w:rsidP="00AE5C0C">
      <w:pPr>
        <w:jc w:val="center"/>
        <w:rPr>
          <w:b/>
          <w:sz w:val="24"/>
          <w:szCs w:val="24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728"/>
        <w:gridCol w:w="1255"/>
        <w:gridCol w:w="1393"/>
        <w:gridCol w:w="1312"/>
      </w:tblGrid>
      <w:tr w:rsidR="00AE5C0C" w:rsidRPr="00AE5C0C" w14:paraId="2DDCC822" w14:textId="77777777" w:rsidTr="006046F1">
        <w:trPr>
          <w:trHeight w:val="317"/>
        </w:trPr>
        <w:tc>
          <w:tcPr>
            <w:tcW w:w="2943" w:type="dxa"/>
            <w:vMerge w:val="restart"/>
            <w:shd w:val="clear" w:color="auto" w:fill="auto"/>
          </w:tcPr>
          <w:p w14:paraId="2086B3C6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728" w:type="dxa"/>
            <w:vMerge w:val="restart"/>
            <w:shd w:val="clear" w:color="auto" w:fill="auto"/>
          </w:tcPr>
          <w:p w14:paraId="6AAB71A4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4E33A20E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Сумма, тысяч рублей</w:t>
            </w:r>
          </w:p>
        </w:tc>
      </w:tr>
      <w:tr w:rsidR="00AE5C0C" w:rsidRPr="00AE5C0C" w14:paraId="1AD77161" w14:textId="77777777" w:rsidTr="006046F1">
        <w:trPr>
          <w:trHeight w:val="426"/>
        </w:trPr>
        <w:tc>
          <w:tcPr>
            <w:tcW w:w="2943" w:type="dxa"/>
            <w:vMerge/>
            <w:shd w:val="clear" w:color="auto" w:fill="auto"/>
          </w:tcPr>
          <w:p w14:paraId="09F67A0D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8" w:type="dxa"/>
            <w:vMerge/>
            <w:shd w:val="clear" w:color="auto" w:fill="auto"/>
          </w:tcPr>
          <w:p w14:paraId="4FB4F2F4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BD95740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393" w:type="dxa"/>
            <w:shd w:val="clear" w:color="auto" w:fill="auto"/>
          </w:tcPr>
          <w:p w14:paraId="0BF51F93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312" w:type="dxa"/>
            <w:shd w:val="clear" w:color="auto" w:fill="auto"/>
          </w:tcPr>
          <w:p w14:paraId="55C8FE7A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2025 год</w:t>
            </w:r>
          </w:p>
        </w:tc>
      </w:tr>
      <w:tr w:rsidR="00AE5C0C" w:rsidRPr="00AE5C0C" w14:paraId="57F9D7E8" w14:textId="77777777" w:rsidTr="006046F1">
        <w:trPr>
          <w:trHeight w:val="600"/>
        </w:trPr>
        <w:tc>
          <w:tcPr>
            <w:tcW w:w="2943" w:type="dxa"/>
            <w:shd w:val="clear" w:color="auto" w:fill="auto"/>
          </w:tcPr>
          <w:p w14:paraId="56254EA9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000 01 02 00 00 05 0000 000</w:t>
            </w:r>
          </w:p>
          <w:p w14:paraId="70477A9D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0137D558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560051A1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14:paraId="65488453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2A094C9B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</w:t>
            </w:r>
          </w:p>
          <w:p w14:paraId="41CC91BA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</w:p>
          <w:p w14:paraId="5FFF67FB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6444F919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45152A05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</w:tr>
      <w:tr w:rsidR="00AE5C0C" w:rsidRPr="00AE5C0C" w14:paraId="3DE8ACFC" w14:textId="77777777" w:rsidTr="006046F1">
        <w:trPr>
          <w:trHeight w:val="1035"/>
        </w:trPr>
        <w:tc>
          <w:tcPr>
            <w:tcW w:w="2943" w:type="dxa"/>
            <w:shd w:val="clear" w:color="auto" w:fill="auto"/>
          </w:tcPr>
          <w:p w14:paraId="26DCD42C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000 01 02 00 00 05 0000 710</w:t>
            </w:r>
          </w:p>
          <w:p w14:paraId="00C45D40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083A1BBF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38472A68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1D32A9B8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3BA5B00A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  <w:p w14:paraId="5E5F5250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09E5A95F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4A9F60FA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5F582AE3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54723F06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</w:t>
            </w:r>
          </w:p>
        </w:tc>
      </w:tr>
      <w:tr w:rsidR="00AE5C0C" w:rsidRPr="00AE5C0C" w14:paraId="16E5E5AF" w14:textId="77777777" w:rsidTr="006046F1">
        <w:trPr>
          <w:trHeight w:val="1248"/>
        </w:trPr>
        <w:tc>
          <w:tcPr>
            <w:tcW w:w="2943" w:type="dxa"/>
            <w:shd w:val="clear" w:color="auto" w:fill="auto"/>
          </w:tcPr>
          <w:p w14:paraId="2241174A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728" w:type="dxa"/>
            <w:shd w:val="clear" w:color="auto" w:fill="auto"/>
          </w:tcPr>
          <w:p w14:paraId="36274042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1AD8FDAB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11884CDC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34F94F31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5B5FD846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06F8EE98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</w:tr>
      <w:tr w:rsidR="00AE5C0C" w:rsidRPr="00AE5C0C" w14:paraId="102FD423" w14:textId="77777777" w:rsidTr="006046F1">
        <w:trPr>
          <w:trHeight w:val="855"/>
        </w:trPr>
        <w:tc>
          <w:tcPr>
            <w:tcW w:w="2943" w:type="dxa"/>
            <w:shd w:val="clear" w:color="auto" w:fill="auto"/>
          </w:tcPr>
          <w:p w14:paraId="0CA9215A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000 01 03 00 00 05 0000 000</w:t>
            </w:r>
          </w:p>
          <w:p w14:paraId="4F7124B4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4299F145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26C9C2C7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2542168D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  <w:p w14:paraId="7367D2EC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71138E4F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- 30 000,0</w:t>
            </w:r>
          </w:p>
          <w:p w14:paraId="1647602B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</w:p>
          <w:p w14:paraId="4B4101A6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17E927B5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66A4FB88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625273C2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</w:tr>
      <w:tr w:rsidR="00AE5C0C" w:rsidRPr="00AE5C0C" w14:paraId="435691FA" w14:textId="77777777" w:rsidTr="006046F1">
        <w:trPr>
          <w:trHeight w:val="1275"/>
        </w:trPr>
        <w:tc>
          <w:tcPr>
            <w:tcW w:w="2943" w:type="dxa"/>
            <w:shd w:val="clear" w:color="auto" w:fill="auto"/>
          </w:tcPr>
          <w:p w14:paraId="15EA0375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000 01 03 00 00 05 0000 710</w:t>
            </w:r>
          </w:p>
          <w:p w14:paraId="4D935095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27873CFF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0A3BC673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  <w:p w14:paraId="3238EC04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4CC31ECF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7481BE5E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30 000,0</w:t>
            </w:r>
          </w:p>
          <w:p w14:paraId="30710DD1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7C2BD387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385EE29F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2B28BBEA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54BDC4CB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0F336FD9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</w:t>
            </w:r>
          </w:p>
        </w:tc>
      </w:tr>
      <w:tr w:rsidR="00AE5C0C" w:rsidRPr="00AE5C0C" w14:paraId="7ACE82DF" w14:textId="77777777" w:rsidTr="006046F1">
        <w:trPr>
          <w:trHeight w:val="1497"/>
        </w:trPr>
        <w:tc>
          <w:tcPr>
            <w:tcW w:w="2943" w:type="dxa"/>
            <w:shd w:val="clear" w:color="auto" w:fill="auto"/>
          </w:tcPr>
          <w:p w14:paraId="6B2AFBDC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000 01 03 00 00 05 0000 810</w:t>
            </w:r>
          </w:p>
        </w:tc>
        <w:tc>
          <w:tcPr>
            <w:tcW w:w="3728" w:type="dxa"/>
            <w:shd w:val="clear" w:color="auto" w:fill="auto"/>
          </w:tcPr>
          <w:p w14:paraId="6B0D112B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dxa"/>
            <w:shd w:val="clear" w:color="auto" w:fill="auto"/>
          </w:tcPr>
          <w:p w14:paraId="6F588E56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</w:p>
          <w:p w14:paraId="335972DA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- 60 000,0</w:t>
            </w:r>
          </w:p>
        </w:tc>
        <w:tc>
          <w:tcPr>
            <w:tcW w:w="1393" w:type="dxa"/>
            <w:shd w:val="clear" w:color="auto" w:fill="auto"/>
          </w:tcPr>
          <w:p w14:paraId="0997E78C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14:paraId="239A8AE0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</w:t>
            </w:r>
          </w:p>
        </w:tc>
      </w:tr>
      <w:tr w:rsidR="00AE5C0C" w:rsidRPr="00AE5C0C" w14:paraId="10231BEB" w14:textId="77777777" w:rsidTr="006046F1">
        <w:trPr>
          <w:trHeight w:val="924"/>
        </w:trPr>
        <w:tc>
          <w:tcPr>
            <w:tcW w:w="2943" w:type="dxa"/>
            <w:shd w:val="clear" w:color="auto" w:fill="auto"/>
          </w:tcPr>
          <w:p w14:paraId="5F7F9A7F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000 01 05 02 01 05 0000 000</w:t>
            </w:r>
          </w:p>
          <w:p w14:paraId="3D56F325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</w:p>
          <w:p w14:paraId="4BBAB9B1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5572A0AE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55" w:type="dxa"/>
            <w:shd w:val="clear" w:color="auto" w:fill="auto"/>
          </w:tcPr>
          <w:p w14:paraId="298B03D6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33 456,1</w:t>
            </w:r>
          </w:p>
        </w:tc>
        <w:tc>
          <w:tcPr>
            <w:tcW w:w="1393" w:type="dxa"/>
            <w:shd w:val="clear" w:color="auto" w:fill="auto"/>
          </w:tcPr>
          <w:p w14:paraId="551EED4D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12 620,2</w:t>
            </w:r>
          </w:p>
        </w:tc>
        <w:tc>
          <w:tcPr>
            <w:tcW w:w="1312" w:type="dxa"/>
            <w:shd w:val="clear" w:color="auto" w:fill="auto"/>
          </w:tcPr>
          <w:p w14:paraId="1E828488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2 500,1</w:t>
            </w:r>
          </w:p>
        </w:tc>
      </w:tr>
      <w:tr w:rsidR="00AE5C0C" w:rsidRPr="00AE5C0C" w14:paraId="0A772D8D" w14:textId="77777777" w:rsidTr="006046F1">
        <w:tc>
          <w:tcPr>
            <w:tcW w:w="2943" w:type="dxa"/>
            <w:shd w:val="clear" w:color="auto" w:fill="auto"/>
          </w:tcPr>
          <w:p w14:paraId="2DF2B6ED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14:paraId="5360708C" w14:textId="77777777" w:rsidR="00AE5C0C" w:rsidRPr="00AE5C0C" w:rsidRDefault="00AE5C0C" w:rsidP="00AE5C0C">
            <w:pPr>
              <w:jc w:val="left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55" w:type="dxa"/>
            <w:shd w:val="clear" w:color="auto" w:fill="auto"/>
          </w:tcPr>
          <w:p w14:paraId="35CA8B85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3 456,1</w:t>
            </w:r>
          </w:p>
        </w:tc>
        <w:tc>
          <w:tcPr>
            <w:tcW w:w="1393" w:type="dxa"/>
            <w:shd w:val="clear" w:color="auto" w:fill="auto"/>
          </w:tcPr>
          <w:p w14:paraId="36572CEE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12 620,2</w:t>
            </w:r>
          </w:p>
        </w:tc>
        <w:tc>
          <w:tcPr>
            <w:tcW w:w="1312" w:type="dxa"/>
            <w:shd w:val="clear" w:color="auto" w:fill="auto"/>
          </w:tcPr>
          <w:p w14:paraId="49638878" w14:textId="77777777" w:rsidR="00AE5C0C" w:rsidRPr="00AE5C0C" w:rsidRDefault="00AE5C0C" w:rsidP="00AE5C0C">
            <w:pPr>
              <w:jc w:val="center"/>
              <w:rPr>
                <w:b/>
                <w:sz w:val="22"/>
                <w:szCs w:val="22"/>
              </w:rPr>
            </w:pPr>
            <w:r w:rsidRPr="00AE5C0C">
              <w:rPr>
                <w:b/>
                <w:sz w:val="22"/>
                <w:szCs w:val="22"/>
              </w:rPr>
              <w:t>2 500,1</w:t>
            </w:r>
          </w:p>
        </w:tc>
      </w:tr>
    </w:tbl>
    <w:p w14:paraId="191B386A" w14:textId="6B3E8AB1" w:rsidR="00AE5C0C" w:rsidRPr="00AE5C0C" w:rsidRDefault="00AE5C0C" w:rsidP="00AE5C0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5F9648D2" w14:textId="77777777" w:rsidR="00AE5C0C" w:rsidRDefault="00AE5C0C" w:rsidP="007B5D04">
      <w:pPr>
        <w:rPr>
          <w:sz w:val="24"/>
          <w:szCs w:val="18"/>
        </w:rPr>
        <w:sectPr w:rsidR="00AE5C0C" w:rsidSect="002131CF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</w:p>
    <w:p w14:paraId="0FCFC3DC" w14:textId="77777777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УТВЕРЖДЕНЫ</w:t>
      </w:r>
    </w:p>
    <w:p w14:paraId="30997A75" w14:textId="77777777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решением совета депутатов</w:t>
      </w:r>
    </w:p>
    <w:p w14:paraId="0AFBA270" w14:textId="77777777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Тихвинского района </w:t>
      </w:r>
    </w:p>
    <w:p w14:paraId="7293648C" w14:textId="55E1AB09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от 19 декабря 202</w:t>
      </w:r>
      <w:r w:rsidR="00793B03" w:rsidRPr="00FE62C3">
        <w:rPr>
          <w:sz w:val="24"/>
          <w:szCs w:val="22"/>
        </w:rPr>
        <w:t>3</w:t>
      </w:r>
      <w:r>
        <w:rPr>
          <w:sz w:val="24"/>
          <w:szCs w:val="22"/>
        </w:rPr>
        <w:t xml:space="preserve"> года № 01-201</w:t>
      </w:r>
    </w:p>
    <w:p w14:paraId="1B85421A" w14:textId="2F271DFB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(приложение № 2)</w:t>
      </w:r>
    </w:p>
    <w:p w14:paraId="1FD50239" w14:textId="77777777" w:rsidR="00AE5C0C" w:rsidRPr="00FE3453" w:rsidRDefault="00AE5C0C" w:rsidP="00AE5C0C">
      <w:pPr>
        <w:jc w:val="left"/>
        <w:rPr>
          <w:sz w:val="20"/>
        </w:rPr>
      </w:pPr>
    </w:p>
    <w:p w14:paraId="49C30824" w14:textId="77777777" w:rsidR="00AE5C0C" w:rsidRDefault="00AE5C0C" w:rsidP="00AE5C0C">
      <w:pPr>
        <w:jc w:val="center"/>
        <w:rPr>
          <w:b/>
          <w:bCs/>
          <w:sz w:val="24"/>
          <w:szCs w:val="26"/>
        </w:rPr>
      </w:pPr>
      <w:r w:rsidRPr="00FE3453">
        <w:rPr>
          <w:b/>
          <w:bCs/>
          <w:sz w:val="26"/>
          <w:szCs w:val="26"/>
        </w:rPr>
        <w:t xml:space="preserve"> </w:t>
      </w:r>
      <w:r w:rsidRPr="00FE3453">
        <w:rPr>
          <w:b/>
          <w:bCs/>
          <w:sz w:val="24"/>
          <w:szCs w:val="26"/>
        </w:rPr>
        <w:t xml:space="preserve">ПРОГНОЗИРУЕМЫЕ ПОСТУПЛЕНИЯ    </w:t>
      </w:r>
      <w:r w:rsidRPr="00FE3453">
        <w:rPr>
          <w:b/>
          <w:bCs/>
          <w:sz w:val="24"/>
          <w:szCs w:val="26"/>
        </w:rPr>
        <w:br/>
        <w:t>НАЛОГОВЫХ, НЕНАЛОГОВЫХ ДОХОДОВ</w:t>
      </w:r>
      <w:r>
        <w:rPr>
          <w:b/>
          <w:bCs/>
          <w:sz w:val="24"/>
          <w:szCs w:val="26"/>
        </w:rPr>
        <w:t xml:space="preserve"> И БЕЗВОЗМЕЗДНЫХ </w:t>
      </w:r>
    </w:p>
    <w:p w14:paraId="5A1C3933" w14:textId="77777777" w:rsidR="00AE5C0C" w:rsidRPr="00FE3453" w:rsidRDefault="00AE5C0C" w:rsidP="00AE5C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6"/>
        </w:rPr>
        <w:t xml:space="preserve">ПОСТУПЛЕНИЙ </w:t>
      </w:r>
      <w:r w:rsidRPr="00FE3453">
        <w:rPr>
          <w:b/>
          <w:bCs/>
          <w:sz w:val="24"/>
          <w:szCs w:val="26"/>
        </w:rPr>
        <w:t xml:space="preserve">В БЮДЖЕТ ТИХВИНСКОГО РАЙОНА </w:t>
      </w:r>
    </w:p>
    <w:p w14:paraId="07CB377E" w14:textId="77777777" w:rsidR="00AE5C0C" w:rsidRDefault="00AE5C0C" w:rsidP="00AE5C0C">
      <w:pPr>
        <w:jc w:val="center"/>
        <w:rPr>
          <w:b/>
          <w:bCs/>
          <w:sz w:val="26"/>
          <w:szCs w:val="26"/>
        </w:rPr>
      </w:pPr>
      <w:r w:rsidRPr="00FE3453">
        <w:rPr>
          <w:b/>
          <w:bCs/>
          <w:sz w:val="26"/>
          <w:szCs w:val="26"/>
        </w:rPr>
        <w:t>по кодам видов доходов на 2023 год и на плановый период 2024 и 2025 годов</w:t>
      </w:r>
    </w:p>
    <w:p w14:paraId="26AC67AF" w14:textId="77777777" w:rsidR="00AE5C0C" w:rsidRPr="00FE3453" w:rsidRDefault="00AE5C0C" w:rsidP="00AE5C0C">
      <w:pPr>
        <w:jc w:val="center"/>
        <w:rPr>
          <w:b/>
          <w:bCs/>
          <w:sz w:val="26"/>
          <w:szCs w:val="26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542"/>
        <w:gridCol w:w="4258"/>
        <w:gridCol w:w="1270"/>
        <w:gridCol w:w="1390"/>
        <w:gridCol w:w="1400"/>
      </w:tblGrid>
      <w:tr w:rsidR="00AE5C0C" w:rsidRPr="00AE5C0C" w14:paraId="45554249" w14:textId="77777777" w:rsidTr="00AE5C0C">
        <w:trPr>
          <w:trHeight w:val="164"/>
          <w:jc w:val="center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FB00BA" w14:textId="77777777" w:rsidR="00AE5C0C" w:rsidRPr="00AE5C0C" w:rsidRDefault="00AE5C0C" w:rsidP="00AE5C0C">
            <w:pPr>
              <w:jc w:val="center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DDC0" w14:textId="77777777" w:rsidR="00AE5C0C" w:rsidRPr="00AE5C0C" w:rsidRDefault="00AE5C0C" w:rsidP="00AE5C0C">
            <w:pPr>
              <w:jc w:val="center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2E418" w14:textId="77777777" w:rsidR="00AE5C0C" w:rsidRPr="00AE5C0C" w:rsidRDefault="00AE5C0C" w:rsidP="00AE5C0C">
            <w:pPr>
              <w:jc w:val="center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Сумма, тысяч рублей</w:t>
            </w:r>
          </w:p>
        </w:tc>
      </w:tr>
      <w:tr w:rsidR="00AE5C0C" w:rsidRPr="00AE5C0C" w14:paraId="6F2D1325" w14:textId="77777777" w:rsidTr="00AE5C0C">
        <w:trPr>
          <w:trHeight w:val="141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DCD4FD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F263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8D5" w14:textId="77777777" w:rsidR="00AE5C0C" w:rsidRPr="00AE5C0C" w:rsidRDefault="00AE5C0C" w:rsidP="00AE5C0C">
            <w:pPr>
              <w:jc w:val="center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7E6A" w14:textId="77777777" w:rsidR="00AE5C0C" w:rsidRPr="00AE5C0C" w:rsidRDefault="00AE5C0C" w:rsidP="00AE5C0C">
            <w:pPr>
              <w:jc w:val="center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65E0" w14:textId="77777777" w:rsidR="00AE5C0C" w:rsidRPr="00AE5C0C" w:rsidRDefault="00AE5C0C" w:rsidP="00AE5C0C">
            <w:pPr>
              <w:jc w:val="center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AE5C0C" w:rsidRPr="00AE5C0C" w14:paraId="048C7E4D" w14:textId="77777777" w:rsidTr="00AE5C0C">
        <w:trPr>
          <w:trHeight w:val="46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6B4D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425C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804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910 461,9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16D8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915 677,4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287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956 082,1</w:t>
            </w:r>
          </w:p>
        </w:tc>
      </w:tr>
      <w:tr w:rsidR="00AE5C0C" w:rsidRPr="00AE5C0C" w14:paraId="30D30C1D" w14:textId="77777777" w:rsidTr="00AE5C0C">
        <w:trPr>
          <w:trHeight w:val="327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E22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0DA1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AEE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854 693,4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673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857 884,6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A96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897 973,3</w:t>
            </w:r>
          </w:p>
        </w:tc>
      </w:tr>
      <w:tr w:rsidR="00AE5C0C" w:rsidRPr="00AE5C0C" w14:paraId="22F67573" w14:textId="77777777" w:rsidTr="00AE5C0C">
        <w:trPr>
          <w:trHeight w:val="156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383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D4D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C1B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567 646,7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613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557 393,7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2E9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584 859,0</w:t>
            </w:r>
          </w:p>
        </w:tc>
      </w:tr>
      <w:tr w:rsidR="00AE5C0C" w:rsidRPr="00AE5C0C" w14:paraId="1671A7A5" w14:textId="77777777" w:rsidTr="00AE5C0C">
        <w:trPr>
          <w:trHeight w:val="42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185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5DE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45C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256 689,5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EE7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260 545,3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A299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261 608,4</w:t>
            </w:r>
          </w:p>
        </w:tc>
      </w:tr>
      <w:tr w:rsidR="00AE5C0C" w:rsidRPr="00AE5C0C" w14:paraId="04E9D89E" w14:textId="77777777" w:rsidTr="00AE5C0C">
        <w:trPr>
          <w:trHeight w:val="9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32D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90B2" w14:textId="77777777" w:rsid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 xml:space="preserve">Налог на доходы физических лиц </w:t>
            </w:r>
          </w:p>
          <w:p w14:paraId="25A15B99" w14:textId="30D0763B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(по доп</w:t>
            </w:r>
            <w:r>
              <w:rPr>
                <w:sz w:val="22"/>
                <w:szCs w:val="22"/>
              </w:rPr>
              <w:t>.</w:t>
            </w:r>
            <w:r w:rsidRPr="00AE5C0C">
              <w:rPr>
                <w:sz w:val="22"/>
                <w:szCs w:val="22"/>
              </w:rPr>
              <w:t xml:space="preserve"> нормативу                                                 2023 г.- 18,11%,     2024 г.- 17,03%,     2025 г - 18,47%.)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38A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310 957,2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F7F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296 848,4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673A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323 250,6</w:t>
            </w:r>
          </w:p>
        </w:tc>
      </w:tr>
      <w:tr w:rsidR="00AE5C0C" w:rsidRPr="00AE5C0C" w14:paraId="2FD4DF9C" w14:textId="77777777" w:rsidTr="00AE5C0C">
        <w:trPr>
          <w:trHeight w:val="1020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CFE3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A92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1DE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11 479,8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FA5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11 479,8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894A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11 479,8</w:t>
            </w:r>
          </w:p>
        </w:tc>
      </w:tr>
      <w:tr w:rsidR="00AE5C0C" w:rsidRPr="00AE5C0C" w14:paraId="41C17D3A" w14:textId="77777777" w:rsidTr="00AE5C0C">
        <w:trPr>
          <w:trHeight w:val="507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23BD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8BF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557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11 479,8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017C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11 479,8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B4A8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11 479,8</w:t>
            </w:r>
          </w:p>
        </w:tc>
      </w:tr>
      <w:tr w:rsidR="00AE5C0C" w:rsidRPr="00AE5C0C" w14:paraId="43428DDD" w14:textId="77777777" w:rsidTr="003F4494">
        <w:trPr>
          <w:trHeight w:val="149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F00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02D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BA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266 276,7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6529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279 441,5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B188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291 777,0</w:t>
            </w:r>
          </w:p>
        </w:tc>
      </w:tr>
      <w:tr w:rsidR="00AE5C0C" w:rsidRPr="00AE5C0C" w14:paraId="461B3BDF" w14:textId="77777777" w:rsidTr="00AE5C0C">
        <w:trPr>
          <w:trHeight w:val="6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40DB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1 05 01000 01 0000 110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0F23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C09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248 460,5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FBE1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260 557,8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D52F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271 761,8</w:t>
            </w:r>
          </w:p>
        </w:tc>
      </w:tr>
      <w:tr w:rsidR="00AE5C0C" w:rsidRPr="00AE5C0C" w14:paraId="0B006767" w14:textId="77777777" w:rsidTr="00AE5C0C">
        <w:trPr>
          <w:trHeight w:val="42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503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1 05 02000 02 0000 110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641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DFF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D4A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812C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0,0</w:t>
            </w:r>
          </w:p>
        </w:tc>
      </w:tr>
      <w:tr w:rsidR="00AE5C0C" w:rsidRPr="00AE5C0C" w14:paraId="491B5D83" w14:textId="77777777" w:rsidTr="00AE5C0C">
        <w:trPr>
          <w:trHeight w:val="35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BE8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3AD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603A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73,6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EFD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76,5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9BA9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79,6</w:t>
            </w:r>
          </w:p>
        </w:tc>
      </w:tr>
      <w:tr w:rsidR="00AE5C0C" w:rsidRPr="00AE5C0C" w14:paraId="60632AC7" w14:textId="77777777" w:rsidTr="00AE5C0C">
        <w:trPr>
          <w:trHeight w:val="233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07E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1 05 04000 01 0000 110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CD0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5A4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17 742,6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266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18 807,2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E0E8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19 935,6</w:t>
            </w:r>
          </w:p>
        </w:tc>
      </w:tr>
      <w:tr w:rsidR="00AE5C0C" w:rsidRPr="00AE5C0C" w14:paraId="12C7A83D" w14:textId="77777777" w:rsidTr="003F4494">
        <w:trPr>
          <w:trHeight w:val="55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EFEE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 xml:space="preserve">1 08 00000 00 0000 000   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CEC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CF3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9 290,2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721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9 569,6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974F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9 857,5</w:t>
            </w:r>
          </w:p>
        </w:tc>
      </w:tr>
      <w:tr w:rsidR="00AE5C0C" w:rsidRPr="00AE5C0C" w14:paraId="4E39C9B1" w14:textId="77777777" w:rsidTr="00AE5C0C">
        <w:trPr>
          <w:trHeight w:val="29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ED6D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A18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6BC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55 768,5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9717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57 792,8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43AC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58 108,8</w:t>
            </w:r>
          </w:p>
        </w:tc>
      </w:tr>
      <w:tr w:rsidR="00AE5C0C" w:rsidRPr="00AE5C0C" w14:paraId="3E318149" w14:textId="77777777" w:rsidTr="00AE5C0C">
        <w:trPr>
          <w:trHeight w:val="129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B96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1CA0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CBD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31 460,7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6BD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29 677,9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B6D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29 377,9</w:t>
            </w:r>
          </w:p>
        </w:tc>
      </w:tr>
      <w:tr w:rsidR="00AE5C0C" w:rsidRPr="00AE5C0C" w14:paraId="1076AED8" w14:textId="77777777" w:rsidTr="00AE5C0C">
        <w:trPr>
          <w:trHeight w:val="6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60C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1 11 05000 00 0000 120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ACC0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2AE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29 160,7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823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27 377,9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D922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27 377,9</w:t>
            </w:r>
          </w:p>
        </w:tc>
      </w:tr>
      <w:tr w:rsidR="00AE5C0C" w:rsidRPr="00AE5C0C" w14:paraId="106159D6" w14:textId="77777777" w:rsidTr="00AE5C0C">
        <w:trPr>
          <w:trHeight w:val="128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E81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1 11 09000 00 0000 120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0E2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</w:t>
            </w:r>
            <w:r w:rsidRPr="00AE5C0C">
              <w:rPr>
                <w:sz w:val="22"/>
                <w:szCs w:val="22"/>
              </w:rPr>
              <w:br/>
              <w:t>и земельных участках, государственная собственность на которые не разграничена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5A9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2 300,0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9C8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68C6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2 000,0</w:t>
            </w:r>
          </w:p>
        </w:tc>
      </w:tr>
      <w:tr w:rsidR="00AE5C0C" w:rsidRPr="00AE5C0C" w14:paraId="5E5A85C9" w14:textId="77777777" w:rsidTr="00AE5C0C">
        <w:trPr>
          <w:trHeight w:val="263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1B6C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5F2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919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5 347,4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8F0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8 347,4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2C9E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8 347,4</w:t>
            </w:r>
          </w:p>
        </w:tc>
      </w:tr>
      <w:tr w:rsidR="00AE5C0C" w:rsidRPr="00AE5C0C" w14:paraId="6D4AC23C" w14:textId="77777777" w:rsidTr="00AE5C0C">
        <w:trPr>
          <w:trHeight w:val="171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86F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1 12 01000 01 0000 120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10C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AAF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5 347,4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932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8 347,4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E309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8 347,4</w:t>
            </w:r>
          </w:p>
        </w:tc>
      </w:tr>
      <w:tr w:rsidR="00AE5C0C" w:rsidRPr="00AE5C0C" w14:paraId="520130FD" w14:textId="77777777" w:rsidTr="00AE5C0C">
        <w:trPr>
          <w:trHeight w:val="349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C46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1 13 00000 00 0000 130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998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93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13 880,4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278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14 687,5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5060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15 303,5</w:t>
            </w:r>
          </w:p>
        </w:tc>
      </w:tr>
      <w:tr w:rsidR="00AE5C0C" w:rsidRPr="00AE5C0C" w14:paraId="07605CD8" w14:textId="77777777" w:rsidTr="00AE5C0C">
        <w:trPr>
          <w:trHeight w:val="46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4A02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 xml:space="preserve">1 13 01 00 0 00 0 000 130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D804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826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11 079,1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A93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11 886,2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AB1E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12 502,2</w:t>
            </w:r>
          </w:p>
        </w:tc>
      </w:tr>
      <w:tr w:rsidR="00AE5C0C" w:rsidRPr="00AE5C0C" w14:paraId="7C9FD240" w14:textId="77777777" w:rsidTr="00AE5C0C">
        <w:trPr>
          <w:trHeight w:val="46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DC3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 xml:space="preserve">1 13 02 00 0 00 0 000 130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A85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180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2 801,3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588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2 801,3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C790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2 801,3</w:t>
            </w:r>
          </w:p>
        </w:tc>
      </w:tr>
      <w:tr w:rsidR="00AE5C0C" w:rsidRPr="00AE5C0C" w14:paraId="79E7182A" w14:textId="77777777" w:rsidTr="00AE5C0C">
        <w:trPr>
          <w:trHeight w:val="795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385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1 14 00000 00  0000 000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8F1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529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1 580,0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70B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1 580,0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DFF9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5 050,1</w:t>
            </w:r>
          </w:p>
        </w:tc>
      </w:tr>
      <w:tr w:rsidR="00AE5C0C" w:rsidRPr="00AE5C0C" w14:paraId="6BD4891C" w14:textId="77777777" w:rsidTr="00AE5C0C">
        <w:trPr>
          <w:trHeight w:val="17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2C1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1 14 02000 00 0000 410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462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24E8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9FB0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00BF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0,0</w:t>
            </w:r>
          </w:p>
        </w:tc>
      </w:tr>
      <w:tr w:rsidR="00AE5C0C" w:rsidRPr="00AE5C0C" w14:paraId="03A4CE66" w14:textId="77777777" w:rsidTr="00AE5C0C">
        <w:trPr>
          <w:trHeight w:val="607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C53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1 14 06000 00 0000 430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E62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 xml:space="preserve">Доходы от продажи земельных участков,  находящихся в государственной и муниципальной собственности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476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1 580,0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B0F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1 580,0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D045" w14:textId="77777777" w:rsidR="00AE5C0C" w:rsidRPr="00AE5C0C" w:rsidRDefault="00AE5C0C" w:rsidP="00AE5C0C">
            <w:pPr>
              <w:jc w:val="righ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5 050,1</w:t>
            </w:r>
          </w:p>
        </w:tc>
      </w:tr>
      <w:tr w:rsidR="00AE5C0C" w:rsidRPr="00AE5C0C" w14:paraId="06C57AB5" w14:textId="77777777" w:rsidTr="00AE5C0C">
        <w:trPr>
          <w:trHeight w:val="253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EAC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BF59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4A1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9286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F6F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AE5C0C" w:rsidRPr="00AE5C0C" w14:paraId="25CB6BEF" w14:textId="77777777" w:rsidTr="00AE5C0C">
        <w:trPr>
          <w:trHeight w:val="133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2E98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9F2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0B89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3719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99FD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5C0C" w:rsidRPr="00AE5C0C" w14:paraId="454ADA89" w14:textId="77777777" w:rsidTr="00AE5C0C">
        <w:trPr>
          <w:trHeight w:val="294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E51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DFA2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B4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1 846 238,8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1E9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1 640 048,8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06CE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1 629 542,2</w:t>
            </w:r>
          </w:p>
        </w:tc>
      </w:tr>
      <w:tr w:rsidR="00AE5C0C" w:rsidRPr="00AE5C0C" w14:paraId="1C4F861F" w14:textId="77777777" w:rsidTr="00AE5C0C">
        <w:trPr>
          <w:trHeight w:val="94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178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16B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421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1 846 238,8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32A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1 640 048,8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3852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1 629 542,2</w:t>
            </w:r>
          </w:p>
        </w:tc>
      </w:tr>
      <w:tr w:rsidR="00AE5C0C" w:rsidRPr="00AE5C0C" w14:paraId="10B3AD64" w14:textId="77777777" w:rsidTr="00AE5C0C">
        <w:trPr>
          <w:trHeight w:val="6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F21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2 02 10000 00 0000 150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3D8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406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185 628,3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C14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87 301,5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F332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77 609,9</w:t>
            </w:r>
          </w:p>
        </w:tc>
      </w:tr>
      <w:tr w:rsidR="00AE5C0C" w:rsidRPr="00AE5C0C" w14:paraId="2C5309BE" w14:textId="77777777" w:rsidTr="00AE5C0C">
        <w:trPr>
          <w:trHeight w:val="7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247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2 02 20000 00 0000 150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C89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AF70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109 236,4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CA3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138 862,6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CA48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150 279,3</w:t>
            </w:r>
          </w:p>
        </w:tc>
      </w:tr>
      <w:tr w:rsidR="00AE5C0C" w:rsidRPr="00AE5C0C" w14:paraId="2CE329A7" w14:textId="77777777" w:rsidTr="00AE5C0C">
        <w:trPr>
          <w:trHeight w:val="17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92D9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2 02 30000 00 0000 150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339F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BB9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1 528 583,1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D7C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1 395 481,5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9724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1 383 249,8</w:t>
            </w:r>
          </w:p>
        </w:tc>
      </w:tr>
      <w:tr w:rsidR="00AE5C0C" w:rsidRPr="00AE5C0C" w14:paraId="452C20A1" w14:textId="77777777" w:rsidTr="00AE5C0C">
        <w:trPr>
          <w:trHeight w:val="7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2E3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2 02 40000 00 0000 150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26D" w14:textId="77777777" w:rsidR="00AE5C0C" w:rsidRPr="00AE5C0C" w:rsidRDefault="00AE5C0C" w:rsidP="00AE5C0C">
            <w:pPr>
              <w:jc w:val="left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FC6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22 791,0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00B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18 403,2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69EA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18 403,2</w:t>
            </w:r>
          </w:p>
        </w:tc>
      </w:tr>
      <w:tr w:rsidR="00AE5C0C" w:rsidRPr="00AE5C0C" w14:paraId="13E6070A" w14:textId="77777777" w:rsidTr="00AE5C0C">
        <w:trPr>
          <w:trHeight w:val="100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C89" w14:textId="77777777" w:rsidR="00AE5C0C" w:rsidRPr="00AE5C0C" w:rsidRDefault="00AE5C0C" w:rsidP="00AE5C0C">
            <w:pPr>
              <w:jc w:val="center"/>
              <w:rPr>
                <w:sz w:val="22"/>
                <w:szCs w:val="22"/>
              </w:rPr>
            </w:pPr>
            <w:r w:rsidRPr="00AE5C0C">
              <w:rPr>
                <w:sz w:val="22"/>
                <w:szCs w:val="22"/>
              </w:rPr>
              <w:t> 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AC3" w14:textId="77777777" w:rsidR="00AE5C0C" w:rsidRPr="00AE5C0C" w:rsidRDefault="00AE5C0C" w:rsidP="00AE5C0C">
            <w:pPr>
              <w:jc w:val="lef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4042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2 756 700,7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0083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2 555 726,2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87F0" w14:textId="77777777" w:rsidR="00AE5C0C" w:rsidRPr="00AE5C0C" w:rsidRDefault="00AE5C0C" w:rsidP="00AE5C0C">
            <w:pPr>
              <w:jc w:val="right"/>
              <w:rPr>
                <w:b/>
                <w:bCs/>
                <w:sz w:val="22"/>
                <w:szCs w:val="22"/>
              </w:rPr>
            </w:pPr>
            <w:r w:rsidRPr="00AE5C0C">
              <w:rPr>
                <w:b/>
                <w:bCs/>
                <w:sz w:val="22"/>
                <w:szCs w:val="22"/>
              </w:rPr>
              <w:t>2 585 624,3</w:t>
            </w:r>
          </w:p>
        </w:tc>
      </w:tr>
    </w:tbl>
    <w:p w14:paraId="224FA6CE" w14:textId="77777777" w:rsidR="00AE5C0C" w:rsidRDefault="00AE5C0C" w:rsidP="00AE5C0C">
      <w:pPr>
        <w:jc w:val="center"/>
        <w:rPr>
          <w:sz w:val="24"/>
          <w:szCs w:val="18"/>
        </w:rPr>
        <w:sectPr w:rsidR="00AE5C0C" w:rsidSect="002131CF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  <w:r>
        <w:rPr>
          <w:sz w:val="24"/>
          <w:szCs w:val="18"/>
        </w:rPr>
        <w:t>______________</w:t>
      </w:r>
    </w:p>
    <w:p w14:paraId="75C6FB32" w14:textId="77777777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УТВЕРЖДЕНЫ</w:t>
      </w:r>
    </w:p>
    <w:p w14:paraId="6D9FA7F8" w14:textId="77777777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решением совета депутатов</w:t>
      </w:r>
    </w:p>
    <w:p w14:paraId="20FBCA35" w14:textId="77777777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Тихвинского района </w:t>
      </w:r>
    </w:p>
    <w:p w14:paraId="7689297E" w14:textId="2A2B42FB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от 19 декабря 202</w:t>
      </w:r>
      <w:r w:rsidR="00793B03" w:rsidRPr="00FE62C3">
        <w:rPr>
          <w:sz w:val="24"/>
          <w:szCs w:val="22"/>
        </w:rPr>
        <w:t>3</w:t>
      </w:r>
      <w:r>
        <w:rPr>
          <w:sz w:val="24"/>
          <w:szCs w:val="22"/>
        </w:rPr>
        <w:t xml:space="preserve"> года № 01-201</w:t>
      </w:r>
    </w:p>
    <w:p w14:paraId="0709C99A" w14:textId="7E949313" w:rsidR="00AE5C0C" w:rsidRDefault="00AE5C0C" w:rsidP="00AE5C0C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(приложение № 3)</w:t>
      </w:r>
    </w:p>
    <w:p w14:paraId="38B74D1D" w14:textId="0A7E096E" w:rsidR="00064381" w:rsidRDefault="00064381" w:rsidP="00AE5C0C">
      <w:pPr>
        <w:jc w:val="center"/>
        <w:rPr>
          <w:sz w:val="24"/>
          <w:szCs w:val="18"/>
        </w:rPr>
      </w:pPr>
    </w:p>
    <w:p w14:paraId="6CC855B8" w14:textId="77777777" w:rsidR="00AE5C0C" w:rsidRDefault="00AE5C0C" w:rsidP="00AE5C0C">
      <w:pPr>
        <w:ind w:left="108"/>
        <w:jc w:val="center"/>
        <w:rPr>
          <w:b/>
          <w:bCs/>
          <w:sz w:val="20"/>
        </w:rPr>
      </w:pPr>
      <w:r w:rsidRPr="002D706C">
        <w:rPr>
          <w:b/>
          <w:bCs/>
          <w:sz w:val="20"/>
        </w:rPr>
        <w:t>МЕЖБЮДЖЕТНЫЕ ТРАНСФЕРТЫ, ПОЛУЧАЕМЫЕ ИЗ ДРУГИХ БЮДЖЕТОВ БЮДЖЕТНОЙ</w:t>
      </w:r>
    </w:p>
    <w:p w14:paraId="383DCBC5" w14:textId="793120E8" w:rsidR="00AE5C0C" w:rsidRDefault="00AE5C0C" w:rsidP="00AE5C0C">
      <w:pPr>
        <w:ind w:left="108"/>
        <w:jc w:val="center"/>
        <w:rPr>
          <w:b/>
          <w:bCs/>
          <w:sz w:val="20"/>
        </w:rPr>
      </w:pPr>
      <w:r w:rsidRPr="002D706C">
        <w:rPr>
          <w:b/>
          <w:bCs/>
          <w:sz w:val="20"/>
        </w:rPr>
        <w:t xml:space="preserve"> СИСТЕМЫ РОССИЙСКОЙ ФЕДЕРАЦИИ </w:t>
      </w:r>
    </w:p>
    <w:p w14:paraId="35BF1ABC" w14:textId="77777777" w:rsidR="00AE5C0C" w:rsidRPr="002D706C" w:rsidRDefault="00AE5C0C" w:rsidP="00AE5C0C">
      <w:pPr>
        <w:ind w:left="108"/>
        <w:jc w:val="center"/>
        <w:rPr>
          <w:b/>
          <w:bCs/>
          <w:sz w:val="20"/>
        </w:rPr>
      </w:pPr>
      <w:r w:rsidRPr="002D706C">
        <w:rPr>
          <w:b/>
          <w:bCs/>
          <w:sz w:val="20"/>
        </w:rPr>
        <w:t xml:space="preserve"> НА 2023 ГОД И НА ПЛАНОВЫЙ ПЕРИОД 2024 И 2025 ГОДОВ</w:t>
      </w:r>
    </w:p>
    <w:p w14:paraId="363ECD1D" w14:textId="2A124836" w:rsidR="00AE5C0C" w:rsidRDefault="00AE5C0C" w:rsidP="00AE5C0C">
      <w:pPr>
        <w:jc w:val="center"/>
        <w:rPr>
          <w:sz w:val="24"/>
          <w:szCs w:val="18"/>
        </w:rPr>
      </w:pPr>
      <w:r w:rsidRPr="002D706C">
        <w:rPr>
          <w:b/>
          <w:bCs/>
          <w:sz w:val="20"/>
        </w:rPr>
        <w:tab/>
      </w:r>
    </w:p>
    <w:tbl>
      <w:tblPr>
        <w:tblStyle w:val="a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1275"/>
        <w:gridCol w:w="1276"/>
        <w:gridCol w:w="1270"/>
      </w:tblGrid>
      <w:tr w:rsidR="00AE5C0C" w:rsidRPr="00AE5C0C" w14:paraId="4EEB2B96" w14:textId="77777777" w:rsidTr="00AE5C0C">
        <w:trPr>
          <w:trHeight w:val="171"/>
        </w:trPr>
        <w:tc>
          <w:tcPr>
            <w:tcW w:w="2410" w:type="dxa"/>
            <w:vMerge w:val="restart"/>
            <w:hideMark/>
          </w:tcPr>
          <w:p w14:paraId="5CB9F753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  <w:noWrap/>
            <w:hideMark/>
          </w:tcPr>
          <w:p w14:paraId="655223A3" w14:textId="77777777" w:rsidR="00AE5C0C" w:rsidRPr="00AE5C0C" w:rsidRDefault="00AE5C0C" w:rsidP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Источники доходов</w:t>
            </w:r>
          </w:p>
        </w:tc>
        <w:tc>
          <w:tcPr>
            <w:tcW w:w="3821" w:type="dxa"/>
            <w:gridSpan w:val="3"/>
            <w:noWrap/>
            <w:hideMark/>
          </w:tcPr>
          <w:p w14:paraId="1B2E010E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AE5C0C" w:rsidRPr="00AE5C0C" w14:paraId="45951B38" w14:textId="77777777" w:rsidTr="00AE5C0C">
        <w:trPr>
          <w:trHeight w:val="70"/>
        </w:trPr>
        <w:tc>
          <w:tcPr>
            <w:tcW w:w="2410" w:type="dxa"/>
            <w:vMerge/>
            <w:hideMark/>
          </w:tcPr>
          <w:p w14:paraId="2EF3E77E" w14:textId="77777777" w:rsidR="00AE5C0C" w:rsidRPr="00AE5C0C" w:rsidRDefault="00AE5C0C" w:rsidP="00AE5C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5" w:type="dxa"/>
            <w:vMerge/>
            <w:hideMark/>
          </w:tcPr>
          <w:p w14:paraId="5E04A9FC" w14:textId="77777777" w:rsidR="00AE5C0C" w:rsidRPr="00AE5C0C" w:rsidRDefault="00AE5C0C" w:rsidP="00AE5C0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hideMark/>
          </w:tcPr>
          <w:p w14:paraId="73FA00E2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 xml:space="preserve">2023 год </w:t>
            </w:r>
          </w:p>
        </w:tc>
        <w:tc>
          <w:tcPr>
            <w:tcW w:w="1276" w:type="dxa"/>
            <w:hideMark/>
          </w:tcPr>
          <w:p w14:paraId="5900E439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 xml:space="preserve">2024 год </w:t>
            </w:r>
          </w:p>
        </w:tc>
        <w:tc>
          <w:tcPr>
            <w:tcW w:w="1270" w:type="dxa"/>
            <w:hideMark/>
          </w:tcPr>
          <w:p w14:paraId="12403DF2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 xml:space="preserve">2025 год </w:t>
            </w:r>
          </w:p>
        </w:tc>
      </w:tr>
      <w:tr w:rsidR="00AE5C0C" w:rsidRPr="00AE5C0C" w14:paraId="6757113E" w14:textId="77777777" w:rsidTr="00AE5C0C">
        <w:trPr>
          <w:trHeight w:val="121"/>
        </w:trPr>
        <w:tc>
          <w:tcPr>
            <w:tcW w:w="2410" w:type="dxa"/>
            <w:noWrap/>
            <w:hideMark/>
          </w:tcPr>
          <w:p w14:paraId="044216ED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4395" w:type="dxa"/>
            <w:hideMark/>
          </w:tcPr>
          <w:p w14:paraId="767644EE" w14:textId="77777777" w:rsidR="00AE5C0C" w:rsidRPr="00AE5C0C" w:rsidRDefault="00AE5C0C" w:rsidP="00AE5C0C">
            <w:pPr>
              <w:jc w:val="left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14:paraId="323F5F90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1 846 238,8</w:t>
            </w:r>
          </w:p>
        </w:tc>
        <w:tc>
          <w:tcPr>
            <w:tcW w:w="1276" w:type="dxa"/>
            <w:hideMark/>
          </w:tcPr>
          <w:p w14:paraId="4441EFF4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1 640 048,8</w:t>
            </w:r>
          </w:p>
        </w:tc>
        <w:tc>
          <w:tcPr>
            <w:tcW w:w="1270" w:type="dxa"/>
            <w:hideMark/>
          </w:tcPr>
          <w:p w14:paraId="309F38E9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1 629 542,2</w:t>
            </w:r>
          </w:p>
        </w:tc>
      </w:tr>
      <w:tr w:rsidR="00AE5C0C" w:rsidRPr="00AE5C0C" w14:paraId="08BCF931" w14:textId="77777777" w:rsidTr="00AE5C0C">
        <w:trPr>
          <w:trHeight w:val="164"/>
        </w:trPr>
        <w:tc>
          <w:tcPr>
            <w:tcW w:w="2410" w:type="dxa"/>
            <w:noWrap/>
            <w:hideMark/>
          </w:tcPr>
          <w:p w14:paraId="123D661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2 02 15001 05 0000 150</w:t>
            </w:r>
          </w:p>
        </w:tc>
        <w:tc>
          <w:tcPr>
            <w:tcW w:w="4395" w:type="dxa"/>
            <w:hideMark/>
          </w:tcPr>
          <w:p w14:paraId="58836AA2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hideMark/>
          </w:tcPr>
          <w:p w14:paraId="449EAB9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185 628,3</w:t>
            </w:r>
          </w:p>
        </w:tc>
        <w:tc>
          <w:tcPr>
            <w:tcW w:w="1276" w:type="dxa"/>
            <w:hideMark/>
          </w:tcPr>
          <w:p w14:paraId="162A429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87 301,5</w:t>
            </w:r>
          </w:p>
        </w:tc>
        <w:tc>
          <w:tcPr>
            <w:tcW w:w="1270" w:type="dxa"/>
            <w:hideMark/>
          </w:tcPr>
          <w:p w14:paraId="6E492FD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77 609,9</w:t>
            </w:r>
          </w:p>
        </w:tc>
      </w:tr>
      <w:tr w:rsidR="00AE5C0C" w:rsidRPr="00AE5C0C" w14:paraId="3F1A2C95" w14:textId="77777777" w:rsidTr="00AE5C0C">
        <w:trPr>
          <w:trHeight w:val="795"/>
        </w:trPr>
        <w:tc>
          <w:tcPr>
            <w:tcW w:w="2410" w:type="dxa"/>
            <w:noWrap/>
            <w:hideMark/>
          </w:tcPr>
          <w:p w14:paraId="54B07530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2 02 02000 00 0000  150</w:t>
            </w:r>
          </w:p>
        </w:tc>
        <w:tc>
          <w:tcPr>
            <w:tcW w:w="4395" w:type="dxa"/>
            <w:hideMark/>
          </w:tcPr>
          <w:p w14:paraId="108C889C" w14:textId="77777777" w:rsidR="00AE5C0C" w:rsidRPr="00AE5C0C" w:rsidRDefault="00AE5C0C" w:rsidP="00AE5C0C">
            <w:pPr>
              <w:jc w:val="left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hideMark/>
          </w:tcPr>
          <w:p w14:paraId="7A6177CC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109 236,4</w:t>
            </w:r>
          </w:p>
        </w:tc>
        <w:tc>
          <w:tcPr>
            <w:tcW w:w="1276" w:type="dxa"/>
            <w:hideMark/>
          </w:tcPr>
          <w:p w14:paraId="083DD6FB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138 862,6</w:t>
            </w:r>
          </w:p>
        </w:tc>
        <w:tc>
          <w:tcPr>
            <w:tcW w:w="1270" w:type="dxa"/>
            <w:hideMark/>
          </w:tcPr>
          <w:p w14:paraId="476D170D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150 279,3</w:t>
            </w:r>
          </w:p>
        </w:tc>
      </w:tr>
      <w:tr w:rsidR="00AE5C0C" w:rsidRPr="00AE5C0C" w14:paraId="19C42FA9" w14:textId="77777777" w:rsidTr="00AE5C0C">
        <w:trPr>
          <w:trHeight w:val="689"/>
        </w:trPr>
        <w:tc>
          <w:tcPr>
            <w:tcW w:w="2410" w:type="dxa"/>
            <w:noWrap/>
            <w:hideMark/>
          </w:tcPr>
          <w:p w14:paraId="6A2D285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2 02 25 17 2 05 0 000 150</w:t>
            </w:r>
          </w:p>
        </w:tc>
        <w:tc>
          <w:tcPr>
            <w:tcW w:w="4395" w:type="dxa"/>
            <w:hideMark/>
          </w:tcPr>
          <w:p w14:paraId="6170A39C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5" w:type="dxa"/>
            <w:hideMark/>
          </w:tcPr>
          <w:p w14:paraId="39417F0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2 186,3</w:t>
            </w:r>
          </w:p>
        </w:tc>
        <w:tc>
          <w:tcPr>
            <w:tcW w:w="1276" w:type="dxa"/>
            <w:hideMark/>
          </w:tcPr>
          <w:p w14:paraId="20B1E8F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26 936,8</w:t>
            </w:r>
          </w:p>
        </w:tc>
        <w:tc>
          <w:tcPr>
            <w:tcW w:w="1270" w:type="dxa"/>
            <w:hideMark/>
          </w:tcPr>
          <w:p w14:paraId="6443D80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62E54F36" w14:textId="77777777" w:rsidTr="00AE5C0C">
        <w:trPr>
          <w:trHeight w:val="687"/>
        </w:trPr>
        <w:tc>
          <w:tcPr>
            <w:tcW w:w="2410" w:type="dxa"/>
            <w:noWrap/>
            <w:hideMark/>
          </w:tcPr>
          <w:p w14:paraId="16651E1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2 02 25213 05 0000  150</w:t>
            </w:r>
          </w:p>
        </w:tc>
        <w:tc>
          <w:tcPr>
            <w:tcW w:w="4395" w:type="dxa"/>
            <w:hideMark/>
          </w:tcPr>
          <w:p w14:paraId="403F4A71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75" w:type="dxa"/>
            <w:hideMark/>
          </w:tcPr>
          <w:p w14:paraId="5717A9D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41DB805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10 613,7</w:t>
            </w:r>
          </w:p>
        </w:tc>
        <w:tc>
          <w:tcPr>
            <w:tcW w:w="1270" w:type="dxa"/>
            <w:hideMark/>
          </w:tcPr>
          <w:p w14:paraId="1CD6436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0131613E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121CC7A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2 02 25519 05 0000  150</w:t>
            </w:r>
          </w:p>
        </w:tc>
        <w:tc>
          <w:tcPr>
            <w:tcW w:w="4395" w:type="dxa"/>
            <w:hideMark/>
          </w:tcPr>
          <w:p w14:paraId="7524F164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5" w:type="dxa"/>
            <w:hideMark/>
          </w:tcPr>
          <w:p w14:paraId="254D765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2 213,0</w:t>
            </w:r>
          </w:p>
        </w:tc>
        <w:tc>
          <w:tcPr>
            <w:tcW w:w="1276" w:type="dxa"/>
            <w:hideMark/>
          </w:tcPr>
          <w:p w14:paraId="27C2194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1 528,0</w:t>
            </w:r>
          </w:p>
        </w:tc>
        <w:tc>
          <w:tcPr>
            <w:tcW w:w="1270" w:type="dxa"/>
            <w:hideMark/>
          </w:tcPr>
          <w:p w14:paraId="5C4FEC8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1 528,0</w:t>
            </w:r>
          </w:p>
        </w:tc>
      </w:tr>
      <w:tr w:rsidR="00AE5C0C" w:rsidRPr="00AE5C0C" w14:paraId="68EE0116" w14:textId="77777777" w:rsidTr="00AE5C0C">
        <w:trPr>
          <w:trHeight w:val="327"/>
        </w:trPr>
        <w:tc>
          <w:tcPr>
            <w:tcW w:w="2410" w:type="dxa"/>
            <w:noWrap/>
            <w:hideMark/>
          </w:tcPr>
          <w:p w14:paraId="5E6C407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79F2173B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hideMark/>
          </w:tcPr>
          <w:p w14:paraId="57721D5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104 837,1</w:t>
            </w:r>
          </w:p>
        </w:tc>
        <w:tc>
          <w:tcPr>
            <w:tcW w:w="1276" w:type="dxa"/>
            <w:hideMark/>
          </w:tcPr>
          <w:p w14:paraId="4FDD0DB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99 784,1</w:t>
            </w:r>
          </w:p>
        </w:tc>
        <w:tc>
          <w:tcPr>
            <w:tcW w:w="1270" w:type="dxa"/>
            <w:hideMark/>
          </w:tcPr>
          <w:p w14:paraId="6E630CC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148 751,3</w:t>
            </w:r>
          </w:p>
        </w:tc>
      </w:tr>
      <w:tr w:rsidR="00AE5C0C" w:rsidRPr="00AE5C0C" w14:paraId="3A1F27F4" w14:textId="77777777" w:rsidTr="00AE5C0C">
        <w:trPr>
          <w:trHeight w:val="434"/>
        </w:trPr>
        <w:tc>
          <w:tcPr>
            <w:tcW w:w="2410" w:type="dxa"/>
            <w:noWrap/>
            <w:hideMark/>
          </w:tcPr>
          <w:p w14:paraId="0DAC9E4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324007B8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дошкольного образования)</w:t>
            </w:r>
          </w:p>
        </w:tc>
        <w:tc>
          <w:tcPr>
            <w:tcW w:w="1275" w:type="dxa"/>
            <w:hideMark/>
          </w:tcPr>
          <w:p w14:paraId="5D74EB1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1 461,6</w:t>
            </w:r>
          </w:p>
        </w:tc>
        <w:tc>
          <w:tcPr>
            <w:tcW w:w="1276" w:type="dxa"/>
            <w:hideMark/>
          </w:tcPr>
          <w:p w14:paraId="696BDBF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1 477,9</w:t>
            </w:r>
          </w:p>
        </w:tc>
        <w:tc>
          <w:tcPr>
            <w:tcW w:w="1270" w:type="dxa"/>
            <w:hideMark/>
          </w:tcPr>
          <w:p w14:paraId="69E2BAA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1 477,9</w:t>
            </w:r>
          </w:p>
        </w:tc>
      </w:tr>
      <w:tr w:rsidR="00AE5C0C" w:rsidRPr="00AE5C0C" w14:paraId="19D1FD42" w14:textId="77777777" w:rsidTr="00AE5C0C">
        <w:trPr>
          <w:trHeight w:val="347"/>
        </w:trPr>
        <w:tc>
          <w:tcPr>
            <w:tcW w:w="2410" w:type="dxa"/>
            <w:noWrap/>
            <w:hideMark/>
          </w:tcPr>
          <w:p w14:paraId="584C979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0D5FDDBD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учреждений общего образования)</w:t>
            </w:r>
          </w:p>
        </w:tc>
        <w:tc>
          <w:tcPr>
            <w:tcW w:w="1275" w:type="dxa"/>
            <w:hideMark/>
          </w:tcPr>
          <w:p w14:paraId="31CA4E6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5 161,3</w:t>
            </w:r>
          </w:p>
        </w:tc>
        <w:tc>
          <w:tcPr>
            <w:tcW w:w="1276" w:type="dxa"/>
            <w:hideMark/>
          </w:tcPr>
          <w:p w14:paraId="392E04A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5 218,7</w:t>
            </w:r>
          </w:p>
        </w:tc>
        <w:tc>
          <w:tcPr>
            <w:tcW w:w="1270" w:type="dxa"/>
            <w:hideMark/>
          </w:tcPr>
          <w:p w14:paraId="3576637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5 218,7</w:t>
            </w:r>
          </w:p>
        </w:tc>
      </w:tr>
      <w:tr w:rsidR="00AE5C0C" w:rsidRPr="00AE5C0C" w14:paraId="420EC403" w14:textId="77777777" w:rsidTr="00AE5C0C">
        <w:trPr>
          <w:trHeight w:val="275"/>
        </w:trPr>
        <w:tc>
          <w:tcPr>
            <w:tcW w:w="2410" w:type="dxa"/>
            <w:noWrap/>
            <w:hideMark/>
          </w:tcPr>
          <w:p w14:paraId="27ED959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60904F57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укрепление материально-технической базы организаций дополнительного образования)</w:t>
            </w:r>
          </w:p>
        </w:tc>
        <w:tc>
          <w:tcPr>
            <w:tcW w:w="1275" w:type="dxa"/>
            <w:hideMark/>
          </w:tcPr>
          <w:p w14:paraId="1B40B11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1 310,2</w:t>
            </w:r>
          </w:p>
        </w:tc>
        <w:tc>
          <w:tcPr>
            <w:tcW w:w="1276" w:type="dxa"/>
            <w:hideMark/>
          </w:tcPr>
          <w:p w14:paraId="1BD7B70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1 324,8</w:t>
            </w:r>
          </w:p>
        </w:tc>
        <w:tc>
          <w:tcPr>
            <w:tcW w:w="1270" w:type="dxa"/>
            <w:hideMark/>
          </w:tcPr>
          <w:p w14:paraId="3D96177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1 324,8</w:t>
            </w:r>
          </w:p>
        </w:tc>
      </w:tr>
      <w:tr w:rsidR="00AE5C0C" w:rsidRPr="00AE5C0C" w14:paraId="6209D396" w14:textId="77777777" w:rsidTr="00AE5C0C">
        <w:trPr>
          <w:trHeight w:val="332"/>
        </w:trPr>
        <w:tc>
          <w:tcPr>
            <w:tcW w:w="2410" w:type="dxa"/>
            <w:noWrap/>
            <w:hideMark/>
          </w:tcPr>
          <w:p w14:paraId="4B827F2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6853FF3C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1275" w:type="dxa"/>
            <w:hideMark/>
          </w:tcPr>
          <w:p w14:paraId="7973905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432,0</w:t>
            </w:r>
          </w:p>
        </w:tc>
        <w:tc>
          <w:tcPr>
            <w:tcW w:w="1276" w:type="dxa"/>
            <w:hideMark/>
          </w:tcPr>
          <w:p w14:paraId="61762B6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436,8</w:t>
            </w:r>
          </w:p>
        </w:tc>
        <w:tc>
          <w:tcPr>
            <w:tcW w:w="1270" w:type="dxa"/>
            <w:hideMark/>
          </w:tcPr>
          <w:p w14:paraId="0D6B222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436,8</w:t>
            </w:r>
          </w:p>
        </w:tc>
      </w:tr>
      <w:tr w:rsidR="00AE5C0C" w:rsidRPr="00AE5C0C" w14:paraId="3590A023" w14:textId="77777777" w:rsidTr="00AE5C0C">
        <w:trPr>
          <w:trHeight w:val="840"/>
        </w:trPr>
        <w:tc>
          <w:tcPr>
            <w:tcW w:w="2410" w:type="dxa"/>
            <w:noWrap/>
            <w:hideMark/>
          </w:tcPr>
          <w:p w14:paraId="2E06FBC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5CF5FCC6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организацию отдыха и оздоровления детей и подростков)</w:t>
            </w:r>
          </w:p>
        </w:tc>
        <w:tc>
          <w:tcPr>
            <w:tcW w:w="1275" w:type="dxa"/>
            <w:hideMark/>
          </w:tcPr>
          <w:p w14:paraId="63EF1EF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9 287,5</w:t>
            </w:r>
          </w:p>
        </w:tc>
        <w:tc>
          <w:tcPr>
            <w:tcW w:w="1276" w:type="dxa"/>
            <w:hideMark/>
          </w:tcPr>
          <w:p w14:paraId="67836D7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9 390,7</w:t>
            </w:r>
          </w:p>
        </w:tc>
        <w:tc>
          <w:tcPr>
            <w:tcW w:w="1270" w:type="dxa"/>
            <w:hideMark/>
          </w:tcPr>
          <w:p w14:paraId="380BBE4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9 390,7</w:t>
            </w:r>
          </w:p>
        </w:tc>
      </w:tr>
      <w:tr w:rsidR="00AE5C0C" w:rsidRPr="00AE5C0C" w14:paraId="07BAA48C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085C247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51F013EB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организацию работы школьных лесничеств)</w:t>
            </w:r>
          </w:p>
        </w:tc>
        <w:tc>
          <w:tcPr>
            <w:tcW w:w="1275" w:type="dxa"/>
            <w:hideMark/>
          </w:tcPr>
          <w:p w14:paraId="0238EFA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D4F500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46BE25B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200,0</w:t>
            </w:r>
          </w:p>
        </w:tc>
      </w:tr>
      <w:tr w:rsidR="00AE5C0C" w:rsidRPr="00AE5C0C" w14:paraId="1222F845" w14:textId="77777777" w:rsidTr="00AE5C0C">
        <w:trPr>
          <w:trHeight w:val="514"/>
        </w:trPr>
        <w:tc>
          <w:tcPr>
            <w:tcW w:w="2410" w:type="dxa"/>
            <w:noWrap/>
            <w:hideMark/>
          </w:tcPr>
          <w:p w14:paraId="1E473D0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2DFC9819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мониторинг деятельности субъектов малого и среднего предпринимательства Ленинградской области)</w:t>
            </w:r>
          </w:p>
        </w:tc>
        <w:tc>
          <w:tcPr>
            <w:tcW w:w="1275" w:type="dxa"/>
            <w:hideMark/>
          </w:tcPr>
          <w:p w14:paraId="4E63C22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207,9</w:t>
            </w:r>
          </w:p>
        </w:tc>
        <w:tc>
          <w:tcPr>
            <w:tcW w:w="1276" w:type="dxa"/>
            <w:hideMark/>
          </w:tcPr>
          <w:p w14:paraId="641C78E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222,2</w:t>
            </w:r>
          </w:p>
        </w:tc>
        <w:tc>
          <w:tcPr>
            <w:tcW w:w="1270" w:type="dxa"/>
            <w:hideMark/>
          </w:tcPr>
          <w:p w14:paraId="335655B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229,9</w:t>
            </w:r>
          </w:p>
        </w:tc>
      </w:tr>
      <w:tr w:rsidR="00AE5C0C" w:rsidRPr="00AE5C0C" w14:paraId="57E71E41" w14:textId="77777777" w:rsidTr="00AE5C0C">
        <w:trPr>
          <w:trHeight w:val="2055"/>
        </w:trPr>
        <w:tc>
          <w:tcPr>
            <w:tcW w:w="2410" w:type="dxa"/>
            <w:noWrap/>
            <w:hideMark/>
          </w:tcPr>
          <w:p w14:paraId="629B17A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72E832EB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деятельности)</w:t>
            </w:r>
          </w:p>
        </w:tc>
        <w:tc>
          <w:tcPr>
            <w:tcW w:w="1275" w:type="dxa"/>
            <w:hideMark/>
          </w:tcPr>
          <w:p w14:paraId="50F650D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1 080,0</w:t>
            </w:r>
          </w:p>
        </w:tc>
        <w:tc>
          <w:tcPr>
            <w:tcW w:w="1276" w:type="dxa"/>
            <w:hideMark/>
          </w:tcPr>
          <w:p w14:paraId="148912E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1 201,0</w:t>
            </w:r>
          </w:p>
        </w:tc>
        <w:tc>
          <w:tcPr>
            <w:tcW w:w="1270" w:type="dxa"/>
            <w:hideMark/>
          </w:tcPr>
          <w:p w14:paraId="69A772A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1 044,0</w:t>
            </w:r>
          </w:p>
        </w:tc>
      </w:tr>
      <w:tr w:rsidR="00AE5C0C" w:rsidRPr="00AE5C0C" w14:paraId="5E75236F" w14:textId="77777777" w:rsidTr="00793B03">
        <w:trPr>
          <w:trHeight w:val="1180"/>
        </w:trPr>
        <w:tc>
          <w:tcPr>
            <w:tcW w:w="2410" w:type="dxa"/>
            <w:noWrap/>
            <w:hideMark/>
          </w:tcPr>
          <w:p w14:paraId="5880816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54F1F5F5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соглашениям)</w:t>
            </w:r>
          </w:p>
        </w:tc>
        <w:tc>
          <w:tcPr>
            <w:tcW w:w="1275" w:type="dxa"/>
            <w:hideMark/>
          </w:tcPr>
          <w:p w14:paraId="61759D2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51 427,8</w:t>
            </w:r>
          </w:p>
        </w:tc>
        <w:tc>
          <w:tcPr>
            <w:tcW w:w="1276" w:type="dxa"/>
            <w:hideMark/>
          </w:tcPr>
          <w:p w14:paraId="781AE99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51 999,2</w:t>
            </w:r>
          </w:p>
        </w:tc>
        <w:tc>
          <w:tcPr>
            <w:tcW w:w="1270" w:type="dxa"/>
            <w:hideMark/>
          </w:tcPr>
          <w:p w14:paraId="3B80FCF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51 999,2</w:t>
            </w:r>
          </w:p>
        </w:tc>
      </w:tr>
      <w:tr w:rsidR="00AE5C0C" w:rsidRPr="00AE5C0C" w14:paraId="780C6714" w14:textId="77777777" w:rsidTr="00AE5C0C">
        <w:trPr>
          <w:trHeight w:val="482"/>
        </w:trPr>
        <w:tc>
          <w:tcPr>
            <w:tcW w:w="2410" w:type="dxa"/>
            <w:noWrap/>
            <w:hideMark/>
          </w:tcPr>
          <w:p w14:paraId="4EDD50C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1B7010D9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организацию отдыха детей в каникулярное время)</w:t>
            </w:r>
          </w:p>
        </w:tc>
        <w:tc>
          <w:tcPr>
            <w:tcW w:w="1275" w:type="dxa"/>
            <w:hideMark/>
          </w:tcPr>
          <w:p w14:paraId="35431DA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5 756,2</w:t>
            </w:r>
          </w:p>
        </w:tc>
        <w:tc>
          <w:tcPr>
            <w:tcW w:w="1276" w:type="dxa"/>
            <w:hideMark/>
          </w:tcPr>
          <w:p w14:paraId="6AD5CB8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5 820,1</w:t>
            </w:r>
          </w:p>
        </w:tc>
        <w:tc>
          <w:tcPr>
            <w:tcW w:w="1270" w:type="dxa"/>
            <w:hideMark/>
          </w:tcPr>
          <w:p w14:paraId="26ED48B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5 820,1</w:t>
            </w:r>
          </w:p>
        </w:tc>
      </w:tr>
      <w:tr w:rsidR="00AE5C0C" w:rsidRPr="00AE5C0C" w14:paraId="198B1DCB" w14:textId="77777777" w:rsidTr="00AE5C0C">
        <w:trPr>
          <w:trHeight w:val="1320"/>
        </w:trPr>
        <w:tc>
          <w:tcPr>
            <w:tcW w:w="2410" w:type="dxa"/>
            <w:noWrap/>
            <w:hideMark/>
          </w:tcPr>
          <w:p w14:paraId="0EDB641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119BFA69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обеспечение уровня финансирования организаций, осуществляющих спортивную подготовку в соответствии  с требованиями федеральных стандартов спортивной подготовки)</w:t>
            </w:r>
          </w:p>
        </w:tc>
        <w:tc>
          <w:tcPr>
            <w:tcW w:w="1275" w:type="dxa"/>
            <w:hideMark/>
          </w:tcPr>
          <w:p w14:paraId="27E2542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622,0</w:t>
            </w:r>
          </w:p>
        </w:tc>
        <w:tc>
          <w:tcPr>
            <w:tcW w:w="1276" w:type="dxa"/>
            <w:hideMark/>
          </w:tcPr>
          <w:p w14:paraId="30C2427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622,0</w:t>
            </w:r>
          </w:p>
        </w:tc>
        <w:tc>
          <w:tcPr>
            <w:tcW w:w="1270" w:type="dxa"/>
            <w:hideMark/>
          </w:tcPr>
          <w:p w14:paraId="277DA0B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599,2</w:t>
            </w:r>
          </w:p>
        </w:tc>
      </w:tr>
      <w:tr w:rsidR="00AE5C0C" w:rsidRPr="00AE5C0C" w14:paraId="07B8F09D" w14:textId="77777777" w:rsidTr="00AE5C0C">
        <w:trPr>
          <w:trHeight w:val="653"/>
        </w:trPr>
        <w:tc>
          <w:tcPr>
            <w:tcW w:w="2410" w:type="dxa"/>
            <w:noWrap/>
            <w:hideMark/>
          </w:tcPr>
          <w:p w14:paraId="0902A6A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45C00718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hideMark/>
          </w:tcPr>
          <w:p w14:paraId="72DD06E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3 520,7</w:t>
            </w:r>
          </w:p>
        </w:tc>
        <w:tc>
          <w:tcPr>
            <w:tcW w:w="1276" w:type="dxa"/>
            <w:hideMark/>
          </w:tcPr>
          <w:p w14:paraId="245F787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7D9CE98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41E051D0" w14:textId="77777777" w:rsidTr="00AE5C0C">
        <w:trPr>
          <w:trHeight w:val="283"/>
        </w:trPr>
        <w:tc>
          <w:tcPr>
            <w:tcW w:w="2410" w:type="dxa"/>
            <w:noWrap/>
            <w:hideMark/>
          </w:tcPr>
          <w:p w14:paraId="5CF36C9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019A71A5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hideMark/>
          </w:tcPr>
          <w:p w14:paraId="1D0679A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670,0</w:t>
            </w:r>
          </w:p>
        </w:tc>
        <w:tc>
          <w:tcPr>
            <w:tcW w:w="1276" w:type="dxa"/>
            <w:hideMark/>
          </w:tcPr>
          <w:p w14:paraId="1C766DD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0660927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7771418C" w14:textId="77777777" w:rsidTr="00AE5C0C">
        <w:trPr>
          <w:trHeight w:val="354"/>
        </w:trPr>
        <w:tc>
          <w:tcPr>
            <w:tcW w:w="2410" w:type="dxa"/>
            <w:noWrap/>
            <w:hideMark/>
          </w:tcPr>
          <w:p w14:paraId="55AF619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2 02 29999 05 0000  150</w:t>
            </w:r>
          </w:p>
        </w:tc>
        <w:tc>
          <w:tcPr>
            <w:tcW w:w="4395" w:type="dxa"/>
            <w:hideMark/>
          </w:tcPr>
          <w:p w14:paraId="443F5829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hideMark/>
          </w:tcPr>
          <w:p w14:paraId="4D25FE3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1 500,0</w:t>
            </w:r>
          </w:p>
        </w:tc>
        <w:tc>
          <w:tcPr>
            <w:tcW w:w="1276" w:type="dxa"/>
            <w:hideMark/>
          </w:tcPr>
          <w:p w14:paraId="4596CF0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45916F8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6FB82561" w14:textId="77777777" w:rsidTr="00AE5C0C">
        <w:trPr>
          <w:trHeight w:val="551"/>
        </w:trPr>
        <w:tc>
          <w:tcPr>
            <w:tcW w:w="2410" w:type="dxa"/>
            <w:noWrap/>
            <w:hideMark/>
          </w:tcPr>
          <w:p w14:paraId="4EEC831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2 02 29999 05 0000 150</w:t>
            </w:r>
          </w:p>
        </w:tc>
        <w:tc>
          <w:tcPr>
            <w:tcW w:w="4395" w:type="dxa"/>
            <w:hideMark/>
          </w:tcPr>
          <w:p w14:paraId="626D93C5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поддержку развития общественной инфраструктуры муниципального значения)</w:t>
            </w:r>
          </w:p>
        </w:tc>
        <w:tc>
          <w:tcPr>
            <w:tcW w:w="1275" w:type="dxa"/>
            <w:hideMark/>
          </w:tcPr>
          <w:p w14:paraId="20CACFE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400,0</w:t>
            </w:r>
          </w:p>
        </w:tc>
        <w:tc>
          <w:tcPr>
            <w:tcW w:w="1276" w:type="dxa"/>
            <w:hideMark/>
          </w:tcPr>
          <w:p w14:paraId="1F97650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0E0BA4A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6AB31492" w14:textId="77777777" w:rsidTr="00AE5C0C">
        <w:trPr>
          <w:trHeight w:val="763"/>
        </w:trPr>
        <w:tc>
          <w:tcPr>
            <w:tcW w:w="2410" w:type="dxa"/>
            <w:noWrap/>
            <w:hideMark/>
          </w:tcPr>
          <w:p w14:paraId="067EF97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2 02 29999 05 0000 150</w:t>
            </w:r>
          </w:p>
        </w:tc>
        <w:tc>
          <w:tcPr>
            <w:tcW w:w="4395" w:type="dxa"/>
            <w:hideMark/>
          </w:tcPr>
          <w:p w14:paraId="5035348E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проведение капитального ремонта спортивных площадок(стадионов)общеобразовательных организаций)</w:t>
            </w:r>
          </w:p>
        </w:tc>
        <w:tc>
          <w:tcPr>
            <w:tcW w:w="1275" w:type="dxa"/>
            <w:hideMark/>
          </w:tcPr>
          <w:p w14:paraId="242DFBC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22 000,0</w:t>
            </w:r>
          </w:p>
        </w:tc>
        <w:tc>
          <w:tcPr>
            <w:tcW w:w="1276" w:type="dxa"/>
            <w:hideMark/>
          </w:tcPr>
          <w:p w14:paraId="132028F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22 070,7</w:t>
            </w:r>
          </w:p>
        </w:tc>
        <w:tc>
          <w:tcPr>
            <w:tcW w:w="1270" w:type="dxa"/>
            <w:hideMark/>
          </w:tcPr>
          <w:p w14:paraId="53CFEC8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22 000,0</w:t>
            </w:r>
          </w:p>
        </w:tc>
      </w:tr>
      <w:tr w:rsidR="00AE5C0C" w:rsidRPr="00AE5C0C" w14:paraId="2FC8F9C6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7329111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2 02 29999 05 0000 150</w:t>
            </w:r>
          </w:p>
        </w:tc>
        <w:tc>
          <w:tcPr>
            <w:tcW w:w="4395" w:type="dxa"/>
            <w:hideMark/>
          </w:tcPr>
          <w:p w14:paraId="09814FFD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субсидии бюджетам муниципальных районов (субсидии на реновацию дошкольных образовательных организаций)</w:t>
            </w:r>
          </w:p>
        </w:tc>
        <w:tc>
          <w:tcPr>
            <w:tcW w:w="1275" w:type="dxa"/>
            <w:hideMark/>
          </w:tcPr>
          <w:p w14:paraId="40E64C0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DFFFF2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40EBC3F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49 010,0</w:t>
            </w:r>
          </w:p>
        </w:tc>
      </w:tr>
      <w:tr w:rsidR="00AE5C0C" w:rsidRPr="00AE5C0C" w14:paraId="36497355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4C22F91F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2 02 03000 00 0000 150</w:t>
            </w:r>
          </w:p>
        </w:tc>
        <w:tc>
          <w:tcPr>
            <w:tcW w:w="4395" w:type="dxa"/>
            <w:hideMark/>
          </w:tcPr>
          <w:p w14:paraId="74BBEC15" w14:textId="77777777" w:rsidR="00AE5C0C" w:rsidRPr="00AE5C0C" w:rsidRDefault="00AE5C0C" w:rsidP="00AE5C0C">
            <w:pPr>
              <w:jc w:val="left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hideMark/>
          </w:tcPr>
          <w:p w14:paraId="685CC8F4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1 528 583,1</w:t>
            </w:r>
          </w:p>
        </w:tc>
        <w:tc>
          <w:tcPr>
            <w:tcW w:w="1276" w:type="dxa"/>
            <w:hideMark/>
          </w:tcPr>
          <w:p w14:paraId="4A962510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1 395 481,5</w:t>
            </w:r>
          </w:p>
        </w:tc>
        <w:tc>
          <w:tcPr>
            <w:tcW w:w="1270" w:type="dxa"/>
            <w:hideMark/>
          </w:tcPr>
          <w:p w14:paraId="7D18AA47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1 383 249,8</w:t>
            </w:r>
          </w:p>
        </w:tc>
      </w:tr>
      <w:tr w:rsidR="00AE5C0C" w:rsidRPr="00AE5C0C" w14:paraId="2A31CC4A" w14:textId="77777777" w:rsidTr="00AE5C0C">
        <w:trPr>
          <w:trHeight w:val="735"/>
        </w:trPr>
        <w:tc>
          <w:tcPr>
            <w:tcW w:w="2410" w:type="dxa"/>
            <w:noWrap/>
            <w:hideMark/>
          </w:tcPr>
          <w:p w14:paraId="3ADA625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2 02 30024 05 0000  150</w:t>
            </w:r>
          </w:p>
        </w:tc>
        <w:tc>
          <w:tcPr>
            <w:tcW w:w="4395" w:type="dxa"/>
            <w:hideMark/>
          </w:tcPr>
          <w:p w14:paraId="66FC657F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hideMark/>
          </w:tcPr>
          <w:p w14:paraId="7BCE9F8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1 326 509,3</w:t>
            </w:r>
          </w:p>
        </w:tc>
        <w:tc>
          <w:tcPr>
            <w:tcW w:w="1276" w:type="dxa"/>
            <w:hideMark/>
          </w:tcPr>
          <w:p w14:paraId="40CC3CC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1 239 334,5</w:t>
            </w:r>
          </w:p>
        </w:tc>
        <w:tc>
          <w:tcPr>
            <w:tcW w:w="1270" w:type="dxa"/>
            <w:hideMark/>
          </w:tcPr>
          <w:p w14:paraId="764402F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1 223 465,8</w:t>
            </w:r>
          </w:p>
        </w:tc>
      </w:tr>
      <w:tr w:rsidR="00AE5C0C" w:rsidRPr="00AE5C0C" w14:paraId="2EA89847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53770CB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192FE6E2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гражданам единовременной денежной выплаты на проведение капитального ремонта индивидуальных жилых домов)</w:t>
            </w:r>
          </w:p>
        </w:tc>
        <w:tc>
          <w:tcPr>
            <w:tcW w:w="1275" w:type="dxa"/>
            <w:hideMark/>
          </w:tcPr>
          <w:p w14:paraId="5DB91F2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21EC033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1 144,0</w:t>
            </w:r>
          </w:p>
        </w:tc>
        <w:tc>
          <w:tcPr>
            <w:tcW w:w="1270" w:type="dxa"/>
            <w:hideMark/>
          </w:tcPr>
          <w:p w14:paraId="764420B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1 125,0</w:t>
            </w:r>
          </w:p>
        </w:tc>
      </w:tr>
      <w:tr w:rsidR="00AE5C0C" w:rsidRPr="00AE5C0C" w14:paraId="028AC4CC" w14:textId="77777777" w:rsidTr="00AE5C0C">
        <w:trPr>
          <w:trHeight w:val="1327"/>
        </w:trPr>
        <w:tc>
          <w:tcPr>
            <w:tcW w:w="2410" w:type="dxa"/>
            <w:noWrap/>
            <w:hideMark/>
          </w:tcPr>
          <w:p w14:paraId="14E6967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6D270F52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области)</w:t>
            </w:r>
          </w:p>
        </w:tc>
        <w:tc>
          <w:tcPr>
            <w:tcW w:w="1275" w:type="dxa"/>
            <w:hideMark/>
          </w:tcPr>
          <w:p w14:paraId="0E83B08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115,0</w:t>
            </w:r>
          </w:p>
        </w:tc>
        <w:tc>
          <w:tcPr>
            <w:tcW w:w="1276" w:type="dxa"/>
            <w:hideMark/>
          </w:tcPr>
          <w:p w14:paraId="6D19037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350,8</w:t>
            </w:r>
          </w:p>
        </w:tc>
        <w:tc>
          <w:tcPr>
            <w:tcW w:w="1270" w:type="dxa"/>
            <w:hideMark/>
          </w:tcPr>
          <w:p w14:paraId="73A7AC5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350,8</w:t>
            </w:r>
          </w:p>
        </w:tc>
      </w:tr>
      <w:tr w:rsidR="00AE5C0C" w:rsidRPr="00AE5C0C" w14:paraId="7CD32CBB" w14:textId="77777777" w:rsidTr="00AE5C0C">
        <w:trPr>
          <w:trHeight w:val="1650"/>
        </w:trPr>
        <w:tc>
          <w:tcPr>
            <w:tcW w:w="2410" w:type="dxa"/>
            <w:noWrap/>
            <w:hideMark/>
          </w:tcPr>
          <w:p w14:paraId="20AC751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1314C8EE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275" w:type="dxa"/>
            <w:hideMark/>
          </w:tcPr>
          <w:p w14:paraId="1F6D073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4 457,1</w:t>
            </w:r>
          </w:p>
        </w:tc>
        <w:tc>
          <w:tcPr>
            <w:tcW w:w="1276" w:type="dxa"/>
            <w:hideMark/>
          </w:tcPr>
          <w:p w14:paraId="34BA77A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4 476,7</w:t>
            </w:r>
          </w:p>
        </w:tc>
        <w:tc>
          <w:tcPr>
            <w:tcW w:w="1270" w:type="dxa"/>
            <w:hideMark/>
          </w:tcPr>
          <w:p w14:paraId="708D6E7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4 476,7</w:t>
            </w:r>
          </w:p>
        </w:tc>
      </w:tr>
      <w:tr w:rsidR="00AE5C0C" w:rsidRPr="00AE5C0C" w14:paraId="17D06939" w14:textId="77777777" w:rsidTr="00AE5C0C">
        <w:trPr>
          <w:trHeight w:val="1650"/>
        </w:trPr>
        <w:tc>
          <w:tcPr>
            <w:tcW w:w="2410" w:type="dxa"/>
            <w:noWrap/>
            <w:hideMark/>
          </w:tcPr>
          <w:p w14:paraId="4C6804F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4D94058C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области)</w:t>
            </w:r>
          </w:p>
        </w:tc>
        <w:tc>
          <w:tcPr>
            <w:tcW w:w="1275" w:type="dxa"/>
            <w:hideMark/>
          </w:tcPr>
          <w:p w14:paraId="42A5A91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668,4</w:t>
            </w:r>
          </w:p>
        </w:tc>
        <w:tc>
          <w:tcPr>
            <w:tcW w:w="1276" w:type="dxa"/>
            <w:hideMark/>
          </w:tcPr>
          <w:p w14:paraId="6853EFE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668,4</w:t>
            </w:r>
          </w:p>
        </w:tc>
        <w:tc>
          <w:tcPr>
            <w:tcW w:w="1270" w:type="dxa"/>
            <w:hideMark/>
          </w:tcPr>
          <w:p w14:paraId="77266A7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668,4</w:t>
            </w:r>
          </w:p>
        </w:tc>
      </w:tr>
      <w:tr w:rsidR="00AE5C0C" w:rsidRPr="00AE5C0C" w14:paraId="6CCF31AC" w14:textId="77777777" w:rsidTr="00AE5C0C">
        <w:trPr>
          <w:trHeight w:val="1118"/>
        </w:trPr>
        <w:tc>
          <w:tcPr>
            <w:tcW w:w="2410" w:type="dxa"/>
            <w:noWrap/>
            <w:hideMark/>
          </w:tcPr>
          <w:p w14:paraId="3161768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030C7262" w14:textId="00DE362A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 выплате компенсации части родительской платы за присмотр и уход за ребенком в образовательных организациях,</w:t>
            </w:r>
            <w:r>
              <w:rPr>
                <w:sz w:val="20"/>
              </w:rPr>
              <w:t xml:space="preserve"> </w:t>
            </w:r>
            <w:r w:rsidRPr="00AE5C0C">
              <w:rPr>
                <w:sz w:val="20"/>
              </w:rPr>
              <w:t>реализующих образовательную программу дошкольного образования, в Ленинградской области)</w:t>
            </w:r>
          </w:p>
        </w:tc>
        <w:tc>
          <w:tcPr>
            <w:tcW w:w="1275" w:type="dxa"/>
            <w:hideMark/>
          </w:tcPr>
          <w:p w14:paraId="0F8CD79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15 209,6</w:t>
            </w:r>
          </w:p>
        </w:tc>
        <w:tc>
          <w:tcPr>
            <w:tcW w:w="1276" w:type="dxa"/>
            <w:hideMark/>
          </w:tcPr>
          <w:p w14:paraId="2936B7D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16 209,6</w:t>
            </w:r>
          </w:p>
        </w:tc>
        <w:tc>
          <w:tcPr>
            <w:tcW w:w="1270" w:type="dxa"/>
            <w:hideMark/>
          </w:tcPr>
          <w:p w14:paraId="3337554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16 209,6</w:t>
            </w:r>
          </w:p>
        </w:tc>
      </w:tr>
      <w:tr w:rsidR="00AE5C0C" w:rsidRPr="00AE5C0C" w14:paraId="1FC03822" w14:textId="77777777" w:rsidTr="00AE5C0C">
        <w:trPr>
          <w:trHeight w:val="1102"/>
        </w:trPr>
        <w:tc>
          <w:tcPr>
            <w:tcW w:w="2410" w:type="dxa"/>
            <w:noWrap/>
            <w:hideMark/>
          </w:tcPr>
          <w:p w14:paraId="63B18C1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2D5945D3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органами местного самоуправления отдельных государственных полномочий Ленинградской области в сфере жилищных отношений)</w:t>
            </w:r>
          </w:p>
        </w:tc>
        <w:tc>
          <w:tcPr>
            <w:tcW w:w="1275" w:type="dxa"/>
            <w:hideMark/>
          </w:tcPr>
          <w:p w14:paraId="54D86AD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0D87CD5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240,0</w:t>
            </w:r>
          </w:p>
        </w:tc>
        <w:tc>
          <w:tcPr>
            <w:tcW w:w="1270" w:type="dxa"/>
            <w:hideMark/>
          </w:tcPr>
          <w:p w14:paraId="2DDD598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247,0</w:t>
            </w:r>
          </w:p>
        </w:tc>
      </w:tr>
      <w:tr w:rsidR="00AE5C0C" w:rsidRPr="00AE5C0C" w14:paraId="783C98C1" w14:textId="77777777" w:rsidTr="00AE5C0C">
        <w:trPr>
          <w:trHeight w:val="345"/>
        </w:trPr>
        <w:tc>
          <w:tcPr>
            <w:tcW w:w="2410" w:type="dxa"/>
            <w:noWrap/>
            <w:hideMark/>
          </w:tcPr>
          <w:p w14:paraId="2C362AA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350EE1EB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поддержке сельскохозяйственного производства)</w:t>
            </w:r>
          </w:p>
        </w:tc>
        <w:tc>
          <w:tcPr>
            <w:tcW w:w="1275" w:type="dxa"/>
            <w:hideMark/>
          </w:tcPr>
          <w:p w14:paraId="16FDD66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1 164,4</w:t>
            </w:r>
          </w:p>
        </w:tc>
        <w:tc>
          <w:tcPr>
            <w:tcW w:w="1276" w:type="dxa"/>
            <w:hideMark/>
          </w:tcPr>
          <w:p w14:paraId="2316113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1 215,0</w:t>
            </w:r>
          </w:p>
        </w:tc>
        <w:tc>
          <w:tcPr>
            <w:tcW w:w="1270" w:type="dxa"/>
            <w:hideMark/>
          </w:tcPr>
          <w:p w14:paraId="209E695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1 215,0</w:t>
            </w:r>
          </w:p>
        </w:tc>
      </w:tr>
      <w:tr w:rsidR="00AE5C0C" w:rsidRPr="00AE5C0C" w14:paraId="69E424DC" w14:textId="77777777" w:rsidTr="00AE5C0C">
        <w:trPr>
          <w:trHeight w:val="708"/>
        </w:trPr>
        <w:tc>
          <w:tcPr>
            <w:tcW w:w="2410" w:type="dxa"/>
            <w:noWrap/>
            <w:hideMark/>
          </w:tcPr>
          <w:p w14:paraId="47BD160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3C0201CD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поддержке сельскохозяйственного производства (субсидии К(Ф)Х и ЛПХ на возмещение части затрат по приобретению комбикорма)</w:t>
            </w:r>
          </w:p>
        </w:tc>
        <w:tc>
          <w:tcPr>
            <w:tcW w:w="1275" w:type="dxa"/>
            <w:hideMark/>
          </w:tcPr>
          <w:p w14:paraId="340BDC5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1 361,0</w:t>
            </w:r>
          </w:p>
        </w:tc>
        <w:tc>
          <w:tcPr>
            <w:tcW w:w="1276" w:type="dxa"/>
            <w:hideMark/>
          </w:tcPr>
          <w:p w14:paraId="4611627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1 441,0</w:t>
            </w:r>
          </w:p>
        </w:tc>
        <w:tc>
          <w:tcPr>
            <w:tcW w:w="1270" w:type="dxa"/>
            <w:hideMark/>
          </w:tcPr>
          <w:p w14:paraId="23FADC5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1 441,0</w:t>
            </w:r>
          </w:p>
        </w:tc>
      </w:tr>
      <w:tr w:rsidR="00AE5C0C" w:rsidRPr="00AE5C0C" w14:paraId="558CEAA9" w14:textId="77777777" w:rsidTr="00AE5C0C">
        <w:trPr>
          <w:trHeight w:val="410"/>
        </w:trPr>
        <w:tc>
          <w:tcPr>
            <w:tcW w:w="2410" w:type="dxa"/>
            <w:noWrap/>
            <w:hideMark/>
          </w:tcPr>
          <w:p w14:paraId="706706A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3B7722BD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осуществлению деятельности по опеке и попечительству)</w:t>
            </w:r>
          </w:p>
        </w:tc>
        <w:tc>
          <w:tcPr>
            <w:tcW w:w="1275" w:type="dxa"/>
            <w:hideMark/>
          </w:tcPr>
          <w:p w14:paraId="647C800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11 186,9</w:t>
            </w:r>
          </w:p>
        </w:tc>
        <w:tc>
          <w:tcPr>
            <w:tcW w:w="1276" w:type="dxa"/>
            <w:hideMark/>
          </w:tcPr>
          <w:p w14:paraId="1749794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9 037,0</w:t>
            </w:r>
          </w:p>
        </w:tc>
        <w:tc>
          <w:tcPr>
            <w:tcW w:w="1270" w:type="dxa"/>
            <w:hideMark/>
          </w:tcPr>
          <w:p w14:paraId="78BF14C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9 037,0</w:t>
            </w:r>
          </w:p>
        </w:tc>
      </w:tr>
      <w:tr w:rsidR="00AE5C0C" w:rsidRPr="00AE5C0C" w14:paraId="49843FFE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1A13439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7015BF4A" w14:textId="7052E49A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принятию решения об освобождении от оплаты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лицами из их  числа ,в случае если в жилом помещении  не проживают другие члены семьи, на  период пребывания их в организациях для детей-сирот и детей ,оставшихся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семьях)</w:t>
            </w:r>
          </w:p>
        </w:tc>
        <w:tc>
          <w:tcPr>
            <w:tcW w:w="1275" w:type="dxa"/>
            <w:hideMark/>
          </w:tcPr>
          <w:p w14:paraId="0D58713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5 036,8</w:t>
            </w:r>
          </w:p>
        </w:tc>
        <w:tc>
          <w:tcPr>
            <w:tcW w:w="1276" w:type="dxa"/>
            <w:hideMark/>
          </w:tcPr>
          <w:p w14:paraId="14FD3F0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3 914,0</w:t>
            </w:r>
          </w:p>
        </w:tc>
        <w:tc>
          <w:tcPr>
            <w:tcW w:w="1270" w:type="dxa"/>
            <w:hideMark/>
          </w:tcPr>
          <w:p w14:paraId="5266B6E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3 914,0</w:t>
            </w:r>
          </w:p>
        </w:tc>
      </w:tr>
      <w:tr w:rsidR="00AE5C0C" w:rsidRPr="00AE5C0C" w14:paraId="0499F753" w14:textId="77777777" w:rsidTr="00AE5C0C">
        <w:trPr>
          <w:trHeight w:val="2210"/>
        </w:trPr>
        <w:tc>
          <w:tcPr>
            <w:tcW w:w="2410" w:type="dxa"/>
            <w:noWrap/>
            <w:hideMark/>
          </w:tcPr>
          <w:p w14:paraId="7197DF5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6A5F23C7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учебы)</w:t>
            </w:r>
          </w:p>
        </w:tc>
        <w:tc>
          <w:tcPr>
            <w:tcW w:w="1275" w:type="dxa"/>
            <w:hideMark/>
          </w:tcPr>
          <w:p w14:paraId="5EEC852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709,8</w:t>
            </w:r>
          </w:p>
        </w:tc>
        <w:tc>
          <w:tcPr>
            <w:tcW w:w="1276" w:type="dxa"/>
            <w:hideMark/>
          </w:tcPr>
          <w:p w14:paraId="32BCE65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805,9</w:t>
            </w:r>
          </w:p>
        </w:tc>
        <w:tc>
          <w:tcPr>
            <w:tcW w:w="1270" w:type="dxa"/>
            <w:hideMark/>
          </w:tcPr>
          <w:p w14:paraId="13DC46E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805,9</w:t>
            </w:r>
          </w:p>
        </w:tc>
      </w:tr>
      <w:tr w:rsidR="00AE5C0C" w:rsidRPr="00AE5C0C" w14:paraId="28298C1E" w14:textId="77777777" w:rsidTr="00AE5C0C">
        <w:trPr>
          <w:trHeight w:val="1395"/>
        </w:trPr>
        <w:tc>
          <w:tcPr>
            <w:tcW w:w="2410" w:type="dxa"/>
            <w:noWrap/>
            <w:hideMark/>
          </w:tcPr>
          <w:p w14:paraId="21B1DCF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3F775B01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 полномочий Ленинградской области в области архивного дела)</w:t>
            </w:r>
          </w:p>
        </w:tc>
        <w:tc>
          <w:tcPr>
            <w:tcW w:w="1275" w:type="dxa"/>
            <w:hideMark/>
          </w:tcPr>
          <w:p w14:paraId="60EB1CB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1 350,9</w:t>
            </w:r>
          </w:p>
        </w:tc>
        <w:tc>
          <w:tcPr>
            <w:tcW w:w="1276" w:type="dxa"/>
            <w:hideMark/>
          </w:tcPr>
          <w:p w14:paraId="36B8784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1 350,9</w:t>
            </w:r>
          </w:p>
        </w:tc>
        <w:tc>
          <w:tcPr>
            <w:tcW w:w="1270" w:type="dxa"/>
            <w:hideMark/>
          </w:tcPr>
          <w:p w14:paraId="5DEB550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1 350,9</w:t>
            </w:r>
          </w:p>
        </w:tc>
      </w:tr>
      <w:tr w:rsidR="00AE5C0C" w:rsidRPr="00AE5C0C" w14:paraId="6AB366A3" w14:textId="77777777" w:rsidTr="00AE5C0C">
        <w:trPr>
          <w:trHeight w:val="629"/>
        </w:trPr>
        <w:tc>
          <w:tcPr>
            <w:tcW w:w="2410" w:type="dxa"/>
            <w:noWrap/>
            <w:hideMark/>
          </w:tcPr>
          <w:p w14:paraId="5CF1129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2762434E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государственную регистрацию актов гражданского состояния)</w:t>
            </w:r>
          </w:p>
        </w:tc>
        <w:tc>
          <w:tcPr>
            <w:tcW w:w="1275" w:type="dxa"/>
            <w:hideMark/>
          </w:tcPr>
          <w:p w14:paraId="7FBCE01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632,5</w:t>
            </w:r>
          </w:p>
        </w:tc>
        <w:tc>
          <w:tcPr>
            <w:tcW w:w="1276" w:type="dxa"/>
            <w:hideMark/>
          </w:tcPr>
          <w:p w14:paraId="0BEF0ED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6D18C7B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6819F736" w14:textId="77777777" w:rsidTr="00AE5C0C">
        <w:trPr>
          <w:trHeight w:val="2145"/>
        </w:trPr>
        <w:tc>
          <w:tcPr>
            <w:tcW w:w="2410" w:type="dxa"/>
            <w:noWrap/>
            <w:hideMark/>
          </w:tcPr>
          <w:p w14:paraId="7F75786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58998EB7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несовершеннолетних)</w:t>
            </w:r>
          </w:p>
        </w:tc>
        <w:tc>
          <w:tcPr>
            <w:tcW w:w="1275" w:type="dxa"/>
            <w:hideMark/>
          </w:tcPr>
          <w:p w14:paraId="1604E76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2 935,3</w:t>
            </w:r>
          </w:p>
        </w:tc>
        <w:tc>
          <w:tcPr>
            <w:tcW w:w="1276" w:type="dxa"/>
            <w:hideMark/>
          </w:tcPr>
          <w:p w14:paraId="552E745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2 609,5</w:t>
            </w:r>
          </w:p>
        </w:tc>
        <w:tc>
          <w:tcPr>
            <w:tcW w:w="1270" w:type="dxa"/>
            <w:hideMark/>
          </w:tcPr>
          <w:p w14:paraId="72314B1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2 695,7</w:t>
            </w:r>
          </w:p>
        </w:tc>
      </w:tr>
      <w:tr w:rsidR="00AE5C0C" w:rsidRPr="00AE5C0C" w14:paraId="0366CF14" w14:textId="77777777" w:rsidTr="00AE5C0C">
        <w:trPr>
          <w:trHeight w:val="1427"/>
        </w:trPr>
        <w:tc>
          <w:tcPr>
            <w:tcW w:w="2410" w:type="dxa"/>
            <w:noWrap/>
            <w:hideMark/>
          </w:tcPr>
          <w:p w14:paraId="472DAE4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3E82D313" w14:textId="1D58159D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организациях)</w:t>
            </w:r>
          </w:p>
        </w:tc>
        <w:tc>
          <w:tcPr>
            <w:tcW w:w="1275" w:type="dxa"/>
            <w:hideMark/>
          </w:tcPr>
          <w:p w14:paraId="3BE8431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651 467,2</w:t>
            </w:r>
          </w:p>
        </w:tc>
        <w:tc>
          <w:tcPr>
            <w:tcW w:w="1276" w:type="dxa"/>
            <w:hideMark/>
          </w:tcPr>
          <w:p w14:paraId="586386C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570 791,8</w:t>
            </w:r>
          </w:p>
        </w:tc>
        <w:tc>
          <w:tcPr>
            <w:tcW w:w="1270" w:type="dxa"/>
            <w:hideMark/>
          </w:tcPr>
          <w:p w14:paraId="7D355E1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570 791,8</w:t>
            </w:r>
          </w:p>
        </w:tc>
      </w:tr>
      <w:tr w:rsidR="00AE5C0C" w:rsidRPr="00AE5C0C" w14:paraId="1F065314" w14:textId="77777777" w:rsidTr="00AE5C0C">
        <w:trPr>
          <w:trHeight w:val="656"/>
        </w:trPr>
        <w:tc>
          <w:tcPr>
            <w:tcW w:w="2410" w:type="dxa"/>
            <w:noWrap/>
            <w:hideMark/>
          </w:tcPr>
          <w:p w14:paraId="1A22F38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49E563E6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275" w:type="dxa"/>
            <w:hideMark/>
          </w:tcPr>
          <w:p w14:paraId="003650F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1 011,7</w:t>
            </w:r>
          </w:p>
        </w:tc>
        <w:tc>
          <w:tcPr>
            <w:tcW w:w="1276" w:type="dxa"/>
            <w:hideMark/>
          </w:tcPr>
          <w:p w14:paraId="3ECBCD9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887,0</w:t>
            </w:r>
          </w:p>
        </w:tc>
        <w:tc>
          <w:tcPr>
            <w:tcW w:w="1270" w:type="dxa"/>
            <w:hideMark/>
          </w:tcPr>
          <w:p w14:paraId="2B9C1CB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887,0</w:t>
            </w:r>
          </w:p>
        </w:tc>
      </w:tr>
      <w:tr w:rsidR="00AE5C0C" w:rsidRPr="00AE5C0C" w14:paraId="3023D1D9" w14:textId="77777777" w:rsidTr="00AE5C0C">
        <w:trPr>
          <w:trHeight w:val="1232"/>
        </w:trPr>
        <w:tc>
          <w:tcPr>
            <w:tcW w:w="2410" w:type="dxa"/>
            <w:noWrap/>
            <w:hideMark/>
          </w:tcPr>
          <w:p w14:paraId="50ADDB6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38C65CDA" w14:textId="7901FF02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аренде жилых помещений для детей 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помещениями)</w:t>
            </w:r>
          </w:p>
        </w:tc>
        <w:tc>
          <w:tcPr>
            <w:tcW w:w="1275" w:type="dxa"/>
            <w:hideMark/>
          </w:tcPr>
          <w:p w14:paraId="2CE4E2A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400,0</w:t>
            </w:r>
          </w:p>
        </w:tc>
        <w:tc>
          <w:tcPr>
            <w:tcW w:w="1276" w:type="dxa"/>
            <w:hideMark/>
          </w:tcPr>
          <w:p w14:paraId="63D7D0C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605,0</w:t>
            </w:r>
          </w:p>
        </w:tc>
        <w:tc>
          <w:tcPr>
            <w:tcW w:w="1270" w:type="dxa"/>
            <w:hideMark/>
          </w:tcPr>
          <w:p w14:paraId="697106E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605,0</w:t>
            </w:r>
          </w:p>
        </w:tc>
      </w:tr>
      <w:tr w:rsidR="00AE5C0C" w:rsidRPr="00AE5C0C" w14:paraId="474F02CB" w14:textId="77777777" w:rsidTr="00AE5C0C">
        <w:trPr>
          <w:trHeight w:val="663"/>
        </w:trPr>
        <w:tc>
          <w:tcPr>
            <w:tcW w:w="2410" w:type="dxa"/>
            <w:noWrap/>
            <w:hideMark/>
          </w:tcPr>
          <w:p w14:paraId="69362F3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5EBD884C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275" w:type="dxa"/>
            <w:hideMark/>
          </w:tcPr>
          <w:p w14:paraId="2822C47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13 466,1</w:t>
            </w:r>
          </w:p>
        </w:tc>
        <w:tc>
          <w:tcPr>
            <w:tcW w:w="1276" w:type="dxa"/>
            <w:hideMark/>
          </w:tcPr>
          <w:p w14:paraId="58D808E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17 488,7</w:t>
            </w:r>
          </w:p>
        </w:tc>
        <w:tc>
          <w:tcPr>
            <w:tcW w:w="1270" w:type="dxa"/>
            <w:hideMark/>
          </w:tcPr>
          <w:p w14:paraId="72DA99E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34B79876" w14:textId="77777777" w:rsidTr="00AE5C0C">
        <w:trPr>
          <w:trHeight w:val="2444"/>
        </w:trPr>
        <w:tc>
          <w:tcPr>
            <w:tcW w:w="2410" w:type="dxa"/>
            <w:noWrap/>
            <w:hideMark/>
          </w:tcPr>
          <w:p w14:paraId="3D2AF18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337F877A" w14:textId="60D122A2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предоставлению питания на бесплатной основе(с частичной компенсацией его стоимости)обучающимся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области)</w:t>
            </w:r>
          </w:p>
        </w:tc>
        <w:tc>
          <w:tcPr>
            <w:tcW w:w="1275" w:type="dxa"/>
            <w:hideMark/>
          </w:tcPr>
          <w:p w14:paraId="3E7D343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27 261,1</w:t>
            </w:r>
          </w:p>
        </w:tc>
        <w:tc>
          <w:tcPr>
            <w:tcW w:w="1276" w:type="dxa"/>
            <w:hideMark/>
          </w:tcPr>
          <w:p w14:paraId="6448836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30 674,8</w:t>
            </w:r>
          </w:p>
        </w:tc>
        <w:tc>
          <w:tcPr>
            <w:tcW w:w="1270" w:type="dxa"/>
            <w:hideMark/>
          </w:tcPr>
          <w:p w14:paraId="4CE628C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30 674,8</w:t>
            </w:r>
          </w:p>
        </w:tc>
      </w:tr>
      <w:tr w:rsidR="00AE5C0C" w:rsidRPr="00AE5C0C" w14:paraId="5DB6CAD1" w14:textId="77777777" w:rsidTr="00AE5C0C">
        <w:trPr>
          <w:trHeight w:val="1140"/>
        </w:trPr>
        <w:tc>
          <w:tcPr>
            <w:tcW w:w="2410" w:type="dxa"/>
            <w:noWrap/>
            <w:hideMark/>
          </w:tcPr>
          <w:p w14:paraId="0260C0D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54D3712B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бюджета)</w:t>
            </w:r>
          </w:p>
        </w:tc>
        <w:tc>
          <w:tcPr>
            <w:tcW w:w="1275" w:type="dxa"/>
            <w:hideMark/>
          </w:tcPr>
          <w:p w14:paraId="4EA94FC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121 921,5</w:t>
            </w:r>
          </w:p>
        </w:tc>
        <w:tc>
          <w:tcPr>
            <w:tcW w:w="1276" w:type="dxa"/>
            <w:hideMark/>
          </w:tcPr>
          <w:p w14:paraId="50661E8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123 841,5</w:t>
            </w:r>
          </w:p>
        </w:tc>
        <w:tc>
          <w:tcPr>
            <w:tcW w:w="1270" w:type="dxa"/>
            <w:hideMark/>
          </w:tcPr>
          <w:p w14:paraId="78AE9C8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125 387,3</w:t>
            </w:r>
          </w:p>
        </w:tc>
      </w:tr>
      <w:tr w:rsidR="00AE5C0C" w:rsidRPr="00AE5C0C" w14:paraId="4F1BC5FC" w14:textId="77777777" w:rsidTr="00AE5C0C">
        <w:trPr>
          <w:trHeight w:val="2955"/>
        </w:trPr>
        <w:tc>
          <w:tcPr>
            <w:tcW w:w="2410" w:type="dxa"/>
            <w:noWrap/>
            <w:hideMark/>
          </w:tcPr>
          <w:p w14:paraId="488F988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47DC5740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лиц)</w:t>
            </w:r>
          </w:p>
        </w:tc>
        <w:tc>
          <w:tcPr>
            <w:tcW w:w="1275" w:type="dxa"/>
            <w:hideMark/>
          </w:tcPr>
          <w:p w14:paraId="6B0C200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320,0</w:t>
            </w:r>
          </w:p>
        </w:tc>
        <w:tc>
          <w:tcPr>
            <w:tcW w:w="1276" w:type="dxa"/>
            <w:hideMark/>
          </w:tcPr>
          <w:p w14:paraId="4B353DA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326,0</w:t>
            </w:r>
          </w:p>
        </w:tc>
        <w:tc>
          <w:tcPr>
            <w:tcW w:w="1270" w:type="dxa"/>
            <w:hideMark/>
          </w:tcPr>
          <w:p w14:paraId="548A0CD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326,0</w:t>
            </w:r>
          </w:p>
        </w:tc>
      </w:tr>
      <w:tr w:rsidR="00AE5C0C" w:rsidRPr="00AE5C0C" w14:paraId="11CD5A5E" w14:textId="77777777" w:rsidTr="00AE5C0C">
        <w:trPr>
          <w:trHeight w:val="685"/>
        </w:trPr>
        <w:tc>
          <w:tcPr>
            <w:tcW w:w="2410" w:type="dxa"/>
            <w:noWrap/>
            <w:hideMark/>
          </w:tcPr>
          <w:p w14:paraId="778736A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2 02 30024 05 0000 150</w:t>
            </w:r>
          </w:p>
        </w:tc>
        <w:tc>
          <w:tcPr>
            <w:tcW w:w="4395" w:type="dxa"/>
            <w:hideMark/>
          </w:tcPr>
          <w:p w14:paraId="19478F6A" w14:textId="6025EF95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(по подготовке граждан, желающих принять на воспитание в свою  семью ребёнка, оставшегося без попечения родителей)</w:t>
            </w:r>
          </w:p>
        </w:tc>
        <w:tc>
          <w:tcPr>
            <w:tcW w:w="1275" w:type="dxa"/>
            <w:hideMark/>
          </w:tcPr>
          <w:p w14:paraId="69558F9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1 904,1</w:t>
            </w:r>
          </w:p>
        </w:tc>
        <w:tc>
          <w:tcPr>
            <w:tcW w:w="1276" w:type="dxa"/>
            <w:hideMark/>
          </w:tcPr>
          <w:p w14:paraId="1271F1D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1 848,3</w:t>
            </w:r>
          </w:p>
        </w:tc>
        <w:tc>
          <w:tcPr>
            <w:tcW w:w="1270" w:type="dxa"/>
            <w:hideMark/>
          </w:tcPr>
          <w:p w14:paraId="38578D1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1 848,3</w:t>
            </w:r>
          </w:p>
        </w:tc>
      </w:tr>
      <w:tr w:rsidR="00AE5C0C" w:rsidRPr="00AE5C0C" w14:paraId="759A218E" w14:textId="77777777" w:rsidTr="003F4494">
        <w:trPr>
          <w:trHeight w:val="65"/>
        </w:trPr>
        <w:tc>
          <w:tcPr>
            <w:tcW w:w="2410" w:type="dxa"/>
            <w:hideMark/>
          </w:tcPr>
          <w:p w14:paraId="0E1090E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 xml:space="preserve">2 02 30024 05 0000 150 </w:t>
            </w:r>
          </w:p>
        </w:tc>
        <w:tc>
          <w:tcPr>
            <w:tcW w:w="4395" w:type="dxa"/>
            <w:hideMark/>
          </w:tcPr>
          <w:p w14:paraId="2C93D612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 и бесплатного дошкольного образования)</w:t>
            </w:r>
          </w:p>
        </w:tc>
        <w:tc>
          <w:tcPr>
            <w:tcW w:w="1275" w:type="dxa"/>
            <w:hideMark/>
          </w:tcPr>
          <w:p w14:paraId="3E88367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463 929,8</w:t>
            </w:r>
          </w:p>
        </w:tc>
        <w:tc>
          <w:tcPr>
            <w:tcW w:w="1276" w:type="dxa"/>
            <w:hideMark/>
          </w:tcPr>
          <w:p w14:paraId="0A9D9F5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449 408,5</w:t>
            </w:r>
          </w:p>
        </w:tc>
        <w:tc>
          <w:tcPr>
            <w:tcW w:w="1270" w:type="dxa"/>
            <w:hideMark/>
          </w:tcPr>
          <w:p w14:paraId="5BF5891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449 408,5</w:t>
            </w:r>
          </w:p>
        </w:tc>
      </w:tr>
      <w:tr w:rsidR="00AE5C0C" w:rsidRPr="00AE5C0C" w14:paraId="7AFD9EF2" w14:textId="77777777" w:rsidTr="00AE5C0C">
        <w:trPr>
          <w:trHeight w:val="1044"/>
        </w:trPr>
        <w:tc>
          <w:tcPr>
            <w:tcW w:w="2410" w:type="dxa"/>
            <w:noWrap/>
            <w:hideMark/>
          </w:tcPr>
          <w:p w14:paraId="350646B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2 02 30027 05 0000 150</w:t>
            </w:r>
          </w:p>
        </w:tc>
        <w:tc>
          <w:tcPr>
            <w:tcW w:w="4395" w:type="dxa"/>
            <w:hideMark/>
          </w:tcPr>
          <w:p w14:paraId="4CD487C4" w14:textId="4946464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семьях)</w:t>
            </w:r>
          </w:p>
        </w:tc>
        <w:tc>
          <w:tcPr>
            <w:tcW w:w="1275" w:type="dxa"/>
            <w:hideMark/>
          </w:tcPr>
          <w:p w14:paraId="1069528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25 888,1</w:t>
            </w:r>
          </w:p>
        </w:tc>
        <w:tc>
          <w:tcPr>
            <w:tcW w:w="1276" w:type="dxa"/>
            <w:hideMark/>
          </w:tcPr>
          <w:p w14:paraId="338EF2B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25 797,3</w:t>
            </w:r>
          </w:p>
        </w:tc>
        <w:tc>
          <w:tcPr>
            <w:tcW w:w="1270" w:type="dxa"/>
            <w:hideMark/>
          </w:tcPr>
          <w:p w14:paraId="0E01ED6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25 797,3</w:t>
            </w:r>
          </w:p>
        </w:tc>
      </w:tr>
      <w:tr w:rsidR="00AE5C0C" w:rsidRPr="00AE5C0C" w14:paraId="13EBF7E6" w14:textId="77777777" w:rsidTr="00AE5C0C">
        <w:trPr>
          <w:trHeight w:val="319"/>
        </w:trPr>
        <w:tc>
          <w:tcPr>
            <w:tcW w:w="2410" w:type="dxa"/>
            <w:noWrap/>
            <w:hideMark/>
          </w:tcPr>
          <w:p w14:paraId="6EC7A6E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2 02 30027 05 0000 150</w:t>
            </w:r>
          </w:p>
        </w:tc>
        <w:tc>
          <w:tcPr>
            <w:tcW w:w="4395" w:type="dxa"/>
            <w:hideMark/>
          </w:tcPr>
          <w:p w14:paraId="7C5A7821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организации выплаты вознаграждения, причитающегося приемным родителям)</w:t>
            </w:r>
          </w:p>
        </w:tc>
        <w:tc>
          <w:tcPr>
            <w:tcW w:w="1275" w:type="dxa"/>
            <w:hideMark/>
          </w:tcPr>
          <w:p w14:paraId="35BF7B3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20 210,4</w:t>
            </w:r>
          </w:p>
        </w:tc>
        <w:tc>
          <w:tcPr>
            <w:tcW w:w="1276" w:type="dxa"/>
            <w:hideMark/>
          </w:tcPr>
          <w:p w14:paraId="0DE6656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15 711,6</w:t>
            </w:r>
          </w:p>
        </w:tc>
        <w:tc>
          <w:tcPr>
            <w:tcW w:w="1270" w:type="dxa"/>
            <w:hideMark/>
          </w:tcPr>
          <w:p w14:paraId="5ACD601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15 711,6</w:t>
            </w:r>
          </w:p>
        </w:tc>
      </w:tr>
      <w:tr w:rsidR="00AE5C0C" w:rsidRPr="00AE5C0C" w14:paraId="39320D51" w14:textId="77777777" w:rsidTr="00AE5C0C">
        <w:trPr>
          <w:trHeight w:val="7770"/>
        </w:trPr>
        <w:tc>
          <w:tcPr>
            <w:tcW w:w="2410" w:type="dxa"/>
            <w:noWrap/>
            <w:hideMark/>
          </w:tcPr>
          <w:p w14:paraId="5E91E61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2 02 35082 05 0000 150</w:t>
            </w:r>
          </w:p>
        </w:tc>
        <w:tc>
          <w:tcPr>
            <w:tcW w:w="4395" w:type="dxa"/>
            <w:hideMark/>
          </w:tcPr>
          <w:p w14:paraId="1E357273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помещениями)</w:t>
            </w:r>
          </w:p>
        </w:tc>
        <w:tc>
          <w:tcPr>
            <w:tcW w:w="1275" w:type="dxa"/>
            <w:hideMark/>
          </w:tcPr>
          <w:p w14:paraId="03747B0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82 158,4</w:t>
            </w:r>
          </w:p>
        </w:tc>
        <w:tc>
          <w:tcPr>
            <w:tcW w:w="1276" w:type="dxa"/>
            <w:hideMark/>
          </w:tcPr>
          <w:p w14:paraId="26A149F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40 506,7</w:t>
            </w:r>
          </w:p>
        </w:tc>
        <w:tc>
          <w:tcPr>
            <w:tcW w:w="1270" w:type="dxa"/>
            <w:hideMark/>
          </w:tcPr>
          <w:p w14:paraId="149F2A9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41 220,3</w:t>
            </w:r>
          </w:p>
        </w:tc>
      </w:tr>
      <w:tr w:rsidR="00AE5C0C" w:rsidRPr="00AE5C0C" w14:paraId="5EB0BBD3" w14:textId="77777777" w:rsidTr="00AE5C0C">
        <w:trPr>
          <w:trHeight w:val="182"/>
        </w:trPr>
        <w:tc>
          <w:tcPr>
            <w:tcW w:w="2410" w:type="dxa"/>
            <w:noWrap/>
            <w:hideMark/>
          </w:tcPr>
          <w:p w14:paraId="5035BF2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2 02 35120 05 0000 150</w:t>
            </w:r>
          </w:p>
        </w:tc>
        <w:tc>
          <w:tcPr>
            <w:tcW w:w="4395" w:type="dxa"/>
            <w:hideMark/>
          </w:tcPr>
          <w:p w14:paraId="38F430FC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 xml:space="preserve"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5" w:type="dxa"/>
            <w:hideMark/>
          </w:tcPr>
          <w:p w14:paraId="0B08154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8,2</w:t>
            </w:r>
          </w:p>
        </w:tc>
        <w:tc>
          <w:tcPr>
            <w:tcW w:w="1276" w:type="dxa"/>
            <w:hideMark/>
          </w:tcPr>
          <w:p w14:paraId="5024330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8,7</w:t>
            </w:r>
          </w:p>
        </w:tc>
        <w:tc>
          <w:tcPr>
            <w:tcW w:w="1270" w:type="dxa"/>
            <w:hideMark/>
          </w:tcPr>
          <w:p w14:paraId="17C7952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8,5</w:t>
            </w:r>
          </w:p>
        </w:tc>
      </w:tr>
      <w:tr w:rsidR="00AE5C0C" w:rsidRPr="00AE5C0C" w14:paraId="133457B8" w14:textId="77777777" w:rsidTr="00AE5C0C">
        <w:trPr>
          <w:trHeight w:val="1365"/>
        </w:trPr>
        <w:tc>
          <w:tcPr>
            <w:tcW w:w="2410" w:type="dxa"/>
            <w:noWrap/>
            <w:hideMark/>
          </w:tcPr>
          <w:p w14:paraId="3D22674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2 02 25 17 9 05 0 000 150</w:t>
            </w:r>
          </w:p>
        </w:tc>
        <w:tc>
          <w:tcPr>
            <w:tcW w:w="4395" w:type="dxa"/>
            <w:hideMark/>
          </w:tcPr>
          <w:p w14:paraId="6BE07ED5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hideMark/>
          </w:tcPr>
          <w:p w14:paraId="1E6E972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5 030,1</w:t>
            </w:r>
          </w:p>
        </w:tc>
        <w:tc>
          <w:tcPr>
            <w:tcW w:w="1276" w:type="dxa"/>
            <w:hideMark/>
          </w:tcPr>
          <w:p w14:paraId="13A8C09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4 958,6</w:t>
            </w:r>
          </w:p>
        </w:tc>
        <w:tc>
          <w:tcPr>
            <w:tcW w:w="1270" w:type="dxa"/>
            <w:hideMark/>
          </w:tcPr>
          <w:p w14:paraId="4BF1B83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4 958,6</w:t>
            </w:r>
          </w:p>
        </w:tc>
      </w:tr>
      <w:tr w:rsidR="00AE5C0C" w:rsidRPr="00AE5C0C" w14:paraId="006A3A15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5A15E37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2 02 35303 05 0000  150</w:t>
            </w:r>
          </w:p>
        </w:tc>
        <w:tc>
          <w:tcPr>
            <w:tcW w:w="4395" w:type="dxa"/>
            <w:hideMark/>
          </w:tcPr>
          <w:p w14:paraId="14C534B7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hideMark/>
          </w:tcPr>
          <w:p w14:paraId="6C83FF1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25 857,7</w:t>
            </w:r>
          </w:p>
        </w:tc>
        <w:tc>
          <w:tcPr>
            <w:tcW w:w="1276" w:type="dxa"/>
            <w:hideMark/>
          </w:tcPr>
          <w:p w14:paraId="1EDDC81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26 150,2</w:t>
            </w:r>
          </w:p>
        </w:tc>
        <w:tc>
          <w:tcPr>
            <w:tcW w:w="1270" w:type="dxa"/>
            <w:hideMark/>
          </w:tcPr>
          <w:p w14:paraId="3D51A66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26 150,2</w:t>
            </w:r>
          </w:p>
        </w:tc>
      </w:tr>
      <w:tr w:rsidR="00AE5C0C" w:rsidRPr="00AE5C0C" w14:paraId="61F8D09A" w14:textId="77777777" w:rsidTr="00AE5C0C">
        <w:trPr>
          <w:trHeight w:val="382"/>
        </w:trPr>
        <w:tc>
          <w:tcPr>
            <w:tcW w:w="2410" w:type="dxa"/>
            <w:hideMark/>
          </w:tcPr>
          <w:p w14:paraId="0642D7A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2 02 35304 05 0000  150</w:t>
            </w:r>
          </w:p>
        </w:tc>
        <w:tc>
          <w:tcPr>
            <w:tcW w:w="4395" w:type="dxa"/>
            <w:hideMark/>
          </w:tcPr>
          <w:p w14:paraId="4D56DE1B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hideMark/>
          </w:tcPr>
          <w:p w14:paraId="18939400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40 268,4</w:t>
            </w:r>
          </w:p>
        </w:tc>
        <w:tc>
          <w:tcPr>
            <w:tcW w:w="1276" w:type="dxa"/>
            <w:hideMark/>
          </w:tcPr>
          <w:p w14:paraId="70A1849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40 264,7</w:t>
            </w:r>
          </w:p>
        </w:tc>
        <w:tc>
          <w:tcPr>
            <w:tcW w:w="1270" w:type="dxa"/>
            <w:hideMark/>
          </w:tcPr>
          <w:p w14:paraId="7F685E5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43 083,6</w:t>
            </w:r>
          </w:p>
        </w:tc>
      </w:tr>
      <w:tr w:rsidR="00AE5C0C" w:rsidRPr="00AE5C0C" w14:paraId="3ACBF1D5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2167946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2 02 35930 05 0000 150</w:t>
            </w:r>
          </w:p>
        </w:tc>
        <w:tc>
          <w:tcPr>
            <w:tcW w:w="4395" w:type="dxa"/>
            <w:hideMark/>
          </w:tcPr>
          <w:p w14:paraId="1DB572A3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5" w:type="dxa"/>
            <w:hideMark/>
          </w:tcPr>
          <w:p w14:paraId="54FB9FA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2 652,5</w:t>
            </w:r>
          </w:p>
        </w:tc>
        <w:tc>
          <w:tcPr>
            <w:tcW w:w="1276" w:type="dxa"/>
            <w:hideMark/>
          </w:tcPr>
          <w:p w14:paraId="542955C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2 749,3</w:t>
            </w:r>
          </w:p>
        </w:tc>
        <w:tc>
          <w:tcPr>
            <w:tcW w:w="1270" w:type="dxa"/>
            <w:hideMark/>
          </w:tcPr>
          <w:p w14:paraId="50CBF03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2 853,9</w:t>
            </w:r>
          </w:p>
        </w:tc>
      </w:tr>
      <w:tr w:rsidR="00AE5C0C" w:rsidRPr="00AE5C0C" w14:paraId="230CCA38" w14:textId="77777777" w:rsidTr="00AE5C0C">
        <w:trPr>
          <w:trHeight w:val="70"/>
        </w:trPr>
        <w:tc>
          <w:tcPr>
            <w:tcW w:w="2410" w:type="dxa"/>
            <w:noWrap/>
            <w:hideMark/>
          </w:tcPr>
          <w:p w14:paraId="3D094F85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2 02 04000 00 0000 150</w:t>
            </w:r>
          </w:p>
        </w:tc>
        <w:tc>
          <w:tcPr>
            <w:tcW w:w="4395" w:type="dxa"/>
            <w:hideMark/>
          </w:tcPr>
          <w:p w14:paraId="293C84AC" w14:textId="77777777" w:rsidR="00AE5C0C" w:rsidRPr="00AE5C0C" w:rsidRDefault="00AE5C0C" w:rsidP="00AE5C0C">
            <w:pPr>
              <w:jc w:val="left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14:paraId="11BA8EC8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22 791,0</w:t>
            </w:r>
          </w:p>
        </w:tc>
        <w:tc>
          <w:tcPr>
            <w:tcW w:w="1276" w:type="dxa"/>
            <w:hideMark/>
          </w:tcPr>
          <w:p w14:paraId="3D044F65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18 403,2</w:t>
            </w:r>
          </w:p>
        </w:tc>
        <w:tc>
          <w:tcPr>
            <w:tcW w:w="1270" w:type="dxa"/>
            <w:hideMark/>
          </w:tcPr>
          <w:p w14:paraId="6966AD21" w14:textId="77777777" w:rsidR="00AE5C0C" w:rsidRPr="00AE5C0C" w:rsidRDefault="00AE5C0C">
            <w:pPr>
              <w:jc w:val="center"/>
              <w:rPr>
                <w:b/>
                <w:bCs/>
                <w:sz w:val="20"/>
              </w:rPr>
            </w:pPr>
            <w:r w:rsidRPr="00AE5C0C">
              <w:rPr>
                <w:b/>
                <w:bCs/>
                <w:sz w:val="20"/>
              </w:rPr>
              <w:t>18 403,2</w:t>
            </w:r>
          </w:p>
        </w:tc>
      </w:tr>
      <w:tr w:rsidR="00AE5C0C" w:rsidRPr="00AE5C0C" w14:paraId="5991EE06" w14:textId="77777777" w:rsidTr="00AE5C0C">
        <w:trPr>
          <w:trHeight w:val="1395"/>
        </w:trPr>
        <w:tc>
          <w:tcPr>
            <w:tcW w:w="2410" w:type="dxa"/>
            <w:noWrap/>
            <w:hideMark/>
          </w:tcPr>
          <w:p w14:paraId="3CB68A2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2 02 40014  05 0000 150</w:t>
            </w:r>
          </w:p>
        </w:tc>
        <w:tc>
          <w:tcPr>
            <w:tcW w:w="4395" w:type="dxa"/>
            <w:hideMark/>
          </w:tcPr>
          <w:p w14:paraId="41DEE2C5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14:paraId="1EAE68E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17 639,0</w:t>
            </w:r>
          </w:p>
        </w:tc>
        <w:tc>
          <w:tcPr>
            <w:tcW w:w="1276" w:type="dxa"/>
            <w:hideMark/>
          </w:tcPr>
          <w:p w14:paraId="23FBF8E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17 639,0</w:t>
            </w:r>
          </w:p>
        </w:tc>
        <w:tc>
          <w:tcPr>
            <w:tcW w:w="1270" w:type="dxa"/>
            <w:hideMark/>
          </w:tcPr>
          <w:p w14:paraId="1488A796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17 639,0</w:t>
            </w:r>
          </w:p>
        </w:tc>
      </w:tr>
      <w:tr w:rsidR="00AE5C0C" w:rsidRPr="00AE5C0C" w14:paraId="5DF9A3DE" w14:textId="77777777" w:rsidTr="00AE5C0C">
        <w:trPr>
          <w:trHeight w:val="2274"/>
        </w:trPr>
        <w:tc>
          <w:tcPr>
            <w:tcW w:w="2410" w:type="dxa"/>
            <w:noWrap/>
            <w:hideMark/>
          </w:tcPr>
          <w:p w14:paraId="4E652F6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2 02 40014 05 0070 150</w:t>
            </w:r>
          </w:p>
        </w:tc>
        <w:tc>
          <w:tcPr>
            <w:tcW w:w="4395" w:type="dxa"/>
            <w:hideMark/>
          </w:tcPr>
          <w:p w14:paraId="1AD93ADF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1275" w:type="dxa"/>
            <w:hideMark/>
          </w:tcPr>
          <w:p w14:paraId="1AB4416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3 202,4</w:t>
            </w:r>
          </w:p>
        </w:tc>
        <w:tc>
          <w:tcPr>
            <w:tcW w:w="1276" w:type="dxa"/>
            <w:hideMark/>
          </w:tcPr>
          <w:p w14:paraId="103E9FD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3 202,4</w:t>
            </w:r>
          </w:p>
        </w:tc>
        <w:tc>
          <w:tcPr>
            <w:tcW w:w="1270" w:type="dxa"/>
            <w:hideMark/>
          </w:tcPr>
          <w:p w14:paraId="4D87634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3 202,4</w:t>
            </w:r>
          </w:p>
        </w:tc>
      </w:tr>
      <w:tr w:rsidR="00AE5C0C" w:rsidRPr="00AE5C0C" w14:paraId="250DBD28" w14:textId="77777777" w:rsidTr="004947A9">
        <w:trPr>
          <w:trHeight w:val="1984"/>
        </w:trPr>
        <w:tc>
          <w:tcPr>
            <w:tcW w:w="2410" w:type="dxa"/>
            <w:noWrap/>
            <w:hideMark/>
          </w:tcPr>
          <w:p w14:paraId="4D10512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2 02 40014 05 0071 150</w:t>
            </w:r>
          </w:p>
        </w:tc>
        <w:tc>
          <w:tcPr>
            <w:tcW w:w="4395" w:type="dxa"/>
            <w:hideMark/>
          </w:tcPr>
          <w:p w14:paraId="0605B596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1275" w:type="dxa"/>
            <w:hideMark/>
          </w:tcPr>
          <w:p w14:paraId="2413F75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889,6</w:t>
            </w:r>
          </w:p>
        </w:tc>
        <w:tc>
          <w:tcPr>
            <w:tcW w:w="1276" w:type="dxa"/>
            <w:hideMark/>
          </w:tcPr>
          <w:p w14:paraId="2D05634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889,6</w:t>
            </w:r>
          </w:p>
        </w:tc>
        <w:tc>
          <w:tcPr>
            <w:tcW w:w="1270" w:type="dxa"/>
            <w:hideMark/>
          </w:tcPr>
          <w:p w14:paraId="42BE995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889,6</w:t>
            </w:r>
          </w:p>
        </w:tc>
      </w:tr>
      <w:tr w:rsidR="00AE5C0C" w:rsidRPr="00AE5C0C" w14:paraId="76D522E8" w14:textId="77777777" w:rsidTr="004947A9">
        <w:trPr>
          <w:trHeight w:val="1379"/>
        </w:trPr>
        <w:tc>
          <w:tcPr>
            <w:tcW w:w="2410" w:type="dxa"/>
            <w:noWrap/>
            <w:hideMark/>
          </w:tcPr>
          <w:p w14:paraId="1B1E687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2 02 40014 05 0072 150</w:t>
            </w:r>
          </w:p>
        </w:tc>
        <w:tc>
          <w:tcPr>
            <w:tcW w:w="4395" w:type="dxa"/>
            <w:hideMark/>
          </w:tcPr>
          <w:p w14:paraId="789B961E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(по составлению, исполнению и контролю за исполнением бюджетов поселений)</w:t>
            </w:r>
          </w:p>
        </w:tc>
        <w:tc>
          <w:tcPr>
            <w:tcW w:w="1275" w:type="dxa"/>
            <w:hideMark/>
          </w:tcPr>
          <w:p w14:paraId="03DAEFC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2 045,2</w:t>
            </w:r>
          </w:p>
        </w:tc>
        <w:tc>
          <w:tcPr>
            <w:tcW w:w="1276" w:type="dxa"/>
            <w:hideMark/>
          </w:tcPr>
          <w:p w14:paraId="012CF73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2 045,2</w:t>
            </w:r>
          </w:p>
        </w:tc>
        <w:tc>
          <w:tcPr>
            <w:tcW w:w="1270" w:type="dxa"/>
            <w:hideMark/>
          </w:tcPr>
          <w:p w14:paraId="3514B79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2 045,2</w:t>
            </w:r>
          </w:p>
        </w:tc>
      </w:tr>
      <w:tr w:rsidR="00AE5C0C" w:rsidRPr="00AE5C0C" w14:paraId="2A1B9D5F" w14:textId="77777777" w:rsidTr="004947A9">
        <w:trPr>
          <w:trHeight w:val="1885"/>
        </w:trPr>
        <w:tc>
          <w:tcPr>
            <w:tcW w:w="2410" w:type="dxa"/>
            <w:noWrap/>
            <w:hideMark/>
          </w:tcPr>
          <w:p w14:paraId="69A902F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2 02 40014 05 0073 150</w:t>
            </w:r>
          </w:p>
        </w:tc>
        <w:tc>
          <w:tcPr>
            <w:tcW w:w="4395" w:type="dxa"/>
            <w:hideMark/>
          </w:tcPr>
          <w:p w14:paraId="13E2EC49" w14:textId="58DBB8B6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ритуальных услуг в части создания специализированной </w:t>
            </w:r>
            <w:r w:rsidR="004947A9" w:rsidRPr="00AE5C0C">
              <w:rPr>
                <w:sz w:val="20"/>
              </w:rPr>
              <w:t>службы, осуществление</w:t>
            </w:r>
            <w:r w:rsidRPr="00AE5C0C">
              <w:rPr>
                <w:sz w:val="20"/>
              </w:rPr>
              <w:t xml:space="preserve"> полномочий Тихвинского городского поселения в части содержания мест захоронения)</w:t>
            </w:r>
          </w:p>
        </w:tc>
        <w:tc>
          <w:tcPr>
            <w:tcW w:w="1275" w:type="dxa"/>
            <w:hideMark/>
          </w:tcPr>
          <w:p w14:paraId="038F755B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6 800,0</w:t>
            </w:r>
          </w:p>
        </w:tc>
        <w:tc>
          <w:tcPr>
            <w:tcW w:w="1276" w:type="dxa"/>
            <w:hideMark/>
          </w:tcPr>
          <w:p w14:paraId="3195C67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6 800,0</w:t>
            </w:r>
          </w:p>
        </w:tc>
        <w:tc>
          <w:tcPr>
            <w:tcW w:w="1270" w:type="dxa"/>
            <w:hideMark/>
          </w:tcPr>
          <w:p w14:paraId="59EB11E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6 800,0</w:t>
            </w:r>
          </w:p>
        </w:tc>
      </w:tr>
      <w:tr w:rsidR="00AE5C0C" w:rsidRPr="00AE5C0C" w14:paraId="7D3FBDDB" w14:textId="77777777" w:rsidTr="004947A9">
        <w:trPr>
          <w:trHeight w:val="70"/>
        </w:trPr>
        <w:tc>
          <w:tcPr>
            <w:tcW w:w="2410" w:type="dxa"/>
            <w:noWrap/>
            <w:hideMark/>
          </w:tcPr>
          <w:p w14:paraId="00710B0D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2 02 40014 05 0074 150</w:t>
            </w:r>
          </w:p>
        </w:tc>
        <w:tc>
          <w:tcPr>
            <w:tcW w:w="4395" w:type="dxa"/>
            <w:hideMark/>
          </w:tcPr>
          <w:p w14:paraId="0BC1946B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1275" w:type="dxa"/>
            <w:hideMark/>
          </w:tcPr>
          <w:p w14:paraId="1C67842C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1 291,9</w:t>
            </w:r>
          </w:p>
        </w:tc>
        <w:tc>
          <w:tcPr>
            <w:tcW w:w="1276" w:type="dxa"/>
            <w:hideMark/>
          </w:tcPr>
          <w:p w14:paraId="4A464CE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1 291,9</w:t>
            </w:r>
          </w:p>
        </w:tc>
        <w:tc>
          <w:tcPr>
            <w:tcW w:w="1270" w:type="dxa"/>
            <w:hideMark/>
          </w:tcPr>
          <w:p w14:paraId="06015C5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1 291,9</w:t>
            </w:r>
          </w:p>
        </w:tc>
      </w:tr>
      <w:tr w:rsidR="00AE5C0C" w:rsidRPr="00AE5C0C" w14:paraId="2203D5A4" w14:textId="77777777" w:rsidTr="004947A9">
        <w:trPr>
          <w:trHeight w:val="1222"/>
        </w:trPr>
        <w:tc>
          <w:tcPr>
            <w:tcW w:w="2410" w:type="dxa"/>
            <w:noWrap/>
            <w:hideMark/>
          </w:tcPr>
          <w:p w14:paraId="1163755F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2 02 40014 05 0075 150</w:t>
            </w:r>
          </w:p>
        </w:tc>
        <w:tc>
          <w:tcPr>
            <w:tcW w:w="4395" w:type="dxa"/>
            <w:hideMark/>
          </w:tcPr>
          <w:p w14:paraId="2F9A65E6" w14:textId="3540EDE4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(по решению вопросов местного значения в соответствии с заключенными соглашениями по решению вопросов местного значения в части </w:t>
            </w:r>
            <w:r w:rsidR="004947A9" w:rsidRPr="00AE5C0C">
              <w:rPr>
                <w:sz w:val="20"/>
              </w:rPr>
              <w:t>установления, изменения</w:t>
            </w:r>
            <w:r w:rsidRPr="00AE5C0C">
              <w:rPr>
                <w:sz w:val="20"/>
              </w:rPr>
              <w:t xml:space="preserve"> и отмены местных налогов и сборов поселения)</w:t>
            </w:r>
          </w:p>
        </w:tc>
        <w:tc>
          <w:tcPr>
            <w:tcW w:w="1275" w:type="dxa"/>
            <w:hideMark/>
          </w:tcPr>
          <w:p w14:paraId="5143FEB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1 002,4</w:t>
            </w:r>
          </w:p>
        </w:tc>
        <w:tc>
          <w:tcPr>
            <w:tcW w:w="1276" w:type="dxa"/>
            <w:hideMark/>
          </w:tcPr>
          <w:p w14:paraId="388FD4B3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1 002,4</w:t>
            </w:r>
          </w:p>
        </w:tc>
        <w:tc>
          <w:tcPr>
            <w:tcW w:w="1270" w:type="dxa"/>
            <w:hideMark/>
          </w:tcPr>
          <w:p w14:paraId="00DFBA8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1 002,4</w:t>
            </w:r>
          </w:p>
        </w:tc>
      </w:tr>
      <w:tr w:rsidR="00AE5C0C" w:rsidRPr="00AE5C0C" w14:paraId="7458ACC8" w14:textId="77777777" w:rsidTr="004947A9">
        <w:trPr>
          <w:trHeight w:val="1787"/>
        </w:trPr>
        <w:tc>
          <w:tcPr>
            <w:tcW w:w="2410" w:type="dxa"/>
            <w:noWrap/>
            <w:hideMark/>
          </w:tcPr>
          <w:p w14:paraId="0827AD1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2 02 40014 05 0076 150</w:t>
            </w:r>
          </w:p>
        </w:tc>
        <w:tc>
          <w:tcPr>
            <w:tcW w:w="4395" w:type="dxa"/>
            <w:hideMark/>
          </w:tcPr>
          <w:p w14:paraId="75279597" w14:textId="53612193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в части </w:t>
            </w:r>
            <w:r w:rsidR="004947A9" w:rsidRPr="00AE5C0C">
              <w:rPr>
                <w:sz w:val="20"/>
              </w:rPr>
              <w:t>владения, пользования</w:t>
            </w:r>
            <w:r w:rsidRPr="00AE5C0C">
              <w:rPr>
                <w:sz w:val="20"/>
              </w:rPr>
              <w:t xml:space="preserve"> и распоряжения </w:t>
            </w:r>
            <w:r w:rsidR="004947A9" w:rsidRPr="00AE5C0C">
              <w:rPr>
                <w:sz w:val="20"/>
              </w:rPr>
              <w:t>имуществом, находящимся</w:t>
            </w:r>
            <w:r w:rsidRPr="00AE5C0C">
              <w:rPr>
                <w:sz w:val="20"/>
              </w:rPr>
              <w:t xml:space="preserve"> в муниципальной собственности поселения)</w:t>
            </w:r>
          </w:p>
        </w:tc>
        <w:tc>
          <w:tcPr>
            <w:tcW w:w="1275" w:type="dxa"/>
            <w:hideMark/>
          </w:tcPr>
          <w:p w14:paraId="0AA2C8B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2 407,5</w:t>
            </w:r>
          </w:p>
        </w:tc>
        <w:tc>
          <w:tcPr>
            <w:tcW w:w="1276" w:type="dxa"/>
            <w:hideMark/>
          </w:tcPr>
          <w:p w14:paraId="21F9EFB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2 407,5</w:t>
            </w:r>
          </w:p>
        </w:tc>
        <w:tc>
          <w:tcPr>
            <w:tcW w:w="1270" w:type="dxa"/>
            <w:hideMark/>
          </w:tcPr>
          <w:p w14:paraId="0C6E08EA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2 407,5</w:t>
            </w:r>
          </w:p>
        </w:tc>
      </w:tr>
      <w:tr w:rsidR="00AE5C0C" w:rsidRPr="00AE5C0C" w14:paraId="572E237E" w14:textId="77777777" w:rsidTr="004947A9">
        <w:trPr>
          <w:trHeight w:val="838"/>
        </w:trPr>
        <w:tc>
          <w:tcPr>
            <w:tcW w:w="2410" w:type="dxa"/>
            <w:noWrap/>
            <w:hideMark/>
          </w:tcPr>
          <w:p w14:paraId="08E96235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2 02 49999 05 0000 150</w:t>
            </w:r>
          </w:p>
        </w:tc>
        <w:tc>
          <w:tcPr>
            <w:tcW w:w="4395" w:type="dxa"/>
            <w:hideMark/>
          </w:tcPr>
          <w:p w14:paraId="7C692DF1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Иные межбюджетные трансферты на 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1275" w:type="dxa"/>
            <w:hideMark/>
          </w:tcPr>
          <w:p w14:paraId="6A147A92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4 387,8</w:t>
            </w:r>
          </w:p>
        </w:tc>
        <w:tc>
          <w:tcPr>
            <w:tcW w:w="1276" w:type="dxa"/>
            <w:hideMark/>
          </w:tcPr>
          <w:p w14:paraId="2EAF3557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  <w:tc>
          <w:tcPr>
            <w:tcW w:w="1270" w:type="dxa"/>
            <w:hideMark/>
          </w:tcPr>
          <w:p w14:paraId="129E1F94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0,0</w:t>
            </w:r>
          </w:p>
        </w:tc>
      </w:tr>
      <w:tr w:rsidR="00AE5C0C" w:rsidRPr="00AE5C0C" w14:paraId="1A2D70C2" w14:textId="77777777" w:rsidTr="00AE5C0C">
        <w:trPr>
          <w:trHeight w:val="2355"/>
        </w:trPr>
        <w:tc>
          <w:tcPr>
            <w:tcW w:w="2410" w:type="dxa"/>
            <w:noWrap/>
            <w:hideMark/>
          </w:tcPr>
          <w:p w14:paraId="2014717E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2 02 49999 05 0000 150</w:t>
            </w:r>
          </w:p>
        </w:tc>
        <w:tc>
          <w:tcPr>
            <w:tcW w:w="4395" w:type="dxa"/>
            <w:hideMark/>
          </w:tcPr>
          <w:p w14:paraId="4B52A4A6" w14:textId="77777777" w:rsidR="00AE5C0C" w:rsidRPr="00AE5C0C" w:rsidRDefault="00AE5C0C" w:rsidP="00AE5C0C">
            <w:pPr>
              <w:jc w:val="left"/>
              <w:rPr>
                <w:sz w:val="20"/>
              </w:rPr>
            </w:pPr>
            <w:r w:rsidRPr="00AE5C0C">
              <w:rPr>
                <w:sz w:val="20"/>
              </w:rPr>
              <w:t>Прочие межбюджетные трансферты, передаваемые бюджетам муниципальных районов (на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лагерей)</w:t>
            </w:r>
          </w:p>
        </w:tc>
        <w:tc>
          <w:tcPr>
            <w:tcW w:w="1275" w:type="dxa"/>
            <w:hideMark/>
          </w:tcPr>
          <w:p w14:paraId="3C833EC9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764,2</w:t>
            </w:r>
          </w:p>
        </w:tc>
        <w:tc>
          <w:tcPr>
            <w:tcW w:w="1276" w:type="dxa"/>
            <w:hideMark/>
          </w:tcPr>
          <w:p w14:paraId="120C6DA1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764,2</w:t>
            </w:r>
          </w:p>
        </w:tc>
        <w:tc>
          <w:tcPr>
            <w:tcW w:w="1270" w:type="dxa"/>
            <w:hideMark/>
          </w:tcPr>
          <w:p w14:paraId="01D66D58" w14:textId="77777777" w:rsidR="00AE5C0C" w:rsidRPr="00AE5C0C" w:rsidRDefault="00AE5C0C">
            <w:pPr>
              <w:jc w:val="center"/>
              <w:rPr>
                <w:sz w:val="20"/>
              </w:rPr>
            </w:pPr>
            <w:r w:rsidRPr="00AE5C0C">
              <w:rPr>
                <w:sz w:val="20"/>
              </w:rPr>
              <w:t>764,2</w:t>
            </w:r>
          </w:p>
        </w:tc>
      </w:tr>
    </w:tbl>
    <w:p w14:paraId="3D3695E6" w14:textId="31CAAE84" w:rsidR="004947A9" w:rsidRDefault="004947A9" w:rsidP="00AE5C0C">
      <w:pPr>
        <w:jc w:val="center"/>
        <w:rPr>
          <w:sz w:val="24"/>
          <w:szCs w:val="18"/>
        </w:rPr>
        <w:sectPr w:rsidR="004947A9" w:rsidSect="002131CF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  <w:r w:rsidRPr="003F4494">
        <w:t>________</w:t>
      </w:r>
      <w:r w:rsidR="003F4494" w:rsidRPr="003F4494">
        <w:t>______</w:t>
      </w:r>
      <w:r w:rsidRPr="003F4494">
        <w:t>____</w:t>
      </w:r>
    </w:p>
    <w:p w14:paraId="72216DBF" w14:textId="77777777" w:rsidR="004947A9" w:rsidRDefault="004947A9" w:rsidP="004947A9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УТВЕРЖДЕНЫ</w:t>
      </w:r>
    </w:p>
    <w:p w14:paraId="077C2663" w14:textId="77777777" w:rsidR="004947A9" w:rsidRDefault="004947A9" w:rsidP="004947A9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решением совета депутатов</w:t>
      </w:r>
    </w:p>
    <w:p w14:paraId="40D949F4" w14:textId="77777777" w:rsidR="004947A9" w:rsidRDefault="004947A9" w:rsidP="004947A9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Тихвинского района </w:t>
      </w:r>
    </w:p>
    <w:p w14:paraId="6AF6F300" w14:textId="521C1EC3" w:rsidR="004947A9" w:rsidRDefault="004947A9" w:rsidP="004947A9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от 19 декабря 202</w:t>
      </w:r>
      <w:r w:rsidR="00793B03" w:rsidRPr="00C67411">
        <w:rPr>
          <w:sz w:val="24"/>
          <w:szCs w:val="22"/>
        </w:rPr>
        <w:t>3</w:t>
      </w:r>
      <w:r>
        <w:rPr>
          <w:sz w:val="24"/>
          <w:szCs w:val="22"/>
        </w:rPr>
        <w:t xml:space="preserve"> года № 01-201</w:t>
      </w:r>
    </w:p>
    <w:p w14:paraId="1ED52D48" w14:textId="197E9A68" w:rsidR="004947A9" w:rsidRDefault="004947A9" w:rsidP="004947A9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(приложение № 4)</w:t>
      </w:r>
    </w:p>
    <w:p w14:paraId="7731C82F" w14:textId="77777777" w:rsidR="004947A9" w:rsidRDefault="004947A9" w:rsidP="004947A9">
      <w:pPr>
        <w:ind w:left="6480"/>
        <w:jc w:val="left"/>
        <w:rPr>
          <w:sz w:val="24"/>
          <w:szCs w:val="22"/>
        </w:rPr>
      </w:pPr>
    </w:p>
    <w:p w14:paraId="797A7FA4" w14:textId="77777777" w:rsidR="004947A9" w:rsidRDefault="004947A9" w:rsidP="004947A9">
      <w:pPr>
        <w:tabs>
          <w:tab w:val="left" w:pos="6213"/>
          <w:tab w:val="left" w:pos="6931"/>
          <w:tab w:val="left" w:pos="7822"/>
          <w:tab w:val="left" w:pos="8116"/>
          <w:tab w:val="left" w:pos="8410"/>
          <w:tab w:val="left" w:pos="8851"/>
        </w:tabs>
        <w:ind w:left="108"/>
        <w:jc w:val="center"/>
        <w:rPr>
          <w:b/>
          <w:bCs/>
          <w:color w:val="000000"/>
          <w:sz w:val="24"/>
          <w:szCs w:val="28"/>
        </w:rPr>
      </w:pPr>
      <w:r w:rsidRPr="006B1194">
        <w:rPr>
          <w:b/>
          <w:bCs/>
          <w:color w:val="000000"/>
          <w:sz w:val="24"/>
          <w:szCs w:val="28"/>
        </w:rPr>
        <w:t>Распределение бюджетных ассигнований по целевым статьям (муниципальным</w:t>
      </w:r>
    </w:p>
    <w:p w14:paraId="1C21192A" w14:textId="77777777" w:rsidR="004947A9" w:rsidRDefault="004947A9" w:rsidP="004947A9">
      <w:pPr>
        <w:tabs>
          <w:tab w:val="left" w:pos="6213"/>
          <w:tab w:val="left" w:pos="6931"/>
          <w:tab w:val="left" w:pos="7822"/>
          <w:tab w:val="left" w:pos="8116"/>
          <w:tab w:val="left" w:pos="8410"/>
          <w:tab w:val="left" w:pos="8851"/>
        </w:tabs>
        <w:ind w:left="108"/>
        <w:jc w:val="center"/>
        <w:rPr>
          <w:b/>
          <w:bCs/>
          <w:color w:val="000000"/>
          <w:sz w:val="24"/>
          <w:szCs w:val="28"/>
        </w:rPr>
      </w:pPr>
      <w:r w:rsidRPr="006B1194">
        <w:rPr>
          <w:b/>
          <w:bCs/>
          <w:color w:val="000000"/>
          <w:sz w:val="24"/>
          <w:szCs w:val="28"/>
        </w:rPr>
        <w:t xml:space="preserve"> программам и непрограммным направлениям деятельности), группам видов расходов, разделам и подразделам классификации расходов бюджетов на 2023 год и </w:t>
      </w:r>
    </w:p>
    <w:p w14:paraId="01677235" w14:textId="6B7FAD1D" w:rsidR="004947A9" w:rsidRDefault="004947A9" w:rsidP="004947A9">
      <w:pPr>
        <w:tabs>
          <w:tab w:val="left" w:pos="6213"/>
          <w:tab w:val="left" w:pos="6931"/>
          <w:tab w:val="left" w:pos="7822"/>
          <w:tab w:val="left" w:pos="8116"/>
          <w:tab w:val="left" w:pos="8410"/>
          <w:tab w:val="left" w:pos="8851"/>
        </w:tabs>
        <w:ind w:left="108"/>
        <w:jc w:val="center"/>
        <w:rPr>
          <w:b/>
          <w:bCs/>
          <w:color w:val="000000"/>
          <w:sz w:val="24"/>
          <w:szCs w:val="28"/>
        </w:rPr>
      </w:pPr>
      <w:r w:rsidRPr="006B1194">
        <w:rPr>
          <w:b/>
          <w:bCs/>
          <w:color w:val="000000"/>
          <w:sz w:val="24"/>
          <w:szCs w:val="28"/>
        </w:rPr>
        <w:t>плановый период 2024 и 2025 годов</w:t>
      </w:r>
    </w:p>
    <w:p w14:paraId="75BE5D9A" w14:textId="74382C8E" w:rsidR="00AE5C0C" w:rsidRDefault="00AE5C0C" w:rsidP="00AE5C0C">
      <w:pPr>
        <w:jc w:val="center"/>
        <w:rPr>
          <w:sz w:val="24"/>
          <w:szCs w:val="18"/>
        </w:rPr>
      </w:pPr>
    </w:p>
    <w:p w14:paraId="45C9543F" w14:textId="77777777" w:rsidR="004947A9" w:rsidRDefault="004947A9" w:rsidP="004947A9">
      <w:pPr>
        <w:jc w:val="right"/>
        <w:rPr>
          <w:b/>
          <w:bCs/>
          <w:color w:val="000000"/>
          <w:sz w:val="20"/>
        </w:rPr>
      </w:pPr>
      <w:r w:rsidRPr="006B1194">
        <w:rPr>
          <w:b/>
          <w:bCs/>
          <w:color w:val="000000"/>
          <w:sz w:val="20"/>
        </w:rPr>
        <w:t>(тыс. руб.)</w:t>
      </w:r>
    </w:p>
    <w:p w14:paraId="1F3CD394" w14:textId="77777777" w:rsidR="00C67411" w:rsidRDefault="00C67411" w:rsidP="00C67411">
      <w:pPr>
        <w:rPr>
          <w:b/>
          <w:bCs/>
          <w:color w:val="000000"/>
          <w:sz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425"/>
        <w:gridCol w:w="567"/>
        <w:gridCol w:w="712"/>
        <w:gridCol w:w="709"/>
        <w:gridCol w:w="425"/>
        <w:gridCol w:w="567"/>
        <w:gridCol w:w="1133"/>
        <w:gridCol w:w="1133"/>
        <w:gridCol w:w="1133"/>
      </w:tblGrid>
      <w:tr w:rsidR="00FE62C3" w:rsidRPr="00FE62C3" w14:paraId="52DBC8E4" w14:textId="77777777" w:rsidTr="00FE62C3">
        <w:trPr>
          <w:trHeight w:val="20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6D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0BE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9AE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9E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FE62C3" w:rsidRPr="00FE62C3" w14:paraId="58717C0E" w14:textId="77777777" w:rsidTr="00FE62C3">
        <w:trPr>
          <w:trHeight w:val="20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A3F9" w14:textId="77777777" w:rsidR="00C67411" w:rsidRPr="00C67411" w:rsidRDefault="00C67411" w:rsidP="00C674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CCB" w14:textId="77777777" w:rsidR="00C67411" w:rsidRPr="00C67411" w:rsidRDefault="00C67411" w:rsidP="00C674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2D1" w14:textId="77777777" w:rsidR="00C67411" w:rsidRPr="00C67411" w:rsidRDefault="00C67411" w:rsidP="00C674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DB7F" w14:textId="77777777" w:rsidR="00C67411" w:rsidRPr="00C67411" w:rsidRDefault="00C67411" w:rsidP="00C674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2C3" w:rsidRPr="00FE62C3" w14:paraId="4083FB3C" w14:textId="77777777" w:rsidTr="00FE62C3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133C" w14:textId="77777777" w:rsidR="00C67411" w:rsidRPr="00C67411" w:rsidRDefault="00C67411" w:rsidP="00C674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8B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C65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52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62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D610" w14:textId="77777777" w:rsidR="00C67411" w:rsidRPr="00C67411" w:rsidRDefault="00C67411" w:rsidP="00C6741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74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80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FE62C3" w:rsidRPr="00FE62C3" w14:paraId="4D7FEBA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09B6" w14:textId="6F36001E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P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79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0F5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D1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CE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51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47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7C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66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1 815 422,0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DB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1 741 583,1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E1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1 735 274,1</w:t>
            </w:r>
          </w:p>
        </w:tc>
      </w:tr>
      <w:tr w:rsidR="00FE62C3" w:rsidRPr="00FE62C3" w14:paraId="6A7EBA9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7FFA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6C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825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C5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30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073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308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892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29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7 459,3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45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46 222,8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2E5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FE62C3" w:rsidRPr="00FE62C3" w14:paraId="1269852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7DCF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0F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12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86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E1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55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73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F1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1A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FE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2 429,2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8F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F2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9C9334B" w14:textId="77777777" w:rsidTr="00FE62C3">
        <w:trPr>
          <w:trHeight w:val="155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022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96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D6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8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A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5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F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E7C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62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FD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1CA9B69" w14:textId="77777777" w:rsidTr="00FE62C3">
        <w:trPr>
          <w:trHeight w:val="167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787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4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5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3C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E5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4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A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D7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19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08A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AF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A22E6BB" w14:textId="77777777" w:rsidTr="00FE62C3">
        <w:trPr>
          <w:trHeight w:val="183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CB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7C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D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AD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B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C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A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D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5E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44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29 600,9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2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A91A30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7F3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D87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D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FB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E4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9C5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28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49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BE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49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6CE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5E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D22D7D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60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F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0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D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AFE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8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A4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4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5A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EA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47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FB3645E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2FD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C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A29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4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D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A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1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3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AB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D6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11 663,4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FF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7D4380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4C4F" w14:textId="39FB9800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Федеральный проект</w:t>
            </w:r>
            <w:r w:rsidRP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43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16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C6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EВ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46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FD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41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55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3A0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5D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4E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</w:tr>
      <w:tr w:rsidR="00FE62C3" w:rsidRPr="00FE62C3" w14:paraId="721391DF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AF9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4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A2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9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9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44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F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0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C5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8A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FA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FE62C3" w:rsidRPr="00FE62C3" w14:paraId="4DDA226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57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6C9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C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C8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E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7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AD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8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2A5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245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03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D918EE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62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9E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F8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D3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EВ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A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29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D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9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B2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3 592,9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3D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F4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4 958,6</w:t>
            </w:r>
          </w:p>
        </w:tc>
      </w:tr>
      <w:tr w:rsidR="00FE62C3" w:rsidRPr="00FE62C3" w14:paraId="50ECA1A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1EA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35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194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9D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EA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BB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68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32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1D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1 783 518,3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00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1 671 106,8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51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1 652 282,6</w:t>
            </w:r>
          </w:p>
        </w:tc>
      </w:tr>
      <w:tr w:rsidR="00FE62C3" w:rsidRPr="00FE62C3" w14:paraId="2FEDEB3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812" w14:textId="13C248D3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56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45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53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5C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57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E7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60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EF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575 228,5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CD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558 117,3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FE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556 028,0</w:t>
            </w:r>
          </w:p>
        </w:tc>
      </w:tr>
      <w:tr w:rsidR="00FE62C3" w:rsidRPr="00FE62C3" w14:paraId="315D8E2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D2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B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A4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A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F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C5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1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04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45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140 234,6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74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CF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FE62C3" w:rsidRPr="00FE62C3" w14:paraId="72A5A65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3BF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1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C9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7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3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EB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5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0E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BF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140 234,6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6AA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138 130,4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E3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138 130,4</w:t>
            </w:r>
          </w:p>
        </w:tc>
      </w:tr>
      <w:tr w:rsidR="00FE62C3" w:rsidRPr="00FE62C3" w14:paraId="268A049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AB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E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2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C5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A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9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3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B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F1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3 821,7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7F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62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FE62C3" w:rsidRPr="00FE62C3" w14:paraId="527834D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03F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F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A4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6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D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F4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CB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5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B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5E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0B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F8B348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AE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654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F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0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3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4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F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E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FC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3 714,4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7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CC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FE62C3" w:rsidRPr="00FE62C3" w14:paraId="595C1AB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6DE5" w14:textId="1F7085B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7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5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FE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7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6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7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1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75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91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534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FE62C3" w:rsidRPr="00FE62C3" w14:paraId="3454E91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DE9C" w14:textId="3AC7A19E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1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D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C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D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5E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6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9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31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A6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A7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FE62C3" w:rsidRPr="00FE62C3" w14:paraId="6402038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BF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4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A4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6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D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4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7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16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A9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2F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99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E62C3" w:rsidRPr="00FE62C3" w14:paraId="02F4E51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6E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1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D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9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7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3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7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EE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50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06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26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E62C3" w:rsidRPr="00FE62C3" w14:paraId="1FC56D2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84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84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47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7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F9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82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D0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E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55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415 633,9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0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7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FE62C3" w:rsidRPr="00FE62C3" w14:paraId="61BD2E9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61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6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F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1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A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D9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36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4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52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415 633,9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BC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401 354,2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BA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401 354,2</w:t>
            </w:r>
          </w:p>
        </w:tc>
      </w:tr>
      <w:tr w:rsidR="00FE62C3" w:rsidRPr="00FE62C3" w14:paraId="07A07A7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5C1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69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15B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9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4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F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2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2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47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13 772,9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75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E8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FE62C3" w:rsidRPr="00FE62C3" w14:paraId="38479D6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B00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3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4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A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3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D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B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8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A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FA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50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CCBE1B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342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D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A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0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D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B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2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E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F7D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FD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C6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21CB6C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58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2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4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1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43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6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5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1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8E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12 773,1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2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14 814,6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A5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14 814,6</w:t>
            </w:r>
          </w:p>
        </w:tc>
      </w:tr>
      <w:tr w:rsidR="00FE62C3" w:rsidRPr="00FE62C3" w14:paraId="569FC59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07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5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7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F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0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9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8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C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4D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8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CC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FE62C3" w:rsidRPr="00FE62C3" w14:paraId="58361BA2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9E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3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56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7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0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8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E2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2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CF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AC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1 624,1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CA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1 624,1</w:t>
            </w:r>
          </w:p>
        </w:tc>
      </w:tr>
      <w:tr w:rsidR="00FE62C3" w:rsidRPr="00FE62C3" w14:paraId="4993DD1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E1E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DB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C2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9DC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8A7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AD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8E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27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E0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1 017 262,7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F8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928 740,9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68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911 430,7</w:t>
            </w:r>
          </w:p>
        </w:tc>
      </w:tr>
      <w:tr w:rsidR="00FE62C3" w:rsidRPr="00FE62C3" w14:paraId="7445F74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3E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65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1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E8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54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A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8A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3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98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94 068,8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61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101 806,1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61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102 422,1</w:t>
            </w:r>
          </w:p>
        </w:tc>
      </w:tr>
      <w:tr w:rsidR="00FE62C3" w:rsidRPr="00FE62C3" w14:paraId="2E3BE0D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437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17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13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9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9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0C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9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4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A4B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20 901,0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E0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20 865,5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7BA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20 865,5</w:t>
            </w:r>
          </w:p>
        </w:tc>
      </w:tr>
      <w:tr w:rsidR="00FE62C3" w:rsidRPr="00FE62C3" w14:paraId="2ACF093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97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F2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8D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F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E9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E8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0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07E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32B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70 588,9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B6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78 510,2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AB3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79 126,2</w:t>
            </w:r>
          </w:p>
        </w:tc>
      </w:tr>
      <w:tr w:rsidR="00FE62C3" w:rsidRPr="00FE62C3" w14:paraId="11893CF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3EB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0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41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F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D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6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A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B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CF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2 578,9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84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47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2 430,5</w:t>
            </w:r>
          </w:p>
        </w:tc>
      </w:tr>
      <w:tr w:rsidR="00FE62C3" w:rsidRPr="00FE62C3" w14:paraId="01BC6FE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A5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9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3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BB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A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21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6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6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4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72 579,0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D7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3D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FE62C3" w:rsidRPr="00FE62C3" w14:paraId="40BB3E9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C00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8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9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6C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3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F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0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B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216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72 579,0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3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70 564,9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2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70 564,9</w:t>
            </w:r>
          </w:p>
        </w:tc>
      </w:tr>
      <w:tr w:rsidR="00FE62C3" w:rsidRPr="00FE62C3" w14:paraId="1FCCF02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AD5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4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6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22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D0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A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1D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8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29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2F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7F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FE62C3" w:rsidRPr="00FE62C3" w14:paraId="6699D47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773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0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C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4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B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B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8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6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90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5AF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24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7 747,1</w:t>
            </w:r>
          </w:p>
        </w:tc>
      </w:tr>
      <w:tr w:rsidR="00FE62C3" w:rsidRPr="00FE62C3" w14:paraId="641F8B3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BA1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8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ED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B9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7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A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3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C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0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87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C3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FE62C3" w:rsidRPr="00FE62C3" w14:paraId="4935DC0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546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0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1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E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61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06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69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2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B0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B0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96C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1 484,4</w:t>
            </w:r>
          </w:p>
        </w:tc>
      </w:tr>
      <w:tr w:rsidR="00FE62C3" w:rsidRPr="00FE62C3" w14:paraId="234E85E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B4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образования,поддержку талантливой мролодежи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5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EA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A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FC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0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B6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F1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2D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2 721,2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069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4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FE62C3" w:rsidRPr="00FE62C3" w14:paraId="596805B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83A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образования,поддержку талантливой мролодежи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9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2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11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D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19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4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36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C26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6C7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28A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266872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4C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образования,поддержку талантливой мролодежи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3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96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CC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4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5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F6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A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FD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70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78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2 346,9</w:t>
            </w:r>
          </w:p>
        </w:tc>
      </w:tr>
      <w:tr w:rsidR="00FE62C3" w:rsidRPr="00FE62C3" w14:paraId="62C974F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49E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D4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0F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9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09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BF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F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4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69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21 911,3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C6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A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FE62C3" w:rsidRPr="00FE62C3" w14:paraId="743D143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C62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6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F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E2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1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0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FE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4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2F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6 402,1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A6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00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FA72151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22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0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2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D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4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1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4D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BE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62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15 079,8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49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3 570,2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9F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274,0</w:t>
            </w:r>
          </w:p>
        </w:tc>
      </w:tr>
      <w:tr w:rsidR="00FE62C3" w:rsidRPr="00FE62C3" w14:paraId="7C0CC00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E1C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E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E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C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E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EB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F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BE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8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5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3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B45701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63E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1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4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7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A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3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E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A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12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C9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CAF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E62C3" w:rsidRPr="00FE62C3" w14:paraId="3167265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43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E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5D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A9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3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9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C4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6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F5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8B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26D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E62C3" w:rsidRPr="00FE62C3" w14:paraId="6B567B3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893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9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EA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85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5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A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9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D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049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6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81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FE62C3" w:rsidRPr="00FE62C3" w14:paraId="7D7E506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91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F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0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0E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1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C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B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F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09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10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357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FE62C3" w:rsidRPr="00FE62C3" w14:paraId="787287D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2F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C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D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52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F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D2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8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5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4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FE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89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64DD7A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7C5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6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5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9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E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8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1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B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5B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85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5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249B9C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174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32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F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5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4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03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0D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F8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5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F8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36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69293C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88D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C5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1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70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5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2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E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8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6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25 857,7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BA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26 150,2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24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FE62C3" w:rsidRPr="00FE62C3" w14:paraId="419485D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65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9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6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A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25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3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9E7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8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BA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6 050,3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DDF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5 623,7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E6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1E2DBE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12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B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3A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8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F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5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D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B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14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19 807,4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50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B2E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26 150,2</w:t>
            </w:r>
          </w:p>
        </w:tc>
      </w:tr>
      <w:tr w:rsidR="00FE62C3" w:rsidRPr="00FE62C3" w14:paraId="3B81E7BE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8D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A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6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3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4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FD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F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9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1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48 295,9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9D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48 054,3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E6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48 054,3</w:t>
            </w:r>
          </w:p>
        </w:tc>
      </w:tr>
      <w:tr w:rsidR="00FE62C3" w:rsidRPr="00FE62C3" w14:paraId="61C6FC5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C1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C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5B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F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6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F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26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5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F6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47 549,5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37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46 869,3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AA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46 869,3</w:t>
            </w:r>
          </w:p>
        </w:tc>
      </w:tr>
      <w:tr w:rsidR="00FE62C3" w:rsidRPr="00FE62C3" w14:paraId="4C016E7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648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6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D8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6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80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E8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4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F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9F4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9E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C6B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1 185,0</w:t>
            </w:r>
          </w:p>
        </w:tc>
      </w:tr>
      <w:tr w:rsidR="00FE62C3" w:rsidRPr="00FE62C3" w14:paraId="693EDB6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EFD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E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C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A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8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3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24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A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30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C9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A5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FE62C3" w:rsidRPr="00FE62C3" w14:paraId="5C024F1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814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9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C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E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B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F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34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B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417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7B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00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1 395,0</w:t>
            </w:r>
          </w:p>
        </w:tc>
      </w:tr>
      <w:tr w:rsidR="00FE62C3" w:rsidRPr="00FE62C3" w14:paraId="16407E7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452" w14:textId="408FE51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7332D5" w:rsidRPr="00C67411">
              <w:rPr>
                <w:color w:val="000000"/>
                <w:sz w:val="18"/>
                <w:szCs w:val="18"/>
              </w:rPr>
              <w:t>аккредитацию</w:t>
            </w:r>
            <w:r w:rsidRPr="00C6741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7332D5" w:rsidRPr="00C67411">
              <w:rPr>
                <w:color w:val="000000"/>
                <w:sz w:val="18"/>
                <w:szCs w:val="18"/>
              </w:rPr>
              <w:t>программам</w:t>
            </w:r>
            <w:r w:rsidRPr="00C67411">
              <w:rPr>
                <w:color w:val="000000"/>
                <w:sz w:val="18"/>
                <w:szCs w:val="18"/>
              </w:rPr>
              <w:t>, расположенных на территории Ленинградской области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(в т.ч. полномочия)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5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39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D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A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D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2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4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6F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27 261,1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0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30 674,8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F3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30 674,8</w:t>
            </w:r>
          </w:p>
        </w:tc>
      </w:tr>
      <w:tr w:rsidR="00FE62C3" w:rsidRPr="00FE62C3" w14:paraId="4109296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F75" w14:textId="66E6DC2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обучающимся в муниципальных образовательных организациях,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реализующих основные общеобразовательные </w:t>
            </w:r>
            <w:r w:rsidR="007332D5" w:rsidRPr="00C67411">
              <w:rPr>
                <w:color w:val="000000"/>
                <w:sz w:val="18"/>
                <w:szCs w:val="18"/>
              </w:rPr>
              <w:t>программы, а</w:t>
            </w:r>
            <w:r w:rsidRPr="00C67411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7332D5" w:rsidRPr="00C67411">
              <w:rPr>
                <w:color w:val="000000"/>
                <w:sz w:val="18"/>
                <w:szCs w:val="18"/>
              </w:rPr>
              <w:t>аккредитацию</w:t>
            </w:r>
            <w:r w:rsidRPr="00C6741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7332D5" w:rsidRPr="00C67411">
              <w:rPr>
                <w:color w:val="000000"/>
                <w:sz w:val="18"/>
                <w:szCs w:val="18"/>
              </w:rPr>
              <w:t>программам</w:t>
            </w:r>
            <w:r w:rsidRPr="00C67411">
              <w:rPr>
                <w:color w:val="000000"/>
                <w:sz w:val="18"/>
                <w:szCs w:val="18"/>
              </w:rPr>
              <w:t>, расположенных на территории Ленинградской области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F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D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02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5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F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A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01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3B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5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57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3663A8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F32" w14:textId="6B536A94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обучающимся в муниципальных образовательных </w:t>
            </w:r>
            <w:r w:rsidR="007332D5" w:rsidRPr="00C67411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C67411">
              <w:rPr>
                <w:color w:val="000000"/>
                <w:sz w:val="18"/>
                <w:szCs w:val="18"/>
              </w:rPr>
              <w:t xml:space="preserve"> основные общеобразовательные программы,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7332D5" w:rsidRPr="00C67411">
              <w:rPr>
                <w:color w:val="000000"/>
                <w:sz w:val="18"/>
                <w:szCs w:val="18"/>
              </w:rPr>
              <w:t>аккредитацию</w:t>
            </w:r>
            <w:r w:rsidRPr="00C6741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7332D5" w:rsidRPr="00C67411">
              <w:rPr>
                <w:color w:val="000000"/>
                <w:sz w:val="18"/>
                <w:szCs w:val="18"/>
              </w:rPr>
              <w:t>программам</w:t>
            </w:r>
            <w:r w:rsidRPr="00C67411">
              <w:rPr>
                <w:color w:val="000000"/>
                <w:sz w:val="18"/>
                <w:szCs w:val="18"/>
              </w:rPr>
              <w:t>, расположенных на территории Ленинградской области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A7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4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3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A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5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C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1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92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5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7A2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3639F2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827" w14:textId="7A2CB2D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обучающимся в муниципальных 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7332D5" w:rsidRPr="00C67411">
              <w:rPr>
                <w:color w:val="000000"/>
                <w:sz w:val="18"/>
                <w:szCs w:val="18"/>
              </w:rPr>
              <w:t>аккредитацию</w:t>
            </w:r>
            <w:r w:rsidRPr="00C6741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7332D5" w:rsidRPr="00C67411">
              <w:rPr>
                <w:color w:val="000000"/>
                <w:sz w:val="18"/>
                <w:szCs w:val="18"/>
              </w:rPr>
              <w:t>программам</w:t>
            </w:r>
            <w:r w:rsidRPr="00C67411">
              <w:rPr>
                <w:color w:val="000000"/>
                <w:sz w:val="18"/>
                <w:szCs w:val="18"/>
              </w:rPr>
              <w:t>, расположенных на территории Ленинградской области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4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95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8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3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F6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8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5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6C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42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22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FE62C3" w:rsidRPr="00FE62C3" w14:paraId="489E0D5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711C" w14:textId="1FD4C9EE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обучающимся в муниципальных 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7332D5" w:rsidRPr="00C67411">
              <w:rPr>
                <w:color w:val="000000"/>
                <w:sz w:val="18"/>
                <w:szCs w:val="18"/>
              </w:rPr>
              <w:t>аккредитацию</w:t>
            </w:r>
            <w:r w:rsidRPr="00C6741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7332D5" w:rsidRPr="00C67411">
              <w:rPr>
                <w:color w:val="000000"/>
                <w:sz w:val="18"/>
                <w:szCs w:val="18"/>
              </w:rPr>
              <w:t>программам</w:t>
            </w:r>
            <w:r w:rsidRPr="00C67411">
              <w:rPr>
                <w:color w:val="000000"/>
                <w:sz w:val="18"/>
                <w:szCs w:val="18"/>
              </w:rPr>
              <w:t>, расположенных на территории Ленинградской области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(в т.ч. полномочия)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6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A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E4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8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ED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E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D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C93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D7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0E168BD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8E6F" w14:textId="41536662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обучающимся в муниципальных 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реализующих основные общеобразовательные </w:t>
            </w:r>
            <w:r w:rsidR="007332D5" w:rsidRPr="00C67411">
              <w:rPr>
                <w:color w:val="000000"/>
                <w:sz w:val="18"/>
                <w:szCs w:val="18"/>
              </w:rPr>
              <w:t>программы, а</w:t>
            </w:r>
            <w:r w:rsidRPr="00C67411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7332D5" w:rsidRPr="00C67411">
              <w:rPr>
                <w:color w:val="000000"/>
                <w:sz w:val="18"/>
                <w:szCs w:val="18"/>
              </w:rPr>
              <w:t>аккредитацию</w:t>
            </w:r>
            <w:r w:rsidRPr="00C6741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7332D5" w:rsidRPr="00C67411">
              <w:rPr>
                <w:color w:val="000000"/>
                <w:sz w:val="18"/>
                <w:szCs w:val="18"/>
              </w:rPr>
              <w:t>программам</w:t>
            </w:r>
            <w:r w:rsidRPr="00C67411">
              <w:rPr>
                <w:color w:val="000000"/>
                <w:sz w:val="18"/>
                <w:szCs w:val="18"/>
              </w:rPr>
              <w:t>, расположенных на территории Ленинградской области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2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B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0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95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89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7D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5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BA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25 396,2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94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30 150,8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88F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30 150,8</w:t>
            </w:r>
          </w:p>
        </w:tc>
      </w:tr>
      <w:tr w:rsidR="00FE62C3" w:rsidRPr="00FE62C3" w14:paraId="1E81EDC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F97" w14:textId="091D579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средств обучения,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11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D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CA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E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5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2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74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FE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651 467,2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35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570 791,8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4B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570 791,8</w:t>
            </w:r>
          </w:p>
        </w:tc>
      </w:tr>
      <w:tr w:rsidR="00FE62C3" w:rsidRPr="00FE62C3" w14:paraId="6969647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6D0" w14:textId="299BF65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средств обучения,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C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C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4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C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B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B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6F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74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105 476,1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A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90 442,2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950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90 442,2</w:t>
            </w:r>
          </w:p>
        </w:tc>
      </w:tr>
      <w:tr w:rsidR="00FE62C3" w:rsidRPr="00FE62C3" w14:paraId="1F40E72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926" w14:textId="1F437C0E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6E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1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1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0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2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92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1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4E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4 115,1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88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2 687,7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A7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2 687,7</w:t>
            </w:r>
          </w:p>
        </w:tc>
      </w:tr>
      <w:tr w:rsidR="00FE62C3" w:rsidRPr="00FE62C3" w14:paraId="6868ED08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C1C" w14:textId="48DB08D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0F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16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7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CA9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0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E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F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E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541 876,0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B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477 661,8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1B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477 661,8</w:t>
            </w:r>
          </w:p>
        </w:tc>
      </w:tr>
      <w:tr w:rsidR="00FE62C3" w:rsidRPr="00FE62C3" w14:paraId="506C244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BE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BB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27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C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D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87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5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28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5D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13 466,1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97A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17 488,7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CF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E61872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03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A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7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1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CC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9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10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5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B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283,8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4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4A0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FC93324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95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BF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7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AF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A7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B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9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0F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DA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13 182,3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D2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17 180,6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90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D43FB6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2D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8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B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9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D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7C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0A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EF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08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40 268,4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47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40 264,7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FE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FE62C3" w:rsidRPr="00FE62C3" w14:paraId="204F6B2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D8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54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5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6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0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2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6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C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E0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9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7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FC7819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6C4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0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D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1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19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4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5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25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B0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39 836,5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39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39 832,8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A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43 083,6</w:t>
            </w:r>
          </w:p>
        </w:tc>
      </w:tr>
      <w:tr w:rsidR="00FE62C3" w:rsidRPr="00FE62C3" w14:paraId="5CFFF66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36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4C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5A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7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5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E4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49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AA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80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AE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17C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FE62C3" w:rsidRPr="00FE62C3" w14:paraId="0094353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B35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5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7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B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07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0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6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3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CF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07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7F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219,8</w:t>
            </w:r>
          </w:p>
        </w:tc>
      </w:tr>
      <w:tr w:rsidR="00FE62C3" w:rsidRPr="00FE62C3" w14:paraId="79D0695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59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4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8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0D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2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B5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D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6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305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F6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F3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FE62C3" w:rsidRPr="00FE62C3" w14:paraId="13A477E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0C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0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0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9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6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D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45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6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1F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1 861,7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8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80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D5BA90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FAC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B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7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7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F2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B4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62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67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6C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3 873,1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EA4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5 734,8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345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FE62C3" w:rsidRPr="00FE62C3" w14:paraId="4CF51B9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4DD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C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D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6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7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9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3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C3F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935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89E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7B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FE62C3" w:rsidRPr="00FE62C3" w14:paraId="5095DDB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854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6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0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78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7E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53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D2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A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516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37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B8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E5A28D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722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0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6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9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0C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31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AB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9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1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AF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17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FE62C3" w:rsidRPr="00FE62C3" w14:paraId="01C688B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4B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9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A2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F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9F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0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75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34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598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AB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A9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C00F31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949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B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9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7E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8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B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CC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20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1DE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2 284,2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88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EAF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974C55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11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AF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30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D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9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7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F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3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AC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8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8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2518D2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26C" w14:textId="5BF58FBE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79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9D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CF3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F2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05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FF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E5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25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191 027,0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73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184 248,5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97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184 823,8</w:t>
            </w:r>
          </w:p>
        </w:tc>
      </w:tr>
      <w:tr w:rsidR="00FE62C3" w:rsidRPr="00FE62C3" w14:paraId="2092374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BC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7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D2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7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3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B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54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FE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19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77 454,8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D1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3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FE62C3" w:rsidRPr="00FE62C3" w14:paraId="524448C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F9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D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96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C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E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D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B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5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C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66 398,5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B9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75 694,3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73C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75 694,3</w:t>
            </w:r>
          </w:p>
        </w:tc>
      </w:tr>
      <w:tr w:rsidR="00FE62C3" w:rsidRPr="00FE62C3" w14:paraId="6D3907C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1B3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9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BA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5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2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1F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1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97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E5B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1 067,6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9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54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24F256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1B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5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2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4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1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3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6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5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12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8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C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0D6F75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CAF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A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2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7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4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2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2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2D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AE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9 550,2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0F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CA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29D6F3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8A2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0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6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CE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A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8E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B7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C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6E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9 201,1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D8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16 002,2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4E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16 577,6</w:t>
            </w:r>
          </w:p>
        </w:tc>
      </w:tr>
      <w:tr w:rsidR="00FE62C3" w:rsidRPr="00FE62C3" w14:paraId="6BF751A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AA9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4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B1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31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D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6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9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26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BA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9 201,1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2A5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15 715,9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70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16 281,1</w:t>
            </w:r>
          </w:p>
        </w:tc>
      </w:tr>
      <w:tr w:rsidR="00FE62C3" w:rsidRPr="00FE62C3" w14:paraId="21C8E46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67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72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2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E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A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A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D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1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CA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2B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9FF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FE62C3" w:rsidRPr="00FE62C3" w14:paraId="7A0C914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295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F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3C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3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D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2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0C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A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F3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90 628,0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22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DA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FE62C3" w:rsidRPr="00FE62C3" w14:paraId="0BD4994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4A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2A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6A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0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E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00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C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E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E7B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85 268,6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C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90 383,3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B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90 383,3</w:t>
            </w:r>
          </w:p>
        </w:tc>
      </w:tr>
      <w:tr w:rsidR="00FE62C3" w:rsidRPr="00FE62C3" w14:paraId="40BD358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E4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C3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6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8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59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49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8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9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990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5 359,3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2B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A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11012A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8189" w14:textId="5F8E257B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7332D5" w:rsidRPr="00C67411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F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97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9A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67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2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D5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6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86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2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075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FE62C3" w:rsidRPr="00FE62C3" w14:paraId="6FC65AC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AFE5" w14:textId="06A0E07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поддержку талантливой </w:t>
            </w:r>
            <w:r w:rsidR="007332D5" w:rsidRPr="00C67411">
              <w:rPr>
                <w:color w:val="000000"/>
                <w:sz w:val="18"/>
                <w:szCs w:val="18"/>
              </w:rPr>
              <w:t>молодёжи</w:t>
            </w:r>
            <w:r w:rsidRPr="00C67411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7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D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B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F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3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A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5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F4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62A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34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239,2</w:t>
            </w:r>
          </w:p>
        </w:tc>
      </w:tr>
      <w:tr w:rsidR="00FE62C3" w:rsidRPr="00FE62C3" w14:paraId="58B3497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50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4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D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E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C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5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AC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9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40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8 524,9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D0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D3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FE62C3" w:rsidRPr="00FE62C3" w14:paraId="70BCECA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37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D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D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D4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9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D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A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5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CB2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8 524,9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F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D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473,6</w:t>
            </w:r>
          </w:p>
        </w:tc>
      </w:tr>
      <w:tr w:rsidR="00FE62C3" w:rsidRPr="00FE62C3" w14:paraId="4484268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CD3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4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25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7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8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9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2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AC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4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D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FB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FE62C3" w:rsidRPr="00FE62C3" w14:paraId="568FAD1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FCB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7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A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B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9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1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6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B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48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8B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99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FE62C3" w:rsidRPr="00FE62C3" w14:paraId="2E2B792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01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0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A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04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2D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2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2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7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FD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60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4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E7550B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210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0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2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4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D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D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E3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C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E2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3 706,0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E9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09A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A98106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E5BC" w14:textId="64CFFDC2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1E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FF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F4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FDE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51E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DC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8D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75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7E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20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78 033,0</w:t>
            </w:r>
          </w:p>
        </w:tc>
      </w:tr>
      <w:tr w:rsidR="00FE62C3" w:rsidRPr="00FE62C3" w14:paraId="38852E1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37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D9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82A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BD1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64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EDA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82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78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A5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E1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33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24 175,8</w:t>
            </w:r>
          </w:p>
        </w:tc>
      </w:tr>
      <w:tr w:rsidR="00FE62C3" w:rsidRPr="00FE62C3" w14:paraId="0D2887E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03E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D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B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7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F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E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2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2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94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99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F6B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FE62C3" w:rsidRPr="00FE62C3" w14:paraId="6F1C392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E0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6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34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88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4A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EE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E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EB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64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24 444,4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43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E7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7672E5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C45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2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6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A6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7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3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39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92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BAD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39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24 253,5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7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24 175,8</w:t>
            </w:r>
          </w:p>
        </w:tc>
      </w:tr>
      <w:tr w:rsidR="00FE62C3" w:rsidRPr="00FE62C3" w14:paraId="4CBD6D6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2DE0" w14:textId="2F351F44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цели федерального проекта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BE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9AD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CC6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2A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96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DB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555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2C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80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78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53 857,1</w:t>
            </w:r>
          </w:p>
        </w:tc>
      </w:tr>
      <w:tr w:rsidR="00FE62C3" w:rsidRPr="00FE62C3" w14:paraId="2ECA677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146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F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9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3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12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7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7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E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89D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D6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D0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FE62C3" w:rsidRPr="00FE62C3" w14:paraId="0C0490F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8D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DE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8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6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8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7C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B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F0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7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BEB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4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53 857,1</w:t>
            </w:r>
          </w:p>
        </w:tc>
      </w:tr>
      <w:tr w:rsidR="00FE62C3" w:rsidRPr="00FE62C3" w14:paraId="0565FF2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8516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4A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C4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DFE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FF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FC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7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615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26 324,7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79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74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FE62C3" w:rsidRPr="00FE62C3" w14:paraId="328DB96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75C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0A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D2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89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32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D7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33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2D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AA5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26 324,7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D5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118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FE62C3" w:rsidRPr="00FE62C3" w14:paraId="40A6CF0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EBED" w14:textId="23FD381D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983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43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DF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11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A2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8D7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DA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FF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26 324,7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E0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13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26 498,8</w:t>
            </w:r>
          </w:p>
        </w:tc>
      </w:tr>
      <w:tr w:rsidR="00FE62C3" w:rsidRPr="00FE62C3" w14:paraId="6D40A82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B4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1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4C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6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B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D8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B7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2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1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9 609,5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AA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9 783,6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C8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9 783,6</w:t>
            </w:r>
          </w:p>
        </w:tc>
      </w:tr>
      <w:tr w:rsidR="00FE62C3" w:rsidRPr="00FE62C3" w14:paraId="3FB2045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7AC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3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5B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75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8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F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0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57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AE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07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FE62C3" w:rsidRPr="00FE62C3" w14:paraId="0A7A759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CAB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4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0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A4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1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F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0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FA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AC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8 628,4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28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9 688,6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D1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9 688,6</w:t>
            </w:r>
          </w:p>
        </w:tc>
      </w:tr>
      <w:tr w:rsidR="00FE62C3" w:rsidRPr="00FE62C3" w14:paraId="68B63BB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27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B47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5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6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4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2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7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A7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DA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54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04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FE62C3" w:rsidRPr="00FE62C3" w14:paraId="5D1AC8E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31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D0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C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C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5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D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D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C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9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CF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5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FE62C3" w:rsidRPr="00FE62C3" w14:paraId="06A7032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89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F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8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74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B0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7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8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5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4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8F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F5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FE62C3" w:rsidRPr="00FE62C3" w14:paraId="46166EA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C01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8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04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5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6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5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9A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5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2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8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7F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9456B3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E40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99B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B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E5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7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9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6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8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32F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6 234,5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C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6 395,8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7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FE62C3" w:rsidRPr="00FE62C3" w14:paraId="5BA1BD1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8E5" w14:textId="445E8428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57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2F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7F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60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A7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55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981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1F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176 767,3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30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131 160,0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D8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131 854,6</w:t>
            </w:r>
          </w:p>
        </w:tc>
      </w:tr>
      <w:tr w:rsidR="00FE62C3" w:rsidRPr="00FE62C3" w14:paraId="6EB793F1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A1C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0C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AD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3E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0E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94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81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394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B4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3D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AD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1 585,8</w:t>
            </w:r>
          </w:p>
        </w:tc>
      </w:tr>
      <w:tr w:rsidR="00FE62C3" w:rsidRPr="00FE62C3" w14:paraId="19C56E3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66EF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55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4C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48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29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A4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48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8F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833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BFA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1CC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1 585,8</w:t>
            </w:r>
          </w:p>
        </w:tc>
      </w:tr>
      <w:tr w:rsidR="00FE62C3" w:rsidRPr="00FE62C3" w14:paraId="5A28829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81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87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C7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5E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C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2D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4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A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3F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C3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C86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FE62C3" w:rsidRPr="00FE62C3" w14:paraId="38B32D0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DDF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4F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B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D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527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B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12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00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FC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15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A3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1 585,8</w:t>
            </w:r>
          </w:p>
        </w:tc>
      </w:tr>
      <w:tr w:rsidR="00FE62C3" w:rsidRPr="00FE62C3" w14:paraId="7EE193A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30D1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74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7A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C5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A4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B9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B1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751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E91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94 608,8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ED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90 653,3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6D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90 634,3</w:t>
            </w:r>
          </w:p>
        </w:tc>
      </w:tr>
      <w:tr w:rsidR="00FE62C3" w:rsidRPr="00FE62C3" w14:paraId="16C608B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E8CD" w14:textId="6991C566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B7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B60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AB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B9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DF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39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A6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0A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40 024,6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46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62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40 150,4</w:t>
            </w:r>
          </w:p>
        </w:tc>
      </w:tr>
      <w:tr w:rsidR="00FE62C3" w:rsidRPr="00FE62C3" w14:paraId="0689025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60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EC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C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6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3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C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AA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0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0A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5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E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FE62C3" w:rsidRPr="00FE62C3" w14:paraId="5E13136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591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C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3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A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A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D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B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AD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EE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39 871,1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BC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39 969,4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BF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39 969,4</w:t>
            </w:r>
          </w:p>
        </w:tc>
      </w:tr>
      <w:tr w:rsidR="00FE62C3" w:rsidRPr="00FE62C3" w14:paraId="7CAA57B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1D4" w14:textId="184ECF65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4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A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A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0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4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0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0E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22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31A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7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FE62C3" w:rsidRPr="00FE62C3" w14:paraId="5EF7E48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2B15" w14:textId="22771A6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F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9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E9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F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D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A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11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C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84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FA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181,0</w:t>
            </w:r>
          </w:p>
        </w:tc>
      </w:tr>
      <w:tr w:rsidR="00FE62C3" w:rsidRPr="00FE62C3" w14:paraId="42B9AAF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E91" w14:textId="5CE180F8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детям,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оставшимся без попечения родителей,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а также гражданам,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DB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0ED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3B2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F7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7E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52B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3F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95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54 584,2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57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62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49 358,9</w:t>
            </w:r>
          </w:p>
        </w:tc>
      </w:tr>
      <w:tr w:rsidR="00FE62C3" w:rsidRPr="00FE62C3" w14:paraId="50AA09E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5E4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6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59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8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909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3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0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47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CE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20 210,4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7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22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FE62C3" w:rsidRPr="00FE62C3" w14:paraId="1B54161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BF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7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0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5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86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1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F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38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7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20 210,4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08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15 711,6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B6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15 711,6</w:t>
            </w:r>
          </w:p>
        </w:tc>
      </w:tr>
      <w:tr w:rsidR="00FE62C3" w:rsidRPr="00FE62C3" w14:paraId="3543580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FF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4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3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7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E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D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0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7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A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4AF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AE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FE62C3" w:rsidRPr="00FE62C3" w14:paraId="386FE9F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046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B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C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E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2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FB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C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C5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D6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50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9B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3E2443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B6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7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8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4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B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0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09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0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16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31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1 848,3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6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1 848,3</w:t>
            </w:r>
          </w:p>
        </w:tc>
      </w:tr>
      <w:tr w:rsidR="00FE62C3" w:rsidRPr="00FE62C3" w14:paraId="647B947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EF1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C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1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6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1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7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18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A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9B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A5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452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FE62C3" w:rsidRPr="00FE62C3" w14:paraId="51649AD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34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6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80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3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1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E5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2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E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2E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25 888,1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05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25 797,3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C2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25 797,3</w:t>
            </w:r>
          </w:p>
        </w:tc>
      </w:tr>
      <w:tr w:rsidR="00FE62C3" w:rsidRPr="00FE62C3" w14:paraId="22125AD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3CD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4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8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4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9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9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0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D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CA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6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D2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FE62C3" w:rsidRPr="00FE62C3" w14:paraId="20BA625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18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D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8D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A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5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B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8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09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44E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A4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5B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805,9</w:t>
            </w:r>
          </w:p>
        </w:tc>
      </w:tr>
      <w:tr w:rsidR="00FE62C3" w:rsidRPr="00FE62C3" w14:paraId="0194BC9E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42B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B5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B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F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05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E8E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F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D1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EB6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10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E8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FE62C3" w:rsidRPr="00FE62C3" w14:paraId="06999CB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A8C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C6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4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D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5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F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9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1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60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9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0A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FE62C3" w:rsidRPr="00FE62C3" w14:paraId="6191574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1F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8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D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4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0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0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E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C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E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281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3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FE62C3" w:rsidRPr="00FE62C3" w14:paraId="6A24D37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90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23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2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6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9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CC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A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4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D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EC8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6C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605,0</w:t>
            </w:r>
          </w:p>
        </w:tc>
      </w:tr>
      <w:tr w:rsidR="00FE62C3" w:rsidRPr="00FE62C3" w14:paraId="6ACDB6D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5DAB" w14:textId="4908442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3B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6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3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5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C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83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2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B13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81C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52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FE62C3" w:rsidRPr="00FE62C3" w14:paraId="35D1ED7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846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0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CB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E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7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2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2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60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E8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9E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3 914,0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6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3 914,0</w:t>
            </w:r>
          </w:p>
        </w:tc>
      </w:tr>
      <w:tr w:rsidR="00FE62C3" w:rsidRPr="00FE62C3" w14:paraId="0ADD1B1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A2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D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D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11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1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D5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2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3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0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B68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83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E99EF8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78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3B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F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2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E5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B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D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7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2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2 220,8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48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19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98C9F1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D1A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7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E2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5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15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CE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9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4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FD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C0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1F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FE62C3" w:rsidRPr="00FE62C3" w14:paraId="47ED1164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1B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09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75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E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4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0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9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DA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C1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BD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A7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350,8</w:t>
            </w:r>
          </w:p>
        </w:tc>
      </w:tr>
      <w:tr w:rsidR="00FE62C3" w:rsidRPr="00FE62C3" w14:paraId="70DFEE2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EEE" w14:textId="571DC23C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5F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B98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2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B0A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05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71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04C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B8E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C3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E43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1 125,0</w:t>
            </w:r>
          </w:p>
        </w:tc>
      </w:tr>
      <w:tr w:rsidR="00FE62C3" w:rsidRPr="00FE62C3" w14:paraId="0367757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472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A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E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6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4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3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6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5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20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A8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F2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FE62C3" w:rsidRPr="00FE62C3" w14:paraId="7EE4CBF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D3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B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4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A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6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5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C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E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27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E5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64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1 125,0</w:t>
            </w:r>
          </w:p>
        </w:tc>
      </w:tr>
      <w:tr w:rsidR="00FE62C3" w:rsidRPr="00FE62C3" w14:paraId="60FE9D8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E415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99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55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48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22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EF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B7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A9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46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59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78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39 634,6</w:t>
            </w:r>
          </w:p>
        </w:tc>
      </w:tr>
      <w:tr w:rsidR="00FE62C3" w:rsidRPr="00FE62C3" w14:paraId="6C50A1E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AC3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D1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1A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3E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32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18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E9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C9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31E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BD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F05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39 634,6</w:t>
            </w:r>
          </w:p>
        </w:tc>
      </w:tr>
      <w:tr w:rsidR="00FE62C3" w:rsidRPr="00FE62C3" w14:paraId="247B25E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7C9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FD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DF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2E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8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A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E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7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20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E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125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FE62C3" w:rsidRPr="00FE62C3" w14:paraId="37B5AC1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084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5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AB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C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1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F0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43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4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F1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80 575,6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35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38 923,8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8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39 634,6</w:t>
            </w:r>
          </w:p>
        </w:tc>
      </w:tr>
      <w:tr w:rsidR="00FE62C3" w:rsidRPr="00FE62C3" w14:paraId="3044CCE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61C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EB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9F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44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FF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C98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1C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3D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96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4 248,1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BA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7 038,6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9BF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7 013,6</w:t>
            </w:r>
          </w:p>
        </w:tc>
      </w:tr>
      <w:tr w:rsidR="00FE62C3" w:rsidRPr="00FE62C3" w14:paraId="4A9B47F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8AD7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A8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13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64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13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D9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DB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18C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6B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3 557,0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AA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BC0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6 355,1</w:t>
            </w:r>
          </w:p>
        </w:tc>
      </w:tr>
      <w:tr w:rsidR="00FE62C3" w:rsidRPr="00FE62C3" w14:paraId="7DC1F24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1D9" w14:textId="2BB15409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633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A1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9F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A6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C2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2E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33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A0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383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0E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229,0</w:t>
            </w:r>
          </w:p>
        </w:tc>
      </w:tr>
      <w:tr w:rsidR="00FE62C3" w:rsidRPr="00FE62C3" w14:paraId="72C417A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BD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F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D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3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C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E7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A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8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ED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C9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74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E62C3" w:rsidRPr="00FE62C3" w14:paraId="615F10A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89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F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1E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D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F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D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6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4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B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BD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F1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E62C3" w:rsidRPr="00FE62C3" w14:paraId="103B38F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D5A" w14:textId="4CF1A7B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AE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B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F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E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9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5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1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B4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E8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1DF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FE62C3" w:rsidRPr="00FE62C3" w14:paraId="1BFA8DF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B0F2" w14:textId="6DBD395A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4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80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DE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98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7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E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C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61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1F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CF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FE62C3" w:rsidRPr="00FE62C3" w14:paraId="1A02DA9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AAE" w14:textId="0F4E324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99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2E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B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1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C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F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5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49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38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76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FE62C3" w:rsidRPr="00FE62C3" w14:paraId="77ABF53B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444" w14:textId="3C601D43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B8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5C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61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F6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60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68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E9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EF6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6C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4F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FE62C3" w:rsidRPr="00FE62C3" w14:paraId="3ADFFDE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8C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6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F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9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F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5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63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9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37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30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D2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FE62C3" w:rsidRPr="00FE62C3" w14:paraId="64D7C12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139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9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3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E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5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E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C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C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A9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5B7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E2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FE62C3" w:rsidRPr="00FE62C3" w14:paraId="2530A88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0E6" w14:textId="30A6457B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CD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94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0AD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E3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53A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A3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1C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14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52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23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5 106,1</w:t>
            </w:r>
          </w:p>
        </w:tc>
      </w:tr>
      <w:tr w:rsidR="00FE62C3" w:rsidRPr="00FE62C3" w14:paraId="57C81D7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1E2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37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8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A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729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10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6D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7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9DF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EEA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CA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FE62C3" w:rsidRPr="00FE62C3" w14:paraId="047F226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79E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0C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D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FA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5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8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9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5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D7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34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5 106,1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35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5 106,1</w:t>
            </w:r>
          </w:p>
        </w:tc>
      </w:tr>
      <w:tr w:rsidR="00FE62C3" w:rsidRPr="00FE62C3" w14:paraId="62FFB23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E233" w14:textId="718879B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00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9D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64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36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46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BB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0E7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40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FB5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4C2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FE62C3" w:rsidRPr="00FE62C3" w14:paraId="6BF9004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3F6" w14:textId="218BD41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5E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E8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6C5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DA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E5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64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89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15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95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52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658,5</w:t>
            </w:r>
          </w:p>
        </w:tc>
      </w:tr>
      <w:tr w:rsidR="00FE62C3" w:rsidRPr="00FE62C3" w14:paraId="34122CF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BBDA" w14:textId="0C54395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C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0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0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E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2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C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E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7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2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A7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FE62C3" w:rsidRPr="00FE62C3" w14:paraId="543DEF1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8F45" w14:textId="1628A74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2E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B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7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A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1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E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E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4F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2DD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D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658,5</w:t>
            </w:r>
          </w:p>
        </w:tc>
      </w:tr>
      <w:tr w:rsidR="00FE62C3" w:rsidRPr="00FE62C3" w14:paraId="28A0477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B786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6BE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0D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3C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9B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E31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9A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A75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FC2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6 023,6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98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23C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</w:tr>
      <w:tr w:rsidR="00FE62C3" w:rsidRPr="00FE62C3" w14:paraId="0F3AFBF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632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3E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0D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4C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25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19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48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2AA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EC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A7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45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3E55BF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502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BF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FB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24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5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55D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DB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E8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5C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B4A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E8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97996A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44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2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E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BC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A2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C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4D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6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F2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12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A50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CB2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D51352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EF7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2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8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7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A2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B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8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E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FC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3C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1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10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CC0EC8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CC0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A8A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C4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13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97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E8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1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A8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1D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4 912,5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57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4 239,7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17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5 338,6</w:t>
            </w:r>
          </w:p>
        </w:tc>
      </w:tr>
      <w:tr w:rsidR="00FE62C3" w:rsidRPr="00FE62C3" w14:paraId="59DD6DD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0B07" w14:textId="5D67C8A0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B6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637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D7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B6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78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66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1A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89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4 325,8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41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73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3 659,5</w:t>
            </w:r>
          </w:p>
        </w:tc>
      </w:tr>
      <w:tr w:rsidR="00FE62C3" w:rsidRPr="00FE62C3" w14:paraId="2877E88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C34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3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7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8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B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8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B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A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905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B3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3F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FE62C3" w:rsidRPr="00FE62C3" w14:paraId="7A9E732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32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B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1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0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B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9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4D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1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89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3F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E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FE62C3" w:rsidRPr="00FE62C3" w14:paraId="74EB4CE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7B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0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0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5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7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C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7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A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480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1 851,6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C9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1 946,4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57B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1 946,4</w:t>
            </w:r>
          </w:p>
        </w:tc>
      </w:tr>
      <w:tr w:rsidR="00FE62C3" w:rsidRPr="00FE62C3" w14:paraId="60A2BE9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B2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A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9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4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B5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8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B4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7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1B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37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F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261,0</w:t>
            </w:r>
          </w:p>
        </w:tc>
      </w:tr>
      <w:tr w:rsidR="00FE62C3" w:rsidRPr="00FE62C3" w14:paraId="4346561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24E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8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A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50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9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CA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9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E2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1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45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32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E62C3" w:rsidRPr="00FE62C3" w14:paraId="6060FBD1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A9E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C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0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2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1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7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C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BC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31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4D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E6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1 658,9</w:t>
            </w:r>
          </w:p>
        </w:tc>
      </w:tr>
      <w:tr w:rsidR="00FE62C3" w:rsidRPr="00FE62C3" w14:paraId="06287A4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64C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1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F2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C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0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8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2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B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09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82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4B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FD2158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D6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8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C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3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8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5E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B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555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6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0A5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6A126C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D893" w14:textId="45EB7594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54E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8B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6E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E2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30C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CB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68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B5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72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047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1 679,1</w:t>
            </w:r>
          </w:p>
        </w:tc>
      </w:tr>
      <w:tr w:rsidR="00FE62C3" w:rsidRPr="00FE62C3" w14:paraId="4B38989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57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5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6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B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2C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E7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3A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F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C6C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8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01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1 679,1</w:t>
            </w:r>
          </w:p>
        </w:tc>
      </w:tr>
      <w:tr w:rsidR="00FE62C3" w:rsidRPr="00FE62C3" w14:paraId="1BCAA49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ECE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DC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5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1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1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22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3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F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8C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E8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BA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580,2</w:t>
            </w:r>
          </w:p>
        </w:tc>
      </w:tr>
      <w:tr w:rsidR="00FE62C3" w:rsidRPr="00FE62C3" w14:paraId="1E8893F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B0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0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F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E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4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1F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55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97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2C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4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1 098,9</w:t>
            </w:r>
          </w:p>
        </w:tc>
      </w:tr>
      <w:tr w:rsidR="00FE62C3" w:rsidRPr="00FE62C3" w14:paraId="43CCA45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B408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02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467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B3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AF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1D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7E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1D9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46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6BD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9A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FE62C3" w:rsidRPr="00FE62C3" w14:paraId="4F959C1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05D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99B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7E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361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56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70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1E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74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DA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5F1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56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FE62C3" w:rsidRPr="00FE62C3" w14:paraId="3F36068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04BD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85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E4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B4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7F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3F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0ED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A3A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0B1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D5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21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658,2</w:t>
            </w:r>
          </w:p>
        </w:tc>
      </w:tr>
      <w:tr w:rsidR="00FE62C3" w:rsidRPr="00FE62C3" w14:paraId="6D9CA39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17A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4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F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5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6B4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0B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7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A7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93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EB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2F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FE62C3" w:rsidRPr="00FE62C3" w14:paraId="5B96429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1B3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5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C1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B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6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2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6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B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91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27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A8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FE62C3" w:rsidRPr="00FE62C3" w14:paraId="7D4A6E2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763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5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0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C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1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E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EA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D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CB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00C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1F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FE62C3" w:rsidRPr="00FE62C3" w14:paraId="1F5DCC2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C4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D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6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8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3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D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3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C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09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9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02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FE62C3" w:rsidRPr="00FE62C3" w14:paraId="637142E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EBD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7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B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7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6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F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7B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1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F75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02A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02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FE62C3" w:rsidRPr="00FE62C3" w14:paraId="7176E88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543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A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9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C9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9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C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A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E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F3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A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A6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FE62C3" w:rsidRPr="00FE62C3" w14:paraId="3F0A57E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34C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0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08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F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4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7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2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B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36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F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C1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FE62C3" w:rsidRPr="00FE62C3" w14:paraId="3D1F112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16B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D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7E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8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8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D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5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3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1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A9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CB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FE62C3" w:rsidRPr="00FE62C3" w14:paraId="275D082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AA3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2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E7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C5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71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96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7B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AB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BAF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ED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1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FE62C3" w:rsidRPr="00FE62C3" w14:paraId="68D9DE5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329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F1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A7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793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63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16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15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3A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5C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6 491,0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33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3D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FE62C3" w:rsidRPr="00FE62C3" w14:paraId="7317A50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B709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38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34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FAF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EF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DF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421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714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D6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6 491,0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6D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A5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FE62C3" w:rsidRPr="00FE62C3" w14:paraId="58B6EAA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FFD0" w14:textId="50F03ED4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07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B3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CC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3D6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67D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1A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4E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F30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6 491,0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F1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59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6 571,0</w:t>
            </w:r>
          </w:p>
        </w:tc>
      </w:tr>
      <w:tr w:rsidR="00FE62C3" w:rsidRPr="00FE62C3" w14:paraId="62B3BFD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8BE" w14:textId="2BA7204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3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56E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A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D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E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7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5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42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37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A7C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FE62C3" w:rsidRPr="00FE62C3" w14:paraId="20911EC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7174" w14:textId="458E5F1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5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C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F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7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CAC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14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E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1A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FF2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4CF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FE62C3" w:rsidRPr="00FE62C3" w14:paraId="460250F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6A1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2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1D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5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9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B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2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61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AD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96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1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FE62C3" w:rsidRPr="00FE62C3" w14:paraId="2D6839D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A1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1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E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A9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E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A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1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8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EE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6C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96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FE62C3" w:rsidRPr="00FE62C3" w14:paraId="6D0838A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88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26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C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E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3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C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34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2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9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1D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68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FE62C3" w:rsidRPr="00FE62C3" w14:paraId="740C738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E8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CA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D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2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A4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1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B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F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14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7D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7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4 450,0</w:t>
            </w:r>
          </w:p>
        </w:tc>
      </w:tr>
      <w:tr w:rsidR="00FE62C3" w:rsidRPr="00FE62C3" w14:paraId="463FF75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71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7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3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6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6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E7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2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6E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DD9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C5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739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FE62C3" w:rsidRPr="00FE62C3" w14:paraId="700333A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B3F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6E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9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2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A6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A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D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55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D4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E34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C5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1 441,0</w:t>
            </w:r>
          </w:p>
        </w:tc>
      </w:tr>
      <w:tr w:rsidR="00FE62C3" w:rsidRPr="00FE62C3" w14:paraId="0A762CC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EB5A" w14:textId="002A30FD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AE5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6D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4F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BC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F1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9D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3C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00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264 205,8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5AF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2E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FE62C3" w:rsidRPr="00FE62C3" w14:paraId="179CF4B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527C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65D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09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C6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39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AA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A6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5F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EF0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264 205,8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6E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220 365,8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66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219 916,5</w:t>
            </w:r>
          </w:p>
        </w:tc>
      </w:tr>
      <w:tr w:rsidR="00FE62C3" w:rsidRPr="00FE62C3" w14:paraId="4564FD6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7755" w14:textId="01E3F07F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A1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77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CE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5F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2B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7D2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CC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46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659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168 735,4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F0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170 281,2</w:t>
            </w:r>
          </w:p>
        </w:tc>
      </w:tr>
      <w:tr w:rsidR="00FE62C3" w:rsidRPr="00FE62C3" w14:paraId="2FF871C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FA6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6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E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947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7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7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6D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0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E0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8A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F2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FE62C3" w:rsidRPr="00FE62C3" w14:paraId="3A726DE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C92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35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7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4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A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F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D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B8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F0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F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FE62C3" w:rsidRPr="00FE62C3" w14:paraId="1466906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AE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3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C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6F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8E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7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E7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BC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41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09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D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FE62C3" w:rsidRPr="00FE62C3" w14:paraId="4BB3417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953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7B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A9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3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9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D7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7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C2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10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121 806,0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CD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123 735,4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C4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125 281,2</w:t>
            </w:r>
          </w:p>
        </w:tc>
      </w:tr>
      <w:tr w:rsidR="00FE62C3" w:rsidRPr="00FE62C3" w14:paraId="289BC181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E92A" w14:textId="208DEF83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AE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915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C4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85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D2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A4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62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A8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31 953,1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361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26A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20 735,8</w:t>
            </w:r>
          </w:p>
        </w:tc>
      </w:tr>
      <w:tr w:rsidR="00FE62C3" w:rsidRPr="00FE62C3" w14:paraId="42D5528D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2D5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DE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B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3D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A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1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5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A0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4A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31 953,1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BF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A1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FE62C3" w:rsidRPr="00FE62C3" w14:paraId="4E372FF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2D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7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3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3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2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2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1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3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29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F5F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D1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BF5EAF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B22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94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E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A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5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A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B5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8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15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21 803,1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49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22 730,9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E2E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20 735,8</w:t>
            </w:r>
          </w:p>
        </w:tc>
      </w:tr>
      <w:tr w:rsidR="00FE62C3" w:rsidRPr="00FE62C3" w14:paraId="6C43D7F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350" w14:textId="3BB98A6E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10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6ED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D0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63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5D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33F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93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B9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65 146,7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57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27 899,5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4B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24 899,5</w:t>
            </w:r>
          </w:p>
        </w:tc>
      </w:tr>
      <w:tr w:rsidR="00FE62C3" w:rsidRPr="00FE62C3" w14:paraId="195CEC8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FEC" w14:textId="58008344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AE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B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1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4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9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C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4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C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19 561,2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2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06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5463B5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6C49" w14:textId="26B89FB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3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9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4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8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A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E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0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B2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19 561,2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F1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43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2309A6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248" w14:textId="13D52646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9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9C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1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9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8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C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8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CB0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10 674,5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2EC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51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8B2E18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AC71" w14:textId="65DAED52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B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49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B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B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8E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C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2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61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9 069,4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3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CFA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F7BAEC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9E9" w14:textId="1ACF50F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6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5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0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F7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D4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7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C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D7B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1 605,2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24E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0B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F3DEF3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AD3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9F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2C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71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8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2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44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4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9D4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D7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AC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1F7A73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F58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59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1C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AE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F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1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C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6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FF9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7 760,5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53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A8D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E5C948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EDC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3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96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9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4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2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7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2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1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27 150,4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99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FA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FE62C3" w:rsidRPr="00FE62C3" w14:paraId="5819866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BE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B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C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3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C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AE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89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D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13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27 150,4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5C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24 899,5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6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FE62C3" w:rsidRPr="00FE62C3" w14:paraId="32AEBBE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978" w14:textId="0358F166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F7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D5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47B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855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86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BA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27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24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78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66C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</w:tr>
      <w:tr w:rsidR="00FE62C3" w:rsidRPr="00FE62C3" w14:paraId="1BF56AC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AD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F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AE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7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F4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E9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7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9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38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C5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96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FE62C3" w:rsidRPr="00FE62C3" w14:paraId="5793822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6D0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3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9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C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D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8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B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E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984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E0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A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FE62C3" w:rsidRPr="00FE62C3" w14:paraId="5E32234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183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E4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B8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04B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10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D7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6D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60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7E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429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6F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FE62C3" w:rsidRPr="00FE62C3" w14:paraId="242797F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B22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29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40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55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CD4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49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2C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05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DD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15 253,0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A8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CB8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14 557,5</w:t>
            </w:r>
          </w:p>
        </w:tc>
      </w:tr>
      <w:tr w:rsidR="00FE62C3" w:rsidRPr="00FE62C3" w14:paraId="4519325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9F71" w14:textId="1EB0E549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FF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BB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6DB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B4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D1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B3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F4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1B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0C6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2A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1 180,0</w:t>
            </w:r>
          </w:p>
        </w:tc>
      </w:tr>
      <w:tr w:rsidR="00FE62C3" w:rsidRPr="00FE62C3" w14:paraId="597A41A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0B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B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6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8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C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36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BB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657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5E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B9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E5A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E62C3" w:rsidRPr="00FE62C3" w14:paraId="2B00E4A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553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1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ED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6E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32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D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E6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C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72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9D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3AD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E62C3" w:rsidRPr="00FE62C3" w14:paraId="3912036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C40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C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4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0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C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AE4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8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B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D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31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985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FE62C3" w:rsidRPr="00FE62C3" w14:paraId="0C41271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30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7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E8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A8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3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D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55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2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1F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A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F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910,0</w:t>
            </w:r>
          </w:p>
        </w:tc>
      </w:tr>
      <w:tr w:rsidR="00FE62C3" w:rsidRPr="00FE62C3" w14:paraId="77A10BA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255" w14:textId="6A158010" w:rsidR="00C67411" w:rsidRPr="00C67411" w:rsidRDefault="00FE62C3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Обучение, повышение</w:t>
            </w:r>
            <w:r w:rsidR="00C67411" w:rsidRPr="00C67411">
              <w:rPr>
                <w:color w:val="000000"/>
                <w:sz w:val="18"/>
                <w:szCs w:val="18"/>
              </w:rPr>
              <w:t xml:space="preserve"> уровня квалификации </w:t>
            </w:r>
            <w:r w:rsidRPr="00C67411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="00C67411" w:rsidRPr="00C67411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A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8A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B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D2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0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E0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6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968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5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D83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E62C3" w:rsidRPr="00FE62C3" w14:paraId="3237D60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1BC" w14:textId="698363AC" w:rsidR="00C67411" w:rsidRPr="00C67411" w:rsidRDefault="00FE62C3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Обучение, повышение</w:t>
            </w:r>
            <w:r w:rsidR="00C67411" w:rsidRPr="00C67411">
              <w:rPr>
                <w:color w:val="000000"/>
                <w:sz w:val="18"/>
                <w:szCs w:val="18"/>
              </w:rPr>
              <w:t xml:space="preserve"> уровня квалификации </w:t>
            </w:r>
            <w:r w:rsidRPr="00C67411">
              <w:rPr>
                <w:color w:val="000000"/>
                <w:sz w:val="18"/>
                <w:szCs w:val="18"/>
              </w:rPr>
              <w:t>специалистов, руководящего</w:t>
            </w:r>
            <w:r w:rsidR="00C67411" w:rsidRPr="00C67411">
              <w:rPr>
                <w:color w:val="000000"/>
                <w:sz w:val="18"/>
                <w:szCs w:val="18"/>
              </w:rPr>
              <w:t xml:space="preserve">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2D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9F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3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A4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56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6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9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19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29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C4D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E62C3" w:rsidRPr="00FE62C3" w14:paraId="224BAD6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EC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4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14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E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285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D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5C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0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E7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A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4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018C34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210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7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88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A8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332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E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D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D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00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EF5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AA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54C982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933" w14:textId="06317B4C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5D6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4B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5B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10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15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377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F2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BBA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214,4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9FD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522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172,5</w:t>
            </w:r>
          </w:p>
        </w:tc>
      </w:tr>
      <w:tr w:rsidR="00FE62C3" w:rsidRPr="00FE62C3" w14:paraId="56CBCA3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F72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F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9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5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0D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8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D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1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F97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35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9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FE62C3" w:rsidRPr="00FE62C3" w14:paraId="341E740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C37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F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7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4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C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DD7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5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9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4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78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D0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FE62C3" w:rsidRPr="00FE62C3" w14:paraId="63530C0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843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0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0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9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4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F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DA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4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E4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0B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AA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FE62C3" w:rsidRPr="00FE62C3" w14:paraId="799312F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551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F4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A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5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5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D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FA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D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A5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8E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709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FE62C3" w:rsidRPr="00FE62C3" w14:paraId="4E496B2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C9F" w14:textId="3353D0A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DB3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37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3DC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02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0B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0D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CC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26D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79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FB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</w:tr>
      <w:tr w:rsidR="00FE62C3" w:rsidRPr="00FE62C3" w14:paraId="0FDCCB0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2DA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6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66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3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4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D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4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0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5E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44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A4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FE62C3" w:rsidRPr="00FE62C3" w14:paraId="3A5112A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F3F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A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A8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B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3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05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D1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1F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8A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F4B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EB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FE62C3" w:rsidRPr="00FE62C3" w14:paraId="36C8A77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67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B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1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B5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255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D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26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6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3F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E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C5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34D58D6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A78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A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DD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A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D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19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3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3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18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E9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CA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337995A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415" w14:textId="7FF71CA6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"Профилактика правонарушений, терроризма,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12A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E8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07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B3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57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B6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3C0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E9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13 756,1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1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4B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13 102,5</w:t>
            </w:r>
          </w:p>
        </w:tc>
      </w:tr>
      <w:tr w:rsidR="00FE62C3" w:rsidRPr="00FE62C3" w14:paraId="4BDC35A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72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CF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BF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D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6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0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B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0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48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C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E3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E62C3" w:rsidRPr="00FE62C3" w14:paraId="3EEFFE5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30B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A9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69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7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3E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50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7D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C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CF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12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D6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E62C3" w:rsidRPr="00FE62C3" w14:paraId="1DDE153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08C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5E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4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D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A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EC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B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DB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9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9 356,4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B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87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FE62C3" w:rsidRPr="00FE62C3" w14:paraId="7E55E21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941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1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5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4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5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7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9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8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7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9 354,8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E25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9 047,1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1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9 047,1</w:t>
            </w:r>
          </w:p>
        </w:tc>
      </w:tr>
      <w:tr w:rsidR="00FE62C3" w:rsidRPr="00FE62C3" w14:paraId="077D8D8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697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8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7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D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F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A0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EC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6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5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5C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41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E9ED75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9029" w14:textId="1BEE77B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"ЦАХО"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0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A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CF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3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E8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A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3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17C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1 516,1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22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A9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FE62C3" w:rsidRPr="00FE62C3" w14:paraId="1CDD752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77C" w14:textId="6E17A3A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0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08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6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07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0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3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F2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667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A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65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FE62C3" w:rsidRPr="00FE62C3" w14:paraId="0B8B990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91D" w14:textId="7093B87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6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A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F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8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C6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D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56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BA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7B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3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858,2</w:t>
            </w:r>
          </w:p>
        </w:tc>
      </w:tr>
      <w:tr w:rsidR="00FE62C3" w:rsidRPr="00FE62C3" w14:paraId="4609DC6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830F" w14:textId="65CD9236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Эксплуатация,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9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C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E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3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A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4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E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F9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08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8A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FE62C3" w:rsidRPr="00FE62C3" w14:paraId="597AE65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5788" w14:textId="303597B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Эксплуатация,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1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84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7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B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6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91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3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FE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A70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2 932,6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5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2 932,6</w:t>
            </w:r>
          </w:p>
        </w:tc>
      </w:tr>
      <w:tr w:rsidR="00FE62C3" w:rsidRPr="00FE62C3" w14:paraId="7DB40F3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963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4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1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6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DD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6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1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D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32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4D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621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0CED63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872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92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0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B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3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1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0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2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65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7E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C6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FB1FCA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B808" w14:textId="130A33FB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B8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B4F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94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2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6D3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85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3BE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CA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2 614,3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F2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2 744,0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33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</w:tr>
      <w:tr w:rsidR="00FE62C3" w:rsidRPr="00FE62C3" w14:paraId="62623CC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1B2A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B9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A7D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069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C5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E0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71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3A9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A50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1 414,3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6A3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78D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1 432,7</w:t>
            </w:r>
          </w:p>
        </w:tc>
      </w:tr>
      <w:tr w:rsidR="00FE62C3" w:rsidRPr="00FE62C3" w14:paraId="5247AF1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BD3E" w14:textId="0978D843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7332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F0E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BD3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3F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D06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77C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90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1C5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6F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46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52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352,7</w:t>
            </w:r>
          </w:p>
        </w:tc>
      </w:tr>
      <w:tr w:rsidR="00FE62C3" w:rsidRPr="00FE62C3" w14:paraId="32D3F7E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32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7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D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3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F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5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C6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C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7A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B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CD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2E4FC3E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8FF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D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1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5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C1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A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D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B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D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42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08F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0C08E62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CCFB" w14:textId="7C0D3F0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 w:rsidR="007332D5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A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2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B6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DF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C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D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2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2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1F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FE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FE62C3" w:rsidRPr="00FE62C3" w14:paraId="608BE8C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3B3" w14:textId="29FA4DB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Организация проведения мониторинга деятельности субъектов </w:t>
            </w:r>
            <w:r w:rsidR="00FE62C3" w:rsidRPr="00C67411">
              <w:rPr>
                <w:color w:val="000000"/>
                <w:sz w:val="18"/>
                <w:szCs w:val="18"/>
              </w:rPr>
              <w:t>малого, среднего</w:t>
            </w:r>
            <w:r w:rsidRPr="00C67411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4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F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B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AD2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9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8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C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31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ACF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A47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252,7</w:t>
            </w:r>
          </w:p>
        </w:tc>
      </w:tr>
      <w:tr w:rsidR="00FE62C3" w:rsidRPr="00FE62C3" w14:paraId="551E9C2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15D" w14:textId="0F8C54FD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</w:t>
            </w:r>
            <w:r w:rsidR="00FE62C3" w:rsidRPr="00C67411">
              <w:rPr>
                <w:b/>
                <w:bCs/>
                <w:color w:val="000000"/>
                <w:sz w:val="18"/>
                <w:szCs w:val="18"/>
              </w:rPr>
              <w:t>Инфраструктурная, информационная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CA0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87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1F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A4E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63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6D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30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ED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36B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D87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</w:tr>
      <w:tr w:rsidR="00FE62C3" w:rsidRPr="00FE62C3" w14:paraId="1066741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BC5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B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6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C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D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E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95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8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CDE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FA2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1D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FE62C3" w:rsidRPr="00FE62C3" w14:paraId="7573ACF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FB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3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E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9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5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2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9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64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8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1B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BA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FE62C3" w:rsidRPr="00FE62C3" w14:paraId="46B70B2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BDE" w14:textId="43EE9B55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конкурсы,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семинары,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D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79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C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D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2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4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E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6C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A6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E1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62C3" w:rsidRPr="00FE62C3" w14:paraId="2B5FA4D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C907" w14:textId="248BC2AA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(тренинги,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конкурсы,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семинары,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B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41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C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4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F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2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3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BE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0CA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20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62C3" w:rsidRPr="00FE62C3" w14:paraId="7B38790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2926" w14:textId="1ECC5343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(тренинги,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конкурсы,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семинары,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52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AF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87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5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76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59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A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AD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99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5D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62C3" w:rsidRPr="00FE62C3" w14:paraId="5063AC8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2F8F" w14:textId="279C9343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(тренинги,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конкурсы,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семинары,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5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E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6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7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69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4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D9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C3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79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FA4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FE62C3" w:rsidRPr="00FE62C3" w14:paraId="0E89F06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DD3" w14:textId="1906E36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(тренинги,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конкурсы,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семинары,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EC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4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D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A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D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0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E4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27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C5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9D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E62C3" w:rsidRPr="00FE62C3" w14:paraId="759C751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ED52" w14:textId="678BB98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мероприятий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(тренинги,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конкурсы,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семинары,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2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4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73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2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5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E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F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BD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62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A55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E62C3" w:rsidRPr="00FE62C3" w14:paraId="45D78DE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0BD" w14:textId="1D7386BC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образующим инфраструктуру поддержки субъектов малого и </w:t>
            </w:r>
            <w:r w:rsidR="00FE62C3" w:rsidRPr="00C67411">
              <w:rPr>
                <w:color w:val="000000"/>
                <w:sz w:val="18"/>
                <w:szCs w:val="18"/>
              </w:rPr>
              <w:t>среднего</w:t>
            </w:r>
            <w:r w:rsidRPr="00C67411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</w:t>
            </w:r>
            <w:r w:rsidR="00FE62C3" w:rsidRPr="00C67411">
              <w:rPr>
                <w:color w:val="000000"/>
                <w:sz w:val="18"/>
                <w:szCs w:val="18"/>
              </w:rPr>
              <w:t>затрат, связанных</w:t>
            </w:r>
            <w:r w:rsidRPr="00C67411">
              <w:rPr>
                <w:color w:val="000000"/>
                <w:sz w:val="18"/>
                <w:szCs w:val="18"/>
              </w:rPr>
              <w:t xml:space="preserve"> с функционированием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41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46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0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5B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D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3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8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A0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11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960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E62C3" w:rsidRPr="00FE62C3" w14:paraId="4BA3BD3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0B76" w14:textId="44FCF3B1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FE62C3" w:rsidRPr="00C67411">
              <w:rPr>
                <w:color w:val="000000"/>
                <w:sz w:val="18"/>
                <w:szCs w:val="18"/>
              </w:rPr>
              <w:t>организациям, образующим</w:t>
            </w:r>
            <w:r w:rsidRPr="00C67411">
              <w:rPr>
                <w:color w:val="000000"/>
                <w:sz w:val="18"/>
                <w:szCs w:val="18"/>
              </w:rPr>
              <w:t xml:space="preserve"> инфраструктуру поддержки субъектов малого и </w:t>
            </w:r>
            <w:r w:rsidR="00FE62C3" w:rsidRPr="00C67411">
              <w:rPr>
                <w:color w:val="000000"/>
                <w:sz w:val="18"/>
                <w:szCs w:val="18"/>
              </w:rPr>
              <w:t>среднего</w:t>
            </w:r>
            <w:r w:rsidRPr="00C67411">
              <w:rPr>
                <w:color w:val="000000"/>
                <w:sz w:val="18"/>
                <w:szCs w:val="18"/>
              </w:rPr>
              <w:t xml:space="preserve"> предпринимательства Тихвинского района для возмещения части </w:t>
            </w:r>
            <w:r w:rsidR="00FE62C3" w:rsidRPr="00C67411">
              <w:rPr>
                <w:color w:val="000000"/>
                <w:sz w:val="18"/>
                <w:szCs w:val="18"/>
              </w:rPr>
              <w:t>затрат, связанных</w:t>
            </w:r>
            <w:r w:rsidRPr="00C67411">
              <w:rPr>
                <w:color w:val="000000"/>
                <w:sz w:val="18"/>
                <w:szCs w:val="18"/>
              </w:rPr>
              <w:t xml:space="preserve"> с функционированием организаций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1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4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0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B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84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16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E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686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2A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4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E62C3" w:rsidRPr="00FE62C3" w14:paraId="7AD07B2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4EF5" w14:textId="371D947C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4A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A65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08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2D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CB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22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DE7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4D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D3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075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FE62C3" w:rsidRPr="00FE62C3" w14:paraId="7B85C17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D40" w14:textId="740AB46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FE62C3" w:rsidRPr="00C67411">
              <w:rPr>
                <w:color w:val="000000"/>
                <w:sz w:val="18"/>
                <w:szCs w:val="18"/>
              </w:rPr>
              <w:t>предпринимательства в</w:t>
            </w:r>
            <w:r w:rsidRPr="00C67411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</w:t>
            </w:r>
            <w:r w:rsidR="00FE62C3" w:rsidRPr="00C67411">
              <w:rPr>
                <w:color w:val="000000"/>
                <w:sz w:val="18"/>
                <w:szCs w:val="18"/>
              </w:rPr>
              <w:t>выставках, ярмарках</w:t>
            </w:r>
            <w:r w:rsidRPr="00C67411">
              <w:rPr>
                <w:color w:val="000000"/>
                <w:sz w:val="18"/>
                <w:szCs w:val="18"/>
              </w:rPr>
              <w:t>-продажах сельскохозяйственной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A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0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A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B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F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D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4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1A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1D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E72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FE62C3" w:rsidRPr="00FE62C3" w14:paraId="7304706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9CB" w14:textId="6E16038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FE62C3" w:rsidRPr="00C67411">
              <w:rPr>
                <w:color w:val="000000"/>
                <w:sz w:val="18"/>
                <w:szCs w:val="18"/>
              </w:rPr>
              <w:t>предпринимательства в</w:t>
            </w:r>
            <w:r w:rsidRPr="00C67411">
              <w:rPr>
                <w:color w:val="000000"/>
                <w:sz w:val="18"/>
                <w:szCs w:val="18"/>
              </w:rPr>
              <w:t xml:space="preserve"> том числе оказание содействия по участию субъектов малого и среднего предпринимательства в выставках,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F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4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C2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F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F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5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C3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AFB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0D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61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FE62C3" w:rsidRPr="00FE62C3" w14:paraId="6C6F988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3F9E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15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2C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C1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F38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6D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C06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53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C2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4B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EF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FE62C3" w:rsidRPr="00FE62C3" w14:paraId="1846141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808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D2E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3D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B7D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B1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DD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CA1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A2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E6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4A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54C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1 147,3</w:t>
            </w:r>
          </w:p>
        </w:tc>
      </w:tr>
      <w:tr w:rsidR="00FE62C3" w:rsidRPr="00FE62C3" w14:paraId="492CABD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4F2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0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5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C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9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0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7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E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7B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06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1C2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FE62C3" w:rsidRPr="00FE62C3" w14:paraId="4C73BC7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986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32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F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8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2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EA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5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B6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36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F76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99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1 147,3</w:t>
            </w:r>
          </w:p>
        </w:tc>
      </w:tr>
      <w:tr w:rsidR="00FE62C3" w:rsidRPr="00FE62C3" w14:paraId="7C87753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C69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97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82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0E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7D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EE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6D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00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5C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AD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58 858,0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9C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59 458,0</w:t>
            </w:r>
          </w:p>
        </w:tc>
      </w:tr>
      <w:tr w:rsidR="00FE62C3" w:rsidRPr="00FE62C3" w14:paraId="702CE1C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4DB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574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90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FA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E5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B8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FE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82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63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44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F1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FE62C3" w:rsidRPr="00FE62C3" w14:paraId="7DF6141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9EE4" w14:textId="5D927A08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87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A7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69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11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81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DF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B7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00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55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56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1 716,0</w:t>
            </w:r>
          </w:p>
        </w:tc>
      </w:tr>
      <w:tr w:rsidR="00FE62C3" w:rsidRPr="00FE62C3" w14:paraId="11EF20C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48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9B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6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3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F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8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B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D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69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0F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BE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1 716,0</w:t>
            </w:r>
          </w:p>
        </w:tc>
      </w:tr>
      <w:tr w:rsidR="00FE62C3" w:rsidRPr="00FE62C3" w14:paraId="2F952C6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D27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E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3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3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91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3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C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0D5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15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1B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2EC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8CF9CC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FB3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0C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6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2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0B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B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2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0A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8A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28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FE62C3" w:rsidRPr="00FE62C3" w14:paraId="0D1DF5A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260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E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54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1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9E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7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A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4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E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914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C30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FE62C3" w:rsidRPr="00FE62C3" w14:paraId="2C83422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D3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7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FC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C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8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15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4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BB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A1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2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A8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FE62C3" w:rsidRPr="00FE62C3" w14:paraId="675F2AD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87B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04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26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1C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23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70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25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73D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E1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E9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2F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57 742,0</w:t>
            </w:r>
          </w:p>
        </w:tc>
      </w:tr>
      <w:tr w:rsidR="00FE62C3" w:rsidRPr="00FE62C3" w14:paraId="0BBB050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248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E9C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9D0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DE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96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9D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C66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E6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14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80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8D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57 742,0</w:t>
            </w:r>
          </w:p>
        </w:tc>
      </w:tr>
      <w:tr w:rsidR="00FE62C3" w:rsidRPr="00FE62C3" w14:paraId="160C330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548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D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9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04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AD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C3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A5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C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45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184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E0A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FE62C3" w:rsidRPr="00FE62C3" w14:paraId="6072307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91D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1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4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95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C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0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C9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9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102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A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57 142,0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C1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57 742,0</w:t>
            </w:r>
          </w:p>
        </w:tc>
      </w:tr>
      <w:tr w:rsidR="00FE62C3" w:rsidRPr="00FE62C3" w14:paraId="3132F17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3CB" w14:textId="57606809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F1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B1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3B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AA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7E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BA7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9D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C7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111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62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FE62C3" w:rsidRPr="00FE62C3" w14:paraId="50DBE44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537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77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72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DE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1F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1D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C4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65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33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3E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2D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FE62C3" w:rsidRPr="00FE62C3" w14:paraId="743BBCB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9B9E" w14:textId="2337F4B1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BF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58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0C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70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7FF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94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F0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8F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33 303,1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E7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BB5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12 000,0</w:t>
            </w:r>
          </w:p>
        </w:tc>
      </w:tr>
      <w:tr w:rsidR="00FE62C3" w:rsidRPr="00FE62C3" w14:paraId="198C03E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D7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A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58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83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88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45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69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A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1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B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76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FE62C3" w:rsidRPr="00FE62C3" w14:paraId="46A542A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71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F4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66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27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5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2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0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A5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1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6 856,6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934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73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FE62C3" w:rsidRPr="00FE62C3" w14:paraId="55309A8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407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AE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0C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4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E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B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91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C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93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90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B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FE62C3" w:rsidRPr="00FE62C3" w14:paraId="08BF869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0FF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E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B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6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A6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B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7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37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61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86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B54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FE62C3" w:rsidRPr="00FE62C3" w14:paraId="7056167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9F7" w14:textId="7978267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FE62C3" w:rsidRPr="00C67411">
              <w:rPr>
                <w:color w:val="000000"/>
                <w:sz w:val="18"/>
                <w:szCs w:val="18"/>
              </w:rPr>
              <w:t>пользования</w:t>
            </w:r>
            <w:r w:rsidRPr="00C67411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5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2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E3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6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E8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2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8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9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A5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C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E275FB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628" w14:textId="7D82584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FE62C3" w:rsidRPr="00C67411">
              <w:rPr>
                <w:color w:val="000000"/>
                <w:sz w:val="18"/>
                <w:szCs w:val="18"/>
              </w:rPr>
              <w:t>пользования</w:t>
            </w:r>
            <w:r w:rsidRPr="00C67411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5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49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1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5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B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78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4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1B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18 662,0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44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CA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382685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E73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2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7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0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0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4A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EE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9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07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7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9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FE62C3" w:rsidRPr="00FE62C3" w14:paraId="3BC3306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A2E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4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B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D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C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A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4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722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5 384,8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AD2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F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FE62C3" w:rsidRPr="00FE62C3" w14:paraId="24DD4E2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8C13" w14:textId="7A87B60A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Тихвинского района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"Муниципальное имущество,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8A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F9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FC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8FE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A3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CB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D62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BF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1 456,5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59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38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FE62C3" w:rsidRPr="00FE62C3" w14:paraId="14C0614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ED23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AE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361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FFB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CD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E7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C8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2E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E2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1 456,5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C30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8D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</w:tr>
      <w:tr w:rsidR="00FE62C3" w:rsidRPr="00FE62C3" w14:paraId="7899814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E03" w14:textId="435F8B41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BE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DD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34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C2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E7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B0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23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700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1 427,3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AE6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BF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1 282,0</w:t>
            </w:r>
          </w:p>
        </w:tc>
      </w:tr>
      <w:tr w:rsidR="00FE62C3" w:rsidRPr="00FE62C3" w14:paraId="25967A4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64B8" w14:textId="3A55D2BC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Проведение технической </w:t>
            </w:r>
            <w:r w:rsidR="00FE62C3" w:rsidRPr="00C67411">
              <w:rPr>
                <w:color w:val="000000"/>
                <w:sz w:val="18"/>
                <w:szCs w:val="18"/>
              </w:rPr>
              <w:t>инвентаризации, регистрации</w:t>
            </w:r>
            <w:r w:rsidRPr="00C67411">
              <w:rPr>
                <w:color w:val="000000"/>
                <w:sz w:val="18"/>
                <w:szCs w:val="18"/>
              </w:rPr>
              <w:t xml:space="preserve"> </w:t>
            </w:r>
            <w:r w:rsidR="00FE62C3" w:rsidRPr="00C67411">
              <w:rPr>
                <w:color w:val="000000"/>
                <w:sz w:val="18"/>
                <w:szCs w:val="18"/>
              </w:rPr>
              <w:t>прав, кадастровых</w:t>
            </w:r>
            <w:r w:rsidRPr="00C67411">
              <w:rPr>
                <w:color w:val="000000"/>
                <w:sz w:val="18"/>
                <w:szCs w:val="18"/>
              </w:rPr>
              <w:t xml:space="preserve"> работ в отношении объектов </w:t>
            </w:r>
            <w:r w:rsidR="00FE62C3" w:rsidRPr="00C67411">
              <w:rPr>
                <w:color w:val="000000"/>
                <w:sz w:val="18"/>
                <w:szCs w:val="18"/>
              </w:rPr>
              <w:t>недвижимости, земельных</w:t>
            </w:r>
            <w:r w:rsidRPr="00C67411">
              <w:rPr>
                <w:color w:val="000000"/>
                <w:sz w:val="18"/>
                <w:szCs w:val="18"/>
              </w:rPr>
              <w:t xml:space="preserve">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3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2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1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2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9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A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4D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6A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B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AA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FE62C3" w:rsidRPr="00FE62C3" w14:paraId="751372A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1EB" w14:textId="5866EA4C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Проведение технической </w:t>
            </w:r>
            <w:r w:rsidR="00FE62C3" w:rsidRPr="00C67411">
              <w:rPr>
                <w:color w:val="000000"/>
                <w:sz w:val="18"/>
                <w:szCs w:val="18"/>
              </w:rPr>
              <w:t>инвентаризации, регистрации</w:t>
            </w:r>
            <w:r w:rsidRPr="00C67411">
              <w:rPr>
                <w:color w:val="000000"/>
                <w:sz w:val="18"/>
                <w:szCs w:val="18"/>
              </w:rPr>
              <w:t xml:space="preserve"> </w:t>
            </w:r>
            <w:r w:rsidR="00FE62C3" w:rsidRPr="00C67411">
              <w:rPr>
                <w:color w:val="000000"/>
                <w:sz w:val="18"/>
                <w:szCs w:val="18"/>
              </w:rPr>
              <w:t>прав, кадастровых</w:t>
            </w:r>
            <w:r w:rsidRPr="00C67411">
              <w:rPr>
                <w:color w:val="000000"/>
                <w:sz w:val="18"/>
                <w:szCs w:val="18"/>
              </w:rPr>
              <w:t xml:space="preserve"> работ в отношении объектов </w:t>
            </w:r>
            <w:r w:rsidR="00FE62C3" w:rsidRPr="00C67411">
              <w:rPr>
                <w:color w:val="000000"/>
                <w:sz w:val="18"/>
                <w:szCs w:val="18"/>
              </w:rPr>
              <w:t>недвижимости, земельных</w:t>
            </w:r>
            <w:r w:rsidRPr="00C67411">
              <w:rPr>
                <w:color w:val="000000"/>
                <w:sz w:val="18"/>
                <w:szCs w:val="18"/>
              </w:rPr>
              <w:t xml:space="preserve">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2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9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986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D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E7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07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B6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25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1 427,3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9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FC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1 282,0</w:t>
            </w:r>
          </w:p>
        </w:tc>
      </w:tr>
      <w:tr w:rsidR="00FE62C3" w:rsidRPr="00FE62C3" w14:paraId="23EB085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C07" w14:textId="7F373E2C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B1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F0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B74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5D0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D2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F3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17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97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68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6A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112,0</w:t>
            </w:r>
          </w:p>
        </w:tc>
      </w:tr>
      <w:tr w:rsidR="00FE62C3" w:rsidRPr="00FE62C3" w14:paraId="5CB8528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EB0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9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C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F5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E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4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1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B4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9F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A6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5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FE62C3" w:rsidRPr="00FE62C3" w14:paraId="5F2DA8F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6FD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7B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8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E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6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C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41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2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63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41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7E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FE62C3" w:rsidRPr="00FE62C3" w14:paraId="03C6187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31E3" w14:textId="47552445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Тихвинского района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9D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0B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13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20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B9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00F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ACA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64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84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FF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06DCFD4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6A0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73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95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72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B9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E2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61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42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184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E9D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1B9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61F4384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F5B" w14:textId="285D484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22D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B8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7CC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E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C2D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2C9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93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91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53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89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064E78E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31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E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74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D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3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0C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2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1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D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24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74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25C3393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259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1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4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5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A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11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F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E6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49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4B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43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102BF74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F0B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E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ED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1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9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6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2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5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0D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E3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2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49DC19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D0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4D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0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34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59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D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8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2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779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DCA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C1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979DEF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9AC5" w14:textId="1DAAA423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340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72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A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A2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C4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B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D1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F5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25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98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FE62C3" w:rsidRPr="00FE62C3" w14:paraId="2C6765A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CBC6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6F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EB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C1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E1C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9F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430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04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B9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4 958,6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4C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55D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3 872,7</w:t>
            </w:r>
          </w:p>
        </w:tc>
      </w:tr>
      <w:tr w:rsidR="00FE62C3" w:rsidRPr="00FE62C3" w14:paraId="058B53A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B0AE" w14:textId="36678C1C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41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87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77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15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B8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FE2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84D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D2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1 622,2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E8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1BF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1 529,8</w:t>
            </w:r>
          </w:p>
        </w:tc>
      </w:tr>
      <w:tr w:rsidR="00FE62C3" w:rsidRPr="00FE62C3" w14:paraId="2F63880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330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C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BE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6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7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39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D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3D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F9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F9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D1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FE62C3" w:rsidRPr="00FE62C3" w14:paraId="050F294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3BA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7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09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0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68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7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9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A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69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BA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A29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FE62C3" w:rsidRPr="00FE62C3" w14:paraId="0688B62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AE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6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C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1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F3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D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7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D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FB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3F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4CC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FE62C3" w:rsidRPr="00FE62C3" w14:paraId="45A549F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7B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3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E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2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3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B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9A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D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92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59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A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145,6</w:t>
            </w:r>
          </w:p>
        </w:tc>
      </w:tr>
      <w:tr w:rsidR="00FE62C3" w:rsidRPr="00FE62C3" w14:paraId="2F552B4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A1D6" w14:textId="19070C2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FE62C3" w:rsidRPr="00C67411">
              <w:rPr>
                <w:color w:val="000000"/>
                <w:sz w:val="18"/>
                <w:szCs w:val="18"/>
              </w:rPr>
              <w:t>некоммерческих</w:t>
            </w:r>
            <w:r w:rsidRPr="00C67411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труда,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Вооруженных сил,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FE62C3" w:rsidRPr="00C67411">
              <w:rPr>
                <w:color w:val="000000"/>
                <w:sz w:val="18"/>
                <w:szCs w:val="18"/>
              </w:rPr>
              <w:t>фашистских</w:t>
            </w:r>
            <w:r w:rsidRPr="00C67411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85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B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08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7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E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2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D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2D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2A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BBA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FE62C3" w:rsidRPr="00FE62C3" w14:paraId="60A1C1E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232E" w14:textId="5C12A8E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Поддержка социально ориентированных </w:t>
            </w:r>
            <w:r w:rsidR="00FE62C3" w:rsidRPr="00C67411">
              <w:rPr>
                <w:color w:val="000000"/>
                <w:sz w:val="18"/>
                <w:szCs w:val="18"/>
              </w:rPr>
              <w:t>некоммерческих</w:t>
            </w:r>
            <w:r w:rsidRPr="00C67411">
              <w:rPr>
                <w:color w:val="000000"/>
                <w:sz w:val="18"/>
                <w:szCs w:val="18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труда,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Вооруженных сил,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FE62C3" w:rsidRPr="00C67411">
              <w:rPr>
                <w:color w:val="000000"/>
                <w:sz w:val="18"/>
                <w:szCs w:val="18"/>
              </w:rPr>
              <w:t>фашистских</w:t>
            </w:r>
            <w:r w:rsidRPr="00C67411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6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B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D9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2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D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A4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9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F17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2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06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FE62C3" w:rsidRPr="00FE62C3" w14:paraId="24D45EA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1C3" w14:textId="65BFF022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участие в сохранении,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D5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079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B4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85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05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90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A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A8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346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C2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FE62C3" w:rsidRPr="00FE62C3" w14:paraId="16E959C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83D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C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1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A1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31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2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B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0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490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49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0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FE62C3" w:rsidRPr="00FE62C3" w14:paraId="6FE25EE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0FD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7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2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04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9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A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3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6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19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7D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2EB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FE62C3" w:rsidRPr="00FE62C3" w14:paraId="5D9CBAB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3D0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B6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33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EE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A2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19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9A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D3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37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0C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A0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731,7</w:t>
            </w:r>
          </w:p>
        </w:tc>
      </w:tr>
      <w:tr w:rsidR="00FE62C3" w:rsidRPr="00FE62C3" w14:paraId="079DBEA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EED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6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B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D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5D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10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E6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6D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DF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CB6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5B3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671,7</w:t>
            </w:r>
          </w:p>
        </w:tc>
      </w:tr>
      <w:tr w:rsidR="00FE62C3" w:rsidRPr="00FE62C3" w14:paraId="1291982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3DA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4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1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7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6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C78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E9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9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30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F0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66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FE62C3" w:rsidRPr="00FE62C3" w14:paraId="46F8F28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9C5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C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6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F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E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B69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0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8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6D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D0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51B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FE62C3" w:rsidRPr="00FE62C3" w14:paraId="5D76045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D1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1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7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B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2F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C4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F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7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CDD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DC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5C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FE62C3" w:rsidRPr="00FE62C3" w14:paraId="7D0F4EB5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EB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1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9B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5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0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8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B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E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01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3D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A7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FE62C3" w:rsidRPr="00FE62C3" w14:paraId="62F5538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8F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4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76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E3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5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0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6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A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A3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8E5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7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FE62C3" w:rsidRPr="00FE62C3" w14:paraId="4B6CFAD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04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8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2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C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5D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6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9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0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DF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A2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92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E62C3" w:rsidRPr="00FE62C3" w14:paraId="15872C5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A1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7A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9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A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E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0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ED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6B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77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77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28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E62C3" w:rsidRPr="00FE62C3" w14:paraId="1FEB275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836" w14:textId="0F6C3141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93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CC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71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640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04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1DB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71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70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3C3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35A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717,2</w:t>
            </w:r>
          </w:p>
        </w:tc>
      </w:tr>
      <w:tr w:rsidR="00FE62C3" w:rsidRPr="00FE62C3" w14:paraId="7B0CE34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DC2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A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7C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0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B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76B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9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C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52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75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CF7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673,0</w:t>
            </w:r>
          </w:p>
        </w:tc>
      </w:tr>
      <w:tr w:rsidR="00FE62C3" w:rsidRPr="00FE62C3" w14:paraId="23EE9E4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F5A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1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DE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4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0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F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AA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D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15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E8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C1E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FE62C3" w:rsidRPr="00FE62C3" w14:paraId="052ECFF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AD6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D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8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6A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3C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1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73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B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7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C7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60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E62C3" w:rsidRPr="00FE62C3" w14:paraId="2A90A4A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D28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D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C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F66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B2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7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C5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A8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2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C5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42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FE62C3" w:rsidRPr="00FE62C3" w14:paraId="5EE5B8E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FE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5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E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8B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7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0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77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0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42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66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9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FE62C3" w:rsidRPr="00FE62C3" w14:paraId="4960033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A7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D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D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A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0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7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75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50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D94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F62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85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FE62C3" w:rsidRPr="00FE62C3" w14:paraId="3277AB0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A21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2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B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8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75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2D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C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57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C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2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63B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FE62C3" w:rsidRPr="00FE62C3" w14:paraId="2DC9E2E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DB9" w14:textId="644708DE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юбилейных и памятных дат,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2C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0E6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F87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A1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FB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D1B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35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98B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01A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33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718,6</w:t>
            </w:r>
          </w:p>
        </w:tc>
      </w:tr>
      <w:tr w:rsidR="00FE62C3" w:rsidRPr="00FE62C3" w14:paraId="745AE36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AB4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9E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0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F4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80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E9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5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A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BF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B50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7C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FE62C3" w:rsidRPr="00FE62C3" w14:paraId="780BD87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19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6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7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C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6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3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6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69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58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FC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BB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718,6</w:t>
            </w:r>
          </w:p>
        </w:tc>
      </w:tr>
      <w:tr w:rsidR="00FE62C3" w:rsidRPr="00FE62C3" w14:paraId="364AAF1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C1F" w14:textId="142C2091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AD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F5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7C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432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95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0F8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29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2D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CC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00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</w:tr>
      <w:tr w:rsidR="00FE62C3" w:rsidRPr="00FE62C3" w14:paraId="41AC889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DF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F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C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B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7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A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F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4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B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4B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8C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FE62C3" w:rsidRPr="00FE62C3" w14:paraId="4A7809D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DFC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3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7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06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C7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5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5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A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79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35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665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FE62C3" w:rsidRPr="00FE62C3" w14:paraId="2E8CBBC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0AFE" w14:textId="5D2ADFF8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"Организация мероприятий,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BCD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23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57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DD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36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06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6E6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EF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02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9A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336D57C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D3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8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5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6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E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5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F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3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CA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50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E86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1DBD4C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E80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6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C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F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AF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D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42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C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05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C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AED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B28852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27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F44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B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1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6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7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7E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2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0A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B3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D4C65D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70D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37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7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3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4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C49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6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23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F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DC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C9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235728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C1D9" w14:textId="50DF0AAE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979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6E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EC2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E19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6C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F5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5A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AD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E2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4F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FE62C3" w:rsidRPr="00FE62C3" w14:paraId="3732017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8BB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22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21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872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64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17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4A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D3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EF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04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B8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8 347,4</w:t>
            </w:r>
          </w:p>
        </w:tc>
      </w:tr>
      <w:tr w:rsidR="00FE62C3" w:rsidRPr="00FE62C3" w14:paraId="4B188EB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7905" w14:textId="17A98A08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42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E0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EC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1E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BA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69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F1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9C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4B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B26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FE62C3" w:rsidRPr="00FE62C3" w14:paraId="74FF522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DAD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0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31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A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4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5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2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A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A7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07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0B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FE62C3" w:rsidRPr="00FE62C3" w14:paraId="373B844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C5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1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D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F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73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6C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DF1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7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398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C28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B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FE62C3" w:rsidRPr="00FE62C3" w14:paraId="4202D1D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F031" w14:textId="5E21200F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B1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06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5B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C6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63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4F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84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88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76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0E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FE62C3" w:rsidRPr="00FE62C3" w14:paraId="72F2703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3E6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7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7E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8A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2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E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F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0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52E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AA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1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FE62C3" w:rsidRPr="00FE62C3" w14:paraId="39C1F58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B3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C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B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7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5E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2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0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75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42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7C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63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FE62C3" w:rsidRPr="00FE62C3" w14:paraId="0E1893D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FAF0" w14:textId="6AFD3144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"Озеленение территории г.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Тихвина"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C6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95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F14D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77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A9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7FA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22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031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8A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F2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FE62C3" w:rsidRPr="00FE62C3" w14:paraId="7523B0A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559" w14:textId="0E57F59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Тихвина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3C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2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9E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08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9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70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A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E5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C0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BC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FE62C3" w:rsidRPr="00FE62C3" w14:paraId="3DFD338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1265" w14:textId="5F756D4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Тихвина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1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7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0EF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A4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2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A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A6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D14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77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B9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FE62C3" w:rsidRPr="00FE62C3" w14:paraId="1015222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958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363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C3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1C6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36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5A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6E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1EF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B8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194 866,1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B29A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191 027,1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1C0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191 226,7</w:t>
            </w:r>
          </w:p>
        </w:tc>
      </w:tr>
      <w:tr w:rsidR="00FE62C3" w:rsidRPr="00FE62C3" w14:paraId="132AEAC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E57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C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8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FF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7E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4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5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5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D9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1 053,2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D54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88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FE62C3" w:rsidRPr="00FE62C3" w14:paraId="3032635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3B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61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C4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5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1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0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E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9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6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00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D2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FE62C3" w:rsidRPr="00FE62C3" w14:paraId="2B7B049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F4C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1C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E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B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7A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0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3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6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69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50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6C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1B1B96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CEDA" w14:textId="1463AAA1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FE62C3" w:rsidRPr="00C67411">
              <w:rPr>
                <w:color w:val="000000"/>
                <w:sz w:val="18"/>
                <w:szCs w:val="18"/>
              </w:rPr>
              <w:t>контрольно</w:t>
            </w:r>
            <w:r w:rsidRPr="00C67411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B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5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E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0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94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5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9B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925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B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E2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FE62C3" w:rsidRPr="00FE62C3" w14:paraId="28DC63E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D55" w14:textId="5AA1622B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FE62C3" w:rsidRPr="00C67411">
              <w:rPr>
                <w:color w:val="000000"/>
                <w:sz w:val="18"/>
                <w:szCs w:val="18"/>
              </w:rPr>
              <w:t>контрольно</w:t>
            </w:r>
            <w:r w:rsidRPr="00C67411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07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E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E7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39F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70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A6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9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A94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9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1F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1 123,9</w:t>
            </w:r>
          </w:p>
        </w:tc>
      </w:tr>
      <w:tr w:rsidR="00FE62C3" w:rsidRPr="00FE62C3" w14:paraId="0717157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898A" w14:textId="3EB69EF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FE62C3" w:rsidRPr="00C67411">
              <w:rPr>
                <w:color w:val="000000"/>
                <w:sz w:val="18"/>
                <w:szCs w:val="18"/>
              </w:rPr>
              <w:t>контрольно</w:t>
            </w:r>
            <w:r w:rsidRPr="00C67411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2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C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2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B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F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0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65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5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39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3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FE62C3" w:rsidRPr="00FE62C3" w14:paraId="43B5E0C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849" w14:textId="6084460E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FE62C3" w:rsidRPr="00C67411">
              <w:rPr>
                <w:color w:val="000000"/>
                <w:sz w:val="18"/>
                <w:szCs w:val="18"/>
              </w:rPr>
              <w:t>контрольно</w:t>
            </w:r>
            <w:r w:rsidRPr="00C67411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FE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0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D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A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2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B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C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A5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5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70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937,2</w:t>
            </w:r>
          </w:p>
        </w:tc>
      </w:tr>
      <w:tr w:rsidR="00FE62C3" w:rsidRPr="00FE62C3" w14:paraId="03EAB43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1CB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9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7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5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1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A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03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C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8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0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B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FE62C3" w:rsidRPr="00FE62C3" w14:paraId="1511CF7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F2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6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47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D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B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A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3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D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3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8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828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2 501,5</w:t>
            </w:r>
          </w:p>
        </w:tc>
      </w:tr>
      <w:tr w:rsidR="00FE62C3" w:rsidRPr="00FE62C3" w14:paraId="54C9933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9AC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3F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3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9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1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4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8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6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D5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475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25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FE62C3" w:rsidRPr="00FE62C3" w14:paraId="4D7FA45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D8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F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C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0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A2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35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5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A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5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6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36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FE62C3" w:rsidRPr="00FE62C3" w14:paraId="529679D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187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32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EB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1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CA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D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A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C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E3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C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1A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FE62C3" w:rsidRPr="00FE62C3" w14:paraId="1EB79F7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745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6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93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6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2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8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6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E2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A6A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8F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F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FE62C3" w:rsidRPr="00FE62C3" w14:paraId="43D0C4A4" w14:textId="77777777" w:rsidTr="00FE62C3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3DC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88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F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8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5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A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03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9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9E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152 480,3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8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152 167,0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F3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152 169,0</w:t>
            </w:r>
          </w:p>
        </w:tc>
      </w:tr>
      <w:tr w:rsidR="00FE62C3" w:rsidRPr="00FE62C3" w14:paraId="681750E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17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B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D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6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D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7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C9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79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9A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2 811,2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30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BB0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2 676,5</w:t>
            </w:r>
          </w:p>
        </w:tc>
      </w:tr>
      <w:tr w:rsidR="00FE62C3" w:rsidRPr="00FE62C3" w14:paraId="3AB9906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36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66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1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32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4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BE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5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5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FA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105 203,2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F67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102 495,4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8A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102 495,4</w:t>
            </w:r>
          </w:p>
        </w:tc>
      </w:tr>
      <w:tr w:rsidR="00FE62C3" w:rsidRPr="00FE62C3" w14:paraId="27D43DB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4B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45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6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B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7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9E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1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5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33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19 714,1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BD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19 882,4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3FA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19 882,4</w:t>
            </w:r>
          </w:p>
        </w:tc>
      </w:tr>
      <w:tr w:rsidR="00FE62C3" w:rsidRPr="00FE62C3" w14:paraId="62726AD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CB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1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57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F3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E4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DF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C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4B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7 050,5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4D3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6 980,6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72C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6 980,6</w:t>
            </w:r>
          </w:p>
        </w:tc>
      </w:tr>
      <w:tr w:rsidR="00FE62C3" w:rsidRPr="00FE62C3" w14:paraId="6297C37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8B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17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6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6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7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24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CB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1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54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6 382,1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C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6 099,1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487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6 099,1</w:t>
            </w:r>
          </w:p>
        </w:tc>
      </w:tr>
      <w:tr w:rsidR="00FE62C3" w:rsidRPr="00FE62C3" w14:paraId="2BF13C5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178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7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F8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36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A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E5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3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9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B7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F2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CF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FE62C3" w:rsidRPr="00FE62C3" w14:paraId="36DEA56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212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5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D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CA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A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D5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4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1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C3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7 257,4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90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9 593,2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D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9 595,2</w:t>
            </w:r>
          </w:p>
        </w:tc>
      </w:tr>
      <w:tr w:rsidR="00FE62C3" w:rsidRPr="00FE62C3" w14:paraId="76EDFB8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058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2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1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0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8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D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EB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C8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64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3 391,1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A83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3 397,7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11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3 397,7</w:t>
            </w:r>
          </w:p>
        </w:tc>
      </w:tr>
      <w:tr w:rsidR="00FE62C3" w:rsidRPr="00FE62C3" w14:paraId="0986FB2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42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F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B9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A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0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8A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51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EF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C2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6B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28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413,8</w:t>
            </w:r>
          </w:p>
        </w:tc>
      </w:tr>
      <w:tr w:rsidR="00FE62C3" w:rsidRPr="00FE62C3" w14:paraId="2422DE5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26A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D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B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8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F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7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D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3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C9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C9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BF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E12A2D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E2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2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3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6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B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B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85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07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EE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E0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02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FE62C3" w:rsidRPr="00FE62C3" w14:paraId="02C9BFD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91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2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E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9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D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7A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D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4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B5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2B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AB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E62C3" w:rsidRPr="00FE62C3" w14:paraId="5EB8222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F60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4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D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55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FB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3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E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C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9E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3C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3C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FE62C3" w:rsidRPr="00FE62C3" w14:paraId="190A139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DF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29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1A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1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8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B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17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7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C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7A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9A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FE62C3" w:rsidRPr="00FE62C3" w14:paraId="3A99B3F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9A5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E5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D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8B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91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D7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5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5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C5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2 866,7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5A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7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2 659,3</w:t>
            </w:r>
          </w:p>
        </w:tc>
      </w:tr>
      <w:tr w:rsidR="00FE62C3" w:rsidRPr="00FE62C3" w14:paraId="5730871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93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F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6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6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53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7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0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D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B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15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3 202,4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DC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FE62C3" w:rsidRPr="00FE62C3" w14:paraId="5A3F775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6BF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0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6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72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B2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532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E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F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3C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C7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DFC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FE62C3" w:rsidRPr="00FE62C3" w14:paraId="47906C2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864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B3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6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8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1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D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7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D3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649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8F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17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FE62C3" w:rsidRPr="00FE62C3" w14:paraId="0FF5AB9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3DE2" w14:textId="0981417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A8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5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9C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B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F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B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78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07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A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E7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FE62C3" w:rsidRPr="00FE62C3" w14:paraId="2C22186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DDBA" w14:textId="3EB81EE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D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8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4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A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5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2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9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6D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3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44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FE62C3" w:rsidRPr="00FE62C3" w14:paraId="675524D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407F" w14:textId="388787F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5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F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D1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EE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6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A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8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F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34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30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FE62C3" w:rsidRPr="00FE62C3" w14:paraId="116836B4" w14:textId="77777777" w:rsidTr="007332D5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EB2" w14:textId="42782A6E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A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5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7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D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1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1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6D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99C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4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8B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FE62C3" w:rsidRPr="00FE62C3" w14:paraId="3812A6C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F4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C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E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2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9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A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0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0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14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35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45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FE62C3" w:rsidRPr="00FE62C3" w14:paraId="0F90C40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D12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8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D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4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F7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3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0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D1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03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3C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1 291,9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E04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FE62C3" w:rsidRPr="00FE62C3" w14:paraId="61BCA5E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A24" w14:textId="1700A90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D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E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2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0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C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13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94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D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7F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91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FE62C3" w:rsidRPr="00FE62C3" w14:paraId="21C6B9D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7DC" w14:textId="0F61876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C6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0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7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2F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A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8E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AA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FA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5D7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56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FE62C3" w:rsidRPr="00FE62C3" w14:paraId="3886DE7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1C9C" w14:textId="704F693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C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36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B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4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B0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E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07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66D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03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9A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FE62C3" w:rsidRPr="00FE62C3" w14:paraId="2CCB6D6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09B9" w14:textId="5E99265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D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8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D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57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0E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B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B7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AF6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C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0E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FE62C3" w:rsidRPr="00FE62C3" w14:paraId="33E9880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DE4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76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0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9C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FE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A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8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DE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CB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89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A7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FE62C3" w:rsidRPr="00FE62C3" w14:paraId="17C6461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818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E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5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4E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3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E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9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3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7F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36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E0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FE62C3" w:rsidRPr="00FE62C3" w14:paraId="27A7311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F5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E6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EC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0E5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8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59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4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B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C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1C0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A9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2 853,9</w:t>
            </w:r>
          </w:p>
        </w:tc>
      </w:tr>
      <w:tr w:rsidR="00FE62C3" w:rsidRPr="00FE62C3" w14:paraId="41FF97E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FC7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0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E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7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C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B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3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98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90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2 273,9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3E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2 337,3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5B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2 568,8</w:t>
            </w:r>
          </w:p>
        </w:tc>
      </w:tr>
      <w:tr w:rsidR="00FE62C3" w:rsidRPr="00FE62C3" w14:paraId="016C334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42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7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9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E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DE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F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9E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D1A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08F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56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9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285,1</w:t>
            </w:r>
          </w:p>
        </w:tc>
      </w:tr>
      <w:tr w:rsidR="00FE62C3" w:rsidRPr="00FE62C3" w14:paraId="472B75E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A7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C4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F8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08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04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3E1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EE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3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07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9C9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485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FE62C3" w:rsidRPr="00FE62C3" w14:paraId="6111257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3CF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C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4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4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0B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8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F8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41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5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8A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1B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FE62C3" w:rsidRPr="00FE62C3" w14:paraId="3BCFBF5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4F1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0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B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C6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1D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D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6F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1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FF7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42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A6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1 215,0</w:t>
            </w:r>
          </w:p>
        </w:tc>
      </w:tr>
      <w:tr w:rsidR="00FE62C3" w:rsidRPr="00FE62C3" w14:paraId="5C11F4C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EDF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DD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858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C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0F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C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2B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8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34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B9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4F2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1 018,5</w:t>
            </w:r>
          </w:p>
        </w:tc>
      </w:tr>
      <w:tr w:rsidR="00FE62C3" w:rsidRPr="00FE62C3" w14:paraId="76482D3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AE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E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1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6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254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AB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5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60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1DC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BE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6D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196,5</w:t>
            </w:r>
          </w:p>
        </w:tc>
      </w:tr>
      <w:tr w:rsidR="00FE62C3" w:rsidRPr="00FE62C3" w14:paraId="26FA3E7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07E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55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EF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82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0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A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27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1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D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2 935,3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F7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FD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2 695,7</w:t>
            </w:r>
          </w:p>
        </w:tc>
      </w:tr>
      <w:tr w:rsidR="00FE62C3" w:rsidRPr="00FE62C3" w14:paraId="24F97E4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66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ED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3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38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E27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95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A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D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33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2 799,3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4C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7BA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2 571,3</w:t>
            </w:r>
          </w:p>
        </w:tc>
      </w:tr>
      <w:tr w:rsidR="00FE62C3" w:rsidRPr="00FE62C3" w14:paraId="2C2ACE9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2A62" w14:textId="3460EEA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B1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B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9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30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76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F0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49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B7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5E9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3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124,4</w:t>
            </w:r>
          </w:p>
        </w:tc>
      </w:tr>
      <w:tr w:rsidR="00FE62C3" w:rsidRPr="00FE62C3" w14:paraId="0D1EF51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70F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6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98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1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2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F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B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3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67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48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3B7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887,0</w:t>
            </w:r>
          </w:p>
        </w:tc>
      </w:tr>
      <w:tr w:rsidR="00FE62C3" w:rsidRPr="00FE62C3" w14:paraId="3B2600D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45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0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2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6F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D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B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5C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B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D9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A6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1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827,2</w:t>
            </w:r>
          </w:p>
        </w:tc>
      </w:tr>
      <w:tr w:rsidR="00FE62C3" w:rsidRPr="00FE62C3" w14:paraId="2F3144F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A99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10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A4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6A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84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A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2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2B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7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DAA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7D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FE62C3" w:rsidRPr="00FE62C3" w14:paraId="195E8BF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73D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3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B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2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7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F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2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1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238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11 082,7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0BB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8 932,8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CA7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8 932,8</w:t>
            </w:r>
          </w:p>
        </w:tc>
      </w:tr>
      <w:tr w:rsidR="00FE62C3" w:rsidRPr="00FE62C3" w14:paraId="2A343C8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5E8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B5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C6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FB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7F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B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68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3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2F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9 021,5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C5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8 102,7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2E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8 102,7</w:t>
            </w:r>
          </w:p>
        </w:tc>
      </w:tr>
      <w:tr w:rsidR="00FE62C3" w:rsidRPr="00FE62C3" w14:paraId="203181E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BC7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8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D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8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C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0E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3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D6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78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F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F1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830,1</w:t>
            </w:r>
          </w:p>
        </w:tc>
      </w:tr>
      <w:tr w:rsidR="00FE62C3" w:rsidRPr="00FE62C3" w14:paraId="0A17041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11E" w14:textId="6586FA0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B9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27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B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99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8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6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60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B1C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8E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E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FE62C3" w:rsidRPr="00FE62C3" w14:paraId="4094663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1C5" w14:textId="05B0AA6E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D1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0DD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0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005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8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14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7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18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F4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2C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247,0</w:t>
            </w:r>
          </w:p>
        </w:tc>
      </w:tr>
      <w:tr w:rsidR="00FE62C3" w:rsidRPr="00FE62C3" w14:paraId="6E75D87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5CE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E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7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F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52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FD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8C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2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92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13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52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FE62C3" w:rsidRPr="00FE62C3" w14:paraId="620949D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7D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F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6B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AA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7E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3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9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1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A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3FB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05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FE62C3" w:rsidRPr="00FE62C3" w14:paraId="201A975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E699" w14:textId="09395F3E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(реализация полномочий)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2A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CA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5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88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B4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46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4D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B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C5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F5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FE62C3" w:rsidRPr="00FE62C3" w14:paraId="6420D1A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3DB" w14:textId="2EE43A92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(реализация полномочий)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07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8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B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2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E4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3C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0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12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2B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C4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FE62C3" w:rsidRPr="00FE62C3" w14:paraId="2664E46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6521" w14:textId="33B3ADB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(реализация полномочий)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9A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B0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4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AE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D8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8C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5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E0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E7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9F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FE62C3" w:rsidRPr="00FE62C3" w14:paraId="7A18F71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F33" w14:textId="0F1B0D89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(за счет средств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5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7F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33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C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5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98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A9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81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F5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C0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60EFCA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CC4" w14:textId="1BE2F705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(за счет средств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73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C2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A1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5C1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4F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F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C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F3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3C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B0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1C729D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9EE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93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C53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42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D1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FBC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57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18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A76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105 889,1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2FE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77 479,7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C0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71 256,5</w:t>
            </w:r>
          </w:p>
        </w:tc>
      </w:tr>
      <w:tr w:rsidR="00FE62C3" w:rsidRPr="00FE62C3" w14:paraId="461C37B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06F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1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3B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84B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F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7D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6E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F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85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41 319,5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F0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28 061,7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13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28 061,7</w:t>
            </w:r>
          </w:p>
        </w:tc>
      </w:tr>
      <w:tr w:rsidR="00FE62C3" w:rsidRPr="00FE62C3" w14:paraId="114B972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7A4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6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D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C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1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6C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E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4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F3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31 468,8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5CE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18 007,1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85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18 007,1</w:t>
            </w:r>
          </w:p>
        </w:tc>
      </w:tr>
      <w:tr w:rsidR="00FE62C3" w:rsidRPr="00FE62C3" w14:paraId="6A8468E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44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3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9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DE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5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4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8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78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A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8 901,4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65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9 198,6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EE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9 198,6</w:t>
            </w:r>
          </w:p>
        </w:tc>
      </w:tr>
      <w:tr w:rsidR="00FE62C3" w:rsidRPr="00FE62C3" w14:paraId="320982C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E56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A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66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23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B1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2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B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2E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F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21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2A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856,0</w:t>
            </w:r>
          </w:p>
        </w:tc>
      </w:tr>
      <w:tr w:rsidR="00FE62C3" w:rsidRPr="00FE62C3" w14:paraId="1454862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E51" w14:textId="6D2B41C5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28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D0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F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A5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0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97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4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D74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13 657,3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E3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21 500,6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15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21 500,6</w:t>
            </w:r>
          </w:p>
        </w:tc>
      </w:tr>
      <w:tr w:rsidR="00FE62C3" w:rsidRPr="00FE62C3" w14:paraId="1C2C8FD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EE8" w14:textId="2F87234B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F0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6A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7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8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C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D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219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E1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8F8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11 424,1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1C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11 424,1</w:t>
            </w:r>
          </w:p>
        </w:tc>
      </w:tr>
      <w:tr w:rsidR="00FE62C3" w:rsidRPr="00FE62C3" w14:paraId="63AAD18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F7B6" w14:textId="6E61D07B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69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6C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50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4D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A0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A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8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0A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13 657,3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2D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10 076,5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F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10 076,5</w:t>
            </w:r>
          </w:p>
        </w:tc>
      </w:tr>
      <w:tr w:rsidR="00FE62C3" w:rsidRPr="00FE62C3" w14:paraId="0BECD30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B2F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B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C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4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B2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3F2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44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C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7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76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80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FE62C3" w:rsidRPr="00FE62C3" w14:paraId="6ECA175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2B8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D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8A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C65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CC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9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F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4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9BD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8EB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3 610,0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07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FE62C3" w:rsidRPr="00FE62C3" w14:paraId="2B745432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2CD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1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E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2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70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45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F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00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D83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39 377,9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78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18 315,0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B5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FE62C3" w:rsidRPr="00FE62C3" w14:paraId="1E129A0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53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F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29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CD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C3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57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06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07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97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24 377,9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A9E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18 315,0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D6B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14 701,9</w:t>
            </w:r>
          </w:p>
        </w:tc>
      </w:tr>
      <w:tr w:rsidR="00FE62C3" w:rsidRPr="00FE62C3" w14:paraId="3FBBF39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BAF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2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1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A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0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4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C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C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0E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71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18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02DCE5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2F70" w14:textId="3987EF8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7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A10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8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DEB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5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4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DF0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0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FD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3A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FE62C3" w:rsidRPr="00FE62C3" w14:paraId="5DBE38C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17C" w14:textId="2EFCD6C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4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56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91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55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2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9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62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1F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2B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CB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FE62C3" w:rsidRPr="00FE62C3" w14:paraId="03F0AC4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81C" w14:textId="34C93843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7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2F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7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0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5C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02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37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43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174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3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D375A0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77B5" w14:textId="2680284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D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8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6C3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5FF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21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CD7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4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0C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89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40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A86C8D4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B95" w14:textId="7419BC12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4D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1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2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B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8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E89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A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BE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1 138,3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34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8D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5BB6640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6B59" w14:textId="30DC2A4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F2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E5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C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9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7E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4A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8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D9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C9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07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14AF81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6B63" w14:textId="04217370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690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87B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55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DB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E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7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C4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E1B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B4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E2F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1E0652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6C2" w14:textId="123055D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6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4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D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74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44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9F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0D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83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36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81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725E457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A3F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4B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F6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F3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0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D0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C3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6E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57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1D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23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FE62C3" w:rsidRPr="00FE62C3" w14:paraId="0D1FC39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85B4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8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C2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D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F0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45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1B9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99F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2C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9C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46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FE62C3" w:rsidRPr="00FE62C3" w14:paraId="46C8D57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6A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13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9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45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90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66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791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EF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F9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21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6E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FE62C3" w:rsidRPr="00FE62C3" w14:paraId="4D5AAAF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D33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D3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5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7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B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D5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CB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F1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FD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B9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29C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319,9</w:t>
            </w:r>
          </w:p>
        </w:tc>
      </w:tr>
      <w:tr w:rsidR="00FE62C3" w:rsidRPr="00FE62C3" w14:paraId="3A00CEDC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D2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5B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809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3D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BE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76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C2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B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01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AAC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8B1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E62C3" w:rsidRPr="00FE62C3" w14:paraId="5618011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ABE2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E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FB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15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FF3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D86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2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442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CF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50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22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E62C3" w:rsidRPr="00FE62C3" w14:paraId="0507C93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16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C24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AA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43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3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2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CA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2C3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26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4 387,8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CD6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84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22E28AD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BE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08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818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C2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4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C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3A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0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DB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94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01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2178FDE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1D5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AA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3C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4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C8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1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9A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8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7D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F5D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3F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5D4E045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E13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10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CF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D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4F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3E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78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7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5F6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2F1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71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088C6DE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64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FB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66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26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94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7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F1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83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CD4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EA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7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4291C6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1D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C5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05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9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B9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BF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2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73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CB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E5B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51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4DB7FB4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2E3B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14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75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5A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DC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7C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96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8E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E5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4AA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61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FE62C3" w:rsidRPr="00FE62C3" w14:paraId="64C86D7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9B40" w14:textId="336C7508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B2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B7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BB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F5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CB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60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E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53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18F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5BB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4 476,7</w:t>
            </w:r>
          </w:p>
        </w:tc>
      </w:tr>
      <w:tr w:rsidR="00FE62C3" w:rsidRPr="00FE62C3" w14:paraId="68C25D0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CAC9" w14:textId="43190F4A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Учебно-методические кабинеты,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централизованные бухгалтерии,</w:t>
            </w:r>
            <w:r w:rsidR="00FE62C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b/>
                <w:bCs/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47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3F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0A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63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A9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5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2D2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A49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BC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C88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24 562,0</w:t>
            </w:r>
          </w:p>
        </w:tc>
      </w:tr>
      <w:tr w:rsidR="00FE62C3" w:rsidRPr="00FE62C3" w14:paraId="1C07595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D807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4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2FF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B4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1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D5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6C6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8E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4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24 702,0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5E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24 562,0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8EB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24 562,0</w:t>
            </w:r>
          </w:p>
        </w:tc>
      </w:tr>
      <w:tr w:rsidR="00FE62C3" w:rsidRPr="00FE62C3" w14:paraId="61688186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956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BF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ED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1B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D1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EC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5B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A8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42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0F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21 459,9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21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21 459,9</w:t>
            </w:r>
          </w:p>
        </w:tc>
      </w:tr>
      <w:tr w:rsidR="00FE62C3" w:rsidRPr="00FE62C3" w14:paraId="7A43F8F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E50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30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C2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D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EF3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09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B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B8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4E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3 189,2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661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A14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3 062,7</w:t>
            </w:r>
          </w:p>
        </w:tc>
      </w:tr>
      <w:tr w:rsidR="00FE62C3" w:rsidRPr="00FE62C3" w14:paraId="0D6090E9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991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9C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57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7E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35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FB0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3E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4A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9D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62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08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FE62C3" w:rsidRPr="00FE62C3" w14:paraId="788EE81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F59D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00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34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E7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FE7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4E59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88D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301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457C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1C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5E7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6 800,0</w:t>
            </w:r>
          </w:p>
        </w:tc>
      </w:tr>
      <w:tr w:rsidR="00FE62C3" w:rsidRPr="00FE62C3" w14:paraId="524CF07F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1440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96D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B94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B1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B22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66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91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91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C5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6991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8D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1DC763A1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95A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D2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A3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647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0B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CA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8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2D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73C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3D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E1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62C3" w:rsidRPr="00FE62C3" w14:paraId="6DB874E3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EAE3" w14:textId="62D28401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04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93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0C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68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5D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C2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CDE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37C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198C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F8A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FE62C3" w:rsidRPr="00FE62C3" w14:paraId="0B9251D8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13E9" w14:textId="411EFADF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DC4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62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AA8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67F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8F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C0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CE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DB5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3 401,0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44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3 344,2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B98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3 344,2</w:t>
            </w:r>
          </w:p>
        </w:tc>
      </w:tr>
      <w:tr w:rsidR="00FE62C3" w:rsidRPr="00FE62C3" w14:paraId="721CB1BE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551" w14:textId="5C8B150D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FE62C3">
              <w:rPr>
                <w:color w:val="000000"/>
                <w:sz w:val="18"/>
                <w:szCs w:val="18"/>
              </w:rPr>
              <w:t xml:space="preserve"> </w:t>
            </w:r>
            <w:r w:rsidRPr="00C67411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09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B9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790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2B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49F6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4E7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FE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ECE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3 399,0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F26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3 455,8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C22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3 455,8</w:t>
            </w:r>
          </w:p>
        </w:tc>
      </w:tr>
      <w:tr w:rsidR="00FE62C3" w:rsidRPr="00FE62C3" w14:paraId="271F6367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152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74D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AEB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250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1D6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F99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94C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F4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BCE2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0C3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755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7 386,3</w:t>
            </w:r>
          </w:p>
        </w:tc>
      </w:tr>
      <w:tr w:rsidR="00FE62C3" w:rsidRPr="00FE62C3" w14:paraId="0AEE95CB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EFC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F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365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29B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E88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00C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8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CD9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FF3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E56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2E0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FE62C3" w:rsidRPr="00FE62C3" w14:paraId="421F0ADA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08D" w14:textId="77777777" w:rsidR="00C67411" w:rsidRPr="00C67411" w:rsidRDefault="00C67411" w:rsidP="00C67411">
            <w:pPr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B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E4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C4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8A6D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03085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811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04E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8CA" w14:textId="77777777" w:rsidR="00C67411" w:rsidRPr="00C67411" w:rsidRDefault="00C67411" w:rsidP="00C67411">
            <w:pPr>
              <w:jc w:val="center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007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CB9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72D" w14:textId="77777777" w:rsidR="00C67411" w:rsidRPr="00C67411" w:rsidRDefault="00C67411" w:rsidP="00C67411">
            <w:pPr>
              <w:jc w:val="right"/>
              <w:rPr>
                <w:color w:val="000000"/>
                <w:sz w:val="18"/>
                <w:szCs w:val="18"/>
              </w:rPr>
            </w:pPr>
            <w:r w:rsidRPr="00C67411">
              <w:rPr>
                <w:color w:val="000000"/>
                <w:sz w:val="18"/>
                <w:szCs w:val="18"/>
              </w:rPr>
              <w:t>7 386,3</w:t>
            </w:r>
          </w:p>
        </w:tc>
      </w:tr>
      <w:tr w:rsidR="00FE62C3" w:rsidRPr="00FE62C3" w14:paraId="6C622285" w14:textId="77777777" w:rsidTr="00FE62C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216A" w14:textId="77777777" w:rsidR="00C67411" w:rsidRPr="00C67411" w:rsidRDefault="00C67411" w:rsidP="00C674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FA5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224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792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35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A5A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C9E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EC8" w14:textId="77777777" w:rsidR="00C67411" w:rsidRPr="00C67411" w:rsidRDefault="00C67411" w:rsidP="00C674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024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2 760 156,8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49F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2 542 956,4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C71" w14:textId="77777777" w:rsidR="00C67411" w:rsidRPr="00C67411" w:rsidRDefault="00C67411" w:rsidP="00C674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411">
              <w:rPr>
                <w:b/>
                <w:bCs/>
                <w:color w:val="000000"/>
                <w:sz w:val="18"/>
                <w:szCs w:val="18"/>
              </w:rPr>
              <w:t>2 536 666,4</w:t>
            </w:r>
          </w:p>
        </w:tc>
      </w:tr>
    </w:tbl>
    <w:p w14:paraId="00E1367E" w14:textId="77777777" w:rsidR="00C67411" w:rsidRPr="006B1194" w:rsidRDefault="00C67411" w:rsidP="004947A9">
      <w:pPr>
        <w:jc w:val="right"/>
        <w:rPr>
          <w:b/>
          <w:bCs/>
          <w:color w:val="000000"/>
          <w:sz w:val="20"/>
        </w:rPr>
      </w:pPr>
    </w:p>
    <w:p w14:paraId="2AB63317" w14:textId="77777777" w:rsidR="00793B03" w:rsidRDefault="00793B03" w:rsidP="0060540D">
      <w:pPr>
        <w:jc w:val="center"/>
        <w:rPr>
          <w:sz w:val="24"/>
          <w:szCs w:val="18"/>
          <w:lang w:val="en-US"/>
        </w:rPr>
        <w:sectPr w:rsidR="00793B03" w:rsidSect="002131CF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  <w:r>
        <w:rPr>
          <w:sz w:val="24"/>
          <w:szCs w:val="18"/>
          <w:lang w:val="en-US"/>
        </w:rPr>
        <w:t>______________</w:t>
      </w:r>
    </w:p>
    <w:p w14:paraId="2AD2C64F" w14:textId="77777777" w:rsidR="00793B03" w:rsidRDefault="00793B03" w:rsidP="00793B03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УТВЕРЖДЕНЫ</w:t>
      </w:r>
    </w:p>
    <w:p w14:paraId="730E8D14" w14:textId="77777777" w:rsidR="00793B03" w:rsidRDefault="00793B03" w:rsidP="00793B03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решением совета депутатов</w:t>
      </w:r>
    </w:p>
    <w:p w14:paraId="104723F1" w14:textId="77777777" w:rsidR="00793B03" w:rsidRDefault="00793B03" w:rsidP="00793B03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Тихвинского района </w:t>
      </w:r>
    </w:p>
    <w:p w14:paraId="143A88C7" w14:textId="77777777" w:rsidR="00793B03" w:rsidRDefault="00793B03" w:rsidP="00793B03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от 19 декабря 202</w:t>
      </w:r>
      <w:r w:rsidRPr="005E7646">
        <w:rPr>
          <w:sz w:val="24"/>
          <w:szCs w:val="22"/>
        </w:rPr>
        <w:t>3</w:t>
      </w:r>
      <w:r>
        <w:rPr>
          <w:sz w:val="24"/>
          <w:szCs w:val="22"/>
        </w:rPr>
        <w:t xml:space="preserve"> года № 01-201</w:t>
      </w:r>
    </w:p>
    <w:p w14:paraId="249E04EC" w14:textId="08577DC5" w:rsidR="00793B03" w:rsidRDefault="00793B03" w:rsidP="00793B03">
      <w:pPr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(приложение № </w:t>
      </w:r>
      <w:r w:rsidRPr="005E7646">
        <w:rPr>
          <w:sz w:val="24"/>
          <w:szCs w:val="22"/>
        </w:rPr>
        <w:t>5</w:t>
      </w:r>
      <w:r>
        <w:rPr>
          <w:sz w:val="24"/>
          <w:szCs w:val="22"/>
        </w:rPr>
        <w:t>)</w:t>
      </w:r>
    </w:p>
    <w:p w14:paraId="706B5700" w14:textId="716B5C06" w:rsidR="004947A9" w:rsidRPr="005E7646" w:rsidRDefault="004947A9" w:rsidP="0060540D">
      <w:pPr>
        <w:jc w:val="center"/>
        <w:rPr>
          <w:sz w:val="24"/>
          <w:szCs w:val="18"/>
        </w:rPr>
      </w:pPr>
    </w:p>
    <w:p w14:paraId="42D170B2" w14:textId="77777777" w:rsidR="005E7646" w:rsidRDefault="005E7646" w:rsidP="005E7646">
      <w:pPr>
        <w:ind w:left="108"/>
        <w:jc w:val="center"/>
        <w:rPr>
          <w:b/>
          <w:bCs/>
          <w:color w:val="000000"/>
          <w:sz w:val="24"/>
        </w:rPr>
      </w:pPr>
      <w:r w:rsidRPr="00D9228E">
        <w:rPr>
          <w:b/>
          <w:bCs/>
          <w:color w:val="000000"/>
          <w:sz w:val="24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4"/>
        </w:rPr>
        <w:t xml:space="preserve"> </w:t>
      </w:r>
      <w:r w:rsidRPr="00D9228E">
        <w:rPr>
          <w:b/>
          <w:bCs/>
          <w:color w:val="000000"/>
          <w:sz w:val="24"/>
        </w:rPr>
        <w:t>(муниципальным программам и непрограммным направлениям деятельности)</w:t>
      </w:r>
      <w:r>
        <w:rPr>
          <w:b/>
          <w:bCs/>
          <w:color w:val="000000"/>
          <w:sz w:val="24"/>
        </w:rPr>
        <w:t xml:space="preserve">, </w:t>
      </w:r>
      <w:r w:rsidRPr="00D9228E">
        <w:rPr>
          <w:b/>
          <w:bCs/>
          <w:color w:val="000000"/>
          <w:sz w:val="24"/>
        </w:rPr>
        <w:t xml:space="preserve">группам видов расходов классификации расходов бюджетов на 2023 год </w:t>
      </w:r>
    </w:p>
    <w:p w14:paraId="3B16CE95" w14:textId="6DAA8C33" w:rsidR="005E7646" w:rsidRPr="00D9228E" w:rsidRDefault="005E7646" w:rsidP="005E7646">
      <w:pPr>
        <w:ind w:left="108"/>
        <w:jc w:val="center"/>
        <w:rPr>
          <w:b/>
          <w:bCs/>
          <w:color w:val="000000"/>
          <w:sz w:val="24"/>
        </w:rPr>
      </w:pPr>
      <w:r w:rsidRPr="00D9228E">
        <w:rPr>
          <w:b/>
          <w:bCs/>
          <w:color w:val="000000"/>
          <w:sz w:val="24"/>
        </w:rPr>
        <w:t>и плановый период 2024 и 2025 годов</w:t>
      </w:r>
    </w:p>
    <w:p w14:paraId="37C173C8" w14:textId="77777777" w:rsidR="00793B03" w:rsidRPr="005F2340" w:rsidRDefault="00793B03" w:rsidP="0060540D">
      <w:pPr>
        <w:jc w:val="center"/>
        <w:rPr>
          <w:sz w:val="14"/>
          <w:szCs w:val="8"/>
        </w:rPr>
      </w:pPr>
    </w:p>
    <w:p w14:paraId="6DE1EBAD" w14:textId="77777777" w:rsidR="005E7646" w:rsidRDefault="005E7646" w:rsidP="005E7646">
      <w:pPr>
        <w:tabs>
          <w:tab w:val="left" w:pos="4219"/>
          <w:tab w:val="left" w:pos="5636"/>
          <w:tab w:val="left" w:pos="6736"/>
          <w:tab w:val="left" w:pos="8496"/>
          <w:tab w:val="left" w:pos="9536"/>
          <w:tab w:val="left" w:pos="11136"/>
          <w:tab w:val="left" w:pos="12582"/>
        </w:tabs>
        <w:ind w:left="9360"/>
        <w:jc w:val="left"/>
        <w:rPr>
          <w:color w:val="000000"/>
          <w:sz w:val="20"/>
        </w:rPr>
      </w:pPr>
      <w:r w:rsidRPr="00D9228E">
        <w:rPr>
          <w:color w:val="000000"/>
          <w:sz w:val="20"/>
        </w:rPr>
        <w:t>(тыс. руб.)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566"/>
        <w:gridCol w:w="426"/>
        <w:gridCol w:w="1559"/>
        <w:gridCol w:w="709"/>
        <w:gridCol w:w="1276"/>
        <w:gridCol w:w="1247"/>
        <w:gridCol w:w="1304"/>
      </w:tblGrid>
      <w:tr w:rsidR="005F2340" w:rsidRPr="007332D5" w14:paraId="3C57083B" w14:textId="77777777" w:rsidTr="006B7B3F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D0B1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E8B9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38E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9F6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Плановый период</w:t>
            </w:r>
          </w:p>
        </w:tc>
      </w:tr>
      <w:tr w:rsidR="007332D5" w:rsidRPr="007332D5" w14:paraId="3C7B2618" w14:textId="77777777" w:rsidTr="006B7B3F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8EA1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B677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D65C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6D2D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7332D5" w:rsidRPr="007332D5" w14:paraId="090AFF5B" w14:textId="77777777" w:rsidTr="00196AF2">
        <w:trPr>
          <w:trHeight w:val="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4A26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F12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228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5059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BA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316B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9F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04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2025 год</w:t>
            </w:r>
          </w:p>
        </w:tc>
      </w:tr>
      <w:tr w:rsidR="007332D5" w:rsidRPr="007332D5" w14:paraId="3E825379" w14:textId="77777777" w:rsidTr="00196AF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36E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D5F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803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7E0B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3340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147E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250 423,8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CB29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236 617,3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D63C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239 506,8</w:t>
            </w:r>
          </w:p>
        </w:tc>
      </w:tr>
      <w:tr w:rsidR="007332D5" w:rsidRPr="007332D5" w14:paraId="168B14BA" w14:textId="77777777" w:rsidTr="00196AF2">
        <w:trPr>
          <w:trHeight w:val="2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68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52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4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E8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D2B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F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2 789,8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14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47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</w:tr>
      <w:tr w:rsidR="007332D5" w:rsidRPr="007332D5" w14:paraId="11C1DA35" w14:textId="77777777" w:rsidTr="00196AF2">
        <w:trPr>
          <w:trHeight w:val="2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E3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AC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6F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A2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4A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52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2 789,8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9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E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</w:tr>
      <w:tr w:rsidR="007332D5" w:rsidRPr="007332D5" w14:paraId="3B1F88B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23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1D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3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B9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0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65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2 789,8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2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A4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</w:tr>
      <w:tr w:rsidR="007332D5" w:rsidRPr="007332D5" w14:paraId="3A7F18F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0F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3D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D5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F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0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CA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2 789,8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6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66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2 501,5</w:t>
            </w:r>
          </w:p>
        </w:tc>
      </w:tr>
      <w:tr w:rsidR="007332D5" w:rsidRPr="007332D5" w14:paraId="3232D6F3" w14:textId="77777777" w:rsidTr="00196AF2">
        <w:trPr>
          <w:trHeight w:val="4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BB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94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E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8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49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10B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9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4 117,6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0AE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4 117,6</w:t>
            </w:r>
          </w:p>
        </w:tc>
      </w:tr>
      <w:tr w:rsidR="007332D5" w:rsidRPr="007332D5" w14:paraId="613A32E0" w14:textId="77777777" w:rsidTr="00196AF2">
        <w:trPr>
          <w:trHeight w:val="1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85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F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1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7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E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40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4 120,3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EA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4 117,6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C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4 117,6</w:t>
            </w:r>
          </w:p>
        </w:tc>
      </w:tr>
      <w:tr w:rsidR="007332D5" w:rsidRPr="007332D5" w14:paraId="6149287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63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депутатов представительного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3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35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B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3A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D0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1 053,2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D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97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966,4</w:t>
            </w:r>
          </w:p>
        </w:tc>
      </w:tr>
      <w:tr w:rsidR="007332D5" w:rsidRPr="007332D5" w14:paraId="43647A90" w14:textId="77777777" w:rsidTr="00196AF2">
        <w:trPr>
          <w:trHeight w:val="3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6C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5C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EF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03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A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B8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09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3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966,4</w:t>
            </w:r>
          </w:p>
        </w:tc>
      </w:tr>
      <w:tr w:rsidR="007332D5" w:rsidRPr="007332D5" w14:paraId="40AA0C9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BCB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депутатов представительного органа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F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F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168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68B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BE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91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2E1141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B59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B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9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88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6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6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B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3 151,2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6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3 151,2</w:t>
            </w:r>
          </w:p>
        </w:tc>
      </w:tr>
      <w:tr w:rsidR="007332D5" w:rsidRPr="007332D5" w14:paraId="4591C46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8D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3B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85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1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E2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459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2 811,2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83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2 676,5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11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2 676,5</w:t>
            </w:r>
          </w:p>
        </w:tc>
      </w:tr>
      <w:tr w:rsidR="007332D5" w:rsidRPr="007332D5" w14:paraId="48937BC7" w14:textId="77777777" w:rsidTr="00196AF2">
        <w:trPr>
          <w:trHeight w:val="1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2E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9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B4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4C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E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6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B2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CF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462,7</w:t>
            </w:r>
          </w:p>
        </w:tc>
      </w:tr>
      <w:tr w:rsidR="007332D5" w:rsidRPr="007332D5" w14:paraId="394C3857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52E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C7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B4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D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B8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F5A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D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8E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12,0</w:t>
            </w:r>
          </w:p>
        </w:tc>
      </w:tr>
      <w:tr w:rsidR="007332D5" w:rsidRPr="007332D5" w14:paraId="0F41E9AC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76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1D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D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9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46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989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E0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C1E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9CE1B8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1C4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19B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6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E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1A0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7E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977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D62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DCB6602" w14:textId="77777777" w:rsidTr="00196AF2">
        <w:trPr>
          <w:trHeight w:val="3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C71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58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5D4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A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F49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0B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C84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D8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1B482AD" w14:textId="77777777" w:rsidTr="00196AF2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2C1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9E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2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36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E9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3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127 965,9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00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123 415,6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2A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123 417,6</w:t>
            </w:r>
          </w:p>
        </w:tc>
      </w:tr>
      <w:tr w:rsidR="007332D5" w:rsidRPr="007332D5" w14:paraId="07840A6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96A" w14:textId="7A7F694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C7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6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8B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E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FC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E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D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1 065,8</w:t>
            </w:r>
          </w:p>
        </w:tc>
      </w:tr>
      <w:tr w:rsidR="007332D5" w:rsidRPr="007332D5" w14:paraId="764F8C8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DE8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0B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0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62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FE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6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E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40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1 065,8</w:t>
            </w:r>
          </w:p>
        </w:tc>
      </w:tr>
      <w:tr w:rsidR="007332D5" w:rsidRPr="007332D5" w14:paraId="3EDBE434" w14:textId="77777777" w:rsidTr="00196AF2">
        <w:trPr>
          <w:trHeight w:val="2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F8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5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F4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6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78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38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A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8E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560,0</w:t>
            </w:r>
          </w:p>
        </w:tc>
      </w:tr>
      <w:tr w:rsidR="007332D5" w:rsidRPr="007332D5" w14:paraId="0CDB698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89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B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8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3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3C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D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61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F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560,0</w:t>
            </w:r>
          </w:p>
        </w:tc>
      </w:tr>
      <w:tr w:rsidR="007332D5" w:rsidRPr="007332D5" w14:paraId="1155D21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309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A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3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98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98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9E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C6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55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560,0</w:t>
            </w:r>
          </w:p>
        </w:tc>
      </w:tr>
      <w:tr w:rsidR="007332D5" w:rsidRPr="007332D5" w14:paraId="6A3591F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8F9" w14:textId="545FB18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"Своевременность прохождения диспансеризации"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27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D2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8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9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47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EA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5A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505,8</w:t>
            </w:r>
          </w:p>
        </w:tc>
      </w:tr>
      <w:tr w:rsidR="007332D5" w:rsidRPr="007332D5" w14:paraId="5C9E26F2" w14:textId="77777777" w:rsidTr="00196AF2">
        <w:trPr>
          <w:trHeight w:val="8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9E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F4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8A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B5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8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FE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40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4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505,8</w:t>
            </w:r>
          </w:p>
        </w:tc>
      </w:tr>
      <w:tr w:rsidR="007332D5" w:rsidRPr="007332D5" w14:paraId="5D88F03A" w14:textId="77777777" w:rsidTr="00196AF2">
        <w:trPr>
          <w:trHeight w:val="3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6F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496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0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CC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9F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26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754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5B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505,8</w:t>
            </w:r>
          </w:p>
        </w:tc>
      </w:tr>
      <w:tr w:rsidR="007332D5" w:rsidRPr="007332D5" w14:paraId="0888654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F3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4B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6B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1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A2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EE5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122 903,8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02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122 349,8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7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122 351,8</w:t>
            </w:r>
          </w:p>
        </w:tc>
      </w:tr>
      <w:tr w:rsidR="007332D5" w:rsidRPr="007332D5" w14:paraId="43F560D8" w14:textId="77777777" w:rsidTr="00196AF2">
        <w:trPr>
          <w:trHeight w:val="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581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67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1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D4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33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F0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112 535,2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02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112 188,6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5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112 190,6</w:t>
            </w:r>
          </w:p>
        </w:tc>
      </w:tr>
      <w:tr w:rsidR="007332D5" w:rsidRPr="007332D5" w14:paraId="5ACD989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3D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8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247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F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76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BC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105 203,2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8E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102 495,4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05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102 495,4</w:t>
            </w:r>
          </w:p>
        </w:tc>
      </w:tr>
      <w:tr w:rsidR="007332D5" w:rsidRPr="007332D5" w14:paraId="384CEAC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41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C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B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F19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0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B6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7 257,4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6E3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9 593,2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AD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9 595,2</w:t>
            </w:r>
          </w:p>
        </w:tc>
      </w:tr>
      <w:tr w:rsidR="007332D5" w:rsidRPr="007332D5" w14:paraId="2AAEBDC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3C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D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C6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AAA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8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3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1F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B51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68BD313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63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D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CDA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E3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4D9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42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B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9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37D7C88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FE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главы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4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84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1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B8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799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2 866,7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B6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2 659,3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77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2 659,3</w:t>
            </w:r>
          </w:p>
        </w:tc>
      </w:tr>
      <w:tr w:rsidR="007332D5" w:rsidRPr="007332D5" w14:paraId="75982CF6" w14:textId="77777777" w:rsidTr="00196AF2">
        <w:trPr>
          <w:trHeight w:val="3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E9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81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D7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77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5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6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2 866,7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F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2 659,3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1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2 659,3</w:t>
            </w:r>
          </w:p>
        </w:tc>
      </w:tr>
      <w:tr w:rsidR="007332D5" w:rsidRPr="007332D5" w14:paraId="2ED069B7" w14:textId="77777777" w:rsidTr="00196AF2">
        <w:trPr>
          <w:trHeight w:val="5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E4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6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A2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EB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C2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4E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3 202,4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2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3 202,4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4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3 202,4</w:t>
            </w:r>
          </w:p>
        </w:tc>
      </w:tr>
      <w:tr w:rsidR="007332D5" w:rsidRPr="007332D5" w14:paraId="5018F13D" w14:textId="77777777" w:rsidTr="00196AF2">
        <w:trPr>
          <w:trHeight w:val="3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BF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B4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E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AA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74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D3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D7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2 668,7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01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2 668,7</w:t>
            </w:r>
          </w:p>
        </w:tc>
      </w:tr>
      <w:tr w:rsidR="007332D5" w:rsidRPr="007332D5" w14:paraId="0F215BA6" w14:textId="77777777" w:rsidTr="00196AF2">
        <w:trPr>
          <w:trHeight w:val="5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7F3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04F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F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C2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B4C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B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82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B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533,7</w:t>
            </w:r>
          </w:p>
        </w:tc>
      </w:tr>
      <w:tr w:rsidR="007332D5" w:rsidRPr="007332D5" w14:paraId="174BB1D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79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9C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7C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6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63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8B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31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A27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889,6</w:t>
            </w:r>
          </w:p>
        </w:tc>
      </w:tr>
      <w:tr w:rsidR="007332D5" w:rsidRPr="007332D5" w14:paraId="16BD72B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945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9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A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02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5A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0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2C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8F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889,6</w:t>
            </w:r>
          </w:p>
        </w:tc>
      </w:tr>
      <w:tr w:rsidR="007332D5" w:rsidRPr="007332D5" w14:paraId="72BB19B4" w14:textId="77777777" w:rsidTr="00196AF2">
        <w:trPr>
          <w:trHeight w:val="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47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187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2A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D7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33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BE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4D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77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1 002,4</w:t>
            </w:r>
          </w:p>
        </w:tc>
      </w:tr>
      <w:tr w:rsidR="007332D5" w:rsidRPr="007332D5" w14:paraId="131B5BCF" w14:textId="77777777" w:rsidTr="00196AF2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14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A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FE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5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A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7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3D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59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1 002,4</w:t>
            </w:r>
          </w:p>
        </w:tc>
      </w:tr>
      <w:tr w:rsidR="007332D5" w:rsidRPr="007332D5" w14:paraId="4140A3FC" w14:textId="77777777" w:rsidTr="00196AF2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FE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F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A7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7B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AA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26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2 407,5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3C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2 407,5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D9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2 407,5</w:t>
            </w:r>
          </w:p>
        </w:tc>
      </w:tr>
      <w:tr w:rsidR="007332D5" w:rsidRPr="007332D5" w14:paraId="2FCC4911" w14:textId="77777777" w:rsidTr="00196AF2">
        <w:trPr>
          <w:trHeight w:val="6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63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C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55C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9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5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88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2 407,5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99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2 407,5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A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2 407,5</w:t>
            </w:r>
          </w:p>
        </w:tc>
      </w:tr>
      <w:tr w:rsidR="007332D5" w:rsidRPr="007332D5" w14:paraId="2ED9828A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16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DA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15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8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9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3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3 996,3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7D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AA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4FBBA9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4C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55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1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9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C9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4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2E6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9C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6ABB8C0" w14:textId="77777777" w:rsidTr="00196AF2">
        <w:trPr>
          <w:trHeight w:val="13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AD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6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36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C9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7C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E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3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B12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4E075F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A4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9B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AD9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FE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7B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716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3 090,3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89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B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D61ADE4" w14:textId="77777777" w:rsidTr="00196AF2">
        <w:trPr>
          <w:trHeight w:val="6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2B6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B7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78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E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4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AE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3 090,3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AF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88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CE9C733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67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B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3C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CF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2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282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107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B8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8,5</w:t>
            </w:r>
          </w:p>
        </w:tc>
      </w:tr>
      <w:tr w:rsidR="007332D5" w:rsidRPr="007332D5" w14:paraId="54ACFDD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6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0DE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9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66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7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0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AE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C7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8,5</w:t>
            </w:r>
          </w:p>
        </w:tc>
      </w:tr>
      <w:tr w:rsidR="007332D5" w:rsidRPr="007332D5" w14:paraId="227B475E" w14:textId="77777777" w:rsidTr="00196AF2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AD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B6B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E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D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C3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1D9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FB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A3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8,5</w:t>
            </w:r>
          </w:p>
        </w:tc>
      </w:tr>
      <w:tr w:rsidR="007332D5" w:rsidRPr="007332D5" w14:paraId="117655B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7B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D3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F37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81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A8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1A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0E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65E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8,5</w:t>
            </w:r>
          </w:p>
        </w:tc>
      </w:tr>
      <w:tr w:rsidR="007332D5" w:rsidRPr="007332D5" w14:paraId="3BCD529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0E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A0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7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6A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3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E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29 762,6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43B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29 048,0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2A2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29 048,0</w:t>
            </w:r>
          </w:p>
        </w:tc>
      </w:tr>
      <w:tr w:rsidR="007332D5" w:rsidRPr="007332D5" w14:paraId="7986147C" w14:textId="77777777" w:rsidTr="00196AF2">
        <w:trPr>
          <w:trHeight w:val="3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2FC" w14:textId="341D9D0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C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5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94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9B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5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C3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5AE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</w:tr>
      <w:tr w:rsidR="007332D5" w:rsidRPr="007332D5" w14:paraId="4C095E93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D42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6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1F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96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46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FAC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18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FC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</w:tr>
      <w:tr w:rsidR="007332D5" w:rsidRPr="007332D5" w14:paraId="1DC1B269" w14:textId="77777777" w:rsidTr="00196AF2">
        <w:trPr>
          <w:trHeight w:val="2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20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94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92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D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4F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D3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33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2C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590519A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E2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6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3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B4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5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D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63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6D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6C3AE9B2" w14:textId="77777777" w:rsidTr="00196AF2">
        <w:trPr>
          <w:trHeight w:val="31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DD9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572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6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6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AD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7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0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D4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14,0</w:t>
            </w:r>
          </w:p>
        </w:tc>
      </w:tr>
      <w:tr w:rsidR="007332D5" w:rsidRPr="007332D5" w14:paraId="316DD1F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19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03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F2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E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9A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93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A93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731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86,0</w:t>
            </w:r>
          </w:p>
        </w:tc>
      </w:tr>
      <w:tr w:rsidR="007332D5" w:rsidRPr="007332D5" w14:paraId="516A0B84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16A" w14:textId="54C5BB7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"Своевременность прохождения диспансеризации"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36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B7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94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F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112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AD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6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</w:tr>
      <w:tr w:rsidR="007332D5" w:rsidRPr="007332D5" w14:paraId="0132E06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B8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67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B6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9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5D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997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14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BA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</w:tr>
      <w:tr w:rsidR="007332D5" w:rsidRPr="007332D5" w14:paraId="3F26B98D" w14:textId="77777777" w:rsidTr="00196AF2">
        <w:trPr>
          <w:trHeight w:val="1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8E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8C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64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52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A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4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6E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B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</w:tr>
      <w:tr w:rsidR="007332D5" w:rsidRPr="007332D5" w14:paraId="360B8B60" w14:textId="77777777" w:rsidTr="00196AF2">
        <w:trPr>
          <w:trHeight w:val="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D5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2C2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35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4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2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CB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28 826,9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43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28 838,0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BD7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28 838,0</w:t>
            </w:r>
          </w:p>
        </w:tc>
      </w:tr>
      <w:tr w:rsidR="007332D5" w:rsidRPr="007332D5" w14:paraId="5A287AF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D53" w14:textId="218A4BD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Обеспечение деятельности Председателя </w:t>
            </w:r>
            <w:r w:rsidR="005F2340" w:rsidRPr="007332D5">
              <w:rPr>
                <w:color w:val="000000"/>
                <w:sz w:val="20"/>
              </w:rPr>
              <w:t>контрольно</w:t>
            </w:r>
            <w:r w:rsidRPr="007332D5">
              <w:rPr>
                <w:color w:val="000000"/>
                <w:sz w:val="20"/>
              </w:rPr>
              <w:t>-счетной палаты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45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9F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6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D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3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7E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1 123,9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AE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1 123,9</w:t>
            </w:r>
          </w:p>
        </w:tc>
      </w:tr>
      <w:tr w:rsidR="007332D5" w:rsidRPr="007332D5" w14:paraId="4C05FA64" w14:textId="77777777" w:rsidTr="00196AF2">
        <w:trPr>
          <w:trHeight w:val="7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4B37" w14:textId="370E4C4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Обеспечение деятельности Председателя </w:t>
            </w:r>
            <w:r w:rsidR="005F2340" w:rsidRPr="007332D5">
              <w:rPr>
                <w:color w:val="000000"/>
                <w:sz w:val="20"/>
              </w:rPr>
              <w:t>контрольно</w:t>
            </w:r>
            <w:r w:rsidRPr="007332D5">
              <w:rPr>
                <w:color w:val="000000"/>
                <w:sz w:val="20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75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52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D4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2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A7A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46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1 123,9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30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1 123,9</w:t>
            </w:r>
          </w:p>
        </w:tc>
      </w:tr>
      <w:tr w:rsidR="007332D5" w:rsidRPr="007332D5" w14:paraId="62DBA8EF" w14:textId="77777777" w:rsidTr="00196AF2">
        <w:trPr>
          <w:trHeight w:val="3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AEFD" w14:textId="3059E89D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Обеспечение деятельности аппарата </w:t>
            </w:r>
            <w:r w:rsidR="005F2340" w:rsidRPr="007332D5">
              <w:rPr>
                <w:color w:val="000000"/>
                <w:sz w:val="20"/>
              </w:rPr>
              <w:t>контрольно</w:t>
            </w:r>
            <w:r w:rsidRPr="007332D5">
              <w:rPr>
                <w:color w:val="000000"/>
                <w:sz w:val="20"/>
              </w:rPr>
              <w:t>-счетной палаты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F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F9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9E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5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1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1 055,3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2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937,2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5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937,2</w:t>
            </w:r>
          </w:p>
        </w:tc>
      </w:tr>
      <w:tr w:rsidR="007332D5" w:rsidRPr="007332D5" w14:paraId="3D8F661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B909" w14:textId="43AF6B5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Обеспечение деятельности аппарата </w:t>
            </w:r>
            <w:r w:rsidR="005F2340" w:rsidRPr="007332D5">
              <w:rPr>
                <w:color w:val="000000"/>
                <w:sz w:val="20"/>
              </w:rPr>
              <w:t>контрольно</w:t>
            </w:r>
            <w:r w:rsidRPr="007332D5">
              <w:rPr>
                <w:color w:val="000000"/>
                <w:sz w:val="20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4A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F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A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13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6B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1 055,3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67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937,2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5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937,2</w:t>
            </w:r>
          </w:p>
        </w:tc>
      </w:tr>
      <w:tr w:rsidR="007332D5" w:rsidRPr="007332D5" w14:paraId="5D453AD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E1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A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E2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C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37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3C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23 165,4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3D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23 333,7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F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23 333,7</w:t>
            </w:r>
          </w:p>
        </w:tc>
      </w:tr>
      <w:tr w:rsidR="007332D5" w:rsidRPr="007332D5" w14:paraId="6579197C" w14:textId="77777777" w:rsidTr="00196AF2">
        <w:trPr>
          <w:trHeight w:val="9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F2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60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3B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4A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CE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A3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19 714,1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54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19 882,4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E2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19 882,4</w:t>
            </w:r>
          </w:p>
        </w:tc>
      </w:tr>
      <w:tr w:rsidR="007332D5" w:rsidRPr="007332D5" w14:paraId="729B5152" w14:textId="77777777" w:rsidTr="00196AF2">
        <w:trPr>
          <w:trHeight w:val="1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CD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2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E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5A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DFC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1A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3 391,1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04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3 397,7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8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3 397,7</w:t>
            </w:r>
          </w:p>
        </w:tc>
      </w:tr>
      <w:tr w:rsidR="007332D5" w:rsidRPr="007332D5" w14:paraId="4D1986FD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33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2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D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F2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C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BE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1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E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53,6</w:t>
            </w:r>
          </w:p>
        </w:tc>
      </w:tr>
      <w:tr w:rsidR="007332D5" w:rsidRPr="007332D5" w14:paraId="3144CD9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5DE" w14:textId="6208B7D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в части cоставления,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D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C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AF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1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A39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2 045,2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6C7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2 045,2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8E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2 045,2</w:t>
            </w:r>
          </w:p>
        </w:tc>
      </w:tr>
      <w:tr w:rsidR="007332D5" w:rsidRPr="007332D5" w14:paraId="7236DE8A" w14:textId="77777777" w:rsidTr="00196AF2">
        <w:trPr>
          <w:trHeight w:val="7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200" w14:textId="6A069E4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5F2340" w:rsidRPr="007332D5">
              <w:rPr>
                <w:color w:val="000000"/>
                <w:sz w:val="20"/>
              </w:rPr>
              <w:t>составления</w:t>
            </w:r>
            <w:r w:rsidRPr="007332D5">
              <w:rPr>
                <w:color w:val="000000"/>
                <w:sz w:val="20"/>
              </w:rPr>
              <w:t>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исполнения и контроля за исполнением бюджетов поселений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9C6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AD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F8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62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087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2 045,2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7B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2 045,2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09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2 045,2</w:t>
            </w:r>
          </w:p>
        </w:tc>
      </w:tr>
      <w:tr w:rsidR="007332D5" w:rsidRPr="007332D5" w14:paraId="7F2ABF3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9C5" w14:textId="5AC74ED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(средства бюджетов поселений)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EB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F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B87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C4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58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D4A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1 291,9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49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1 291,9</w:t>
            </w:r>
          </w:p>
        </w:tc>
      </w:tr>
      <w:tr w:rsidR="007332D5" w:rsidRPr="007332D5" w14:paraId="4806838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174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8E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91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2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FC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6D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C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1 291,9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6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1 291,9</w:t>
            </w:r>
          </w:p>
        </w:tc>
      </w:tr>
      <w:tr w:rsidR="007332D5" w:rsidRPr="007332D5" w14:paraId="41CDDFEE" w14:textId="77777777" w:rsidTr="00196AF2">
        <w:trPr>
          <w:trHeight w:val="3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C2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F1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80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2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7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D0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9C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1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106,1</w:t>
            </w:r>
          </w:p>
        </w:tc>
      </w:tr>
      <w:tr w:rsidR="007332D5" w:rsidRPr="007332D5" w14:paraId="2917E46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B0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20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F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2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D0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4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365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39C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106,1</w:t>
            </w:r>
          </w:p>
        </w:tc>
      </w:tr>
      <w:tr w:rsidR="007332D5" w:rsidRPr="007332D5" w14:paraId="07025006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85A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6A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71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C8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A8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3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1AD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3B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AED8C7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AC59" w14:textId="509E332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за счет средств местного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DF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AD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2E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61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E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1B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7A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1007600" w14:textId="77777777" w:rsidTr="00196AF2">
        <w:trPr>
          <w:trHeight w:val="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8DF" w14:textId="76A547F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за счет средств местного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2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5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7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25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D2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04F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480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FE64E6A" w14:textId="77777777" w:rsidTr="00196AF2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94D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21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80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B8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3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9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557,4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6F5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1C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499AE83" w14:textId="77777777" w:rsidTr="00196AF2">
        <w:trPr>
          <w:trHeight w:val="12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99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61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44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77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AA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9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557,4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50D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DB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27B1C4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E9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1B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F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F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41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65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55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3 610,0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1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</w:tr>
      <w:tr w:rsidR="007332D5" w:rsidRPr="007332D5" w14:paraId="72D9FBEC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DC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8A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FA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76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A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5A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F7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3 610,0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5A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</w:tr>
      <w:tr w:rsidR="007332D5" w:rsidRPr="007332D5" w14:paraId="3C8BCA6F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778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89E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8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C2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A3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C7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222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3 610,0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1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</w:tr>
      <w:tr w:rsidR="007332D5" w:rsidRPr="007332D5" w14:paraId="6E85BD72" w14:textId="77777777" w:rsidTr="00196AF2">
        <w:trPr>
          <w:trHeight w:val="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CBC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2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A6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0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779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71F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44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3 610,0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27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</w:tr>
      <w:tr w:rsidR="007332D5" w:rsidRPr="007332D5" w14:paraId="5A3358A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F6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DB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20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4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0E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BD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B7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147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7 386,3</w:t>
            </w:r>
          </w:p>
        </w:tc>
      </w:tr>
      <w:tr w:rsidR="007332D5" w:rsidRPr="007332D5" w14:paraId="0FB5CED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5E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Резервные фонды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9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A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EE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36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51A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8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3E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7 386,3</w:t>
            </w:r>
          </w:p>
        </w:tc>
      </w:tr>
      <w:tr w:rsidR="007332D5" w:rsidRPr="007332D5" w14:paraId="2E2B8739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8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56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DB2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7A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85.0.00.03085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1E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0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A03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1B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7 386,3</w:t>
            </w:r>
          </w:p>
        </w:tc>
      </w:tr>
      <w:tr w:rsidR="007332D5" w:rsidRPr="007332D5" w14:paraId="4C717E4D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2E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55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96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71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85.0.00.03085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86A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DE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28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33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7 386,3</w:t>
            </w:r>
          </w:p>
        </w:tc>
      </w:tr>
      <w:tr w:rsidR="007332D5" w:rsidRPr="007332D5" w14:paraId="2B2655C4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CE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787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CB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A9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6E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76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80 476,1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02F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71 915,8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C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72 027,3</w:t>
            </w:r>
          </w:p>
        </w:tc>
      </w:tr>
      <w:tr w:rsidR="007332D5" w:rsidRPr="007332D5" w14:paraId="40C0D0A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086" w14:textId="7253A15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Тихвинского района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"Муниципальное имущество,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земельные ресурсы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DA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967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6B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0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444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7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E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</w:tr>
      <w:tr w:rsidR="007332D5" w:rsidRPr="007332D5" w14:paraId="324C193A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85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6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E3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B8F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8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15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DD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C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</w:tr>
      <w:tr w:rsidR="007332D5" w:rsidRPr="007332D5" w14:paraId="2D0A948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8CCE" w14:textId="1440E7C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80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A5B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7F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3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4A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2F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1D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</w:tr>
      <w:tr w:rsidR="007332D5" w:rsidRPr="007332D5" w14:paraId="221888A3" w14:textId="77777777" w:rsidTr="00196AF2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BDB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D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02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4A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14.4.02.03141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8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75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EA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9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</w:tr>
      <w:tr w:rsidR="007332D5" w:rsidRPr="007332D5" w14:paraId="43CE100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9AC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80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C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AF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14.4.02.03141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E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95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6C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4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112,0</w:t>
            </w:r>
          </w:p>
        </w:tc>
      </w:tr>
      <w:tr w:rsidR="007332D5" w:rsidRPr="007332D5" w14:paraId="6A988EF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75E" w14:textId="51FFAE2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3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B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E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B5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752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892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2A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1 588,4</w:t>
            </w:r>
          </w:p>
        </w:tc>
      </w:tr>
      <w:tr w:rsidR="007332D5" w:rsidRPr="007332D5" w14:paraId="36E83F1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FD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8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05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89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A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3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3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A1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1 588,4</w:t>
            </w:r>
          </w:p>
        </w:tc>
      </w:tr>
      <w:tr w:rsidR="007332D5" w:rsidRPr="007332D5" w14:paraId="6FC7934F" w14:textId="77777777" w:rsidTr="00196AF2">
        <w:trPr>
          <w:trHeight w:val="1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0D6" w14:textId="0D610350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0A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1D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C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54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4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58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F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765,6</w:t>
            </w:r>
          </w:p>
        </w:tc>
      </w:tr>
      <w:tr w:rsidR="007332D5" w:rsidRPr="007332D5" w14:paraId="7B6BD8B9" w14:textId="77777777" w:rsidTr="00196AF2">
        <w:trPr>
          <w:trHeight w:val="2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242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52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7B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D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B28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D7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D1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ECF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620,0</w:t>
            </w:r>
          </w:p>
        </w:tc>
      </w:tr>
      <w:tr w:rsidR="007332D5" w:rsidRPr="007332D5" w14:paraId="57AAE818" w14:textId="77777777" w:rsidTr="00196AF2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5F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8E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3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F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7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D1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0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75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620,0</w:t>
            </w:r>
          </w:p>
        </w:tc>
      </w:tr>
      <w:tr w:rsidR="007332D5" w:rsidRPr="007332D5" w14:paraId="649E605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C99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транспортных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97A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BE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1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18.4.01.03003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FF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0B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F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0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145,6</w:t>
            </w:r>
          </w:p>
        </w:tc>
      </w:tr>
      <w:tr w:rsidR="007332D5" w:rsidRPr="007332D5" w14:paraId="40EDD8A8" w14:textId="77777777" w:rsidTr="00196AF2">
        <w:trPr>
          <w:trHeight w:val="2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C89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B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B0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EF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18.4.01.03003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D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42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392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FF6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145,6</w:t>
            </w:r>
          </w:p>
        </w:tc>
      </w:tr>
      <w:tr w:rsidR="007332D5" w:rsidRPr="007332D5" w14:paraId="7D52F62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863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B6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6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1D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0D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CA4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2B2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99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</w:tr>
      <w:tr w:rsidR="007332D5" w:rsidRPr="007332D5" w14:paraId="1B2C1F3C" w14:textId="77777777" w:rsidTr="00196AF2">
        <w:trPr>
          <w:trHeight w:val="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3E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7E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93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42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5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C7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54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ED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</w:tr>
      <w:tr w:rsidR="007332D5" w:rsidRPr="007332D5" w14:paraId="1CCE02B2" w14:textId="77777777" w:rsidTr="00196AF2">
        <w:trPr>
          <w:trHeight w:val="1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F1B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37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F58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A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4B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9EF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3DD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9C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60,0</w:t>
            </w:r>
          </w:p>
        </w:tc>
      </w:tr>
      <w:tr w:rsidR="007332D5" w:rsidRPr="007332D5" w14:paraId="5C1B3FD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B57" w14:textId="1C31CAD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"Своевременность прохождения диспансеризации"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A6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56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E1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7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6D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D8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D2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</w:tr>
      <w:tr w:rsidR="007332D5" w:rsidRPr="007332D5" w14:paraId="7AD0A491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FB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7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A1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22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9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1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29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84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</w:tr>
      <w:tr w:rsidR="007332D5" w:rsidRPr="007332D5" w14:paraId="131300BC" w14:textId="77777777" w:rsidTr="00196AF2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6D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91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0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2D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8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C2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F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6E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44,2</w:t>
            </w:r>
          </w:p>
        </w:tc>
      </w:tr>
      <w:tr w:rsidR="007332D5" w:rsidRPr="007332D5" w14:paraId="1EBB9108" w14:textId="77777777" w:rsidTr="00196AF2">
        <w:trPr>
          <w:trHeight w:val="1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DF3F" w14:textId="1CE32B65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организации и проведения праздничных мероприятий,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юбилейных и памятных дат,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знаменательных событий"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618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81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9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5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2F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1 012,9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81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718,6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8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718,6</w:t>
            </w:r>
          </w:p>
        </w:tc>
      </w:tr>
      <w:tr w:rsidR="007332D5" w:rsidRPr="007332D5" w14:paraId="4B06702B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960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3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8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A3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18.4.09.03011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1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4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1 012,9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2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718,6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26C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718,6</w:t>
            </w:r>
          </w:p>
        </w:tc>
      </w:tr>
      <w:tr w:rsidR="007332D5" w:rsidRPr="007332D5" w14:paraId="0414B65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AB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0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F7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2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18.4.09.03011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AA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8BE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1 012,9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9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718,6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7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718,6</w:t>
            </w:r>
          </w:p>
        </w:tc>
      </w:tr>
      <w:tr w:rsidR="007332D5" w:rsidRPr="007332D5" w14:paraId="3D332F4D" w14:textId="77777777" w:rsidTr="00196AF2">
        <w:trPr>
          <w:trHeight w:val="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67C" w14:textId="2D9850F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"Организация мероприятий,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направленных на поддержку гражданских инициатив"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A1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F2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AF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12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3F7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699,2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D8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FD8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6A3702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F2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семей участников СВО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A8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5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9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18.4.11.03012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0E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75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31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D8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A7FC337" w14:textId="77777777" w:rsidTr="00196AF2">
        <w:trPr>
          <w:trHeight w:val="3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3C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FB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E2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6F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18.4.11.03012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5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A0E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9DF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46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2312BF5" w14:textId="77777777" w:rsidTr="00196AF2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5B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C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7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8E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18.4.11.03013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66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E9D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AE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25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0405A8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72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69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11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45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18.4.11.03013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50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8D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36F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0C8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0B115D2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690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5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A9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4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25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DC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17 393,2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628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15 006,4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9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15 118,0</w:t>
            </w:r>
          </w:p>
        </w:tc>
      </w:tr>
      <w:tr w:rsidR="007332D5" w:rsidRPr="007332D5" w14:paraId="13A605FD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C4D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A9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E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25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9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25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7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DB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165,0</w:t>
            </w:r>
          </w:p>
        </w:tc>
      </w:tr>
      <w:tr w:rsidR="007332D5" w:rsidRPr="007332D5" w14:paraId="0D057B0B" w14:textId="77777777" w:rsidTr="00196AF2">
        <w:trPr>
          <w:trHeight w:val="3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89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C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0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7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C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660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4C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F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165,0</w:t>
            </w:r>
          </w:p>
        </w:tc>
      </w:tr>
      <w:tr w:rsidR="007332D5" w:rsidRPr="007332D5" w14:paraId="02527AC3" w14:textId="77777777" w:rsidTr="00196AF2">
        <w:trPr>
          <w:trHeight w:val="1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6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E3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A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3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DD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CE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8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D3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900,0</w:t>
            </w:r>
          </w:p>
        </w:tc>
      </w:tr>
      <w:tr w:rsidR="007332D5" w:rsidRPr="007332D5" w14:paraId="51406DCD" w14:textId="77777777" w:rsidTr="00196AF2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F9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58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6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70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EF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2B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47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D8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900,0</w:t>
            </w:r>
          </w:p>
        </w:tc>
      </w:tr>
      <w:tr w:rsidR="007332D5" w:rsidRPr="007332D5" w14:paraId="13454972" w14:textId="77777777" w:rsidTr="00196AF2">
        <w:trPr>
          <w:trHeight w:val="3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0C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4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0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72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4F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E2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2 652,6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0E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2 749,3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A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2 853,9</w:t>
            </w:r>
          </w:p>
        </w:tc>
      </w:tr>
      <w:tr w:rsidR="007332D5" w:rsidRPr="007332D5" w14:paraId="3915D4AE" w14:textId="77777777" w:rsidTr="00196AF2">
        <w:trPr>
          <w:trHeight w:val="14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601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76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8C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2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0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3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2 273,9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490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2 337,3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1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2 568,8</w:t>
            </w:r>
          </w:p>
        </w:tc>
      </w:tr>
      <w:tr w:rsidR="007332D5" w:rsidRPr="007332D5" w14:paraId="3A18D6AE" w14:textId="77777777" w:rsidTr="00196AF2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E59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5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F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9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D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B8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378,6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871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8B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285,1</w:t>
            </w:r>
          </w:p>
        </w:tc>
      </w:tr>
      <w:tr w:rsidR="007332D5" w:rsidRPr="007332D5" w14:paraId="62D84BD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7C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24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5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36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F9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B11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11 082,7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4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8 932,8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F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8 932,8</w:t>
            </w:r>
          </w:p>
        </w:tc>
      </w:tr>
      <w:tr w:rsidR="007332D5" w:rsidRPr="007332D5" w14:paraId="3D4EFC93" w14:textId="77777777" w:rsidTr="00196AF2">
        <w:trPr>
          <w:trHeight w:val="7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F9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0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F2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3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98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35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9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8 102,7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3B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8 102,7</w:t>
            </w:r>
          </w:p>
        </w:tc>
      </w:tr>
      <w:tr w:rsidR="007332D5" w:rsidRPr="007332D5" w14:paraId="5C1BDB0A" w14:textId="77777777" w:rsidTr="00196AF2">
        <w:trPr>
          <w:trHeight w:val="5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617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9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27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D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B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973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A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0C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830,1</w:t>
            </w:r>
          </w:p>
        </w:tc>
      </w:tr>
      <w:tr w:rsidR="007332D5" w:rsidRPr="007332D5" w14:paraId="20391C1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F8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3C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CF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CC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E6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83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3B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2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247,0</w:t>
            </w:r>
          </w:p>
        </w:tc>
      </w:tr>
      <w:tr w:rsidR="007332D5" w:rsidRPr="007332D5" w14:paraId="11280F03" w14:textId="77777777" w:rsidTr="00196AF2">
        <w:trPr>
          <w:trHeight w:val="6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58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4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5A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87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286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B6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76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D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247,0</w:t>
            </w:r>
          </w:p>
        </w:tc>
      </w:tr>
      <w:tr w:rsidR="007332D5" w:rsidRPr="007332D5" w14:paraId="0123F8FC" w14:textId="77777777" w:rsidTr="00196AF2">
        <w:trPr>
          <w:trHeight w:val="2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A0C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14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E2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96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8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B3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1 350,9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C61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C7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1 350,9</w:t>
            </w:r>
          </w:p>
        </w:tc>
      </w:tr>
      <w:tr w:rsidR="007332D5" w:rsidRPr="007332D5" w14:paraId="7AF25393" w14:textId="77777777" w:rsidTr="00196AF2">
        <w:trPr>
          <w:trHeight w:val="9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BF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F47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E1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B61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0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52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1 350,9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2C1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CE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1 350,9</w:t>
            </w:r>
          </w:p>
        </w:tc>
      </w:tr>
      <w:tr w:rsidR="007332D5" w:rsidRPr="007332D5" w14:paraId="5556A633" w14:textId="77777777" w:rsidTr="00196AF2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26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5B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B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0A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40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F1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668,4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53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668,4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8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668,4</w:t>
            </w:r>
          </w:p>
        </w:tc>
      </w:tr>
      <w:tr w:rsidR="007332D5" w:rsidRPr="007332D5" w14:paraId="2B331D52" w14:textId="77777777" w:rsidTr="00196AF2">
        <w:trPr>
          <w:trHeight w:val="19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DA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5F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F5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E8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9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DF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87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3F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607,6</w:t>
            </w:r>
          </w:p>
        </w:tc>
      </w:tr>
      <w:tr w:rsidR="007332D5" w:rsidRPr="007332D5" w14:paraId="62554AC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D9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63B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B5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AE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A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38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4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36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60,8</w:t>
            </w:r>
          </w:p>
        </w:tc>
      </w:tr>
      <w:tr w:rsidR="007332D5" w:rsidRPr="007332D5" w14:paraId="1C4F31CA" w14:textId="77777777" w:rsidTr="00196AF2">
        <w:trPr>
          <w:trHeight w:val="6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7F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переданных полномочий Российской Федерации на государственную регистрацию актов гражданского состояния(за счет средств областного 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61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B5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FA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39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B6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632,5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24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0F0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E0BA50A" w14:textId="77777777" w:rsidTr="00196AF2">
        <w:trPr>
          <w:trHeight w:val="9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4B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переданных полномочий Российской Федерации на государственную регистрацию актов гражданского состояния(за счет средств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A5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BD9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C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F7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F2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632,5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5A5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8C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3E83C50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47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8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3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CE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21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3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60 379,4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B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55 209,0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7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55 208,9</w:t>
            </w:r>
          </w:p>
        </w:tc>
      </w:tr>
      <w:tr w:rsidR="007332D5" w:rsidRPr="007332D5" w14:paraId="72C7147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92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03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8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EE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1A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8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41 319,5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8E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28 061,7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71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28 061,7</w:t>
            </w:r>
          </w:p>
        </w:tc>
      </w:tr>
      <w:tr w:rsidR="007332D5" w:rsidRPr="007332D5" w14:paraId="02483BB3" w14:textId="77777777" w:rsidTr="00196AF2">
        <w:trPr>
          <w:trHeight w:val="8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3D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9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31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0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FA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9A2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31 468,8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60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18 007,1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7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18 007,1</w:t>
            </w:r>
          </w:p>
        </w:tc>
      </w:tr>
      <w:tr w:rsidR="007332D5" w:rsidRPr="007332D5" w14:paraId="3648F9C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3D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EA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89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63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E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3B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8 901,4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35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9 198,6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2E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9 198,6</w:t>
            </w:r>
          </w:p>
        </w:tc>
      </w:tr>
      <w:tr w:rsidR="007332D5" w:rsidRPr="007332D5" w14:paraId="5439B07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2CC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E2F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6C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D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03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A93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949,3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9DE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B6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856,0</w:t>
            </w:r>
          </w:p>
        </w:tc>
      </w:tr>
      <w:tr w:rsidR="007332D5" w:rsidRPr="007332D5" w14:paraId="61C15DAD" w14:textId="77777777" w:rsidTr="00196AF2">
        <w:trPr>
          <w:trHeight w:val="3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175" w14:textId="1DD131AD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Расходы на обеспечение выполнения функций отдельных муниципальных казенных учреждений,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относимые на содержание ОМСУ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14A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37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A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B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FFC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13 657,3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39D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21 500,6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1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21 500,6</w:t>
            </w:r>
          </w:p>
        </w:tc>
      </w:tr>
      <w:tr w:rsidR="007332D5" w:rsidRPr="007332D5" w14:paraId="6A89F2A6" w14:textId="77777777" w:rsidTr="00196AF2">
        <w:trPr>
          <w:trHeight w:val="19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AA9" w14:textId="707B50A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Расходы на обеспечение выполнения функций отдельных муниципальных казенных учреждений,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6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36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53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4A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514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480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11 424,1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73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11 424,1</w:t>
            </w:r>
          </w:p>
        </w:tc>
      </w:tr>
      <w:tr w:rsidR="007332D5" w:rsidRPr="007332D5" w14:paraId="60BEB3A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470" w14:textId="3F9237B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Расходы на обеспечение выполнения функций отдельных муниципальных казенных учреждений,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D96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05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5FB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B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BB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13 657,3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2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10 076,5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31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10 076,5</w:t>
            </w:r>
          </w:p>
        </w:tc>
      </w:tr>
      <w:tr w:rsidR="007332D5" w:rsidRPr="007332D5" w14:paraId="3CB5BA2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96AA" w14:textId="76710A75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Оказание финансовой и материальной помощи физическим лицам,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A3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B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46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DE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0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D4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10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F405D4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F9B" w14:textId="64C9160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Оказание финансовой и материальной помощи физическим лицам,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31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A7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5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2C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710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A50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5A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E7E61CE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FA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C9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4E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43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F1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9B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D9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0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350,0</w:t>
            </w:r>
          </w:p>
        </w:tc>
      </w:tr>
      <w:tr w:rsidR="007332D5" w:rsidRPr="007332D5" w14:paraId="46FBA15F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AE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2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9A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2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A9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00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2E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8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350,0</w:t>
            </w:r>
          </w:p>
        </w:tc>
      </w:tr>
      <w:tr w:rsidR="007332D5" w:rsidRPr="007332D5" w14:paraId="23E0E8F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A7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C91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FC2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F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D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B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A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5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319,9</w:t>
            </w:r>
          </w:p>
        </w:tc>
      </w:tr>
      <w:tr w:rsidR="007332D5" w:rsidRPr="007332D5" w14:paraId="7D1CC745" w14:textId="77777777" w:rsidTr="00196AF2">
        <w:trPr>
          <w:trHeight w:val="6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7B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5D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30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B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B8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8E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85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543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319,9</w:t>
            </w:r>
          </w:p>
        </w:tc>
      </w:tr>
      <w:tr w:rsidR="007332D5" w:rsidRPr="007332D5" w14:paraId="4D257C89" w14:textId="77777777" w:rsidTr="00196AF2">
        <w:trPr>
          <w:trHeight w:val="2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98E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Членские взносы в организации, союзы, ассоциации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3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F1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F9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3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E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37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8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500,0</w:t>
            </w:r>
          </w:p>
        </w:tc>
      </w:tr>
      <w:tr w:rsidR="007332D5" w:rsidRPr="007332D5" w14:paraId="25ACE7C2" w14:textId="77777777" w:rsidTr="00196AF2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7B5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3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7A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4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83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B2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42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3C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500,0</w:t>
            </w:r>
          </w:p>
        </w:tc>
      </w:tr>
      <w:tr w:rsidR="007332D5" w:rsidRPr="007332D5" w14:paraId="28C827C9" w14:textId="77777777" w:rsidTr="00196AF2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41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0C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F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78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7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F0F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4 457,1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69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4 476,7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5C3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4 476,7</w:t>
            </w:r>
          </w:p>
        </w:tc>
      </w:tr>
      <w:tr w:rsidR="007332D5" w:rsidRPr="007332D5" w14:paraId="39BD8A53" w14:textId="77777777" w:rsidTr="00196AF2">
        <w:trPr>
          <w:trHeight w:val="9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152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9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0E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67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34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7E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4 457,1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2A9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4 476,7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5D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4 476,7</w:t>
            </w:r>
          </w:p>
        </w:tc>
      </w:tr>
      <w:tr w:rsidR="007332D5" w:rsidRPr="007332D5" w14:paraId="4A1394DA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5D9B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9C6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724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0B5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416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B302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19 200,0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6AD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18 054,0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713E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18 140,2</w:t>
            </w:r>
          </w:p>
        </w:tc>
      </w:tr>
      <w:tr w:rsidR="007332D5" w:rsidRPr="007332D5" w14:paraId="3D3D3E4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2F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E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D7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B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DC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11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260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0B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275,0</w:t>
            </w:r>
          </w:p>
        </w:tc>
      </w:tr>
      <w:tr w:rsidR="007332D5" w:rsidRPr="007332D5" w14:paraId="4E85DD9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E0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32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3B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F1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D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44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0F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D4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275,0</w:t>
            </w:r>
          </w:p>
        </w:tc>
      </w:tr>
      <w:tr w:rsidR="007332D5" w:rsidRPr="007332D5" w14:paraId="24550C5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9F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9C0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9B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07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0D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D4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C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DA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275,0</w:t>
            </w:r>
          </w:p>
        </w:tc>
      </w:tr>
      <w:tr w:rsidR="007332D5" w:rsidRPr="007332D5" w14:paraId="76030CF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A47E" w14:textId="6E57263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"Мобилизационная подготовка"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C8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9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1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A9B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F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E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4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172,5</w:t>
            </w:r>
          </w:p>
        </w:tc>
      </w:tr>
      <w:tr w:rsidR="007332D5" w:rsidRPr="007332D5" w14:paraId="5CFE127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F0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 методических материалов по МО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6E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3D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0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09.4.02.03916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5E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A03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37B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51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</w:tr>
      <w:tr w:rsidR="007332D5" w:rsidRPr="007332D5" w14:paraId="3A3080DD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7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78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B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E2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09.4.02.03916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9B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79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ECB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9D2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</w:tr>
      <w:tr w:rsidR="007332D5" w:rsidRPr="007332D5" w14:paraId="71EDC6D8" w14:textId="77777777" w:rsidTr="00196AF2">
        <w:trPr>
          <w:trHeight w:val="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57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мероприятий по мобилизационной подготовке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5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7F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1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09.4.02.03926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2F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E7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4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F91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170,0</w:t>
            </w:r>
          </w:p>
        </w:tc>
      </w:tr>
      <w:tr w:rsidR="007332D5" w:rsidRPr="007332D5" w14:paraId="37CD82B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436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C44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51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B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09.4.02.03926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D9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62D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7F1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882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170,0</w:t>
            </w:r>
          </w:p>
        </w:tc>
      </w:tr>
      <w:tr w:rsidR="007332D5" w:rsidRPr="007332D5" w14:paraId="13430C0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B3F" w14:textId="0102494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"Гражданская оборона"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A2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79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17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8A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6A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151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9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102,5</w:t>
            </w:r>
          </w:p>
        </w:tc>
      </w:tr>
      <w:tr w:rsidR="007332D5" w:rsidRPr="007332D5" w14:paraId="0435257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7E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 методических материалов по гражданской обороне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0B9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3D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C1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09.4.03.03917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3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14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7F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6A3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</w:tr>
      <w:tr w:rsidR="007332D5" w:rsidRPr="007332D5" w14:paraId="466775B2" w14:textId="77777777" w:rsidTr="00196AF2">
        <w:trPr>
          <w:trHeight w:val="2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31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739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B6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6B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09.4.03.03917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98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2B4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5B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7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2,5</w:t>
            </w:r>
          </w:p>
        </w:tc>
      </w:tr>
      <w:tr w:rsidR="007332D5" w:rsidRPr="007332D5" w14:paraId="201B070B" w14:textId="77777777" w:rsidTr="00196AF2">
        <w:trPr>
          <w:trHeight w:val="2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10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1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36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F2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09.4.03.03925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D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48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E7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3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1A5D8D9B" w14:textId="77777777" w:rsidTr="00196AF2">
        <w:trPr>
          <w:trHeight w:val="4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98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3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02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43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09.4.03.03925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AA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998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3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0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713DA0A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1C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4B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3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3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83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45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78A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8E8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</w:tr>
      <w:tr w:rsidR="007332D5" w:rsidRPr="007332D5" w14:paraId="52B17819" w14:textId="77777777" w:rsidTr="00196AF2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ABA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5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8B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7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5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E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F9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91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</w:tr>
      <w:tr w:rsidR="007332D5" w:rsidRPr="007332D5" w14:paraId="0192FED5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68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1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3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E3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AC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8B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13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635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</w:tr>
      <w:tr w:rsidR="007332D5" w:rsidRPr="007332D5" w14:paraId="5364EF8F" w14:textId="77777777" w:rsidTr="00196AF2">
        <w:trPr>
          <w:trHeight w:val="1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172" w14:textId="79E79920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8B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D5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33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7AF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66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4F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17C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1 180,0</w:t>
            </w:r>
          </w:p>
        </w:tc>
      </w:tr>
      <w:tr w:rsidR="007332D5" w:rsidRPr="007332D5" w14:paraId="599710C2" w14:textId="77777777" w:rsidTr="00196AF2">
        <w:trPr>
          <w:trHeight w:val="1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FB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обеспечение противопаводковых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40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4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3E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9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9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02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4A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250,0</w:t>
            </w:r>
          </w:p>
        </w:tc>
      </w:tr>
      <w:tr w:rsidR="007332D5" w:rsidRPr="007332D5" w14:paraId="16191BA8" w14:textId="77777777" w:rsidTr="00196AF2">
        <w:trPr>
          <w:trHeight w:val="2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D7F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1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D7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CC0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12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87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352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DFA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250,0</w:t>
            </w:r>
          </w:p>
        </w:tc>
      </w:tr>
      <w:tr w:rsidR="007332D5" w:rsidRPr="007332D5" w14:paraId="120EE69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65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Обустройство местной системы оповещения 1 этап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4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F7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BB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4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B0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874,4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1A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29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910,0</w:t>
            </w:r>
          </w:p>
        </w:tc>
      </w:tr>
      <w:tr w:rsidR="007332D5" w:rsidRPr="007332D5" w14:paraId="7960F06C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107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32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6A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7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D8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CC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874,4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1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3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910,0</w:t>
            </w:r>
          </w:p>
        </w:tc>
      </w:tr>
      <w:tr w:rsidR="007332D5" w:rsidRPr="007332D5" w14:paraId="2DD5DF9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E64" w14:textId="3DE42855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Обучение,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повышение уровня квалификации специалистов,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F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1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F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D22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E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B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CC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20,0</w:t>
            </w:r>
          </w:p>
        </w:tc>
      </w:tr>
      <w:tr w:rsidR="007332D5" w:rsidRPr="007332D5" w14:paraId="2E1E90A3" w14:textId="77777777" w:rsidTr="00196AF2">
        <w:trPr>
          <w:trHeight w:val="2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D5BD" w14:textId="2293FCC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Обучение,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повышение уровня квалификации специалистов,</w:t>
            </w:r>
            <w:r w:rsidR="005F2340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F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D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9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49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10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0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46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20,0</w:t>
            </w:r>
          </w:p>
        </w:tc>
      </w:tr>
      <w:tr w:rsidR="007332D5" w:rsidRPr="007332D5" w14:paraId="575BEA5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C1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Формирование резерва материальных ресурсов для ликвидации ЧС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5D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3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C7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0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97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2F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256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01214AD" w14:textId="77777777" w:rsidTr="00196AF2">
        <w:trPr>
          <w:trHeight w:val="1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D4F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Формирование резерва материальных ресурсов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DA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1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F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09.4.01.03927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5F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5D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E5C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B3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FD5008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72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0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0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70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3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F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17 703,1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6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16 599,0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B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16 685,2</w:t>
            </w:r>
          </w:p>
        </w:tc>
      </w:tr>
      <w:tr w:rsidR="007332D5" w:rsidRPr="007332D5" w14:paraId="496917C9" w14:textId="77777777" w:rsidTr="00196AF2">
        <w:trPr>
          <w:trHeight w:val="3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134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DC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17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4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72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DC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13 756,1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BE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13 102,5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B7A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13 102,5</w:t>
            </w:r>
          </w:p>
        </w:tc>
      </w:tr>
      <w:tr w:rsidR="007332D5" w:rsidRPr="007332D5" w14:paraId="2125EAC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473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26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9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CC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B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FC7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13 756,1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1EA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13 102,5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A7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13 102,5</w:t>
            </w:r>
          </w:p>
        </w:tc>
      </w:tr>
      <w:tr w:rsidR="007332D5" w:rsidRPr="007332D5" w14:paraId="5CEF70E9" w14:textId="77777777" w:rsidTr="00196AF2">
        <w:trPr>
          <w:trHeight w:val="2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208" w14:textId="73203FC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"Профилактика правонарушений, терроризма,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экстремизма на территории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7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02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03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42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9C4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13 756,1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82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13 102,5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83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13 102,5</w:t>
            </w:r>
          </w:p>
        </w:tc>
      </w:tr>
      <w:tr w:rsidR="007332D5" w:rsidRPr="007332D5" w14:paraId="096B7143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C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BC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E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D8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D6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9B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9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4D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</w:tr>
      <w:tr w:rsidR="007332D5" w:rsidRPr="007332D5" w14:paraId="34AD53E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84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EE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8C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9D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3C8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01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713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B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10,0</w:t>
            </w:r>
          </w:p>
        </w:tc>
      </w:tr>
      <w:tr w:rsidR="007332D5" w:rsidRPr="007332D5" w14:paraId="26AF0495" w14:textId="77777777" w:rsidTr="00196AF2">
        <w:trPr>
          <w:trHeight w:val="2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120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FD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9E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88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A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94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9 356,4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872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3B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9 047,1</w:t>
            </w:r>
          </w:p>
        </w:tc>
      </w:tr>
      <w:tr w:rsidR="007332D5" w:rsidRPr="007332D5" w14:paraId="5C1231CF" w14:textId="77777777" w:rsidTr="00196AF2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CE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01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B0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D7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1D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2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9 354,8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ED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79E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9 047,1</w:t>
            </w:r>
          </w:p>
        </w:tc>
      </w:tr>
      <w:tr w:rsidR="007332D5" w:rsidRPr="007332D5" w14:paraId="295F373C" w14:textId="77777777" w:rsidTr="00196AF2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00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Содержание дежурно- диспетчерского персонала ЕДДС Тихвинского района и АПК "Безопасный город"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4A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73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D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8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A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E3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8E7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14CE42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B36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E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9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0C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9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D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1 516,1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09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1 112,8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4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1 112,8</w:t>
            </w:r>
          </w:p>
        </w:tc>
      </w:tr>
      <w:tr w:rsidR="007332D5" w:rsidRPr="007332D5" w14:paraId="2F8FBA65" w14:textId="77777777" w:rsidTr="00196AF2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CD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C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68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D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0F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85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66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5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254,6</w:t>
            </w:r>
          </w:p>
        </w:tc>
      </w:tr>
      <w:tr w:rsidR="007332D5" w:rsidRPr="007332D5" w14:paraId="7D0FC97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705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5D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B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02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5A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59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1 261,5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F5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9E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858,2</w:t>
            </w:r>
          </w:p>
        </w:tc>
      </w:tr>
      <w:tr w:rsidR="007332D5" w:rsidRPr="007332D5" w14:paraId="0AFB968A" w14:textId="77777777" w:rsidTr="00196AF2">
        <w:trPr>
          <w:trHeight w:val="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B24" w14:textId="2B0DCF2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Эксплуатация,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техническое обслуживание и развитие компонентов системы АПК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2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3E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9BC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0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0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2 831,1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2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2 932,6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4CF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2 932,6</w:t>
            </w:r>
          </w:p>
        </w:tc>
      </w:tr>
      <w:tr w:rsidR="007332D5" w:rsidRPr="007332D5" w14:paraId="7A373CF8" w14:textId="77777777" w:rsidTr="00196AF2">
        <w:trPr>
          <w:trHeight w:val="3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394" w14:textId="60092FF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Эксплуатация,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техническое обслуживание и развитие компонентов системы АПК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8E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36A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4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A1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B2A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2 831,1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E0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2 932,6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2 932,6</w:t>
            </w:r>
          </w:p>
        </w:tc>
      </w:tr>
      <w:tr w:rsidR="007332D5" w:rsidRPr="007332D5" w14:paraId="2E39921A" w14:textId="77777777" w:rsidTr="00196AF2">
        <w:trPr>
          <w:trHeight w:val="4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E13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D7C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F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36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0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B2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107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354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90F5772" w14:textId="77777777" w:rsidTr="00196AF2">
        <w:trPr>
          <w:trHeight w:val="6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41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общественного порядка и безопасности при проведении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4B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D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68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09.4.04.03928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56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34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C0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511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FB2C642" w14:textId="77777777" w:rsidTr="00196AF2">
        <w:trPr>
          <w:trHeight w:val="2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9C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4D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16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A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F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99A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3 947,0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6E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3 496,5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AF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3 582,7</w:t>
            </w:r>
          </w:p>
        </w:tc>
      </w:tr>
      <w:tr w:rsidR="007332D5" w:rsidRPr="007332D5" w14:paraId="3E65B849" w14:textId="77777777" w:rsidTr="00196AF2">
        <w:trPr>
          <w:trHeight w:val="1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94E" w14:textId="7AADED4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2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96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5C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29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D9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2 935,3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CA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2 609,5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70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2 695,7</w:t>
            </w:r>
          </w:p>
        </w:tc>
      </w:tr>
      <w:tr w:rsidR="007332D5" w:rsidRPr="007332D5" w14:paraId="3B0897C6" w14:textId="77777777" w:rsidTr="00196AF2">
        <w:trPr>
          <w:trHeight w:val="3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8EA" w14:textId="3C9DBBF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5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D4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CD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F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5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FC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2 489,2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C6A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2 571,3</w:t>
            </w:r>
          </w:p>
        </w:tc>
      </w:tr>
      <w:tr w:rsidR="007332D5" w:rsidRPr="007332D5" w14:paraId="3ABFF99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7AB" w14:textId="27D15D7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42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67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3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D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A9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7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F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124,4</w:t>
            </w:r>
          </w:p>
        </w:tc>
      </w:tr>
      <w:tr w:rsidR="007332D5" w:rsidRPr="007332D5" w14:paraId="155C7D2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19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5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82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D4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2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9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A4E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8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887,0</w:t>
            </w:r>
          </w:p>
        </w:tc>
      </w:tr>
      <w:tr w:rsidR="007332D5" w:rsidRPr="007332D5" w14:paraId="35B80B1F" w14:textId="77777777" w:rsidTr="00196AF2">
        <w:trPr>
          <w:trHeight w:val="4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7C6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C5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F5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9A3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D5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0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951,9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14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399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827,2</w:t>
            </w:r>
          </w:p>
        </w:tc>
      </w:tr>
      <w:tr w:rsidR="007332D5" w:rsidRPr="007332D5" w14:paraId="7B70DFC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EE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F7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C9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8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59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0D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0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F0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59,8</w:t>
            </w:r>
          </w:p>
        </w:tc>
      </w:tr>
      <w:tr w:rsidR="007332D5" w:rsidRPr="007332D5" w14:paraId="7988530B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030D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EC40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4DF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8468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44A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71D9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105 027,6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2F2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42 247,4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E1D6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38 470,2</w:t>
            </w:r>
          </w:p>
        </w:tc>
      </w:tr>
      <w:tr w:rsidR="007332D5" w:rsidRPr="007332D5" w14:paraId="1C9BA030" w14:textId="77777777" w:rsidTr="00196AF2">
        <w:trPr>
          <w:trHeight w:val="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A7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73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CC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8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B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02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7 655,4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96F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1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7 786,0</w:t>
            </w:r>
          </w:p>
        </w:tc>
      </w:tr>
      <w:tr w:rsidR="007332D5" w:rsidRPr="007332D5" w14:paraId="1C49706F" w14:textId="77777777" w:rsidTr="00196AF2">
        <w:trPr>
          <w:trHeight w:val="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BC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AC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8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6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D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50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6 491,0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1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EF9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6 571,0</w:t>
            </w:r>
          </w:p>
        </w:tc>
      </w:tr>
      <w:tr w:rsidR="007332D5" w:rsidRPr="007332D5" w14:paraId="3AAA77C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37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7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40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0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C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5E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6 491,0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666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67D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6 571,0</w:t>
            </w:r>
          </w:p>
        </w:tc>
      </w:tr>
      <w:tr w:rsidR="007332D5" w:rsidRPr="007332D5" w14:paraId="663EDD7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B72" w14:textId="29066AB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2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A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28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DA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A65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6 491,0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F6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37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6 571,0</w:t>
            </w:r>
          </w:p>
        </w:tc>
      </w:tr>
      <w:tr w:rsidR="007332D5" w:rsidRPr="007332D5" w14:paraId="1D6823DC" w14:textId="77777777" w:rsidTr="00196AF2">
        <w:trPr>
          <w:trHeight w:val="2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92B" w14:textId="696FA85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сельскохозяйственных ярмарок,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профессионального праздника работников сельского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2D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D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5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07.4.01.03704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E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3A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01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3B0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230,0</w:t>
            </w:r>
          </w:p>
        </w:tc>
      </w:tr>
      <w:tr w:rsidR="007332D5" w:rsidRPr="007332D5" w14:paraId="6F029FBC" w14:textId="77777777" w:rsidTr="00196AF2">
        <w:trPr>
          <w:trHeight w:val="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A60" w14:textId="66E7E60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сельскохозяйственных ярмарок,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8B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79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8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07.4.01.03704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E4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97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1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1D5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230,0</w:t>
            </w:r>
          </w:p>
        </w:tc>
      </w:tr>
      <w:tr w:rsidR="007332D5" w:rsidRPr="007332D5" w14:paraId="5E223896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DD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малых форм хозяйствования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01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5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F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07.4.01.20703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7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22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4B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2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450,0</w:t>
            </w:r>
          </w:p>
        </w:tc>
      </w:tr>
      <w:tr w:rsidR="007332D5" w:rsidRPr="007332D5" w14:paraId="6D817E83" w14:textId="77777777" w:rsidTr="00196AF2">
        <w:trPr>
          <w:trHeight w:val="2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ED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A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7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63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07.4.01.20703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FF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9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BC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B3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450,0</w:t>
            </w:r>
          </w:p>
        </w:tc>
      </w:tr>
      <w:tr w:rsidR="007332D5" w:rsidRPr="007332D5" w14:paraId="2A9427BB" w14:textId="77777777" w:rsidTr="00196AF2">
        <w:trPr>
          <w:trHeight w:val="1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96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Стимулирование производства сельскохозяйственной продукции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9C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DA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2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78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DB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9F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7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4 450,0</w:t>
            </w:r>
          </w:p>
        </w:tc>
      </w:tr>
      <w:tr w:rsidR="007332D5" w:rsidRPr="007332D5" w14:paraId="2B4CBFB1" w14:textId="77777777" w:rsidTr="00196AF2">
        <w:trPr>
          <w:trHeight w:val="1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1D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EAA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2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D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E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E6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B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F45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4 450,0</w:t>
            </w:r>
          </w:p>
        </w:tc>
      </w:tr>
      <w:tr w:rsidR="007332D5" w:rsidRPr="007332D5" w14:paraId="2F62B29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C05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B28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0A2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93C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A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1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1 361,0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A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1 441,0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D6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1 441,0</w:t>
            </w:r>
          </w:p>
        </w:tc>
      </w:tr>
      <w:tr w:rsidR="007332D5" w:rsidRPr="007332D5" w14:paraId="6638394E" w14:textId="77777777" w:rsidTr="00196AF2">
        <w:trPr>
          <w:trHeight w:val="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38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F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6C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58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07.4.01.71030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EC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B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1 361,0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3F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1 441,0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C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1 441,0</w:t>
            </w:r>
          </w:p>
        </w:tc>
      </w:tr>
      <w:tr w:rsidR="007332D5" w:rsidRPr="007332D5" w14:paraId="2C1D5ECC" w14:textId="77777777" w:rsidTr="00196AF2">
        <w:trPr>
          <w:trHeight w:val="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D0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96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78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4C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00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C8B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BD6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85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1 215,0</w:t>
            </w:r>
          </w:p>
        </w:tc>
      </w:tr>
      <w:tr w:rsidR="007332D5" w:rsidRPr="007332D5" w14:paraId="23C1117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81AF" w14:textId="17B4F6F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(областные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5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C9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1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15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08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E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B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1 215,0</w:t>
            </w:r>
          </w:p>
        </w:tc>
      </w:tr>
      <w:tr w:rsidR="007332D5" w:rsidRPr="007332D5" w14:paraId="4D90874A" w14:textId="77777777" w:rsidTr="00196AF2">
        <w:trPr>
          <w:trHeight w:val="8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6F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3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D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1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4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03F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76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1 018,5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70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1 018,5</w:t>
            </w:r>
          </w:p>
        </w:tc>
      </w:tr>
      <w:tr w:rsidR="007332D5" w:rsidRPr="007332D5" w14:paraId="17E7C526" w14:textId="77777777" w:rsidTr="00196AF2">
        <w:trPr>
          <w:trHeight w:val="5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D72" w14:textId="3A361B1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D6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49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E2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9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DE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30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3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196,5</w:t>
            </w:r>
          </w:p>
        </w:tc>
      </w:tr>
      <w:tr w:rsidR="007332D5" w:rsidRPr="007332D5" w14:paraId="3FDA9306" w14:textId="77777777" w:rsidTr="00196AF2">
        <w:trPr>
          <w:trHeight w:val="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FB3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1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0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8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D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5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39 377,9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F34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18 315,0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CEA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14 701,9</w:t>
            </w:r>
          </w:p>
        </w:tc>
      </w:tr>
      <w:tr w:rsidR="007332D5" w:rsidRPr="007332D5" w14:paraId="5351896E" w14:textId="77777777" w:rsidTr="00196AF2">
        <w:trPr>
          <w:trHeight w:val="3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91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14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1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A0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2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4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39 377,9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4B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18 315,0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8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14 701,9</w:t>
            </w:r>
          </w:p>
        </w:tc>
      </w:tr>
      <w:tr w:rsidR="007332D5" w:rsidRPr="007332D5" w14:paraId="27C3B7BC" w14:textId="77777777" w:rsidTr="00196AF2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338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1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0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4C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4A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FE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39 377,9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E9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18 315,0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B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14 701,9</w:t>
            </w:r>
          </w:p>
        </w:tc>
      </w:tr>
      <w:tr w:rsidR="007332D5" w:rsidRPr="007332D5" w14:paraId="0002717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7BD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6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6A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A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16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A80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24 377,9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9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18 315,0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B3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14 701,9</w:t>
            </w:r>
          </w:p>
        </w:tc>
      </w:tr>
      <w:tr w:rsidR="007332D5" w:rsidRPr="007332D5" w14:paraId="02578506" w14:textId="77777777" w:rsidTr="00196AF2">
        <w:trPr>
          <w:trHeight w:val="4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A2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Создание условий для предоставления транспортных услуг населению между поселениями в границах Тихвинского района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9E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1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3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8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D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4D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00A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F895340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DC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6F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4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62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2CB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D1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52 864,2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5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59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</w:tr>
      <w:tr w:rsidR="007332D5" w:rsidRPr="007332D5" w14:paraId="26FDD43A" w14:textId="77777777" w:rsidTr="00196A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E92" w14:textId="2117377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D5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E9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9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E5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E2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19 561,2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322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2B6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F98D58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99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B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68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F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68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0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19 561,2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D96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AF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BF44D2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9F8" w14:textId="03493F4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"Предоставление прочих межбюджетных трансфертов"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8C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0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96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0D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D09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19 561,2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C66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C5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749657F" w14:textId="77777777" w:rsidTr="00196AF2">
        <w:trPr>
          <w:trHeight w:val="11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D317" w14:textId="3023BEA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18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6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2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70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1F6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19 561,2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D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4F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41F2ACA" w14:textId="77777777" w:rsidTr="00196AF2">
        <w:trPr>
          <w:trHeight w:val="18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00C" w14:textId="3980407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A0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2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63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9E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DD8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19 561,2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017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386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C4329DB" w14:textId="77777777" w:rsidTr="00196AF2">
        <w:trPr>
          <w:trHeight w:val="6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34A5" w14:textId="7B75052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"Развитие сети автомобильных дорог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6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DA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41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CC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05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33 303,1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5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3C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</w:tr>
      <w:tr w:rsidR="007332D5" w:rsidRPr="007332D5" w14:paraId="348E0017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19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4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4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B57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A8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CB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33 303,1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3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0F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</w:tr>
      <w:tr w:rsidR="007332D5" w:rsidRPr="007332D5" w14:paraId="2E8D0CE0" w14:textId="77777777" w:rsidTr="00196AF2">
        <w:trPr>
          <w:trHeight w:val="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533D" w14:textId="7662248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"Поддержание существующей сети дорог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1F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2B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3B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96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2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33 303,1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7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E5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12 000,0</w:t>
            </w:r>
          </w:p>
        </w:tc>
      </w:tr>
      <w:tr w:rsidR="007332D5" w:rsidRPr="007332D5" w14:paraId="4B63C8D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A0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Содержание автомобильных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1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5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B3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13.4.01.03131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6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D1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105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8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09A35063" w14:textId="77777777" w:rsidTr="00196AF2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CD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DA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3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C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13.4.01.03131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AA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99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2A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93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22511633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61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Ремонт автомобильных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FB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6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9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13.4.01.03132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2F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B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2 399,7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D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10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</w:tr>
      <w:tr w:rsidR="007332D5" w:rsidRPr="007332D5" w14:paraId="08F88056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5D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48B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B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F6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13.4.01.03132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93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3B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2 399,7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E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D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</w:tr>
      <w:tr w:rsidR="007332D5" w:rsidRPr="007332D5" w14:paraId="55FFC023" w14:textId="77777777" w:rsidTr="00196AF2">
        <w:trPr>
          <w:trHeight w:val="2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B66" w14:textId="111EB64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Ремонт искусственных сооружений на дорогах общего </w:t>
            </w:r>
            <w:r w:rsidR="006B7B3F" w:rsidRPr="007332D5">
              <w:rPr>
                <w:color w:val="000000"/>
                <w:sz w:val="20"/>
              </w:rPr>
              <w:t>пользования</w:t>
            </w:r>
            <w:r w:rsidRPr="007332D5">
              <w:rPr>
                <w:color w:val="000000"/>
                <w:sz w:val="20"/>
              </w:rPr>
              <w:t xml:space="preserve">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E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5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5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13.4.01.03133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4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3F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18 662,0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AF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10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4035297" w14:textId="77777777" w:rsidTr="00196AF2">
        <w:trPr>
          <w:trHeight w:val="2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8BD" w14:textId="0217108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Ремонт искусственных сооружений на дорогах общего </w:t>
            </w:r>
            <w:r w:rsidR="006B7B3F" w:rsidRPr="007332D5">
              <w:rPr>
                <w:color w:val="000000"/>
                <w:sz w:val="20"/>
              </w:rPr>
              <w:t>пользования</w:t>
            </w:r>
            <w:r w:rsidRPr="007332D5">
              <w:rPr>
                <w:color w:val="000000"/>
                <w:sz w:val="20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75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C2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2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13.4.01.03133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4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2C4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18 662,0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AF7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A8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50ADB1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509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D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6A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47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25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56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5 384,8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DC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3D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</w:tr>
      <w:tr w:rsidR="007332D5" w:rsidRPr="007332D5" w14:paraId="23CBC4C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A89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6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5C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A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13.4.01.60910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42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1B3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5 384,8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80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E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</w:tr>
      <w:tr w:rsidR="007332D5" w:rsidRPr="007332D5" w14:paraId="2437E3D2" w14:textId="77777777" w:rsidTr="00196AF2">
        <w:trPr>
          <w:trHeight w:val="1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079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25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9D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47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53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282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1CF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4 146,4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08A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3 982,4</w:t>
            </w:r>
          </w:p>
        </w:tc>
      </w:tr>
      <w:tr w:rsidR="007332D5" w:rsidRPr="007332D5" w14:paraId="4E7D6793" w14:textId="77777777" w:rsidTr="00196AF2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B906" w14:textId="17E3E9F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"Стимулирование экономической активности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C4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6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95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E9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33A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B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1A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2 580,0</w:t>
            </w:r>
          </w:p>
        </w:tc>
      </w:tr>
      <w:tr w:rsidR="007332D5" w:rsidRPr="007332D5" w14:paraId="46D12A2B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C0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3C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6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43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024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78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4C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1 424,2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7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1 432,7</w:t>
            </w:r>
          </w:p>
        </w:tc>
      </w:tr>
      <w:tr w:rsidR="007332D5" w:rsidRPr="007332D5" w14:paraId="634C9481" w14:textId="77777777" w:rsidTr="00196AF2">
        <w:trPr>
          <w:trHeight w:val="1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86B7" w14:textId="120A2D1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5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2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FC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ED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DA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334,3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2A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7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352,7</w:t>
            </w:r>
          </w:p>
        </w:tc>
      </w:tr>
      <w:tr w:rsidR="007332D5" w:rsidRPr="007332D5" w14:paraId="2F39330D" w14:textId="77777777" w:rsidTr="00196AF2">
        <w:trPr>
          <w:trHeight w:val="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7B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90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D1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51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10.4.01.03102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E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03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6F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E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7A7FD992" w14:textId="77777777" w:rsidTr="00196AF2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F4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4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E5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81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10.4.01.03102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83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B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85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B4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408EFDD4" w14:textId="77777777" w:rsidTr="00196AF2">
        <w:trPr>
          <w:trHeight w:val="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0AA" w14:textId="589A34B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мониторинга деятельности субъектов малого,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5F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28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A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0F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C6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4AB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8C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252,7</w:t>
            </w:r>
          </w:p>
        </w:tc>
      </w:tr>
      <w:tr w:rsidR="007332D5" w:rsidRPr="007332D5" w14:paraId="7962CA23" w14:textId="77777777" w:rsidTr="00196AF2">
        <w:trPr>
          <w:trHeight w:val="5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8F0C" w14:textId="3501C85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мониторинга деятельности субъектов малого,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A1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C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0E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18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5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B7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01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252,7</w:t>
            </w:r>
          </w:p>
        </w:tc>
      </w:tr>
      <w:tr w:rsidR="007332D5" w:rsidRPr="007332D5" w14:paraId="345B0648" w14:textId="77777777" w:rsidTr="00196AF2">
        <w:trPr>
          <w:trHeight w:val="2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9574" w14:textId="11EBD23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"Инфраструктурная,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5C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A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CF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4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349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D6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CC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430,0</w:t>
            </w:r>
          </w:p>
        </w:tc>
      </w:tr>
      <w:tr w:rsidR="007332D5" w:rsidRPr="007332D5" w14:paraId="0DB3A6A1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C33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AEC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4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5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9D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25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DB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6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130,0</w:t>
            </w:r>
          </w:p>
        </w:tc>
      </w:tr>
      <w:tr w:rsidR="007332D5" w:rsidRPr="007332D5" w14:paraId="5DCC8895" w14:textId="77777777" w:rsidTr="00196AF2">
        <w:trPr>
          <w:trHeight w:val="3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2C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70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1F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F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AB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A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B5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AD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130,0</w:t>
            </w:r>
          </w:p>
        </w:tc>
      </w:tr>
      <w:tr w:rsidR="007332D5" w:rsidRPr="007332D5" w14:paraId="2D0C772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AA34" w14:textId="658DF48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(тренинги,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конкурсы,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семинары,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9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3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80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B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C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D72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63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</w:tr>
      <w:tr w:rsidR="007332D5" w:rsidRPr="007332D5" w14:paraId="7F805959" w14:textId="77777777" w:rsidTr="00196AF2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1536" w14:textId="546433F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(тренинги,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конкурсы,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семинары,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праздники профессионального мастерства)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B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8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24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4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8F3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0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B1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</w:tr>
      <w:tr w:rsidR="007332D5" w:rsidRPr="007332D5" w14:paraId="3357DB9A" w14:textId="77777777" w:rsidTr="00196AF2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C0E" w14:textId="6B6E6AF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(тренинги,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конкурсы,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семинары,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97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05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82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69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1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A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E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</w:tr>
      <w:tr w:rsidR="007332D5" w:rsidRPr="007332D5" w14:paraId="0DA1751A" w14:textId="77777777" w:rsidTr="00196AF2">
        <w:trPr>
          <w:trHeight w:val="6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6209" w14:textId="51D6485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(тренинги,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конкурсы,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семинары,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CA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40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DB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7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97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90B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B5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25,0</w:t>
            </w:r>
          </w:p>
        </w:tc>
      </w:tr>
      <w:tr w:rsidR="007332D5" w:rsidRPr="007332D5" w14:paraId="3F5F1FBF" w14:textId="77777777" w:rsidTr="00196AF2">
        <w:trPr>
          <w:trHeight w:val="6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2517" w14:textId="5F49F96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(тренинги,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конкурсы,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семинары,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912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4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B6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C6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5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27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C7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50,0</w:t>
            </w:r>
          </w:p>
        </w:tc>
      </w:tr>
      <w:tr w:rsidR="007332D5" w:rsidRPr="007332D5" w14:paraId="24656FBC" w14:textId="77777777" w:rsidTr="00196AF2">
        <w:trPr>
          <w:trHeight w:val="4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E8D" w14:textId="44E8FED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(тренинги,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конкурсы,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семинары,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A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FB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F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10.4.02.03108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4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E8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E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4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50,0</w:t>
            </w:r>
          </w:p>
        </w:tc>
      </w:tr>
      <w:tr w:rsidR="007332D5" w:rsidRPr="007332D5" w14:paraId="218DED04" w14:textId="77777777" w:rsidTr="00196AF2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3D0" w14:textId="16B0F56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субсидий организациям,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образующим инфраструктуру поддержки субъектов малого и </w:t>
            </w:r>
            <w:r w:rsidR="006B7B3F" w:rsidRPr="007332D5">
              <w:rPr>
                <w:color w:val="000000"/>
                <w:sz w:val="20"/>
              </w:rPr>
              <w:t>среднего</w:t>
            </w:r>
            <w:r w:rsidRPr="007332D5">
              <w:rPr>
                <w:color w:val="000000"/>
                <w:sz w:val="20"/>
              </w:rPr>
              <w:t xml:space="preserve"> предпринимательства Тихвинского района для возмещения части затрат,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связанных с функционированием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4E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2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12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E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00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1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54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</w:tr>
      <w:tr w:rsidR="007332D5" w:rsidRPr="007332D5" w14:paraId="6B4B401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3C1" w14:textId="6455DB5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субсидий организациям,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образующим инфраструктуру поддержки субъектов малого и </w:t>
            </w:r>
            <w:r w:rsidR="006B7B3F" w:rsidRPr="007332D5">
              <w:rPr>
                <w:color w:val="000000"/>
                <w:sz w:val="20"/>
              </w:rPr>
              <w:t>среднего</w:t>
            </w:r>
            <w:r w:rsidRPr="007332D5">
              <w:rPr>
                <w:color w:val="000000"/>
                <w:sz w:val="20"/>
              </w:rPr>
              <w:t xml:space="preserve"> предпринимательства Тихвинского района для возмещения части затрат,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D0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B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13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10.4.02.20202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2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60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980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5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</w:tr>
      <w:tr w:rsidR="007332D5" w:rsidRPr="007332D5" w14:paraId="481BDB0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CA5" w14:textId="08D605F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"Поддержка спроса"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11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65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9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4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E5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619,3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A4A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E5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650,0</w:t>
            </w:r>
          </w:p>
        </w:tc>
      </w:tr>
      <w:tr w:rsidR="007332D5" w:rsidRPr="007332D5" w14:paraId="6F331B9D" w14:textId="77777777" w:rsidTr="00196AF2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E046" w14:textId="4AC18BE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6B7B3F" w:rsidRPr="007332D5">
              <w:rPr>
                <w:color w:val="000000"/>
                <w:sz w:val="20"/>
              </w:rPr>
              <w:t>предпринимательства в</w:t>
            </w:r>
            <w:r w:rsidRPr="007332D5">
              <w:rPr>
                <w:color w:val="000000"/>
                <w:sz w:val="20"/>
              </w:rPr>
              <w:t xml:space="preserve"> том числе оказание содействия по участию субъектов малого и среднего предпринимательства в выставках,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ярмарках-продажах сельскохозяйственной продукции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3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E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A3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10.4.03.03104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49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A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619,3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BA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E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650,0</w:t>
            </w:r>
          </w:p>
        </w:tc>
      </w:tr>
      <w:tr w:rsidR="007332D5" w:rsidRPr="007332D5" w14:paraId="21051E4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40D0" w14:textId="0B4E1EE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6B7B3F" w:rsidRPr="007332D5">
              <w:rPr>
                <w:color w:val="000000"/>
                <w:sz w:val="20"/>
              </w:rPr>
              <w:t>предпринимательства в</w:t>
            </w:r>
            <w:r w:rsidRPr="007332D5">
              <w:rPr>
                <w:color w:val="000000"/>
                <w:sz w:val="20"/>
              </w:rPr>
              <w:t xml:space="preserve"> том числе оказание содействия по участию субъектов малого и среднего предпринимательства в выставках,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18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E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2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10.4.03.03104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6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AF9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619,3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A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A3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650,0</w:t>
            </w:r>
          </w:p>
        </w:tc>
      </w:tr>
      <w:tr w:rsidR="007332D5" w:rsidRPr="007332D5" w14:paraId="22E1A20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D9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1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E1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83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2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50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F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1 319,8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72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1 147,3</w:t>
            </w:r>
          </w:p>
        </w:tc>
      </w:tr>
      <w:tr w:rsidR="007332D5" w:rsidRPr="007332D5" w14:paraId="3C8577E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029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8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36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FB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D3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41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9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1 319,8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36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1 147,3</w:t>
            </w:r>
          </w:p>
        </w:tc>
      </w:tr>
      <w:tr w:rsidR="007332D5" w:rsidRPr="007332D5" w14:paraId="6AE58671" w14:textId="77777777" w:rsidTr="00196AF2">
        <w:trPr>
          <w:trHeight w:val="1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2B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F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E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EA4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10.8.02.S4260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4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317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F6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1 319,8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DD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1 147,3</w:t>
            </w:r>
          </w:p>
        </w:tc>
      </w:tr>
      <w:tr w:rsidR="007332D5" w:rsidRPr="007332D5" w14:paraId="4ACA79F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AA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FC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87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35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10.8.02.S4260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DE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1CE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C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1 319,8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C4C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1 147,3</w:t>
            </w:r>
          </w:p>
        </w:tc>
      </w:tr>
      <w:tr w:rsidR="007332D5" w:rsidRPr="007332D5" w14:paraId="70AEDFE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82C3" w14:textId="18BF476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"Муниципальное имущество,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земельные ресурсы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A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4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CEC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44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D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E2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0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</w:tr>
      <w:tr w:rsidR="007332D5" w:rsidRPr="007332D5" w14:paraId="7204F2CD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F5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A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EB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E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4C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4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8FE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684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</w:tr>
      <w:tr w:rsidR="007332D5" w:rsidRPr="007332D5" w14:paraId="3B3D62C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AB3" w14:textId="2305B0A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"Кадастровые работы"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1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29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9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D3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0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C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61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</w:tr>
      <w:tr w:rsidR="007332D5" w:rsidRPr="007332D5" w14:paraId="31ED14E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6C4" w14:textId="6C6867E5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технической инвентаризации,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регистрации прав,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кадастровых работ в отношении объектов недвижимости,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земельных участков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7B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8B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7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14.4.01.03142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26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FB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3D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61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</w:tr>
      <w:tr w:rsidR="007332D5" w:rsidRPr="007332D5" w14:paraId="75234E5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403" w14:textId="6EFDD85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технической инвентаризации,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регистрации прав,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кадастровых работ в отношении объектов недвижимости,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CA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4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78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14.4.01.03142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A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4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E0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84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1 282,0</w:t>
            </w:r>
          </w:p>
        </w:tc>
      </w:tr>
      <w:tr w:rsidR="007332D5" w:rsidRPr="007332D5" w14:paraId="60B5B9F8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1642" w14:textId="5B9E7D8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"Архитектура и градостроительство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BF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C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84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F79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BF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1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367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2DECC2F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46A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02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5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65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E7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2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3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AB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1494BDD8" w14:textId="77777777" w:rsidTr="00196AF2">
        <w:trPr>
          <w:trHeight w:val="1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1B0" w14:textId="6A41EC1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C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1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F8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F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D2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37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5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3516DDED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9E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69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4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8F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15.4.01.03152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85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16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67B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BC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38433C3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3F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C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43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6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15.4.01.03152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81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D0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F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541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100,0</w:t>
            </w:r>
          </w:p>
        </w:tc>
      </w:tr>
      <w:tr w:rsidR="007332D5" w:rsidRPr="007332D5" w14:paraId="38EDAA54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DF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E6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C6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6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15.4.01.03154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8C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A5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78E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BA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559EAB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37C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5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D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DDF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15.4.01.03154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9A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38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968,0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E4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066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A467B7B" w14:textId="77777777" w:rsidTr="00196AF2">
        <w:trPr>
          <w:trHeight w:val="1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805" w14:textId="1CAD8BE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2A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F7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C1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91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10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0B0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3A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</w:tr>
      <w:tr w:rsidR="007332D5" w:rsidRPr="007332D5" w14:paraId="62DE58D7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EC2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5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3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22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D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CA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FC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291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</w:tr>
      <w:tr w:rsidR="007332D5" w:rsidRPr="007332D5" w14:paraId="179B1EC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9DE" w14:textId="1EF7346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3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B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F3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2E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8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62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84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</w:tr>
      <w:tr w:rsidR="007332D5" w:rsidRPr="007332D5" w14:paraId="522A577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E5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7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10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6A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18.4.10.03008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D3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4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35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8D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</w:tr>
      <w:tr w:rsidR="007332D5" w:rsidRPr="007332D5" w14:paraId="28FBC868" w14:textId="77777777" w:rsidTr="00196AF2">
        <w:trPr>
          <w:trHeight w:val="1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30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A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1B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5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18.4.10.03008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FD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DC5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C7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3C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20,4</w:t>
            </w:r>
          </w:p>
        </w:tc>
      </w:tr>
      <w:tr w:rsidR="007332D5" w:rsidRPr="007332D5" w14:paraId="6C9BEF2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18BE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1E7E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B013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CBE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F0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2F3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91 467,6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88D4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67 287,7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2414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64 887,7</w:t>
            </w:r>
          </w:p>
        </w:tc>
      </w:tr>
      <w:tr w:rsidR="007332D5" w:rsidRPr="007332D5" w14:paraId="0EA0C94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4F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1E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F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33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2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A00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BCD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45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</w:tr>
      <w:tr w:rsidR="007332D5" w:rsidRPr="007332D5" w14:paraId="326C940E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A3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A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FF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BD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3DC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C2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88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1D1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</w:tr>
      <w:tr w:rsidR="007332D5" w:rsidRPr="007332D5" w14:paraId="06B3F88A" w14:textId="77777777" w:rsidTr="00196AF2">
        <w:trPr>
          <w:trHeight w:val="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E9D" w14:textId="3245EA0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Взнос на капитальный ремонт общего имущества в многоквартирных домах на счет НКО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"Фонд капитального ремонта МГД Ленинградской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62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3C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F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9F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7A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E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A79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</w:tr>
      <w:tr w:rsidR="007332D5" w:rsidRPr="007332D5" w14:paraId="1C2AB2E9" w14:textId="77777777" w:rsidTr="00196AF2">
        <w:trPr>
          <w:trHeight w:val="2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184" w14:textId="35D99DB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Взнос на капитальный ремонт общего имущества в многоквартирных домах на счет НКО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5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882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A5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7F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E0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97F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74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345,7</w:t>
            </w:r>
          </w:p>
        </w:tc>
      </w:tr>
      <w:tr w:rsidR="007332D5" w:rsidRPr="007332D5" w14:paraId="3CC7B40A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61E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72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5A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1F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1B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1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64 902,5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C1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F5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57 742,0</w:t>
            </w:r>
          </w:p>
        </w:tc>
      </w:tr>
      <w:tr w:rsidR="007332D5" w:rsidRPr="007332D5" w14:paraId="356979F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E4C" w14:textId="41BF78A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B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32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9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E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9F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7 760,5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1AC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7D7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6E44BF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AF8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F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7B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4E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91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D94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7 760,5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C00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F9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9130F3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8DD4" w14:textId="3F876BED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"Предоставление прочих межбюджетных трансфертов"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F5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B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E8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23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0F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7 760,5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3A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BC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8DE591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29D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9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1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19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F1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DA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7 760,5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91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77C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9A71C31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E9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3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C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F3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7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FE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7 760,5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4F7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0E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0F84BD2" w14:textId="77777777" w:rsidTr="00196AF2">
        <w:trPr>
          <w:trHeight w:val="5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1C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02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B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AF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B1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146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5F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5DE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57 742,0</w:t>
            </w:r>
          </w:p>
        </w:tc>
      </w:tr>
      <w:tr w:rsidR="007332D5" w:rsidRPr="007332D5" w14:paraId="18CADA05" w14:textId="77777777" w:rsidTr="00196AF2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D6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B7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2E4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F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1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B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7CB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7DF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57 742,0</w:t>
            </w:r>
          </w:p>
        </w:tc>
      </w:tr>
      <w:tr w:rsidR="007332D5" w:rsidRPr="007332D5" w14:paraId="78122038" w14:textId="77777777" w:rsidTr="00196AF2">
        <w:trPr>
          <w:trHeight w:val="3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C21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CE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9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BE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7B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B9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7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D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57 742,0</w:t>
            </w:r>
          </w:p>
        </w:tc>
      </w:tr>
      <w:tr w:rsidR="007332D5" w:rsidRPr="007332D5" w14:paraId="41E95848" w14:textId="77777777" w:rsidTr="00196AF2">
        <w:trPr>
          <w:trHeight w:val="7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0CF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2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AE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32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12.8.02.S0170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2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17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8E3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8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57 742,0</w:t>
            </w:r>
          </w:p>
        </w:tc>
      </w:tr>
      <w:tr w:rsidR="007332D5" w:rsidRPr="007332D5" w14:paraId="477FDA6B" w14:textId="77777777" w:rsidTr="00196AF2">
        <w:trPr>
          <w:trHeight w:val="8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0C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F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C4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C8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12.8.02.S0170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1A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5E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5D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66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57 742,0</w:t>
            </w:r>
          </w:p>
        </w:tc>
      </w:tr>
      <w:tr w:rsidR="007332D5" w:rsidRPr="007332D5" w14:paraId="0C48611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52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76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24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8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4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3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19 219,4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6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DC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74EAFBF" w14:textId="77777777" w:rsidTr="00196AF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7884" w14:textId="6AA37CE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37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55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A1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5EF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D5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19 219,4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B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304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749E3BF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5C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A9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65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2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28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AE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19 219,4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BB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B43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6326C4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CF55" w14:textId="547B4CA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B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66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B3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1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36C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A1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EE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4451A88" w14:textId="77777777" w:rsidTr="00196AF2">
        <w:trPr>
          <w:trHeight w:val="3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EE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07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2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4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AF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BA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1BD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3E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CFA0F51" w14:textId="77777777" w:rsidTr="00196AF2">
        <w:trPr>
          <w:trHeight w:val="3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A4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5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F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59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5A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FF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0E7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49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656B304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52AA" w14:textId="20F2867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"Предоставление прочих межбюджетных трансфертов"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57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83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C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6D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E8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93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14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AA8E5A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31A" w14:textId="36D38E3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финансирование иных мероприятий,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D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3B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3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8F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29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DA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1F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CF3FE1E" w14:textId="77777777" w:rsidTr="00196AF2">
        <w:trPr>
          <w:trHeight w:val="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4402" w14:textId="6D03761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финансирование иных мероприятий,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E2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0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5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E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0D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9 069,4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8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952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181E3E8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87A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32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1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7E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4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36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C9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37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6 800,0</w:t>
            </w:r>
          </w:p>
        </w:tc>
      </w:tr>
      <w:tr w:rsidR="007332D5" w:rsidRPr="007332D5" w14:paraId="46649D73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5E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2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88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E6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A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AB9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7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2F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6 800,0</w:t>
            </w:r>
          </w:p>
        </w:tc>
      </w:tr>
      <w:tr w:rsidR="007332D5" w:rsidRPr="007332D5" w14:paraId="32C31FF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CB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8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E5A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F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7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C9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A1D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F4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A4AB2A2" w14:textId="77777777" w:rsidTr="00196AF2">
        <w:trPr>
          <w:trHeight w:val="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27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E9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46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5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4F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10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98D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95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86E417D" w14:textId="77777777" w:rsidTr="00196AF2">
        <w:trPr>
          <w:trHeight w:val="3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330" w14:textId="5F77CF6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AF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A1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CB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3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5D7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ED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1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6 800,0</w:t>
            </w:r>
          </w:p>
        </w:tc>
      </w:tr>
      <w:tr w:rsidR="007332D5" w:rsidRPr="007332D5" w14:paraId="14FF650B" w14:textId="77777777" w:rsidTr="00196AF2">
        <w:trPr>
          <w:trHeight w:val="7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73E" w14:textId="36A6885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осуществление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9D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D3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62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F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75F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17D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3 344,2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52C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3 344,2</w:t>
            </w:r>
          </w:p>
        </w:tc>
      </w:tr>
      <w:tr w:rsidR="007332D5" w:rsidRPr="007332D5" w14:paraId="04F9404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590" w14:textId="368F8295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027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52B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6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C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9B1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3 399,0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5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3 455,8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30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3 455,8</w:t>
            </w:r>
          </w:p>
        </w:tc>
      </w:tr>
      <w:tr w:rsidR="007332D5" w:rsidRPr="007332D5" w14:paraId="1B1992E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34C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AA98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56D9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7D33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A79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1FE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5 347,4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D59C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8 347,4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7CA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8 347,4</w:t>
            </w:r>
          </w:p>
        </w:tc>
      </w:tr>
      <w:tr w:rsidR="007332D5" w:rsidRPr="007332D5" w14:paraId="7B81C930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8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16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F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F0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C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F93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5 347,4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514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8 347,4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2F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8 347,4</w:t>
            </w:r>
          </w:p>
        </w:tc>
      </w:tr>
      <w:tr w:rsidR="007332D5" w:rsidRPr="007332D5" w14:paraId="49AFC4EF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379D" w14:textId="2DC8945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"Охрана окружающей среды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1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E8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7F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D6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609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5 347,4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60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8 347,4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CD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8 347,4</w:t>
            </w:r>
          </w:p>
        </w:tc>
      </w:tr>
      <w:tr w:rsidR="007332D5" w:rsidRPr="007332D5" w14:paraId="73EA27F7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52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06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DE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86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18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D7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5 347,4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BA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8 347,4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EE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8 347,4</w:t>
            </w:r>
          </w:p>
        </w:tc>
      </w:tr>
      <w:tr w:rsidR="007332D5" w:rsidRPr="007332D5" w14:paraId="777BBF5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1E4" w14:textId="02EEE22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"Ликвидация объектов накопленного вреда окружающей среде"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2F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0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A4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20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A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4C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2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</w:tr>
      <w:tr w:rsidR="007332D5" w:rsidRPr="007332D5" w14:paraId="43C4595B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B1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Уборка мест несанкционированного размещения 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C9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49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F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19.4.01.03191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B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89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A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F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</w:tr>
      <w:tr w:rsidR="007332D5" w:rsidRPr="007332D5" w14:paraId="2CF73F93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FF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C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24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19.4.01.03191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E41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6BF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D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ED9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5 000,0</w:t>
            </w:r>
          </w:p>
        </w:tc>
      </w:tr>
      <w:tr w:rsidR="007332D5" w:rsidRPr="007332D5" w14:paraId="6A393B2B" w14:textId="77777777" w:rsidTr="00196AF2">
        <w:trPr>
          <w:trHeight w:val="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5B5" w14:textId="547448B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A9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8C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9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1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07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44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34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</w:tr>
      <w:tr w:rsidR="007332D5" w:rsidRPr="007332D5" w14:paraId="43786244" w14:textId="77777777" w:rsidTr="00196AF2">
        <w:trPr>
          <w:trHeight w:val="2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86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DE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5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611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19.4.02.03192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66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0B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AB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BD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</w:tr>
      <w:tr w:rsidR="007332D5" w:rsidRPr="007332D5" w14:paraId="6BBA4D2B" w14:textId="77777777" w:rsidTr="00196AF2">
        <w:trPr>
          <w:trHeight w:val="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0E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1C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FD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F5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19.4.02.03192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26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A40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5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A24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</w:tr>
      <w:tr w:rsidR="007332D5" w:rsidRPr="007332D5" w14:paraId="7F28EFCB" w14:textId="77777777" w:rsidTr="00196AF2">
        <w:trPr>
          <w:trHeight w:val="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474" w14:textId="1A87344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"Озеленение территории г.Тихвина"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D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A9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5C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8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25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96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3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</w:tr>
      <w:tr w:rsidR="007332D5" w:rsidRPr="007332D5" w14:paraId="6E67800B" w14:textId="77777777" w:rsidTr="00196AF2">
        <w:trPr>
          <w:trHeight w:val="2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2FF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Тихвинскому городскому поселению на мероприятия по озеленению территории г.Тихвина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B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6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F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19.4.03.60880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86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420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C1F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FBD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</w:tr>
      <w:tr w:rsidR="007332D5" w:rsidRPr="007332D5" w14:paraId="67A5285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8C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Тихвинскому городскому поселению на мероприятия по озеленению территории г.Тихвина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972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62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6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19.4.03.60880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03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BE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BC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16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2 347,4</w:t>
            </w:r>
          </w:p>
        </w:tc>
      </w:tr>
      <w:tr w:rsidR="007332D5" w:rsidRPr="007332D5" w14:paraId="5629AB61" w14:textId="77777777" w:rsidTr="00196AF2">
        <w:trPr>
          <w:trHeight w:val="1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544B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8E0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432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62B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FBF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39B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1 766 760,1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F678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1 698 387,1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262C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1 706 747,9</w:t>
            </w:r>
          </w:p>
        </w:tc>
      </w:tr>
      <w:tr w:rsidR="007332D5" w:rsidRPr="007332D5" w14:paraId="60D8F0D5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0E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D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D4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62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7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E3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610 606,6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9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592 212,0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364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643 979,9</w:t>
            </w:r>
          </w:p>
        </w:tc>
      </w:tr>
      <w:tr w:rsidR="007332D5" w:rsidRPr="007332D5" w14:paraId="5BF3D8EC" w14:textId="77777777" w:rsidTr="00196AF2">
        <w:trPr>
          <w:trHeight w:val="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0F0" w14:textId="79E0E98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C7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796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B0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F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CD3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609 751,6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33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591 357,0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80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643 124,9</w:t>
            </w:r>
          </w:p>
        </w:tc>
      </w:tr>
      <w:tr w:rsidR="007332D5" w:rsidRPr="007332D5" w14:paraId="67C16AED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AB1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3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1C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5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50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C5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609 751,6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945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591 357,0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6A1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589 267,7</w:t>
            </w:r>
          </w:p>
        </w:tc>
      </w:tr>
      <w:tr w:rsidR="007332D5" w:rsidRPr="007332D5" w14:paraId="27D0AD5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AC4" w14:textId="3987B90D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DD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A52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5A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FC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1F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561 455,7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A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543 302,7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DB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541 213,4</w:t>
            </w:r>
          </w:p>
        </w:tc>
      </w:tr>
      <w:tr w:rsidR="007332D5" w:rsidRPr="007332D5" w14:paraId="5F6F618D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B95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2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52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9C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DB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FE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140 234,6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2C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138 130,4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0A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138 130,4</w:t>
            </w:r>
          </w:p>
        </w:tc>
      </w:tr>
      <w:tr w:rsidR="007332D5" w:rsidRPr="007332D5" w14:paraId="34F38AE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79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4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0C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AD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92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B57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140 234,6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E1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138 130,4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9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138 130,4</w:t>
            </w:r>
          </w:p>
        </w:tc>
      </w:tr>
      <w:tr w:rsidR="007332D5" w:rsidRPr="007332D5" w14:paraId="79E8E2AE" w14:textId="77777777" w:rsidTr="00196AF2">
        <w:trPr>
          <w:trHeight w:val="1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71A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E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34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F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37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02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3 821,7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C4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2 099,0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29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9,7</w:t>
            </w:r>
          </w:p>
        </w:tc>
      </w:tr>
      <w:tr w:rsidR="007332D5" w:rsidRPr="007332D5" w14:paraId="5A7A60D2" w14:textId="77777777" w:rsidTr="00196AF2">
        <w:trPr>
          <w:trHeight w:val="5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56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F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9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28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7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CE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54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71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6897B02" w14:textId="77777777" w:rsidTr="00196AF2">
        <w:trPr>
          <w:trHeight w:val="2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3B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D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7C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8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31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DA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3 714,4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B11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2 099,0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59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9,7</w:t>
            </w:r>
          </w:p>
        </w:tc>
      </w:tr>
      <w:tr w:rsidR="007332D5" w:rsidRPr="007332D5" w14:paraId="4F63A28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F111" w14:textId="26A6ABD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конкурсов,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прочих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DE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6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D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61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C1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B1E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86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94,0</w:t>
            </w:r>
          </w:p>
        </w:tc>
      </w:tr>
      <w:tr w:rsidR="007332D5" w:rsidRPr="007332D5" w14:paraId="3591C24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F84" w14:textId="094E396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конкурсов,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2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A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B5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6F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D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4B6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B6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94,0</w:t>
            </w:r>
          </w:p>
        </w:tc>
      </w:tr>
      <w:tr w:rsidR="007332D5" w:rsidRPr="007332D5" w14:paraId="79CCC038" w14:textId="77777777" w:rsidTr="00196AF2">
        <w:trPr>
          <w:trHeight w:val="1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3F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CD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E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E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6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AEF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422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F7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</w:tr>
      <w:tr w:rsidR="007332D5" w:rsidRPr="007332D5" w14:paraId="623D4F1C" w14:textId="77777777" w:rsidTr="00196AF2">
        <w:trPr>
          <w:trHeight w:val="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22E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3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61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7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47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B23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9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88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</w:tr>
      <w:tr w:rsidR="007332D5" w:rsidRPr="007332D5" w14:paraId="29485CAC" w14:textId="77777777" w:rsidTr="00196AF2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87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FB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0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3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7E9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A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415 633,9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40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401 354,2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6F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401 354,2</w:t>
            </w:r>
          </w:p>
        </w:tc>
      </w:tr>
      <w:tr w:rsidR="007332D5" w:rsidRPr="007332D5" w14:paraId="18CD662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25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4F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D9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A6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DF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F4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415 633,9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D7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401 354,2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6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401 354,2</w:t>
            </w:r>
          </w:p>
        </w:tc>
      </w:tr>
      <w:tr w:rsidR="007332D5" w:rsidRPr="007332D5" w14:paraId="01F6AE6D" w14:textId="77777777" w:rsidTr="00196AF2">
        <w:trPr>
          <w:trHeight w:val="2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3C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E8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DD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3A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DF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DE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5E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1 624,1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72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1 624,1</w:t>
            </w:r>
          </w:p>
        </w:tc>
      </w:tr>
      <w:tr w:rsidR="007332D5" w:rsidRPr="007332D5" w14:paraId="2B0B073D" w14:textId="77777777" w:rsidTr="00196AF2">
        <w:trPr>
          <w:trHeight w:val="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315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85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7E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2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7A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A7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B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1 624,1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D66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1 624,1</w:t>
            </w:r>
          </w:p>
        </w:tc>
      </w:tr>
      <w:tr w:rsidR="007332D5" w:rsidRPr="007332D5" w14:paraId="567B8933" w14:textId="77777777" w:rsidTr="00196AF2">
        <w:trPr>
          <w:trHeight w:val="3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6A4" w14:textId="2495B31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6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C6A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6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A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1E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48 295,9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836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48 054,3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C3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48 054,3</w:t>
            </w:r>
          </w:p>
        </w:tc>
      </w:tr>
      <w:tr w:rsidR="007332D5" w:rsidRPr="007332D5" w14:paraId="699944CD" w14:textId="77777777" w:rsidTr="00196AF2">
        <w:trPr>
          <w:trHeight w:val="5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D5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8D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DB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7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4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1D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48 295,9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D0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48 054,3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CE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48 054,3</w:t>
            </w:r>
          </w:p>
        </w:tc>
      </w:tr>
      <w:tr w:rsidR="007332D5" w:rsidRPr="007332D5" w14:paraId="598CA7E7" w14:textId="77777777" w:rsidTr="00196AF2">
        <w:trPr>
          <w:trHeight w:val="24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44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09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45F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C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9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57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47 549,5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3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46 869,3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D33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46 869,3</w:t>
            </w:r>
          </w:p>
        </w:tc>
      </w:tr>
      <w:tr w:rsidR="007332D5" w:rsidRPr="007332D5" w14:paraId="252D47D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41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FB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3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1D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E1B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E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746,4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F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E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1 185,0</w:t>
            </w:r>
          </w:p>
        </w:tc>
      </w:tr>
      <w:tr w:rsidR="007332D5" w:rsidRPr="007332D5" w14:paraId="3C01329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BB9" w14:textId="521B78A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направленные на достижение целей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A6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F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B3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82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ED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211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F0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53 857,1</w:t>
            </w:r>
          </w:p>
        </w:tc>
      </w:tr>
      <w:tr w:rsidR="007332D5" w:rsidRPr="007332D5" w14:paraId="10CFCA0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2978" w14:textId="09E55FA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направленные на достижение цели федерального проекта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"Содействие занятости"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AD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3C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AA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3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40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F5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91C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53 857,1</w:t>
            </w:r>
          </w:p>
        </w:tc>
      </w:tr>
      <w:tr w:rsidR="007332D5" w:rsidRPr="007332D5" w14:paraId="22718F1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4E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Реновация организаций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55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6D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28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01.8.05.74590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9A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DBF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ECB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1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53 857,1</w:t>
            </w:r>
          </w:p>
        </w:tc>
      </w:tr>
      <w:tr w:rsidR="007332D5" w:rsidRPr="007332D5" w14:paraId="33D9C307" w14:textId="77777777" w:rsidTr="00196AF2">
        <w:trPr>
          <w:trHeight w:val="1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91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71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0D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D5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01.8.05.74590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D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12E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951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82E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53 857,1</w:t>
            </w:r>
          </w:p>
        </w:tc>
      </w:tr>
      <w:tr w:rsidR="007332D5" w:rsidRPr="007332D5" w14:paraId="5E4E3CD0" w14:textId="77777777" w:rsidTr="00196AF2">
        <w:trPr>
          <w:trHeight w:val="6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38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FA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3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2F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35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18F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3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2F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</w:tr>
      <w:tr w:rsidR="007332D5" w:rsidRPr="007332D5" w14:paraId="100E36A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D4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D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E1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15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7D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4E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13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F11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</w:tr>
      <w:tr w:rsidR="007332D5" w:rsidRPr="007332D5" w14:paraId="3B6B6E9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4F7" w14:textId="6649659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"Реализация энергосберегающих мероприятий в бюджетной сфере"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F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F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B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31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77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39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09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</w:tr>
      <w:tr w:rsidR="007332D5" w:rsidRPr="007332D5" w14:paraId="5380F24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28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E8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25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C2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0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79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EF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0A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</w:tr>
      <w:tr w:rsidR="007332D5" w:rsidRPr="007332D5" w14:paraId="72D8293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2A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6F2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B5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E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7B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2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187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F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855,0</w:t>
            </w:r>
          </w:p>
        </w:tc>
      </w:tr>
      <w:tr w:rsidR="007332D5" w:rsidRPr="007332D5" w14:paraId="2A5A1AA5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022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5C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A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10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3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2E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910 616,6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27E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853 917,7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78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809 935,3</w:t>
            </w:r>
          </w:p>
        </w:tc>
      </w:tr>
      <w:tr w:rsidR="007332D5" w:rsidRPr="007332D5" w14:paraId="35923744" w14:textId="77777777" w:rsidTr="00196AF2">
        <w:trPr>
          <w:trHeight w:val="1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782" w14:textId="3A087A4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6B7B3F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F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3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6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9D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8F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909 811,6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DA6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853 112,7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79E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809 130,3</w:t>
            </w:r>
          </w:p>
        </w:tc>
      </w:tr>
      <w:tr w:rsidR="007332D5" w:rsidRPr="007332D5" w14:paraId="7C70DB0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0B6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D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9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F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60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D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7 459,3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0ED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46 222,8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D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4 958,6</w:t>
            </w:r>
          </w:p>
        </w:tc>
      </w:tr>
      <w:tr w:rsidR="007332D5" w:rsidRPr="007332D5" w14:paraId="41DD1DF3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EA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Федеральный проект "Современная школа"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AE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8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26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6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C0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97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29 600,9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6A6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4C09961" w14:textId="77777777" w:rsidTr="00196AF2">
        <w:trPr>
          <w:trHeight w:val="3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EF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82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92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76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D5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C5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CD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29 600,9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89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564AC0C" w14:textId="77777777" w:rsidTr="00196AF2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F02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6A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02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B5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9B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F1D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93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CFE5A2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C6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BE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F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5A2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29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9D7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E43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29 600,9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63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791E85B" w14:textId="77777777" w:rsidTr="00196AF2">
        <w:trPr>
          <w:trHeight w:val="2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3C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Федеральный проект "Цифровая образовательная среда"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8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CF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E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A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0FC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8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11 663,4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34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9FB39C8" w14:textId="77777777" w:rsidTr="00196AF2">
        <w:trPr>
          <w:trHeight w:val="3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B14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F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94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E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01.1.E4.52130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2D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AC7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A3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11 663,4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547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12AB663" w14:textId="77777777" w:rsidTr="00196AF2">
        <w:trPr>
          <w:trHeight w:val="8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63F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2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A2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98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01.1.E4.52130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1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C7E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AA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11 663,4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4E5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1BEDCD2" w14:textId="77777777" w:rsidTr="00196AF2">
        <w:trPr>
          <w:trHeight w:val="2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DF5" w14:textId="29BB769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Федеральный проект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"Патриотическое воспитание граждан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807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79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6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F3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A0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70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4 958,6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39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4 958,6</w:t>
            </w:r>
          </w:p>
        </w:tc>
      </w:tr>
      <w:tr w:rsidR="007332D5" w:rsidRPr="007332D5" w14:paraId="59008FE3" w14:textId="77777777" w:rsidTr="00196AF2">
        <w:trPr>
          <w:trHeight w:val="4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4B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1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F4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FA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139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E4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D40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4 958,6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EAA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4 958,6</w:t>
            </w:r>
          </w:p>
        </w:tc>
      </w:tr>
      <w:tr w:rsidR="007332D5" w:rsidRPr="007332D5" w14:paraId="357EF3AA" w14:textId="77777777" w:rsidTr="00196AF2">
        <w:trPr>
          <w:trHeight w:val="11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4F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48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BD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9C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A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4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1 437,2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40D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32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589CD2B" w14:textId="77777777" w:rsidTr="00196AF2">
        <w:trPr>
          <w:trHeight w:val="7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D6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C8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174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4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03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C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3 592,9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223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4 958,6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9C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4 958,6</w:t>
            </w:r>
          </w:p>
        </w:tc>
      </w:tr>
      <w:tr w:rsidR="007332D5" w:rsidRPr="007332D5" w14:paraId="6ACC281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BA3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6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40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56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B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FF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877 907,8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AC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782 636,4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7A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779 995,9</w:t>
            </w:r>
          </w:p>
        </w:tc>
      </w:tr>
      <w:tr w:rsidR="007332D5" w:rsidRPr="007332D5" w14:paraId="5865B3D1" w14:textId="77777777" w:rsidTr="00196AF2">
        <w:trPr>
          <w:trHeight w:val="3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F8D" w14:textId="4DA49F8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2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C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B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68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1E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877 907,8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7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782 636,4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79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779 995,9</w:t>
            </w:r>
          </w:p>
        </w:tc>
      </w:tr>
      <w:tr w:rsidR="007332D5" w:rsidRPr="007332D5" w14:paraId="7E37647A" w14:textId="77777777" w:rsidTr="00196AF2">
        <w:trPr>
          <w:trHeight w:val="1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B5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30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8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B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D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9D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94 068,8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703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101 806,1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21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102 422,1</w:t>
            </w:r>
          </w:p>
        </w:tc>
      </w:tr>
      <w:tr w:rsidR="007332D5" w:rsidRPr="007332D5" w14:paraId="51906D0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C1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53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4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82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46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A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20 901,0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35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20 865,5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11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20 865,5</w:t>
            </w:r>
          </w:p>
        </w:tc>
      </w:tr>
      <w:tr w:rsidR="007332D5" w:rsidRPr="007332D5" w14:paraId="7A6E7C22" w14:textId="77777777" w:rsidTr="00196AF2">
        <w:trPr>
          <w:trHeight w:val="3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663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5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3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9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BB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157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70 588,9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B4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78 510,2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06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79 126,2</w:t>
            </w:r>
          </w:p>
        </w:tc>
      </w:tr>
      <w:tr w:rsidR="007332D5" w:rsidRPr="007332D5" w14:paraId="3410DB6D" w14:textId="77777777" w:rsidTr="00196AF2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2DD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D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40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05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4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47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2 578,9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7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2 430,5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4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2 430,5</w:t>
            </w:r>
          </w:p>
        </w:tc>
      </w:tr>
      <w:tr w:rsidR="007332D5" w:rsidRPr="007332D5" w14:paraId="04F4F135" w14:textId="77777777" w:rsidTr="00196AF2">
        <w:trPr>
          <w:trHeight w:val="2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5E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F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B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BC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FE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E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72 579,0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7A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70 564,9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824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70 564,9</w:t>
            </w:r>
          </w:p>
        </w:tc>
      </w:tr>
      <w:tr w:rsidR="007332D5" w:rsidRPr="007332D5" w14:paraId="0D84A4FD" w14:textId="77777777" w:rsidTr="00196AF2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1B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A4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7B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4C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5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32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72 579,0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3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70 564,9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6B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70 564,9</w:t>
            </w:r>
          </w:p>
        </w:tc>
      </w:tr>
      <w:tr w:rsidR="007332D5" w:rsidRPr="007332D5" w14:paraId="7693D2F7" w14:textId="77777777" w:rsidTr="00196AF2">
        <w:trPr>
          <w:trHeight w:val="6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318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346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3E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A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24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E77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B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1 484,4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21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1 484,4</w:t>
            </w:r>
          </w:p>
        </w:tc>
      </w:tr>
      <w:tr w:rsidR="007332D5" w:rsidRPr="007332D5" w14:paraId="3325918D" w14:textId="77777777" w:rsidTr="00196AF2">
        <w:trPr>
          <w:trHeight w:val="9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377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2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9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6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05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E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E92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1 484,4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6E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1 484,4</w:t>
            </w:r>
          </w:p>
        </w:tc>
      </w:tr>
      <w:tr w:rsidR="007332D5" w:rsidRPr="007332D5" w14:paraId="5F4F11EE" w14:textId="77777777" w:rsidTr="00196AF2">
        <w:trPr>
          <w:trHeight w:val="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D92" w14:textId="1FD0C92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поддержку талантливой </w:t>
            </w:r>
            <w:r w:rsidR="00BC2533" w:rsidRPr="007332D5">
              <w:rPr>
                <w:color w:val="000000"/>
                <w:sz w:val="20"/>
              </w:rPr>
              <w:t>молодёжи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1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8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7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C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B4E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2 721,2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5C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557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2 346,9</w:t>
            </w:r>
          </w:p>
        </w:tc>
      </w:tr>
      <w:tr w:rsidR="007332D5" w:rsidRPr="007332D5" w14:paraId="1671FEB2" w14:textId="77777777" w:rsidTr="00196AF2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C89" w14:textId="785C05D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Организация и проведение мероприятий направленных на содействие развитию общего, дополнительного </w:t>
            </w:r>
            <w:r w:rsidR="00BC2533" w:rsidRPr="007332D5">
              <w:rPr>
                <w:color w:val="000000"/>
                <w:sz w:val="20"/>
              </w:rPr>
              <w:t>образования, поддержку</w:t>
            </w:r>
            <w:r w:rsidRPr="007332D5">
              <w:rPr>
                <w:color w:val="000000"/>
                <w:sz w:val="20"/>
              </w:rPr>
              <w:t xml:space="preserve"> талантливой </w:t>
            </w:r>
            <w:r w:rsidR="00BC2533" w:rsidRPr="007332D5">
              <w:rPr>
                <w:color w:val="000000"/>
                <w:sz w:val="20"/>
              </w:rPr>
              <w:t>молодёжи</w:t>
            </w:r>
            <w:r w:rsidRPr="007332D5">
              <w:rPr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D54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6E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8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3B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8F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3D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2E6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1921A6F" w14:textId="77777777" w:rsidTr="00196AF2">
        <w:trPr>
          <w:trHeight w:val="5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0AA" w14:textId="7E26283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поддержку талантливой </w:t>
            </w:r>
            <w:r w:rsidR="00BC2533" w:rsidRPr="007332D5">
              <w:rPr>
                <w:color w:val="000000"/>
                <w:sz w:val="20"/>
              </w:rPr>
              <w:t>молодёжи</w:t>
            </w:r>
            <w:r w:rsidRPr="007332D5">
              <w:rPr>
                <w:color w:val="000000"/>
                <w:sz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16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0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82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E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8F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2 600,5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0C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9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2 346,9</w:t>
            </w:r>
          </w:p>
        </w:tc>
      </w:tr>
      <w:tr w:rsidR="007332D5" w:rsidRPr="007332D5" w14:paraId="5064E577" w14:textId="77777777" w:rsidTr="00196AF2">
        <w:trPr>
          <w:trHeight w:val="1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FF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F8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DA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D1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B0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7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21 481,9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75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3 570,2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15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274,0</w:t>
            </w:r>
          </w:p>
        </w:tc>
      </w:tr>
      <w:tr w:rsidR="007332D5" w:rsidRPr="007332D5" w14:paraId="341A4546" w14:textId="77777777" w:rsidTr="00196AF2">
        <w:trPr>
          <w:trHeight w:val="1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60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E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F6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77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BA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50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6 402,1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17B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5F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19448A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83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C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7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18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29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3AE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15 079,8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A5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3 570,2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78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274,0</w:t>
            </w:r>
          </w:p>
        </w:tc>
      </w:tr>
      <w:tr w:rsidR="007332D5" w:rsidRPr="007332D5" w14:paraId="4CB084B2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6D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3A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6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3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9B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1B2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B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31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</w:tr>
      <w:tr w:rsidR="007332D5" w:rsidRPr="007332D5" w14:paraId="38967B5F" w14:textId="77777777" w:rsidTr="00196AF2">
        <w:trPr>
          <w:trHeight w:val="3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64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FB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6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1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3C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DA3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A3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ED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1,0</w:t>
            </w:r>
          </w:p>
        </w:tc>
      </w:tr>
      <w:tr w:rsidR="007332D5" w:rsidRPr="007332D5" w14:paraId="44401B0B" w14:textId="77777777" w:rsidTr="00196AF2">
        <w:trPr>
          <w:trHeight w:val="3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77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5B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7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39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59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A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774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2AC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6,0</w:t>
            </w:r>
          </w:p>
        </w:tc>
      </w:tr>
      <w:tr w:rsidR="007332D5" w:rsidRPr="007332D5" w14:paraId="0C0AC6EC" w14:textId="77777777" w:rsidTr="00196AF2">
        <w:trPr>
          <w:trHeight w:val="8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6E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B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D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B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1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53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AB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62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6,0</w:t>
            </w:r>
          </w:p>
        </w:tc>
      </w:tr>
      <w:tr w:rsidR="007332D5" w:rsidRPr="007332D5" w14:paraId="27413A83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E0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работы школьных лесничеств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8E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2E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64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ED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37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20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F81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B3A903E" w14:textId="77777777" w:rsidTr="00196AF2">
        <w:trPr>
          <w:trHeight w:val="4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89C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AC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89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94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E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D6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06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A03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286ED81" w14:textId="77777777" w:rsidTr="00196AF2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D6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17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1B1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12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8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61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5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51A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CB753B6" w14:textId="77777777" w:rsidTr="00196AF2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FA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48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75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E1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C1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12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25 857,7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1C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26 150,2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5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26 150,2</w:t>
            </w:r>
          </w:p>
        </w:tc>
      </w:tr>
      <w:tr w:rsidR="007332D5" w:rsidRPr="007332D5" w14:paraId="2A147584" w14:textId="77777777" w:rsidTr="00196AF2">
        <w:trPr>
          <w:trHeight w:val="5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3D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0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9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6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DF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1A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6 050,3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9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5 623,7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90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B13C80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0F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9A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0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BC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06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9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19 807,4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9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20 526,5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CB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26 150,2</w:t>
            </w:r>
          </w:p>
        </w:tc>
      </w:tr>
      <w:tr w:rsidR="007332D5" w:rsidRPr="007332D5" w14:paraId="5A53A4D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833" w14:textId="6B38719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включая расходы на оплату труда,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приобретение учебников и учебных пособий,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4A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E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CF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3F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83F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651 467,2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FF2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570 791,8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15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570 791,8</w:t>
            </w:r>
          </w:p>
        </w:tc>
      </w:tr>
      <w:tr w:rsidR="007332D5" w:rsidRPr="007332D5" w14:paraId="504B0134" w14:textId="77777777" w:rsidTr="00196AF2">
        <w:trPr>
          <w:trHeight w:val="24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C6B" w14:textId="13F559F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включая расходы на оплату труда,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приобретение учебников и учебных пособий,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618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78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FF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2C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D3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105 476,1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39F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90 442,2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AD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90 442,2</w:t>
            </w:r>
          </w:p>
        </w:tc>
      </w:tr>
      <w:tr w:rsidR="007332D5" w:rsidRPr="007332D5" w14:paraId="70CB26B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D9B" w14:textId="552FDFF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включая расходы на оплату труда,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приобретение учебников и учебных пособий,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B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7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1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B0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83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4 115,1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DB0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2 687,7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F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2 687,7</w:t>
            </w:r>
          </w:p>
        </w:tc>
      </w:tr>
      <w:tr w:rsidR="007332D5" w:rsidRPr="007332D5" w14:paraId="61091F1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C17" w14:textId="3340E86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включая расходы на оплату труда,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приобретение учебников и учебных пособий,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5C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2C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17A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34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C25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541 876,0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C2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477 661,8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C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477 661,8</w:t>
            </w:r>
          </w:p>
        </w:tc>
      </w:tr>
      <w:tr w:rsidR="007332D5" w:rsidRPr="007332D5" w14:paraId="5E5B8DD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D92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89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8B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D4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599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E4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C5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BD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219,8</w:t>
            </w:r>
          </w:p>
        </w:tc>
      </w:tr>
      <w:tr w:rsidR="007332D5" w:rsidRPr="007332D5" w14:paraId="3F98DE2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B4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6E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9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F5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4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A84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A58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F2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219,8</w:t>
            </w:r>
          </w:p>
        </w:tc>
      </w:tr>
      <w:tr w:rsidR="007332D5" w:rsidRPr="007332D5" w14:paraId="44FA4BC8" w14:textId="77777777" w:rsidTr="00196AF2">
        <w:trPr>
          <w:trHeight w:val="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92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A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76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E2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5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07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5 734,8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FC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5 734,8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DAE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5 734,8</w:t>
            </w:r>
          </w:p>
        </w:tc>
      </w:tr>
      <w:tr w:rsidR="007332D5" w:rsidRPr="007332D5" w14:paraId="5D6AA2F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FE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EDF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7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2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37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999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1 861,7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0B4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F0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ADF9B32" w14:textId="77777777" w:rsidTr="00196AF2">
        <w:trPr>
          <w:trHeight w:val="1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61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D4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B7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A8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07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3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3 873,1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33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5 734,8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55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5 734,8</w:t>
            </w:r>
          </w:p>
        </w:tc>
      </w:tr>
      <w:tr w:rsidR="007332D5" w:rsidRPr="007332D5" w14:paraId="40D494F8" w14:textId="77777777" w:rsidTr="00196AF2">
        <w:trPr>
          <w:trHeight w:val="4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9EE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10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D7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0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31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3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2 705,3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16C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FB8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AA83A1A" w14:textId="77777777" w:rsidTr="00196AF2">
        <w:trPr>
          <w:trHeight w:val="4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31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D1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FC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C2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1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E94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2 284,2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3A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8C7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ED52A1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15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8F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E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A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21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684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8E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B0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62F0CC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FA2" w14:textId="1A334B2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направленные на достижение целей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4A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F9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2C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72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7A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24 444,4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E0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24 253,5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1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24 175,8</w:t>
            </w:r>
          </w:p>
        </w:tc>
      </w:tr>
      <w:tr w:rsidR="007332D5" w:rsidRPr="007332D5" w14:paraId="4BE38984" w14:textId="77777777" w:rsidTr="00196AF2">
        <w:trPr>
          <w:trHeight w:val="3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C6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0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F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B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8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99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24 444,4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CC7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24 253,5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1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24 175,8</w:t>
            </w:r>
          </w:p>
        </w:tc>
      </w:tr>
      <w:tr w:rsidR="007332D5" w:rsidRPr="007332D5" w14:paraId="7DC88D48" w14:textId="77777777" w:rsidTr="00196AF2">
        <w:trPr>
          <w:trHeight w:val="1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664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C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C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4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6D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EC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24 444,4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985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24 253,5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9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24 175,8</w:t>
            </w:r>
          </w:p>
        </w:tc>
      </w:tr>
      <w:tr w:rsidR="007332D5" w:rsidRPr="007332D5" w14:paraId="65B0E1F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C2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A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1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76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4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3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24 444,4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F1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59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4F542C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15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7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F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5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01.8.02.S4890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F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9A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A7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24 253,5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8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24 175,8</w:t>
            </w:r>
          </w:p>
        </w:tc>
      </w:tr>
      <w:tr w:rsidR="007332D5" w:rsidRPr="007332D5" w14:paraId="23D2143C" w14:textId="77777777" w:rsidTr="00196AF2">
        <w:trPr>
          <w:trHeight w:val="1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0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32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29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C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3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8B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9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E5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</w:tr>
      <w:tr w:rsidR="007332D5" w:rsidRPr="007332D5" w14:paraId="2E277294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124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BE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2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4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4AA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93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179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232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</w:tr>
      <w:tr w:rsidR="007332D5" w:rsidRPr="007332D5" w14:paraId="1FE2F772" w14:textId="77777777" w:rsidTr="00196AF2">
        <w:trPr>
          <w:trHeight w:val="3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9BD" w14:textId="2196C70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"Реализация энергосберегающих мероприятий в бюджетной сфере"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69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C0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6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5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845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40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673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</w:tr>
      <w:tr w:rsidR="007332D5" w:rsidRPr="007332D5" w14:paraId="37EB3D86" w14:textId="77777777" w:rsidTr="00196AF2">
        <w:trPr>
          <w:trHeight w:val="3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2C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5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A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3C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19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A9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3F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9F9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</w:tr>
      <w:tr w:rsidR="007332D5" w:rsidRPr="007332D5" w14:paraId="09CFFC25" w14:textId="77777777" w:rsidTr="00196AF2">
        <w:trPr>
          <w:trHeight w:val="4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77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3B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CB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48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2D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43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41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796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D10F6BE" w14:textId="77777777" w:rsidTr="00196AF2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66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37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7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B9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C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35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41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3F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805,0</w:t>
            </w:r>
          </w:p>
        </w:tc>
      </w:tr>
      <w:tr w:rsidR="007332D5" w:rsidRPr="007332D5" w14:paraId="7AB9184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94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3A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6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08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2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AE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175 254,1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6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184 884,7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8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185 460,1</w:t>
            </w:r>
          </w:p>
        </w:tc>
      </w:tr>
      <w:tr w:rsidR="007332D5" w:rsidRPr="007332D5" w14:paraId="02B5A58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5A2" w14:textId="6A11E3D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F29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63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F4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E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34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174 611,5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DF0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184 248,5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735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184 823,8</w:t>
            </w:r>
          </w:p>
        </w:tc>
      </w:tr>
      <w:tr w:rsidR="007332D5" w:rsidRPr="007332D5" w14:paraId="3D0F99E9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FD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1F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8A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5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CAA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CC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174 611,5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B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184 248,5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7A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184 823,8</w:t>
            </w:r>
          </w:p>
        </w:tc>
      </w:tr>
      <w:tr w:rsidR="007332D5" w:rsidRPr="007332D5" w14:paraId="3EC2108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896" w14:textId="05F9B87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дополнительного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3D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64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8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28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B9E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174 611,5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83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184 248,5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AD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184 823,8</w:t>
            </w:r>
          </w:p>
        </w:tc>
      </w:tr>
      <w:tr w:rsidR="007332D5" w:rsidRPr="007332D5" w14:paraId="2F8F78F6" w14:textId="77777777" w:rsidTr="00196AF2">
        <w:trPr>
          <w:trHeight w:val="3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6A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6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C1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24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C3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9E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66 398,5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00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75 694,3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F0A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75 694,3</w:t>
            </w:r>
          </w:p>
        </w:tc>
      </w:tr>
      <w:tr w:rsidR="007332D5" w:rsidRPr="007332D5" w14:paraId="246A7DC4" w14:textId="77777777" w:rsidTr="00196A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4FC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4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2D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B1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06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4C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66 398,5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D5C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75 694,3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EE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75 694,3</w:t>
            </w:r>
          </w:p>
        </w:tc>
      </w:tr>
      <w:tr w:rsidR="007332D5" w:rsidRPr="007332D5" w14:paraId="45AF88D5" w14:textId="77777777" w:rsidTr="00196AF2">
        <w:trPr>
          <w:trHeight w:val="4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D5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F5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BC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5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D4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EB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9 201,1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A0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16 002,2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E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16 577,6</w:t>
            </w:r>
          </w:p>
        </w:tc>
      </w:tr>
      <w:tr w:rsidR="007332D5" w:rsidRPr="007332D5" w14:paraId="3328FF2B" w14:textId="77777777" w:rsidTr="00196AF2">
        <w:trPr>
          <w:trHeight w:val="6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CA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B4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9B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67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0F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C8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9 201,1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928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15 715,9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51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16 281,1</w:t>
            </w:r>
          </w:p>
        </w:tc>
      </w:tr>
      <w:tr w:rsidR="007332D5" w:rsidRPr="007332D5" w14:paraId="6D63534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75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2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99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50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4A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5FE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83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AA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296,6</w:t>
            </w:r>
          </w:p>
        </w:tc>
      </w:tr>
      <w:tr w:rsidR="007332D5" w:rsidRPr="007332D5" w14:paraId="0797E6EA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76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DB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B6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A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6D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9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85 268,6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F75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90 383,3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D8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90 383,3</w:t>
            </w:r>
          </w:p>
        </w:tc>
      </w:tr>
      <w:tr w:rsidR="007332D5" w:rsidRPr="007332D5" w14:paraId="04E74A3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33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CB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A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E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EA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10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85 268,6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B6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90 383,3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9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90 383,3</w:t>
            </w:r>
          </w:p>
        </w:tc>
      </w:tr>
      <w:tr w:rsidR="007332D5" w:rsidRPr="007332D5" w14:paraId="76BDCEC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FD70" w14:textId="3E0FE8A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поддержку талантливой </w:t>
            </w:r>
            <w:r w:rsidR="00BC2533" w:rsidRPr="007332D5">
              <w:rPr>
                <w:color w:val="000000"/>
                <w:sz w:val="20"/>
              </w:rPr>
              <w:t>молодёжи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82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E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8D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1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CC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7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40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239,2</w:t>
            </w:r>
          </w:p>
        </w:tc>
      </w:tr>
      <w:tr w:rsidR="007332D5" w:rsidRPr="007332D5" w14:paraId="2C7D1B1D" w14:textId="77777777" w:rsidTr="00196AF2">
        <w:trPr>
          <w:trHeight w:val="3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ACA5" w14:textId="5874E95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поддержку талантливой </w:t>
            </w:r>
            <w:r w:rsidR="00BC2533" w:rsidRPr="007332D5">
              <w:rPr>
                <w:color w:val="000000"/>
                <w:sz w:val="20"/>
              </w:rPr>
              <w:t>молодёжи</w:t>
            </w:r>
            <w:r w:rsidRPr="007332D5">
              <w:rPr>
                <w:color w:val="000000"/>
                <w:sz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20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F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E7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38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91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07D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5F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239,2</w:t>
            </w:r>
          </w:p>
        </w:tc>
      </w:tr>
      <w:tr w:rsidR="007332D5" w:rsidRPr="007332D5" w14:paraId="27F90E2F" w14:textId="77777777" w:rsidTr="00196AF2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E5C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C1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49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7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6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8D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8 524,9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F1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6D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473,6</w:t>
            </w:r>
          </w:p>
        </w:tc>
      </w:tr>
      <w:tr w:rsidR="007332D5" w:rsidRPr="007332D5" w14:paraId="3EA507AC" w14:textId="77777777" w:rsidTr="00196AF2">
        <w:trPr>
          <w:trHeight w:val="2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F6F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2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DC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3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E5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83E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8 524,9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1D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9B1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473,6</w:t>
            </w:r>
          </w:p>
        </w:tc>
      </w:tr>
      <w:tr w:rsidR="007332D5" w:rsidRPr="007332D5" w14:paraId="374375DA" w14:textId="77777777" w:rsidTr="00196AF2">
        <w:trPr>
          <w:trHeight w:val="1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1B7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C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7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1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8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1D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1 455,8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5B1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1 455,8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8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1 455,8</w:t>
            </w:r>
          </w:p>
        </w:tc>
      </w:tr>
      <w:tr w:rsidR="007332D5" w:rsidRPr="007332D5" w14:paraId="3F7881DC" w14:textId="77777777" w:rsidTr="00196AF2">
        <w:trPr>
          <w:trHeight w:val="1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C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0D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9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4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2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AC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1 455,8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D0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1 455,8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E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1 455,8</w:t>
            </w:r>
          </w:p>
        </w:tc>
      </w:tr>
      <w:tr w:rsidR="007332D5" w:rsidRPr="007332D5" w14:paraId="492A9F1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A1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E4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1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5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3F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D1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3 706,0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5ED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15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A396DE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AD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38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28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5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0C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00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3 706,0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58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16E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2BBDF1C" w14:textId="77777777" w:rsidTr="00196AF2">
        <w:trPr>
          <w:trHeight w:val="1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519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4A6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F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3A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6D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0D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60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40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</w:tr>
      <w:tr w:rsidR="007332D5" w:rsidRPr="007332D5" w14:paraId="4B251BA4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4B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2D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FC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E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CC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3F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7C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A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</w:tr>
      <w:tr w:rsidR="007332D5" w:rsidRPr="007332D5" w14:paraId="09FF0A2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F86" w14:textId="0FE8AF4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5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76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56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62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D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61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6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</w:tr>
      <w:tr w:rsidR="007332D5" w:rsidRPr="007332D5" w14:paraId="077C4E3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C5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6F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CB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AF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2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4A3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0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3B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</w:tr>
      <w:tr w:rsidR="007332D5" w:rsidRPr="007332D5" w14:paraId="595A2E5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C2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1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32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0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A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A7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D7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39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580,2</w:t>
            </w:r>
          </w:p>
        </w:tc>
      </w:tr>
      <w:tr w:rsidR="007332D5" w:rsidRPr="007332D5" w14:paraId="507B7B7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D7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8F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23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90C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EB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D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34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90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</w:tr>
      <w:tr w:rsidR="007332D5" w:rsidRPr="007332D5" w14:paraId="43863A06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16B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25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EB1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0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2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4C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24D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CE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</w:tr>
      <w:tr w:rsidR="007332D5" w:rsidRPr="007332D5" w14:paraId="2F88AEE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BC3" w14:textId="3991B0F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"Реализация энергосберегающих мероприятий в бюджетной сфере"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8A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9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8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25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09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ED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C2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</w:tr>
      <w:tr w:rsidR="007332D5" w:rsidRPr="007332D5" w14:paraId="4BA4C5F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0B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08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7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54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5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662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12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8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</w:tr>
      <w:tr w:rsidR="007332D5" w:rsidRPr="007332D5" w14:paraId="4148AEB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70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1D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62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5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12.4.01.03121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C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A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DE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DCE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56,0</w:t>
            </w:r>
          </w:p>
        </w:tc>
      </w:tr>
      <w:tr w:rsidR="007332D5" w:rsidRPr="007332D5" w14:paraId="1BCA03F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A9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F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B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C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D1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8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47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99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</w:tr>
      <w:tr w:rsidR="007332D5" w:rsidRPr="007332D5" w14:paraId="2291EBA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895" w14:textId="0EBCE7C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046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F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4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852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4B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1E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A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</w:tr>
      <w:tr w:rsidR="007332D5" w:rsidRPr="007332D5" w14:paraId="139B8295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8C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86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C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C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4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65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E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F9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</w:tr>
      <w:tr w:rsidR="007332D5" w:rsidRPr="007332D5" w14:paraId="4DCC8C4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89D" w14:textId="0929632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8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DBB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03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6F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28B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4DD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55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</w:tr>
      <w:tr w:rsidR="007332D5" w:rsidRPr="007332D5" w14:paraId="5771C1E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BA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Развитие кадрового потенциала системы общего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01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55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13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2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F39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4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D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</w:tr>
      <w:tr w:rsidR="007332D5" w:rsidRPr="007332D5" w14:paraId="71D0BAD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B47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1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F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96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40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FE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5B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AA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3DB3F4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BF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45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B1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05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2B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A5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7F9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D6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480,0</w:t>
            </w:r>
          </w:p>
        </w:tc>
      </w:tr>
      <w:tr w:rsidR="007332D5" w:rsidRPr="007332D5" w14:paraId="584CEC57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8C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27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77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42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AE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F2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769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C7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</w:tr>
      <w:tr w:rsidR="007332D5" w:rsidRPr="007332D5" w14:paraId="6438D70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B1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5A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9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03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E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32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F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DE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</w:tr>
      <w:tr w:rsidR="007332D5" w:rsidRPr="007332D5" w14:paraId="58D44CD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A14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A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AF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63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2B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AED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683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2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</w:tr>
      <w:tr w:rsidR="007332D5" w:rsidRPr="007332D5" w14:paraId="7CDE184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DD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BD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9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5C5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E6F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D49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6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52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658,2</w:t>
            </w:r>
          </w:p>
        </w:tc>
      </w:tr>
      <w:tr w:rsidR="007332D5" w:rsidRPr="007332D5" w14:paraId="131B911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72E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89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39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78A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2FD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A2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B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1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81,3</w:t>
            </w:r>
          </w:p>
        </w:tc>
      </w:tr>
      <w:tr w:rsidR="007332D5" w:rsidRPr="007332D5" w14:paraId="309D454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F6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F31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B4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DD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A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95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F7B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3FA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81,3</w:t>
            </w:r>
          </w:p>
        </w:tc>
      </w:tr>
      <w:tr w:rsidR="007332D5" w:rsidRPr="007332D5" w14:paraId="5CB5E8A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FAE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молодежных массовых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A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50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6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5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E7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71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60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420,7</w:t>
            </w:r>
          </w:p>
        </w:tc>
      </w:tr>
      <w:tr w:rsidR="007332D5" w:rsidRPr="007332D5" w14:paraId="46CCA2BC" w14:textId="77777777" w:rsidTr="00196AF2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2D4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12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C8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7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A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D9A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06A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21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399,7</w:t>
            </w:r>
          </w:p>
        </w:tc>
      </w:tr>
      <w:tr w:rsidR="007332D5" w:rsidRPr="007332D5" w14:paraId="240ADA62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E88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1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B3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A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99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6F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CD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6E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21,0</w:t>
            </w:r>
          </w:p>
        </w:tc>
      </w:tr>
      <w:tr w:rsidR="007332D5" w:rsidRPr="007332D5" w14:paraId="740628EB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5C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F5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B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A2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AB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F0A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39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5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105,0</w:t>
            </w:r>
          </w:p>
        </w:tc>
      </w:tr>
      <w:tr w:rsidR="007332D5" w:rsidRPr="007332D5" w14:paraId="1F1D1BD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C0A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A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8A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9E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F2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42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F2A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76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105,0</w:t>
            </w:r>
          </w:p>
        </w:tc>
      </w:tr>
      <w:tr w:rsidR="007332D5" w:rsidRPr="007332D5" w14:paraId="66E594AF" w14:textId="77777777" w:rsidTr="00196AF2">
        <w:trPr>
          <w:trHeight w:val="4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5B8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22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8A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C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9F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7F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9C9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657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51,2</w:t>
            </w:r>
          </w:p>
        </w:tc>
      </w:tr>
      <w:tr w:rsidR="007332D5" w:rsidRPr="007332D5" w14:paraId="5C3A0034" w14:textId="77777777" w:rsidTr="00196AF2">
        <w:trPr>
          <w:trHeight w:val="1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20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414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C8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8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06.4.01.03604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7A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1E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A8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5A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51,2</w:t>
            </w:r>
          </w:p>
        </w:tc>
      </w:tr>
      <w:tr w:rsidR="007332D5" w:rsidRPr="007332D5" w14:paraId="4BE132A0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07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7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3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BB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1D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D27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69 144,6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E6C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66 234,5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2A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66 234,5</w:t>
            </w:r>
          </w:p>
        </w:tc>
      </w:tr>
      <w:tr w:rsidR="007332D5" w:rsidRPr="007332D5" w14:paraId="0447C98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281" w14:textId="7FC0002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F2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05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3A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4E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79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10 479,6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D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E2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</w:tr>
      <w:tr w:rsidR="007332D5" w:rsidRPr="007332D5" w14:paraId="2950E092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B83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93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BC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497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00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20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10 479,6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35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557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</w:tr>
      <w:tr w:rsidR="007332D5" w:rsidRPr="007332D5" w14:paraId="25452848" w14:textId="77777777" w:rsidTr="00196AF2">
        <w:trPr>
          <w:trHeight w:val="1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483" w14:textId="1C648C7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6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B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8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45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C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B1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666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4B31189" w14:textId="77777777" w:rsidTr="00196AF2">
        <w:trPr>
          <w:trHeight w:val="2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657" w14:textId="18F190DD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расположенных на территории Лени6нградской области(в т.ч.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реализация полномочий)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C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D0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C4F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1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C4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74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75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952EEE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6E76" w14:textId="28781D5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расположенных на территории Лени6нградской области(в т.ч.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F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3E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7D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96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6C9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B33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3C3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52320E6" w14:textId="77777777" w:rsidTr="00196AF2">
        <w:trPr>
          <w:trHeight w:val="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531" w14:textId="24D1BEE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расположенных на территории Лени6нградской области(в т.ч.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BE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28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E7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4C7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73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37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1B5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03709C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BF7" w14:textId="50F19A9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66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97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0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9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46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9 479,8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0EE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A0D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</w:tr>
      <w:tr w:rsidR="007332D5" w:rsidRPr="007332D5" w14:paraId="79B67C4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92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43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1AF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A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78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045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62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88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</w:tr>
      <w:tr w:rsidR="007332D5" w:rsidRPr="007332D5" w14:paraId="0D5DF3D7" w14:textId="77777777" w:rsidTr="00196AF2">
        <w:trPr>
          <w:trHeight w:val="6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75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F0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E59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C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F0C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A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6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08E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7 747,1</w:t>
            </w:r>
          </w:p>
        </w:tc>
      </w:tr>
      <w:tr w:rsidR="007332D5" w:rsidRPr="007332D5" w14:paraId="6D4D9EBF" w14:textId="77777777" w:rsidTr="00196AF2">
        <w:trPr>
          <w:trHeight w:val="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22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34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E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CA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A1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17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8E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E5A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5CB406A" w14:textId="77777777" w:rsidTr="00196AF2">
        <w:trPr>
          <w:trHeight w:val="2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87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3A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08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C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6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92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429,4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E90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E61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FED7643" w14:textId="77777777" w:rsidTr="00196AF2">
        <w:trPr>
          <w:trHeight w:val="3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EA12" w14:textId="293EB42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реализующих основные общеобразовательные программы,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а также в частных общеобразовательных организациях по имеющим государственную </w:t>
            </w:r>
            <w:r w:rsidR="00BC2533" w:rsidRPr="007332D5">
              <w:rPr>
                <w:color w:val="000000"/>
                <w:sz w:val="20"/>
              </w:rPr>
              <w:t>аккредитацию</w:t>
            </w:r>
            <w:r w:rsidRPr="007332D5">
              <w:rPr>
                <w:color w:val="000000"/>
                <w:sz w:val="20"/>
              </w:rPr>
              <w:t xml:space="preserve"> основным общеобразовательным </w:t>
            </w:r>
            <w:r w:rsidR="00BC2533" w:rsidRPr="007332D5">
              <w:rPr>
                <w:color w:val="000000"/>
                <w:sz w:val="20"/>
              </w:rPr>
              <w:t>программам</w:t>
            </w:r>
            <w:r w:rsidRPr="007332D5">
              <w:rPr>
                <w:color w:val="000000"/>
                <w:sz w:val="20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39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76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4B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18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1 333,1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B96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818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2A075F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A5B" w14:textId="286CEC30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реализующих основные общеобразовательные </w:t>
            </w:r>
            <w:r w:rsidR="00BC2533" w:rsidRPr="007332D5">
              <w:rPr>
                <w:color w:val="000000"/>
                <w:sz w:val="20"/>
              </w:rPr>
              <w:t>программы, а</w:t>
            </w:r>
            <w:r w:rsidRPr="007332D5">
              <w:rPr>
                <w:color w:val="000000"/>
                <w:sz w:val="20"/>
              </w:rPr>
              <w:t xml:space="preserve"> также в частных общеобразовательных организациях по имеющим государственную </w:t>
            </w:r>
            <w:r w:rsidR="00BC2533" w:rsidRPr="007332D5">
              <w:rPr>
                <w:color w:val="000000"/>
                <w:sz w:val="20"/>
              </w:rPr>
              <w:t>аккредитацию</w:t>
            </w:r>
            <w:r w:rsidRPr="007332D5">
              <w:rPr>
                <w:color w:val="000000"/>
                <w:sz w:val="20"/>
              </w:rPr>
              <w:t xml:space="preserve"> основным общеобразовательным </w:t>
            </w:r>
            <w:r w:rsidR="00BC2533" w:rsidRPr="007332D5">
              <w:rPr>
                <w:color w:val="000000"/>
                <w:sz w:val="20"/>
              </w:rPr>
              <w:t>программам</w:t>
            </w:r>
            <w:r w:rsidRPr="007332D5">
              <w:rPr>
                <w:color w:val="000000"/>
                <w:sz w:val="20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19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F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6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0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55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D9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FA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30825B7" w14:textId="77777777" w:rsidTr="00196AF2">
        <w:trPr>
          <w:trHeight w:val="4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9C1" w14:textId="4F2336B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BC2533" w:rsidRPr="007332D5">
              <w:rPr>
                <w:color w:val="000000"/>
                <w:sz w:val="20"/>
              </w:rPr>
              <w:t>организациях, реализующих</w:t>
            </w:r>
            <w:r w:rsidRPr="007332D5">
              <w:rPr>
                <w:color w:val="000000"/>
                <w:sz w:val="20"/>
              </w:rPr>
              <w:t xml:space="preserve"> основные общеобразовательные программы,а также в частных общеобразовательных организациях по имеющим государственную </w:t>
            </w:r>
            <w:r w:rsidR="00BC2533" w:rsidRPr="007332D5">
              <w:rPr>
                <w:color w:val="000000"/>
                <w:sz w:val="20"/>
              </w:rPr>
              <w:t>аккредитацию</w:t>
            </w:r>
            <w:r w:rsidRPr="007332D5">
              <w:rPr>
                <w:color w:val="000000"/>
                <w:sz w:val="20"/>
              </w:rPr>
              <w:t xml:space="preserve"> основным общеобразовательным </w:t>
            </w:r>
            <w:r w:rsidR="00BC2533" w:rsidRPr="007332D5">
              <w:rPr>
                <w:color w:val="000000"/>
                <w:sz w:val="20"/>
              </w:rPr>
              <w:t>программам</w:t>
            </w:r>
            <w:r w:rsidRPr="007332D5">
              <w:rPr>
                <w:color w:val="000000"/>
                <w:sz w:val="20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EB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5B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8A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8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40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CF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C5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299576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AD4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67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8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5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B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E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26 324,7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A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26 498,8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6B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26 498,8</w:t>
            </w:r>
          </w:p>
        </w:tc>
      </w:tr>
      <w:tr w:rsidR="007332D5" w:rsidRPr="007332D5" w14:paraId="7C347053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D8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F7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9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A0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A5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CD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26 324,7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E16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26 498,8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5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26 498,8</w:t>
            </w:r>
          </w:p>
        </w:tc>
      </w:tr>
      <w:tr w:rsidR="007332D5" w:rsidRPr="007332D5" w14:paraId="6257CA3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2827" w14:textId="1F7F57B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7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7D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0B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40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FD9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26 324,7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40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26 498,8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2BE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26 498,8</w:t>
            </w:r>
          </w:p>
        </w:tc>
      </w:tr>
      <w:tr w:rsidR="007332D5" w:rsidRPr="007332D5" w14:paraId="548E595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F4F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и оздоровления детей и подростков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4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C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35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7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3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9 609,5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B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9 783,6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58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9 783,6</w:t>
            </w:r>
          </w:p>
        </w:tc>
      </w:tr>
      <w:tr w:rsidR="007332D5" w:rsidRPr="007332D5" w14:paraId="52C9B48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81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5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7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4A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99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39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981,1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712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A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95,0</w:t>
            </w:r>
          </w:p>
        </w:tc>
      </w:tr>
      <w:tr w:rsidR="007332D5" w:rsidRPr="007332D5" w14:paraId="2A2E3DD0" w14:textId="77777777" w:rsidTr="00196AF2">
        <w:trPr>
          <w:trHeight w:val="2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EF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A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54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6E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3E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5C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8 628,4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377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9 688,6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02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9 688,6</w:t>
            </w:r>
          </w:p>
        </w:tc>
      </w:tr>
      <w:tr w:rsidR="007332D5" w:rsidRPr="007332D5" w14:paraId="2A867416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7F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2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74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A2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48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14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10 319,4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3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10 319,4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AD7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10 319,4</w:t>
            </w:r>
          </w:p>
        </w:tc>
      </w:tr>
      <w:tr w:rsidR="007332D5" w:rsidRPr="007332D5" w14:paraId="46CAA4F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18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B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C1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A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D1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8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10 319,4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8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10 319,4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A91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10 319,4</w:t>
            </w:r>
          </w:p>
        </w:tc>
      </w:tr>
      <w:tr w:rsidR="007332D5" w:rsidRPr="007332D5" w14:paraId="1894E08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63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26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E9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2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8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3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6 395,8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452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6 395,8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1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6 395,8</w:t>
            </w:r>
          </w:p>
        </w:tc>
      </w:tr>
      <w:tr w:rsidR="007332D5" w:rsidRPr="007332D5" w14:paraId="3EE5F725" w14:textId="77777777" w:rsidTr="00196AF2">
        <w:trPr>
          <w:trHeight w:val="2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8B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CA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C7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40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A6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24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526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C5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F2B6FE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104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7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8C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11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02.4.01.S4410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8A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89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6 234,5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E2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6 395,8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1E2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6 395,8</w:t>
            </w:r>
          </w:p>
        </w:tc>
      </w:tr>
      <w:tr w:rsidR="007332D5" w:rsidRPr="007332D5" w14:paraId="4FD23AE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95D" w14:textId="5A427D2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35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1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9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CC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9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982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93A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32,2</w:t>
            </w:r>
          </w:p>
        </w:tc>
      </w:tr>
      <w:tr w:rsidR="007332D5" w:rsidRPr="007332D5" w14:paraId="601DA8BF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8B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3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50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E0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477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E5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1B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51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32,2</w:t>
            </w:r>
          </w:p>
        </w:tc>
      </w:tr>
      <w:tr w:rsidR="007332D5" w:rsidRPr="007332D5" w14:paraId="15BE39C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8F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2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0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6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5F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6B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EE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3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</w:tr>
      <w:tr w:rsidR="007332D5" w:rsidRPr="007332D5" w14:paraId="1EB0006B" w14:textId="77777777" w:rsidTr="00196AF2">
        <w:trPr>
          <w:trHeight w:val="9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5F4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4A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3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C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413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67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D8F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C8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</w:tr>
      <w:tr w:rsidR="007332D5" w:rsidRPr="007332D5" w14:paraId="213A5DBE" w14:textId="77777777" w:rsidTr="00196AF2">
        <w:trPr>
          <w:trHeight w:val="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6A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22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38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AD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FB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07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524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4F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6,2</w:t>
            </w:r>
          </w:p>
        </w:tc>
      </w:tr>
      <w:tr w:rsidR="007332D5" w:rsidRPr="007332D5" w14:paraId="4CEDA5B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130" w14:textId="1380D86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"Своевременность прохождения диспансеризации"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D0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55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6B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9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1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F9B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9A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</w:tr>
      <w:tr w:rsidR="007332D5" w:rsidRPr="007332D5" w14:paraId="7439D49D" w14:textId="77777777" w:rsidTr="00196AF2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C3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C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2A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0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B0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E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5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10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</w:tr>
      <w:tr w:rsidR="007332D5" w:rsidRPr="007332D5" w14:paraId="117F6E3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F9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8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CBB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0C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B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2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7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B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26,0</w:t>
            </w:r>
          </w:p>
        </w:tc>
      </w:tr>
      <w:tr w:rsidR="007332D5" w:rsidRPr="007332D5" w14:paraId="56C5278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02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D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A5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A6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E2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B6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1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7 394,4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86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7 394,4</w:t>
            </w:r>
          </w:p>
        </w:tc>
      </w:tr>
      <w:tr w:rsidR="007332D5" w:rsidRPr="007332D5" w14:paraId="2C80C5E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5BA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C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0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C1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6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FC3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8E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7 394,4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52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7 394,4</w:t>
            </w:r>
          </w:p>
        </w:tc>
      </w:tr>
      <w:tr w:rsidR="007332D5" w:rsidRPr="007332D5" w14:paraId="68BD83E0" w14:textId="77777777" w:rsidTr="00196AF2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BD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4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B8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57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6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8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7 050,5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EA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6 980,6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FE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6 980,6</w:t>
            </w:r>
          </w:p>
        </w:tc>
      </w:tr>
      <w:tr w:rsidR="007332D5" w:rsidRPr="007332D5" w14:paraId="4E60549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63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7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5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4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DE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2DF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58D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AF6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413,8</w:t>
            </w:r>
          </w:p>
        </w:tc>
      </w:tr>
      <w:tr w:rsidR="007332D5" w:rsidRPr="007332D5" w14:paraId="6B6A9071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CC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2D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93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A4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8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7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932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620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89FEA3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98E" w14:textId="7317BC1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бюджета)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FC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A4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BA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E3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A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42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9A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8C0651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375" w14:textId="36892EB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08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4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2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82.0.00.03549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B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C00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1E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E7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500F9D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B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99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7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D04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83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FFD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05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42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C492D0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33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1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D0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7D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8D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0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361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92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90CA0C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232" w14:textId="283EF38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Учебно-методические кабинеты,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централизованные бухгалтерии,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88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FA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DC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94B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09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24 702,0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2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24 562,0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F0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24 562,0</w:t>
            </w:r>
          </w:p>
        </w:tc>
      </w:tr>
      <w:tr w:rsidR="007332D5" w:rsidRPr="007332D5" w14:paraId="214E82D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D5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99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0C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8B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3D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20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24 702,0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BD2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24 562,0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DA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24 562,0</w:t>
            </w:r>
          </w:p>
        </w:tc>
      </w:tr>
      <w:tr w:rsidR="007332D5" w:rsidRPr="007332D5" w14:paraId="534D073A" w14:textId="77777777" w:rsidTr="00196AF2">
        <w:trPr>
          <w:trHeight w:val="3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72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2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22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52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53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21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21 459,9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DF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21 459,9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450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21 459,9</w:t>
            </w:r>
          </w:p>
        </w:tc>
      </w:tr>
      <w:tr w:rsidR="007332D5" w:rsidRPr="007332D5" w14:paraId="300B97C3" w14:textId="77777777" w:rsidTr="00196AF2">
        <w:trPr>
          <w:trHeight w:val="1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192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F7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8F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9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D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96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3 189,2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2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3 062,7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EC3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3 062,7</w:t>
            </w:r>
          </w:p>
        </w:tc>
      </w:tr>
      <w:tr w:rsidR="007332D5" w:rsidRPr="007332D5" w14:paraId="08A99B8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F8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1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58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E7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83.0.00.00110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29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6B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02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3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39,4</w:t>
            </w:r>
          </w:p>
        </w:tc>
      </w:tr>
      <w:tr w:rsidR="007332D5" w:rsidRPr="007332D5" w14:paraId="124B059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CBB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05F6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63F0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E985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77F3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694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62 756,8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5989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58 679,6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BA95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56 684,5</w:t>
            </w:r>
          </w:p>
        </w:tc>
      </w:tr>
      <w:tr w:rsidR="007332D5" w:rsidRPr="007332D5" w14:paraId="7D4B2D1A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76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BE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D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5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9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F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56 150,6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47D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52 543,8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52A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50 548,7</w:t>
            </w:r>
          </w:p>
        </w:tc>
      </w:tr>
      <w:tr w:rsidR="007332D5" w:rsidRPr="007332D5" w14:paraId="60210056" w14:textId="77777777" w:rsidTr="00196AF2">
        <w:trPr>
          <w:trHeight w:val="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D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6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A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9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9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63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5 436,9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8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4 758,4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A8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4 758,4</w:t>
            </w:r>
          </w:p>
        </w:tc>
      </w:tr>
      <w:tr w:rsidR="007332D5" w:rsidRPr="007332D5" w14:paraId="3F617CA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5D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F1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8A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C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7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51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1 111,1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38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60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588132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491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Федеральный проект "Творческие люди"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E9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79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A4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05.1.A2.00000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86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69C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1 111,1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F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0E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B499F4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0A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E4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7A7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3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05.1.A2.S5190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34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7ED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1 111,1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4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E3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8A02FC3" w14:textId="77777777" w:rsidTr="00196AF2">
        <w:trPr>
          <w:trHeight w:val="2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8AC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E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0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D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05.1.A2.S5190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D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DC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1 111,1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5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0A8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F53FBD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F7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C0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43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C7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B57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A4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4 325,8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EA0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3 659,5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23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4 758,4</w:t>
            </w:r>
          </w:p>
        </w:tc>
      </w:tr>
      <w:tr w:rsidR="007332D5" w:rsidRPr="007332D5" w14:paraId="29658DC3" w14:textId="77777777" w:rsidTr="00196AF2">
        <w:trPr>
          <w:trHeight w:val="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43F" w14:textId="2038968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6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07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10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9E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A00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4 325,8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9CE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3 659,5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655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3 659,5</w:t>
            </w:r>
          </w:p>
        </w:tc>
      </w:tr>
      <w:tr w:rsidR="007332D5" w:rsidRPr="007332D5" w14:paraId="4242CFD1" w14:textId="77777777" w:rsidTr="00196AF2">
        <w:trPr>
          <w:trHeight w:val="1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EF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9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D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3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15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5F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1 713,1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1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1 713,1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3F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1 713,1</w:t>
            </w:r>
          </w:p>
        </w:tc>
      </w:tr>
      <w:tr w:rsidR="007332D5" w:rsidRPr="007332D5" w14:paraId="1ACD7C9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42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D9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70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4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1B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71B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1 713,1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94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1 713,1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11F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1 713,1</w:t>
            </w:r>
          </w:p>
        </w:tc>
      </w:tr>
      <w:tr w:rsidR="007332D5" w:rsidRPr="007332D5" w14:paraId="261F0A49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DA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культурно-досуговых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0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D1A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FC3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F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9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1 851,6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8C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1 946,4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AE3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1 946,4</w:t>
            </w:r>
          </w:p>
        </w:tc>
      </w:tr>
      <w:tr w:rsidR="007332D5" w:rsidRPr="007332D5" w14:paraId="6279BAC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5C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1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3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0F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CD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79A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3D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F4F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261,0</w:t>
            </w:r>
          </w:p>
        </w:tc>
      </w:tr>
      <w:tr w:rsidR="007332D5" w:rsidRPr="007332D5" w14:paraId="6F29BB39" w14:textId="77777777" w:rsidTr="00196AF2">
        <w:trPr>
          <w:trHeight w:val="3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9F2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8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18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98B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973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69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8D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30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26,5</w:t>
            </w:r>
          </w:p>
        </w:tc>
      </w:tr>
      <w:tr w:rsidR="007332D5" w:rsidRPr="007332D5" w14:paraId="6D8BB055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47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A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D7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9A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B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8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1 564,1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A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1 658,9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457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1 658,9</w:t>
            </w:r>
          </w:p>
        </w:tc>
      </w:tr>
      <w:tr w:rsidR="007332D5" w:rsidRPr="007332D5" w14:paraId="6CAEB889" w14:textId="77777777" w:rsidTr="00196AF2">
        <w:trPr>
          <w:trHeight w:val="1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DE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F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3F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4B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1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2C2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6C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9B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0A7ECD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3E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B5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9F6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7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5C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887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B5E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CD0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634A21A" w14:textId="77777777" w:rsidTr="00196AF2">
        <w:trPr>
          <w:trHeight w:val="4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8AA" w14:textId="5F923B5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A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3B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1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C3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875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3B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C46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1 098,9</w:t>
            </w:r>
          </w:p>
        </w:tc>
      </w:tr>
      <w:tr w:rsidR="007332D5" w:rsidRPr="007332D5" w14:paraId="1AF6E902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9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1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C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68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C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FF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F07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54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1 098,9</w:t>
            </w:r>
          </w:p>
        </w:tc>
      </w:tr>
      <w:tr w:rsidR="007332D5" w:rsidRPr="007332D5" w14:paraId="0561E3F0" w14:textId="77777777" w:rsidTr="00196AF2">
        <w:trPr>
          <w:trHeight w:val="23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A41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6F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2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62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05.4.02.S5190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B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A8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280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4D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1 098,9</w:t>
            </w:r>
          </w:p>
        </w:tc>
      </w:tr>
      <w:tr w:rsidR="007332D5" w:rsidRPr="007332D5" w14:paraId="2AF02F69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213" w14:textId="40A4B560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CC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13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50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E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40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50 558,7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936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47 630,4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28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45 635,3</w:t>
            </w:r>
          </w:p>
        </w:tc>
      </w:tr>
      <w:tr w:rsidR="007332D5" w:rsidRPr="007332D5" w14:paraId="07845D5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B9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F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1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99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DF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02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50 558,7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0C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47 630,4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043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45 635,3</w:t>
            </w:r>
          </w:p>
        </w:tc>
      </w:tr>
      <w:tr w:rsidR="007332D5" w:rsidRPr="007332D5" w14:paraId="11B13591" w14:textId="77777777" w:rsidTr="00196AF2">
        <w:trPr>
          <w:trHeight w:val="2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3C9" w14:textId="4B911B4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AF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E6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0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B0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DB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21 803,1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CB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22 730,9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80E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20 735,8</w:t>
            </w:r>
          </w:p>
        </w:tc>
      </w:tr>
      <w:tr w:rsidR="007332D5" w:rsidRPr="007332D5" w14:paraId="2C01E5EB" w14:textId="77777777" w:rsidTr="00196AF2">
        <w:trPr>
          <w:trHeight w:val="1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9F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5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3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81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F2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B79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21 803,1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08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22 730,9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F8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20 735,8</w:t>
            </w:r>
          </w:p>
        </w:tc>
      </w:tr>
      <w:tr w:rsidR="007332D5" w:rsidRPr="007332D5" w14:paraId="7B222B76" w14:textId="77777777" w:rsidTr="00196AF2">
        <w:trPr>
          <w:trHeight w:val="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96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E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7D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03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9F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6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21 803,1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EC6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22 730,9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B07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20 735,8</w:t>
            </w:r>
          </w:p>
        </w:tc>
      </w:tr>
      <w:tr w:rsidR="007332D5" w:rsidRPr="007332D5" w14:paraId="55C2130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BD2" w14:textId="1B99415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"Предоставление прочих межбюджетных трансфертов"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E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A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5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5C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73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28 755,6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6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24 899,5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9F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24 899,5</w:t>
            </w:r>
          </w:p>
        </w:tc>
      </w:tr>
      <w:tr w:rsidR="007332D5" w:rsidRPr="007332D5" w14:paraId="2AEE48F4" w14:textId="77777777" w:rsidTr="00196AF2">
        <w:trPr>
          <w:trHeight w:val="2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484" w14:textId="2887F3D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финансирование иных мероприятий,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3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5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1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78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E7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1 605,2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54C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714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2B8A89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153" w14:textId="1121DBB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финансирование иных мероприятий,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7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A5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1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A9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0B7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1 605,2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22A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AE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2A77550" w14:textId="77777777" w:rsidTr="00196AF2">
        <w:trPr>
          <w:trHeight w:val="8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07B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2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8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0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7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2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27 150,4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DC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24 899,5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E8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24 899,5</w:t>
            </w:r>
          </w:p>
        </w:tc>
      </w:tr>
      <w:tr w:rsidR="007332D5" w:rsidRPr="007332D5" w14:paraId="3925E476" w14:textId="77777777" w:rsidTr="00196AF2">
        <w:trPr>
          <w:trHeight w:val="4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7A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AF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9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35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08.4.03.60860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8E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61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27 150,4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E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24 899,5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D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24 899,5</w:t>
            </w:r>
          </w:p>
        </w:tc>
      </w:tr>
      <w:tr w:rsidR="007332D5" w:rsidRPr="007332D5" w14:paraId="48C4AB3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4DDE" w14:textId="1873AF8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70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11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6B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1E4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5EF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D7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B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</w:tr>
      <w:tr w:rsidR="007332D5" w:rsidRPr="007332D5" w14:paraId="4756B40A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B58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AD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6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49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2B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01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1D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07C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</w:tr>
      <w:tr w:rsidR="007332D5" w:rsidRPr="007332D5" w14:paraId="1C03AB7B" w14:textId="77777777" w:rsidTr="00196AF2">
        <w:trPr>
          <w:trHeight w:val="9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CA82" w14:textId="10AF87B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участие в сохранении,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6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E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A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F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3B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3F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97F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</w:tr>
      <w:tr w:rsidR="007332D5" w:rsidRPr="007332D5" w14:paraId="75C14571" w14:textId="77777777" w:rsidTr="00196AF2">
        <w:trPr>
          <w:trHeight w:val="1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B8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культурно-досуговых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6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4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0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18.4.02.03006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22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63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BC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1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</w:tr>
      <w:tr w:rsidR="007332D5" w:rsidRPr="007332D5" w14:paraId="3D224B0C" w14:textId="77777777" w:rsidTr="00196AF2">
        <w:trPr>
          <w:trHeight w:val="1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08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E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45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AF9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18.4.02.03006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587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D0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30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CC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155,0</w:t>
            </w:r>
          </w:p>
        </w:tc>
      </w:tr>
      <w:tr w:rsidR="007332D5" w:rsidRPr="007332D5" w14:paraId="415A25F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FD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6C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46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43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E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FC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6 606,2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8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6 135,8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84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6 135,8</w:t>
            </w:r>
          </w:p>
        </w:tc>
      </w:tr>
      <w:tr w:rsidR="007332D5" w:rsidRPr="007332D5" w14:paraId="433CB15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F29" w14:textId="045B62F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2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D5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96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CA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77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A3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B4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36,7</w:t>
            </w:r>
          </w:p>
        </w:tc>
      </w:tr>
      <w:tr w:rsidR="007332D5" w:rsidRPr="007332D5" w14:paraId="5364CE1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76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56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27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68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0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FB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5D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4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36,7</w:t>
            </w:r>
          </w:p>
        </w:tc>
      </w:tr>
      <w:tr w:rsidR="007332D5" w:rsidRPr="007332D5" w14:paraId="78F573F0" w14:textId="77777777" w:rsidTr="00196AF2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9A6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42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E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47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EE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C2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76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30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</w:tr>
      <w:tr w:rsidR="007332D5" w:rsidRPr="007332D5" w14:paraId="078FCC0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72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24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2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9B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2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8B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897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2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</w:tr>
      <w:tr w:rsidR="007332D5" w:rsidRPr="007332D5" w14:paraId="35447581" w14:textId="77777777" w:rsidTr="00196AF2">
        <w:trPr>
          <w:trHeight w:val="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15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BA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0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33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18.4.05.03009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38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53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FF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AF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5,5</w:t>
            </w:r>
          </w:p>
        </w:tc>
      </w:tr>
      <w:tr w:rsidR="007332D5" w:rsidRPr="007332D5" w14:paraId="5B9D7D56" w14:textId="77777777" w:rsidTr="00196AF2">
        <w:trPr>
          <w:trHeight w:val="3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A4F" w14:textId="01165C1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"Своевременность прохождения диспансеризации"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67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D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BB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9A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FD6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65B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80B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</w:tr>
      <w:tr w:rsidR="007332D5" w:rsidRPr="007332D5" w14:paraId="6667B1D7" w14:textId="77777777" w:rsidTr="00196AF2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F3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75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6B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9A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B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08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F3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F0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</w:tr>
      <w:tr w:rsidR="007332D5" w:rsidRPr="007332D5" w14:paraId="7716C4B7" w14:textId="77777777" w:rsidTr="00196AF2">
        <w:trPr>
          <w:trHeight w:val="10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F8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3A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12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7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18.4.07.03010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EB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A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F1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0CA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31,2</w:t>
            </w:r>
          </w:p>
        </w:tc>
      </w:tr>
      <w:tr w:rsidR="007332D5" w:rsidRPr="007332D5" w14:paraId="24DA6769" w14:textId="77777777" w:rsidTr="00196AF2">
        <w:trPr>
          <w:trHeight w:val="1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A0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ОМСУ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56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8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8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A7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71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6 382,1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A16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6 099,1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BE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6 099,1</w:t>
            </w:r>
          </w:p>
        </w:tc>
      </w:tr>
      <w:tr w:rsidR="007332D5" w:rsidRPr="007332D5" w14:paraId="5BBEBB5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F70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6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B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58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9C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3A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6 382,1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37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6 099,1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A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6 099,1</w:t>
            </w:r>
          </w:p>
        </w:tc>
      </w:tr>
      <w:tr w:rsidR="007332D5" w:rsidRPr="007332D5" w14:paraId="09BDE473" w14:textId="77777777" w:rsidTr="00196AF2">
        <w:trPr>
          <w:trHeight w:val="7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67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A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487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52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9B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D7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6 382,1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BDB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6 099,1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F9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6 099,1</w:t>
            </w:r>
          </w:p>
        </w:tc>
      </w:tr>
      <w:tr w:rsidR="007332D5" w:rsidRPr="007332D5" w14:paraId="782069F4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C62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1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9A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B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AD2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5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F9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8B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805F4D2" w14:textId="77777777" w:rsidTr="00196AF2">
        <w:trPr>
          <w:trHeight w:val="2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2B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F2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1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A5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250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8B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CD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0F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4B13A08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00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90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3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2D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82.0.00.55490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3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D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5D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B6F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487CC9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EE7B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B36F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F7E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DA45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4636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417C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271 403,8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0E8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236 562,0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C79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222 586,9</w:t>
            </w:r>
          </w:p>
        </w:tc>
      </w:tr>
      <w:tr w:rsidR="007332D5" w:rsidRPr="007332D5" w14:paraId="7616A0E9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B5D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C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55C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85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95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1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40 024,6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20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0F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</w:tr>
      <w:tr w:rsidR="007332D5" w:rsidRPr="007332D5" w14:paraId="74F134E7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B7D" w14:textId="41B9013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CA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D2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26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0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5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40 024,6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6F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BE8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</w:tr>
      <w:tr w:rsidR="007332D5" w:rsidRPr="007332D5" w14:paraId="18590C7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08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E3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25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76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4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FCE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40 024,6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B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C5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</w:tr>
      <w:tr w:rsidR="007332D5" w:rsidRPr="007332D5" w14:paraId="2C6C4975" w14:textId="77777777" w:rsidTr="00196AF2">
        <w:trPr>
          <w:trHeight w:val="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329" w14:textId="7170678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7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3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D2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15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A3C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40 024,6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6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787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40 150,4</w:t>
            </w:r>
          </w:p>
        </w:tc>
      </w:tr>
      <w:tr w:rsidR="007332D5" w:rsidRPr="007332D5" w14:paraId="3980A2FF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D6B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9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553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F3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03.4.01.03301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1A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BC3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39 871,1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D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39 969,4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5AC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39 969,4</w:t>
            </w:r>
          </w:p>
        </w:tc>
      </w:tr>
      <w:tr w:rsidR="007332D5" w:rsidRPr="007332D5" w14:paraId="53B933DC" w14:textId="77777777" w:rsidTr="00196AF2">
        <w:trPr>
          <w:trHeight w:val="1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D6C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1E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EF6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BA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03.4.01.03301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0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C3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39 871,1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0F6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39 969,4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8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39 969,4</w:t>
            </w:r>
          </w:p>
        </w:tc>
      </w:tr>
      <w:tr w:rsidR="007332D5" w:rsidRPr="007332D5" w14:paraId="47CD4D1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833" w14:textId="589D3B7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Ежемесячная денежная выплата лицам, удостоенным звания "Народный учитель Российской Федерации",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"Почетный гражданин города Тихвина и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27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6A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02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03.4.01.03302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01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8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1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E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181,0</w:t>
            </w:r>
          </w:p>
        </w:tc>
      </w:tr>
      <w:tr w:rsidR="007332D5" w:rsidRPr="007332D5" w14:paraId="3626C57E" w14:textId="77777777" w:rsidTr="00196AF2">
        <w:trPr>
          <w:trHeight w:val="4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345E" w14:textId="25C108D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Ежемесячная денежная выплата лицам, удостоенным звания "Народный учитель Российской Федерации",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4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1E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C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03.4.01.03302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4C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F9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72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B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181,0</w:t>
            </w:r>
          </w:p>
        </w:tc>
      </w:tr>
      <w:tr w:rsidR="007332D5" w:rsidRPr="007332D5" w14:paraId="70B1CDBB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E2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D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8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EB8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7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BD6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86 244,1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5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95 573,9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8B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80 885,1</w:t>
            </w:r>
          </w:p>
        </w:tc>
      </w:tr>
      <w:tr w:rsidR="007332D5" w:rsidRPr="007332D5" w14:paraId="0FD5831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63C9" w14:textId="08686A8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2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C1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68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27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6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79 662,5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27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87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73 758,4</w:t>
            </w:r>
          </w:p>
        </w:tc>
      </w:tr>
      <w:tr w:rsidR="007332D5" w:rsidRPr="007332D5" w14:paraId="23F9DC2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0A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9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8A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7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8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ED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79 662,5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5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31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73 758,4</w:t>
            </w:r>
          </w:p>
        </w:tc>
      </w:tr>
      <w:tr w:rsidR="007332D5" w:rsidRPr="007332D5" w14:paraId="39DB74B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84A3" w14:textId="20B2C7DE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36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1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31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6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26E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79 662,5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71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88 428,2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2F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73 758,4</w:t>
            </w:r>
          </w:p>
        </w:tc>
      </w:tr>
      <w:tr w:rsidR="007332D5" w:rsidRPr="007332D5" w14:paraId="599B316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2A8" w14:textId="5834035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реализующих основные общеобразовательные программы,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а также в частных общеобразовательных организациях по имеющим государственную </w:t>
            </w:r>
            <w:r w:rsidR="00BC2533" w:rsidRPr="007332D5">
              <w:rPr>
                <w:color w:val="000000"/>
                <w:sz w:val="20"/>
              </w:rPr>
              <w:t>аккредитацию</w:t>
            </w:r>
            <w:r w:rsidRPr="007332D5">
              <w:rPr>
                <w:color w:val="000000"/>
                <w:sz w:val="20"/>
              </w:rPr>
              <w:t xml:space="preserve"> основным общеобразовательным </w:t>
            </w:r>
            <w:r w:rsidR="00BC2533" w:rsidRPr="007332D5">
              <w:rPr>
                <w:color w:val="000000"/>
                <w:sz w:val="20"/>
              </w:rPr>
              <w:t>программам</w:t>
            </w:r>
            <w:r w:rsidRPr="007332D5">
              <w:rPr>
                <w:color w:val="000000"/>
                <w:sz w:val="20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DC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DD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84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4B5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AED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25 928,0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8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30 674,8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51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30 674,8</w:t>
            </w:r>
          </w:p>
        </w:tc>
      </w:tr>
      <w:tr w:rsidR="007332D5" w:rsidRPr="007332D5" w14:paraId="72AD474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4BE8" w14:textId="29408DBD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реализующих основные общеобразовательные программы,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а также в частных общеобразовательных организациях по имеющим государственную </w:t>
            </w:r>
            <w:r w:rsidR="00BC2533" w:rsidRPr="007332D5">
              <w:rPr>
                <w:color w:val="000000"/>
                <w:sz w:val="20"/>
              </w:rPr>
              <w:t>аккредитацию</w:t>
            </w:r>
            <w:r w:rsidRPr="007332D5">
              <w:rPr>
                <w:color w:val="000000"/>
                <w:sz w:val="20"/>
              </w:rPr>
              <w:t xml:space="preserve"> основным общеобразовательным </w:t>
            </w:r>
            <w:r w:rsidR="00BC2533" w:rsidRPr="007332D5">
              <w:rPr>
                <w:color w:val="000000"/>
                <w:sz w:val="20"/>
              </w:rPr>
              <w:t>программам</w:t>
            </w:r>
            <w:r w:rsidRPr="007332D5">
              <w:rPr>
                <w:color w:val="000000"/>
                <w:sz w:val="20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D7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EA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C1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4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9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495,3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43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03C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524,0</w:t>
            </w:r>
          </w:p>
        </w:tc>
      </w:tr>
      <w:tr w:rsidR="007332D5" w:rsidRPr="007332D5" w14:paraId="303290B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024D" w14:textId="578470B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реализующих основные общеобразовательные программы,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а также в частных общеобразовательных организациях по имеющим государственную </w:t>
            </w:r>
            <w:r w:rsidR="00BC2533" w:rsidRPr="007332D5">
              <w:rPr>
                <w:color w:val="000000"/>
                <w:sz w:val="20"/>
              </w:rPr>
              <w:t>аккредитацию</w:t>
            </w:r>
            <w:r w:rsidRPr="007332D5">
              <w:rPr>
                <w:color w:val="000000"/>
                <w:sz w:val="20"/>
              </w:rPr>
              <w:t xml:space="preserve"> основным общеобразовательным </w:t>
            </w:r>
            <w:r w:rsidR="00BC2533" w:rsidRPr="007332D5">
              <w:rPr>
                <w:color w:val="000000"/>
                <w:sz w:val="20"/>
              </w:rPr>
              <w:t>программам</w:t>
            </w:r>
            <w:r w:rsidRPr="007332D5">
              <w:rPr>
                <w:color w:val="000000"/>
                <w:sz w:val="20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0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0B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7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17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E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294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29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A320AEB" w14:textId="77777777" w:rsidTr="00196AF2">
        <w:trPr>
          <w:trHeight w:val="18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C7B3" w14:textId="36F2EE70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реализующих основные общеобразовательные программы,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а также в частных общеобразовательных организациях по имеющим государственную </w:t>
            </w:r>
            <w:r w:rsidR="00BC2533" w:rsidRPr="007332D5">
              <w:rPr>
                <w:color w:val="000000"/>
                <w:sz w:val="20"/>
              </w:rPr>
              <w:t>аккредитацию</w:t>
            </w:r>
            <w:r w:rsidRPr="007332D5">
              <w:rPr>
                <w:color w:val="000000"/>
                <w:sz w:val="20"/>
              </w:rPr>
              <w:t xml:space="preserve"> основным общеобразовательным </w:t>
            </w:r>
            <w:r w:rsidR="00BC2533" w:rsidRPr="007332D5">
              <w:rPr>
                <w:color w:val="000000"/>
                <w:sz w:val="20"/>
              </w:rPr>
              <w:t>программам</w:t>
            </w:r>
            <w:r w:rsidRPr="007332D5">
              <w:rPr>
                <w:color w:val="000000"/>
                <w:sz w:val="20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E4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B3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B0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6D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2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25 396,2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5E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30 150,8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4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30 150,8</w:t>
            </w:r>
          </w:p>
        </w:tc>
      </w:tr>
      <w:tr w:rsidR="007332D5" w:rsidRPr="007332D5" w14:paraId="666BE4D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A7A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443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6D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AC6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C8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466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13 466,1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D0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17 488,7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4A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DB01AD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30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084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A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3A1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167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D7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283,8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D0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8F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BDC18C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86A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28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93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0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FE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40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13 182,3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D3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17 180,6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FA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7926DB4" w14:textId="77777777" w:rsidTr="00196AF2">
        <w:trPr>
          <w:trHeight w:val="3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6FC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83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68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1B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4E2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A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40 268,4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7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40 264,7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F7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43 083,6</w:t>
            </w:r>
          </w:p>
        </w:tc>
      </w:tr>
      <w:tr w:rsidR="007332D5" w:rsidRPr="007332D5" w14:paraId="2C23A5A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FA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FAD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8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CE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F1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FD3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C0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9F8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EB3ECF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5DD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19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5E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9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9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7B3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39 836,5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E3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39 832,8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0F9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43 083,6</w:t>
            </w:r>
          </w:p>
        </w:tc>
      </w:tr>
      <w:tr w:rsidR="007332D5" w:rsidRPr="007332D5" w14:paraId="4D51E8A6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944" w14:textId="7EC9CAA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C8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31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A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E3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DF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55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7 145,7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A6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7 126,7</w:t>
            </w:r>
          </w:p>
        </w:tc>
      </w:tr>
      <w:tr w:rsidR="007332D5" w:rsidRPr="007332D5" w14:paraId="40F1C238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91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AF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1F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C6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0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16A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FD1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7 145,7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7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7 126,7</w:t>
            </w:r>
          </w:p>
        </w:tc>
      </w:tr>
      <w:tr w:rsidR="007332D5" w:rsidRPr="007332D5" w14:paraId="4A0E579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AEE5" w14:textId="5F962E3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"Оказание мер социальной поддержки детям -сиротам,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детям,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оставшимся без попечения родителей,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лицам из числа указанной категории детей,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а также гражданам,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желающим взять детей на воспитание в семью"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0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5E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C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33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4B9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E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6 001,7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DF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6 001,7</w:t>
            </w:r>
          </w:p>
        </w:tc>
      </w:tr>
      <w:tr w:rsidR="007332D5" w:rsidRPr="007332D5" w14:paraId="1D2AA5C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F4F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D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1C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4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B6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643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709,8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DC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C1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805,9</w:t>
            </w:r>
          </w:p>
        </w:tc>
      </w:tr>
      <w:tr w:rsidR="007332D5" w:rsidRPr="007332D5" w14:paraId="6F834FAE" w14:textId="77777777" w:rsidTr="00196AF2">
        <w:trPr>
          <w:trHeight w:val="1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5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A9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D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6E5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2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A5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709,8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5C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B3C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805,9</w:t>
            </w:r>
          </w:p>
        </w:tc>
      </w:tr>
      <w:tr w:rsidR="007332D5" w:rsidRPr="007332D5" w14:paraId="1B1FC10F" w14:textId="77777777" w:rsidTr="00196AF2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F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A5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3D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6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750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4F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1BB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63F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326,0</w:t>
            </w:r>
          </w:p>
        </w:tc>
      </w:tr>
      <w:tr w:rsidR="007332D5" w:rsidRPr="007332D5" w14:paraId="45ABD925" w14:textId="77777777" w:rsidTr="00196AF2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64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62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4A6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0FA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E2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A18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D4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9E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326,0</w:t>
            </w:r>
          </w:p>
        </w:tc>
      </w:tr>
      <w:tr w:rsidR="007332D5" w:rsidRPr="007332D5" w14:paraId="71AAE3CA" w14:textId="77777777" w:rsidTr="00196AF2">
        <w:trPr>
          <w:trHeight w:val="1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5B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A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C0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DE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C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6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84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C97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605,0</w:t>
            </w:r>
          </w:p>
        </w:tc>
      </w:tr>
      <w:tr w:rsidR="007332D5" w:rsidRPr="007332D5" w14:paraId="5CD30AD1" w14:textId="77777777" w:rsidTr="00196AF2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E8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EC2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E3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4D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E4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952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DA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1B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605,0</w:t>
            </w:r>
          </w:p>
        </w:tc>
      </w:tr>
      <w:tr w:rsidR="007332D5" w:rsidRPr="007332D5" w14:paraId="11A4A27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F0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CC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F29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F1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A6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FF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5 036,8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3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3 914,0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6C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3 914,0</w:t>
            </w:r>
          </w:p>
        </w:tc>
      </w:tr>
      <w:tr w:rsidR="007332D5" w:rsidRPr="007332D5" w14:paraId="0501C9E7" w14:textId="77777777" w:rsidTr="00196AF2">
        <w:trPr>
          <w:trHeight w:val="1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76B" w14:textId="4EC87C8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C0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5C6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14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F2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52B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79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3 914,0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D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3 914,0</w:t>
            </w:r>
          </w:p>
        </w:tc>
      </w:tr>
      <w:tr w:rsidR="007332D5" w:rsidRPr="007332D5" w14:paraId="50C6A28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434A" w14:textId="2FA2378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33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90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EF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F3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75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0B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2F7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DD49D0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11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6D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B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C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0F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8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2 220,8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B5D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1C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2A39286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C1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DA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7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197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77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E23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44E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15F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350,8</w:t>
            </w:r>
          </w:p>
        </w:tc>
      </w:tr>
      <w:tr w:rsidR="007332D5" w:rsidRPr="007332D5" w14:paraId="53BFD80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03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F1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D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0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99D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55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FC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E9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350,8</w:t>
            </w:r>
          </w:p>
        </w:tc>
      </w:tr>
      <w:tr w:rsidR="007332D5" w:rsidRPr="007332D5" w14:paraId="6D21852D" w14:textId="77777777" w:rsidTr="00196AF2">
        <w:trPr>
          <w:trHeight w:val="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8CDF" w14:textId="242AD08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FD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A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D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87A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5F7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3D9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5A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1 125,0</w:t>
            </w:r>
          </w:p>
        </w:tc>
      </w:tr>
      <w:tr w:rsidR="007332D5" w:rsidRPr="007332D5" w14:paraId="07C5C7D3" w14:textId="77777777" w:rsidTr="00196AF2">
        <w:trPr>
          <w:trHeight w:val="1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33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3F9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03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0B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03.4.03.71640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F4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B4F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E49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10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1 125,0</w:t>
            </w:r>
          </w:p>
        </w:tc>
      </w:tr>
      <w:tr w:rsidR="007332D5" w:rsidRPr="007332D5" w14:paraId="3D16BCEC" w14:textId="77777777" w:rsidTr="00196AF2">
        <w:trPr>
          <w:trHeight w:val="3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BF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8A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8F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6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03.4.03.71640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362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EF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4D1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0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1 125,0</w:t>
            </w:r>
          </w:p>
        </w:tc>
      </w:tr>
      <w:tr w:rsidR="007332D5" w:rsidRPr="007332D5" w14:paraId="3A3C27B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1F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EE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2DF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05D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A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4D1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142 466,7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ED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98 225,2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988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98 938,8</w:t>
            </w:r>
          </w:p>
        </w:tc>
      </w:tr>
      <w:tr w:rsidR="007332D5" w:rsidRPr="007332D5" w14:paraId="6F8E69D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6B0" w14:textId="03BC25A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B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4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1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8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C44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14 209,8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B80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16 209,6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E09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16 209,6</w:t>
            </w:r>
          </w:p>
        </w:tc>
      </w:tr>
      <w:tr w:rsidR="007332D5" w:rsidRPr="007332D5" w14:paraId="008564BE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02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ADF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29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63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4AB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CFD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14 209,8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25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16 209,6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82A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16 209,6</w:t>
            </w:r>
          </w:p>
        </w:tc>
      </w:tr>
      <w:tr w:rsidR="007332D5" w:rsidRPr="007332D5" w14:paraId="156417A8" w14:textId="77777777" w:rsidTr="00196AF2">
        <w:trPr>
          <w:trHeight w:val="1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EBE" w14:textId="3EBD1FD0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3ED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4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A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D3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1B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12 773,1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08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14 814,6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67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14 814,6</w:t>
            </w:r>
          </w:p>
        </w:tc>
      </w:tr>
      <w:tr w:rsidR="007332D5" w:rsidRPr="007332D5" w14:paraId="412454F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2ED" w14:textId="07BF578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расположенных на территории Лени6нградской области(в т.ч.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реализация полномочий)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4F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3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F9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7B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643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12 773,1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86F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14 814,6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E03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14 814,6</w:t>
            </w:r>
          </w:p>
        </w:tc>
      </w:tr>
      <w:tr w:rsidR="007332D5" w:rsidRPr="007332D5" w14:paraId="03BBD412" w14:textId="77777777" w:rsidTr="00196AF2">
        <w:trPr>
          <w:trHeight w:val="1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A94" w14:textId="0391037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расположенных на территории Лени6нградской области(в т.ч.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5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77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8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F99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F2A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12 773,1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6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14 814,6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50D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14 814,6</w:t>
            </w:r>
          </w:p>
        </w:tc>
      </w:tr>
      <w:tr w:rsidR="007332D5" w:rsidRPr="007332D5" w14:paraId="64DC10B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7BEC" w14:textId="4922871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общего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E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99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E2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94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BD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5D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1 395,0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E8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1 395,0</w:t>
            </w:r>
          </w:p>
        </w:tc>
      </w:tr>
      <w:tr w:rsidR="007332D5" w:rsidRPr="007332D5" w14:paraId="7CBE2EAC" w14:textId="77777777" w:rsidTr="00196AF2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133" w14:textId="253D81A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расположенных на территории Ленинградской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C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9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4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2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5B1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76F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1 395,0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ED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1 395,0</w:t>
            </w:r>
          </w:p>
        </w:tc>
      </w:tr>
      <w:tr w:rsidR="007332D5" w:rsidRPr="007332D5" w14:paraId="3560AB4E" w14:textId="77777777" w:rsidTr="00196AF2">
        <w:trPr>
          <w:trHeight w:val="9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84F" w14:textId="43A4027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60D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0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D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01.4.02.71360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63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4C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4E6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1 395,0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CC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1 395,0</w:t>
            </w:r>
          </w:p>
        </w:tc>
      </w:tr>
      <w:tr w:rsidR="007332D5" w:rsidRPr="007332D5" w14:paraId="691FCFAB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9132" w14:textId="05FE7EE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1E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3D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0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31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677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128 256,9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C6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82 015,6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A1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82 729,2</w:t>
            </w:r>
          </w:p>
        </w:tc>
      </w:tr>
      <w:tr w:rsidR="007332D5" w:rsidRPr="007332D5" w14:paraId="75520CB5" w14:textId="77777777" w:rsidTr="00196AF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04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E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A8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B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C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5A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50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6E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1 585,8</w:t>
            </w:r>
          </w:p>
        </w:tc>
      </w:tr>
      <w:tr w:rsidR="007332D5" w:rsidRPr="007332D5" w14:paraId="2513769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7FA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115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5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69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DC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71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FAB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0C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1 585,8</w:t>
            </w:r>
          </w:p>
        </w:tc>
      </w:tr>
      <w:tr w:rsidR="007332D5" w:rsidRPr="007332D5" w14:paraId="08AAF1E1" w14:textId="77777777" w:rsidTr="00196AF2">
        <w:trPr>
          <w:trHeight w:val="2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A9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6D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9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F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03.2.01.R0820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4F3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B0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2E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7F6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1 585,8</w:t>
            </w:r>
          </w:p>
        </w:tc>
      </w:tr>
      <w:tr w:rsidR="007332D5" w:rsidRPr="007332D5" w14:paraId="5178040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2A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71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6F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DD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03.2.01.R0820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37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8C9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3DF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27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1 585,8</w:t>
            </w:r>
          </w:p>
        </w:tc>
      </w:tr>
      <w:tr w:rsidR="007332D5" w:rsidRPr="007332D5" w14:paraId="6622BF2F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48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67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9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FB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C5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D6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46 098,5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07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41 508,9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4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41 508,9</w:t>
            </w:r>
          </w:p>
        </w:tc>
      </w:tr>
      <w:tr w:rsidR="007332D5" w:rsidRPr="007332D5" w14:paraId="45E5E560" w14:textId="77777777" w:rsidTr="00196AF2">
        <w:trPr>
          <w:trHeight w:val="5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8D8" w14:textId="608AC9F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"Оказание мер социальной поддержки детям -сиротам,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детям,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оставшимся без попечения родителей,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лицам из числа указанной категории детей,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а также гражданам,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желающим взять детей на воспитание в семью"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50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40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0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4C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717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46 098,5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D10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41 508,9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F2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41 508,9</w:t>
            </w:r>
          </w:p>
        </w:tc>
      </w:tr>
      <w:tr w:rsidR="007332D5" w:rsidRPr="007332D5" w14:paraId="07DF14C3" w14:textId="77777777" w:rsidTr="00196AF2">
        <w:trPr>
          <w:trHeight w:val="1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B3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3FD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40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BC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06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07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20 210,4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B2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15 711,6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3F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15 711,6</w:t>
            </w:r>
          </w:p>
        </w:tc>
      </w:tr>
      <w:tr w:rsidR="007332D5" w:rsidRPr="007332D5" w14:paraId="6E626A66" w14:textId="77777777" w:rsidTr="00196AF2">
        <w:trPr>
          <w:trHeight w:val="4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1E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E6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7DC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14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7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D31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20 210,4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02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15 711,6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22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15 711,6</w:t>
            </w:r>
          </w:p>
        </w:tc>
      </w:tr>
      <w:tr w:rsidR="007332D5" w:rsidRPr="007332D5" w14:paraId="487C841F" w14:textId="77777777" w:rsidTr="00196AF2">
        <w:trPr>
          <w:trHeight w:val="1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9C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F7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77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E9B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A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36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25 888,1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C1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25 797,3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5A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25 797,3</w:t>
            </w:r>
          </w:p>
        </w:tc>
      </w:tr>
      <w:tr w:rsidR="007332D5" w:rsidRPr="007332D5" w14:paraId="69DA1A34" w14:textId="77777777" w:rsidTr="00196AF2">
        <w:trPr>
          <w:trHeight w:val="4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76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1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6B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91E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23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FE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25 888,1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70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25 797,3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59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25 797,3</w:t>
            </w:r>
          </w:p>
        </w:tc>
      </w:tr>
      <w:tr w:rsidR="007332D5" w:rsidRPr="007332D5" w14:paraId="715E638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CD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CF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7A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10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2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DB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80 575,6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59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38 923,8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06B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39 634,6</w:t>
            </w:r>
          </w:p>
        </w:tc>
      </w:tr>
      <w:tr w:rsidR="007332D5" w:rsidRPr="007332D5" w14:paraId="4D22D192" w14:textId="77777777" w:rsidTr="00196AF2">
        <w:trPr>
          <w:trHeight w:val="2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3E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B4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4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8F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3AF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9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80 575,6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90C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38 923,8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082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39 634,6</w:t>
            </w:r>
          </w:p>
        </w:tc>
      </w:tr>
      <w:tr w:rsidR="007332D5" w:rsidRPr="007332D5" w14:paraId="79580929" w14:textId="77777777" w:rsidTr="00196AF2">
        <w:trPr>
          <w:trHeight w:val="6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40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9B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61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0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03.8.01.70820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C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81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80 575,6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55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38 923,8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EEC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39 634,6</w:t>
            </w:r>
          </w:p>
        </w:tc>
      </w:tr>
      <w:tr w:rsidR="007332D5" w:rsidRPr="007332D5" w14:paraId="0ADB5179" w14:textId="77777777" w:rsidTr="00196AF2">
        <w:trPr>
          <w:trHeight w:val="8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7B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16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2E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397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03.8.01.70820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0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048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80 575,6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F2A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38 923,8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BB1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39 634,6</w:t>
            </w:r>
          </w:p>
        </w:tc>
      </w:tr>
      <w:tr w:rsidR="007332D5" w:rsidRPr="007332D5" w14:paraId="7641EB1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67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82B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7A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F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94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28B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2 668,3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9C8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2 612,5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D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2 612,5</w:t>
            </w:r>
          </w:p>
        </w:tc>
      </w:tr>
      <w:tr w:rsidR="007332D5" w:rsidRPr="007332D5" w14:paraId="5F7BF5B5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552" w14:textId="659E048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44D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BA3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4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6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4D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1 904,1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DE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FD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</w:tr>
      <w:tr w:rsidR="007332D5" w:rsidRPr="007332D5" w14:paraId="1E0F0113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B7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9DC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C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B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A9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EE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1 904,1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655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D61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</w:tr>
      <w:tr w:rsidR="007332D5" w:rsidRPr="007332D5" w14:paraId="494278A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82D" w14:textId="6346DAC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"Оказание мер социальной поддержки детям -сиротам,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детям,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оставшимся без попечения родителей,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лицам из числа указанной категории детей,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а также гражданам,</w:t>
            </w:r>
            <w:r w:rsidR="00BC2533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желающим взять детей на воспитание в семью"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A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81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55D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2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AA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1 904,1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224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0A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</w:tr>
      <w:tr w:rsidR="007332D5" w:rsidRPr="007332D5" w14:paraId="598E8D4C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38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1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51B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7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C4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D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1 904,1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98D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C56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</w:tr>
      <w:tr w:rsidR="007332D5" w:rsidRPr="007332D5" w14:paraId="2764F985" w14:textId="77777777" w:rsidTr="00196AF2">
        <w:trPr>
          <w:trHeight w:val="3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86A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F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CC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0FA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FF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85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410,1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2AD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93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565385F" w14:textId="77777777" w:rsidTr="00196AF2">
        <w:trPr>
          <w:trHeight w:val="3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227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A73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D8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53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03.4.02.71450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4F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8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1 494,0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4A5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D0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1 848,3</w:t>
            </w:r>
          </w:p>
        </w:tc>
      </w:tr>
      <w:tr w:rsidR="007332D5" w:rsidRPr="007332D5" w14:paraId="2A42DCF1" w14:textId="77777777" w:rsidTr="00196AF2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40CC" w14:textId="1375B2F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"Устойчивое общественное развитие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30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26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8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1BD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4F4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1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9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</w:tr>
      <w:tr w:rsidR="007332D5" w:rsidRPr="007332D5" w14:paraId="10717AC9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AE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73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C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5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1E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602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B8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C4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</w:tr>
      <w:tr w:rsidR="007332D5" w:rsidRPr="007332D5" w14:paraId="46065782" w14:textId="77777777" w:rsidTr="00196AF2">
        <w:trPr>
          <w:trHeight w:val="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13B" w14:textId="7F1F0FB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7D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9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6C8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381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0A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62E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1C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</w:tr>
      <w:tr w:rsidR="007332D5" w:rsidRPr="007332D5" w14:paraId="51D0AE7E" w14:textId="77777777" w:rsidTr="00196AF2">
        <w:trPr>
          <w:trHeight w:val="5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EAF8" w14:textId="1A3B40F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Поддержка социально ориентированных </w:t>
            </w:r>
            <w:r w:rsidR="00196AF2" w:rsidRPr="007332D5">
              <w:rPr>
                <w:color w:val="000000"/>
                <w:sz w:val="20"/>
              </w:rPr>
              <w:t>некоммерческих</w:t>
            </w:r>
            <w:r w:rsidRPr="007332D5">
              <w:rPr>
                <w:color w:val="000000"/>
                <w:sz w:val="20"/>
              </w:rPr>
              <w:t xml:space="preserve"> организаций Ленинградской области,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осуществляющих социальную поддержку и защиту ветеранов войны,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труда,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Вооруженных сил,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правоохранительных органов,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жителей блокадного Ленинграда и бывших малолетних узников </w:t>
            </w:r>
            <w:r w:rsidR="00196AF2" w:rsidRPr="007332D5">
              <w:rPr>
                <w:color w:val="000000"/>
                <w:sz w:val="20"/>
              </w:rPr>
              <w:t>фашистских</w:t>
            </w:r>
            <w:r w:rsidRPr="007332D5">
              <w:rPr>
                <w:color w:val="000000"/>
                <w:sz w:val="20"/>
              </w:rPr>
              <w:t xml:space="preserve"> лагерей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6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76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A5E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24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B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E2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4D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</w:tr>
      <w:tr w:rsidR="007332D5" w:rsidRPr="007332D5" w14:paraId="407BADAE" w14:textId="77777777" w:rsidTr="00196AF2">
        <w:trPr>
          <w:trHeight w:val="3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BFD" w14:textId="21AA09E8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 xml:space="preserve">Поддержка социально ориентированных </w:t>
            </w:r>
            <w:r w:rsidR="00196AF2" w:rsidRPr="007332D5">
              <w:rPr>
                <w:color w:val="000000"/>
                <w:sz w:val="20"/>
              </w:rPr>
              <w:t>некоммерческих</w:t>
            </w:r>
            <w:r w:rsidRPr="007332D5">
              <w:rPr>
                <w:color w:val="000000"/>
                <w:sz w:val="20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труда,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Вооруженных сил,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правоохранительных органов,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 xml:space="preserve">жителей блокадного Ленинграда и бывших малолетних узников </w:t>
            </w:r>
            <w:r w:rsidR="00196AF2" w:rsidRPr="007332D5">
              <w:rPr>
                <w:color w:val="000000"/>
                <w:sz w:val="20"/>
              </w:rPr>
              <w:t>фашистских</w:t>
            </w:r>
            <w:r w:rsidRPr="007332D5">
              <w:rPr>
                <w:color w:val="000000"/>
                <w:sz w:val="20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82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3A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3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18.4.01.72060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CC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EE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66F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373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764,2</w:t>
            </w:r>
          </w:p>
        </w:tc>
      </w:tr>
      <w:tr w:rsidR="007332D5" w:rsidRPr="007332D5" w14:paraId="354407B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CD64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65B8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F5E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F5BA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C78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77DF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20 663,7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EA8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7 038,6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A1EF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7 013,6</w:t>
            </w:r>
          </w:p>
        </w:tc>
      </w:tr>
      <w:tr w:rsidR="007332D5" w:rsidRPr="007332D5" w14:paraId="3D6B62C7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FA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A53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F2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F8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2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2AA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1 292,5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6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C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</w:tr>
      <w:tr w:rsidR="007332D5" w:rsidRPr="007332D5" w14:paraId="62CB01C0" w14:textId="77777777" w:rsidTr="00196AF2">
        <w:trPr>
          <w:trHeight w:val="1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F59" w14:textId="35AE291C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E8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98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B3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8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FF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D49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81B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913EC89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88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E4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A3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E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13A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C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C67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C36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71023F1" w14:textId="77777777" w:rsidTr="00196AF2">
        <w:trPr>
          <w:trHeight w:val="1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97F" w14:textId="3097DFFD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дополнительного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39A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991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DE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BF3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59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C1E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942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01837FC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BA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64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4B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7C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01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1E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B0E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D8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5E83DF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788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369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BB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F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88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24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5A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99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91337F3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AD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08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73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816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38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4E8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7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783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</w:tr>
      <w:tr w:rsidR="007332D5" w:rsidRPr="007332D5" w14:paraId="7002C540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EA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38F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A09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4C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17D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845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F5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32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</w:tr>
      <w:tr w:rsidR="007332D5" w:rsidRPr="007332D5" w14:paraId="5FA3AF6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F2A" w14:textId="49A84F2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"Развитие физической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BE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96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69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FF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75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B5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8C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229,0</w:t>
            </w:r>
          </w:p>
        </w:tc>
      </w:tr>
      <w:tr w:rsidR="007332D5" w:rsidRPr="007332D5" w14:paraId="59B40CC3" w14:textId="77777777" w:rsidTr="00196AF2">
        <w:trPr>
          <w:trHeight w:val="2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1AC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F5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F8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1F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05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4E2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0B6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609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</w:tr>
      <w:tr w:rsidR="007332D5" w:rsidRPr="007332D5" w14:paraId="17AFA2BE" w14:textId="77777777" w:rsidTr="00196AF2">
        <w:trPr>
          <w:trHeight w:val="2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1E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99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77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8F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4C7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AF4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105,9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64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F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110,0</w:t>
            </w:r>
          </w:p>
        </w:tc>
      </w:tr>
      <w:tr w:rsidR="007332D5" w:rsidRPr="007332D5" w14:paraId="4354FA7A" w14:textId="77777777" w:rsidTr="00196AF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A9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B8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21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52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04.4.01.03401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94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046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4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3D6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119,0</w:t>
            </w:r>
          </w:p>
        </w:tc>
      </w:tr>
      <w:tr w:rsidR="007332D5" w:rsidRPr="007332D5" w14:paraId="79A0B0D6" w14:textId="77777777" w:rsidTr="00196AF2">
        <w:trPr>
          <w:trHeight w:val="1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F3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C4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257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5C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04.4.01.03401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35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52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54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8C1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34,4</w:t>
            </w:r>
          </w:p>
        </w:tc>
      </w:tr>
      <w:tr w:rsidR="007332D5" w:rsidRPr="007332D5" w14:paraId="1FAEFC96" w14:textId="77777777" w:rsidTr="00196AF2">
        <w:trPr>
          <w:trHeight w:val="12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FBB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D5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68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54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04.4.01.03401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FA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C8D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8C2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3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84,6</w:t>
            </w:r>
          </w:p>
        </w:tc>
      </w:tr>
      <w:tr w:rsidR="007332D5" w:rsidRPr="007332D5" w14:paraId="38F021ED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8F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6E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2B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60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2BF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4E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D05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0F5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</w:tr>
      <w:tr w:rsidR="007332D5" w:rsidRPr="007332D5" w14:paraId="230DB29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62BA" w14:textId="771AFDC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D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81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D7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6EC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3D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A87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8E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5F21B21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7C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3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0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60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0C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85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3A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7D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51FA87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F5C" w14:textId="5C968453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дополнительного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25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75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B94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4E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97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114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61B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5EC2DEF" w14:textId="77777777" w:rsidTr="00196AF2">
        <w:trPr>
          <w:trHeight w:val="2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B7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38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9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FBD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C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4E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B6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9AE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717BFC4F" w14:textId="77777777" w:rsidTr="00196AF2">
        <w:trPr>
          <w:trHeight w:val="4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F5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412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526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2B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AC8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6FC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438,4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790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348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46A391C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0F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4D0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DD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6B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6EE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4A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1FC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36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</w:tr>
      <w:tr w:rsidR="007332D5" w:rsidRPr="007332D5" w14:paraId="665A786D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A4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AD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51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26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5FE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533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C3A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249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</w:tr>
      <w:tr w:rsidR="007332D5" w:rsidRPr="007332D5" w14:paraId="10A8EA49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E363" w14:textId="4C57A10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"Развитие массового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51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1D0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7C9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D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3E9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4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B91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</w:tr>
      <w:tr w:rsidR="007332D5" w:rsidRPr="007332D5" w14:paraId="0C528EFE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AD3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CE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DA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C50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04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D1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87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911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</w:tr>
      <w:tr w:rsidR="007332D5" w:rsidRPr="007332D5" w14:paraId="18F8F3D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611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9FC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DE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03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6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685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581,6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2EE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D0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1 020,0</w:t>
            </w:r>
          </w:p>
        </w:tc>
      </w:tr>
      <w:tr w:rsidR="007332D5" w:rsidRPr="007332D5" w14:paraId="4A3B112D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D80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Спорт высших достижений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70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5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59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E32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3D3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18 351,2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FA6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5 789,6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3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5 764,6</w:t>
            </w:r>
          </w:p>
        </w:tc>
      </w:tr>
      <w:tr w:rsidR="007332D5" w:rsidRPr="007332D5" w14:paraId="2D8A359A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928" w14:textId="434867A1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"Современное образование в Тихвинском районе"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D4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BBC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07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F14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502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14 909,6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C6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F63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BFEEC47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2B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B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15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BC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ED6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CD2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14 909,6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102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4A4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392B0B77" w14:textId="77777777" w:rsidTr="00196AF2">
        <w:trPr>
          <w:trHeight w:val="3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C4A" w14:textId="4BBC5884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"Обеспечение реализации программ дополнительного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D5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5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E6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C4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2F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14 909,6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CFE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64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5214D47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A0A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315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789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DA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26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6B4A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9 550,2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63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69DA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593772C3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A4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431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CC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4C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C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23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9 550,2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7C9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95A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652453E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5A1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25D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5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E8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0A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31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5 359,3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8A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93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01EC3B95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F6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6B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1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F8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01.4.03.01120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A1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E8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5 359,3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CD3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56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</w:tr>
      <w:tr w:rsidR="007332D5" w:rsidRPr="007332D5" w14:paraId="1F9EAA98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179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E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D6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3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3EB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1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3 441,7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20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5 789,6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D4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5 764,6</w:t>
            </w:r>
          </w:p>
        </w:tc>
      </w:tr>
      <w:tr w:rsidR="007332D5" w:rsidRPr="007332D5" w14:paraId="4FA5676B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9C5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982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1C3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09B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E5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59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16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960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</w:tr>
      <w:tr w:rsidR="007332D5" w:rsidRPr="007332D5" w14:paraId="2D227252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F23" w14:textId="7E904D0A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"Подготовка спортивного резерва"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AE5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CAB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E40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F6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13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D02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8A6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</w:tr>
      <w:tr w:rsidR="007332D5" w:rsidRPr="007332D5" w14:paraId="7219A0AA" w14:textId="77777777" w:rsidTr="00196AF2">
        <w:trPr>
          <w:trHeight w:val="2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4DD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DA4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381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200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7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BB0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AE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729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</w:tr>
      <w:tr w:rsidR="007332D5" w:rsidRPr="007332D5" w14:paraId="3B451677" w14:textId="77777777" w:rsidTr="00196AF2">
        <w:trPr>
          <w:trHeight w:val="1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872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C48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A7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A8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D0E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8C3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2 750,6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8A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CE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5 106,1</w:t>
            </w:r>
          </w:p>
        </w:tc>
      </w:tr>
      <w:tr w:rsidR="007332D5" w:rsidRPr="007332D5" w14:paraId="4ED1C48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E31" w14:textId="7904402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направленные на достижение целей проекта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B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E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F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770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22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691,1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B3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5FE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658,5</w:t>
            </w:r>
          </w:p>
        </w:tc>
      </w:tr>
      <w:tr w:rsidR="007332D5" w:rsidRPr="007332D5" w14:paraId="593FA43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477" w14:textId="14B5365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Мероприятия,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направленные на достижение целей Федерального проекта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"Спорт-норма жизни"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DA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8F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2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778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D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691,1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4E7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AC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658,5</w:t>
            </w:r>
          </w:p>
        </w:tc>
      </w:tr>
      <w:tr w:rsidR="007332D5" w:rsidRPr="007332D5" w14:paraId="27BCF208" w14:textId="77777777" w:rsidTr="00196AF2">
        <w:trPr>
          <w:trHeight w:val="2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37F" w14:textId="36AE7889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уровня финансирования организаций,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91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74D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196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04.8.01.S4600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27D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F98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691,1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C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2FA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658,5</w:t>
            </w:r>
          </w:p>
        </w:tc>
      </w:tr>
      <w:tr w:rsidR="007332D5" w:rsidRPr="007332D5" w14:paraId="27719749" w14:textId="77777777" w:rsidTr="00196AF2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C8F" w14:textId="23BBD37F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Обеспечение уровня финансирования организаций,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0A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AB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9C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04.8.01.S4600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F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C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691,1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3BE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E8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658,5</w:t>
            </w:r>
          </w:p>
        </w:tc>
      </w:tr>
      <w:tr w:rsidR="007332D5" w:rsidRPr="007332D5" w14:paraId="70D9556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8357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6CE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83BF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1A6A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128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5DB1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380E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22A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4 000,0</w:t>
            </w:r>
          </w:p>
        </w:tc>
      </w:tr>
      <w:tr w:rsidR="007332D5" w:rsidRPr="007332D5" w14:paraId="61821BD6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BEC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2C7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1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955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F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8975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1FC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9B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7B99B78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D46" w14:textId="74732CD6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9BE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90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566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93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1EA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85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360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6DC05B3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AC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5BC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DFE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398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ACF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6B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3F8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ED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655834B0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3E7" w14:textId="3FEFADEB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"Управление муниципальным долгом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95FF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08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8A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172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04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23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AF4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2447D5C1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9EB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Обслуживание муниципального долга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80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DB6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95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08.4.04.03821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8F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011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39B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755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2B551EAB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9A7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42E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B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EF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08.4.04.03821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0A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7.0.0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146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4D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71CD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4 000,0</w:t>
            </w:r>
          </w:p>
        </w:tc>
      </w:tr>
      <w:tr w:rsidR="007332D5" w:rsidRPr="007332D5" w14:paraId="5968264C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59E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3E2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6E1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0F80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6790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C6A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166 806,0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6C0C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168 735,4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261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170 281,2</w:t>
            </w:r>
          </w:p>
        </w:tc>
      </w:tr>
      <w:tr w:rsidR="007332D5" w:rsidRPr="007332D5" w14:paraId="70873713" w14:textId="77777777" w:rsidTr="00196AF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2A66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370B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6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B0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6B97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7EC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166 806,0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B37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168 735,4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E34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170 281,2</w:t>
            </w:r>
          </w:p>
        </w:tc>
      </w:tr>
      <w:tr w:rsidR="007332D5" w:rsidRPr="007332D5" w14:paraId="7E57FF2D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C439" w14:textId="68061BD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Муниципальная программа Тихвинского района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CF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342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772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0B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68F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166 806,0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173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168 735,4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23D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170 281,2</w:t>
            </w:r>
          </w:p>
        </w:tc>
      </w:tr>
      <w:tr w:rsidR="007332D5" w:rsidRPr="007332D5" w14:paraId="61C11712" w14:textId="77777777" w:rsidTr="00196AF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BE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99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7C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CC2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52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368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166 806,0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38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168 735,4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79C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170 281,2</w:t>
            </w:r>
          </w:p>
        </w:tc>
      </w:tr>
      <w:tr w:rsidR="007332D5" w:rsidRPr="007332D5" w14:paraId="50BEAEA5" w14:textId="77777777" w:rsidTr="00196AF2">
        <w:trPr>
          <w:trHeight w:val="2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894" w14:textId="4D6634C2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Комплекс процессных мероприятий</w:t>
            </w:r>
            <w:r w:rsidR="00196AF2">
              <w:rPr>
                <w:color w:val="000000"/>
                <w:sz w:val="20"/>
              </w:rPr>
              <w:t xml:space="preserve"> </w:t>
            </w:r>
            <w:r w:rsidRPr="007332D5">
              <w:rPr>
                <w:color w:val="000000"/>
                <w:sz w:val="20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3D8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4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8BB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B1C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44F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166 806,0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733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168 735,4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E62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170 281,2</w:t>
            </w:r>
          </w:p>
        </w:tc>
      </w:tr>
      <w:tr w:rsidR="007332D5" w:rsidRPr="007332D5" w14:paraId="578838BE" w14:textId="77777777" w:rsidTr="00196AF2">
        <w:trPr>
          <w:trHeight w:val="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4B8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7C73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06F1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A1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08.4.01.60810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6D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CB8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D354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1197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45 000,0</w:t>
            </w:r>
          </w:p>
        </w:tc>
      </w:tr>
      <w:tr w:rsidR="007332D5" w:rsidRPr="007332D5" w14:paraId="6CBA9D46" w14:textId="77777777" w:rsidTr="00196AF2">
        <w:trPr>
          <w:trHeight w:val="5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8C4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3594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87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43D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08.4.01.60810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29CA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E3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381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AB0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45 000,0</w:t>
            </w:r>
          </w:p>
        </w:tc>
      </w:tr>
      <w:tr w:rsidR="007332D5" w:rsidRPr="007332D5" w14:paraId="26073BDF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A4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377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6145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A02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B5AE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9DB8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121 806,0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5696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123 735,4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A1EB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125 281,2</w:t>
            </w:r>
          </w:p>
        </w:tc>
      </w:tr>
      <w:tr w:rsidR="007332D5" w:rsidRPr="007332D5" w14:paraId="602AFCB4" w14:textId="77777777" w:rsidTr="00196AF2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A96F" w14:textId="77777777" w:rsidR="007332D5" w:rsidRPr="007332D5" w:rsidRDefault="007332D5" w:rsidP="007332D5">
            <w:pPr>
              <w:jc w:val="lef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F5D9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650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28C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08.4.01.71010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5346" w14:textId="77777777" w:rsidR="007332D5" w:rsidRPr="007332D5" w:rsidRDefault="007332D5" w:rsidP="007332D5">
            <w:pPr>
              <w:jc w:val="center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A09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121 806,0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3A6E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123 735,4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2E2" w14:textId="77777777" w:rsidR="007332D5" w:rsidRPr="007332D5" w:rsidRDefault="007332D5" w:rsidP="007332D5">
            <w:pPr>
              <w:jc w:val="right"/>
              <w:rPr>
                <w:color w:val="000000"/>
                <w:sz w:val="20"/>
              </w:rPr>
            </w:pPr>
            <w:r w:rsidRPr="007332D5">
              <w:rPr>
                <w:color w:val="000000"/>
                <w:sz w:val="20"/>
              </w:rPr>
              <w:t>125 281,2</w:t>
            </w:r>
          </w:p>
        </w:tc>
      </w:tr>
      <w:tr w:rsidR="007332D5" w:rsidRPr="007332D5" w14:paraId="0B6A128A" w14:textId="77777777" w:rsidTr="00196AF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62F9" w14:textId="77777777" w:rsidR="007332D5" w:rsidRPr="007332D5" w:rsidRDefault="007332D5" w:rsidP="007332D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5A4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8FBC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D9E4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DB52" w14:textId="77777777" w:rsidR="007332D5" w:rsidRPr="007332D5" w:rsidRDefault="007332D5" w:rsidP="007332D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AF4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2 760 156,8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4507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2 542 956,4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4D6" w14:textId="77777777" w:rsidR="007332D5" w:rsidRPr="007332D5" w:rsidRDefault="007332D5" w:rsidP="007332D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32D5">
              <w:rPr>
                <w:b/>
                <w:bCs/>
                <w:color w:val="000000"/>
                <w:sz w:val="20"/>
              </w:rPr>
              <w:t>2 536 666,4</w:t>
            </w:r>
          </w:p>
        </w:tc>
      </w:tr>
    </w:tbl>
    <w:p w14:paraId="4DC93D89" w14:textId="77777777" w:rsidR="00B53605" w:rsidRDefault="00B53605" w:rsidP="00B53605">
      <w:pPr>
        <w:jc w:val="center"/>
        <w:rPr>
          <w:sz w:val="24"/>
          <w:szCs w:val="18"/>
        </w:rPr>
        <w:sectPr w:rsidR="00B53605" w:rsidSect="002131CF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  <w:r>
        <w:rPr>
          <w:sz w:val="24"/>
          <w:szCs w:val="18"/>
        </w:rPr>
        <w:t>___________________</w:t>
      </w:r>
    </w:p>
    <w:p w14:paraId="1D1D63D2" w14:textId="77777777" w:rsidR="009F1B69" w:rsidRDefault="009F1B69" w:rsidP="00AE685A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УТВЕРЖДЕН</w:t>
      </w:r>
    </w:p>
    <w:p w14:paraId="0B8B320E" w14:textId="77777777" w:rsidR="009F1B69" w:rsidRDefault="009F1B69" w:rsidP="00AE685A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решением совета депутатов</w:t>
      </w:r>
    </w:p>
    <w:p w14:paraId="760BF07D" w14:textId="6566CC25" w:rsidR="009F1B69" w:rsidRDefault="009F1B69" w:rsidP="00AE685A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Тихвинского района</w:t>
      </w:r>
    </w:p>
    <w:p w14:paraId="4315EE76" w14:textId="1BD80DDA" w:rsidR="009F1B69" w:rsidRDefault="009F1B69" w:rsidP="00AE685A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от 19 декабря 2023 г. № 01-201</w:t>
      </w:r>
    </w:p>
    <w:p w14:paraId="3B69F2DE" w14:textId="42CE345F" w:rsidR="009F1B69" w:rsidRDefault="009F1B69" w:rsidP="00AE685A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(приложение № 6)</w:t>
      </w:r>
    </w:p>
    <w:p w14:paraId="3FAECF43" w14:textId="0A59EA7F" w:rsidR="009F1B69" w:rsidRPr="00140D54" w:rsidRDefault="009F1B69" w:rsidP="009F1B69">
      <w:pPr>
        <w:tabs>
          <w:tab w:val="left" w:pos="4644"/>
          <w:tab w:val="left" w:pos="5637"/>
          <w:tab w:val="left" w:pos="6757"/>
          <w:tab w:val="left" w:pos="7877"/>
          <w:tab w:val="left" w:pos="9597"/>
          <w:tab w:val="left" w:pos="10718"/>
          <w:tab w:val="left" w:pos="13008"/>
          <w:tab w:val="left" w:pos="14283"/>
        </w:tabs>
        <w:ind w:left="108"/>
        <w:jc w:val="left"/>
        <w:rPr>
          <w:color w:val="000000"/>
          <w:sz w:val="24"/>
          <w:szCs w:val="24"/>
        </w:rPr>
      </w:pPr>
      <w:r w:rsidRPr="00140D54">
        <w:rPr>
          <w:sz w:val="24"/>
          <w:szCs w:val="24"/>
        </w:rPr>
        <w:tab/>
      </w:r>
      <w:r w:rsidRPr="00140D54">
        <w:rPr>
          <w:sz w:val="24"/>
          <w:szCs w:val="24"/>
        </w:rPr>
        <w:tab/>
      </w:r>
      <w:r w:rsidRPr="00140D54">
        <w:rPr>
          <w:sz w:val="24"/>
          <w:szCs w:val="24"/>
        </w:rPr>
        <w:tab/>
      </w:r>
      <w:r w:rsidRPr="00140D54">
        <w:rPr>
          <w:sz w:val="24"/>
          <w:szCs w:val="24"/>
        </w:rPr>
        <w:tab/>
      </w:r>
    </w:p>
    <w:p w14:paraId="4C48FFAF" w14:textId="77777777" w:rsidR="009F1B69" w:rsidRDefault="009F1B69" w:rsidP="009F1B6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40D54">
        <w:rPr>
          <w:b/>
          <w:bCs/>
          <w:color w:val="000000"/>
          <w:sz w:val="24"/>
          <w:szCs w:val="24"/>
        </w:rPr>
        <w:t>Ведомственная структура расходов бюджета Тихвинского района по главным распорядителям бюджетных средств,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разделам,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подразделам,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>(муниципальным программам и непрограммным направлениям деятельности),</w:t>
      </w:r>
      <w:r>
        <w:rPr>
          <w:b/>
          <w:bCs/>
          <w:color w:val="000000"/>
          <w:sz w:val="24"/>
          <w:szCs w:val="24"/>
        </w:rPr>
        <w:t xml:space="preserve"> </w:t>
      </w:r>
      <w:r w:rsidRPr="00140D54">
        <w:rPr>
          <w:b/>
          <w:bCs/>
          <w:color w:val="000000"/>
          <w:sz w:val="24"/>
          <w:szCs w:val="24"/>
        </w:rPr>
        <w:t xml:space="preserve">группам видов расходов классификации расходов бюджетов на 2023 год и </w:t>
      </w:r>
    </w:p>
    <w:p w14:paraId="30521D19" w14:textId="4A98357E" w:rsidR="009F1B69" w:rsidRPr="00140D54" w:rsidRDefault="009F1B69" w:rsidP="009F1B6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40D54">
        <w:rPr>
          <w:b/>
          <w:bCs/>
          <w:color w:val="000000"/>
          <w:sz w:val="24"/>
          <w:szCs w:val="24"/>
        </w:rPr>
        <w:t>плановый период 2024 и 2025 годов</w:t>
      </w:r>
    </w:p>
    <w:p w14:paraId="5933272A" w14:textId="77777777" w:rsidR="009F1B69" w:rsidRPr="00140D54" w:rsidRDefault="009F1B69" w:rsidP="009F1B69">
      <w:pPr>
        <w:tabs>
          <w:tab w:val="left" w:pos="4644"/>
          <w:tab w:val="left" w:pos="5637"/>
          <w:tab w:val="left" w:pos="6757"/>
          <w:tab w:val="left" w:pos="7877"/>
          <w:tab w:val="left" w:pos="9597"/>
          <w:tab w:val="left" w:pos="10718"/>
          <w:tab w:val="left" w:pos="13008"/>
          <w:tab w:val="left" w:pos="14283"/>
        </w:tabs>
        <w:ind w:left="108"/>
        <w:jc w:val="left"/>
        <w:rPr>
          <w:sz w:val="24"/>
          <w:szCs w:val="24"/>
        </w:rPr>
      </w:pPr>
      <w:r w:rsidRPr="00140D54">
        <w:rPr>
          <w:sz w:val="24"/>
          <w:szCs w:val="24"/>
        </w:rPr>
        <w:tab/>
      </w:r>
      <w:r w:rsidRPr="00140D54">
        <w:rPr>
          <w:sz w:val="24"/>
          <w:szCs w:val="24"/>
        </w:rPr>
        <w:tab/>
      </w:r>
      <w:r w:rsidRPr="00140D54">
        <w:rPr>
          <w:sz w:val="24"/>
          <w:szCs w:val="24"/>
        </w:rPr>
        <w:tab/>
      </w:r>
    </w:p>
    <w:p w14:paraId="68D7FBA2" w14:textId="3A3B4599" w:rsidR="009F1B69" w:rsidRDefault="00A2399F" w:rsidP="009F1B69">
      <w:pPr>
        <w:ind w:left="7920"/>
        <w:jc w:val="center"/>
        <w:rPr>
          <w:sz w:val="18"/>
          <w:szCs w:val="12"/>
        </w:rPr>
      </w:pPr>
      <w:r>
        <w:rPr>
          <w:sz w:val="24"/>
          <w:szCs w:val="18"/>
        </w:rPr>
        <w:t xml:space="preserve">                       </w:t>
      </w:r>
      <w:r w:rsidR="009F1B69" w:rsidRPr="00A2399F">
        <w:rPr>
          <w:sz w:val="18"/>
          <w:szCs w:val="12"/>
        </w:rPr>
        <w:t>(тыс. руб.)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681"/>
        <w:gridCol w:w="653"/>
        <w:gridCol w:w="623"/>
        <w:gridCol w:w="708"/>
        <w:gridCol w:w="1276"/>
        <w:gridCol w:w="567"/>
        <w:gridCol w:w="992"/>
        <w:gridCol w:w="993"/>
        <w:gridCol w:w="1134"/>
      </w:tblGrid>
      <w:tr w:rsidR="00F1358B" w:rsidRPr="00196AF2" w14:paraId="0489BB8E" w14:textId="77777777" w:rsidTr="000E4A54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CE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3B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CB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8D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F1358B" w:rsidRPr="00196AF2" w14:paraId="26304868" w14:textId="77777777" w:rsidTr="000E4A54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F334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E9B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9A1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86A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358B" w:rsidRPr="00196AF2" w14:paraId="4113BD47" w14:textId="77777777" w:rsidTr="000E4A54">
        <w:trPr>
          <w:trHeight w:val="5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76A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95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BD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07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F19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49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C16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74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7D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F1358B" w:rsidRPr="00196AF2" w14:paraId="7E514EC7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C6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C9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55A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AC6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CE7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B0A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3D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367 987,0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9F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320 383,2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61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314 776,5</w:t>
            </w:r>
          </w:p>
        </w:tc>
      </w:tr>
      <w:tr w:rsidR="00F1358B" w:rsidRPr="00196AF2" w14:paraId="70D5AB4B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B03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92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872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37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592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2C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53C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193 185,4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DAD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186 302,7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7D9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183 805,9</w:t>
            </w:r>
          </w:p>
        </w:tc>
      </w:tr>
      <w:tr w:rsidR="00F1358B" w:rsidRPr="00196AF2" w14:paraId="154A1B64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69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439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A69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BE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BF0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42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365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126 095,7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FF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121 635,7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97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121 637,7</w:t>
            </w:r>
          </w:p>
        </w:tc>
      </w:tr>
      <w:tr w:rsidR="00F1358B" w:rsidRPr="00196AF2" w14:paraId="6A6941B7" w14:textId="77777777" w:rsidTr="000E4A54">
        <w:trPr>
          <w:trHeight w:val="1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266" w14:textId="4A61593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70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0D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AF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18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2D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1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2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4A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1 060,0</w:t>
            </w:r>
          </w:p>
        </w:tc>
      </w:tr>
      <w:tr w:rsidR="00F1358B" w:rsidRPr="00196AF2" w14:paraId="04B9FA2A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7E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E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2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3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3D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7F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5B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E2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56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1 060,0</w:t>
            </w:r>
          </w:p>
        </w:tc>
      </w:tr>
      <w:tr w:rsidR="00F1358B" w:rsidRPr="00196AF2" w14:paraId="03FF25D4" w14:textId="77777777" w:rsidTr="000E4A54">
        <w:trPr>
          <w:trHeight w:val="1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E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D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F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7D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9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1E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B3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056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4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1358B" w:rsidRPr="00196AF2" w14:paraId="365AF444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A7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B6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7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D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A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5C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E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1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83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1358B" w:rsidRPr="00196AF2" w14:paraId="055E8875" w14:textId="77777777" w:rsidTr="000E4A54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A40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E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4E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F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3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8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E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925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A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1358B" w:rsidRPr="00196AF2" w14:paraId="651A8E22" w14:textId="77777777" w:rsidTr="000E4A54">
        <w:trPr>
          <w:trHeight w:val="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601" w14:textId="7395EA2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2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6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FC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E2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27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FF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6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F41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1358B" w:rsidRPr="00196AF2" w14:paraId="77408220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E6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26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D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D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09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C3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E1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2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337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1358B" w:rsidRPr="00196AF2" w14:paraId="02BD7967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A6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BF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F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0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A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4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926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FF8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0D1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1358B" w:rsidRPr="00196AF2" w14:paraId="2FFCF728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1E6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2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74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55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01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95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18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121 129,7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6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120 575,7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E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120 577,7</w:t>
            </w:r>
          </w:p>
        </w:tc>
      </w:tr>
      <w:tr w:rsidR="00F1358B" w:rsidRPr="00196AF2" w14:paraId="38779397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74C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A9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2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1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79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0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D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B3D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A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110 416,5</w:t>
            </w:r>
          </w:p>
        </w:tc>
      </w:tr>
      <w:tr w:rsidR="00F1358B" w:rsidRPr="00196AF2" w14:paraId="35BDD84F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C5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00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48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A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81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A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2E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103 536,6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4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100 828,8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7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100 828,8</w:t>
            </w:r>
          </w:p>
        </w:tc>
      </w:tr>
      <w:tr w:rsidR="00F1358B" w:rsidRPr="00196AF2" w14:paraId="234E6B16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06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A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B1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BB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3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45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DF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3A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3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9 487,7</w:t>
            </w:r>
          </w:p>
        </w:tc>
      </w:tr>
      <w:tr w:rsidR="00F1358B" w:rsidRPr="00196AF2" w14:paraId="05678ED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7C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E3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B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D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8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72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51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7B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CD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06E5364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60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3D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3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A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0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A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CF1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3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D3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09D83CE7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F9C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2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5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C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70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27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A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2 866,7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A5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800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2 659,3</w:t>
            </w:r>
          </w:p>
        </w:tc>
      </w:tr>
      <w:tr w:rsidR="00F1358B" w:rsidRPr="00196AF2" w14:paraId="45431C16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0C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FB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53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B1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5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E8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C9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2 866,7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04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CD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2 659,3</w:t>
            </w:r>
          </w:p>
        </w:tc>
      </w:tr>
      <w:tr w:rsidR="00F1358B" w:rsidRPr="00196AF2" w14:paraId="46B4B6E5" w14:textId="77777777" w:rsidTr="000E4A54">
        <w:trPr>
          <w:trHeight w:val="2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4C3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93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08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D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7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9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345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3 202,4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5D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77E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3 202,4</w:t>
            </w:r>
          </w:p>
        </w:tc>
      </w:tr>
      <w:tr w:rsidR="00F1358B" w:rsidRPr="00196AF2" w14:paraId="2FDCD29C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05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8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D0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91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F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0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981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8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1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2 668,7</w:t>
            </w:r>
          </w:p>
        </w:tc>
      </w:tr>
      <w:tr w:rsidR="00F1358B" w:rsidRPr="00196AF2" w14:paraId="5EE6468C" w14:textId="77777777" w:rsidTr="000E4A54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81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C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4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8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8B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3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CF6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57E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A05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533,7</w:t>
            </w:r>
          </w:p>
        </w:tc>
      </w:tr>
      <w:tr w:rsidR="00F1358B" w:rsidRPr="00196AF2" w14:paraId="08A41DBF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89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4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BF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21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D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E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7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40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9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889,6</w:t>
            </w:r>
          </w:p>
        </w:tc>
      </w:tr>
      <w:tr w:rsidR="00F1358B" w:rsidRPr="00196AF2" w14:paraId="642826DE" w14:textId="77777777" w:rsidTr="000E4A54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09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6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5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B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9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3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A8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7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F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889,6</w:t>
            </w:r>
          </w:p>
        </w:tc>
      </w:tr>
      <w:tr w:rsidR="00F1358B" w:rsidRPr="00196AF2" w14:paraId="73E1FC27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44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B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8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6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D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E9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BF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C3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15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1 002,4</w:t>
            </w:r>
          </w:p>
        </w:tc>
      </w:tr>
      <w:tr w:rsidR="00F1358B" w:rsidRPr="00196AF2" w14:paraId="7737CE29" w14:textId="77777777" w:rsidTr="000E4A54">
        <w:trPr>
          <w:trHeight w:val="3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05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4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D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C3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9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C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C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F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60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1 002,4</w:t>
            </w:r>
          </w:p>
        </w:tc>
      </w:tr>
      <w:tr w:rsidR="00F1358B" w:rsidRPr="00196AF2" w14:paraId="3EC9B391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25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2A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88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2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0D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F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D78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A53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122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2 407,5</w:t>
            </w:r>
          </w:p>
        </w:tc>
      </w:tr>
      <w:tr w:rsidR="00F1358B" w:rsidRPr="00196AF2" w14:paraId="795A407F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861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D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CE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B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5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E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B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7B4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182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2 407,5</w:t>
            </w:r>
          </w:p>
        </w:tc>
      </w:tr>
      <w:tr w:rsidR="00F1358B" w:rsidRPr="00196AF2" w14:paraId="5F5B4CCF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80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F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47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A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48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8F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3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3 906,0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4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7F8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37AFCCE" w14:textId="77777777" w:rsidTr="000E4A54">
        <w:trPr>
          <w:trHeight w:val="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3B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5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9F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5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50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5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BF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5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6F0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FF1C8F0" w14:textId="77777777" w:rsidTr="000E4A54">
        <w:trPr>
          <w:trHeight w:val="5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6C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EE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C6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8F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0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51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88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30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16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207133E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B3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53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01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E5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47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0F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9CE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E2C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B17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D5660F1" w14:textId="77777777" w:rsidTr="000E4A54">
        <w:trPr>
          <w:trHeight w:val="8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D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7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9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17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C3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E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D24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69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CF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9B0D465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D1D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9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E27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618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220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58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59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B84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2D4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8,5</w:t>
            </w:r>
          </w:p>
        </w:tc>
      </w:tr>
      <w:tr w:rsidR="00F1358B" w:rsidRPr="00196AF2" w14:paraId="7CC5191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1F5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9E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07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15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DA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6C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9AD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04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2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8,5</w:t>
            </w:r>
          </w:p>
        </w:tc>
      </w:tr>
      <w:tr w:rsidR="00F1358B" w:rsidRPr="00196AF2" w14:paraId="5783AA82" w14:textId="77777777" w:rsidTr="000E4A54">
        <w:trPr>
          <w:trHeight w:val="4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E9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A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C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6A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A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F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5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65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C0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8,5</w:t>
            </w:r>
          </w:p>
        </w:tc>
      </w:tr>
      <w:tr w:rsidR="00F1358B" w:rsidRPr="00196AF2" w14:paraId="6F981501" w14:textId="77777777" w:rsidTr="000E4A54">
        <w:trPr>
          <w:trHeight w:val="5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B7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95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B8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D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A2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82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F1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91B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7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8,5</w:t>
            </w:r>
          </w:p>
        </w:tc>
      </w:tr>
      <w:tr w:rsidR="00F1358B" w:rsidRPr="00196AF2" w14:paraId="08FAC6FD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B34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CD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A8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8BE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35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53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A22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60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61B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F1358B" w:rsidRPr="00196AF2" w14:paraId="77401EE2" w14:textId="77777777" w:rsidTr="000E4A54">
        <w:trPr>
          <w:trHeight w:val="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2C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95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3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45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A5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C3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5B3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24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1358B" w:rsidRPr="00196AF2" w14:paraId="45376B45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D7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1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A0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E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F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80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1D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24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9E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1358B" w:rsidRPr="00196AF2" w14:paraId="2AA9960B" w14:textId="77777777" w:rsidTr="000E4A54">
        <w:trPr>
          <w:trHeight w:val="2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89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79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4D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E2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ED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A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6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BB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691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1358B" w:rsidRPr="00196AF2" w14:paraId="0D2713A1" w14:textId="77777777" w:rsidTr="000E4A54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32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7A7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96D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89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250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116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B2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66 821,6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916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61 048,2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47D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61 159,7</w:t>
            </w:r>
          </w:p>
        </w:tc>
      </w:tr>
      <w:tr w:rsidR="00F1358B" w:rsidRPr="00196AF2" w14:paraId="1B4EF88F" w14:textId="77777777" w:rsidTr="000E4A54">
        <w:trPr>
          <w:trHeight w:val="3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C7B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программаТихвинского района"Муниципальное имущество,земельные ресурсы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11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05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C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58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9D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48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BC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4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1358B" w:rsidRPr="00196AF2" w14:paraId="4A6B00B2" w14:textId="77777777" w:rsidTr="000E4A54">
        <w:trPr>
          <w:trHeight w:val="1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B4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9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3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57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3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B3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F7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69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4AE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1358B" w:rsidRPr="00196AF2" w14:paraId="37EA871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80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мероприятий"Проведение независимой оценки(определение рыночной стоимости)"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76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2F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3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E1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E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ED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7EE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0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1358B" w:rsidRPr="00196AF2" w14:paraId="300BFCB1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B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3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17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8A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9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09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4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963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0F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1358B" w:rsidRPr="00196AF2" w14:paraId="7DF4B5D6" w14:textId="77777777" w:rsidTr="000E4A54">
        <w:trPr>
          <w:trHeight w:val="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D5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87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88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34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F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7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D84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08F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8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F1358B" w:rsidRPr="00196AF2" w14:paraId="638B8695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D4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E9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47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4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44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F1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790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93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D2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1358B" w:rsidRPr="00196AF2" w14:paraId="1428237E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9D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52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E0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C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B9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63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B7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FA6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2C2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1358B" w:rsidRPr="00196AF2" w14:paraId="27D68AAE" w14:textId="77777777" w:rsidTr="000E4A54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5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3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82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4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1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4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CF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F4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7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1358B" w:rsidRPr="00196AF2" w14:paraId="01F799D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4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5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89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7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2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B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9D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4D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6F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1358B" w:rsidRPr="00196AF2" w14:paraId="44562E58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9EC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7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0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65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D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7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3B1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472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CD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F1358B" w:rsidRPr="00196AF2" w14:paraId="6E3B918E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5C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мероприятий"Организация мероприятий,направленных на поддержку гражданских инициатив"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2F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10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C2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5D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DE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0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ABC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01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3B244F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72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6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FD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23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3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18.4.11.03013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0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31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8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D0B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2DD7BBD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25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B7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05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F8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B6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18.4.11.03013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2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DB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A0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AA3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CF6A726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98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E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E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54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9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70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69A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5 304,3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9A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5CE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5 120,2</w:t>
            </w:r>
          </w:p>
        </w:tc>
      </w:tr>
      <w:tr w:rsidR="00F1358B" w:rsidRPr="00196AF2" w14:paraId="5D93CFB1" w14:textId="77777777" w:rsidTr="000E4A54">
        <w:trPr>
          <w:trHeight w:val="3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0CF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1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A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3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610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8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7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8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2E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2 853,9</w:t>
            </w:r>
          </w:p>
        </w:tc>
      </w:tr>
      <w:tr w:rsidR="00F1358B" w:rsidRPr="00196AF2" w14:paraId="5D5E44DC" w14:textId="77777777" w:rsidTr="000E4A54">
        <w:trPr>
          <w:trHeight w:val="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4C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F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DC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DA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9E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8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0B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8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0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2 568,8</w:t>
            </w:r>
          </w:p>
        </w:tc>
      </w:tr>
      <w:tr w:rsidR="00F1358B" w:rsidRPr="00196AF2" w14:paraId="5BF2D512" w14:textId="77777777" w:rsidTr="000E4A54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9CC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3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86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E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3E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A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F7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92A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69E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285,1</w:t>
            </w:r>
          </w:p>
        </w:tc>
      </w:tr>
      <w:tr w:rsidR="00F1358B" w:rsidRPr="00196AF2" w14:paraId="19C4C3EF" w14:textId="77777777" w:rsidTr="000E4A54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8D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40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D4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95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D9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F0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DE6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E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7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247,0</w:t>
            </w:r>
          </w:p>
        </w:tc>
      </w:tr>
      <w:tr w:rsidR="00F1358B" w:rsidRPr="00196AF2" w14:paraId="1BBC501B" w14:textId="77777777" w:rsidTr="000E4A54">
        <w:trPr>
          <w:trHeight w:val="4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1D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F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11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6D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4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C4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03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32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0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247,0</w:t>
            </w:r>
          </w:p>
        </w:tc>
      </w:tr>
      <w:tr w:rsidR="00F1358B" w:rsidRPr="00196AF2" w14:paraId="4C4ABA9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D4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8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C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2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C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F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A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BA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1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1 350,9</w:t>
            </w:r>
          </w:p>
        </w:tc>
      </w:tr>
      <w:tr w:rsidR="00F1358B" w:rsidRPr="00196AF2" w14:paraId="4D896C6A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BE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98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E4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E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DE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D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38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6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64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1 350,9</w:t>
            </w:r>
          </w:p>
        </w:tc>
      </w:tr>
      <w:tr w:rsidR="00F1358B" w:rsidRPr="00196AF2" w14:paraId="54D93DAA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E9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D5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4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9E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B1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EC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E5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4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D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668,4</w:t>
            </w:r>
          </w:p>
        </w:tc>
      </w:tr>
      <w:tr w:rsidR="00F1358B" w:rsidRPr="00196AF2" w14:paraId="4C6033A5" w14:textId="77777777" w:rsidTr="000E4A54">
        <w:trPr>
          <w:trHeight w:val="3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43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2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1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27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97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E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3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A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73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607,6</w:t>
            </w:r>
          </w:p>
        </w:tc>
      </w:tr>
      <w:tr w:rsidR="00F1358B" w:rsidRPr="00196AF2" w14:paraId="4E6A5F43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F9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34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B4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0E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7B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5A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FA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52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CF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60,8</w:t>
            </w:r>
          </w:p>
        </w:tc>
      </w:tr>
      <w:tr w:rsidR="00F1358B" w:rsidRPr="00196AF2" w14:paraId="1DF8AB26" w14:textId="77777777" w:rsidTr="000E4A54">
        <w:trPr>
          <w:trHeight w:val="2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5E8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состояния(за счет средств областного бюджета)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90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4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82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4D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4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29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82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FD5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4F8E24A" w14:textId="77777777" w:rsidTr="000E4A54">
        <w:trPr>
          <w:trHeight w:val="5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22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состояния(за счет средств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13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C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4B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B7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FA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E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58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735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4681086" w14:textId="77777777" w:rsidTr="000E4A54">
        <w:trPr>
          <w:trHeight w:val="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C7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49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0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D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2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1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F3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60 369,4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1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55 209,0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04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55 208,9</w:t>
            </w:r>
          </w:p>
        </w:tc>
      </w:tr>
      <w:tr w:rsidR="00F1358B" w:rsidRPr="00196AF2" w14:paraId="77CC860F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FE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7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A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B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89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4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7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41 319,5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67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28 061,7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87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28 061,7</w:t>
            </w:r>
          </w:p>
        </w:tc>
      </w:tr>
      <w:tr w:rsidR="00F1358B" w:rsidRPr="00196AF2" w14:paraId="668AB2C5" w14:textId="77777777" w:rsidTr="000E4A54">
        <w:trPr>
          <w:trHeight w:val="3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37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3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E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06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D4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38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F2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31 468,8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A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B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18 007,1</w:t>
            </w:r>
          </w:p>
        </w:tc>
      </w:tr>
      <w:tr w:rsidR="00F1358B" w:rsidRPr="00196AF2" w14:paraId="19C3C512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3D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3A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6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16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0E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18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F07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8 901,4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9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C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9 198,6</w:t>
            </w:r>
          </w:p>
        </w:tc>
      </w:tr>
      <w:tr w:rsidR="00F1358B" w:rsidRPr="00196AF2" w14:paraId="18CD69D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0C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5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8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E9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D2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D7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B5F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640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DD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856,0</w:t>
            </w:r>
          </w:p>
        </w:tc>
      </w:tr>
      <w:tr w:rsidR="00F1358B" w:rsidRPr="00196AF2" w14:paraId="55FFE9F2" w14:textId="77777777" w:rsidTr="000E4A54">
        <w:trPr>
          <w:trHeight w:val="3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0E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45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9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B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2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3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68E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13 657,3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1C1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84B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21 500,6</w:t>
            </w:r>
          </w:p>
        </w:tc>
      </w:tr>
      <w:tr w:rsidR="00F1358B" w:rsidRPr="00196AF2" w14:paraId="18141131" w14:textId="77777777" w:rsidTr="000E4A54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66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5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2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E6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60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6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394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9A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AFA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11 424,1</w:t>
            </w:r>
          </w:p>
        </w:tc>
      </w:tr>
      <w:tr w:rsidR="00F1358B" w:rsidRPr="00196AF2" w14:paraId="34D0904F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524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40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AF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3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BE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E3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C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13 657,3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EC7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D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10 076,5</w:t>
            </w:r>
          </w:p>
        </w:tc>
      </w:tr>
      <w:tr w:rsidR="00F1358B" w:rsidRPr="00196AF2" w14:paraId="39DBD5B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2C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7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BF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69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59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1FD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98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C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63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1358B" w:rsidRPr="00196AF2" w14:paraId="30D0E7C3" w14:textId="77777777" w:rsidTr="000E4A54">
        <w:trPr>
          <w:trHeight w:val="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76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3D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40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9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83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BD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1D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DD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9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1358B" w:rsidRPr="00196AF2" w14:paraId="1BF6839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73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4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19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3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9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2F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FFE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9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B3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F1358B" w:rsidRPr="00196AF2" w14:paraId="30D9304E" w14:textId="77777777" w:rsidTr="000E4A54">
        <w:trPr>
          <w:trHeight w:val="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3B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21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A2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94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6A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11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D7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ADC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E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319,9</w:t>
            </w:r>
          </w:p>
        </w:tc>
      </w:tr>
      <w:tr w:rsidR="00F1358B" w:rsidRPr="00196AF2" w14:paraId="6C83D90A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DDC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F3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6E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89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F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F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C1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4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DD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1358B" w:rsidRPr="00196AF2" w14:paraId="60C5922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F7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C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03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D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87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9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B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A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9E5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1358B" w:rsidRPr="00196AF2" w14:paraId="51D03DAE" w14:textId="77777777" w:rsidTr="000E4A54">
        <w:trPr>
          <w:trHeight w:val="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5C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3F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CE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6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4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0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686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05A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10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F1358B" w:rsidRPr="00196AF2" w14:paraId="368B187E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2C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6C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C7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14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8F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59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9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4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41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F1358B" w:rsidRPr="00196AF2" w14:paraId="34AF00E5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168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9F2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8B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46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E4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6F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6F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82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18 054,0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A8A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18 140,2</w:t>
            </w:r>
          </w:p>
        </w:tc>
      </w:tr>
      <w:tr w:rsidR="00F1358B" w:rsidRPr="00196AF2" w14:paraId="46F6D2F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1CDF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5C0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0D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1C7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A77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461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ED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29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CA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</w:tr>
      <w:tr w:rsidR="00F1358B" w:rsidRPr="00196AF2" w14:paraId="51195E67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DA8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E2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0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1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63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8D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36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C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1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F1358B" w:rsidRPr="00196AF2" w14:paraId="5C6A63F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CF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10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3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C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A6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41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1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C6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C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F1358B" w:rsidRPr="00196AF2" w14:paraId="4B990EF6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291" w14:textId="409CB72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"Мобилизационная подготовка"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9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6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28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1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DE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4F6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D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6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172,5</w:t>
            </w:r>
          </w:p>
        </w:tc>
      </w:tr>
      <w:tr w:rsidR="00F1358B" w:rsidRPr="00196AF2" w14:paraId="6A01A89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2F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D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1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B9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E8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D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0D0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7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0D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1358B" w:rsidRPr="00196AF2" w14:paraId="5A6595FB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6B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C4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9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A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25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18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6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BA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1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1358B" w:rsidRPr="00196AF2" w14:paraId="098ECB4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B49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мероприятий по мобилизационной подготовке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1E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F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40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5D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09.4.02.03926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8D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25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2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64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F1358B" w:rsidRPr="00196AF2" w14:paraId="7D38105D" w14:textId="77777777" w:rsidTr="000E4A54">
        <w:trPr>
          <w:trHeight w:val="4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E7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70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3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B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F4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09.4.02.03926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2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9B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E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2F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F1358B" w:rsidRPr="00196AF2" w14:paraId="2F1CB50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87E" w14:textId="59EC4E1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"Гражданская оборона"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AB9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96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99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70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83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71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5E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EEB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F1358B" w:rsidRPr="00196AF2" w14:paraId="3113E45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4D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FF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46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B5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F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4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D2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255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12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1358B" w:rsidRPr="00196AF2" w14:paraId="323F4D45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57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1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79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B0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08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8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D5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4A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3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F1358B" w:rsidRPr="00196AF2" w14:paraId="4273C9E5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06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F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B8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E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0E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DD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D6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D99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61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3F0F0AFC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F6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A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6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85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9D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0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C3D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2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0C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26C72C0C" w14:textId="77777777" w:rsidTr="000E4A54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34AC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7D2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23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038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95C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80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2D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55A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C5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1 180,0</w:t>
            </w:r>
          </w:p>
        </w:tc>
      </w:tr>
      <w:tr w:rsidR="00F1358B" w:rsidRPr="00196AF2" w14:paraId="499631A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7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5D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5E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47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F4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D6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90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0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BB7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1 180,0</w:t>
            </w:r>
          </w:p>
        </w:tc>
      </w:tr>
      <w:tr w:rsidR="00F1358B" w:rsidRPr="00196AF2" w14:paraId="2E706D3D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F3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B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85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6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05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95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8A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32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17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1 180,0</w:t>
            </w:r>
          </w:p>
        </w:tc>
      </w:tr>
      <w:tr w:rsidR="00F1358B" w:rsidRPr="00196AF2" w14:paraId="3463688B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46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мероприятий"Предупреждение чрезвычайных ситуаций на территории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1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A1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37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E3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E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223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AD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D65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1 180,0</w:t>
            </w:r>
          </w:p>
        </w:tc>
      </w:tr>
      <w:tr w:rsidR="00F1358B" w:rsidRPr="00196AF2" w14:paraId="0BAC4A1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73C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7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E4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14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A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E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9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718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69B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F1358B" w:rsidRPr="00196AF2" w14:paraId="1F7FF375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29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05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3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DB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7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A8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9ED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60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D9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F1358B" w:rsidRPr="00196AF2" w14:paraId="2C768DA3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80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4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E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B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1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E6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C6D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B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DD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910,0</w:t>
            </w:r>
          </w:p>
        </w:tc>
      </w:tr>
      <w:tr w:rsidR="00F1358B" w:rsidRPr="00196AF2" w14:paraId="3A937F9E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6FC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6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B9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AF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D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3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08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4C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CF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910,0</w:t>
            </w:r>
          </w:p>
        </w:tc>
      </w:tr>
      <w:tr w:rsidR="00F1358B" w:rsidRPr="00196AF2" w14:paraId="093E787A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946F" w14:textId="2FF9B14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Обучение,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повышение уровня квалификации специалистов,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D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1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0B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5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4D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CB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6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D55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1358B" w:rsidRPr="00196AF2" w14:paraId="5A80BC36" w14:textId="77777777" w:rsidTr="000E4A54">
        <w:trPr>
          <w:trHeight w:val="3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495" w14:textId="5CBE3B9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Обучение,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повышение уровня квалификации специалистов,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D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B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C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5E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D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A9F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677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D1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1358B" w:rsidRPr="00196AF2" w14:paraId="33E6AD39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F7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Формирование резерва материальных ресурсов для ликвидации ЧС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64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74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7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6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9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8DF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47E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56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AB05AA9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63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Формирование резерва материальных ресурсов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42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B2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B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6F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09.4.01.03927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22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3B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B6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A14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CCEB6AC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B7F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02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D12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070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67B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E50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55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17 703,1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D3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72F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16 685,2</w:t>
            </w:r>
          </w:p>
        </w:tc>
      </w:tr>
      <w:tr w:rsidR="00F1358B" w:rsidRPr="00196AF2" w14:paraId="6C456C00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39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A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C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FE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C7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C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8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F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218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13 102,5</w:t>
            </w:r>
          </w:p>
        </w:tc>
      </w:tr>
      <w:tr w:rsidR="00F1358B" w:rsidRPr="00196AF2" w14:paraId="2F5F84D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1F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5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F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B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E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F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20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CF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80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13 102,5</w:t>
            </w:r>
          </w:p>
        </w:tc>
      </w:tr>
      <w:tr w:rsidR="00F1358B" w:rsidRPr="00196AF2" w14:paraId="67CD6D4A" w14:textId="77777777" w:rsidTr="000E4A54">
        <w:trPr>
          <w:trHeight w:val="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31E" w14:textId="110162D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"Профилактика правонарушений, терроризма,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экстремизма на территории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A1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ED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1A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D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F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B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70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45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13 102,5</w:t>
            </w:r>
          </w:p>
        </w:tc>
      </w:tr>
      <w:tr w:rsidR="00F1358B" w:rsidRPr="00196AF2" w14:paraId="35D9A54B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C0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0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31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E5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3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60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AB1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96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9A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1358B" w:rsidRPr="00196AF2" w14:paraId="59B45053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FA4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D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8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E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A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22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44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D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BF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1358B" w:rsidRPr="00196AF2" w14:paraId="5F94B8D0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71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40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E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0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C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3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B4A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9 356,4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1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C6D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9 047,1</w:t>
            </w:r>
          </w:p>
        </w:tc>
      </w:tr>
      <w:tr w:rsidR="00F1358B" w:rsidRPr="00196AF2" w14:paraId="4D5CE183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ED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4B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CE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05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5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76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B4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9 354,8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82F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11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9 047,1</w:t>
            </w:r>
          </w:p>
        </w:tc>
      </w:tr>
      <w:tr w:rsidR="00F1358B" w:rsidRPr="00196AF2" w14:paraId="214E5CBF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B2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Содержание дежурно- диспетчерского персонала ЕДДС Тихвинского района и АПК "Безопасный город"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5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79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98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D4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BB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F8C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92E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493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A7561C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B4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0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3B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9F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3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56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5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9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27B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1 112,8</w:t>
            </w:r>
          </w:p>
        </w:tc>
      </w:tr>
      <w:tr w:rsidR="00F1358B" w:rsidRPr="00196AF2" w14:paraId="67AFE1EE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23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5F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BF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41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D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1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3F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70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01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254,6</w:t>
            </w:r>
          </w:p>
        </w:tc>
      </w:tr>
      <w:tr w:rsidR="00F1358B" w:rsidRPr="00196AF2" w14:paraId="318EB715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49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6A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7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0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5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F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09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3F6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C0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858,2</w:t>
            </w:r>
          </w:p>
        </w:tc>
      </w:tr>
      <w:tr w:rsidR="00F1358B" w:rsidRPr="00196AF2" w14:paraId="44BB18F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78BF" w14:textId="6B76D76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Эксплуатация,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техническое обслуживание и развитие компонентов системы АПК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"Безопасный город"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2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9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2B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392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73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516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D4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F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2 932,6</w:t>
            </w:r>
          </w:p>
        </w:tc>
      </w:tr>
      <w:tr w:rsidR="00F1358B" w:rsidRPr="00196AF2" w14:paraId="19F28CA5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1D" w14:textId="4932178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Эксплуатация,техническое обслуживание и развитие компонентов системы АПК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3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2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19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E9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F8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782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D7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7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2 932,6</w:t>
            </w:r>
          </w:p>
        </w:tc>
      </w:tr>
      <w:tr w:rsidR="00F1358B" w:rsidRPr="00196AF2" w14:paraId="53991C46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11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92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61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7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B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93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03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F5B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0B0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C4E4299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CF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общественного порядка и безопасности при проведении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61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8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5F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C0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09.4.04.03928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59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83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3F2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A9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E91F9B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06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F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5C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FF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E4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D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9A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A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F8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3 582,7</w:t>
            </w:r>
          </w:p>
        </w:tc>
      </w:tr>
      <w:tr w:rsidR="00F1358B" w:rsidRPr="00196AF2" w14:paraId="36B7D317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3AD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48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C7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87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6C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76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C6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81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883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2 695,7</w:t>
            </w:r>
          </w:p>
        </w:tc>
      </w:tr>
      <w:tr w:rsidR="00F1358B" w:rsidRPr="00196AF2" w14:paraId="07E262BB" w14:textId="77777777" w:rsidTr="000E4A54">
        <w:trPr>
          <w:trHeight w:val="2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D76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6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3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D0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9A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AF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E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768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61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2 571,3</w:t>
            </w:r>
          </w:p>
        </w:tc>
      </w:tr>
      <w:tr w:rsidR="00F1358B" w:rsidRPr="00196AF2" w14:paraId="0914A977" w14:textId="77777777" w:rsidTr="000E4A54">
        <w:trPr>
          <w:trHeight w:val="1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42C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91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BB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57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2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AD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B6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E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CD4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124,4</w:t>
            </w:r>
          </w:p>
        </w:tc>
      </w:tr>
      <w:tr w:rsidR="00F1358B" w:rsidRPr="00196AF2" w14:paraId="13BF94D0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DE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EE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9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B3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D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F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6F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CC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A2E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887,0</w:t>
            </w:r>
          </w:p>
        </w:tc>
      </w:tr>
      <w:tr w:rsidR="00F1358B" w:rsidRPr="00196AF2" w14:paraId="7CA731E2" w14:textId="77777777" w:rsidTr="000E4A54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8F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C2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23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06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E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0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01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D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A8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827,2</w:t>
            </w:r>
          </w:p>
        </w:tc>
      </w:tr>
      <w:tr w:rsidR="00F1358B" w:rsidRPr="00196AF2" w14:paraId="3246D917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B72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C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DD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6E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C7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F6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DE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9A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71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F1358B" w:rsidRPr="00196AF2" w14:paraId="0CB1EAA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911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67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565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04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A1D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02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082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85 466,4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3A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42 247,4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78B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38 470,2</w:t>
            </w:r>
          </w:p>
        </w:tc>
      </w:tr>
      <w:tr w:rsidR="00F1358B" w:rsidRPr="00196AF2" w14:paraId="4D490FE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744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C1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332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B33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A6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08B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E8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1E4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6CF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7 786,0</w:t>
            </w:r>
          </w:p>
        </w:tc>
      </w:tr>
      <w:tr w:rsidR="00F1358B" w:rsidRPr="00196AF2" w14:paraId="74E21C6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BC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1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D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6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8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AF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7A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1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28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6 571,0</w:t>
            </w:r>
          </w:p>
        </w:tc>
      </w:tr>
      <w:tr w:rsidR="00F1358B" w:rsidRPr="00196AF2" w14:paraId="1D7D0DE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44E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70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46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B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B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F9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8D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6C0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EE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6 571,0</w:t>
            </w:r>
          </w:p>
        </w:tc>
      </w:tr>
      <w:tr w:rsidR="00F1358B" w:rsidRPr="00196AF2" w14:paraId="0205495F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300D" w14:textId="1FB434E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F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F1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68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C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2B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DA0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8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C7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6 571,0</w:t>
            </w:r>
          </w:p>
        </w:tc>
      </w:tr>
      <w:tr w:rsidR="00F1358B" w:rsidRPr="00196AF2" w14:paraId="77E0EE3A" w14:textId="77777777" w:rsidTr="000E4A54">
        <w:trPr>
          <w:trHeight w:val="3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6481" w14:textId="35370B2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сельскохозяйственных ярмарок,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профессионального праздника работников сельского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7C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7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8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83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E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294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A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C38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F1358B" w:rsidRPr="00196AF2" w14:paraId="0FF4F8CD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717" w14:textId="4991BEE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Проведение сельскохозяйственных </w:t>
            </w:r>
            <w:r w:rsidRPr="00196AF2">
              <w:rPr>
                <w:color w:val="000000"/>
                <w:sz w:val="16"/>
                <w:szCs w:val="16"/>
              </w:rPr>
              <w:t>ярмарок, профессионального</w:t>
            </w:r>
            <w:r w:rsidRPr="00196AF2">
              <w:rPr>
                <w:color w:val="000000"/>
                <w:sz w:val="16"/>
                <w:szCs w:val="16"/>
              </w:rPr>
              <w:t xml:space="preserve">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96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98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6E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21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C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29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93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77A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F1358B" w:rsidRPr="00196AF2" w14:paraId="05F8462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BF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5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F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2D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D1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87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AB8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4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4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F1358B" w:rsidRPr="00196AF2" w14:paraId="62EE2A1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B6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0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B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31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C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52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51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591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9F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F1358B" w:rsidRPr="00196AF2" w14:paraId="5B96D44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68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7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64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EC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7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7F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29C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3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60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4 450,0</w:t>
            </w:r>
          </w:p>
        </w:tc>
      </w:tr>
      <w:tr w:rsidR="00F1358B" w:rsidRPr="00196AF2" w14:paraId="4241E45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0B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24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B2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3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A5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11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21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17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4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4 450,0</w:t>
            </w:r>
          </w:p>
        </w:tc>
      </w:tr>
      <w:tr w:rsidR="00F1358B" w:rsidRPr="00196AF2" w14:paraId="135D51FC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86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4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3A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AE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2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2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35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0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1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1 441,0</w:t>
            </w:r>
          </w:p>
        </w:tc>
      </w:tr>
      <w:tr w:rsidR="00F1358B" w:rsidRPr="00196AF2" w14:paraId="0F79F85B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68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8B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E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A1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7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54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6A8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6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88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1 441,0</w:t>
            </w:r>
          </w:p>
        </w:tc>
      </w:tr>
      <w:tr w:rsidR="00F1358B" w:rsidRPr="00196AF2" w14:paraId="7FA4AA4A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1D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85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3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A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7E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9A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B3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D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041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1 215,0</w:t>
            </w:r>
          </w:p>
        </w:tc>
      </w:tr>
      <w:tr w:rsidR="00F1358B" w:rsidRPr="00196AF2" w14:paraId="64074155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63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C2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5F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30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7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D1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39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BE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0C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1 215,0</w:t>
            </w:r>
          </w:p>
        </w:tc>
      </w:tr>
      <w:tr w:rsidR="00F1358B" w:rsidRPr="00196AF2" w14:paraId="2E1BFAFF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4D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9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C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4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7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1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95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E6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96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1 018,5</w:t>
            </w:r>
          </w:p>
        </w:tc>
      </w:tr>
      <w:tr w:rsidR="00F1358B" w:rsidRPr="00196AF2" w14:paraId="762438DA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F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F4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A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B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A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7F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9D4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3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7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196,5</w:t>
            </w:r>
          </w:p>
        </w:tc>
      </w:tr>
      <w:tr w:rsidR="00F1358B" w:rsidRPr="00196AF2" w14:paraId="0803F292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087E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90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866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B44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A44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F7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A9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39 377,9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DB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EB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14 701,9</w:t>
            </w:r>
          </w:p>
        </w:tc>
      </w:tr>
      <w:tr w:rsidR="00F1358B" w:rsidRPr="00196AF2" w14:paraId="3811F490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75A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E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87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C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F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ED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4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39 377,9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5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8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14 701,9</w:t>
            </w:r>
          </w:p>
        </w:tc>
      </w:tr>
      <w:tr w:rsidR="00F1358B" w:rsidRPr="00196AF2" w14:paraId="4DA441E8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06D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27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23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BF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8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F0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26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39 377,9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B4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B7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14 701,9</w:t>
            </w:r>
          </w:p>
        </w:tc>
      </w:tr>
      <w:tr w:rsidR="00F1358B" w:rsidRPr="00196AF2" w14:paraId="70D73482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11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B7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6DD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0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50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6F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9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24 377,9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4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D22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14 701,9</w:t>
            </w:r>
          </w:p>
        </w:tc>
      </w:tr>
      <w:tr w:rsidR="00F1358B" w:rsidRPr="00196AF2" w14:paraId="74656856" w14:textId="77777777" w:rsidTr="000E4A54">
        <w:trPr>
          <w:trHeight w:val="2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B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2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6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3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7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59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515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4CA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83C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AE0B60C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9DCE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DB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B3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E9A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C1B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C2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48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33 303,1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7ED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4F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12 000,0</w:t>
            </w:r>
          </w:p>
        </w:tc>
      </w:tr>
      <w:tr w:rsidR="00F1358B" w:rsidRPr="00196AF2" w14:paraId="64724FD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300" w14:textId="43E6408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Муниципальная программа Тихвинского </w:t>
            </w:r>
            <w:r w:rsidRPr="00196AF2">
              <w:rPr>
                <w:color w:val="000000"/>
                <w:sz w:val="16"/>
                <w:szCs w:val="16"/>
              </w:rPr>
              <w:t>района «Развитие</w:t>
            </w:r>
            <w:r w:rsidRPr="00196AF2">
              <w:rPr>
                <w:color w:val="000000"/>
                <w:sz w:val="16"/>
                <w:szCs w:val="16"/>
              </w:rPr>
              <w:t xml:space="preserve"> сети автомобильных дорог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C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A1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5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B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DD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9E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33 303,1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33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DF4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12 000,0</w:t>
            </w:r>
          </w:p>
        </w:tc>
      </w:tr>
      <w:tr w:rsidR="00F1358B" w:rsidRPr="00196AF2" w14:paraId="58591DF2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1E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5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A2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9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F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5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DAA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33 303,1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7F1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FB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12 000,0</w:t>
            </w:r>
          </w:p>
        </w:tc>
      </w:tr>
      <w:tr w:rsidR="00F1358B" w:rsidRPr="00196AF2" w14:paraId="5A6A8696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E81" w14:textId="6105D3C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Комплекс процессных </w:t>
            </w:r>
            <w:r w:rsidRPr="00196AF2">
              <w:rPr>
                <w:color w:val="000000"/>
                <w:sz w:val="16"/>
                <w:szCs w:val="16"/>
              </w:rPr>
              <w:t>мероприятий «Поддержание</w:t>
            </w:r>
            <w:r w:rsidRPr="00196AF2">
              <w:rPr>
                <w:color w:val="000000"/>
                <w:sz w:val="16"/>
                <w:szCs w:val="16"/>
              </w:rPr>
              <w:t xml:space="preserve"> существующей сети дорог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2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6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75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3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B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F7D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33 303,1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4F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4E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12 000,0</w:t>
            </w:r>
          </w:p>
        </w:tc>
      </w:tr>
      <w:tr w:rsidR="00F1358B" w:rsidRPr="00196AF2" w14:paraId="7C3693D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C5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B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AA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65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6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A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C8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6 856,6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FDB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F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2A7055D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1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4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94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6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78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5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06F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6 856,6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45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4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2E46FA5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EC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63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4F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4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FD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90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31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6F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5B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F1358B" w:rsidRPr="00196AF2" w14:paraId="54DAD082" w14:textId="77777777" w:rsidTr="000E4A54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55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A2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5F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01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CB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59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0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DC7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8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F1358B" w:rsidRPr="00196AF2" w14:paraId="1ADF064C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C8E" w14:textId="401941E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Pr="00196AF2">
              <w:rPr>
                <w:color w:val="000000"/>
                <w:sz w:val="16"/>
                <w:szCs w:val="16"/>
              </w:rPr>
              <w:t>пользования</w:t>
            </w:r>
            <w:r w:rsidRPr="00196AF2">
              <w:rPr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1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1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51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9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A4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46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31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F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BE0C0B0" w14:textId="77777777" w:rsidTr="000E4A54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F6C" w14:textId="2B3A897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Pr="00196AF2">
              <w:rPr>
                <w:color w:val="000000"/>
                <w:sz w:val="16"/>
                <w:szCs w:val="16"/>
              </w:rPr>
              <w:t>пользования</w:t>
            </w:r>
            <w:r w:rsidRPr="00196AF2">
              <w:rPr>
                <w:color w:val="000000"/>
                <w:sz w:val="16"/>
                <w:szCs w:val="16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DC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1E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1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8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23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1C9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37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79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BC39091" w14:textId="77777777" w:rsidTr="000E4A54">
        <w:trPr>
          <w:trHeight w:val="5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75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61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73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49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90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4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F8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5 384,8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6D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B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1358B" w:rsidRPr="00196AF2" w14:paraId="41FF25C0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08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7D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F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7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EE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09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5D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5 384,8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9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40C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1358B" w:rsidRPr="00196AF2" w14:paraId="42EA09F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C1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A4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3D2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A3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D47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0B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CA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5 130,0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F89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2B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3 982,4</w:t>
            </w:r>
          </w:p>
        </w:tc>
      </w:tr>
      <w:tr w:rsidR="00F1358B" w:rsidRPr="00196AF2" w14:paraId="6886F8A5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DC3" w14:textId="5C1C941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"Стимулирование экономической активности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E8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20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2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86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C3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314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3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0B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2 580,0</w:t>
            </w:r>
          </w:p>
        </w:tc>
      </w:tr>
      <w:tr w:rsidR="00F1358B" w:rsidRPr="00196AF2" w14:paraId="3E97C716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30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25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D3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00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DA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D0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9F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F0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EB4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1 432,7</w:t>
            </w:r>
          </w:p>
        </w:tc>
      </w:tr>
      <w:tr w:rsidR="00F1358B" w:rsidRPr="00196AF2" w14:paraId="52548933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D01" w14:textId="4F69849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8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C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8B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AC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E2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F4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D8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DD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352,7</w:t>
            </w:r>
          </w:p>
        </w:tc>
      </w:tr>
      <w:tr w:rsidR="00F1358B" w:rsidRPr="00196AF2" w14:paraId="61A796E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88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71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DD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8F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4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55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6F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5E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DB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4DA60C8E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0AE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6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5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56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F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C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44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00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1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223A995B" w14:textId="77777777" w:rsidTr="000E4A54">
        <w:trPr>
          <w:trHeight w:val="3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CAC" w14:textId="1E10F0C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D1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D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4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5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1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56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9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A40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252,7</w:t>
            </w:r>
          </w:p>
        </w:tc>
      </w:tr>
      <w:tr w:rsidR="00F1358B" w:rsidRPr="00196AF2" w14:paraId="347B38F1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7D3" w14:textId="0AF193D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3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76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3E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B1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7B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51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F7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04A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252,7</w:t>
            </w:r>
          </w:p>
        </w:tc>
      </w:tr>
      <w:tr w:rsidR="00F1358B" w:rsidRPr="00196AF2" w14:paraId="233D0D4B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5156" w14:textId="038E707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Инфраструктурная,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3D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77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0D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A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C7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05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90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975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430,0</w:t>
            </w:r>
          </w:p>
        </w:tc>
      </w:tr>
      <w:tr w:rsidR="00F1358B" w:rsidRPr="00196AF2" w14:paraId="0BD7A9B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A7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AE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7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6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7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8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BD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9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D6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F1358B" w:rsidRPr="00196AF2" w14:paraId="6D0131FF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90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36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2F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8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E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8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34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5C6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0D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F1358B" w:rsidRPr="00196AF2" w14:paraId="0D354A37" w14:textId="77777777" w:rsidTr="000E4A5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FFA4" w14:textId="47ACEDE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28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1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5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5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B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9C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D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67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1358B" w:rsidRPr="00196AF2" w14:paraId="6511865E" w14:textId="77777777" w:rsidTr="000E4A54">
        <w:trPr>
          <w:trHeight w:val="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2BE" w14:textId="70265B4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66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56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AE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3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5F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2E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248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44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1358B" w:rsidRPr="00196AF2" w14:paraId="7FF86582" w14:textId="77777777" w:rsidTr="000E4A54">
        <w:trPr>
          <w:trHeight w:val="1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7AF" w14:textId="690614B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семинары, праздники</w:t>
            </w:r>
            <w:r w:rsidRPr="00196AF2">
              <w:rPr>
                <w:color w:val="000000"/>
                <w:sz w:val="16"/>
                <w:szCs w:val="16"/>
              </w:rPr>
              <w:t xml:space="preserve"> профессионального мастерства)для субъектов молодежного предпринимательства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B8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42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E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0E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F9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24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9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D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1358B" w:rsidRPr="00196AF2" w14:paraId="485494FA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036" w14:textId="4480564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BE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9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8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F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F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F74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4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E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1358B" w:rsidRPr="00196AF2" w14:paraId="1BCD8901" w14:textId="77777777" w:rsidTr="000E4A54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178" w14:textId="7F7132E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2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45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D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71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2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8E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CB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A4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1358B" w:rsidRPr="00196AF2" w14:paraId="24478C9A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895" w14:textId="28488FA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1E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C4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08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DB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10.4.02.03108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F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F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5E0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3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1358B" w:rsidRPr="00196AF2" w14:paraId="164FE4D9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913" w14:textId="240ED4F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субсидий организациям,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образующим инфраструктуру поддержки субъектов малого и </w:t>
            </w:r>
            <w:r w:rsidRPr="00196AF2">
              <w:rPr>
                <w:color w:val="000000"/>
                <w:sz w:val="16"/>
                <w:szCs w:val="16"/>
              </w:rPr>
              <w:t>среднего</w:t>
            </w:r>
            <w:r w:rsidRPr="00196AF2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связанных с функционированием организаций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F2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3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57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F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F7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4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03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EE7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1358B" w:rsidRPr="00196AF2" w14:paraId="06FD2DA4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FFB" w14:textId="6CAE2DC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Предоставление субсидий </w:t>
            </w:r>
            <w:r w:rsidRPr="00196AF2">
              <w:rPr>
                <w:color w:val="000000"/>
                <w:sz w:val="16"/>
                <w:szCs w:val="16"/>
              </w:rPr>
              <w:t>организациям, образующим</w:t>
            </w:r>
            <w:r w:rsidRPr="00196AF2">
              <w:rPr>
                <w:color w:val="000000"/>
                <w:sz w:val="16"/>
                <w:szCs w:val="16"/>
              </w:rPr>
              <w:t xml:space="preserve"> инфраструктуру поддержки субъектов малого и </w:t>
            </w:r>
            <w:r w:rsidRPr="00196AF2">
              <w:rPr>
                <w:color w:val="000000"/>
                <w:sz w:val="16"/>
                <w:szCs w:val="16"/>
              </w:rPr>
              <w:t>среднего</w:t>
            </w:r>
            <w:r w:rsidRPr="00196AF2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</w:t>
            </w:r>
            <w:r w:rsidRPr="00196AF2">
              <w:rPr>
                <w:color w:val="000000"/>
                <w:sz w:val="16"/>
                <w:szCs w:val="16"/>
              </w:rPr>
              <w:t>затрат, связанных</w:t>
            </w:r>
            <w:r w:rsidRPr="00196AF2">
              <w:rPr>
                <w:color w:val="000000"/>
                <w:sz w:val="16"/>
                <w:szCs w:val="16"/>
              </w:rPr>
              <w:t xml:space="preserve"> с функционированием организаций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DE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CE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8B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5D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0C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9D6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FA6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D7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1358B" w:rsidRPr="00196AF2" w14:paraId="52FE64ED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08A" w14:textId="711E297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"Поддержка спроса"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6E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8D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38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91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3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7B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13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B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F1358B" w:rsidRPr="00196AF2" w14:paraId="7E0B170F" w14:textId="77777777" w:rsidTr="000E4A54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6D8" w14:textId="626841A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Pr="00196AF2">
              <w:rPr>
                <w:color w:val="000000"/>
                <w:sz w:val="16"/>
                <w:szCs w:val="16"/>
              </w:rPr>
              <w:t>предпринимательства в</w:t>
            </w:r>
            <w:r w:rsidRPr="00196AF2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ярмарках-продажах сельскохозяйственной продукции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1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9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9DD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B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B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D3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B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DF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F1358B" w:rsidRPr="00196AF2" w14:paraId="169FA2BC" w14:textId="77777777" w:rsidTr="000E4A54">
        <w:trPr>
          <w:trHeight w:val="4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A6E" w14:textId="7D940E0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Pr="00196AF2">
              <w:rPr>
                <w:color w:val="000000"/>
                <w:sz w:val="16"/>
                <w:szCs w:val="16"/>
              </w:rPr>
              <w:t>предпринимательства в</w:t>
            </w:r>
            <w:r w:rsidRPr="00196AF2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</w:t>
            </w:r>
            <w:r w:rsidRPr="00196AF2">
              <w:rPr>
                <w:color w:val="000000"/>
                <w:sz w:val="16"/>
                <w:szCs w:val="16"/>
              </w:rPr>
              <w:t>выставках, ярмарках</w:t>
            </w:r>
            <w:r w:rsidRPr="00196AF2">
              <w:rPr>
                <w:color w:val="000000"/>
                <w:sz w:val="16"/>
                <w:szCs w:val="16"/>
              </w:rPr>
              <w:t>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A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07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C8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52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75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8E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D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4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F1358B" w:rsidRPr="00196AF2" w14:paraId="2D4CF5B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DE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EF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B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3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F1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A7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62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38F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21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1 147,3</w:t>
            </w:r>
          </w:p>
        </w:tc>
      </w:tr>
      <w:tr w:rsidR="00F1358B" w:rsidRPr="00196AF2" w14:paraId="5708532C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14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9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D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A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45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F9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A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051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7B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1 147,3</w:t>
            </w:r>
          </w:p>
        </w:tc>
      </w:tr>
      <w:tr w:rsidR="00F1358B" w:rsidRPr="00196AF2" w14:paraId="083A848B" w14:textId="77777777" w:rsidTr="000E4A54">
        <w:trPr>
          <w:trHeight w:val="2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AB0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28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D5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10D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D0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36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1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A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A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1 147,3</w:t>
            </w:r>
          </w:p>
        </w:tc>
      </w:tr>
      <w:tr w:rsidR="00F1358B" w:rsidRPr="00196AF2" w14:paraId="5F0BE855" w14:textId="77777777" w:rsidTr="000E4A54">
        <w:trPr>
          <w:trHeight w:val="2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94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7A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8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F3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73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B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0F0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32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86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1 147,3</w:t>
            </w:r>
          </w:p>
        </w:tc>
      </w:tr>
      <w:tr w:rsidR="00F1358B" w:rsidRPr="00196AF2" w14:paraId="7281AD8B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FB30" w14:textId="1B1B2FE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Тихвинского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"Муниципальное имущество,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земельные ресурсы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59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71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62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DB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5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62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3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81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1358B" w:rsidRPr="00196AF2" w14:paraId="152EE872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A0A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4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C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3E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7A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5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E0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8E6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6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1358B" w:rsidRPr="00196AF2" w14:paraId="5E24B46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786" w14:textId="6EC04B7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"Кадастровые работы"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7C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6F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86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AB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C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DAF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08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F7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1358B" w:rsidRPr="00196AF2" w14:paraId="3C75E7DD" w14:textId="77777777" w:rsidTr="000E4A54">
        <w:trPr>
          <w:trHeight w:val="2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BF4" w14:textId="6307958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технической инвентаризации,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регистрации прав,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кадастровых работ в отношении объектов недвижимости,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земельных участков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3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23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8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9E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44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FE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1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6D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1358B" w:rsidRPr="00196AF2" w14:paraId="03DE4628" w14:textId="77777777" w:rsidTr="000E4A54">
        <w:trPr>
          <w:trHeight w:val="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6CC" w14:textId="3AFF087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технической инвентаризации,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регистрации прав,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кадастровых работ в отношении объектов недвижимости,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ED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5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05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4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88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FDF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C8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97B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F1358B" w:rsidRPr="00196AF2" w14:paraId="572A7270" w14:textId="77777777" w:rsidTr="000E4A54">
        <w:trPr>
          <w:trHeight w:val="1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7BB" w14:textId="51EB893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Тихвинского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"Архитектура и градостроительство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D1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C3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C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21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78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9F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56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511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2810E22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B8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4E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8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A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B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F7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0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B5D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E8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56CF1772" w14:textId="77777777" w:rsidTr="000E4A54">
        <w:trPr>
          <w:trHeight w:val="1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D6D" w14:textId="11A42B7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9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0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4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49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5F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061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DC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FA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5528D29F" w14:textId="77777777" w:rsidTr="000E4A54">
        <w:trPr>
          <w:trHeight w:val="1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9E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1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C5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E5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DF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20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57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1B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1A6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3162CB25" w14:textId="77777777" w:rsidTr="000E4A54">
        <w:trPr>
          <w:trHeight w:val="1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C2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D2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C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39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EC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2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4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86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0F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1BA619A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D3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7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B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2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C7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15.4.01.03154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EC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E3D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2B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6C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2C48538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81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C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0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C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A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15.4.01.03154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55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45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17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E1D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C42B927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749" w14:textId="5486E07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D9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8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CE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BE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8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2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F2C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F7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1358B" w:rsidRPr="00196AF2" w14:paraId="72F9BF16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FDF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A1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9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2C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4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43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6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AE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04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1358B" w:rsidRPr="00196AF2" w14:paraId="6F775768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A06" w14:textId="555E4A9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8B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3A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CD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2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0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2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1E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46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1358B" w:rsidRPr="00196AF2" w14:paraId="77EEF1A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13E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B7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71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B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5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7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0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96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1358B" w:rsidRPr="00196AF2" w14:paraId="5CE71BCC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21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03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F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21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B5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F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08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738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04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F1358B" w:rsidRPr="00196AF2" w14:paraId="33D968C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4AFC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24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14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45B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D0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E9F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B0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64 487,7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8DE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64 287,7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F7F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64 887,7</w:t>
            </w:r>
          </w:p>
        </w:tc>
      </w:tr>
      <w:tr w:rsidR="00F1358B" w:rsidRPr="00196AF2" w14:paraId="40AB2B22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521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C93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B8E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089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D20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21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9C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418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FA9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345,7</w:t>
            </w:r>
          </w:p>
        </w:tc>
      </w:tr>
      <w:tr w:rsidR="00F1358B" w:rsidRPr="00196AF2" w14:paraId="5703D45D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39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2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F5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6B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6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1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9F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A6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27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</w:tr>
      <w:tr w:rsidR="00F1358B" w:rsidRPr="00196AF2" w14:paraId="0CBDF562" w14:textId="77777777" w:rsidTr="000E4A54">
        <w:trPr>
          <w:trHeight w:val="1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3A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E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BB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5B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E4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A8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CA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02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FE9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</w:tr>
      <w:tr w:rsidR="00F1358B" w:rsidRPr="00196AF2" w14:paraId="7CD0783E" w14:textId="77777777" w:rsidTr="000E4A54">
        <w:trPr>
          <w:trHeight w:val="4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D0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F1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02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5C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A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BA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FA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04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342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345,7</w:t>
            </w:r>
          </w:p>
        </w:tc>
      </w:tr>
      <w:tr w:rsidR="00F1358B" w:rsidRPr="00196AF2" w14:paraId="08B3EE2C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AD2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D48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FC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088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DFD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140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DB2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B23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F1E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57 742,0</w:t>
            </w:r>
          </w:p>
        </w:tc>
      </w:tr>
      <w:tr w:rsidR="00F1358B" w:rsidRPr="00196AF2" w14:paraId="3404E4C2" w14:textId="77777777" w:rsidTr="000E4A54">
        <w:trPr>
          <w:trHeight w:val="4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B22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7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E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94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E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6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F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F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0F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57 742,0</w:t>
            </w:r>
          </w:p>
        </w:tc>
      </w:tr>
      <w:tr w:rsidR="00F1358B" w:rsidRPr="00196AF2" w14:paraId="03621CA8" w14:textId="77777777" w:rsidTr="000E4A54">
        <w:trPr>
          <w:trHeight w:val="1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B5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FD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0C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97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1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C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5F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5E2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D0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57 742,0</w:t>
            </w:r>
          </w:p>
        </w:tc>
      </w:tr>
      <w:tr w:rsidR="00F1358B" w:rsidRPr="00196AF2" w14:paraId="212B5EA9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B1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F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1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1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F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D7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A8F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5A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42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57 742,0</w:t>
            </w:r>
          </w:p>
        </w:tc>
      </w:tr>
      <w:tr w:rsidR="00F1358B" w:rsidRPr="00196AF2" w14:paraId="6DEC7468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5A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D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54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07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C5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0D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423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3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57 742,0</w:t>
            </w:r>
          </w:p>
        </w:tc>
      </w:tr>
      <w:tr w:rsidR="00F1358B" w:rsidRPr="00196AF2" w14:paraId="2D6A9F6B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07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BA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7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F3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1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02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9E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69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5B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57 742,0</w:t>
            </w:r>
          </w:p>
        </w:tc>
      </w:tr>
      <w:tr w:rsidR="00F1358B" w:rsidRPr="00196AF2" w14:paraId="7F69F89B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17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BB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584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16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ACA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5C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D5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8E1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2EA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6 800,0</w:t>
            </w:r>
          </w:p>
        </w:tc>
      </w:tr>
      <w:tr w:rsidR="00F1358B" w:rsidRPr="00196AF2" w14:paraId="10F0A37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56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3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A9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5C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27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F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2C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299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A3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6 800,0</w:t>
            </w:r>
          </w:p>
        </w:tc>
      </w:tr>
      <w:tr w:rsidR="00F1358B" w:rsidRPr="00196AF2" w14:paraId="250C863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2C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2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C6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41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3A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62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9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12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CC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55FE8FE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DC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F7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40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5D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2B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5B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C9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9DF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47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34302B9" w14:textId="77777777" w:rsidTr="000E4A54">
        <w:trPr>
          <w:trHeight w:val="2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D66" w14:textId="5F0F47D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3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0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5A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8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5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1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40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E7B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6 800,0</w:t>
            </w:r>
          </w:p>
        </w:tc>
      </w:tr>
      <w:tr w:rsidR="00F1358B" w:rsidRPr="00196AF2" w14:paraId="14A29F7B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314" w14:textId="7AEFE00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FE5D49" w:rsidRPr="00196AF2">
              <w:rPr>
                <w:color w:val="000000"/>
                <w:sz w:val="16"/>
                <w:szCs w:val="16"/>
              </w:rPr>
              <w:t>службы, осуществление</w:t>
            </w:r>
            <w:r w:rsidRPr="00196AF2">
              <w:rPr>
                <w:color w:val="000000"/>
                <w:sz w:val="16"/>
                <w:szCs w:val="16"/>
              </w:rPr>
              <w:t xml:space="preserve">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48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3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1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F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A6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516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5F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89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3 344,2</w:t>
            </w:r>
          </w:p>
        </w:tc>
      </w:tr>
      <w:tr w:rsidR="00F1358B" w:rsidRPr="00196AF2" w14:paraId="736277A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D2D" w14:textId="0DE5577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Осуществление полномочий сельских поселений и Тихвинского городского поселения по организации ритуальных услуг в части создания специализированной </w:t>
            </w:r>
            <w:r w:rsidR="00FE5D49" w:rsidRPr="00196AF2">
              <w:rPr>
                <w:color w:val="000000"/>
                <w:sz w:val="16"/>
                <w:szCs w:val="16"/>
              </w:rPr>
              <w:t>службы, осуществление</w:t>
            </w:r>
            <w:r w:rsidRPr="00196AF2">
              <w:rPr>
                <w:color w:val="000000"/>
                <w:sz w:val="16"/>
                <w:szCs w:val="16"/>
              </w:rPr>
              <w:t xml:space="preserve">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9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01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3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E8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84.0.00.40730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0E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73A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37D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3ED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3 455,8</w:t>
            </w:r>
          </w:p>
        </w:tc>
      </w:tr>
      <w:tr w:rsidR="00F1358B" w:rsidRPr="00196AF2" w14:paraId="6548719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E8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E3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8D4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CD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FC0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24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09A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5 347,4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6C2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DD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8 347,4</w:t>
            </w:r>
          </w:p>
        </w:tc>
      </w:tr>
      <w:tr w:rsidR="00F1358B" w:rsidRPr="00196AF2" w14:paraId="3121492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4CF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9B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A40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12A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864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852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ADE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5 347,4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C85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8E0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8 347,4</w:t>
            </w:r>
          </w:p>
        </w:tc>
      </w:tr>
      <w:tr w:rsidR="00F1358B" w:rsidRPr="00196AF2" w14:paraId="2FAC7D3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725" w14:textId="5B52626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"Охрана окружающей среды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A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9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C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9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1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6B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EE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6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8 347,4</w:t>
            </w:r>
          </w:p>
        </w:tc>
      </w:tr>
      <w:tr w:rsidR="00F1358B" w:rsidRPr="00196AF2" w14:paraId="3A04C62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C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6A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2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2E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2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91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B4A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BC3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23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8 347,4</w:t>
            </w:r>
          </w:p>
        </w:tc>
      </w:tr>
      <w:tr w:rsidR="00F1358B" w:rsidRPr="00196AF2" w14:paraId="1E04C9F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A7C" w14:textId="0296CF6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"Ликвидация объектов накопленного вреда окружающей среде"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D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CF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55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FB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7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5C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F9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07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1358B" w:rsidRPr="00196AF2" w14:paraId="6EF5589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AB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Уборка мест несанкционированного размещения отходов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C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1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65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6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19.4.01.03191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D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4A7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B3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6F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1358B" w:rsidRPr="00196AF2" w14:paraId="7CD5AB6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CF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AE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32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0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2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19.4.01.03191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BE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C7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C93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982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1358B" w:rsidRPr="00196AF2" w14:paraId="6E0405E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49B" w14:textId="6EA0950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69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F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91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62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0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8BE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49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4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1358B" w:rsidRPr="00196AF2" w14:paraId="5FAA2889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DC7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AD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ED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A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F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19.4.02.03192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7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B97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3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D3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1358B" w:rsidRPr="00196AF2" w14:paraId="2B5A9D61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3B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2A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16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B2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A6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19.4.02.03192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6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AA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BA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F7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1358B" w:rsidRPr="00196AF2" w14:paraId="7AED370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BC7" w14:textId="5C7F96D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"Озеленение территории г.Тихвина"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8D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85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B7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39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A7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D5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83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5D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F1358B" w:rsidRPr="00196AF2" w14:paraId="35EC093C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8F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Тихвинскому городскому поселению на мероприятия по озеленению территории г.Тихвина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EE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269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C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35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19.4.03.60880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6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1D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4C6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FC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F1358B" w:rsidRPr="00196AF2" w14:paraId="6B0B3E88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F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Тихвинскому городскому поселению на мероприятия по озеленению территории г.Тихвина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81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3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FF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13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19.4.03.60880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96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9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C8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5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F1358B" w:rsidRPr="00196AF2" w14:paraId="613C498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E0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2DF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03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F19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A1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33A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FF81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EB6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ABB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1 125,0</w:t>
            </w:r>
          </w:p>
        </w:tc>
      </w:tr>
      <w:tr w:rsidR="00F1358B" w:rsidRPr="00196AF2" w14:paraId="78A6A51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E81B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3DC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0F2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0B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2B7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3D8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5092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EA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777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1 125,0</w:t>
            </w:r>
          </w:p>
        </w:tc>
      </w:tr>
      <w:tr w:rsidR="00F1358B" w:rsidRPr="00196AF2" w14:paraId="1E4499EA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846" w14:textId="5F44692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50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19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85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12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0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AC9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8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E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1 125,0</w:t>
            </w:r>
          </w:p>
        </w:tc>
      </w:tr>
      <w:tr w:rsidR="00F1358B" w:rsidRPr="00196AF2" w14:paraId="0ACD3CC7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B6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E1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BB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C6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5B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1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B5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6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0D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1 125,0</w:t>
            </w:r>
          </w:p>
        </w:tc>
      </w:tr>
      <w:tr w:rsidR="00F1358B" w:rsidRPr="00196AF2" w14:paraId="0200E640" w14:textId="77777777" w:rsidTr="000E4A54">
        <w:trPr>
          <w:trHeight w:val="3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A02" w14:textId="5E82753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6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1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32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DE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41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A57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FB1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273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1 125,0</w:t>
            </w:r>
          </w:p>
        </w:tc>
      </w:tr>
      <w:tr w:rsidR="00F1358B" w:rsidRPr="00196AF2" w14:paraId="08E6DB3B" w14:textId="77777777" w:rsidTr="000E4A54">
        <w:trPr>
          <w:trHeight w:val="1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4D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B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2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39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20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1D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FA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0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E0A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1 125,0</w:t>
            </w:r>
          </w:p>
        </w:tc>
      </w:tr>
      <w:tr w:rsidR="00F1358B" w:rsidRPr="00196AF2" w14:paraId="151A2138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D8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EF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9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DA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7F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F11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EFA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E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16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1 125,0</w:t>
            </w:r>
          </w:p>
        </w:tc>
      </w:tr>
      <w:tr w:rsidR="00F1358B" w:rsidRPr="00196AF2" w14:paraId="24F9A174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83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0C7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17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D83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0B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243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18C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3B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A36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6FC81D4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A11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501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25D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FFD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1E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2A3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977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486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88C6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A725966" w14:textId="77777777" w:rsidTr="000E4A54">
        <w:trPr>
          <w:trHeight w:val="2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C6B" w14:textId="73293A5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2C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5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5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B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C0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0D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53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6C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495A93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BA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AE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CF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E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3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8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AA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491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B9D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9DBB008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251" w14:textId="5298D26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 долгом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BB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CD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5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04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3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5C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146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A9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3BD7C2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B7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2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5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3D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EE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D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01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2A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399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166CCD2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53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E7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4A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A8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1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80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1A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5D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8D2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AE4A36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7D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КФ АДМИНИСТРАЦИИ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48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A31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98F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76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D1E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1B1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294 867,5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974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248 060,8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48A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252 997,8</w:t>
            </w:r>
          </w:p>
        </w:tc>
      </w:tr>
      <w:tr w:rsidR="00F1358B" w:rsidRPr="00196AF2" w14:paraId="18D2D56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B73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114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01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468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D2F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F8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77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30 961,8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2C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27 695,0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6CA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33 081,3</w:t>
            </w:r>
          </w:p>
        </w:tc>
      </w:tr>
      <w:tr w:rsidR="00F1358B" w:rsidRPr="00196AF2" w14:paraId="35129671" w14:textId="77777777" w:rsidTr="000E4A54">
        <w:trPr>
          <w:trHeight w:val="2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EBD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5A6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53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2B1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342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0D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2A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26 261,8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091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9E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25 695,0</w:t>
            </w:r>
          </w:p>
        </w:tc>
      </w:tr>
      <w:tr w:rsidR="00F1358B" w:rsidRPr="00196AF2" w14:paraId="56259445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B81" w14:textId="13F70275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7E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AA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F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A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4C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C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78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10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F1358B" w:rsidRPr="00196AF2" w14:paraId="7095DE3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65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B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7F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3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06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5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E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2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1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F1358B" w:rsidRPr="00196AF2" w14:paraId="4872DD4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05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0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F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E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25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4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FD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015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8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4C34B742" w14:textId="77777777" w:rsidTr="000E4A54">
        <w:trPr>
          <w:trHeight w:val="3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65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4C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6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8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E3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B4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F2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92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8E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1358B" w:rsidRPr="00196AF2" w14:paraId="6B55C52E" w14:textId="77777777" w:rsidTr="000E4A54">
        <w:trPr>
          <w:trHeight w:val="7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6D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E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4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7A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E8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E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0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C58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14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1358B" w:rsidRPr="00196AF2" w14:paraId="0A0AEA6F" w14:textId="77777777" w:rsidTr="000E4A54">
        <w:trPr>
          <w:trHeight w:val="9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AB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F2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BD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9F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5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B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47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B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09C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F1358B" w:rsidRPr="00196AF2" w14:paraId="45F73D1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5999" w14:textId="26072455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22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C3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F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8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F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2EF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A6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F8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1358B" w:rsidRPr="00196AF2" w14:paraId="65C73C1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8A9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5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3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A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0A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0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6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4A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1FD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1358B" w:rsidRPr="00196AF2" w14:paraId="44484B14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D3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A0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C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B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2E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B3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7E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6A0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7AE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1358B" w:rsidRPr="00196AF2" w14:paraId="2BAFDE1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65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BC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00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2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B1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C2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F0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D4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2F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25 485,0</w:t>
            </w:r>
          </w:p>
        </w:tc>
      </w:tr>
      <w:tr w:rsidR="00F1358B" w:rsidRPr="00196AF2" w14:paraId="1B0E9848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A8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A8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0C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2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9F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3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98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23 165,4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B4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BAB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23 333,7</w:t>
            </w:r>
          </w:p>
        </w:tc>
      </w:tr>
      <w:tr w:rsidR="00F1358B" w:rsidRPr="00196AF2" w14:paraId="0B8A25D4" w14:textId="77777777" w:rsidTr="000E4A5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6A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17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8D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BA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D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BC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2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19 714,1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52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89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19 882,4</w:t>
            </w:r>
          </w:p>
        </w:tc>
      </w:tr>
      <w:tr w:rsidR="00F1358B" w:rsidRPr="00196AF2" w14:paraId="1EDBE19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8E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9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97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B9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E5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8F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34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CF5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E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3 397,7</w:t>
            </w:r>
          </w:p>
        </w:tc>
      </w:tr>
      <w:tr w:rsidR="00F1358B" w:rsidRPr="00196AF2" w14:paraId="1BAAEBA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1C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E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83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1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6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D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4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91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27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F1358B" w:rsidRPr="00196AF2" w14:paraId="5A6F6822" w14:textId="77777777" w:rsidTr="000E4A54">
        <w:trPr>
          <w:trHeight w:val="2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4F8C" w14:textId="034D663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6B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60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0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D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6C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B94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7E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DD4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2 045,2</w:t>
            </w:r>
          </w:p>
        </w:tc>
      </w:tr>
      <w:tr w:rsidR="00F1358B" w:rsidRPr="00196AF2" w14:paraId="127830F2" w14:textId="77777777" w:rsidTr="000E4A54">
        <w:trPr>
          <w:trHeight w:val="4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C640" w14:textId="67709E2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6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82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77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C3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1E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07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6D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BD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2 045,2</w:t>
            </w:r>
          </w:p>
        </w:tc>
      </w:tr>
      <w:tr w:rsidR="00F1358B" w:rsidRPr="00196AF2" w14:paraId="6837FA95" w14:textId="77777777" w:rsidTr="000E4A54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24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1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6D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12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E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56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6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95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0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106,1</w:t>
            </w:r>
          </w:p>
        </w:tc>
      </w:tr>
      <w:tr w:rsidR="00F1358B" w:rsidRPr="00196AF2" w14:paraId="048C6C72" w14:textId="77777777" w:rsidTr="000E4A54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6F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17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B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29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56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49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F6E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42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3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106,1</w:t>
            </w:r>
          </w:p>
        </w:tc>
      </w:tr>
      <w:tr w:rsidR="00F1358B" w:rsidRPr="00196AF2" w14:paraId="0DA463B6" w14:textId="77777777" w:rsidTr="000E4A54">
        <w:trPr>
          <w:trHeight w:val="2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FE9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B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9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23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5D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F7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5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329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D0C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69CB34C" w14:textId="77777777" w:rsidTr="000E4A54">
        <w:trPr>
          <w:trHeight w:val="7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EF8A" w14:textId="7676D42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</w:t>
            </w:r>
            <w:r w:rsidR="00FE5D49" w:rsidRPr="00196AF2">
              <w:rPr>
                <w:color w:val="000000"/>
                <w:sz w:val="16"/>
                <w:szCs w:val="16"/>
              </w:rPr>
              <w:t>ФОТ за</w:t>
            </w:r>
            <w:r w:rsidRPr="00196AF2">
              <w:rPr>
                <w:color w:val="000000"/>
                <w:sz w:val="16"/>
                <w:szCs w:val="16"/>
              </w:rPr>
              <w:t xml:space="preserve"> счет средств </w:t>
            </w:r>
            <w:r w:rsidR="00FE5D49" w:rsidRPr="00196AF2">
              <w:rPr>
                <w:color w:val="000000"/>
                <w:sz w:val="16"/>
                <w:szCs w:val="16"/>
              </w:rPr>
              <w:t>местного бюджета</w:t>
            </w:r>
            <w:r w:rsidRPr="00196AF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A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1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4B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B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9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84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5D0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A2B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ABFDF26" w14:textId="77777777" w:rsidTr="000E4A54">
        <w:trPr>
          <w:trHeight w:val="12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640" w14:textId="0E9D31B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</w:t>
            </w:r>
            <w:r w:rsidR="00FE5D49" w:rsidRPr="00196AF2">
              <w:rPr>
                <w:color w:val="000000"/>
                <w:sz w:val="16"/>
                <w:szCs w:val="16"/>
              </w:rPr>
              <w:t>ФОТ за</w:t>
            </w:r>
            <w:r w:rsidRPr="00196AF2">
              <w:rPr>
                <w:color w:val="000000"/>
                <w:sz w:val="16"/>
                <w:szCs w:val="16"/>
              </w:rPr>
              <w:t xml:space="preserve"> счет средств </w:t>
            </w:r>
            <w:r w:rsidR="00FE5D49" w:rsidRPr="00196AF2">
              <w:rPr>
                <w:color w:val="000000"/>
                <w:sz w:val="16"/>
                <w:szCs w:val="16"/>
              </w:rPr>
              <w:t>местного бюджета</w:t>
            </w:r>
            <w:r w:rsidRPr="00196AF2">
              <w:rPr>
                <w:color w:val="000000"/>
                <w:sz w:val="16"/>
                <w:szCs w:val="16"/>
              </w:rPr>
              <w:t>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BE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F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E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6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D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B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7DF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3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F9D5F2D" w14:textId="77777777" w:rsidTr="000E4A54">
        <w:trPr>
          <w:trHeight w:val="4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B09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7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BD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D8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40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4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76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1A4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C2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BE62D99" w14:textId="77777777" w:rsidTr="000E4A54">
        <w:trPr>
          <w:trHeight w:val="9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C1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0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C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5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9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83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B1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36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232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AE8725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11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7FB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6B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FB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CE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6E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49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D4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95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7 386,3</w:t>
            </w:r>
          </w:p>
        </w:tc>
      </w:tr>
      <w:tr w:rsidR="00F1358B" w:rsidRPr="00196AF2" w14:paraId="1151480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68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B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7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FC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00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54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A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0D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3B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7 386,3</w:t>
            </w:r>
          </w:p>
        </w:tc>
      </w:tr>
      <w:tr w:rsidR="00F1358B" w:rsidRPr="00196AF2" w14:paraId="7BB94ACB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21B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35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E9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E7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88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6B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B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0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C6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7 386,3</w:t>
            </w:r>
          </w:p>
        </w:tc>
      </w:tr>
      <w:tr w:rsidR="00F1358B" w:rsidRPr="00196AF2" w14:paraId="1A08B24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51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04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8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B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1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93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C5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A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3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7 386,3</w:t>
            </w:r>
          </w:p>
        </w:tc>
      </w:tr>
      <w:tr w:rsidR="00F1358B" w:rsidRPr="00196AF2" w14:paraId="2D1F586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E0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B1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129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C50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05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EF8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07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478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6E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4738F89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54B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63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E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3CE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6EF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A6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40B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5E8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6E22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A0029DD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CB5" w14:textId="2C3C9DF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F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4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D1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C7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A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A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7B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10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2E441FD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DB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C0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5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3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47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BE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0D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C21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7F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FC4F6A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6265" w14:textId="2C83D2E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B4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D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03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ED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0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4E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0D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9FB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7062A9D" w14:textId="77777777" w:rsidTr="000E4A54">
        <w:trPr>
          <w:trHeight w:val="4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1D3" w14:textId="23422F3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FE5D49" w:rsidRPr="00196AF2">
              <w:rPr>
                <w:color w:val="000000"/>
                <w:sz w:val="16"/>
                <w:szCs w:val="16"/>
              </w:rPr>
              <w:t>дорог, имеющих</w:t>
            </w:r>
            <w:r w:rsidRPr="00196AF2">
              <w:rPr>
                <w:color w:val="000000"/>
                <w:sz w:val="16"/>
                <w:szCs w:val="16"/>
              </w:rPr>
              <w:t xml:space="preserve"> приоритетный социально-значимый характер для населения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45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30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B2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6A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7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3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9F9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77A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BF83D38" w14:textId="77777777" w:rsidTr="000E4A54">
        <w:trPr>
          <w:trHeight w:val="6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7851" w14:textId="4754A29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</w:t>
            </w:r>
            <w:r w:rsidR="00FE5D49" w:rsidRPr="00196AF2">
              <w:rPr>
                <w:color w:val="000000"/>
                <w:sz w:val="16"/>
                <w:szCs w:val="16"/>
              </w:rPr>
              <w:t>дорог, имеющих</w:t>
            </w:r>
            <w:r w:rsidRPr="00196AF2">
              <w:rPr>
                <w:color w:val="000000"/>
                <w:sz w:val="16"/>
                <w:szCs w:val="16"/>
              </w:rPr>
              <w:t xml:space="preserve">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6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DC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76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D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CB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98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D7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562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1909063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184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EA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F81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9F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27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F9D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A7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26 979,9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0DB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CE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EE0FE1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CEF4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27D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D66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2A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515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DA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A1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2C8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C9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BA9562F" w14:textId="77777777" w:rsidTr="000E4A54">
        <w:trPr>
          <w:trHeight w:val="1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3DAD" w14:textId="0F7FB52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7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37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E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E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D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36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003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0CF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112B8E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0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D8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C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D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F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09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41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51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BE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BFE4AB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DE0" w14:textId="3155784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24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8E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C5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4F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51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8E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024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9F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92AFAB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A1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D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5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2F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6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1F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4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AA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06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4EF8AA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BE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0F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44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10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18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CA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C1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67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EA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A3023F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10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AF9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9D8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191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10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45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40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19 219,4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A9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DD3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926C49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C5D" w14:textId="769F034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67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2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4E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33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C9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0BD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19 219,4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1AA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94D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4FCA98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07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2E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E6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A3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B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B5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79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19 219,4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0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2D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8439DBD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F71" w14:textId="271A2DC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9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76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E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A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E8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16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0AE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F14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10341C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538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ED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C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E8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6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FD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9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E0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BC0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6C01CDA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79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CF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7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3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78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6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7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BE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0A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B859231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C33" w14:textId="7522429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B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C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3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2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4E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64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4F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328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ACF6A29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622" w14:textId="3E60D4A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42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5D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2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C3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32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0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F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22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1A15276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DD8" w14:textId="0B7E453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0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E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A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8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6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2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92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06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CC0F4E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512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A9F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E3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8A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89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27E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C1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50 558,7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0A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07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45 635,3</w:t>
            </w:r>
          </w:p>
        </w:tc>
      </w:tr>
      <w:tr w:rsidR="00F1358B" w:rsidRPr="00196AF2" w14:paraId="51BC0C95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3A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2B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48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78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EF8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F2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945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50 558,7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21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B3D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45 635,3</w:t>
            </w:r>
          </w:p>
        </w:tc>
      </w:tr>
      <w:tr w:rsidR="00F1358B" w:rsidRPr="00196AF2" w14:paraId="2F38FF00" w14:textId="77777777" w:rsidTr="000E4A54">
        <w:trPr>
          <w:trHeight w:val="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C40" w14:textId="269F818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1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E5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1E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0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94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27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50 558,7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D7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0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45 635,3</w:t>
            </w:r>
          </w:p>
        </w:tc>
      </w:tr>
      <w:tr w:rsidR="00F1358B" w:rsidRPr="00196AF2" w14:paraId="126835A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75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F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1A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4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1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37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67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50 558,7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E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4F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45 635,3</w:t>
            </w:r>
          </w:p>
        </w:tc>
      </w:tr>
      <w:tr w:rsidR="00F1358B" w:rsidRPr="00196AF2" w14:paraId="6F76603A" w14:textId="77777777" w:rsidTr="000E4A54">
        <w:trPr>
          <w:trHeight w:val="1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6058" w14:textId="5039226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D7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7B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C8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2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AD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BF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21 803,1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1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20 735,8</w:t>
            </w:r>
          </w:p>
        </w:tc>
      </w:tr>
      <w:tr w:rsidR="00F1358B" w:rsidRPr="00196AF2" w14:paraId="48080AB4" w14:textId="77777777" w:rsidTr="000E4A54">
        <w:trPr>
          <w:trHeight w:val="1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D6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82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A8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1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A3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1B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52F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21 803,1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24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0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20 735,8</w:t>
            </w:r>
          </w:p>
        </w:tc>
      </w:tr>
      <w:tr w:rsidR="00F1358B" w:rsidRPr="00196AF2" w14:paraId="02D0C359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8F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3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D5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47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1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E1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F2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21 803,1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C66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22 730,9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86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20 735,8</w:t>
            </w:r>
          </w:p>
        </w:tc>
      </w:tr>
      <w:tr w:rsidR="00F1358B" w:rsidRPr="00196AF2" w14:paraId="1449FF3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7BE" w14:textId="08C99E7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6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EC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E7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1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66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73D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28 755,6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06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F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24 899,5</w:t>
            </w:r>
          </w:p>
        </w:tc>
      </w:tr>
      <w:tr w:rsidR="00F1358B" w:rsidRPr="00196AF2" w14:paraId="2408D4AD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EC0" w14:textId="0024B9C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2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D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FA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2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A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3C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2A2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E3B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E69F87F" w14:textId="77777777" w:rsidTr="000E4A54">
        <w:trPr>
          <w:trHeight w:val="2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84B" w14:textId="1BF8858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7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64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1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24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0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50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C30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6E1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73E30D7" w14:textId="77777777" w:rsidTr="000E4A54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7F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45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D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A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3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3F4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6D0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27 150,4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433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46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24 899,5</w:t>
            </w:r>
          </w:p>
        </w:tc>
      </w:tr>
      <w:tr w:rsidR="00F1358B" w:rsidRPr="00196AF2" w14:paraId="4F1AC2B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828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F1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D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6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E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11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67F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27 150,4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B3D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21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24 899,5</w:t>
            </w:r>
          </w:p>
        </w:tc>
      </w:tr>
      <w:tr w:rsidR="00F1358B" w:rsidRPr="00196AF2" w14:paraId="5563784D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492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556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487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9B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6AE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F5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625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C21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59A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5C2AD034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08B3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95F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86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98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46F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C87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A20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43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77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120F9529" w14:textId="77777777" w:rsidTr="000E4A54">
        <w:trPr>
          <w:trHeight w:val="2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AFB" w14:textId="7F997A9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5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DC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7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DE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9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E3C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6D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102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3F3945B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071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B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D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87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7C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A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62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3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6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7594A27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A89F" w14:textId="3E008EE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 долгом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8A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71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EC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2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5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96D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8AB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D1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5170807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69D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C5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DD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43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9F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D9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872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B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7E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2E5DCCF9" w14:textId="77777777" w:rsidTr="000E4A54">
        <w:trPr>
          <w:trHeight w:val="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A60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49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6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8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F0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C8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64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1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5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F1358B" w:rsidRPr="00196AF2" w14:paraId="0601ECB9" w14:textId="77777777" w:rsidTr="000E4A54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42C6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95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69A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418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BC6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0C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5E6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166 806,0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A64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9B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170 281,2</w:t>
            </w:r>
          </w:p>
        </w:tc>
      </w:tr>
      <w:tr w:rsidR="00F1358B" w:rsidRPr="00196AF2" w14:paraId="646B2A48" w14:textId="77777777" w:rsidTr="000E4A54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326D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26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71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96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C8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1CD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56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166 806,0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4C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43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170 281,2</w:t>
            </w:r>
          </w:p>
        </w:tc>
      </w:tr>
      <w:tr w:rsidR="00F1358B" w:rsidRPr="00196AF2" w14:paraId="65982E2D" w14:textId="77777777" w:rsidTr="000E4A54">
        <w:trPr>
          <w:trHeight w:val="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6C7" w14:textId="3676252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C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C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DE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3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51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7F7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166 806,0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90E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24F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170 281,2</w:t>
            </w:r>
          </w:p>
        </w:tc>
      </w:tr>
      <w:tr w:rsidR="00F1358B" w:rsidRPr="00196AF2" w14:paraId="7F04782E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EA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1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7B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EA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BA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1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DD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166 806,0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E30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F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170 281,2</w:t>
            </w:r>
          </w:p>
        </w:tc>
      </w:tr>
      <w:tr w:rsidR="00F1358B" w:rsidRPr="00196AF2" w14:paraId="395451A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AD0" w14:textId="6D7D2E9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2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AD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20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1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AB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A41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166 806,0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7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F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170 281,2</w:t>
            </w:r>
          </w:p>
        </w:tc>
      </w:tr>
      <w:tr w:rsidR="00F1358B" w:rsidRPr="00196AF2" w14:paraId="7E51C4F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B20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B2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6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1A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3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F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90C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4A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54F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F1358B" w:rsidRPr="00196AF2" w14:paraId="2B44909E" w14:textId="77777777" w:rsidTr="000E4A54">
        <w:trPr>
          <w:trHeight w:val="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CB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72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BE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86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3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A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462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33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E8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F1358B" w:rsidRPr="00196AF2" w14:paraId="4A009825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B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40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5D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D8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C6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0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53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121 806,0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C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AA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125 281,2</w:t>
            </w:r>
          </w:p>
        </w:tc>
      </w:tr>
      <w:tr w:rsidR="00F1358B" w:rsidRPr="00196AF2" w14:paraId="74DEB14E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52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7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A0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73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04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1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47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121 806,0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39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123 735,4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6F4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125 281,2</w:t>
            </w:r>
          </w:p>
        </w:tc>
      </w:tr>
      <w:tr w:rsidR="00F1358B" w:rsidRPr="00196AF2" w14:paraId="0127BFA5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0003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48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69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55F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958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A5A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AFD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193 478,8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DA3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144 198,3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478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144 911,9</w:t>
            </w:r>
          </w:p>
        </w:tc>
      </w:tr>
      <w:tr w:rsidR="00F1358B" w:rsidRPr="00196AF2" w14:paraId="53DEB6A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1C3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283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AD7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356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AD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6F9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644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14 518,6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36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DFD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11 582,5</w:t>
            </w:r>
          </w:p>
        </w:tc>
      </w:tr>
      <w:tr w:rsidR="00F1358B" w:rsidRPr="00196AF2" w14:paraId="4E0903A4" w14:textId="77777777" w:rsidTr="000E4A54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681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2F2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DA0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14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EB3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E24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E8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1 870,2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8F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E07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1 779,9</w:t>
            </w:r>
          </w:p>
        </w:tc>
      </w:tr>
      <w:tr w:rsidR="00F1358B" w:rsidRPr="00196AF2" w14:paraId="12C0F3D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76A" w14:textId="33F937E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9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F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F1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1D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94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CE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41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3B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1358B" w:rsidRPr="00196AF2" w14:paraId="2D0EFA17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566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1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FC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61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F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2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D2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FF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3F5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1358B" w:rsidRPr="00196AF2" w14:paraId="3EC4E4D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EE9" w14:textId="7AE3129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0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CA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F9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74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50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7B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08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A6E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1358B" w:rsidRPr="00196AF2" w14:paraId="542FBBB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F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7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25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4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0C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CE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8A0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0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47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1358B" w:rsidRPr="00196AF2" w14:paraId="0FCA605A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0F4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E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D3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2F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5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C5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EC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B6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7B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1358B" w:rsidRPr="00196AF2" w14:paraId="3FBBEB4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10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FC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C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6A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80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0B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3F4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0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89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1 774,1</w:t>
            </w:r>
          </w:p>
        </w:tc>
      </w:tr>
      <w:tr w:rsidR="00F1358B" w:rsidRPr="00196AF2" w14:paraId="182CBA4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61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1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03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A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3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23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F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537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05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1 774,1</w:t>
            </w:r>
          </w:p>
        </w:tc>
      </w:tr>
      <w:tr w:rsidR="00F1358B" w:rsidRPr="00196AF2" w14:paraId="598FBB30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EF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AE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93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C1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0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8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0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FA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E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1 666,6</w:t>
            </w:r>
          </w:p>
        </w:tc>
      </w:tr>
      <w:tr w:rsidR="00F1358B" w:rsidRPr="00196AF2" w14:paraId="1A0744D7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4F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4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A0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43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B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C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56A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79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103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107,5</w:t>
            </w:r>
          </w:p>
        </w:tc>
      </w:tr>
      <w:tr w:rsidR="00F1358B" w:rsidRPr="00196AF2" w14:paraId="233B3BB7" w14:textId="77777777" w:rsidTr="000E4A54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4D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2B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0A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D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85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C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21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97D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89F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63309DA" w14:textId="77777777" w:rsidTr="000E4A54">
        <w:trPr>
          <w:trHeight w:val="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55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3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D4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F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A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0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B4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CF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15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42839E6" w14:textId="77777777" w:rsidTr="000E4A54">
        <w:trPr>
          <w:trHeight w:val="6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B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1CD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32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98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D4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81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3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CBE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59D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50676F3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62C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9F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63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8C6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697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AB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F5B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12 648,4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0C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9 802,6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7D2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9 802,6</w:t>
            </w:r>
          </w:p>
        </w:tc>
      </w:tr>
      <w:tr w:rsidR="00F1358B" w:rsidRPr="00196AF2" w14:paraId="65235F9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EAD" w14:textId="28F0A7E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07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D6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6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4D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3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E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0B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A2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869,8</w:t>
            </w:r>
          </w:p>
        </w:tc>
      </w:tr>
      <w:tr w:rsidR="00F1358B" w:rsidRPr="00196AF2" w14:paraId="2E638B83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20E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6A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90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7F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72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0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37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64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668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869,8</w:t>
            </w:r>
          </w:p>
        </w:tc>
      </w:tr>
      <w:tr w:rsidR="00F1358B" w:rsidRPr="00196AF2" w14:paraId="534A6960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FF99" w14:textId="3365978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6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D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AD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0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9D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7A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462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03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765,6</w:t>
            </w:r>
          </w:p>
        </w:tc>
      </w:tr>
      <w:tr w:rsidR="00F1358B" w:rsidRPr="00196AF2" w14:paraId="09786BE7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7A2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90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8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E4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F8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02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5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F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29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F1358B" w:rsidRPr="00196AF2" w14:paraId="6CB56B58" w14:textId="77777777" w:rsidTr="000E4A54">
        <w:trPr>
          <w:trHeight w:val="1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53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17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7B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47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4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4D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D2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EE2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C1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F1358B" w:rsidRPr="00196AF2" w14:paraId="062C5679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0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9A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4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F5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DA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C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93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E8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44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F1358B" w:rsidRPr="00196AF2" w14:paraId="79F93C7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96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0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9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4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6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F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9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96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F55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F1358B" w:rsidRPr="00196AF2" w14:paraId="60FF81C2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1B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0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06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43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53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F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F81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AE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6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1358B" w:rsidRPr="00196AF2" w14:paraId="7BF314C5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20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6B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65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9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D7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22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3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0B2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8E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1358B" w:rsidRPr="00196AF2" w14:paraId="3EFE1BB6" w14:textId="77777777" w:rsidTr="000E4A54">
        <w:trPr>
          <w:trHeight w:val="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7F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3B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7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EE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61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EF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4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C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11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1358B" w:rsidRPr="00196AF2" w14:paraId="35C37EE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866" w14:textId="1BA4657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E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2A7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C7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F8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8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01A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ED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F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1358B" w:rsidRPr="00196AF2" w14:paraId="4703D26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22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8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E6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BE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B9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46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B5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45A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A7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1358B" w:rsidRPr="00196AF2" w14:paraId="71F01D02" w14:textId="77777777" w:rsidTr="000E4A54">
        <w:trPr>
          <w:trHeight w:val="2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A1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9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9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F4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BE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C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29E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D5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4F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1358B" w:rsidRPr="00196AF2" w14:paraId="78C5B5E7" w14:textId="77777777" w:rsidTr="000E4A54">
        <w:trPr>
          <w:trHeight w:val="1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209" w14:textId="06C8EFB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"Организация мероприятий,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направленных на поддержку гражданских инициатив"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3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98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89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9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0A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875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C3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E5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88A2C4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5C3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семей участников СВО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E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FD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7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A0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18.4.11.03012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7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C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33F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BCC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87006B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C7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4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1C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0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14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18.4.11.03012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75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3BD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88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0B1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63C913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09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43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81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A5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4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3D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AA3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11 082,7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59F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81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8 932,8</w:t>
            </w:r>
          </w:p>
        </w:tc>
      </w:tr>
      <w:tr w:rsidR="00F1358B" w:rsidRPr="00196AF2" w14:paraId="2F92F68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F43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6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0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59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A9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7F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DF8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11 082,7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A7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3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8 932,8</w:t>
            </w:r>
          </w:p>
        </w:tc>
      </w:tr>
      <w:tr w:rsidR="00F1358B" w:rsidRPr="00196AF2" w14:paraId="285C6A5C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E5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B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64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8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1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8E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C71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9 021,5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65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F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8 102,7</w:t>
            </w:r>
          </w:p>
        </w:tc>
      </w:tr>
      <w:tr w:rsidR="00F1358B" w:rsidRPr="00196AF2" w14:paraId="5E75FCEF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31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F0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6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7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B3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3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E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950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39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830,1</w:t>
            </w:r>
          </w:p>
        </w:tc>
      </w:tr>
      <w:tr w:rsidR="00F1358B" w:rsidRPr="00196AF2" w14:paraId="0AF30DD2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554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4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27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1F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D5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9D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5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7C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78C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0824DCB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F8FF" w14:textId="1492F65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Оказание финансовой и материальной помощи физическим </w:t>
            </w:r>
            <w:r w:rsidR="00FE5D49" w:rsidRPr="00196AF2">
              <w:rPr>
                <w:color w:val="000000"/>
                <w:sz w:val="16"/>
                <w:szCs w:val="16"/>
              </w:rPr>
              <w:t>лицам, премирование</w:t>
            </w:r>
            <w:r w:rsidRPr="00196AF2">
              <w:rPr>
                <w:color w:val="000000"/>
                <w:sz w:val="16"/>
                <w:szCs w:val="16"/>
              </w:rPr>
              <w:t xml:space="preserve"> по распоряжению администрации Тихвинского района из резервного фонда администрации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21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8D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6A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4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3F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8F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89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B14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98CFA74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37F" w14:textId="4284287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Оказание финансовой и материальной помощи физическим </w:t>
            </w:r>
            <w:r w:rsidR="00FE5D49" w:rsidRPr="00196AF2">
              <w:rPr>
                <w:color w:val="000000"/>
                <w:sz w:val="16"/>
                <w:szCs w:val="16"/>
              </w:rPr>
              <w:t>лицам, премирование</w:t>
            </w:r>
            <w:r w:rsidRPr="00196AF2">
              <w:rPr>
                <w:color w:val="000000"/>
                <w:sz w:val="16"/>
                <w:szCs w:val="16"/>
              </w:rPr>
              <w:t xml:space="preserve">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5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6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46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E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F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EE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11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6A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FCC544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65E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95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29D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FF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C2B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204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5C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1 231,6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F54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0D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1 638,6</w:t>
            </w:r>
          </w:p>
        </w:tc>
      </w:tr>
      <w:tr w:rsidR="00F1358B" w:rsidRPr="00196AF2" w14:paraId="3DA0C002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D7C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F8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B2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6A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92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891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59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B3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B80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4C2C6BD9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0F2" w14:textId="63124F9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84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B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85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9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B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10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2D1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CA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0E46E35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6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B1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7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68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D0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A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E0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5F5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453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63AF442E" w14:textId="77777777" w:rsidTr="000E4A54">
        <w:trPr>
          <w:trHeight w:val="2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6CD" w14:textId="50849B0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3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59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4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A5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C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C0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86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5FA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2D2E530D" w14:textId="77777777" w:rsidTr="000E4A54">
        <w:trPr>
          <w:trHeight w:val="2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EE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A7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D6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51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5E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AD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19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A2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4D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32698968" w14:textId="77777777" w:rsidTr="000E4A54">
        <w:trPr>
          <w:trHeight w:val="1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4F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4A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F4D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1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3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28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3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41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04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49EA6B0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A40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B6F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A73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335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BA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712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56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A8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B9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1 491,4</w:t>
            </w:r>
          </w:p>
        </w:tc>
      </w:tr>
      <w:tr w:rsidR="00F1358B" w:rsidRPr="00196AF2" w14:paraId="6F47E4B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B65" w14:textId="20729DA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66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5A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5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F5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72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A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833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F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1 491,4</w:t>
            </w:r>
          </w:p>
        </w:tc>
      </w:tr>
      <w:tr w:rsidR="00F1358B" w:rsidRPr="00196AF2" w14:paraId="2E4F838B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B6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B5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F2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D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4A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8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FDD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8B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88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1 491,4</w:t>
            </w:r>
          </w:p>
        </w:tc>
      </w:tr>
      <w:tr w:rsidR="00F1358B" w:rsidRPr="00196AF2" w14:paraId="4644E76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D82" w14:textId="5C1C6DE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F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2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5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FC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31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C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3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5E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1 491,4</w:t>
            </w:r>
          </w:p>
        </w:tc>
      </w:tr>
      <w:tr w:rsidR="00F1358B" w:rsidRPr="00196AF2" w14:paraId="5D186D8B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AF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FD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2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FE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4C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5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2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F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48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1 484,4</w:t>
            </w:r>
          </w:p>
        </w:tc>
      </w:tr>
      <w:tr w:rsidR="00F1358B" w:rsidRPr="00196AF2" w14:paraId="385DE3C6" w14:textId="77777777" w:rsidTr="000E4A54">
        <w:trPr>
          <w:trHeight w:val="1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25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8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6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2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82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A4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954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F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0D0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1 484,4</w:t>
            </w:r>
          </w:p>
        </w:tc>
      </w:tr>
      <w:tr w:rsidR="00F1358B" w:rsidRPr="00196AF2" w14:paraId="6F40399B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C6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3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63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82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9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4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6B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53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77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229E1ECF" w14:textId="77777777" w:rsidTr="000E4A54">
        <w:trPr>
          <w:trHeight w:val="3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43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5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A1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1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A3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A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6B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204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C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1358B" w:rsidRPr="00196AF2" w14:paraId="395AA287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B3C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0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0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6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2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9A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2B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10E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A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F1358B" w:rsidRPr="00196AF2" w14:paraId="4CC006DB" w14:textId="77777777" w:rsidTr="000E4A54">
        <w:trPr>
          <w:trHeight w:val="3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C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44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B0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45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A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5A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7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D0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91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F1358B" w:rsidRPr="00196AF2" w14:paraId="5B172CBB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43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8A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19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6C7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26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738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FC2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6D4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4CB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51,2</w:t>
            </w:r>
          </w:p>
        </w:tc>
      </w:tr>
      <w:tr w:rsidR="00F1358B" w:rsidRPr="00196AF2" w14:paraId="072E833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A5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B3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8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FD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A6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53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45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28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52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1358B" w:rsidRPr="00196AF2" w14:paraId="6B152BB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4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B7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FD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9F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7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59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15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2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9A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1358B" w:rsidRPr="00196AF2" w14:paraId="40D579E8" w14:textId="77777777" w:rsidTr="000E4A54">
        <w:trPr>
          <w:trHeight w:val="2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9F3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C5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DA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2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3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0D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BF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CB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E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1358B" w:rsidRPr="00196AF2" w14:paraId="295B2FC0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58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D9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F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59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F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9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B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6D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C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1358B" w:rsidRPr="00196AF2" w14:paraId="698B9CED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9DF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A0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0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88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2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23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EE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9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28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1358B" w:rsidRPr="00196AF2" w14:paraId="06A6679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986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F2F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39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177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3E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0D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D3F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CD6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A90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95,0</w:t>
            </w:r>
          </w:p>
        </w:tc>
      </w:tr>
      <w:tr w:rsidR="00F1358B" w:rsidRPr="00196AF2" w14:paraId="4A25308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26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5B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0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84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A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E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F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58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D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1358B" w:rsidRPr="00196AF2" w14:paraId="68750C9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73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7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1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C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E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49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AA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270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05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1358B" w:rsidRPr="00196AF2" w14:paraId="2268E72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44D6" w14:textId="5DEBFA9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BE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93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07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4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0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D6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D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33E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1358B" w:rsidRPr="00196AF2" w14:paraId="67EF6C2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B6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оздоровления детей и подростков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9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7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3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F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AC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B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5C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01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1358B" w:rsidRPr="00196AF2" w14:paraId="420FF8E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53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AA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40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7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5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AC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7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27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3E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1358B" w:rsidRPr="00196AF2" w14:paraId="01D1A28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CC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393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9D7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B7B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CD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B8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2F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B58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BF6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</w:tr>
      <w:tr w:rsidR="00F1358B" w:rsidRPr="00196AF2" w14:paraId="6FC5AC8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10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35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99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A50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CB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1DA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E02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7EF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2C5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</w:tr>
      <w:tr w:rsidR="00F1358B" w:rsidRPr="00196AF2" w14:paraId="68787D9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AB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4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DA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7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98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D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57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F3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64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1358B" w:rsidRPr="00196AF2" w14:paraId="12CA342C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CC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5C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2B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0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41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E9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9C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663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89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1358B" w:rsidRPr="00196AF2" w14:paraId="02267D28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4124" w14:textId="3D17A23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F5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8CD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08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E6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B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5DF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6B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863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1358B" w:rsidRPr="00196AF2" w14:paraId="542BA91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0B2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88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1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F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B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41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0B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DE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35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F1358B" w:rsidRPr="00196AF2" w14:paraId="4573499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FA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E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49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C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24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B4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2D9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D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359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170,5</w:t>
            </w:r>
          </w:p>
        </w:tc>
      </w:tr>
      <w:tr w:rsidR="00F1358B" w:rsidRPr="00196AF2" w14:paraId="55654DE6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F1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F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ED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D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B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9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46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7A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69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26,5</w:t>
            </w:r>
          </w:p>
        </w:tc>
      </w:tr>
      <w:tr w:rsidR="00F1358B" w:rsidRPr="00196AF2" w14:paraId="0C678010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299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C9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1D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91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6A5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6B7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8DB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177 531,5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4A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130 780,2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570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131 493,8</w:t>
            </w:r>
          </w:p>
        </w:tc>
      </w:tr>
      <w:tr w:rsidR="00F1358B" w:rsidRPr="00196AF2" w14:paraId="379EE6C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CBB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79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90F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35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D3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BF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7B5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40 024,6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495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56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40 150,4</w:t>
            </w:r>
          </w:p>
        </w:tc>
      </w:tr>
      <w:tr w:rsidR="00F1358B" w:rsidRPr="00196AF2" w14:paraId="7B8B7F9B" w14:textId="77777777" w:rsidTr="000E4A54">
        <w:trPr>
          <w:trHeight w:val="1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F7C" w14:textId="6DA0442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7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2E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38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36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A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1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F34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D8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40 150,4</w:t>
            </w:r>
          </w:p>
        </w:tc>
      </w:tr>
      <w:tr w:rsidR="00F1358B" w:rsidRPr="00196AF2" w14:paraId="045AE5A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7A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E2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C7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55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04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41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AFD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8E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6B8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40 150,4</w:t>
            </w:r>
          </w:p>
        </w:tc>
      </w:tr>
      <w:tr w:rsidR="00F1358B" w:rsidRPr="00196AF2" w14:paraId="1BEB11E1" w14:textId="77777777" w:rsidTr="000E4A54">
        <w:trPr>
          <w:trHeight w:val="1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2763" w14:textId="3862B1E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4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E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9E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F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5C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B3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F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D7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40 150,4</w:t>
            </w:r>
          </w:p>
        </w:tc>
      </w:tr>
      <w:tr w:rsidR="00F1358B" w:rsidRPr="00196AF2" w14:paraId="2C537BEB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9E9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9C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3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CD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6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7A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2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39 871,1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D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3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39 969,4</w:t>
            </w:r>
          </w:p>
        </w:tc>
      </w:tr>
      <w:tr w:rsidR="00F1358B" w:rsidRPr="00196AF2" w14:paraId="6B65CB3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84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6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C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F7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C7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A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D0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39 871,1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BE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0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39 969,4</w:t>
            </w:r>
          </w:p>
        </w:tc>
      </w:tr>
      <w:tr w:rsidR="00F1358B" w:rsidRPr="00196AF2" w14:paraId="73AA3269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D1AE" w14:textId="21225D2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"Почетный гражданин города Тихвина и Тихвинского района"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D7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FB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CE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D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7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EAC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DD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E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F1358B" w:rsidRPr="00196AF2" w14:paraId="66E74175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7A9" w14:textId="3E5C4FD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4F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EB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5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7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02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9B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3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FC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F1358B" w:rsidRPr="00196AF2" w14:paraId="556FE057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BA1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F6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D70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9A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5E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00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E15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E68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44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6 001,7</w:t>
            </w:r>
          </w:p>
        </w:tc>
      </w:tr>
      <w:tr w:rsidR="00F1358B" w:rsidRPr="00196AF2" w14:paraId="26ED2496" w14:textId="77777777" w:rsidTr="000E4A54">
        <w:trPr>
          <w:trHeight w:val="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4F82" w14:textId="767017E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9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3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0D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F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1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73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A4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E4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6 001,7</w:t>
            </w:r>
          </w:p>
        </w:tc>
      </w:tr>
      <w:tr w:rsidR="00F1358B" w:rsidRPr="00196AF2" w14:paraId="47C8A3BD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4CE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45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4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3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6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0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6FE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276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F71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6 001,7</w:t>
            </w:r>
          </w:p>
        </w:tc>
      </w:tr>
      <w:tr w:rsidR="00F1358B" w:rsidRPr="00196AF2" w14:paraId="4D0A7ED5" w14:textId="77777777" w:rsidTr="000E4A54">
        <w:trPr>
          <w:trHeight w:val="3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CC1" w14:textId="77D7A63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"Оказание мер социальной поддержки детям -сиротам,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детям,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оставшимся без попечения родителей,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лицам из числа указанной категории детей,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а также гражданам,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желающим взять детей на воспитание в семью"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42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F2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FA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53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C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05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6BF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10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6 001,7</w:t>
            </w:r>
          </w:p>
        </w:tc>
      </w:tr>
      <w:tr w:rsidR="00F1358B" w:rsidRPr="00196AF2" w14:paraId="53A234A8" w14:textId="77777777" w:rsidTr="000E4A54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96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8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6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E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4E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21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D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AAD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077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805,9</w:t>
            </w:r>
          </w:p>
        </w:tc>
      </w:tr>
      <w:tr w:rsidR="00F1358B" w:rsidRPr="00196AF2" w14:paraId="5E8EBBC1" w14:textId="77777777" w:rsidTr="000E4A54">
        <w:trPr>
          <w:trHeight w:val="3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AD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3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3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5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9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D4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08E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3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95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805,9</w:t>
            </w:r>
          </w:p>
        </w:tc>
      </w:tr>
      <w:tr w:rsidR="00F1358B" w:rsidRPr="00196AF2" w14:paraId="4188470C" w14:textId="77777777" w:rsidTr="000E4A54">
        <w:trPr>
          <w:trHeight w:val="4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DD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B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18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67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84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6F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7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3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6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326,0</w:t>
            </w:r>
          </w:p>
        </w:tc>
      </w:tr>
      <w:tr w:rsidR="00F1358B" w:rsidRPr="00196AF2" w14:paraId="0211253A" w14:textId="77777777" w:rsidTr="000E4A54">
        <w:trPr>
          <w:trHeight w:val="9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3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F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E7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F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52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66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3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20A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F7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326,0</w:t>
            </w:r>
          </w:p>
        </w:tc>
      </w:tr>
      <w:tr w:rsidR="00F1358B" w:rsidRPr="00196AF2" w14:paraId="15560141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D10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B5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D9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73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87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C3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9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F3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CC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605,0</w:t>
            </w:r>
          </w:p>
        </w:tc>
      </w:tr>
      <w:tr w:rsidR="00F1358B" w:rsidRPr="00196AF2" w14:paraId="03A0A8AC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51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9D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0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E6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BD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E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D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59B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6B1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605,0</w:t>
            </w:r>
          </w:p>
        </w:tc>
      </w:tr>
      <w:tr w:rsidR="00F1358B" w:rsidRPr="00196AF2" w14:paraId="726C6432" w14:textId="77777777" w:rsidTr="000E4A54">
        <w:trPr>
          <w:trHeight w:val="14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19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1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8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6F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6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40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3D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FA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F14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3 914,0</w:t>
            </w:r>
          </w:p>
        </w:tc>
      </w:tr>
      <w:tr w:rsidR="00F1358B" w:rsidRPr="00196AF2" w14:paraId="4EE163A2" w14:textId="77777777" w:rsidTr="000E4A54">
        <w:trPr>
          <w:trHeight w:val="1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F8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F6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46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49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37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6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B0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863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2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3 914,0</w:t>
            </w:r>
          </w:p>
        </w:tc>
      </w:tr>
      <w:tr w:rsidR="00F1358B" w:rsidRPr="00196AF2" w14:paraId="20F57DC8" w14:textId="77777777" w:rsidTr="000E4A54">
        <w:trPr>
          <w:trHeight w:val="10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BE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AB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D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5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9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82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31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919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76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9EC5968" w14:textId="77777777" w:rsidTr="000E4A54">
        <w:trPr>
          <w:trHeight w:val="93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1CB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D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05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D9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35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E3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88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A06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8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B8392F6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C4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F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7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BD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31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4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C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1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42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350,8</w:t>
            </w:r>
          </w:p>
        </w:tc>
      </w:tr>
      <w:tr w:rsidR="00F1358B" w:rsidRPr="00196AF2" w14:paraId="36BEC80B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0A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5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95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F3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AB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5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96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87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8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350,8</w:t>
            </w:r>
          </w:p>
        </w:tc>
      </w:tr>
      <w:tr w:rsidR="00F1358B" w:rsidRPr="00196AF2" w14:paraId="69187F8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25BD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920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CF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6D1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01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ACB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C7D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128 256,9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91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80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82 729,2</w:t>
            </w:r>
          </w:p>
        </w:tc>
      </w:tr>
      <w:tr w:rsidR="00F1358B" w:rsidRPr="00196AF2" w14:paraId="2E79D538" w14:textId="77777777" w:rsidTr="000E4A54">
        <w:trPr>
          <w:trHeight w:val="2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2A4" w14:textId="12B91AA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B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3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0E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27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14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81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128 256,9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CCE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B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82 729,2</w:t>
            </w:r>
          </w:p>
        </w:tc>
      </w:tr>
      <w:tr w:rsidR="00F1358B" w:rsidRPr="00196AF2" w14:paraId="7E317E7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7F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AC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86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C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9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A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05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C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F4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1 585,8</w:t>
            </w:r>
          </w:p>
        </w:tc>
      </w:tr>
      <w:tr w:rsidR="00F1358B" w:rsidRPr="00196AF2" w14:paraId="7188FB6A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97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78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14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1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4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5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B7C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D4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6A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1 585,8</w:t>
            </w:r>
          </w:p>
        </w:tc>
      </w:tr>
      <w:tr w:rsidR="00F1358B" w:rsidRPr="00196AF2" w14:paraId="2D7317F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056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DA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DC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C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55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03.2.01.R0820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D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CC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C41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D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1 585,8</w:t>
            </w:r>
          </w:p>
        </w:tc>
      </w:tr>
      <w:tr w:rsidR="00F1358B" w:rsidRPr="00196AF2" w14:paraId="4950BD4C" w14:textId="77777777" w:rsidTr="000E4A54">
        <w:trPr>
          <w:trHeight w:val="1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5A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1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3D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F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3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03.2.01.R0820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1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C1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F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A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1 585,8</w:t>
            </w:r>
          </w:p>
        </w:tc>
      </w:tr>
      <w:tr w:rsidR="00F1358B" w:rsidRPr="00196AF2" w14:paraId="688FD1F0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1D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7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3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32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97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7B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10F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3E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C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41 508,9</w:t>
            </w:r>
          </w:p>
        </w:tc>
      </w:tr>
      <w:tr w:rsidR="00F1358B" w:rsidRPr="00196AF2" w14:paraId="105B4839" w14:textId="77777777" w:rsidTr="000E4A54">
        <w:trPr>
          <w:trHeight w:val="23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C332" w14:textId="336A79C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"Оказание мер социальной поддержки детям -сиротам,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детям,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оставшимся без попечения родителей,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лицам из числа указанной категории детей,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а также гражданам,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желающим взять детей на воспитание в семью"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B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75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7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99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C8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9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82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B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41 508,9</w:t>
            </w:r>
          </w:p>
        </w:tc>
      </w:tr>
      <w:tr w:rsidR="00F1358B" w:rsidRPr="00196AF2" w14:paraId="40E9FC2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F7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9F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DF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86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27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5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6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B3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31D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15 711,6</w:t>
            </w:r>
          </w:p>
        </w:tc>
      </w:tr>
      <w:tr w:rsidR="00F1358B" w:rsidRPr="00196AF2" w14:paraId="25B6991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11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2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CA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0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52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B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F6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7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7B7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15 711,6</w:t>
            </w:r>
          </w:p>
        </w:tc>
      </w:tr>
      <w:tr w:rsidR="00F1358B" w:rsidRPr="00196AF2" w14:paraId="72C57F07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C1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CE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4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3E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1E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0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D2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25 888,1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49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936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25 797,3</w:t>
            </w:r>
          </w:p>
        </w:tc>
      </w:tr>
      <w:tr w:rsidR="00F1358B" w:rsidRPr="00196AF2" w14:paraId="3D557C6C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85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C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DE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0C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7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4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0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25 888,1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527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E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25 797,3</w:t>
            </w:r>
          </w:p>
        </w:tc>
      </w:tr>
      <w:tr w:rsidR="00F1358B" w:rsidRPr="00196AF2" w14:paraId="5C6234B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C9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A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2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16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7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35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5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447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3E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39 634,6</w:t>
            </w:r>
          </w:p>
        </w:tc>
      </w:tr>
      <w:tr w:rsidR="00F1358B" w:rsidRPr="00196AF2" w14:paraId="64CADE74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38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5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D4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BA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54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7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412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DB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188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39 634,6</w:t>
            </w:r>
          </w:p>
        </w:tc>
      </w:tr>
      <w:tr w:rsidR="00F1358B" w:rsidRPr="00196AF2" w14:paraId="5AB3EB34" w14:textId="77777777" w:rsidTr="000E4A54">
        <w:trPr>
          <w:trHeight w:val="1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8F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F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C1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E0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C6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03.8.01.70820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0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88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C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AC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39 634,6</w:t>
            </w:r>
          </w:p>
        </w:tc>
      </w:tr>
      <w:tr w:rsidR="00F1358B" w:rsidRPr="00196AF2" w14:paraId="2A42538A" w14:textId="77777777" w:rsidTr="000E4A54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3B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E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89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6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7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03.8.01.70820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D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5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30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38 923,8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5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39 634,6</w:t>
            </w:r>
          </w:p>
        </w:tc>
      </w:tr>
      <w:tr w:rsidR="00F1358B" w:rsidRPr="00196AF2" w14:paraId="7AE4F1F6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E74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04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ED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368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8B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CA0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BB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2 668,3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D9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95A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2 612,5</w:t>
            </w:r>
          </w:p>
        </w:tc>
      </w:tr>
      <w:tr w:rsidR="00F1358B" w:rsidRPr="00196AF2" w14:paraId="7A82A2B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639" w14:textId="13E5DAC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7C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E5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9E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2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84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A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BF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96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</w:tr>
      <w:tr w:rsidR="00F1358B" w:rsidRPr="00196AF2" w14:paraId="47DEFA67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D4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8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3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6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60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2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C9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9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4C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</w:tr>
      <w:tr w:rsidR="00F1358B" w:rsidRPr="00196AF2" w14:paraId="448BB92A" w14:textId="77777777" w:rsidTr="000E4A54">
        <w:trPr>
          <w:trHeight w:val="3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E67" w14:textId="6F94423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"Оказание мер социальной поддержки детям -сиротам,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детям,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оставшимся без попечения родителей,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лицам из числа указанной категории детей,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а также гражданам,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желающим взять детей на воспитание в семью"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F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0D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C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73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3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D8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26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4C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</w:tr>
      <w:tr w:rsidR="00F1358B" w:rsidRPr="00196AF2" w14:paraId="6A2D3A8C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614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36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75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99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AF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D1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38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21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B2B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</w:tr>
      <w:tr w:rsidR="00F1358B" w:rsidRPr="00196AF2" w14:paraId="4926301E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C4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1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7B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DA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FF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F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CD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E7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1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623856C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9E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0E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6B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8D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3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45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76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29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1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1 848,3</w:t>
            </w:r>
          </w:p>
        </w:tc>
      </w:tr>
      <w:tr w:rsidR="00F1358B" w:rsidRPr="00196AF2" w14:paraId="497F5B5F" w14:textId="77777777" w:rsidTr="000E4A54">
        <w:trPr>
          <w:trHeight w:val="2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761" w14:textId="40098A8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E1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68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8E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3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3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3E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1C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1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</w:tr>
      <w:tr w:rsidR="00F1358B" w:rsidRPr="00196AF2" w14:paraId="5CC803E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32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7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E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EB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CF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B8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EA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4DA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C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</w:tr>
      <w:tr w:rsidR="00F1358B" w:rsidRPr="00196AF2" w14:paraId="266E3B2F" w14:textId="77777777" w:rsidTr="000E4A54">
        <w:trPr>
          <w:trHeight w:val="1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9BD" w14:textId="491456E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49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6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F3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0A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FA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C90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3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67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</w:tr>
      <w:tr w:rsidR="00F1358B" w:rsidRPr="00196AF2" w14:paraId="53017523" w14:textId="77777777" w:rsidTr="000E4A54">
        <w:trPr>
          <w:trHeight w:val="3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394" w14:textId="3DD9321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Поддержка социально ориентированных </w:t>
            </w:r>
            <w:r w:rsidR="00FE5D49" w:rsidRPr="00196AF2">
              <w:rPr>
                <w:color w:val="000000"/>
                <w:sz w:val="16"/>
                <w:szCs w:val="16"/>
              </w:rPr>
              <w:t>некоммерческих</w:t>
            </w:r>
            <w:r w:rsidRPr="00196AF2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труда,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Вооруженных сил,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правоохранительных органов,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жителей блокадного Ленинграда и бывших малолетних узников </w:t>
            </w:r>
            <w:r w:rsidR="00FE5D49" w:rsidRPr="00196AF2">
              <w:rPr>
                <w:color w:val="000000"/>
                <w:sz w:val="16"/>
                <w:szCs w:val="16"/>
              </w:rPr>
              <w:t>фашистских</w:t>
            </w:r>
            <w:r w:rsidRPr="00196AF2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5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5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3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70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EC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08A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B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D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</w:tr>
      <w:tr w:rsidR="00F1358B" w:rsidRPr="00196AF2" w14:paraId="7D355FA3" w14:textId="77777777" w:rsidTr="000E4A54">
        <w:trPr>
          <w:trHeight w:val="18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AC95" w14:textId="713C371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Поддержка социально ориентированных </w:t>
            </w:r>
            <w:r w:rsidR="00FE5D49" w:rsidRPr="00196AF2">
              <w:rPr>
                <w:color w:val="000000"/>
                <w:sz w:val="16"/>
                <w:szCs w:val="16"/>
              </w:rPr>
              <w:t>некоммерческих</w:t>
            </w:r>
            <w:r w:rsidRPr="00196AF2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труда,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Вооруженных </w:t>
            </w:r>
            <w:r w:rsidR="00FE5D49" w:rsidRPr="00196AF2">
              <w:rPr>
                <w:color w:val="000000"/>
                <w:sz w:val="16"/>
                <w:szCs w:val="16"/>
              </w:rPr>
              <w:t>сил, правоохранительных</w:t>
            </w:r>
            <w:r w:rsidRPr="00196AF2">
              <w:rPr>
                <w:color w:val="000000"/>
                <w:sz w:val="16"/>
                <w:szCs w:val="16"/>
              </w:rPr>
              <w:t xml:space="preserve"> органов,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жителей блокадного Ленинграда и бывших малолетних узников </w:t>
            </w:r>
            <w:r w:rsidR="00FE5D49" w:rsidRPr="00196AF2">
              <w:rPr>
                <w:color w:val="000000"/>
                <w:sz w:val="16"/>
                <w:szCs w:val="16"/>
              </w:rPr>
              <w:t>фашистских</w:t>
            </w:r>
            <w:r w:rsidRPr="00196AF2">
              <w:rPr>
                <w:color w:val="000000"/>
                <w:sz w:val="16"/>
                <w:szCs w:val="16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CD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03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E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7D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C7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E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A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27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764,2</w:t>
            </w:r>
          </w:p>
        </w:tc>
      </w:tr>
      <w:tr w:rsidR="00F1358B" w:rsidRPr="00196AF2" w14:paraId="06DCBD09" w14:textId="77777777" w:rsidTr="000E4A54">
        <w:trPr>
          <w:trHeight w:val="2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DD7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CB6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94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62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B2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8B6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5B4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1 753 288,0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FF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1 688 269,0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F01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1 681 960,0</w:t>
            </w:r>
          </w:p>
        </w:tc>
      </w:tr>
      <w:tr w:rsidR="00F1358B" w:rsidRPr="00196AF2" w14:paraId="449672E2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748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6B0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6DF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893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A6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9E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1A1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1 659 415,7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8E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1 583 631,2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FAA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1 591 992,0</w:t>
            </w:r>
          </w:p>
        </w:tc>
      </w:tr>
      <w:tr w:rsidR="00F1358B" w:rsidRPr="00196AF2" w14:paraId="4816DDC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6ED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5F3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22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1F8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503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F1E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D21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610 606,1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97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592 211,0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0B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643 978,9</w:t>
            </w:r>
          </w:p>
        </w:tc>
      </w:tr>
      <w:tr w:rsidR="00F1358B" w:rsidRPr="00196AF2" w14:paraId="6A20DCE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C8C" w14:textId="6B94CC3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E7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1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5F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1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6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69C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609 751,1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4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591 356,0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8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643 123,9</w:t>
            </w:r>
          </w:p>
        </w:tc>
      </w:tr>
      <w:tr w:rsidR="00F1358B" w:rsidRPr="00196AF2" w14:paraId="1CD64AC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0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A2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C7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7C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B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08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E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609 751,1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2E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591 356,0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A9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589 266,7</w:t>
            </w:r>
          </w:p>
        </w:tc>
      </w:tr>
      <w:tr w:rsidR="00F1358B" w:rsidRPr="00196AF2" w14:paraId="34C11B0E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D38" w14:textId="466BAE5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5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83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B8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D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8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1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561 455,2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9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543 301,7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9A6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541 212,4</w:t>
            </w:r>
          </w:p>
        </w:tc>
      </w:tr>
      <w:tr w:rsidR="00F1358B" w:rsidRPr="00196AF2" w14:paraId="3D5C51D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C8B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07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6D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F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F4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2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DD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140 234,6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3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9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138 130,4</w:t>
            </w:r>
          </w:p>
        </w:tc>
      </w:tr>
      <w:tr w:rsidR="00F1358B" w:rsidRPr="00196AF2" w14:paraId="7048C042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43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40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8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27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E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C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4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140 234,6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B6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59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138 130,4</w:t>
            </w:r>
          </w:p>
        </w:tc>
      </w:tr>
      <w:tr w:rsidR="00F1358B" w:rsidRPr="00196AF2" w14:paraId="6F98C53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9B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C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2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EE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2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F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E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3 821,7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4D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5C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9,7</w:t>
            </w:r>
          </w:p>
        </w:tc>
      </w:tr>
      <w:tr w:rsidR="00F1358B" w:rsidRPr="00196AF2" w14:paraId="1582A4A4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40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0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F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F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74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8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A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7C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09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5EE7605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0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70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A8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01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59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DA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7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3 714,4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1A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9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9,7</w:t>
            </w:r>
          </w:p>
        </w:tc>
      </w:tr>
      <w:tr w:rsidR="00F1358B" w:rsidRPr="00196AF2" w14:paraId="70792F0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537" w14:textId="54AC51B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конкурсов,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прочих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2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65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6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C7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1D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DE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18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7B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F1358B" w:rsidRPr="00196AF2" w14:paraId="40A4BD42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4F1" w14:textId="2C0B9DA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конкурсов,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31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4B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E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85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8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6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8D1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FC2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F1358B" w:rsidRPr="00196AF2" w14:paraId="416A621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60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1B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E6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C5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E0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A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967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415 633,9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BE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B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401 354,2</w:t>
            </w:r>
          </w:p>
        </w:tc>
      </w:tr>
      <w:tr w:rsidR="00F1358B" w:rsidRPr="00196AF2" w14:paraId="78848557" w14:textId="77777777" w:rsidTr="000E4A54">
        <w:trPr>
          <w:trHeight w:val="3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A7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6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77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E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19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49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8B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415 633,9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FF2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9A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401 354,2</w:t>
            </w:r>
          </w:p>
        </w:tc>
      </w:tr>
      <w:tr w:rsidR="00F1358B" w:rsidRPr="00196AF2" w14:paraId="12D4B16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60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5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97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1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C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5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0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73E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51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1 624,1</w:t>
            </w:r>
          </w:p>
        </w:tc>
      </w:tr>
      <w:tr w:rsidR="00F1358B" w:rsidRPr="00196AF2" w14:paraId="792BAE84" w14:textId="77777777" w:rsidTr="000E4A54">
        <w:trPr>
          <w:trHeight w:val="4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B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BF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9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9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3D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2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AF2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26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F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1 624,1</w:t>
            </w:r>
          </w:p>
        </w:tc>
      </w:tr>
      <w:tr w:rsidR="00F1358B" w:rsidRPr="00196AF2" w14:paraId="349293EB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EA27" w14:textId="0A13EFF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8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1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C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45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D8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0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48 295,9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42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F9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48 054,3</w:t>
            </w:r>
          </w:p>
        </w:tc>
      </w:tr>
      <w:tr w:rsidR="00F1358B" w:rsidRPr="00196AF2" w14:paraId="3483EF73" w14:textId="77777777" w:rsidTr="000E4A54">
        <w:trPr>
          <w:trHeight w:val="6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57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1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64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1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DA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90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EE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48 295,9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5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4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48 054,3</w:t>
            </w:r>
          </w:p>
        </w:tc>
      </w:tr>
      <w:tr w:rsidR="00F1358B" w:rsidRPr="00196AF2" w14:paraId="499A26B8" w14:textId="77777777" w:rsidTr="000E4A54">
        <w:trPr>
          <w:trHeight w:val="10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EBD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61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A0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F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6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94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26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47 549,5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3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98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46 869,3</w:t>
            </w:r>
          </w:p>
        </w:tc>
      </w:tr>
      <w:tr w:rsidR="00F1358B" w:rsidRPr="00196AF2" w14:paraId="092BBF2A" w14:textId="77777777" w:rsidTr="000E4A54">
        <w:trPr>
          <w:trHeight w:val="10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52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66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37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A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F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5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7E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2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7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1 185,0</w:t>
            </w:r>
          </w:p>
        </w:tc>
      </w:tr>
      <w:tr w:rsidR="00F1358B" w:rsidRPr="00196AF2" w14:paraId="75C64BDC" w14:textId="77777777" w:rsidTr="000E4A54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A2A" w14:textId="2F07269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направленные на достижение целей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8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E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F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E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A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B8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F3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6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53 857,1</w:t>
            </w:r>
          </w:p>
        </w:tc>
      </w:tr>
      <w:tr w:rsidR="00F1358B" w:rsidRPr="00196AF2" w14:paraId="1A21B17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4C4" w14:textId="406055C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направленные на достижение цели федерального проекта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"Содействие занятости"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58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DD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1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B2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24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A5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52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DC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53 857,1</w:t>
            </w:r>
          </w:p>
        </w:tc>
      </w:tr>
      <w:tr w:rsidR="00F1358B" w:rsidRPr="00196AF2" w14:paraId="67A4FD9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AA2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Реновация организаций дошкольного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3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A1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E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A5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01.8.05.74590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A9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C8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612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8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53 857,1</w:t>
            </w:r>
          </w:p>
        </w:tc>
      </w:tr>
      <w:tr w:rsidR="00F1358B" w:rsidRPr="00196AF2" w14:paraId="09DC9D8E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B3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5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E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64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5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01.8.05.74590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82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0F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13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A6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53 857,1</w:t>
            </w:r>
          </w:p>
        </w:tc>
      </w:tr>
      <w:tr w:rsidR="00F1358B" w:rsidRPr="00196AF2" w14:paraId="6506594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7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A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45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A4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1D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5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97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59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9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</w:tr>
      <w:tr w:rsidR="00F1358B" w:rsidRPr="00196AF2" w14:paraId="4C94AB8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75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1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99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B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6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8A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CD2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D5A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B0B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</w:tr>
      <w:tr w:rsidR="00F1358B" w:rsidRPr="00196AF2" w14:paraId="31B1CBF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9EF" w14:textId="4AC8AFB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"Реализация энергосберегающих мероприятий в бюджетной сфере"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DF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C2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36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D5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70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B8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0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8C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</w:tr>
      <w:tr w:rsidR="00F1358B" w:rsidRPr="00196AF2" w14:paraId="3AC01095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E3E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D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90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16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B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E3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5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03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89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</w:tr>
      <w:tr w:rsidR="00F1358B" w:rsidRPr="00196AF2" w14:paraId="0AE16FA2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B6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4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77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E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9E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03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DE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8B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9FD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855,0</w:t>
            </w:r>
          </w:p>
        </w:tc>
      </w:tr>
      <w:tr w:rsidR="00F1358B" w:rsidRPr="00196AF2" w14:paraId="358950D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27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3F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4DA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0D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FC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65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F0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909 524,6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F7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852 426,3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349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808 443,9</w:t>
            </w:r>
          </w:p>
        </w:tc>
      </w:tr>
      <w:tr w:rsidR="00F1358B" w:rsidRPr="00196AF2" w14:paraId="060D0C25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DBBC" w14:textId="2FE021A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B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4A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47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4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6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7F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908 719,6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A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851 621,3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5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807 638,9</w:t>
            </w:r>
          </w:p>
        </w:tc>
      </w:tr>
      <w:tr w:rsidR="00F1358B" w:rsidRPr="00196AF2" w14:paraId="2B9E029B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28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09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A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3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FC1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8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81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97D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F38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4 958,6</w:t>
            </w:r>
          </w:p>
        </w:tc>
      </w:tr>
      <w:tr w:rsidR="00F1358B" w:rsidRPr="00196AF2" w14:paraId="3B568CCC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CD1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1B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AC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8F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E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CD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B9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C0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97E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0E58A7C" w14:textId="77777777" w:rsidTr="000E4A54">
        <w:trPr>
          <w:trHeight w:val="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81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2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0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27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F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01.1.E1.51720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99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C7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3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FB7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734C046" w14:textId="77777777" w:rsidTr="000E4A54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F6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D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04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99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2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01.1.E1.51720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6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7F5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C82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6C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332912D" w14:textId="77777777" w:rsidTr="000E4A54">
        <w:trPr>
          <w:trHeight w:val="6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50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B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E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D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C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01.1.E1.51720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42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5A4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4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19D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6F9F49C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1D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5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7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41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D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3E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24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B8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2A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4247CF6" w14:textId="77777777" w:rsidTr="000E4A54">
        <w:trPr>
          <w:trHeight w:val="2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90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B5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A2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3B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F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01.1.E4.52130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D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4C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900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515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83C32C6" w14:textId="77777777" w:rsidTr="000E4A54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93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B3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E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F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36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01.1.E4.52130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B9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FC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4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538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388812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8DE6" w14:textId="25D1189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Федеральный проект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"Патриотическое воспитание граждан Российской Федерации"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A4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08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6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E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01.1.EВ.00000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38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3A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A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C72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4 958,6</w:t>
            </w:r>
          </w:p>
        </w:tc>
      </w:tr>
      <w:tr w:rsidR="00F1358B" w:rsidRPr="00196AF2" w14:paraId="0C9A60F7" w14:textId="77777777" w:rsidTr="000E4A54">
        <w:trPr>
          <w:trHeight w:val="2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2B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0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B6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C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6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01.1.EВ.51790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D5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1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55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7D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4 958,6</w:t>
            </w:r>
          </w:p>
        </w:tc>
      </w:tr>
      <w:tr w:rsidR="00F1358B" w:rsidRPr="00196AF2" w14:paraId="7A71669F" w14:textId="77777777" w:rsidTr="000E4A54">
        <w:trPr>
          <w:trHeight w:val="5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97C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C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B5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19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E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01.1.EВ.51790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4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DA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72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C32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03AC361" w14:textId="77777777" w:rsidTr="000E4A54">
        <w:trPr>
          <w:trHeight w:val="4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78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4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D4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F1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A4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01.1.EВ.51790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46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FEE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3 592,9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8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1F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4 958,6</w:t>
            </w:r>
          </w:p>
        </w:tc>
      </w:tr>
      <w:tr w:rsidR="00F1358B" w:rsidRPr="00196AF2" w14:paraId="0F76065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04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8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3F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E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98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1A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58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876 815,8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C7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EBD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778 504,5</w:t>
            </w:r>
          </w:p>
        </w:tc>
      </w:tr>
      <w:tr w:rsidR="00F1358B" w:rsidRPr="00196AF2" w14:paraId="67ADB56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0221" w14:textId="79A583D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88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3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34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1F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7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6D1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876 815,8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F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B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778 504,5</w:t>
            </w:r>
          </w:p>
        </w:tc>
      </w:tr>
      <w:tr w:rsidR="00F1358B" w:rsidRPr="00196AF2" w14:paraId="400C7BA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1CD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D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4D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360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7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04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D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94 068,8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E8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C40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102 422,1</w:t>
            </w:r>
          </w:p>
        </w:tc>
      </w:tr>
      <w:tr w:rsidR="00F1358B" w:rsidRPr="00196AF2" w14:paraId="41B801B2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04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3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7C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B3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26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2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59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20 901,0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6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1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20 865,5</w:t>
            </w:r>
          </w:p>
        </w:tc>
      </w:tr>
      <w:tr w:rsidR="00F1358B" w:rsidRPr="00196AF2" w14:paraId="3E600C2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D05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E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6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41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3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67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8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B9A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45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79 126,2</w:t>
            </w:r>
          </w:p>
        </w:tc>
      </w:tr>
      <w:tr w:rsidR="00F1358B" w:rsidRPr="00196AF2" w14:paraId="1F072E7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FDC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6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8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A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A9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B9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4D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3B3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7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2 430,5</w:t>
            </w:r>
          </w:p>
        </w:tc>
      </w:tr>
      <w:tr w:rsidR="00F1358B" w:rsidRPr="00196AF2" w14:paraId="4924DBB9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0AF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6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B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E5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B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61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C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72 579,0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38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9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70 564,9</w:t>
            </w:r>
          </w:p>
        </w:tc>
      </w:tr>
      <w:tr w:rsidR="00F1358B" w:rsidRPr="00196AF2" w14:paraId="013BBA94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98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B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1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9A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0F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6C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2AD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72 579,0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38C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F1A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70 564,9</w:t>
            </w:r>
          </w:p>
        </w:tc>
      </w:tr>
      <w:tr w:rsidR="00F1358B" w:rsidRPr="00196AF2" w14:paraId="35873D99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E2E" w14:textId="3F28E4D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поддержку талантливой </w:t>
            </w:r>
            <w:r w:rsidR="00FE5D49" w:rsidRPr="00196AF2">
              <w:rPr>
                <w:color w:val="000000"/>
                <w:sz w:val="16"/>
                <w:szCs w:val="16"/>
              </w:rPr>
              <w:t>молодёжи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90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3E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55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BD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E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EF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9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C1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2 346,9</w:t>
            </w:r>
          </w:p>
        </w:tc>
      </w:tr>
      <w:tr w:rsidR="00F1358B" w:rsidRPr="00196AF2" w14:paraId="57ABD006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6CB" w14:textId="1688AB55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Организация и проведение мероприятий направленных на содействие развитию общего, дополнительного </w:t>
            </w:r>
            <w:r w:rsidR="00FE5D49" w:rsidRPr="00196AF2">
              <w:rPr>
                <w:color w:val="000000"/>
                <w:sz w:val="16"/>
                <w:szCs w:val="16"/>
              </w:rPr>
              <w:t>образования, поддержку</w:t>
            </w:r>
            <w:r w:rsidRPr="00196AF2">
              <w:rPr>
                <w:color w:val="000000"/>
                <w:sz w:val="16"/>
                <w:szCs w:val="16"/>
              </w:rPr>
              <w:t xml:space="preserve"> талантливой </w:t>
            </w:r>
            <w:r w:rsidR="00FE5D49" w:rsidRPr="00196AF2">
              <w:rPr>
                <w:color w:val="000000"/>
                <w:sz w:val="16"/>
                <w:szCs w:val="16"/>
              </w:rPr>
              <w:t>молодёжи</w:t>
            </w:r>
            <w:r w:rsidRPr="00196AF2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85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36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EE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D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0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00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849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F0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618FA49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59D5" w14:textId="7958183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поддержку талантливой </w:t>
            </w:r>
            <w:r w:rsidR="00FE5D49" w:rsidRPr="00196AF2">
              <w:rPr>
                <w:color w:val="000000"/>
                <w:sz w:val="16"/>
                <w:szCs w:val="16"/>
              </w:rPr>
              <w:t>молодёжи</w:t>
            </w:r>
            <w:r w:rsidRPr="00196AF2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0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1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E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45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2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F43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728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7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2 346,9</w:t>
            </w:r>
          </w:p>
        </w:tc>
      </w:tr>
      <w:tr w:rsidR="00F1358B" w:rsidRPr="00196AF2" w14:paraId="20DC20EB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C7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B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2B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84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A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6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D8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F9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90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274,0</w:t>
            </w:r>
          </w:p>
        </w:tc>
      </w:tr>
      <w:tr w:rsidR="00F1358B" w:rsidRPr="00196AF2" w14:paraId="4B31491A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2A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8F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4F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A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80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B7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6C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6 402,1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62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15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A76D675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C8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A7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F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0F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F7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8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45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15 079,8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9BF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0C1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274,0</w:t>
            </w:r>
          </w:p>
        </w:tc>
      </w:tr>
      <w:tr w:rsidR="00F1358B" w:rsidRPr="00196AF2" w14:paraId="5BF08ED7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DC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D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A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2F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49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0A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9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97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AF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A85DC7B" w14:textId="77777777" w:rsidTr="000E4A54">
        <w:trPr>
          <w:trHeight w:val="1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C9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8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9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F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F2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C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87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837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497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839D60C" w14:textId="77777777" w:rsidTr="000E4A54">
        <w:trPr>
          <w:trHeight w:val="1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7E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9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99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CA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8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AC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E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6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48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2DDC65A" w14:textId="77777777" w:rsidTr="000E4A54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08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87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C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7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E1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CF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F6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25 857,7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F86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26 150,2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4BF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26 150,2</w:t>
            </w:r>
          </w:p>
        </w:tc>
      </w:tr>
      <w:tr w:rsidR="00F1358B" w:rsidRPr="00196AF2" w14:paraId="60912CA0" w14:textId="77777777" w:rsidTr="000E4A54">
        <w:trPr>
          <w:trHeight w:val="7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3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A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2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2C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91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6D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E6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1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CA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F60BF6A" w14:textId="77777777" w:rsidTr="000E4A54">
        <w:trPr>
          <w:trHeight w:val="2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9D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BB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5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59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B6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B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68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19 807,4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0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20 526,5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7E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26 150,2</w:t>
            </w:r>
          </w:p>
        </w:tc>
      </w:tr>
      <w:tr w:rsidR="00F1358B" w:rsidRPr="00196AF2" w14:paraId="21D88AEE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A6E" w14:textId="77EC40E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включая расходы на оплату труда,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приобретение учебников и учебных пособий,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40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5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38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C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C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1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651 467,2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11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570 791,8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81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570 791,8</w:t>
            </w:r>
          </w:p>
        </w:tc>
      </w:tr>
      <w:tr w:rsidR="00F1358B" w:rsidRPr="00196AF2" w14:paraId="242D4409" w14:textId="77777777" w:rsidTr="000E4A54">
        <w:trPr>
          <w:trHeight w:val="9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3FB" w14:textId="5838B60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включая расходы на оплату труда,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приобретение учебников и учебных пособий,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8D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5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EC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A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3C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AD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105 476,1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F4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90 442,2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56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90 442,2</w:t>
            </w:r>
          </w:p>
        </w:tc>
      </w:tr>
      <w:tr w:rsidR="00F1358B" w:rsidRPr="00196AF2" w14:paraId="7B7326AB" w14:textId="77777777" w:rsidTr="000E4A54">
        <w:trPr>
          <w:trHeight w:val="6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1DC" w14:textId="149E4CD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включая расходы на оплату труда,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приобретение учебников и учебных пособий,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B7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9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0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C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E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CF2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7E1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7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2 687,7</w:t>
            </w:r>
          </w:p>
        </w:tc>
      </w:tr>
      <w:tr w:rsidR="00F1358B" w:rsidRPr="00196AF2" w14:paraId="239A2CB0" w14:textId="77777777" w:rsidTr="000E4A54">
        <w:trPr>
          <w:trHeight w:val="14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2AC" w14:textId="32C8E80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включая расходы на оплату труда,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приобретение учебников и учебных пособий,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0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50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0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1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B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0A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541 876,0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BE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477 661,8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4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477 661,8</w:t>
            </w:r>
          </w:p>
        </w:tc>
      </w:tr>
      <w:tr w:rsidR="00F1358B" w:rsidRPr="00196AF2" w14:paraId="773D15E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44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67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B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C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47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48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A45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31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A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219,8</w:t>
            </w:r>
          </w:p>
        </w:tc>
      </w:tr>
      <w:tr w:rsidR="00F1358B" w:rsidRPr="00196AF2" w14:paraId="3FD998C7" w14:textId="77777777" w:rsidTr="000E4A54">
        <w:trPr>
          <w:trHeight w:val="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CB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5F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62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5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1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7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E93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A25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29D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219,8</w:t>
            </w:r>
          </w:p>
        </w:tc>
      </w:tr>
      <w:tr w:rsidR="00F1358B" w:rsidRPr="00196AF2" w14:paraId="0C78943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F6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81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31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8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3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9B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6E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5 734,8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6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1F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5 734,8</w:t>
            </w:r>
          </w:p>
        </w:tc>
      </w:tr>
      <w:tr w:rsidR="00F1358B" w:rsidRPr="00196AF2" w14:paraId="1838E4D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A24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62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E7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7F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93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5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19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0B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7C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033E447" w14:textId="77777777" w:rsidTr="000E4A54">
        <w:trPr>
          <w:trHeight w:val="2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5F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6E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2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D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23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AF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87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3 873,1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8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03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5 734,8</w:t>
            </w:r>
          </w:p>
        </w:tc>
      </w:tr>
      <w:tr w:rsidR="00F1358B" w:rsidRPr="00196AF2" w14:paraId="2D841F5D" w14:textId="77777777" w:rsidTr="000E4A54">
        <w:trPr>
          <w:trHeight w:val="1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18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A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F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38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C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3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0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4C7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47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6F1E343" w14:textId="77777777" w:rsidTr="000E4A5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E6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00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F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F4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5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7C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6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2 284,2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F3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076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8893E27" w14:textId="77777777" w:rsidTr="000E4A54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3D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38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1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83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C9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2D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92E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67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400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CE12EB2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DE2" w14:textId="56FD699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направленные на достижение целей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D0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C8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1E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1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37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FC4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26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B1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24 175,8</w:t>
            </w:r>
          </w:p>
        </w:tc>
      </w:tr>
      <w:tr w:rsidR="00F1358B" w:rsidRPr="00196AF2" w14:paraId="43AE52A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558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7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2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3F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E8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6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B7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2F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90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24 175,8</w:t>
            </w:r>
          </w:p>
        </w:tc>
      </w:tr>
      <w:tr w:rsidR="00F1358B" w:rsidRPr="00196AF2" w14:paraId="42C09C3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8E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7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6F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E7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F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9C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F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DB5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35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24 175,8</w:t>
            </w:r>
          </w:p>
        </w:tc>
      </w:tr>
      <w:tr w:rsidR="00F1358B" w:rsidRPr="00196AF2" w14:paraId="7100A5C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6D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1B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2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6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5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8B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CA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65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3B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261EE8E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E45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DE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1E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6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A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68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68E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2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A7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24 175,8</w:t>
            </w:r>
          </w:p>
        </w:tc>
      </w:tr>
      <w:tr w:rsidR="00F1358B" w:rsidRPr="00196AF2" w14:paraId="52A0FE15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9C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9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2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53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AC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F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1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889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6C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1358B" w:rsidRPr="00196AF2" w14:paraId="1154DFA3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7D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E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7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18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B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6D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6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66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15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1358B" w:rsidRPr="00196AF2" w14:paraId="342C7E3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84D" w14:textId="1BD12D6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"Реализация энергосберегающих мероприятий в бюджетной сфере"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B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FF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6B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C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23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C3E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98F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A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1358B" w:rsidRPr="00196AF2" w14:paraId="2ACA1969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684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D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2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2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EB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8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F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9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0C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1358B" w:rsidRPr="00196AF2" w14:paraId="642CFB9C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5C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DB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C9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C9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35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9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90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F0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BB7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547AFF8" w14:textId="77777777" w:rsidTr="000E4A54">
        <w:trPr>
          <w:trHeight w:val="1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85E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7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0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60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00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4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09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4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DD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F1358B" w:rsidRPr="00196AF2" w14:paraId="52DE598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F66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F1E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3F2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4D2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C18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BCB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70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70 841,4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A45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C7E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74 042,7</w:t>
            </w:r>
          </w:p>
        </w:tc>
      </w:tr>
      <w:tr w:rsidR="00F1358B" w:rsidRPr="00196AF2" w14:paraId="201AB4A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95BF" w14:textId="42C8B17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F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E7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8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0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E2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E9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E13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6E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74 042,7</w:t>
            </w:r>
          </w:p>
        </w:tc>
      </w:tr>
      <w:tr w:rsidR="00F1358B" w:rsidRPr="00196AF2" w14:paraId="44A3890D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AC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0D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0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AC9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FB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4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3F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9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A5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74 042,7</w:t>
            </w:r>
          </w:p>
        </w:tc>
      </w:tr>
      <w:tr w:rsidR="00F1358B" w:rsidRPr="00196AF2" w14:paraId="1945DCC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C51" w14:textId="284E3B7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C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32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A5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11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95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04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70 841,4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C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73 467,4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6F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74 042,7</w:t>
            </w:r>
          </w:p>
        </w:tc>
      </w:tr>
      <w:tr w:rsidR="00F1358B" w:rsidRPr="00196AF2" w14:paraId="182C9ED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9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93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42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7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F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1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C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29 042,9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1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9B6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29 236,9</w:t>
            </w:r>
          </w:p>
        </w:tc>
      </w:tr>
      <w:tr w:rsidR="00F1358B" w:rsidRPr="00196AF2" w14:paraId="5ECEEB77" w14:textId="77777777" w:rsidTr="000E4A54">
        <w:trPr>
          <w:trHeight w:val="3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41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1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A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00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7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16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5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29 042,9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4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4E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29 236,9</w:t>
            </w:r>
          </w:p>
        </w:tc>
      </w:tr>
      <w:tr w:rsidR="00F1358B" w:rsidRPr="00196AF2" w14:paraId="4A64BDA1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DC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83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DA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17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6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C1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91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12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16 002,2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22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16 577,6</w:t>
            </w:r>
          </w:p>
        </w:tc>
      </w:tr>
      <w:tr w:rsidR="00F1358B" w:rsidRPr="00196AF2" w14:paraId="2E928937" w14:textId="77777777" w:rsidTr="000E4A54">
        <w:trPr>
          <w:trHeight w:val="3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F7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A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D0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D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C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30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4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62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3E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16 281,1</w:t>
            </w:r>
          </w:p>
        </w:tc>
      </w:tr>
      <w:tr w:rsidR="00F1358B" w:rsidRPr="00196AF2" w14:paraId="0903C9D2" w14:textId="77777777" w:rsidTr="000E4A54">
        <w:trPr>
          <w:trHeight w:val="1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D78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1F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9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D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8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D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04C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9B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5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296,6</w:t>
            </w:r>
          </w:p>
        </w:tc>
      </w:tr>
      <w:tr w:rsidR="00F1358B" w:rsidRPr="00196AF2" w14:paraId="7BA0EBDA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2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9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89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58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B5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6F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5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81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1C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26 059,6</w:t>
            </w:r>
          </w:p>
        </w:tc>
      </w:tr>
      <w:tr w:rsidR="00F1358B" w:rsidRPr="00196AF2" w14:paraId="00A772B3" w14:textId="77777777" w:rsidTr="000E4A54">
        <w:trPr>
          <w:trHeight w:val="4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4D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06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48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A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E4D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D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A3A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45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26 059,6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9E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26 059,6</w:t>
            </w:r>
          </w:p>
        </w:tc>
      </w:tr>
      <w:tr w:rsidR="00F1358B" w:rsidRPr="00196AF2" w14:paraId="21AAF88E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E916" w14:textId="6BB5B35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поддержку талантливой </w:t>
            </w:r>
            <w:r w:rsidR="00FE5D49" w:rsidRPr="00196AF2">
              <w:rPr>
                <w:color w:val="000000"/>
                <w:sz w:val="16"/>
                <w:szCs w:val="16"/>
              </w:rPr>
              <w:t>молодёжи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3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B7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EE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C3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F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D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FD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CD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239,2</w:t>
            </w:r>
          </w:p>
        </w:tc>
      </w:tr>
      <w:tr w:rsidR="00F1358B" w:rsidRPr="00196AF2" w14:paraId="2310CE1F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1AEE" w14:textId="7043CB8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поддержку талантливой </w:t>
            </w:r>
            <w:r w:rsidR="00FE5D49" w:rsidRPr="00196AF2">
              <w:rPr>
                <w:color w:val="000000"/>
                <w:sz w:val="16"/>
                <w:szCs w:val="16"/>
              </w:rPr>
              <w:t>молодёжи</w:t>
            </w:r>
            <w:r w:rsidRPr="00196AF2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0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2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0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4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B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5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9AA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82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239,2</w:t>
            </w:r>
          </w:p>
        </w:tc>
      </w:tr>
      <w:tr w:rsidR="00F1358B" w:rsidRPr="00196AF2" w14:paraId="77CDD9F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3ED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E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B6C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8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2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DD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02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8CD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E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473,6</w:t>
            </w:r>
          </w:p>
        </w:tc>
      </w:tr>
      <w:tr w:rsidR="00F1358B" w:rsidRPr="00196AF2" w14:paraId="538CBBAF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64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7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7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7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E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85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F1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4 485,2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4FC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2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473,6</w:t>
            </w:r>
          </w:p>
        </w:tc>
      </w:tr>
      <w:tr w:rsidR="00F1358B" w:rsidRPr="00196AF2" w14:paraId="076BE2F7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B4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C3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7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A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3B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E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98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84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91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1 455,8</w:t>
            </w:r>
          </w:p>
        </w:tc>
      </w:tr>
      <w:tr w:rsidR="00F1358B" w:rsidRPr="00196AF2" w14:paraId="77E1AC65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FB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2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A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5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7A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BE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39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68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C7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1 455,8</w:t>
            </w:r>
          </w:p>
        </w:tc>
      </w:tr>
      <w:tr w:rsidR="00F1358B" w:rsidRPr="00196AF2" w14:paraId="7274AFC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7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71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05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9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E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0D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F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EED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5C5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375F1D2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9C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6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2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C6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C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BA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E70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7B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0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9CDCE19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C9FF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B2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59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61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819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EF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26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A0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167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</w:tr>
      <w:tr w:rsidR="00F1358B" w:rsidRPr="00196AF2" w14:paraId="5D2F1F6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F56" w14:textId="1FA3726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0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6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9C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D4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9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5D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04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00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1358B" w:rsidRPr="00196AF2" w14:paraId="38F1C0B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02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C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7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60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92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0F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66A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9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FA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1358B" w:rsidRPr="00196AF2" w14:paraId="2BFBFB0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75C" w14:textId="066D069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F2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56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0E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A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5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91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3F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5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1358B" w:rsidRPr="00196AF2" w14:paraId="7652110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AB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3A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EE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E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F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E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88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A0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100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1358B" w:rsidRPr="00196AF2" w14:paraId="11BB749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F0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10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43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43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0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3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C7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DDB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B1A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3A3CF91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9E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9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A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D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BA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79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61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EC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F46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1358B" w:rsidRPr="00196AF2" w14:paraId="452422D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A9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281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3C5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01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62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A6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0C6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67 963,6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673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65 046,5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B7D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65 046,5</w:t>
            </w:r>
          </w:p>
        </w:tc>
      </w:tr>
      <w:tr w:rsidR="00F1358B" w:rsidRPr="00196AF2" w14:paraId="110AC2A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DFD" w14:textId="5C68AA3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EF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857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3B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3C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63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9D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10 479,6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CB4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FC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</w:tr>
      <w:tr w:rsidR="00F1358B" w:rsidRPr="00196AF2" w14:paraId="08B8220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F9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80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4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45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7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DC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E47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10 479,6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3C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A5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</w:tr>
      <w:tr w:rsidR="00F1358B" w:rsidRPr="00196AF2" w14:paraId="514D2C3C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8E0" w14:textId="3655EC4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F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B4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A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73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AB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BB7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4F1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28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6BEF91C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E279" w14:textId="1956F8E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расположенных на территории Лени6нградской области(в т.ч.реализация полномочий)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0C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F5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D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3E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56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C1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5A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1C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72A79CD" w14:textId="77777777" w:rsidTr="000E4A54">
        <w:trPr>
          <w:trHeight w:val="2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F18" w14:textId="492869E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расположенных на территории Лени6нградской области(в т.ч.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89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2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BE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D4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B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BD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C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01D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D32DA9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268" w14:textId="502D570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расположенных на территории Лени6нградской области(в т.ч.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D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73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F7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3F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0F2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D40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14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618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7324EAA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453" w14:textId="2303FA4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5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BD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7A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C6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E4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6C8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E5F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8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</w:tr>
      <w:tr w:rsidR="00F1358B" w:rsidRPr="00196AF2" w14:paraId="4592DE09" w14:textId="77777777" w:rsidTr="000E4A54">
        <w:trPr>
          <w:trHeight w:val="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C1A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DA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71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4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1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6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1D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A80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0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</w:tr>
      <w:tr w:rsidR="00F1358B" w:rsidRPr="00196AF2" w14:paraId="20333016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54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3F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97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5E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A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2F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41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2D9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7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7 747,1</w:t>
            </w:r>
          </w:p>
        </w:tc>
      </w:tr>
      <w:tr w:rsidR="00F1358B" w:rsidRPr="00196AF2" w14:paraId="39F2FE8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51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B6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AF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8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B0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1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B6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37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1B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C729251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A7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A3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4E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1D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81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08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0A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74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3D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2CA4107" w14:textId="77777777" w:rsidTr="000E4A54">
        <w:trPr>
          <w:trHeight w:val="7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241D" w14:textId="42C4537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реализующих основные общеобразовательные программы,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а также в частных общеобразовательных организациях по имеющим государственную </w:t>
            </w:r>
            <w:r w:rsidR="00FE5D49" w:rsidRPr="00196AF2">
              <w:rPr>
                <w:color w:val="000000"/>
                <w:sz w:val="16"/>
                <w:szCs w:val="16"/>
              </w:rPr>
              <w:t>аккредитацию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E5D49" w:rsidRPr="00196AF2">
              <w:rPr>
                <w:color w:val="000000"/>
                <w:sz w:val="16"/>
                <w:szCs w:val="16"/>
              </w:rPr>
              <w:t>программам</w:t>
            </w:r>
            <w:r w:rsidRPr="00196AF2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B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5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D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7E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D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633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219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25E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19D1D23" w14:textId="77777777" w:rsidTr="000E4A54">
        <w:trPr>
          <w:trHeight w:val="14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4A8" w14:textId="344A203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реализующих основные общеобразовательные программы,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а также в частных общеобразовательных организациях по имеющим государственную </w:t>
            </w:r>
            <w:r w:rsidR="00FE5D49" w:rsidRPr="00196AF2">
              <w:rPr>
                <w:color w:val="000000"/>
                <w:sz w:val="16"/>
                <w:szCs w:val="16"/>
              </w:rPr>
              <w:t>аккредитацию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E5D49" w:rsidRPr="00196AF2">
              <w:rPr>
                <w:color w:val="000000"/>
                <w:sz w:val="16"/>
                <w:szCs w:val="16"/>
              </w:rPr>
              <w:t>программам</w:t>
            </w:r>
            <w:r w:rsidRPr="00196AF2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6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6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AF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4C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0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3F7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AE2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579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C9719E7" w14:textId="77777777" w:rsidTr="000E4A54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9CE9" w14:textId="17773FD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реализующих основные общеобразовательные программы,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а также в частных общеобразовательных организациях по имеющим государственную </w:t>
            </w:r>
            <w:r w:rsidR="00FE5D49" w:rsidRPr="00196AF2">
              <w:rPr>
                <w:color w:val="000000"/>
                <w:sz w:val="16"/>
                <w:szCs w:val="16"/>
              </w:rPr>
              <w:t>аккредитацию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E5D49" w:rsidRPr="00196AF2">
              <w:rPr>
                <w:color w:val="000000"/>
                <w:sz w:val="16"/>
                <w:szCs w:val="16"/>
              </w:rPr>
              <w:t>программам</w:t>
            </w:r>
            <w:r w:rsidRPr="00196AF2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5E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96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6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C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99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5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E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72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180DEAD" w14:textId="77777777" w:rsidTr="000E4A54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C9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DC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2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9F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3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9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F4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25 143,7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35B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966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25 310,8</w:t>
            </w:r>
          </w:p>
        </w:tc>
      </w:tr>
      <w:tr w:rsidR="00F1358B" w:rsidRPr="00196AF2" w14:paraId="49ACABE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DD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8B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7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8E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8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F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A77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25 143,7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D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B6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25 310,8</w:t>
            </w:r>
          </w:p>
        </w:tc>
      </w:tr>
      <w:tr w:rsidR="00F1358B" w:rsidRPr="00196AF2" w14:paraId="03642C3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CDC" w14:textId="5C51253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5D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A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1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1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D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4B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25 143,7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3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7C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25 310,8</w:t>
            </w:r>
          </w:p>
        </w:tc>
      </w:tr>
      <w:tr w:rsidR="00F1358B" w:rsidRPr="00196AF2" w14:paraId="19F5A7E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AD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оздоровления детей и подростков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2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3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F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A9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46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B3F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1D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DE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8 595,6</w:t>
            </w:r>
          </w:p>
        </w:tc>
      </w:tr>
      <w:tr w:rsidR="00F1358B" w:rsidRPr="00196AF2" w14:paraId="4FEBA90B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3D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A0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60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F6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74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C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57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6EA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286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9DC78F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4E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974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A0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33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2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3A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15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7 535,4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9C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8EB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8 595,6</w:t>
            </w:r>
          </w:p>
        </w:tc>
      </w:tr>
      <w:tr w:rsidR="00F1358B" w:rsidRPr="00196AF2" w14:paraId="2EAC4420" w14:textId="77777777" w:rsidTr="000E4A54">
        <w:trPr>
          <w:trHeight w:val="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C9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DC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4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2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7C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C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DB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4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C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10 319,4</w:t>
            </w:r>
          </w:p>
        </w:tc>
      </w:tr>
      <w:tr w:rsidR="00F1358B" w:rsidRPr="00196AF2" w14:paraId="07E3FCAB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9B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9B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E3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3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BF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F4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B5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43F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21A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10 319,4</w:t>
            </w:r>
          </w:p>
        </w:tc>
      </w:tr>
      <w:tr w:rsidR="00F1358B" w:rsidRPr="00196AF2" w14:paraId="3F42939C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DA8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4B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F0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3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4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C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23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D3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886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F1358B" w:rsidRPr="00196AF2" w14:paraId="7B7A3AD7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9B2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B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EB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F9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C7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C8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84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29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32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F699A75" w14:textId="77777777" w:rsidTr="000E4A54">
        <w:trPr>
          <w:trHeight w:val="2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40C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A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F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9D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EA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93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26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D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7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F1358B" w:rsidRPr="00196AF2" w14:paraId="0D301AA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67B" w14:textId="0671111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26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7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DC4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7A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1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D1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8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F7C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F1358B" w:rsidRPr="00196AF2" w14:paraId="22E31CDB" w14:textId="77777777" w:rsidTr="000E4A54">
        <w:trPr>
          <w:trHeight w:val="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7C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D9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7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AE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D4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84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60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3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7F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F1358B" w:rsidRPr="00196AF2" w14:paraId="67A38BC5" w14:textId="77777777" w:rsidTr="000E4A54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38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53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8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F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A3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6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3E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07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2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F1358B" w:rsidRPr="00196AF2" w14:paraId="45F58A11" w14:textId="77777777" w:rsidTr="000E4A54">
        <w:trPr>
          <w:trHeight w:val="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F3E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8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AB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BD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2C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3D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6C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4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4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F1358B" w:rsidRPr="00196AF2" w14:paraId="3A8A499F" w14:textId="77777777" w:rsidTr="000E4A54">
        <w:trPr>
          <w:trHeight w:val="7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AE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2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88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6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CA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4D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664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50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644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F1358B" w:rsidRPr="00196AF2" w14:paraId="006234B0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2CD4" w14:textId="3BC3A5C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B9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203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8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CD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A5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7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272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03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F1358B" w:rsidRPr="00196AF2" w14:paraId="4732546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91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67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E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F1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AD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5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AF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8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85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F1358B" w:rsidRPr="00196AF2" w14:paraId="3EEC8944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34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77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D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1C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4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B7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0B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2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3C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F1358B" w:rsidRPr="00196AF2" w14:paraId="3771441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28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D3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B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69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2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A0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430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D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A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7 394,4</w:t>
            </w:r>
          </w:p>
        </w:tc>
      </w:tr>
      <w:tr w:rsidR="00F1358B" w:rsidRPr="00196AF2" w14:paraId="2769259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82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6A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15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8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FD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8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F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7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86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7 394,4</w:t>
            </w:r>
          </w:p>
        </w:tc>
      </w:tr>
      <w:tr w:rsidR="00F1358B" w:rsidRPr="00196AF2" w14:paraId="2D7D2C5E" w14:textId="77777777" w:rsidTr="000E4A54">
        <w:trPr>
          <w:trHeight w:val="3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EA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42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10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AE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D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B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35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DE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DD9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6 980,6</w:t>
            </w:r>
          </w:p>
        </w:tc>
      </w:tr>
      <w:tr w:rsidR="00F1358B" w:rsidRPr="00196AF2" w14:paraId="456A9FFD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DC8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5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A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5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5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3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E40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DF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0C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413,8</w:t>
            </w:r>
          </w:p>
        </w:tc>
      </w:tr>
      <w:tr w:rsidR="00F1358B" w:rsidRPr="00196AF2" w14:paraId="74F874CC" w14:textId="77777777" w:rsidTr="000E4A54">
        <w:trPr>
          <w:trHeight w:val="1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A7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FE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C8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87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A1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C62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98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AB3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B54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F205355" w14:textId="77777777" w:rsidTr="000E4A54">
        <w:trPr>
          <w:trHeight w:val="4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F1E" w14:textId="3CB89A5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</w:t>
            </w:r>
            <w:r w:rsidR="00FE5D49" w:rsidRPr="00196AF2">
              <w:rPr>
                <w:color w:val="000000"/>
                <w:sz w:val="16"/>
                <w:szCs w:val="16"/>
              </w:rPr>
              <w:t>ФОТ за</w:t>
            </w:r>
            <w:r w:rsidRPr="00196AF2">
              <w:rPr>
                <w:color w:val="000000"/>
                <w:sz w:val="16"/>
                <w:szCs w:val="16"/>
              </w:rPr>
              <w:t xml:space="preserve"> счет средств </w:t>
            </w:r>
            <w:r w:rsidR="00FE5D49" w:rsidRPr="00196AF2">
              <w:rPr>
                <w:color w:val="000000"/>
                <w:sz w:val="16"/>
                <w:szCs w:val="16"/>
              </w:rPr>
              <w:t>местного бюджета</w:t>
            </w:r>
            <w:r w:rsidRPr="00196AF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F9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C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81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C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D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18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C6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2D3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D7537D7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C3F0" w14:textId="15CAC42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</w:t>
            </w:r>
            <w:r w:rsidR="00FE5D49" w:rsidRPr="00196AF2">
              <w:rPr>
                <w:color w:val="000000"/>
                <w:sz w:val="16"/>
                <w:szCs w:val="16"/>
              </w:rPr>
              <w:t>ФОТ за</w:t>
            </w:r>
            <w:r w:rsidRPr="00196AF2">
              <w:rPr>
                <w:color w:val="000000"/>
                <w:sz w:val="16"/>
                <w:szCs w:val="16"/>
              </w:rPr>
              <w:t xml:space="preserve"> счет средств </w:t>
            </w:r>
            <w:r w:rsidR="00FE5D49" w:rsidRPr="00196AF2">
              <w:rPr>
                <w:color w:val="000000"/>
                <w:sz w:val="16"/>
                <w:szCs w:val="16"/>
              </w:rPr>
              <w:t>местного бюджета</w:t>
            </w:r>
            <w:r w:rsidRPr="00196AF2">
              <w:rPr>
                <w:color w:val="000000"/>
                <w:sz w:val="16"/>
                <w:szCs w:val="16"/>
              </w:rPr>
              <w:t>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A2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F0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4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D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82.0.00.03549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185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E1D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166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303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0293956" w14:textId="77777777" w:rsidTr="000E4A54">
        <w:trPr>
          <w:trHeight w:val="5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163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1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8B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CF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E0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8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41F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DE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147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130FC1D" w14:textId="77777777" w:rsidTr="000E4A54">
        <w:trPr>
          <w:trHeight w:val="12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4A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6FA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05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EA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7E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41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58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DAD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FA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B0B359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3C4" w14:textId="437970B5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Учебно-методические кабинеты,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централизованные бухгалтерии,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31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E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2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CD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EF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FAF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E51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63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24 562,0</w:t>
            </w:r>
          </w:p>
        </w:tc>
      </w:tr>
      <w:tr w:rsidR="00F1358B" w:rsidRPr="00196AF2" w14:paraId="572C1E6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3BD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9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AC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C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D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2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752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23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A7C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24 562,0</w:t>
            </w:r>
          </w:p>
        </w:tc>
      </w:tr>
      <w:tr w:rsidR="00F1358B" w:rsidRPr="00196AF2" w14:paraId="0C1B3D05" w14:textId="77777777" w:rsidTr="000E4A54">
        <w:trPr>
          <w:trHeight w:val="3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D5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A3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1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CC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57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C8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3FB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21 459,9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D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A9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21 459,9</w:t>
            </w:r>
          </w:p>
        </w:tc>
      </w:tr>
      <w:tr w:rsidR="00F1358B" w:rsidRPr="00196AF2" w14:paraId="7873B091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9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F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A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9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1C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CB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5B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3 189,2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98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1B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3 062,7</w:t>
            </w:r>
          </w:p>
        </w:tc>
      </w:tr>
      <w:tr w:rsidR="00F1358B" w:rsidRPr="00196AF2" w14:paraId="22E75E70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08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79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1A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C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5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B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4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9C1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C80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39,4</w:t>
            </w:r>
          </w:p>
        </w:tc>
      </w:tr>
      <w:tr w:rsidR="00F1358B" w:rsidRPr="00196AF2" w14:paraId="1373E3F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233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B4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67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41D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A21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9B9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32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93 872,3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EE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104 637,8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D82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89 968,0</w:t>
            </w:r>
          </w:p>
        </w:tc>
      </w:tr>
      <w:tr w:rsidR="00F1358B" w:rsidRPr="00196AF2" w14:paraId="3DD8040E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C7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C4A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15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1C8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C0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3E4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9D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79 662,5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7A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21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73 758,4</w:t>
            </w:r>
          </w:p>
        </w:tc>
      </w:tr>
      <w:tr w:rsidR="00F1358B" w:rsidRPr="00196AF2" w14:paraId="1C1B645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430" w14:textId="5747EE8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C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C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A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9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98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C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79 662,5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F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0F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73 758,4</w:t>
            </w:r>
          </w:p>
        </w:tc>
      </w:tr>
      <w:tr w:rsidR="00F1358B" w:rsidRPr="00196AF2" w14:paraId="1C7DB4BC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FE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83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5BD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DB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53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9E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B90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79 662,5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7B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AF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73 758,4</w:t>
            </w:r>
          </w:p>
        </w:tc>
      </w:tr>
      <w:tr w:rsidR="00F1358B" w:rsidRPr="00196AF2" w14:paraId="67D3328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54F" w14:textId="7D97C48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76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BB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D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9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43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2AB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79 662,5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E6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88 428,2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C2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73 758,4</w:t>
            </w:r>
          </w:p>
        </w:tc>
      </w:tr>
      <w:tr w:rsidR="00F1358B" w:rsidRPr="00196AF2" w14:paraId="108FD0CE" w14:textId="77777777" w:rsidTr="000E4A54">
        <w:trPr>
          <w:trHeight w:val="8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B2C" w14:textId="6AD290F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FE5D49" w:rsidRPr="00196AF2">
              <w:rPr>
                <w:color w:val="000000"/>
                <w:sz w:val="16"/>
                <w:szCs w:val="16"/>
              </w:rPr>
              <w:t>организациях, реализующих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основные общеобразовательные </w:t>
            </w:r>
            <w:r w:rsidR="00FE5D49" w:rsidRPr="00196AF2">
              <w:rPr>
                <w:color w:val="000000"/>
                <w:sz w:val="16"/>
                <w:szCs w:val="16"/>
              </w:rPr>
              <w:t>программы, а</w:t>
            </w:r>
            <w:r w:rsidRPr="00196AF2">
              <w:rPr>
                <w:color w:val="000000"/>
                <w:sz w:val="16"/>
                <w:szCs w:val="16"/>
              </w:rPr>
              <w:t xml:space="preserve"> также в частных общеобразовательных организациях по имеющим государственную </w:t>
            </w:r>
            <w:r w:rsidR="00FE5D49" w:rsidRPr="00196AF2">
              <w:rPr>
                <w:color w:val="000000"/>
                <w:sz w:val="16"/>
                <w:szCs w:val="16"/>
              </w:rPr>
              <w:t>аккредитацию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E5D49" w:rsidRPr="00196AF2">
              <w:rPr>
                <w:color w:val="000000"/>
                <w:sz w:val="16"/>
                <w:szCs w:val="16"/>
              </w:rPr>
              <w:t>программам</w:t>
            </w:r>
            <w:r w:rsidRPr="00196AF2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7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5B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B4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2E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B8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7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04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A3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30 674,8</w:t>
            </w:r>
          </w:p>
        </w:tc>
      </w:tr>
      <w:tr w:rsidR="00F1358B" w:rsidRPr="00196AF2" w14:paraId="4BF94379" w14:textId="77777777" w:rsidTr="000E4A54">
        <w:trPr>
          <w:trHeight w:val="10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ED2" w14:textId="6CE8E76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реализующих основные общеобразовательные </w:t>
            </w:r>
            <w:r w:rsidR="00FE5D49" w:rsidRPr="00196AF2">
              <w:rPr>
                <w:color w:val="000000"/>
                <w:sz w:val="16"/>
                <w:szCs w:val="16"/>
              </w:rPr>
              <w:t>программы, а</w:t>
            </w:r>
            <w:r w:rsidRPr="00196AF2">
              <w:rPr>
                <w:color w:val="000000"/>
                <w:sz w:val="16"/>
                <w:szCs w:val="16"/>
              </w:rPr>
              <w:t xml:space="preserve"> также в частных общеобразовательных организациях по имеющим государственную </w:t>
            </w:r>
            <w:r w:rsidR="00FE5D49" w:rsidRPr="00196AF2">
              <w:rPr>
                <w:color w:val="000000"/>
                <w:sz w:val="16"/>
                <w:szCs w:val="16"/>
              </w:rPr>
              <w:t>аккредитацию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E5D49" w:rsidRPr="00196AF2">
              <w:rPr>
                <w:color w:val="000000"/>
                <w:sz w:val="16"/>
                <w:szCs w:val="16"/>
              </w:rPr>
              <w:t>программам</w:t>
            </w:r>
            <w:r w:rsidRPr="00196AF2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3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1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98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6A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E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33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F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12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524,0</w:t>
            </w:r>
          </w:p>
        </w:tc>
      </w:tr>
      <w:tr w:rsidR="00F1358B" w:rsidRPr="00196AF2" w14:paraId="4E7B4964" w14:textId="77777777" w:rsidTr="000E4A54">
        <w:trPr>
          <w:trHeight w:val="2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160" w14:textId="260B8E5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реализующих основные общеобразовательные программы,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а также в частных общеобразовательных организациях по имеющим государственную </w:t>
            </w:r>
            <w:r w:rsidR="00FE5D49" w:rsidRPr="00196AF2">
              <w:rPr>
                <w:color w:val="000000"/>
                <w:sz w:val="16"/>
                <w:szCs w:val="16"/>
              </w:rPr>
              <w:t>аккредитацию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E5D49" w:rsidRPr="00196AF2">
              <w:rPr>
                <w:color w:val="000000"/>
                <w:sz w:val="16"/>
                <w:szCs w:val="16"/>
              </w:rPr>
              <w:t>программам</w:t>
            </w:r>
            <w:r w:rsidRPr="00196AF2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0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F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45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FF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74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B3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169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E89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E325FA8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5CE" w14:textId="7C6C494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реализующих основные общеобразовательные программы,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а также в частных общеобразовательных организациях по имеющим государственную </w:t>
            </w:r>
            <w:r w:rsidR="00FE5D49" w:rsidRPr="00196AF2">
              <w:rPr>
                <w:color w:val="000000"/>
                <w:sz w:val="16"/>
                <w:szCs w:val="16"/>
              </w:rPr>
              <w:t>аккредитацию</w:t>
            </w:r>
            <w:r w:rsidRPr="00196AF2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FE5D49" w:rsidRPr="00196AF2">
              <w:rPr>
                <w:color w:val="000000"/>
                <w:sz w:val="16"/>
                <w:szCs w:val="16"/>
              </w:rPr>
              <w:t>программам</w:t>
            </w:r>
            <w:r w:rsidRPr="00196AF2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F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9D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8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0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C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492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25 396,2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786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888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30 150,8</w:t>
            </w:r>
          </w:p>
        </w:tc>
      </w:tr>
      <w:tr w:rsidR="00F1358B" w:rsidRPr="00196AF2" w14:paraId="1E9B77B7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67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83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4E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0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2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B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47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5A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40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7B477C2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3D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B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11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2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40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F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0C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42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2E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C81AE7C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50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86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A7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9D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F3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8A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55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13 182,3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53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17 180,6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F2B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FC0E40F" w14:textId="77777777" w:rsidTr="000E4A54">
        <w:trPr>
          <w:trHeight w:val="1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2C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6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4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AC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57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E7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E7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40 268,4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884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40 264,7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E8A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43 083,6</w:t>
            </w:r>
          </w:p>
        </w:tc>
      </w:tr>
      <w:tr w:rsidR="00F1358B" w:rsidRPr="00196AF2" w14:paraId="4BF7389E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051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18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E7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B8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5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E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487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08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09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673B461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8F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3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D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E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6F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78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58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529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E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43 083,6</w:t>
            </w:r>
          </w:p>
        </w:tc>
      </w:tr>
      <w:tr w:rsidR="00F1358B" w:rsidRPr="00196AF2" w14:paraId="19BCC8FC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1C3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C5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A20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BA0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EC4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CB1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EC4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14 209,8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A5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0A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16 209,6</w:t>
            </w:r>
          </w:p>
        </w:tc>
      </w:tr>
      <w:tr w:rsidR="00F1358B" w:rsidRPr="00196AF2" w14:paraId="2D84779B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53D" w14:textId="5BF8FB1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0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B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67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4A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6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140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E66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98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16 209,6</w:t>
            </w:r>
          </w:p>
        </w:tc>
      </w:tr>
      <w:tr w:rsidR="00F1358B" w:rsidRPr="00196AF2" w14:paraId="51A1CB1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B0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1D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F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C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F16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35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A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3E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C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16 209,6</w:t>
            </w:r>
          </w:p>
        </w:tc>
      </w:tr>
      <w:tr w:rsidR="00F1358B" w:rsidRPr="00196AF2" w14:paraId="3B4F2DB9" w14:textId="77777777" w:rsidTr="000E4A54">
        <w:trPr>
          <w:trHeight w:val="1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9B7" w14:textId="79C6018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2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3D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D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8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A4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17C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12 773,1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25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0C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14 814,6</w:t>
            </w:r>
          </w:p>
        </w:tc>
      </w:tr>
      <w:tr w:rsidR="00F1358B" w:rsidRPr="00196AF2" w14:paraId="040C86C8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E42" w14:textId="6A37B1D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расположенных на территории Лени6нградской области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 xml:space="preserve">(в </w:t>
            </w:r>
            <w:r w:rsidR="00FE5D49" w:rsidRPr="00196AF2">
              <w:rPr>
                <w:color w:val="000000"/>
                <w:sz w:val="16"/>
                <w:szCs w:val="16"/>
              </w:rPr>
              <w:t>т.ч. реализация</w:t>
            </w:r>
            <w:r w:rsidRPr="00196AF2">
              <w:rPr>
                <w:color w:val="000000"/>
                <w:sz w:val="16"/>
                <w:szCs w:val="16"/>
              </w:rPr>
              <w:t xml:space="preserve"> полномочий)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1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A2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92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C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35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90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12 773,1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F4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D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14 814,6</w:t>
            </w:r>
          </w:p>
        </w:tc>
      </w:tr>
      <w:tr w:rsidR="00F1358B" w:rsidRPr="00196AF2" w14:paraId="03BA0644" w14:textId="77777777" w:rsidTr="000E4A54">
        <w:trPr>
          <w:trHeight w:val="4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272" w14:textId="74DD47A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расположенных на территории Лени6нградской области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(в т.ч.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AD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55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4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E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B1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E1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12 773,1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4D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7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14 814,6</w:t>
            </w:r>
          </w:p>
        </w:tc>
      </w:tr>
      <w:tr w:rsidR="00F1358B" w:rsidRPr="00196AF2" w14:paraId="5DA486C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EF6" w14:textId="681302F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5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FF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0D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B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4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51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1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21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1 395,0</w:t>
            </w:r>
          </w:p>
        </w:tc>
      </w:tr>
      <w:tr w:rsidR="00F1358B" w:rsidRPr="00196AF2" w14:paraId="54247763" w14:textId="77777777" w:rsidTr="000E4A54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19A7" w14:textId="59FC880A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расположенных на территории Ленинградской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1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AC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54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5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63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03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18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7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1 395,0</w:t>
            </w:r>
          </w:p>
        </w:tc>
      </w:tr>
      <w:tr w:rsidR="00F1358B" w:rsidRPr="00196AF2" w14:paraId="309F250C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75C" w14:textId="47FBD91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8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7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584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F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98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CF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1 436,7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EF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F5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1 395,0</w:t>
            </w:r>
          </w:p>
        </w:tc>
      </w:tr>
      <w:tr w:rsidR="00F1358B" w:rsidRPr="00196AF2" w14:paraId="170B594F" w14:textId="77777777" w:rsidTr="000E4A54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109A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СОВЕТ ДЕПУТАТОВ МО ТИХВИНСКИЙ МУНИЦИПАЛЬНЫЙ РАЙОН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DC9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48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5C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BBD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37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EA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606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53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11 037,1</w:t>
            </w:r>
          </w:p>
        </w:tc>
      </w:tr>
      <w:tr w:rsidR="00F1358B" w:rsidRPr="00196AF2" w14:paraId="6912C08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A60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041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268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791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006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7CB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BB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922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05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11 037,1</w:t>
            </w:r>
          </w:p>
        </w:tc>
      </w:tr>
      <w:tr w:rsidR="00F1358B" w:rsidRPr="00196AF2" w14:paraId="7481EEF0" w14:textId="77777777" w:rsidTr="000E4A54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A0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DB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F2D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C01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B20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DA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A2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D94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251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2 501,5</w:t>
            </w:r>
          </w:p>
        </w:tc>
      </w:tr>
      <w:tr w:rsidR="00F1358B" w:rsidRPr="00196AF2" w14:paraId="63DD3D9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725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1E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71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5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AF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C1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41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7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B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2 501,5</w:t>
            </w:r>
          </w:p>
        </w:tc>
      </w:tr>
      <w:tr w:rsidR="00F1358B" w:rsidRPr="00196AF2" w14:paraId="2DC87D00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EEF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D9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2C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E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3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A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0F7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D60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7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2 501,5</w:t>
            </w:r>
          </w:p>
        </w:tc>
      </w:tr>
      <w:tr w:rsidR="00F1358B" w:rsidRPr="00196AF2" w14:paraId="4F6B5525" w14:textId="77777777" w:rsidTr="000E4A54">
        <w:trPr>
          <w:trHeight w:val="3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21B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C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EF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8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8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5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A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EA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B0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2 501,5</w:t>
            </w:r>
          </w:p>
        </w:tc>
      </w:tr>
      <w:tr w:rsidR="00F1358B" w:rsidRPr="00196AF2" w14:paraId="6C24602F" w14:textId="77777777" w:rsidTr="000E4A54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198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64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58E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29A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B03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C8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C9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4 461,2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8B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34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4 117,6</w:t>
            </w:r>
          </w:p>
        </w:tc>
      </w:tr>
      <w:tr w:rsidR="00F1358B" w:rsidRPr="00196AF2" w14:paraId="372D0B9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AD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0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C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AF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B6D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AD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0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5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E5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4 117,6</w:t>
            </w:r>
          </w:p>
        </w:tc>
      </w:tr>
      <w:tr w:rsidR="00F1358B" w:rsidRPr="00196AF2" w14:paraId="0A19F32A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92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31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9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8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FD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1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7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5FB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467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966,4</w:t>
            </w:r>
          </w:p>
        </w:tc>
      </w:tr>
      <w:tr w:rsidR="00F1358B" w:rsidRPr="00196AF2" w14:paraId="25256AD6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82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6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B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3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9B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45F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BBA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A6C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6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966,4</w:t>
            </w:r>
          </w:p>
        </w:tc>
      </w:tr>
      <w:tr w:rsidR="00F1358B" w:rsidRPr="00196AF2" w14:paraId="758E9E04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D1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5B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97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A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BA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CC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64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B8C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1E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1B218E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E67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CD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34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7F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C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A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66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3 067,1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0B2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FE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3 151,2</w:t>
            </w:r>
          </w:p>
        </w:tc>
      </w:tr>
      <w:tr w:rsidR="00F1358B" w:rsidRPr="00196AF2" w14:paraId="3D26A8A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BAF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C6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AE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3D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C5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13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342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2 811,2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A1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89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2 676,5</w:t>
            </w:r>
          </w:p>
        </w:tc>
      </w:tr>
      <w:tr w:rsidR="00F1358B" w:rsidRPr="00196AF2" w14:paraId="2DC9BB4C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BC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49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26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72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2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F8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E9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1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10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462,7</w:t>
            </w:r>
          </w:p>
        </w:tc>
      </w:tr>
      <w:tr w:rsidR="00F1358B" w:rsidRPr="00196AF2" w14:paraId="0C7F61F1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5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71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C79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13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E8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FF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06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74B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5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1358B" w:rsidRPr="00196AF2" w14:paraId="0E47C696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BE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BC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1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F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F6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2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3E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227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55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C11D097" w14:textId="77777777" w:rsidTr="000E4A54">
        <w:trPr>
          <w:trHeight w:val="4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ED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1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7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3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CA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C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3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E8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3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961970C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E4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A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37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8A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09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F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9AE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D23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14D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50659EE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475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A92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538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571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9C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6F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F9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3 500,8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B8F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2C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3 353,0</w:t>
            </w:r>
          </w:p>
        </w:tc>
      </w:tr>
      <w:tr w:rsidR="00F1358B" w:rsidRPr="00196AF2" w14:paraId="43B3CD4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2C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3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67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99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45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7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16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3 500,8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913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01C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3 353,0</w:t>
            </w:r>
          </w:p>
        </w:tc>
      </w:tr>
      <w:tr w:rsidR="00F1358B" w:rsidRPr="00196AF2" w14:paraId="697065F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D67" w14:textId="40257984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Pr="00196AF2">
              <w:rPr>
                <w:color w:val="000000"/>
                <w:sz w:val="16"/>
                <w:szCs w:val="16"/>
              </w:rPr>
              <w:t>контрольно</w:t>
            </w:r>
            <w:r w:rsidRPr="00196AF2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1E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9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EE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695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C9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23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1F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80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1 123,9</w:t>
            </w:r>
          </w:p>
        </w:tc>
      </w:tr>
      <w:tr w:rsidR="00F1358B" w:rsidRPr="00196AF2" w14:paraId="2648EBF6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CF3D" w14:textId="6B96CFD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Pr="00196AF2">
              <w:rPr>
                <w:color w:val="000000"/>
                <w:sz w:val="16"/>
                <w:szCs w:val="16"/>
              </w:rPr>
              <w:t>контрольно</w:t>
            </w:r>
            <w:r w:rsidRPr="00196AF2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04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B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BC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8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6D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567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5B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2E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1 123,9</w:t>
            </w:r>
          </w:p>
        </w:tc>
      </w:tr>
      <w:tr w:rsidR="00F1358B" w:rsidRPr="00196AF2" w14:paraId="0A3C3EF4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E90" w14:textId="195B630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Pr="00196AF2">
              <w:rPr>
                <w:color w:val="000000"/>
                <w:sz w:val="16"/>
                <w:szCs w:val="16"/>
              </w:rPr>
              <w:t>контрольно</w:t>
            </w:r>
            <w:r w:rsidRPr="00196AF2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E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C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D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F3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7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B3A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4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46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937,2</w:t>
            </w:r>
          </w:p>
        </w:tc>
      </w:tr>
      <w:tr w:rsidR="00F1358B" w:rsidRPr="00196AF2" w14:paraId="2FB638D1" w14:textId="77777777" w:rsidTr="000E4A54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1A6" w14:textId="232B1568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Pr="00196AF2">
              <w:rPr>
                <w:color w:val="000000"/>
                <w:sz w:val="16"/>
                <w:szCs w:val="16"/>
              </w:rPr>
              <w:t>контрольно</w:t>
            </w:r>
            <w:r w:rsidRPr="00196AF2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1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A6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37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2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2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53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F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C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937,2</w:t>
            </w:r>
          </w:p>
        </w:tc>
      </w:tr>
      <w:tr w:rsidR="00F1358B" w:rsidRPr="00196AF2" w14:paraId="759CE4DB" w14:textId="77777777" w:rsidTr="000E4A54">
        <w:trPr>
          <w:trHeight w:val="3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1B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2B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8A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58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0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3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9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E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86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1 291,9</w:t>
            </w:r>
          </w:p>
        </w:tc>
      </w:tr>
      <w:tr w:rsidR="00F1358B" w:rsidRPr="00196AF2" w14:paraId="2D32BBF6" w14:textId="77777777" w:rsidTr="000E4A54">
        <w:trPr>
          <w:trHeight w:val="1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A39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9F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6AE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8E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2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B8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9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BCC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47A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1 291,9</w:t>
            </w:r>
          </w:p>
        </w:tc>
      </w:tr>
      <w:tr w:rsidR="00F1358B" w:rsidRPr="00196AF2" w14:paraId="32150E59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041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D6D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FB8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173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D3D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C7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663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203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AC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</w:tr>
      <w:tr w:rsidR="00F1358B" w:rsidRPr="00196AF2" w14:paraId="2ACAB86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05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1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D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8A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D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9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167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30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1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1 065,0</w:t>
            </w:r>
          </w:p>
        </w:tc>
      </w:tr>
      <w:tr w:rsidR="00F1358B" w:rsidRPr="00196AF2" w14:paraId="4DCCDD0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4F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B0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C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D7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45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3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50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C7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DDA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F1358B" w:rsidRPr="00196AF2" w14:paraId="5509A9FB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4F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CD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DD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52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E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8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C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B0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2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F1358B" w:rsidRPr="00196AF2" w14:paraId="7963B56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EF3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82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2B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6B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0E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8B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D6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C3A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1358B" w:rsidRPr="00196AF2" w14:paraId="3FCE9D79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23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42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0B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84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2D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A3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A4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4D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6A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1358B" w:rsidRPr="00196AF2" w14:paraId="10B4CEE3" w14:textId="77777777" w:rsidTr="000E4A54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FA0" w14:textId="6AC3C55D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КОМИТЕТ ПО КУЛЬТУРЕ,</w:t>
            </w:r>
            <w:r w:rsidR="00FE5D4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b/>
                <w:bCs/>
                <w:color w:val="000000"/>
                <w:sz w:val="16"/>
                <w:szCs w:val="16"/>
              </w:rPr>
              <w:t>СПОРТУ И МОЛОДЕЖНОЙ ПОЛИТИКЕ АДМИНИСТРАЦИИ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0B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2A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F57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AA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D8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4CE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138 777,5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2D5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B8D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130 983,1</w:t>
            </w:r>
          </w:p>
        </w:tc>
      </w:tr>
      <w:tr w:rsidR="00F1358B" w:rsidRPr="00196AF2" w14:paraId="59E6383B" w14:textId="77777777" w:rsidTr="000E4A54">
        <w:trPr>
          <w:trHeight w:val="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A6C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0E4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7B3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8FC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D1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08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D8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106 112,7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1C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113 117,3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3091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113 117,3</w:t>
            </w:r>
          </w:p>
        </w:tc>
      </w:tr>
      <w:tr w:rsidR="00F1358B" w:rsidRPr="00196AF2" w14:paraId="6B1E40C1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63C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DDB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20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2CE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0B1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B61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503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104 412,7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EB7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111 417,3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5B9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111 417,3</w:t>
            </w:r>
          </w:p>
        </w:tc>
      </w:tr>
      <w:tr w:rsidR="00F1358B" w:rsidRPr="00196AF2" w14:paraId="0432CED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EF1" w14:textId="544E311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8C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5F6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43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9E7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8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25A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103 770,1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A0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DC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110 781,1</w:t>
            </w:r>
          </w:p>
        </w:tc>
      </w:tr>
      <w:tr w:rsidR="00F1358B" w:rsidRPr="00196AF2" w14:paraId="7C49404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97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09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DD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F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D4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0B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463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103 770,1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CF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01B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110 781,1</w:t>
            </w:r>
          </w:p>
        </w:tc>
      </w:tr>
      <w:tr w:rsidR="00F1358B" w:rsidRPr="00196AF2" w14:paraId="4DE4540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389" w14:textId="56BEEA9E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8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5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4A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5B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3F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95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103 770,1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EB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528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110 781,1</w:t>
            </w:r>
          </w:p>
        </w:tc>
      </w:tr>
      <w:tr w:rsidR="00F1358B" w:rsidRPr="00196AF2" w14:paraId="5A136C27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18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E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C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4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A3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A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01F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37 355,7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EC1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2C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46 457,4</w:t>
            </w:r>
          </w:p>
        </w:tc>
      </w:tr>
      <w:tr w:rsidR="00F1358B" w:rsidRPr="00196AF2" w14:paraId="03F44700" w14:textId="77777777" w:rsidTr="000E4A54">
        <w:trPr>
          <w:trHeight w:val="2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A8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C3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7E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EE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3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58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E14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37 355,7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AD4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24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46 457,4</w:t>
            </w:r>
          </w:p>
        </w:tc>
      </w:tr>
      <w:tr w:rsidR="00F1358B" w:rsidRPr="00196AF2" w14:paraId="4A0A5977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5A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D39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A2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17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69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BA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0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60 247,7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0C0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64 323,7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6BB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64 323,7</w:t>
            </w:r>
          </w:p>
        </w:tc>
      </w:tr>
      <w:tr w:rsidR="00F1358B" w:rsidRPr="00196AF2" w14:paraId="13827622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77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69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1E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5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9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A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11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60 247,7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A59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64 323,7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1BD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64 323,7</w:t>
            </w:r>
          </w:p>
        </w:tc>
      </w:tr>
      <w:tr w:rsidR="00F1358B" w:rsidRPr="00196AF2" w14:paraId="26A280E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7B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C3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E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22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4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7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BA8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E9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35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3324943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EB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0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213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3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59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B3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866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4 039,6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AB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154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19A4AB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A0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11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05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5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95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D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BD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B77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DB1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F7885D8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CF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44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3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8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9B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4E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A3D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F96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D0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FF46C53" w14:textId="77777777" w:rsidTr="000E4A54">
        <w:trPr>
          <w:trHeight w:val="1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44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1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73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9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CA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A6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54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D64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A5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</w:tr>
      <w:tr w:rsidR="00F1358B" w:rsidRPr="00196AF2" w14:paraId="2DE5F713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71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5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76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21A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056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F7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E4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4F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6F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</w:tr>
      <w:tr w:rsidR="00F1358B" w:rsidRPr="00196AF2" w14:paraId="08CB5FCB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1D3" w14:textId="40A6065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84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8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0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95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87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C73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693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F1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</w:tr>
      <w:tr w:rsidR="00F1358B" w:rsidRPr="00196AF2" w14:paraId="7CC271B7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85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EB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EB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F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A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E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C7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6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7D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</w:tr>
      <w:tr w:rsidR="00F1358B" w:rsidRPr="00196AF2" w14:paraId="28DA1936" w14:textId="77777777" w:rsidTr="000E4A54">
        <w:trPr>
          <w:trHeight w:val="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7C9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1B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2B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5FB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7F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00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E62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02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0F2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580,2</w:t>
            </w:r>
          </w:p>
        </w:tc>
      </w:tr>
      <w:tr w:rsidR="00F1358B" w:rsidRPr="00196AF2" w14:paraId="1D71DD25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AC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1C5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78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E44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69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5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818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B9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3DA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1358B" w:rsidRPr="00196AF2" w14:paraId="566B0B99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6D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A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13A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D3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D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3F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6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4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005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1358B" w:rsidRPr="00196AF2" w14:paraId="588C3285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C73" w14:textId="0105F89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"Реализация энергосберегающих мероприятий в бюджетной сфере"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8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F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7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17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D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9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01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51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1358B" w:rsidRPr="00196AF2" w14:paraId="1AE09708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11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C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BC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D3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52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B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ABF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DC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E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1358B" w:rsidRPr="00196AF2" w14:paraId="74A63221" w14:textId="77777777" w:rsidTr="000E4A54">
        <w:trPr>
          <w:trHeight w:val="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29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C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5B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95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3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3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8D4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17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FD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F1358B" w:rsidRPr="00196AF2" w14:paraId="78AC3A83" w14:textId="77777777" w:rsidTr="000E4A54">
        <w:trPr>
          <w:trHeight w:val="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198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36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52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D89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1B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429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23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D0B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2D1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607,0</w:t>
            </w:r>
          </w:p>
        </w:tc>
      </w:tr>
      <w:tr w:rsidR="00F1358B" w:rsidRPr="00196AF2" w14:paraId="5843E87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FE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CB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F3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CF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AD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22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06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4FD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9D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F1358B" w:rsidRPr="00196AF2" w14:paraId="2BCA6DA7" w14:textId="77777777" w:rsidTr="000E4A54">
        <w:trPr>
          <w:trHeight w:val="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F2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4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C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2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A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BB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66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CBA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4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F1358B" w:rsidRPr="00196AF2" w14:paraId="42CD7C27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9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01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1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B8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7E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0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E61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06C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A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F1358B" w:rsidRPr="00196AF2" w14:paraId="6E807A88" w14:textId="77777777" w:rsidTr="000E4A54">
        <w:trPr>
          <w:trHeight w:val="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BC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3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B3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0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CDA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2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0F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D2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CB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F1358B" w:rsidRPr="00196AF2" w14:paraId="22FFF364" w14:textId="77777777" w:rsidTr="000E4A54">
        <w:trPr>
          <w:trHeight w:val="3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2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7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5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2F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D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A1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4E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E99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F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F1358B" w:rsidRPr="00196AF2" w14:paraId="04F627C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8B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0F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46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DE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C0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0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E7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6E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55A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F1358B" w:rsidRPr="00196AF2" w14:paraId="523B110E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3F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F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ED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3D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7D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4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DE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D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338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399,7</w:t>
            </w:r>
          </w:p>
        </w:tc>
      </w:tr>
      <w:tr w:rsidR="00F1358B" w:rsidRPr="00196AF2" w14:paraId="27352C1C" w14:textId="77777777" w:rsidTr="000E4A54">
        <w:trPr>
          <w:trHeight w:val="1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91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6D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92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7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66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F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EA4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E5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6C8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F1358B" w:rsidRPr="00196AF2" w14:paraId="48B058FB" w14:textId="77777777" w:rsidTr="000E4A54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23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B2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B00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0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D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6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D3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2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E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1358B" w:rsidRPr="00196AF2" w14:paraId="39A399C5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0B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C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4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069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7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D3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FB4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050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BE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1358B" w:rsidRPr="00196AF2" w14:paraId="3A21BA9D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82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4F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910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EBD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FE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47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3E53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F76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EB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1 093,0</w:t>
            </w:r>
          </w:p>
        </w:tc>
      </w:tr>
      <w:tr w:rsidR="00F1358B" w:rsidRPr="00196AF2" w14:paraId="2F982DFD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63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7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3B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31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3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1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7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F5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83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1358B" w:rsidRPr="00196AF2" w14:paraId="42293630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90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09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1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1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F7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81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2F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6CE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47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1358B" w:rsidRPr="00196AF2" w14:paraId="12C968A9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964" w14:textId="2DD384A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5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F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7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B87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7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F6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58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4F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1358B" w:rsidRPr="00196AF2" w14:paraId="260A91D8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C85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оздоровления детей и подростков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D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0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3C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A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80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E9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326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EE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1358B" w:rsidRPr="00196AF2" w14:paraId="326538C2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3D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17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A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E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21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AE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90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3D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C5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F1358B" w:rsidRPr="00196AF2" w14:paraId="48E4F4B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E22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CF6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DF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DCE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7A6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41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052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12 001,1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B9F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10 852,2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F8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10 852,2</w:t>
            </w:r>
          </w:p>
        </w:tc>
      </w:tr>
      <w:tr w:rsidR="00F1358B" w:rsidRPr="00196AF2" w14:paraId="01A238C6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A2FE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894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95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E2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B25B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C0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72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5 394,9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F1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7C8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4 716,4</w:t>
            </w:r>
          </w:p>
        </w:tc>
      </w:tr>
      <w:tr w:rsidR="00F1358B" w:rsidRPr="00196AF2" w14:paraId="5D1476C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E1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2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16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3B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A1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A6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5B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5 239,9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B2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58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4 561,4</w:t>
            </w:r>
          </w:p>
        </w:tc>
      </w:tr>
      <w:tr w:rsidR="00F1358B" w:rsidRPr="00196AF2" w14:paraId="31D8C3F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EC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DD0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01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9DB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53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6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5BE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3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DA3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741448C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B1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6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9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4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86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05.1.A2.00000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B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48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CE9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12C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CF65C8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2B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B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5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BA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9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05.1.A2.S5190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BB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3A3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C53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BCA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0FEE3D8" w14:textId="77777777" w:rsidTr="000E4A54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86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8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B89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53D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8C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05.1.A2.S5190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7D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0F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A6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32B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C34EDEB" w14:textId="77777777" w:rsidTr="000E4A54">
        <w:trPr>
          <w:trHeight w:val="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844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45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17A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8B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16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0D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7E4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361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D0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4 561,4</w:t>
            </w:r>
          </w:p>
        </w:tc>
      </w:tr>
      <w:tr w:rsidR="00F1358B" w:rsidRPr="00196AF2" w14:paraId="47410691" w14:textId="77777777" w:rsidTr="000E4A54">
        <w:trPr>
          <w:trHeight w:val="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A06" w14:textId="2695EA9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47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36E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92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7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3D4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C6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4 128,8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05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4C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3 462,5</w:t>
            </w:r>
          </w:p>
        </w:tc>
      </w:tr>
      <w:tr w:rsidR="00F1358B" w:rsidRPr="00196AF2" w14:paraId="6E845BA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2C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6E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DD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5D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CF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6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A6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4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F7E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1 713,1</w:t>
            </w:r>
          </w:p>
        </w:tc>
      </w:tr>
      <w:tr w:rsidR="00F1358B" w:rsidRPr="00196AF2" w14:paraId="53ED437B" w14:textId="77777777" w:rsidTr="000E4A54">
        <w:trPr>
          <w:trHeight w:val="4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47C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D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FB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0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7A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23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AE7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F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1C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1 713,1</w:t>
            </w:r>
          </w:p>
        </w:tc>
      </w:tr>
      <w:tr w:rsidR="00F1358B" w:rsidRPr="00196AF2" w14:paraId="0562792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42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1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60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5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9DF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40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5E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EA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F2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1 749,4</w:t>
            </w:r>
          </w:p>
        </w:tc>
      </w:tr>
      <w:tr w:rsidR="00F1358B" w:rsidRPr="00196AF2" w14:paraId="6E91B9B7" w14:textId="77777777" w:rsidTr="000E4A54">
        <w:trPr>
          <w:trHeight w:val="3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57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2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DC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F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6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98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03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D80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5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F1358B" w:rsidRPr="00196AF2" w14:paraId="1E38A56F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D7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B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3A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EF2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E2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E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9B8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0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AF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1 658,9</w:t>
            </w:r>
          </w:p>
        </w:tc>
      </w:tr>
      <w:tr w:rsidR="00F1358B" w:rsidRPr="00196AF2" w14:paraId="4585989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3F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16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9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91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5B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6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E62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8F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A8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2625B72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49A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1D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59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CC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54D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70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A25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A96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8DA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6796945" w14:textId="77777777" w:rsidTr="000E4A54">
        <w:trPr>
          <w:trHeight w:val="2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B7B" w14:textId="14454E10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7A1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C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63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8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67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E6E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199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4CC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1 098,9</w:t>
            </w:r>
          </w:p>
        </w:tc>
      </w:tr>
      <w:tr w:rsidR="00F1358B" w:rsidRPr="00196AF2" w14:paraId="25B192EC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50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8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51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66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B0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9E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A0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B65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5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1 098,9</w:t>
            </w:r>
          </w:p>
        </w:tc>
      </w:tr>
      <w:tr w:rsidR="00F1358B" w:rsidRPr="00196AF2" w14:paraId="131625A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62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56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2C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1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13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66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6F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B8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0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1 098,9</w:t>
            </w:r>
          </w:p>
        </w:tc>
      </w:tr>
      <w:tr w:rsidR="00F1358B" w:rsidRPr="00196AF2" w14:paraId="664C717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4D5" w14:textId="17B404BB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5A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1D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0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7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6D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48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D1E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79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1358B" w:rsidRPr="00196AF2" w14:paraId="1B94180B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01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FD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AA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4D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D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9B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C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B5B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4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1358B" w:rsidRPr="00196AF2" w14:paraId="6A1D5164" w14:textId="77777777" w:rsidTr="000E4A54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106" w14:textId="679BE46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участие в сохранении,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E16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E8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39D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152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D6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DC5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D2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B9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1358B" w:rsidRPr="00196AF2" w14:paraId="4F776CCD" w14:textId="77777777" w:rsidTr="000E4A54">
        <w:trPr>
          <w:trHeight w:val="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2A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F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80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4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EF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37C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65D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E5A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99C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1358B" w:rsidRPr="00196AF2" w14:paraId="0F3D7C35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7C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D47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B7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C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E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A34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18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E6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1F6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F1358B" w:rsidRPr="00196AF2" w14:paraId="481F4E7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B4B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155E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B148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F3D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36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FE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104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6 606,2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FE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4385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6 135,8</w:t>
            </w:r>
          </w:p>
        </w:tc>
      </w:tr>
      <w:tr w:rsidR="00F1358B" w:rsidRPr="00196AF2" w14:paraId="58FDBA09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8FB" w14:textId="54AE3D6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2D2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B6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EE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21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F2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D7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209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2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F1358B" w:rsidRPr="00196AF2" w14:paraId="23F4D47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D7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CAD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6A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C7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E9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FC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365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2E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2E7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F1358B" w:rsidRPr="00196AF2" w14:paraId="70F8EE62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82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6CF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F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6FC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95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4D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83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9E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76F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F1358B" w:rsidRPr="00196AF2" w14:paraId="3A57532C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33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1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9C9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03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BA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43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35F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148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6A1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F1358B" w:rsidRPr="00196AF2" w14:paraId="6CB9F15D" w14:textId="77777777" w:rsidTr="000E4A54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96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2BF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BC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A0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69A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12F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608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E9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D52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F1358B" w:rsidRPr="00196AF2" w14:paraId="669026E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4A3" w14:textId="6D885353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91C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9C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56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59B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35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0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9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E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F1358B" w:rsidRPr="00196AF2" w14:paraId="01F37E48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3B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C32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E04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2F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76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A9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4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86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D0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F1358B" w:rsidRPr="00196AF2" w14:paraId="4F4B2A67" w14:textId="77777777" w:rsidTr="000E4A54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3C7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7B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2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27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6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F17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1C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C82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507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F1358B" w:rsidRPr="00196AF2" w14:paraId="1FE8BFEB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3C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2A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F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F6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7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CF8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B43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9A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90D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6 099,1</w:t>
            </w:r>
          </w:p>
        </w:tc>
      </w:tr>
      <w:tr w:rsidR="00F1358B" w:rsidRPr="00196AF2" w14:paraId="4F5BF4B5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58A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C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71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661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30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F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A2A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D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F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6 099,1</w:t>
            </w:r>
          </w:p>
        </w:tc>
      </w:tr>
      <w:tr w:rsidR="00F1358B" w:rsidRPr="00196AF2" w14:paraId="23B043A2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F4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03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1F6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FF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AA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28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108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C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94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6 099,1</w:t>
            </w:r>
          </w:p>
        </w:tc>
      </w:tr>
      <w:tr w:rsidR="00F1358B" w:rsidRPr="00196AF2" w14:paraId="299DE3F0" w14:textId="77777777" w:rsidTr="000E4A54">
        <w:trPr>
          <w:trHeight w:val="1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93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A79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DA5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7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60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0F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9A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23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0B0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182FC97" w14:textId="77777777" w:rsidTr="000E4A54">
        <w:trPr>
          <w:trHeight w:val="1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AC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F8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40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ECA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D3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A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4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18B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9DC5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9AC2B35" w14:textId="77777777" w:rsidTr="000E4A54">
        <w:trPr>
          <w:trHeight w:val="4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2B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2ED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7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6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C4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17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66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D8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7E5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211879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15D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71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1C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AB2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48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8E2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117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20 663,7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CAA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D482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7 013,6</w:t>
            </w:r>
          </w:p>
        </w:tc>
      </w:tr>
      <w:tr w:rsidR="00F1358B" w:rsidRPr="00196AF2" w14:paraId="2679534A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E4C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9AC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5EF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432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22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4C2F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E4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0BA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2724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229,0</w:t>
            </w:r>
          </w:p>
        </w:tc>
      </w:tr>
      <w:tr w:rsidR="00F1358B" w:rsidRPr="00196AF2" w14:paraId="3FAF6A7B" w14:textId="77777777" w:rsidTr="000E4A54">
        <w:trPr>
          <w:trHeight w:val="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4E1" w14:textId="077A2ABD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AC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A4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52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23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D8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37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B8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AB7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79D5D70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DA0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4D9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D7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A3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B57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4B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F6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D75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CB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547A676F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E4D" w14:textId="6D897BE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6E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F2D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4B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99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08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E2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6A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82D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E1EF2FE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39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27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B8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911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53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16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4D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A4F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E87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FD75DA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53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FA7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E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0E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217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8E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233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C8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C14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BDD5469" w14:textId="77777777" w:rsidTr="000E4A54">
        <w:trPr>
          <w:trHeight w:val="1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30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DB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38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60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8A7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6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AE1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0A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4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229,0</w:t>
            </w:r>
          </w:p>
        </w:tc>
      </w:tr>
      <w:tr w:rsidR="00F1358B" w:rsidRPr="00196AF2" w14:paraId="43084EF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D9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F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BF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C1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19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3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81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728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3FA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229,0</w:t>
            </w:r>
          </w:p>
        </w:tc>
      </w:tr>
      <w:tr w:rsidR="00F1358B" w:rsidRPr="00196AF2" w14:paraId="38B8ED5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FBC" w14:textId="7F013CE1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"Развитие физической культуры"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3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DA8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9B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71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E66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9C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70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5D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229,0</w:t>
            </w:r>
          </w:p>
        </w:tc>
      </w:tr>
      <w:tr w:rsidR="00F1358B" w:rsidRPr="00196AF2" w14:paraId="4BAF024E" w14:textId="77777777" w:rsidTr="000E4A54">
        <w:trPr>
          <w:trHeight w:val="1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2B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20C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A9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52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FD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048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37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81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D7B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1358B" w:rsidRPr="00196AF2" w14:paraId="76BB7735" w14:textId="77777777" w:rsidTr="000E4A54">
        <w:trPr>
          <w:trHeight w:val="1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0B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4E6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0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0A5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91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A3E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047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863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01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F1358B" w:rsidRPr="00196AF2" w14:paraId="63E76793" w14:textId="77777777" w:rsidTr="000E4A54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39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A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E1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191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F96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F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4A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289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025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119,0</w:t>
            </w:r>
          </w:p>
        </w:tc>
      </w:tr>
      <w:tr w:rsidR="00F1358B" w:rsidRPr="00196AF2" w14:paraId="4E048B65" w14:textId="77777777" w:rsidTr="000E4A54">
        <w:trPr>
          <w:trHeight w:val="6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CEB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970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E8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FA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11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C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9BB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A4C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B9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34,4</w:t>
            </w:r>
          </w:p>
        </w:tc>
      </w:tr>
      <w:tr w:rsidR="00F1358B" w:rsidRPr="00196AF2" w14:paraId="0166EE24" w14:textId="77777777" w:rsidTr="000E4A54">
        <w:trPr>
          <w:trHeight w:val="4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E0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E2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1D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75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CE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BFC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E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F9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D0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84,6</w:t>
            </w:r>
          </w:p>
        </w:tc>
      </w:tr>
      <w:tr w:rsidR="00F1358B" w:rsidRPr="00196AF2" w14:paraId="01118574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B5F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DBD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18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653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3CD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B69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01D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E1A0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8FD8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</w:tr>
      <w:tr w:rsidR="00F1358B" w:rsidRPr="00196AF2" w14:paraId="419E82E2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5589" w14:textId="3CA4DBA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2A8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815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A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5B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B2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5B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1B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4D0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D1952F7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CF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C4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234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90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250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F70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A8D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B79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F4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4E356D6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9AA" w14:textId="1B8AB9C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DA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7D7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72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693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A08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09F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A40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D3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6AD8F46C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38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CC8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13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0C3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8A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BBE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881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F282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222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203313B7" w14:textId="77777777" w:rsidTr="000E4A54">
        <w:trPr>
          <w:trHeight w:val="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0B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6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B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F6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042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24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0E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0E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BAB3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4A89E7D6" w14:textId="77777777" w:rsidTr="000E4A54">
        <w:trPr>
          <w:trHeight w:val="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259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1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118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95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A5A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68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C5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00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FD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1358B" w:rsidRPr="00196AF2" w14:paraId="460C979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E8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96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E14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A0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9E7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D0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D2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5C7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96B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1358B" w:rsidRPr="00196AF2" w14:paraId="78EC9CA0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C184" w14:textId="2F4C668C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"Развитие массового спорта"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C5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8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ABB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8E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9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C4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A4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509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1358B" w:rsidRPr="00196AF2" w14:paraId="4DB54992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FD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5E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70A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B8E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D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4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C00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8A5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BFB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1358B" w:rsidRPr="00196AF2" w14:paraId="67F16369" w14:textId="77777777" w:rsidTr="000E4A54">
        <w:trPr>
          <w:trHeight w:val="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EE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E1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70F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0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C9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EE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534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F1BC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77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F1358B" w:rsidRPr="00196AF2" w14:paraId="204143B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3A7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5B5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1B0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E9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AC46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CF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5A9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18 351,2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A03C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2EA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5 764,6</w:t>
            </w:r>
          </w:p>
        </w:tc>
      </w:tr>
      <w:tr w:rsidR="00F1358B" w:rsidRPr="00196AF2" w14:paraId="1A93D30A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D2A" w14:textId="6501F2B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CF4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47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14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3A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FE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3D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4E6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CBDF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C8D9E27" w14:textId="77777777" w:rsidTr="000E4A54">
        <w:trPr>
          <w:trHeight w:val="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564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1DF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69C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18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30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D9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6B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62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F27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3B4AF153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8EA" w14:textId="4FDEF455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C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37D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F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53F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047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20D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14 909,6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F17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74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4DE429C" w14:textId="77777777" w:rsidTr="000E4A54">
        <w:trPr>
          <w:trHeight w:val="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CD7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0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83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4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E3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5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138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9 550,2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8E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3BC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7A9A0A5F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BC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D9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7A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2BD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39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92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450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9 550,2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72F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0CA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4CB8DF4" w14:textId="77777777" w:rsidTr="000E4A54">
        <w:trPr>
          <w:trHeight w:val="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E67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F6F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E00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BCE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62C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68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36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6CA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6318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124469FF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878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479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6E3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A95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67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5C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F5A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972E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8A31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358B" w:rsidRPr="00196AF2" w14:paraId="0B7CCAEC" w14:textId="77777777" w:rsidTr="000E4A54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29C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F2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14B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75B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CFB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9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491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3 441,7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D66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DB1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5 764,6</w:t>
            </w:r>
          </w:p>
        </w:tc>
      </w:tr>
      <w:tr w:rsidR="00F1358B" w:rsidRPr="00196AF2" w14:paraId="5FDB3C31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6E90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784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B0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F2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EC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7BB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EF3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0D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EB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</w:tr>
      <w:tr w:rsidR="00F1358B" w:rsidRPr="00196AF2" w14:paraId="6DAE1C1D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0F9F" w14:textId="7DBFAA3F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Комплекс процессных мероприятий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"Подготовка спортивного резерва"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2F3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C8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03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19E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FC9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E112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B3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9859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</w:tr>
      <w:tr w:rsidR="00F1358B" w:rsidRPr="00196AF2" w14:paraId="0683388A" w14:textId="77777777" w:rsidTr="000E4A54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6E9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49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D1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912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1DB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3843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532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FAA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F6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</w:tr>
      <w:tr w:rsidR="00F1358B" w:rsidRPr="00196AF2" w14:paraId="2B927C12" w14:textId="77777777" w:rsidTr="000E4A54">
        <w:trPr>
          <w:trHeight w:val="1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FDD" w14:textId="77777777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B828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AE9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14A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3D3C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05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2855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2 750,6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B58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F05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5 106,1</w:t>
            </w:r>
          </w:p>
        </w:tc>
      </w:tr>
      <w:tr w:rsidR="00F1358B" w:rsidRPr="00196AF2" w14:paraId="1D36CBE2" w14:textId="77777777" w:rsidTr="000E4A5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F50" w14:textId="01602B22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направленные на достижение целей проекта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C29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C14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14F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F1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32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707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0A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3E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658,5</w:t>
            </w:r>
          </w:p>
        </w:tc>
      </w:tr>
      <w:tr w:rsidR="00F1358B" w:rsidRPr="00196AF2" w14:paraId="0646A5C5" w14:textId="77777777" w:rsidTr="000E4A54">
        <w:trPr>
          <w:trHeight w:val="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CFB" w14:textId="55A04C65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Мероприятия,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направленные на достижение целей Федерального проекта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"Спорт-норма жизни"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5A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3A5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64C2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41D0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B28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1F6F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C8F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0F23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658,5</w:t>
            </w:r>
          </w:p>
        </w:tc>
      </w:tr>
      <w:tr w:rsidR="00F1358B" w:rsidRPr="00196AF2" w14:paraId="1D96EC06" w14:textId="77777777" w:rsidTr="000E4A54">
        <w:trPr>
          <w:trHeight w:val="2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1BBB" w14:textId="0F199696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уровня финансирования организаций,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25E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D65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CF3D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EF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DDD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63A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FBB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FC6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658,5</w:t>
            </w:r>
          </w:p>
        </w:tc>
      </w:tr>
      <w:tr w:rsidR="00F1358B" w:rsidRPr="00196AF2" w14:paraId="6D1439AF" w14:textId="77777777" w:rsidTr="000E4A54">
        <w:trPr>
          <w:trHeight w:val="2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7F0" w14:textId="0CED74C9" w:rsidR="00F1358B" w:rsidRPr="00196AF2" w:rsidRDefault="00F1358B" w:rsidP="00196AF2">
            <w:pPr>
              <w:jc w:val="lef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Обеспечение уровня финансирования организаций,</w:t>
            </w:r>
            <w:r w:rsidR="00FE5D49">
              <w:rPr>
                <w:color w:val="000000"/>
                <w:sz w:val="16"/>
                <w:szCs w:val="16"/>
              </w:rPr>
              <w:t xml:space="preserve"> </w:t>
            </w:r>
            <w:r w:rsidRPr="00196AF2">
              <w:rPr>
                <w:color w:val="000000"/>
                <w:sz w:val="16"/>
                <w:szCs w:val="16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4BA6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FF37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7A4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D11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61BF" w14:textId="77777777" w:rsidR="00F1358B" w:rsidRPr="00196AF2" w:rsidRDefault="00F1358B" w:rsidP="00196AF2">
            <w:pPr>
              <w:jc w:val="center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DDE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38D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344" w14:textId="77777777" w:rsidR="00F1358B" w:rsidRPr="00196AF2" w:rsidRDefault="00F1358B" w:rsidP="00196AF2">
            <w:pPr>
              <w:jc w:val="right"/>
              <w:rPr>
                <w:color w:val="000000"/>
                <w:sz w:val="16"/>
                <w:szCs w:val="16"/>
              </w:rPr>
            </w:pPr>
            <w:r w:rsidRPr="00196AF2">
              <w:rPr>
                <w:color w:val="000000"/>
                <w:sz w:val="16"/>
                <w:szCs w:val="16"/>
              </w:rPr>
              <w:t>658,5</w:t>
            </w:r>
          </w:p>
        </w:tc>
      </w:tr>
      <w:tr w:rsidR="00F1358B" w:rsidRPr="00196AF2" w14:paraId="54769704" w14:textId="77777777" w:rsidTr="000E4A54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928" w14:textId="77777777" w:rsidR="00F1358B" w:rsidRPr="00196AF2" w:rsidRDefault="00F1358B" w:rsidP="00196AF2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3AA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C52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DE47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377C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8D41" w14:textId="77777777" w:rsidR="00F1358B" w:rsidRPr="00196AF2" w:rsidRDefault="00F1358B" w:rsidP="00196A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E2B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2 760 156,8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635E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2 542 956,4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EC9" w14:textId="77777777" w:rsidR="00F1358B" w:rsidRPr="00196AF2" w:rsidRDefault="00F1358B" w:rsidP="00196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96AF2">
              <w:rPr>
                <w:b/>
                <w:bCs/>
                <w:color w:val="000000"/>
                <w:sz w:val="16"/>
                <w:szCs w:val="16"/>
              </w:rPr>
              <w:t>2 536 666,4</w:t>
            </w:r>
          </w:p>
        </w:tc>
      </w:tr>
    </w:tbl>
    <w:p w14:paraId="618180C1" w14:textId="77777777" w:rsidR="00196AF2" w:rsidRPr="00A2399F" w:rsidRDefault="00196AF2" w:rsidP="00196AF2">
      <w:pPr>
        <w:rPr>
          <w:sz w:val="18"/>
          <w:szCs w:val="12"/>
        </w:rPr>
      </w:pPr>
    </w:p>
    <w:p w14:paraId="50BB50F7" w14:textId="77777777" w:rsidR="00262B41" w:rsidRDefault="00A2399F" w:rsidP="00A2399F">
      <w:pPr>
        <w:jc w:val="center"/>
        <w:rPr>
          <w:sz w:val="24"/>
          <w:szCs w:val="18"/>
        </w:rPr>
        <w:sectPr w:rsidR="00262B41" w:rsidSect="002131CF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  <w:r>
        <w:rPr>
          <w:sz w:val="24"/>
          <w:szCs w:val="18"/>
        </w:rPr>
        <w:t>__________</w:t>
      </w:r>
      <w:r w:rsidR="00262B41">
        <w:rPr>
          <w:sz w:val="24"/>
          <w:szCs w:val="18"/>
        </w:rPr>
        <w:t xml:space="preserve"> </w:t>
      </w:r>
    </w:p>
    <w:p w14:paraId="3D1DE3E7" w14:textId="77777777" w:rsidR="00262B41" w:rsidRDefault="00262B41" w:rsidP="00262B41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УТВЕРЖДЕН</w:t>
      </w:r>
    </w:p>
    <w:p w14:paraId="3EBCFC65" w14:textId="77777777" w:rsidR="00262B41" w:rsidRDefault="00262B41" w:rsidP="00262B41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решением совета депутатов</w:t>
      </w:r>
    </w:p>
    <w:p w14:paraId="732B829C" w14:textId="77777777" w:rsidR="00262B41" w:rsidRDefault="00262B41" w:rsidP="00262B41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Тихвинского района</w:t>
      </w:r>
    </w:p>
    <w:p w14:paraId="673E854B" w14:textId="77777777" w:rsidR="00262B41" w:rsidRDefault="00262B41" w:rsidP="00262B41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от 19 декабря 2023 г. № 01-201</w:t>
      </w:r>
    </w:p>
    <w:p w14:paraId="648C7A5E" w14:textId="23E64891" w:rsidR="00262B41" w:rsidRDefault="00262B41" w:rsidP="00262B41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  <w:r>
        <w:rPr>
          <w:sz w:val="24"/>
        </w:rPr>
        <w:t>(приложение № 8)</w:t>
      </w:r>
    </w:p>
    <w:p w14:paraId="3F3F721B" w14:textId="77777777" w:rsidR="00262B41" w:rsidRDefault="00262B41" w:rsidP="00262B41">
      <w:pPr>
        <w:tabs>
          <w:tab w:val="left" w:pos="2688"/>
          <w:tab w:val="left" w:pos="7748"/>
        </w:tabs>
        <w:ind w:left="6480"/>
        <w:jc w:val="left"/>
        <w:rPr>
          <w:sz w:val="24"/>
        </w:rPr>
      </w:pPr>
    </w:p>
    <w:p w14:paraId="7CC213D6" w14:textId="77777777" w:rsidR="00262B41" w:rsidRDefault="00262B41" w:rsidP="00262B41">
      <w:pPr>
        <w:tabs>
          <w:tab w:val="left" w:pos="10615"/>
          <w:tab w:val="left" w:pos="11575"/>
          <w:tab w:val="left" w:pos="12535"/>
        </w:tabs>
        <w:ind w:left="108"/>
        <w:jc w:val="center"/>
        <w:rPr>
          <w:b/>
          <w:bCs/>
          <w:sz w:val="24"/>
          <w:szCs w:val="24"/>
        </w:rPr>
      </w:pPr>
      <w:r w:rsidRPr="00273EE8">
        <w:rPr>
          <w:b/>
          <w:bCs/>
          <w:sz w:val="24"/>
          <w:szCs w:val="24"/>
        </w:rPr>
        <w:t>Ра</w:t>
      </w:r>
      <w:r>
        <w:rPr>
          <w:b/>
          <w:bCs/>
          <w:sz w:val="24"/>
          <w:szCs w:val="24"/>
        </w:rPr>
        <w:t>с</w:t>
      </w:r>
      <w:r w:rsidRPr="00273EE8">
        <w:rPr>
          <w:b/>
          <w:bCs/>
          <w:sz w:val="24"/>
          <w:szCs w:val="24"/>
        </w:rPr>
        <w:t>пределение иных межбюджетных трансфертов</w:t>
      </w:r>
      <w:r w:rsidRPr="00273EE8">
        <w:rPr>
          <w:b/>
          <w:bCs/>
          <w:sz w:val="24"/>
          <w:szCs w:val="24"/>
        </w:rPr>
        <w:br/>
        <w:t>бюджетам поселений из бюджета Тихвинского района</w:t>
      </w:r>
      <w:r w:rsidRPr="00273EE8">
        <w:rPr>
          <w:b/>
          <w:bCs/>
          <w:sz w:val="24"/>
          <w:szCs w:val="24"/>
        </w:rPr>
        <w:br/>
        <w:t xml:space="preserve">на поддержку ЖКХ, развитие общественной инфраструктуры </w:t>
      </w:r>
      <w:r w:rsidRPr="00273EE8">
        <w:rPr>
          <w:b/>
          <w:bCs/>
          <w:sz w:val="24"/>
          <w:szCs w:val="24"/>
        </w:rPr>
        <w:br/>
        <w:t>поселений, предупреждение чрезвычайных ситуаций, охрану окружающей среды и оказание дополнительной финансовой помощи на решение вопрос</w:t>
      </w:r>
      <w:r>
        <w:rPr>
          <w:b/>
          <w:bCs/>
          <w:sz w:val="24"/>
          <w:szCs w:val="24"/>
        </w:rPr>
        <w:t xml:space="preserve">ов местного значения поселений </w:t>
      </w:r>
      <w:r w:rsidRPr="00273EE8">
        <w:rPr>
          <w:b/>
          <w:bCs/>
          <w:sz w:val="24"/>
          <w:szCs w:val="24"/>
        </w:rPr>
        <w:t>на 2023 год и на плановый период 2024 и 2025 годов</w:t>
      </w:r>
    </w:p>
    <w:p w14:paraId="3C7FE713" w14:textId="77777777" w:rsidR="00262B41" w:rsidRPr="00273EE8" w:rsidRDefault="00262B41" w:rsidP="00262B41">
      <w:pPr>
        <w:tabs>
          <w:tab w:val="left" w:pos="10615"/>
          <w:tab w:val="left" w:pos="11575"/>
          <w:tab w:val="left" w:pos="12535"/>
        </w:tabs>
        <w:ind w:left="108"/>
        <w:jc w:val="center"/>
        <w:rPr>
          <w:sz w:val="20"/>
        </w:rPr>
      </w:pPr>
    </w:p>
    <w:p w14:paraId="11D09C8C" w14:textId="008C7C74" w:rsidR="00262B41" w:rsidRPr="00273EE8" w:rsidRDefault="00262B41" w:rsidP="00262B41">
      <w:pPr>
        <w:tabs>
          <w:tab w:val="left" w:pos="11566"/>
          <w:tab w:val="left" w:pos="12526"/>
        </w:tabs>
        <w:ind w:left="9360"/>
        <w:jc w:val="left"/>
        <w:rPr>
          <w:sz w:val="20"/>
        </w:rPr>
      </w:pPr>
      <w:r w:rsidRPr="00273EE8">
        <w:rPr>
          <w:sz w:val="18"/>
          <w:szCs w:val="18"/>
        </w:rPr>
        <w:t>(тыс</w:t>
      </w:r>
      <w:r>
        <w:rPr>
          <w:sz w:val="18"/>
          <w:szCs w:val="18"/>
        </w:rPr>
        <w:t>.</w:t>
      </w:r>
      <w:r w:rsidRPr="00273EE8">
        <w:rPr>
          <w:sz w:val="18"/>
          <w:szCs w:val="18"/>
        </w:rPr>
        <w:t xml:space="preserve"> руб</w:t>
      </w:r>
      <w:r>
        <w:rPr>
          <w:sz w:val="18"/>
          <w:szCs w:val="18"/>
        </w:rPr>
        <w:t>.</w:t>
      </w:r>
      <w:r w:rsidRPr="00273EE8">
        <w:rPr>
          <w:sz w:val="18"/>
          <w:szCs w:val="18"/>
        </w:rPr>
        <w:t>)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1276"/>
        <w:gridCol w:w="1134"/>
        <w:gridCol w:w="1134"/>
      </w:tblGrid>
      <w:tr w:rsidR="00262B41" w:rsidRPr="00262B41" w14:paraId="2950512B" w14:textId="77777777" w:rsidTr="00262B41">
        <w:trPr>
          <w:trHeight w:val="25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C4105F3" w14:textId="77D775DE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Наименование поселений (наименование получателя)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58E1F75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Наименование ИМТ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8599FB9" w14:textId="3399F413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2023 год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01515C58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плановый период</w:t>
            </w:r>
          </w:p>
        </w:tc>
      </w:tr>
      <w:tr w:rsidR="00262B41" w:rsidRPr="00262B41" w14:paraId="41296FE8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0946B71E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78EBA65E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A49A5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7E096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FFA353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2025 год</w:t>
            </w:r>
          </w:p>
        </w:tc>
      </w:tr>
      <w:tr w:rsidR="00262B41" w:rsidRPr="00262B41" w14:paraId="12762E0A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6DB6FF6E" w14:textId="32CBC5D0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Борское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20720B3C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5C268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10 932,8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9FDFCF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9 615,0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59BB60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9 341,3</w:t>
            </w:r>
          </w:p>
        </w:tc>
      </w:tr>
      <w:tr w:rsidR="00262B41" w:rsidRPr="00262B41" w14:paraId="6E7841E7" w14:textId="77777777" w:rsidTr="00262B41">
        <w:trPr>
          <w:trHeight w:val="473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5AD0F924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 Борского сельского 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F2CD2C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B5C477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8 545,2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3EB48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8 697,4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A0EB86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8 423,7</w:t>
            </w:r>
          </w:p>
        </w:tc>
      </w:tr>
      <w:tr w:rsidR="00262B41" w:rsidRPr="00262B41" w14:paraId="77B829A9" w14:textId="77777777" w:rsidTr="00262B41">
        <w:trPr>
          <w:trHeight w:val="197"/>
        </w:trPr>
        <w:tc>
          <w:tcPr>
            <w:tcW w:w="3261" w:type="dxa"/>
            <w:vMerge/>
            <w:vAlign w:val="center"/>
            <w:hideMark/>
          </w:tcPr>
          <w:p w14:paraId="16852D09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1D7E53" w14:textId="6C8024C8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3F7A4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01EF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132D7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4B065C22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6F232424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2E5AB6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AC5AB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1 086,9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5E0AE3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D4712C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33985357" w14:textId="77777777" w:rsidTr="00262B41">
        <w:trPr>
          <w:trHeight w:val="299"/>
        </w:trPr>
        <w:tc>
          <w:tcPr>
            <w:tcW w:w="3261" w:type="dxa"/>
            <w:vMerge/>
            <w:vAlign w:val="center"/>
            <w:hideMark/>
          </w:tcPr>
          <w:p w14:paraId="4E095234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A3642A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67FD7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1 280,7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A33A1E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917,6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F950A9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917,6</w:t>
            </w:r>
          </w:p>
        </w:tc>
      </w:tr>
      <w:tr w:rsidR="00262B41" w:rsidRPr="00262B41" w14:paraId="73EC56E3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75C1F277" w14:textId="6BA87F9A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Ганьковское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2C7FB279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E8D85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5 548,5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B7FEB0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5 023,9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B25179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1 787,0</w:t>
            </w:r>
          </w:p>
        </w:tc>
      </w:tr>
      <w:tr w:rsidR="00262B41" w:rsidRPr="00262B41" w14:paraId="334C769F" w14:textId="77777777" w:rsidTr="00262B41">
        <w:trPr>
          <w:trHeight w:val="164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4CCE2AB1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489541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2A6FF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1 143,6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1D49F2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1 103,9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AA36E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867,0</w:t>
            </w:r>
          </w:p>
        </w:tc>
      </w:tr>
      <w:tr w:rsidR="00262B41" w:rsidRPr="00262B41" w14:paraId="13390A6B" w14:textId="77777777" w:rsidTr="00262B41">
        <w:trPr>
          <w:trHeight w:val="172"/>
        </w:trPr>
        <w:tc>
          <w:tcPr>
            <w:tcW w:w="3261" w:type="dxa"/>
            <w:vMerge/>
            <w:vAlign w:val="center"/>
            <w:hideMark/>
          </w:tcPr>
          <w:p w14:paraId="176F8C6E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D6B0332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66795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678,8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A0B7D6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97E90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66E5BA05" w14:textId="77777777" w:rsidTr="00262B41">
        <w:trPr>
          <w:trHeight w:val="645"/>
        </w:trPr>
        <w:tc>
          <w:tcPr>
            <w:tcW w:w="3261" w:type="dxa"/>
            <w:vMerge/>
            <w:vAlign w:val="center"/>
            <w:hideMark/>
          </w:tcPr>
          <w:p w14:paraId="0E5175E1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623E565" w14:textId="5938485B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4376D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1 804,6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EFB02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A04E38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7CFEBED5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161E3F70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1747B90" w14:textId="2358760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50EEB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0A0B6A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4A445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224BADA2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53EBF46D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0CEDF7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1D393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1 121,5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EEAD1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73C4A5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920,0</w:t>
            </w:r>
          </w:p>
        </w:tc>
      </w:tr>
      <w:tr w:rsidR="00262B41" w:rsidRPr="00262B41" w14:paraId="772A14DE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4C50E276" w14:textId="13B4A4D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Горское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60CB510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B0BBE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6 879,1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4E4533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1 335,0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C192D1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1 118,2</w:t>
            </w:r>
          </w:p>
        </w:tc>
      </w:tr>
      <w:tr w:rsidR="00262B41" w:rsidRPr="00262B41" w14:paraId="2F83BBE5" w14:textId="77777777" w:rsidTr="00262B41">
        <w:trPr>
          <w:trHeight w:val="41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246F8AA7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 Горского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626E1D6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B2BF48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591,3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1269D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665,8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33FCF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449,0</w:t>
            </w:r>
          </w:p>
        </w:tc>
      </w:tr>
      <w:tr w:rsidR="00262B41" w:rsidRPr="00262B41" w14:paraId="3B31DEC3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6BCC15E8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715DB2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24253F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885,1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5A27B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669,2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26EBD3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669,2</w:t>
            </w:r>
          </w:p>
        </w:tc>
      </w:tr>
      <w:tr w:rsidR="00262B41" w:rsidRPr="00262B41" w14:paraId="308B3EF8" w14:textId="77777777" w:rsidTr="00262B41">
        <w:trPr>
          <w:trHeight w:val="660"/>
        </w:trPr>
        <w:tc>
          <w:tcPr>
            <w:tcW w:w="3261" w:type="dxa"/>
            <w:shd w:val="clear" w:color="auto" w:fill="auto"/>
            <w:vAlign w:val="center"/>
            <w:hideMark/>
          </w:tcPr>
          <w:p w14:paraId="033BA1E8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1BEE433" w14:textId="2DA748E5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4544BC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6AA05D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96CEE0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578D91FB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center"/>
            <w:hideMark/>
          </w:tcPr>
          <w:p w14:paraId="68FB7088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18F357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C1398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5 332,70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87087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91E1BA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38CCDB6F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6D263C39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Коськовское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EE14214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0DE58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6 039,0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4EB128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4 565,4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EF278A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4 414,0</w:t>
            </w:r>
          </w:p>
        </w:tc>
      </w:tr>
      <w:tr w:rsidR="00262B41" w:rsidRPr="00262B41" w14:paraId="58C368E0" w14:textId="77777777" w:rsidTr="00262B41">
        <w:trPr>
          <w:trHeight w:val="11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260B065F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Администрация Коськовского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002436" w14:textId="77777777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79D9D8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3 875,1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A73672" w14:textId="77777777" w:rsidR="00262B41" w:rsidRPr="00262B41" w:rsidRDefault="00262B41" w:rsidP="00262B41">
            <w:pPr>
              <w:jc w:val="right"/>
              <w:rPr>
                <w:sz w:val="20"/>
              </w:rPr>
            </w:pPr>
            <w:r w:rsidRPr="00262B41">
              <w:rPr>
                <w:sz w:val="20"/>
              </w:rPr>
              <w:t>3 995,4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E07A5F" w14:textId="77777777" w:rsidR="00262B41" w:rsidRPr="00262B41" w:rsidRDefault="00262B41" w:rsidP="00262B41">
            <w:pPr>
              <w:jc w:val="right"/>
              <w:rPr>
                <w:sz w:val="20"/>
              </w:rPr>
            </w:pPr>
            <w:r w:rsidRPr="00262B41">
              <w:rPr>
                <w:sz w:val="20"/>
              </w:rPr>
              <w:t>3 844,0</w:t>
            </w:r>
          </w:p>
        </w:tc>
      </w:tr>
      <w:tr w:rsidR="00262B41" w:rsidRPr="00262B41" w14:paraId="564B0401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5B9B3576" w14:textId="77777777" w:rsidR="00262B41" w:rsidRPr="00262B41" w:rsidRDefault="00262B41" w:rsidP="00262B41">
            <w:pPr>
              <w:jc w:val="left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5ED2C5" w14:textId="77777777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8C6C8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130,00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7E99D6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E05C8A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</w:tr>
      <w:tr w:rsidR="00262B41" w:rsidRPr="00262B41" w14:paraId="6BA1A065" w14:textId="77777777" w:rsidTr="00262B41">
        <w:trPr>
          <w:trHeight w:val="675"/>
        </w:trPr>
        <w:tc>
          <w:tcPr>
            <w:tcW w:w="3261" w:type="dxa"/>
            <w:vMerge/>
            <w:vAlign w:val="center"/>
            <w:hideMark/>
          </w:tcPr>
          <w:p w14:paraId="16E58D75" w14:textId="77777777" w:rsidR="00262B41" w:rsidRPr="00262B41" w:rsidRDefault="00262B41" w:rsidP="00262B41">
            <w:pPr>
              <w:jc w:val="left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7074FA" w14:textId="05A44027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4492DC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1 463,90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C2B51A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AA5C3E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</w:tr>
      <w:tr w:rsidR="00262B41" w:rsidRPr="00262B41" w14:paraId="738F5261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329335C8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83137F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8FC0CF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49E96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A4D514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570,0</w:t>
            </w:r>
          </w:p>
        </w:tc>
      </w:tr>
      <w:tr w:rsidR="00262B41" w:rsidRPr="00262B41" w14:paraId="5B9185AA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5C584594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Мелегежское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1721FCC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AB790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2 597,9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A10314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2 149,4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FFE219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1 929,0</w:t>
            </w:r>
          </w:p>
        </w:tc>
      </w:tr>
      <w:tr w:rsidR="00262B41" w:rsidRPr="00262B41" w14:paraId="21603435" w14:textId="77777777" w:rsidTr="00262B41">
        <w:trPr>
          <w:trHeight w:val="6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78C1A784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 Мелегежского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446E36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4DFD1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1 412,6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4B125E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1 503,7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0C77E4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1 283,3</w:t>
            </w:r>
          </w:p>
        </w:tc>
      </w:tr>
      <w:tr w:rsidR="00262B41" w:rsidRPr="00262B41" w14:paraId="1B0CE39C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02BF8895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8E77FDE" w14:textId="378CEC40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122EC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575D6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C699F3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446BB1CD" w14:textId="77777777" w:rsidTr="00262B41">
        <w:trPr>
          <w:trHeight w:val="314"/>
        </w:trPr>
        <w:tc>
          <w:tcPr>
            <w:tcW w:w="3261" w:type="dxa"/>
            <w:vMerge/>
            <w:vAlign w:val="center"/>
            <w:hideMark/>
          </w:tcPr>
          <w:p w14:paraId="58849377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11A141E" w14:textId="34501D48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2C594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452,30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269DA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394AF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04147415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7290D019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8C4BFD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BFAF4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713,0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75EDE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645,7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2F7125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645,7</w:t>
            </w:r>
          </w:p>
        </w:tc>
      </w:tr>
      <w:tr w:rsidR="00262B41" w:rsidRPr="00262B41" w14:paraId="7806B521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1FB602BA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Пашозерское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24935CC8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B3BDF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3 431,5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14C455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3 267,6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BCE76A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3 132,5</w:t>
            </w:r>
          </w:p>
        </w:tc>
      </w:tr>
      <w:tr w:rsidR="00262B41" w:rsidRPr="00262B41" w14:paraId="2DDA7B19" w14:textId="77777777" w:rsidTr="00262B41">
        <w:trPr>
          <w:trHeight w:val="24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45FBB35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 Пашозерского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9DC2C9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466D63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3 024,5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F5D08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3 112,8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00F597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2 977,7</w:t>
            </w:r>
          </w:p>
        </w:tc>
      </w:tr>
      <w:tr w:rsidR="00262B41" w:rsidRPr="00262B41" w14:paraId="6D7DBB64" w14:textId="77777777" w:rsidTr="00262B41">
        <w:trPr>
          <w:trHeight w:val="435"/>
        </w:trPr>
        <w:tc>
          <w:tcPr>
            <w:tcW w:w="3261" w:type="dxa"/>
            <w:vMerge/>
            <w:vAlign w:val="center"/>
            <w:hideMark/>
          </w:tcPr>
          <w:p w14:paraId="31B12E5F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54CC681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683475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232,2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12E11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41198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18E76B46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0B8AD9A0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8CB90FC" w14:textId="5297F5B5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8606C9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F34CD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593F8A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2C3F605D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010B239E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6206F1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11B48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703BF5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9214C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154,8</w:t>
            </w:r>
          </w:p>
        </w:tc>
      </w:tr>
      <w:tr w:rsidR="00262B41" w:rsidRPr="00262B41" w14:paraId="6EA63E89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16609E17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Цвылевское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39D84B7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92857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2 883,2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8D4C80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3 011,1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BC9B7F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2 694,7</w:t>
            </w:r>
          </w:p>
        </w:tc>
      </w:tr>
      <w:tr w:rsidR="00262B41" w:rsidRPr="00262B41" w14:paraId="3B53F443" w14:textId="77777777" w:rsidTr="00262B41">
        <w:trPr>
          <w:trHeight w:val="7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7ABA0115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 Цвылевского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CC87173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51521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F87058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2 293,3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FAEC9C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1 976,9</w:t>
            </w:r>
          </w:p>
        </w:tc>
      </w:tr>
      <w:tr w:rsidR="00262B41" w:rsidRPr="00262B41" w14:paraId="157DDA57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1ECE9525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3C6802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EFE14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717,8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607BA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717,8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3348D4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717,8</w:t>
            </w:r>
          </w:p>
        </w:tc>
      </w:tr>
      <w:tr w:rsidR="00262B41" w:rsidRPr="00262B41" w14:paraId="4B878BCA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182DEF9C" w14:textId="284A34DC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Шугозерское сельское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54DE965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FAA9A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3 415,3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40806E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2 578,5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8BD56C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2 134,1</w:t>
            </w:r>
          </w:p>
        </w:tc>
      </w:tr>
      <w:tr w:rsidR="00262B41" w:rsidRPr="00262B41" w14:paraId="63414667" w14:textId="77777777" w:rsidTr="00262B41">
        <w:trPr>
          <w:trHeight w:val="6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2A0AB274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 Шугозерского сельского поселения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6CDF75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58B1C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1 195,4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6718A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1 358,6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EE6FB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914,2</w:t>
            </w:r>
          </w:p>
        </w:tc>
      </w:tr>
      <w:tr w:rsidR="00262B41" w:rsidRPr="00262B41" w14:paraId="42654141" w14:textId="77777777" w:rsidTr="00262B41">
        <w:trPr>
          <w:trHeight w:val="480"/>
        </w:trPr>
        <w:tc>
          <w:tcPr>
            <w:tcW w:w="3261" w:type="dxa"/>
            <w:vMerge/>
            <w:vAlign w:val="center"/>
            <w:hideMark/>
          </w:tcPr>
          <w:p w14:paraId="5A36C5CB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4ED790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0687C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A5273A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DEC62C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492474B4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41852817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5FCD27" w14:textId="41DA9611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 ,направленных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4E1FFD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2E3069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03FD98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2841C7B1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169DF7FB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3F22D0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75C1B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1 219,9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0549C7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1 219,9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EC4C8E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1 219,9</w:t>
            </w:r>
          </w:p>
        </w:tc>
      </w:tr>
      <w:tr w:rsidR="00262B41" w:rsidRPr="00262B41" w14:paraId="1CC4D738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7E969E8C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Тихвинское городское поселение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34D6B79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102A8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57 508,6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6FD10F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21 431,9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B3E0D2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21 431,9</w:t>
            </w:r>
          </w:p>
        </w:tc>
      </w:tr>
      <w:tr w:rsidR="00262B41" w:rsidRPr="00262B41" w14:paraId="30D44FBD" w14:textId="77777777" w:rsidTr="00262B41">
        <w:trPr>
          <w:trHeight w:val="134"/>
        </w:trPr>
        <w:tc>
          <w:tcPr>
            <w:tcW w:w="3261" w:type="dxa"/>
            <w:shd w:val="clear" w:color="auto" w:fill="auto"/>
            <w:vAlign w:val="center"/>
            <w:hideMark/>
          </w:tcPr>
          <w:p w14:paraId="46814DCB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924567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D6666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E12B4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B026F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5E24901E" w14:textId="77777777" w:rsidTr="00262B41">
        <w:trPr>
          <w:trHeight w:val="6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5C03D682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Администрация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A4912B2" w14:textId="731D3556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EE580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18 308,9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9700C4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0551E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065CA070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3BB9B061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DB05F24" w14:textId="42942126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EC31D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6 364,7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023F9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00EBA2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6FFC5407" w14:textId="77777777" w:rsidTr="00262B41">
        <w:trPr>
          <w:trHeight w:val="65"/>
        </w:trPr>
        <w:tc>
          <w:tcPr>
            <w:tcW w:w="3261" w:type="dxa"/>
            <w:vMerge/>
            <w:vAlign w:val="center"/>
            <w:hideMark/>
          </w:tcPr>
          <w:p w14:paraId="2A83A275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6FC3E12" w14:textId="47C880DA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Тихвинскому городскому поселению на мероприятия по озеленению территории г. Тихвина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E5EAAA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2 347,4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686974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2 347,4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25DFD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2 347,4</w:t>
            </w:r>
          </w:p>
        </w:tc>
      </w:tr>
      <w:tr w:rsidR="00262B41" w:rsidRPr="00262B41" w14:paraId="7C9EF843" w14:textId="77777777" w:rsidTr="00262B41">
        <w:trPr>
          <w:trHeight w:val="6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E307553" w14:textId="2D497A42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Комитет по культуре, спорту и молодежной политике администрации Тихвинского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11BC01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65DD0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20 487,6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9BA2C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19 084,5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7FA02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19 084,5</w:t>
            </w:r>
          </w:p>
        </w:tc>
      </w:tr>
      <w:tr w:rsidR="00262B41" w:rsidRPr="00262B41" w14:paraId="54DF1CBA" w14:textId="77777777" w:rsidTr="00262B41">
        <w:trPr>
          <w:trHeight w:val="15"/>
        </w:trPr>
        <w:tc>
          <w:tcPr>
            <w:tcW w:w="3261" w:type="dxa"/>
            <w:vMerge/>
            <w:vAlign w:val="center"/>
            <w:hideMark/>
          </w:tcPr>
          <w:p w14:paraId="79A724DD" w14:textId="77777777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3E1C50" w14:textId="0F6B31B0" w:rsidR="00262B41" w:rsidRPr="00262B41" w:rsidRDefault="00262B41" w:rsidP="00262B41">
            <w:pPr>
              <w:jc w:val="lef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организацию культурно-досуговых мероприятий(Мероприятия по организации библиотечного обслуживания населения созданию условий для организации досуга, развития местного традиционного народного художественного творчества ,сохранения, возрождения и развития народных художественных промыслов за счет средств областного бюджета)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D0DD71" w14:textId="77777777" w:rsidR="00262B41" w:rsidRPr="00262B41" w:rsidRDefault="00262B41" w:rsidP="00262B41">
            <w:pPr>
              <w:jc w:val="center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CBEA42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E68DEB" w14:textId="77777777" w:rsidR="00262B41" w:rsidRPr="00262B41" w:rsidRDefault="00262B41" w:rsidP="00262B41">
            <w:pPr>
              <w:jc w:val="right"/>
              <w:outlineLvl w:val="0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</w:tr>
      <w:tr w:rsidR="00262B41" w:rsidRPr="00262B41" w14:paraId="21C789D7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bottom"/>
            <w:hideMark/>
          </w:tcPr>
          <w:p w14:paraId="0E5DF9CB" w14:textId="77777777" w:rsidR="00262B41" w:rsidRPr="00262B41" w:rsidRDefault="00262B41" w:rsidP="00262B41">
            <w:pPr>
              <w:jc w:val="left"/>
              <w:outlineLvl w:val="0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Нераспределенный резерв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6449BA4" w14:textId="77777777" w:rsidR="00262B41" w:rsidRPr="00262B41" w:rsidRDefault="00262B41" w:rsidP="00262B41">
            <w:pPr>
              <w:jc w:val="left"/>
              <w:outlineLvl w:val="0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3B393" w14:textId="77777777" w:rsidR="00262B41" w:rsidRPr="00262B41" w:rsidRDefault="00262B41" w:rsidP="00262B41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211,3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DCF5CD" w14:textId="77777777" w:rsidR="00262B41" w:rsidRPr="00262B41" w:rsidRDefault="00262B41" w:rsidP="00262B41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CEACC9" w14:textId="77777777" w:rsidR="00262B41" w:rsidRPr="00262B41" w:rsidRDefault="00262B41" w:rsidP="00262B41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0,0</w:t>
            </w:r>
          </w:p>
        </w:tc>
      </w:tr>
      <w:tr w:rsidR="00262B41" w:rsidRPr="00262B41" w14:paraId="2F8AAD2F" w14:textId="77777777" w:rsidTr="00262B41">
        <w:trPr>
          <w:trHeight w:val="232"/>
        </w:trPr>
        <w:tc>
          <w:tcPr>
            <w:tcW w:w="3261" w:type="dxa"/>
            <w:shd w:val="clear" w:color="auto" w:fill="auto"/>
            <w:vAlign w:val="center"/>
            <w:hideMark/>
          </w:tcPr>
          <w:p w14:paraId="7EFFC961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DD8AFF" w14:textId="1E5DF94B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A1CC0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211,3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9DA97F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7C4C60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</w:tr>
      <w:tr w:rsidR="00262B41" w:rsidRPr="00262B41" w14:paraId="3577881F" w14:textId="77777777" w:rsidTr="00262B41">
        <w:trPr>
          <w:trHeight w:val="597"/>
        </w:trPr>
        <w:tc>
          <w:tcPr>
            <w:tcW w:w="3261" w:type="dxa"/>
            <w:shd w:val="clear" w:color="auto" w:fill="auto"/>
            <w:vAlign w:val="center"/>
            <w:hideMark/>
          </w:tcPr>
          <w:p w14:paraId="7622A14A" w14:textId="77777777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927D15" w14:textId="77777777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5695D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813B6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5921EE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</w:tr>
      <w:tr w:rsidR="00262B41" w:rsidRPr="00262B41" w14:paraId="46EE86D2" w14:textId="77777777" w:rsidTr="00262B41">
        <w:trPr>
          <w:trHeight w:val="65"/>
        </w:trPr>
        <w:tc>
          <w:tcPr>
            <w:tcW w:w="3261" w:type="dxa"/>
            <w:shd w:val="clear" w:color="auto" w:fill="auto"/>
            <w:vAlign w:val="center"/>
            <w:hideMark/>
          </w:tcPr>
          <w:p w14:paraId="45ADCCE0" w14:textId="77777777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998F62" w14:textId="77777777" w:rsidR="00262B41" w:rsidRPr="00262B41" w:rsidRDefault="00262B41" w:rsidP="00262B41">
            <w:pPr>
              <w:jc w:val="left"/>
              <w:rPr>
                <w:sz w:val="20"/>
              </w:rPr>
            </w:pPr>
            <w:r w:rsidRPr="00262B41">
              <w:rPr>
                <w:sz w:val="2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1E6C8F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76824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2FDC7" w14:textId="77777777" w:rsidR="00262B41" w:rsidRPr="00262B41" w:rsidRDefault="00262B41" w:rsidP="00262B41">
            <w:pPr>
              <w:jc w:val="center"/>
              <w:rPr>
                <w:sz w:val="20"/>
              </w:rPr>
            </w:pPr>
            <w:r w:rsidRPr="00262B41">
              <w:rPr>
                <w:sz w:val="20"/>
              </w:rPr>
              <w:t>0,0</w:t>
            </w:r>
          </w:p>
        </w:tc>
      </w:tr>
      <w:tr w:rsidR="00262B41" w:rsidRPr="00262B41" w14:paraId="3079DB24" w14:textId="77777777" w:rsidTr="00262B41">
        <w:trPr>
          <w:trHeight w:val="6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7B703B9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316BD74" w14:textId="77777777" w:rsidR="00262B41" w:rsidRPr="00262B41" w:rsidRDefault="00262B41" w:rsidP="00262B41">
            <w:pPr>
              <w:jc w:val="left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6EDE8A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99 447,2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5C0DF9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52 977,8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1125A" w14:textId="77777777" w:rsidR="00262B41" w:rsidRPr="00262B41" w:rsidRDefault="00262B41" w:rsidP="00262B41">
            <w:pPr>
              <w:jc w:val="center"/>
              <w:rPr>
                <w:b/>
                <w:bCs/>
                <w:sz w:val="20"/>
              </w:rPr>
            </w:pPr>
            <w:r w:rsidRPr="00262B41">
              <w:rPr>
                <w:b/>
                <w:bCs/>
                <w:sz w:val="20"/>
              </w:rPr>
              <w:t>47 982,7</w:t>
            </w:r>
          </w:p>
        </w:tc>
      </w:tr>
    </w:tbl>
    <w:p w14:paraId="61884148" w14:textId="49E0DEA2" w:rsidR="009F1B69" w:rsidRPr="005E7646" w:rsidRDefault="00262B41" w:rsidP="00262B41">
      <w:pPr>
        <w:jc w:val="center"/>
        <w:rPr>
          <w:sz w:val="24"/>
          <w:szCs w:val="18"/>
        </w:rPr>
      </w:pPr>
      <w:r>
        <w:rPr>
          <w:sz w:val="24"/>
          <w:szCs w:val="18"/>
        </w:rPr>
        <w:t>________________</w:t>
      </w:r>
    </w:p>
    <w:sectPr w:rsidR="009F1B69" w:rsidRPr="005E7646" w:rsidSect="002131CF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408F" w14:textId="77777777" w:rsidR="00364B5D" w:rsidRDefault="00364B5D" w:rsidP="006B42F6">
      <w:r>
        <w:separator/>
      </w:r>
    </w:p>
  </w:endnote>
  <w:endnote w:type="continuationSeparator" w:id="0">
    <w:p w14:paraId="170C1CD4" w14:textId="77777777" w:rsidR="00364B5D" w:rsidRDefault="00364B5D" w:rsidP="006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C29E" w14:textId="77777777" w:rsidR="00364B5D" w:rsidRDefault="00364B5D" w:rsidP="006B42F6">
      <w:r>
        <w:separator/>
      </w:r>
    </w:p>
  </w:footnote>
  <w:footnote w:type="continuationSeparator" w:id="0">
    <w:p w14:paraId="125E85B3" w14:textId="77777777" w:rsidR="00364B5D" w:rsidRDefault="00364B5D" w:rsidP="006B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7DD5" w14:textId="46C55398" w:rsidR="006E57A9" w:rsidRDefault="006E57A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B284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5F41CE2"/>
    <w:multiLevelType w:val="multilevel"/>
    <w:tmpl w:val="32B6D1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D457B8"/>
    <w:multiLevelType w:val="hybridMultilevel"/>
    <w:tmpl w:val="F5BE1BE0"/>
    <w:lvl w:ilvl="0" w:tplc="A4201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450A3"/>
    <w:multiLevelType w:val="hybridMultilevel"/>
    <w:tmpl w:val="BE1EFE40"/>
    <w:lvl w:ilvl="0" w:tplc="5ABE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A64D9C"/>
    <w:multiLevelType w:val="hybridMultilevel"/>
    <w:tmpl w:val="53B225D2"/>
    <w:lvl w:ilvl="0" w:tplc="F04C3AC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61AFB"/>
    <w:multiLevelType w:val="hybridMultilevel"/>
    <w:tmpl w:val="AA2CD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86092D"/>
    <w:multiLevelType w:val="hybridMultilevel"/>
    <w:tmpl w:val="7D46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136F"/>
    <w:multiLevelType w:val="multilevel"/>
    <w:tmpl w:val="884EB12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num w:numId="1" w16cid:durableId="937369348">
    <w:abstractNumId w:val="6"/>
  </w:num>
  <w:num w:numId="2" w16cid:durableId="2089498948">
    <w:abstractNumId w:val="4"/>
  </w:num>
  <w:num w:numId="3" w16cid:durableId="1387026985">
    <w:abstractNumId w:val="9"/>
  </w:num>
  <w:num w:numId="4" w16cid:durableId="332995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559401">
    <w:abstractNumId w:val="1"/>
  </w:num>
  <w:num w:numId="6" w16cid:durableId="207381459">
    <w:abstractNumId w:val="3"/>
  </w:num>
  <w:num w:numId="7" w16cid:durableId="915549238">
    <w:abstractNumId w:val="7"/>
  </w:num>
  <w:num w:numId="8" w16cid:durableId="1749690298">
    <w:abstractNumId w:val="8"/>
  </w:num>
  <w:num w:numId="9" w16cid:durableId="384066132">
    <w:abstractNumId w:val="5"/>
  </w:num>
  <w:num w:numId="10" w16cid:durableId="681323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93"/>
    <w:rsid w:val="00016DC3"/>
    <w:rsid w:val="00031B0A"/>
    <w:rsid w:val="00064381"/>
    <w:rsid w:val="000E4A54"/>
    <w:rsid w:val="000F3C98"/>
    <w:rsid w:val="00196AF2"/>
    <w:rsid w:val="001F458F"/>
    <w:rsid w:val="001F5266"/>
    <w:rsid w:val="0021129C"/>
    <w:rsid w:val="00224783"/>
    <w:rsid w:val="00262B41"/>
    <w:rsid w:val="00275F89"/>
    <w:rsid w:val="00282719"/>
    <w:rsid w:val="00354538"/>
    <w:rsid w:val="00364B5D"/>
    <w:rsid w:val="003823D9"/>
    <w:rsid w:val="003D5294"/>
    <w:rsid w:val="003F4494"/>
    <w:rsid w:val="004947A9"/>
    <w:rsid w:val="004B6525"/>
    <w:rsid w:val="004D1947"/>
    <w:rsid w:val="004D3D3A"/>
    <w:rsid w:val="00546FA3"/>
    <w:rsid w:val="005C4308"/>
    <w:rsid w:val="005E7646"/>
    <w:rsid w:val="005F2340"/>
    <w:rsid w:val="0060540D"/>
    <w:rsid w:val="006441F0"/>
    <w:rsid w:val="006A0684"/>
    <w:rsid w:val="006A7196"/>
    <w:rsid w:val="006B42F6"/>
    <w:rsid w:val="006B7B3F"/>
    <w:rsid w:val="006E57A9"/>
    <w:rsid w:val="00711277"/>
    <w:rsid w:val="007278E0"/>
    <w:rsid w:val="007332D5"/>
    <w:rsid w:val="00743ADF"/>
    <w:rsid w:val="00763E51"/>
    <w:rsid w:val="00793B03"/>
    <w:rsid w:val="007B5D04"/>
    <w:rsid w:val="007F38A8"/>
    <w:rsid w:val="008438DE"/>
    <w:rsid w:val="008A4560"/>
    <w:rsid w:val="00940ADB"/>
    <w:rsid w:val="00954FAF"/>
    <w:rsid w:val="00963AE2"/>
    <w:rsid w:val="009A7594"/>
    <w:rsid w:val="009F1B69"/>
    <w:rsid w:val="00A2399F"/>
    <w:rsid w:val="00A66BB9"/>
    <w:rsid w:val="00A71131"/>
    <w:rsid w:val="00AE5C0C"/>
    <w:rsid w:val="00AE685A"/>
    <w:rsid w:val="00B53605"/>
    <w:rsid w:val="00B84AD6"/>
    <w:rsid w:val="00BC2533"/>
    <w:rsid w:val="00C02F28"/>
    <w:rsid w:val="00C27362"/>
    <w:rsid w:val="00C67411"/>
    <w:rsid w:val="00C70EC8"/>
    <w:rsid w:val="00CA408B"/>
    <w:rsid w:val="00CB15A5"/>
    <w:rsid w:val="00D047B9"/>
    <w:rsid w:val="00D22A09"/>
    <w:rsid w:val="00D300C7"/>
    <w:rsid w:val="00E129BC"/>
    <w:rsid w:val="00E46393"/>
    <w:rsid w:val="00E57BCF"/>
    <w:rsid w:val="00E8200F"/>
    <w:rsid w:val="00E95B43"/>
    <w:rsid w:val="00EE2ED1"/>
    <w:rsid w:val="00F1358B"/>
    <w:rsid w:val="00F24DD9"/>
    <w:rsid w:val="00F64A04"/>
    <w:rsid w:val="00F70A26"/>
    <w:rsid w:val="00F77370"/>
    <w:rsid w:val="00F87F6B"/>
    <w:rsid w:val="00FE5D49"/>
    <w:rsid w:val="00FE62C3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182A"/>
  <w15:chartTrackingRefBased/>
  <w15:docId w15:val="{F0ACD328-73AD-444A-AF81-4AFD420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E4639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46393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4A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1B0A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6393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639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E46393"/>
    <w:rPr>
      <w:b/>
      <w:sz w:val="24"/>
    </w:rPr>
  </w:style>
  <w:style w:type="character" w:customStyle="1" w:styleId="20">
    <w:name w:val="Заголовок 2 Знак"/>
    <w:basedOn w:val="a0"/>
    <w:link w:val="2"/>
    <w:rsid w:val="00E46393"/>
    <w:rPr>
      <w:b/>
      <w:sz w:val="24"/>
    </w:rPr>
  </w:style>
  <w:style w:type="character" w:customStyle="1" w:styleId="80">
    <w:name w:val="Заголовок 8 Знак"/>
    <w:basedOn w:val="a0"/>
    <w:link w:val="8"/>
    <w:rsid w:val="00E46393"/>
    <w:rPr>
      <w:sz w:val="24"/>
    </w:rPr>
  </w:style>
  <w:style w:type="character" w:customStyle="1" w:styleId="90">
    <w:name w:val="Заголовок 9 Знак"/>
    <w:basedOn w:val="a0"/>
    <w:link w:val="9"/>
    <w:rsid w:val="00E46393"/>
    <w:rPr>
      <w:sz w:val="28"/>
    </w:rPr>
  </w:style>
  <w:style w:type="paragraph" w:styleId="a6">
    <w:name w:val="Body Text"/>
    <w:basedOn w:val="a"/>
    <w:link w:val="a7"/>
    <w:rsid w:val="00E46393"/>
    <w:rPr>
      <w:sz w:val="24"/>
    </w:rPr>
  </w:style>
  <w:style w:type="character" w:customStyle="1" w:styleId="a7">
    <w:name w:val="Основной текст Знак"/>
    <w:basedOn w:val="a0"/>
    <w:link w:val="a6"/>
    <w:rsid w:val="00E46393"/>
    <w:rPr>
      <w:sz w:val="24"/>
    </w:rPr>
  </w:style>
  <w:style w:type="paragraph" w:styleId="21">
    <w:name w:val="Body Text 2"/>
    <w:basedOn w:val="a"/>
    <w:link w:val="22"/>
    <w:rsid w:val="00E46393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6393"/>
    <w:rPr>
      <w:sz w:val="24"/>
    </w:rPr>
  </w:style>
  <w:style w:type="paragraph" w:styleId="a8">
    <w:name w:val="Body Text Indent"/>
    <w:basedOn w:val="a"/>
    <w:link w:val="a9"/>
    <w:rsid w:val="00E46393"/>
    <w:pPr>
      <w:spacing w:after="120"/>
      <w:ind w:left="283"/>
      <w:jc w:val="left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6393"/>
  </w:style>
  <w:style w:type="table" w:styleId="aa">
    <w:name w:val="Table Grid"/>
    <w:basedOn w:val="a1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64A04"/>
    <w:rPr>
      <w:b/>
      <w:sz w:val="24"/>
    </w:rPr>
  </w:style>
  <w:style w:type="paragraph" w:styleId="ab">
    <w:name w:val="header"/>
    <w:basedOn w:val="a"/>
    <w:link w:val="ac"/>
    <w:uiPriority w:val="99"/>
    <w:rsid w:val="006B4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2F6"/>
    <w:rPr>
      <w:sz w:val="28"/>
    </w:rPr>
  </w:style>
  <w:style w:type="paragraph" w:styleId="ad">
    <w:name w:val="footer"/>
    <w:basedOn w:val="a"/>
    <w:link w:val="ae"/>
    <w:rsid w:val="006B4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42F6"/>
    <w:rPr>
      <w:sz w:val="28"/>
    </w:rPr>
  </w:style>
  <w:style w:type="paragraph" w:customStyle="1" w:styleId="Heading">
    <w:name w:val="Heading"/>
    <w:uiPriority w:val="99"/>
    <w:rsid w:val="00E8200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rsid w:val="006E5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E57A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31B0A"/>
    <w:rPr>
      <w:sz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1F458F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F458F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-1pt1">
    <w:name w:val="Основной текст + Интервал -1 pt1"/>
    <w:basedOn w:val="a0"/>
    <w:uiPriority w:val="99"/>
    <w:rsid w:val="001F458F"/>
    <w:rPr>
      <w:rFonts w:ascii="Times New Roman" w:hAnsi="Times New Roman" w:cs="Times New Roman" w:hint="default"/>
      <w:spacing w:val="-30"/>
      <w:sz w:val="28"/>
      <w:szCs w:val="28"/>
      <w:u w:val="single"/>
      <w:shd w:val="clear" w:color="auto" w:fill="FFFFFF"/>
      <w:lang w:val="en-US" w:eastAsia="en-US"/>
    </w:rPr>
  </w:style>
  <w:style w:type="paragraph" w:styleId="af1">
    <w:name w:val="List Paragraph"/>
    <w:basedOn w:val="a"/>
    <w:uiPriority w:val="34"/>
    <w:qFormat/>
    <w:rsid w:val="001F458F"/>
    <w:pPr>
      <w:ind w:left="720"/>
      <w:contextualSpacing/>
    </w:pPr>
  </w:style>
  <w:style w:type="character" w:styleId="af2">
    <w:name w:val="Strong"/>
    <w:basedOn w:val="a0"/>
    <w:uiPriority w:val="22"/>
    <w:qFormat/>
    <w:rsid w:val="00064381"/>
    <w:rPr>
      <w:b/>
      <w:bCs/>
    </w:rPr>
  </w:style>
  <w:style w:type="character" w:styleId="af3">
    <w:name w:val="Hyperlink"/>
    <w:basedOn w:val="a0"/>
    <w:uiPriority w:val="99"/>
    <w:unhideWhenUsed/>
    <w:rsid w:val="00763E51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763E51"/>
    <w:rPr>
      <w:color w:val="800080"/>
      <w:u w:val="single"/>
    </w:rPr>
  </w:style>
  <w:style w:type="paragraph" w:customStyle="1" w:styleId="msonormal0">
    <w:name w:val="msonormal"/>
    <w:basedOn w:val="a"/>
    <w:rsid w:val="00763E5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763E51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763E51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7">
    <w:name w:val="xl67"/>
    <w:basedOn w:val="a"/>
    <w:rsid w:val="00763E51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9">
    <w:name w:val="xl69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0">
    <w:name w:val="xl70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71">
    <w:name w:val="xl71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72">
    <w:name w:val="xl72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3">
    <w:name w:val="xl73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5">
    <w:name w:val="xl75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763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79">
    <w:name w:val="xl79"/>
    <w:basedOn w:val="a"/>
    <w:rsid w:val="009F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80">
    <w:name w:val="xl80"/>
    <w:basedOn w:val="a"/>
    <w:rsid w:val="009F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81">
    <w:name w:val="xl81"/>
    <w:basedOn w:val="a"/>
    <w:rsid w:val="009F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2">
    <w:name w:val="xl82"/>
    <w:basedOn w:val="a"/>
    <w:rsid w:val="009F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9F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84">
    <w:name w:val="xl84"/>
    <w:basedOn w:val="a"/>
    <w:rsid w:val="009F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85">
    <w:name w:val="xl85"/>
    <w:basedOn w:val="a"/>
    <w:rsid w:val="009F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86">
    <w:name w:val="xl86"/>
    <w:basedOn w:val="a"/>
    <w:rsid w:val="009F1B69"/>
    <w:pPr>
      <w:spacing w:before="100" w:beforeAutospacing="1" w:after="100" w:afterAutospacing="1"/>
      <w:jc w:val="center"/>
    </w:pPr>
    <w:rPr>
      <w:rFonts w:ascii="Calibri" w:hAnsi="Calibri" w:cs="Calibri"/>
      <w:sz w:val="20"/>
    </w:rPr>
  </w:style>
  <w:style w:type="paragraph" w:customStyle="1" w:styleId="xl87">
    <w:name w:val="xl87"/>
    <w:basedOn w:val="a"/>
    <w:rsid w:val="009F1B69"/>
    <w:pPr>
      <w:spacing w:before="100" w:beforeAutospacing="1" w:after="100" w:afterAutospacing="1"/>
      <w:jc w:val="left"/>
    </w:pPr>
    <w:rPr>
      <w:rFonts w:ascii="Calibri" w:hAnsi="Calibri" w:cs="Calibri"/>
      <w:sz w:val="20"/>
    </w:rPr>
  </w:style>
  <w:style w:type="paragraph" w:customStyle="1" w:styleId="xl88">
    <w:name w:val="xl88"/>
    <w:basedOn w:val="a"/>
    <w:rsid w:val="009F1B69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63">
    <w:name w:val="xl63"/>
    <w:basedOn w:val="a"/>
    <w:rsid w:val="00C6741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6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394</TotalTime>
  <Pages>174</Pages>
  <Words>67756</Words>
  <Characters>386212</Characters>
  <Application>Microsoft Office Word</Application>
  <DocSecurity>0</DocSecurity>
  <Lines>3218</Lines>
  <Paragraphs>906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ДЕПУТАТОВ</vt:lpstr>
      <vt:lpstr>Источники внутреннего финансирования дефицита</vt:lpstr>
    </vt:vector>
  </TitlesOfParts>
  <Company>ADM</Company>
  <LinksUpToDate>false</LinksUpToDate>
  <CharactersWithSpaces>453062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31-2</cp:lastModifiedBy>
  <cp:revision>16</cp:revision>
  <cp:lastPrinted>2023-12-20T12:44:00Z</cp:lastPrinted>
  <dcterms:created xsi:type="dcterms:W3CDTF">2023-12-20T13:01:00Z</dcterms:created>
  <dcterms:modified xsi:type="dcterms:W3CDTF">2023-12-26T14:35:00Z</dcterms:modified>
</cp:coreProperties>
</file>