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43AE" w14:textId="77777777" w:rsidR="000F3C98" w:rsidRDefault="000F3C98">
      <w:pPr>
        <w:pStyle w:val="a5"/>
      </w:pPr>
      <w:r>
        <w:t xml:space="preserve">СОВЕТ ДЕПУТАТОВ </w:t>
      </w:r>
    </w:p>
    <w:p w14:paraId="2302603A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2D3247C5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 xml:space="preserve">ТИХВИНСКИЙ МУНИЦИПАЛЬНЫЙ РАЙОН </w:t>
      </w:r>
    </w:p>
    <w:p w14:paraId="7CF81AF8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552F8418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(СОВЕТ  ДЕПУТАТОВ  ТИХВИНСКОГО  РАЙОНА)</w:t>
      </w:r>
    </w:p>
    <w:p w14:paraId="1AEB6B0E" w14:textId="77777777" w:rsidR="000F3C98" w:rsidRDefault="000F3C98">
      <w:pPr>
        <w:jc w:val="center"/>
        <w:rPr>
          <w:b/>
          <w:sz w:val="32"/>
        </w:rPr>
      </w:pPr>
    </w:p>
    <w:p w14:paraId="5476C5DC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6B917797" w14:textId="77777777" w:rsidR="000F3C98" w:rsidRDefault="000F3C98"/>
    <w:p w14:paraId="46A5C08F" w14:textId="77777777" w:rsidR="000F3C98" w:rsidRDefault="000F3C98"/>
    <w:p w14:paraId="5FD90C95" w14:textId="208B30E0" w:rsidR="000F3C98" w:rsidRDefault="00FB6257">
      <w:pPr>
        <w:tabs>
          <w:tab w:val="left" w:pos="567"/>
          <w:tab w:val="left" w:pos="3402"/>
        </w:tabs>
      </w:pPr>
      <w:r>
        <w:tab/>
        <w:t>4 октября 2022 г.</w:t>
      </w:r>
      <w:r>
        <w:tab/>
        <w:t>01-155</w:t>
      </w:r>
    </w:p>
    <w:p w14:paraId="24C499C8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254C457B" w14:textId="77777777" w:rsidR="000F3C98" w:rsidRDefault="000F3C9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C450E5" w:rsidRPr="00C450E5" w14:paraId="5CA73007" w14:textId="77777777" w:rsidTr="00C450E5">
        <w:tc>
          <w:tcPr>
            <w:tcW w:w="4395" w:type="dxa"/>
          </w:tcPr>
          <w:p w14:paraId="60529EE9" w14:textId="77777777" w:rsidR="00C450E5" w:rsidRPr="00C450E5" w:rsidRDefault="00C450E5" w:rsidP="002D34B2">
            <w:pPr>
              <w:outlineLvl w:val="0"/>
              <w:rPr>
                <w:sz w:val="24"/>
                <w:szCs w:val="24"/>
              </w:rPr>
            </w:pPr>
            <w:r w:rsidRPr="00C450E5">
              <w:rPr>
                <w:sz w:val="24"/>
                <w:szCs w:val="24"/>
              </w:rPr>
              <w:t>О внесении изменений в решение совета депутатов Тихвинского района от 21 декабря 2021 года №01-123 «О бюджете Тихвинского района на 2022 год и на плановый период 2023 и 2024 годов»</w:t>
            </w:r>
          </w:p>
        </w:tc>
      </w:tr>
      <w:tr w:rsidR="00C450E5" w:rsidRPr="00C450E5" w14:paraId="7E511024" w14:textId="77777777" w:rsidTr="00C450E5">
        <w:tc>
          <w:tcPr>
            <w:tcW w:w="4395" w:type="dxa"/>
          </w:tcPr>
          <w:p w14:paraId="14EA5F27" w14:textId="77777777" w:rsidR="00C450E5" w:rsidRPr="00C450E5" w:rsidRDefault="00C450E5" w:rsidP="002D34B2">
            <w:pPr>
              <w:rPr>
                <w:sz w:val="24"/>
                <w:szCs w:val="24"/>
              </w:rPr>
            </w:pPr>
            <w:r w:rsidRPr="00C450E5">
              <w:rPr>
                <w:sz w:val="24"/>
                <w:szCs w:val="24"/>
              </w:rPr>
              <w:t>22, 2700 ДО</w:t>
            </w:r>
          </w:p>
        </w:tc>
      </w:tr>
    </w:tbl>
    <w:p w14:paraId="7B3EFF09" w14:textId="77777777" w:rsidR="00C450E5" w:rsidRPr="00C450E5" w:rsidRDefault="00C450E5" w:rsidP="00C450E5">
      <w:pPr>
        <w:rPr>
          <w:b/>
          <w:color w:val="0000FF"/>
          <w:szCs w:val="28"/>
        </w:rPr>
      </w:pPr>
    </w:p>
    <w:p w14:paraId="63E62186" w14:textId="77777777" w:rsidR="00C450E5" w:rsidRDefault="00C450E5" w:rsidP="00C450E5">
      <w:pPr>
        <w:ind w:firstLine="709"/>
        <w:rPr>
          <w:szCs w:val="28"/>
        </w:rPr>
      </w:pPr>
      <w:r w:rsidRPr="00C450E5">
        <w:rPr>
          <w:szCs w:val="28"/>
        </w:rPr>
        <w:t xml:space="preserve">Совет депутатов Тихвинского района </w:t>
      </w:r>
    </w:p>
    <w:p w14:paraId="3ACAEA1D" w14:textId="1BCB5E1C" w:rsidR="00C450E5" w:rsidRPr="00C450E5" w:rsidRDefault="00C450E5" w:rsidP="00C450E5">
      <w:pPr>
        <w:rPr>
          <w:bCs/>
          <w:szCs w:val="28"/>
        </w:rPr>
      </w:pPr>
      <w:r w:rsidRPr="00C450E5">
        <w:rPr>
          <w:bCs/>
          <w:szCs w:val="28"/>
        </w:rPr>
        <w:t>РЕШИЛ:</w:t>
      </w:r>
    </w:p>
    <w:p w14:paraId="15843F77" w14:textId="7E1634DB" w:rsidR="00C450E5" w:rsidRPr="00C450E5" w:rsidRDefault="00C450E5" w:rsidP="00C450E5">
      <w:pPr>
        <w:numPr>
          <w:ilvl w:val="0"/>
          <w:numId w:val="2"/>
        </w:numPr>
        <w:tabs>
          <w:tab w:val="clear" w:pos="720"/>
          <w:tab w:val="num" w:pos="993"/>
        </w:tabs>
        <w:ind w:left="0" w:firstLine="709"/>
        <w:rPr>
          <w:szCs w:val="28"/>
        </w:rPr>
      </w:pPr>
      <w:r w:rsidRPr="00C450E5">
        <w:rPr>
          <w:szCs w:val="28"/>
        </w:rPr>
        <w:t>Внести в решение совета депутатов Тихвинского района от 21 декабря 2021 года №01-123 «О бюджете Тихвинского района на 2022 год и на плановый период 2023 и 2024 годов» (далее – решение) следующие изменения:</w:t>
      </w:r>
    </w:p>
    <w:p w14:paraId="09A1C412" w14:textId="15E0CC6D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 xml:space="preserve">В пункте 1.1. решения цифры «2 398 750,7» заменить цифрами </w:t>
      </w:r>
      <w:r>
        <w:rPr>
          <w:szCs w:val="28"/>
        </w:rPr>
        <w:t xml:space="preserve">  </w:t>
      </w:r>
      <w:r w:rsidRPr="00C450E5">
        <w:rPr>
          <w:szCs w:val="28"/>
        </w:rPr>
        <w:t>«2 393 865,0».</w:t>
      </w:r>
    </w:p>
    <w:p w14:paraId="735233AE" w14:textId="115DF0CA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В пункте 1.2. решения цифры «2 590 484,0» заменить цифрами</w:t>
      </w:r>
      <w:r w:rsidRPr="00C450E5">
        <w:rPr>
          <w:color w:val="FF0000"/>
          <w:szCs w:val="28"/>
        </w:rPr>
        <w:t xml:space="preserve"> </w:t>
      </w:r>
      <w:r w:rsidRPr="00C450E5">
        <w:rPr>
          <w:szCs w:val="28"/>
        </w:rPr>
        <w:t>«2 614 796,0».</w:t>
      </w:r>
    </w:p>
    <w:p w14:paraId="3395A009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В пункте 1.3. решения цифры «191 733,3» заменить цифрами «220 931,0».</w:t>
      </w:r>
    </w:p>
    <w:p w14:paraId="0E293CA2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Приложение №1 «Источники внутреннего финансирования дефицита бюджета Тихвинского района на 2022 год и на плановый период 2023 и 2024 годов» изложить в новой редакции (прилагается).</w:t>
      </w:r>
    </w:p>
    <w:p w14:paraId="5F07D1A4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Приложение №2 «Прогнозируемые поступления доходов в бюджет Тихвинского района на 2022 год и на плановый период 2023 и 2024 годов» изложить в новой редакции (прилагается).</w:t>
      </w:r>
    </w:p>
    <w:p w14:paraId="4A0262A9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Приложение №3 «Межбюджетные трансферты, получаемые из бюджетов бюджетной системы Российской Федерации на 2022 год и на плановый период 2023 и 2024 годов» изложить в новой редакции (прилагается).</w:t>
      </w:r>
    </w:p>
    <w:p w14:paraId="588FBE51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 xml:space="preserve">Приложение №4 «Распределение бюджетных ассигнований по целевым статьям (муниципальным программам Тихвинского района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2022 год и на плановый период 2023 и 2024 годов» изложить в новой редакции (прилагается). </w:t>
      </w:r>
    </w:p>
    <w:p w14:paraId="1D8509DC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lastRenderedPageBreak/>
        <w:t>Приложение №5 «Распределение бюджетных ассигнований по разделам, подразделам, целевым статьям (муниципальным программам Тихвинского района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новой редакции (прилагается).</w:t>
      </w:r>
    </w:p>
    <w:p w14:paraId="13D80DFF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Приложение №6 «Ведомственная структура расходов Тихвинского района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годов» изложить в новой редакции (прилагается).</w:t>
      </w:r>
    </w:p>
    <w:p w14:paraId="629DB7A4" w14:textId="7DA0862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В пункте 11 решения на 2023 год цифры «10 200,0» заменить цифрами «4 811,2».</w:t>
      </w:r>
    </w:p>
    <w:p w14:paraId="579AFDC5" w14:textId="77777777" w:rsidR="00C450E5" w:rsidRPr="00C450E5" w:rsidRDefault="00C450E5" w:rsidP="00C450E5">
      <w:pPr>
        <w:numPr>
          <w:ilvl w:val="1"/>
          <w:numId w:val="2"/>
        </w:numPr>
        <w:ind w:left="0" w:firstLine="709"/>
        <w:rPr>
          <w:szCs w:val="28"/>
        </w:rPr>
      </w:pPr>
      <w:r w:rsidRPr="00C450E5">
        <w:rPr>
          <w:szCs w:val="28"/>
        </w:rPr>
        <w:t>Приложение №8 «Распределение иных межбюджетных трансфертов бюджетам поселений из бюджета Тихвинского района на поддержку ЖКХ, развитие общественной инфраструктуры поселений, предупреждение чрезвычайных ситуаций и предоставление дополнительной финансовой помощи из бюджета Тихвинского района на 2022 год и на плановый период 2023 и 2024 годов» изложить в новой редакции (прилагается).</w:t>
      </w:r>
    </w:p>
    <w:p w14:paraId="70065DAF" w14:textId="77777777" w:rsidR="00C450E5" w:rsidRPr="00C450E5" w:rsidRDefault="00C450E5" w:rsidP="00C450E5">
      <w:pPr>
        <w:ind w:firstLine="709"/>
        <w:rPr>
          <w:szCs w:val="28"/>
        </w:rPr>
      </w:pPr>
      <w:r w:rsidRPr="00C450E5">
        <w:rPr>
          <w:szCs w:val="28"/>
        </w:rPr>
        <w:t>2. Настоящее решение вступает в силу с момента его принятия.</w:t>
      </w:r>
    </w:p>
    <w:p w14:paraId="3F44EABA" w14:textId="5E0BD00C" w:rsidR="00C450E5" w:rsidRPr="00C450E5" w:rsidRDefault="00C450E5" w:rsidP="00C450E5">
      <w:pPr>
        <w:ind w:firstLine="709"/>
        <w:rPr>
          <w:szCs w:val="28"/>
        </w:rPr>
      </w:pPr>
      <w:r w:rsidRPr="00C450E5">
        <w:rPr>
          <w:szCs w:val="28"/>
        </w:rPr>
        <w:t xml:space="preserve">3. Опубликовать решение в газете «Трудовая </w:t>
      </w:r>
      <w:r>
        <w:rPr>
          <w:szCs w:val="28"/>
        </w:rPr>
        <w:t>с</w:t>
      </w:r>
      <w:r w:rsidRPr="00C450E5">
        <w:rPr>
          <w:szCs w:val="28"/>
        </w:rPr>
        <w:t>лава» и обнародовать путем размещения в сети Интернет на официальном сайте Тихвинского района.</w:t>
      </w:r>
    </w:p>
    <w:p w14:paraId="51EDA7A1" w14:textId="06393BD2" w:rsidR="00C450E5" w:rsidRDefault="00C450E5" w:rsidP="00C450E5">
      <w:pPr>
        <w:rPr>
          <w:szCs w:val="28"/>
        </w:rPr>
      </w:pPr>
    </w:p>
    <w:p w14:paraId="5CB8AA80" w14:textId="3371C7B8" w:rsidR="00C450E5" w:rsidRDefault="00C450E5" w:rsidP="00C450E5">
      <w:pPr>
        <w:rPr>
          <w:szCs w:val="28"/>
        </w:rPr>
      </w:pPr>
    </w:p>
    <w:p w14:paraId="503BC57E" w14:textId="77777777" w:rsidR="00C450E5" w:rsidRPr="00DF56C4" w:rsidRDefault="00C450E5" w:rsidP="00474210">
      <w:pPr>
        <w:ind w:right="425"/>
        <w:rPr>
          <w:bCs/>
          <w:szCs w:val="28"/>
        </w:rPr>
      </w:pPr>
      <w:r w:rsidRPr="00DF56C4">
        <w:rPr>
          <w:bCs/>
          <w:szCs w:val="28"/>
        </w:rPr>
        <w:t xml:space="preserve">Глава муниципального образования </w:t>
      </w:r>
    </w:p>
    <w:p w14:paraId="20144918" w14:textId="77777777" w:rsidR="00C450E5" w:rsidRPr="00DF56C4" w:rsidRDefault="00C450E5" w:rsidP="00474210">
      <w:pPr>
        <w:pStyle w:val="3"/>
        <w:tabs>
          <w:tab w:val="center" w:pos="4275"/>
        </w:tabs>
        <w:ind w:right="425"/>
        <w:jc w:val="left"/>
        <w:rPr>
          <w:b w:val="0"/>
          <w:bCs/>
          <w:sz w:val="28"/>
          <w:szCs w:val="28"/>
        </w:rPr>
      </w:pPr>
      <w:r w:rsidRPr="00DF56C4">
        <w:rPr>
          <w:b w:val="0"/>
          <w:bCs/>
          <w:sz w:val="28"/>
          <w:szCs w:val="28"/>
        </w:rPr>
        <w:t>Тихвинский муниципальный район</w:t>
      </w:r>
    </w:p>
    <w:p w14:paraId="2F07A1CE" w14:textId="4544DAC9" w:rsidR="00C450E5" w:rsidRPr="00C450E5" w:rsidRDefault="00C450E5" w:rsidP="00C450E5">
      <w:pPr>
        <w:rPr>
          <w:szCs w:val="28"/>
        </w:rPr>
      </w:pPr>
      <w:r w:rsidRPr="00DF56C4">
        <w:rPr>
          <w:bCs/>
          <w:szCs w:val="28"/>
        </w:rPr>
        <w:t xml:space="preserve">Ленинградской области                                              </w:t>
      </w:r>
      <w:r>
        <w:rPr>
          <w:bCs/>
          <w:szCs w:val="28"/>
        </w:rPr>
        <w:t xml:space="preserve">                 </w:t>
      </w:r>
      <w:r w:rsidRPr="00DF56C4">
        <w:rPr>
          <w:bCs/>
          <w:szCs w:val="28"/>
        </w:rPr>
        <w:t>А.В.Лазаревич</w:t>
      </w:r>
    </w:p>
    <w:p w14:paraId="46301723" w14:textId="77777777" w:rsidR="00C450E5" w:rsidRDefault="00C450E5" w:rsidP="00C450E5">
      <w:pPr>
        <w:outlineLvl w:val="0"/>
        <w:rPr>
          <w:szCs w:val="28"/>
        </w:rPr>
      </w:pPr>
    </w:p>
    <w:p w14:paraId="0FE4B7AD" w14:textId="77777777" w:rsidR="00C450E5" w:rsidRDefault="00C450E5" w:rsidP="00C450E5">
      <w:pPr>
        <w:outlineLvl w:val="0"/>
        <w:rPr>
          <w:szCs w:val="28"/>
        </w:rPr>
      </w:pPr>
    </w:p>
    <w:p w14:paraId="1184BCDB" w14:textId="77777777" w:rsidR="00C450E5" w:rsidRDefault="00C450E5" w:rsidP="00C450E5">
      <w:pPr>
        <w:outlineLvl w:val="0"/>
        <w:rPr>
          <w:szCs w:val="28"/>
        </w:rPr>
      </w:pPr>
    </w:p>
    <w:p w14:paraId="4039795D" w14:textId="77777777" w:rsidR="00C450E5" w:rsidRDefault="00C450E5" w:rsidP="00C450E5">
      <w:pPr>
        <w:outlineLvl w:val="0"/>
        <w:rPr>
          <w:szCs w:val="28"/>
        </w:rPr>
      </w:pPr>
    </w:p>
    <w:p w14:paraId="1124E68C" w14:textId="77777777" w:rsidR="00C450E5" w:rsidRDefault="00C450E5" w:rsidP="00C450E5">
      <w:pPr>
        <w:outlineLvl w:val="0"/>
        <w:rPr>
          <w:szCs w:val="28"/>
        </w:rPr>
      </w:pPr>
    </w:p>
    <w:p w14:paraId="47A5163D" w14:textId="77777777" w:rsidR="00C450E5" w:rsidRDefault="00C450E5" w:rsidP="00C450E5">
      <w:pPr>
        <w:outlineLvl w:val="0"/>
        <w:rPr>
          <w:szCs w:val="28"/>
        </w:rPr>
      </w:pPr>
    </w:p>
    <w:p w14:paraId="3EF3FC31" w14:textId="77777777" w:rsidR="00C450E5" w:rsidRDefault="00C450E5" w:rsidP="00C450E5">
      <w:pPr>
        <w:outlineLvl w:val="0"/>
        <w:rPr>
          <w:szCs w:val="28"/>
        </w:rPr>
      </w:pPr>
    </w:p>
    <w:p w14:paraId="055237C0" w14:textId="77777777" w:rsidR="00C450E5" w:rsidRDefault="00C450E5" w:rsidP="00C450E5">
      <w:pPr>
        <w:outlineLvl w:val="0"/>
        <w:rPr>
          <w:szCs w:val="28"/>
        </w:rPr>
      </w:pPr>
    </w:p>
    <w:p w14:paraId="0BF99317" w14:textId="77777777" w:rsidR="00C450E5" w:rsidRDefault="00C450E5" w:rsidP="00C450E5">
      <w:pPr>
        <w:outlineLvl w:val="0"/>
        <w:rPr>
          <w:szCs w:val="28"/>
        </w:rPr>
      </w:pPr>
    </w:p>
    <w:p w14:paraId="290F6F8E" w14:textId="77777777" w:rsidR="00C450E5" w:rsidRDefault="00C450E5" w:rsidP="00C450E5">
      <w:pPr>
        <w:outlineLvl w:val="0"/>
        <w:rPr>
          <w:szCs w:val="28"/>
        </w:rPr>
      </w:pPr>
    </w:p>
    <w:p w14:paraId="78A2EBFA" w14:textId="77777777" w:rsidR="00C450E5" w:rsidRDefault="00C450E5" w:rsidP="00C450E5">
      <w:pPr>
        <w:outlineLvl w:val="0"/>
        <w:rPr>
          <w:szCs w:val="28"/>
        </w:rPr>
      </w:pPr>
    </w:p>
    <w:p w14:paraId="4E6256C2" w14:textId="77777777" w:rsidR="00C450E5" w:rsidRDefault="00C450E5" w:rsidP="00C450E5">
      <w:pPr>
        <w:outlineLvl w:val="0"/>
        <w:rPr>
          <w:szCs w:val="28"/>
        </w:rPr>
      </w:pPr>
    </w:p>
    <w:p w14:paraId="7F90E84B" w14:textId="77777777" w:rsidR="00C450E5" w:rsidRDefault="00C450E5" w:rsidP="00C450E5">
      <w:pPr>
        <w:outlineLvl w:val="0"/>
        <w:rPr>
          <w:szCs w:val="28"/>
        </w:rPr>
      </w:pPr>
    </w:p>
    <w:p w14:paraId="545D1E7B" w14:textId="77777777" w:rsidR="00C450E5" w:rsidRDefault="00C450E5" w:rsidP="00C450E5">
      <w:pPr>
        <w:outlineLvl w:val="0"/>
        <w:rPr>
          <w:szCs w:val="28"/>
        </w:rPr>
      </w:pPr>
    </w:p>
    <w:p w14:paraId="2CFC91EA" w14:textId="13672DA0" w:rsidR="00C450E5" w:rsidRPr="00C450E5" w:rsidRDefault="00C450E5" w:rsidP="00C450E5">
      <w:pPr>
        <w:outlineLvl w:val="0"/>
        <w:rPr>
          <w:szCs w:val="28"/>
        </w:rPr>
      </w:pPr>
      <w:r w:rsidRPr="00C450E5">
        <w:rPr>
          <w:szCs w:val="28"/>
        </w:rPr>
        <w:t>Суворова Светлана Александровна</w:t>
      </w:r>
      <w:r>
        <w:rPr>
          <w:szCs w:val="28"/>
        </w:rPr>
        <w:t>,</w:t>
      </w:r>
    </w:p>
    <w:p w14:paraId="7FC0DA57" w14:textId="77777777" w:rsidR="00397792" w:rsidRDefault="00C450E5" w:rsidP="00C450E5">
      <w:pPr>
        <w:outlineLvl w:val="0"/>
        <w:rPr>
          <w:szCs w:val="28"/>
        </w:rPr>
        <w:sectPr w:rsidR="00397792" w:rsidSect="001D0E2D">
          <w:headerReference w:type="default" r:id="rId7"/>
          <w:pgSz w:w="11907" w:h="16840"/>
          <w:pgMar w:top="851" w:right="1134" w:bottom="851" w:left="1701" w:header="720" w:footer="720" w:gutter="0"/>
          <w:cols w:space="720"/>
          <w:titlePg/>
          <w:docGrid w:linePitch="381"/>
        </w:sectPr>
      </w:pPr>
      <w:r w:rsidRPr="00C450E5">
        <w:rPr>
          <w:szCs w:val="28"/>
        </w:rPr>
        <w:t>52</w:t>
      </w:r>
      <w:r>
        <w:rPr>
          <w:szCs w:val="28"/>
        </w:rPr>
        <w:t>-</w:t>
      </w:r>
      <w:r w:rsidRPr="00C450E5">
        <w:rPr>
          <w:szCs w:val="28"/>
        </w:rPr>
        <w:t>150</w:t>
      </w:r>
    </w:p>
    <w:p w14:paraId="75C991B0" w14:textId="2277BF48" w:rsidR="00397792" w:rsidRDefault="00397792" w:rsidP="00B932EA">
      <w:pPr>
        <w:ind w:left="10206"/>
      </w:pPr>
      <w:r>
        <w:t xml:space="preserve">УТВЕРЖДЕНЫ </w:t>
      </w:r>
    </w:p>
    <w:p w14:paraId="50E70340" w14:textId="77777777" w:rsidR="00397792" w:rsidRDefault="00397792" w:rsidP="00B932EA">
      <w:pPr>
        <w:ind w:left="10206"/>
      </w:pPr>
      <w:r>
        <w:t>решением совета депутатов</w:t>
      </w:r>
    </w:p>
    <w:p w14:paraId="497480E5" w14:textId="77777777" w:rsidR="00397792" w:rsidRDefault="00397792" w:rsidP="00B932EA">
      <w:pPr>
        <w:ind w:left="10206"/>
      </w:pPr>
      <w:r>
        <w:t>Тихвинского района</w:t>
      </w:r>
    </w:p>
    <w:p w14:paraId="1581B872" w14:textId="0075F31C" w:rsidR="00397792" w:rsidRDefault="00397792" w:rsidP="00B932EA">
      <w:pPr>
        <w:ind w:left="10206"/>
      </w:pPr>
      <w:r>
        <w:t>от 4 октября 2022 г. №01-155</w:t>
      </w:r>
    </w:p>
    <w:p w14:paraId="2C8DAC6E" w14:textId="6950964C" w:rsidR="00397792" w:rsidRDefault="00397792" w:rsidP="00B932EA">
      <w:pPr>
        <w:ind w:left="10206"/>
      </w:pPr>
      <w:r>
        <w:t>(приложение №1)</w:t>
      </w:r>
    </w:p>
    <w:p w14:paraId="521CC895" w14:textId="77777777" w:rsidR="00397792" w:rsidRDefault="00397792" w:rsidP="00B932EA">
      <w:pPr>
        <w:ind w:left="10206"/>
      </w:pPr>
    </w:p>
    <w:p w14:paraId="3547E70D" w14:textId="77777777" w:rsidR="00397792" w:rsidRDefault="00397792" w:rsidP="00B932EA">
      <w:pPr>
        <w:ind w:left="10206"/>
      </w:pPr>
    </w:p>
    <w:p w14:paraId="70796D3E" w14:textId="77777777" w:rsidR="00B932EA" w:rsidRPr="00B932EA" w:rsidRDefault="00B932EA" w:rsidP="00B932EA">
      <w:pPr>
        <w:jc w:val="center"/>
        <w:outlineLvl w:val="0"/>
        <w:rPr>
          <w:b/>
          <w:szCs w:val="28"/>
        </w:rPr>
      </w:pPr>
      <w:r w:rsidRPr="00B932EA">
        <w:rPr>
          <w:b/>
          <w:szCs w:val="28"/>
        </w:rPr>
        <w:t>Источники внутреннего финансирования дефицита</w:t>
      </w:r>
    </w:p>
    <w:p w14:paraId="7D60D603" w14:textId="77777777" w:rsidR="00B932EA" w:rsidRPr="00B932EA" w:rsidRDefault="00B932EA" w:rsidP="00B932EA">
      <w:pPr>
        <w:jc w:val="center"/>
        <w:rPr>
          <w:b/>
          <w:szCs w:val="28"/>
        </w:rPr>
      </w:pPr>
      <w:r w:rsidRPr="00B932EA">
        <w:rPr>
          <w:b/>
          <w:szCs w:val="28"/>
        </w:rPr>
        <w:t>бюджета Тихвинского района на 2022 год и на плановый период 2023 и 2024 годов</w:t>
      </w:r>
    </w:p>
    <w:p w14:paraId="06FF1FEA" w14:textId="77777777" w:rsidR="00B932EA" w:rsidRPr="00B932EA" w:rsidRDefault="00B932EA" w:rsidP="00B932EA">
      <w:pPr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2"/>
        <w:gridCol w:w="6118"/>
        <w:gridCol w:w="2224"/>
        <w:gridCol w:w="2039"/>
        <w:gridCol w:w="1855"/>
      </w:tblGrid>
      <w:tr w:rsidR="00B932EA" w:rsidRPr="00B932EA" w14:paraId="5BE9DC86" w14:textId="77777777" w:rsidTr="00B932EA">
        <w:tc>
          <w:tcPr>
            <w:tcW w:w="956" w:type="pct"/>
            <w:vMerge w:val="restart"/>
            <w:shd w:val="clear" w:color="auto" w:fill="auto"/>
          </w:tcPr>
          <w:p w14:paraId="0477FA00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 xml:space="preserve">Код </w:t>
            </w:r>
          </w:p>
        </w:tc>
        <w:tc>
          <w:tcPr>
            <w:tcW w:w="2022" w:type="pct"/>
            <w:vMerge w:val="restart"/>
            <w:shd w:val="clear" w:color="auto" w:fill="auto"/>
          </w:tcPr>
          <w:p w14:paraId="09BE8900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022" w:type="pct"/>
            <w:gridSpan w:val="3"/>
            <w:shd w:val="clear" w:color="auto" w:fill="auto"/>
          </w:tcPr>
          <w:p w14:paraId="6D9A84E9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Сумма, тысяч рублей</w:t>
            </w:r>
          </w:p>
        </w:tc>
      </w:tr>
      <w:tr w:rsidR="00B932EA" w:rsidRPr="00B932EA" w14:paraId="75F3D6A5" w14:textId="77777777" w:rsidTr="00B932EA">
        <w:tc>
          <w:tcPr>
            <w:tcW w:w="956" w:type="pct"/>
            <w:vMerge/>
            <w:shd w:val="clear" w:color="auto" w:fill="auto"/>
          </w:tcPr>
          <w:p w14:paraId="35BDE084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22" w:type="pct"/>
            <w:vMerge/>
            <w:shd w:val="clear" w:color="auto" w:fill="auto"/>
          </w:tcPr>
          <w:p w14:paraId="505AE7A4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4A75678D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2022 год</w:t>
            </w:r>
          </w:p>
        </w:tc>
        <w:tc>
          <w:tcPr>
            <w:tcW w:w="674" w:type="pct"/>
            <w:shd w:val="clear" w:color="auto" w:fill="auto"/>
          </w:tcPr>
          <w:p w14:paraId="1512786C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2023 год</w:t>
            </w:r>
          </w:p>
        </w:tc>
        <w:tc>
          <w:tcPr>
            <w:tcW w:w="613" w:type="pct"/>
            <w:shd w:val="clear" w:color="auto" w:fill="auto"/>
          </w:tcPr>
          <w:p w14:paraId="00A285CE" w14:textId="77777777" w:rsidR="00B932EA" w:rsidRPr="00B932EA" w:rsidRDefault="00B932EA" w:rsidP="00B932EA">
            <w:pPr>
              <w:jc w:val="center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2024 год</w:t>
            </w:r>
          </w:p>
        </w:tc>
      </w:tr>
      <w:tr w:rsidR="00B932EA" w:rsidRPr="00B932EA" w14:paraId="1BBC4CE2" w14:textId="77777777" w:rsidTr="00B932EA">
        <w:tc>
          <w:tcPr>
            <w:tcW w:w="956" w:type="pct"/>
            <w:shd w:val="clear" w:color="auto" w:fill="auto"/>
          </w:tcPr>
          <w:p w14:paraId="267E7B98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000 01 02 00 00 05 0000 000</w:t>
            </w:r>
          </w:p>
          <w:p w14:paraId="5D583AC7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1CD3C5DA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000 01 02 00 00 05 0000 710</w:t>
            </w:r>
          </w:p>
          <w:p w14:paraId="035A02B5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2F268A4F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000 01 02 00 00 05 0000 810</w:t>
            </w:r>
          </w:p>
        </w:tc>
        <w:tc>
          <w:tcPr>
            <w:tcW w:w="2022" w:type="pct"/>
            <w:shd w:val="clear" w:color="auto" w:fill="auto"/>
          </w:tcPr>
          <w:p w14:paraId="7494C725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  <w:p w14:paraId="0AA8DD77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  <w:p w14:paraId="6E920AC5" w14:textId="77777777" w:rsidR="00B932EA" w:rsidRPr="00A34715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  <w:p w14:paraId="0B44DDFF" w14:textId="1CEDEC61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6C054937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50 000,0</w:t>
            </w:r>
          </w:p>
          <w:p w14:paraId="21D6AB0F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436D1D77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50 000,0</w:t>
            </w:r>
          </w:p>
          <w:p w14:paraId="4C102EDA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23E24C1F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  <w:tc>
          <w:tcPr>
            <w:tcW w:w="674" w:type="pct"/>
            <w:shd w:val="clear" w:color="auto" w:fill="auto"/>
          </w:tcPr>
          <w:p w14:paraId="3B8EFC75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</w:t>
            </w:r>
          </w:p>
          <w:p w14:paraId="7777DB02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4C19D902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  <w:p w14:paraId="16A6F02E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1D58CF02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14:paraId="730A3F57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</w:t>
            </w:r>
          </w:p>
          <w:p w14:paraId="6B2CCE9C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30FF26FE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  <w:p w14:paraId="47879C8A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388D31CD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</w:tr>
      <w:tr w:rsidR="00B932EA" w:rsidRPr="00B932EA" w14:paraId="57B2DEB1" w14:textId="77777777" w:rsidTr="00B932EA">
        <w:tc>
          <w:tcPr>
            <w:tcW w:w="956" w:type="pct"/>
            <w:shd w:val="clear" w:color="auto" w:fill="auto"/>
          </w:tcPr>
          <w:p w14:paraId="21DE318D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000 01 03 00 00 05 0000 000</w:t>
            </w:r>
          </w:p>
          <w:p w14:paraId="641FB195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2EEC8649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000 01 03 00 00 05 0000 710</w:t>
            </w:r>
          </w:p>
          <w:p w14:paraId="42E85A3D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66DAA715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6D48B10F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000 01 03 00 00 05 0000 810</w:t>
            </w:r>
          </w:p>
        </w:tc>
        <w:tc>
          <w:tcPr>
            <w:tcW w:w="2022" w:type="pct"/>
            <w:shd w:val="clear" w:color="auto" w:fill="auto"/>
          </w:tcPr>
          <w:p w14:paraId="18BD83E3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  <w:p w14:paraId="3979639F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  <w:p w14:paraId="5EE29F48" w14:textId="77777777" w:rsidR="00B932EA" w:rsidRPr="00A34715" w:rsidRDefault="00B932EA" w:rsidP="00B932EA">
            <w:pPr>
              <w:jc w:val="lef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  <w:p w14:paraId="00EFA188" w14:textId="73B416FB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04149EEC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</w:t>
            </w:r>
          </w:p>
          <w:p w14:paraId="26218646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6F28F5CA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  <w:p w14:paraId="116A3671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32B74613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3C080325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  <w:tc>
          <w:tcPr>
            <w:tcW w:w="674" w:type="pct"/>
            <w:shd w:val="clear" w:color="auto" w:fill="auto"/>
          </w:tcPr>
          <w:p w14:paraId="1A6D7DC8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</w:t>
            </w:r>
          </w:p>
          <w:p w14:paraId="757F253D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29C48F38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  <w:p w14:paraId="74B72D22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324B70BB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133087AF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  <w:tc>
          <w:tcPr>
            <w:tcW w:w="613" w:type="pct"/>
            <w:shd w:val="clear" w:color="auto" w:fill="auto"/>
          </w:tcPr>
          <w:p w14:paraId="47D1FE92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</w:t>
            </w:r>
          </w:p>
          <w:p w14:paraId="5E1FF124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</w:p>
          <w:p w14:paraId="0A72E492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  <w:p w14:paraId="74B77D7E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3E563D6A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</w:p>
          <w:p w14:paraId="0D7EE20E" w14:textId="77777777" w:rsidR="00B932EA" w:rsidRPr="00B932EA" w:rsidRDefault="00B932EA" w:rsidP="00B932EA">
            <w:pPr>
              <w:jc w:val="right"/>
              <w:rPr>
                <w:sz w:val="16"/>
                <w:szCs w:val="16"/>
              </w:rPr>
            </w:pPr>
            <w:r w:rsidRPr="00B932EA">
              <w:rPr>
                <w:sz w:val="16"/>
                <w:szCs w:val="16"/>
              </w:rPr>
              <w:t>0</w:t>
            </w:r>
          </w:p>
        </w:tc>
      </w:tr>
      <w:tr w:rsidR="00B932EA" w:rsidRPr="00B932EA" w14:paraId="6BDA035D" w14:textId="77777777" w:rsidTr="00B932EA">
        <w:tc>
          <w:tcPr>
            <w:tcW w:w="956" w:type="pct"/>
            <w:shd w:val="clear" w:color="auto" w:fill="auto"/>
          </w:tcPr>
          <w:p w14:paraId="04162191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000 01 05 02 01 05 0000 000</w:t>
            </w:r>
          </w:p>
          <w:p w14:paraId="6012756A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</w:p>
          <w:p w14:paraId="3F2F571F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2" w:type="pct"/>
            <w:shd w:val="clear" w:color="auto" w:fill="auto"/>
          </w:tcPr>
          <w:p w14:paraId="162E2485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Изменение прочих остатков денежных средств бюджетов муниципальных районов</w:t>
            </w:r>
          </w:p>
          <w:p w14:paraId="033BB725" w14:textId="77777777" w:rsidR="00B932EA" w:rsidRPr="00B932EA" w:rsidRDefault="00B932EA" w:rsidP="00B932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auto"/>
          </w:tcPr>
          <w:p w14:paraId="24EDBC18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170 931,0</w:t>
            </w:r>
          </w:p>
        </w:tc>
        <w:tc>
          <w:tcPr>
            <w:tcW w:w="674" w:type="pct"/>
            <w:shd w:val="clear" w:color="auto" w:fill="auto"/>
          </w:tcPr>
          <w:p w14:paraId="4F559A4B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39 283,5</w:t>
            </w:r>
          </w:p>
        </w:tc>
        <w:tc>
          <w:tcPr>
            <w:tcW w:w="613" w:type="pct"/>
            <w:shd w:val="clear" w:color="auto" w:fill="auto"/>
          </w:tcPr>
          <w:p w14:paraId="220D1B38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23 100,0</w:t>
            </w:r>
          </w:p>
        </w:tc>
      </w:tr>
      <w:tr w:rsidR="00B932EA" w:rsidRPr="00B932EA" w14:paraId="374204F9" w14:textId="77777777" w:rsidTr="00B932EA">
        <w:tc>
          <w:tcPr>
            <w:tcW w:w="956" w:type="pct"/>
            <w:shd w:val="clear" w:color="auto" w:fill="auto"/>
          </w:tcPr>
          <w:p w14:paraId="42454054" w14:textId="77777777" w:rsidR="00B932EA" w:rsidRDefault="00B932EA" w:rsidP="00B932EA">
            <w:pPr>
              <w:jc w:val="left"/>
              <w:rPr>
                <w:sz w:val="16"/>
                <w:szCs w:val="16"/>
              </w:rPr>
            </w:pPr>
          </w:p>
          <w:p w14:paraId="25C006B1" w14:textId="1AA4E080" w:rsidR="00A34715" w:rsidRPr="00B932EA" w:rsidRDefault="00A34715" w:rsidP="00B932E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22" w:type="pct"/>
            <w:shd w:val="clear" w:color="auto" w:fill="auto"/>
          </w:tcPr>
          <w:p w14:paraId="52CD6A2C" w14:textId="77777777" w:rsidR="00B932EA" w:rsidRPr="00B932EA" w:rsidRDefault="00B932EA" w:rsidP="00B932EA">
            <w:pPr>
              <w:jc w:val="lef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Всего источников внутреннего финансирования дефицита бюджета</w:t>
            </w:r>
          </w:p>
        </w:tc>
        <w:tc>
          <w:tcPr>
            <w:tcW w:w="735" w:type="pct"/>
            <w:shd w:val="clear" w:color="auto" w:fill="auto"/>
          </w:tcPr>
          <w:p w14:paraId="2D6F0AD4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220 931,0</w:t>
            </w:r>
          </w:p>
        </w:tc>
        <w:tc>
          <w:tcPr>
            <w:tcW w:w="674" w:type="pct"/>
            <w:shd w:val="clear" w:color="auto" w:fill="auto"/>
          </w:tcPr>
          <w:p w14:paraId="17FF2FA0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39 283,5</w:t>
            </w:r>
          </w:p>
        </w:tc>
        <w:tc>
          <w:tcPr>
            <w:tcW w:w="613" w:type="pct"/>
            <w:shd w:val="clear" w:color="auto" w:fill="auto"/>
          </w:tcPr>
          <w:p w14:paraId="33D2C0FA" w14:textId="77777777" w:rsidR="00B932EA" w:rsidRPr="00B932EA" w:rsidRDefault="00B932EA" w:rsidP="00B932EA">
            <w:pPr>
              <w:jc w:val="right"/>
              <w:rPr>
                <w:b/>
                <w:sz w:val="16"/>
                <w:szCs w:val="16"/>
              </w:rPr>
            </w:pPr>
            <w:r w:rsidRPr="00B932EA">
              <w:rPr>
                <w:b/>
                <w:sz w:val="16"/>
                <w:szCs w:val="16"/>
              </w:rPr>
              <w:t>23 100,0</w:t>
            </w:r>
          </w:p>
        </w:tc>
      </w:tr>
    </w:tbl>
    <w:p w14:paraId="7AC5893D" w14:textId="1F2C2C2E" w:rsidR="00B932EA" w:rsidRPr="00B932EA" w:rsidRDefault="00B932EA" w:rsidP="00B932E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p w14:paraId="291BC83B" w14:textId="00457C6E" w:rsidR="000F3C98" w:rsidRDefault="000F3C98" w:rsidP="00C450E5">
      <w:pPr>
        <w:outlineLvl w:val="0"/>
        <w:rPr>
          <w:szCs w:val="28"/>
        </w:rPr>
      </w:pPr>
    </w:p>
    <w:p w14:paraId="04C3311A" w14:textId="4F3F5B35" w:rsidR="00397792" w:rsidRDefault="00397792" w:rsidP="00C450E5">
      <w:pPr>
        <w:outlineLvl w:val="0"/>
        <w:rPr>
          <w:szCs w:val="28"/>
        </w:rPr>
      </w:pPr>
    </w:p>
    <w:p w14:paraId="6CC10608" w14:textId="77777777" w:rsidR="00397792" w:rsidRDefault="00397792" w:rsidP="00C450E5">
      <w:pPr>
        <w:outlineLvl w:val="0"/>
        <w:rPr>
          <w:szCs w:val="28"/>
        </w:rPr>
        <w:sectPr w:rsidR="00397792" w:rsidSect="001D0E2D">
          <w:pgSz w:w="16840" w:h="11907" w:orient="landscape" w:code="9"/>
          <w:pgMar w:top="1134" w:right="851" w:bottom="851" w:left="851" w:header="720" w:footer="720" w:gutter="0"/>
          <w:pgNumType w:start="1"/>
          <w:cols w:space="720"/>
        </w:sectPr>
      </w:pPr>
    </w:p>
    <w:p w14:paraId="32EEBD66" w14:textId="012D2DA3" w:rsidR="00397792" w:rsidRDefault="00397792" w:rsidP="00525AE9">
      <w:pPr>
        <w:ind w:left="4536"/>
      </w:pPr>
      <w:r>
        <w:t xml:space="preserve">УТВЕРЖДЕНЫ </w:t>
      </w:r>
    </w:p>
    <w:p w14:paraId="0BE4D03E" w14:textId="77777777" w:rsidR="00397792" w:rsidRDefault="00397792" w:rsidP="00525AE9">
      <w:pPr>
        <w:ind w:left="4536"/>
      </w:pPr>
      <w:r>
        <w:t>решением совета депутатов</w:t>
      </w:r>
    </w:p>
    <w:p w14:paraId="64159A5C" w14:textId="77777777" w:rsidR="00397792" w:rsidRDefault="00397792" w:rsidP="00525AE9">
      <w:pPr>
        <w:ind w:left="4536"/>
      </w:pPr>
      <w:r>
        <w:t>Тихвинского района</w:t>
      </w:r>
    </w:p>
    <w:p w14:paraId="2BCFB256" w14:textId="3F718C7E" w:rsidR="00397792" w:rsidRDefault="00397792" w:rsidP="00525AE9">
      <w:pPr>
        <w:ind w:left="4536"/>
      </w:pPr>
      <w:r>
        <w:t>от 4 октября 2022 г. №01-155</w:t>
      </w:r>
    </w:p>
    <w:p w14:paraId="59F94AD5" w14:textId="3D3C85FB" w:rsidR="00397792" w:rsidRDefault="00397792" w:rsidP="00525AE9">
      <w:pPr>
        <w:ind w:left="4536"/>
      </w:pPr>
      <w:r>
        <w:t>(приложение №2)</w:t>
      </w:r>
    </w:p>
    <w:p w14:paraId="4BB8B30E" w14:textId="77777777" w:rsidR="00397792" w:rsidRDefault="00397792" w:rsidP="00525AE9">
      <w:pPr>
        <w:ind w:left="4536"/>
      </w:pPr>
    </w:p>
    <w:p w14:paraId="07BA0C96" w14:textId="77777777" w:rsidR="00397792" w:rsidRDefault="00397792" w:rsidP="00525AE9">
      <w:pPr>
        <w:ind w:left="4536"/>
      </w:pPr>
    </w:p>
    <w:p w14:paraId="622406D8" w14:textId="77777777" w:rsidR="001D0E2D" w:rsidRDefault="001D0E2D" w:rsidP="003107B9">
      <w:pPr>
        <w:jc w:val="center"/>
        <w:rPr>
          <w:b/>
          <w:bCs/>
          <w:szCs w:val="28"/>
        </w:rPr>
      </w:pPr>
      <w:r w:rsidRPr="003107B9">
        <w:rPr>
          <w:b/>
          <w:bCs/>
          <w:szCs w:val="28"/>
        </w:rPr>
        <w:t>Прогнозируемые</w:t>
      </w:r>
      <w:r>
        <w:rPr>
          <w:b/>
          <w:bCs/>
          <w:szCs w:val="28"/>
        </w:rPr>
        <w:t xml:space="preserve"> </w:t>
      </w:r>
      <w:r w:rsidR="003107B9" w:rsidRPr="003107B9">
        <w:rPr>
          <w:b/>
          <w:bCs/>
          <w:szCs w:val="28"/>
        </w:rPr>
        <w:t xml:space="preserve">поступления доходов </w:t>
      </w:r>
    </w:p>
    <w:p w14:paraId="29A68C49" w14:textId="77777777" w:rsidR="001D0E2D" w:rsidRDefault="003107B9" w:rsidP="003107B9">
      <w:pPr>
        <w:jc w:val="center"/>
        <w:rPr>
          <w:b/>
          <w:bCs/>
          <w:szCs w:val="28"/>
        </w:rPr>
      </w:pPr>
      <w:r w:rsidRPr="003107B9">
        <w:rPr>
          <w:b/>
          <w:bCs/>
          <w:szCs w:val="28"/>
        </w:rPr>
        <w:t>в бюджет Тихвинского района на 2022 год</w:t>
      </w:r>
      <w:r>
        <w:rPr>
          <w:b/>
          <w:bCs/>
          <w:szCs w:val="28"/>
        </w:rPr>
        <w:t xml:space="preserve"> </w:t>
      </w:r>
    </w:p>
    <w:p w14:paraId="2F2AF6E9" w14:textId="53F99A70" w:rsidR="003107B9" w:rsidRDefault="003107B9" w:rsidP="003107B9">
      <w:pPr>
        <w:jc w:val="center"/>
        <w:rPr>
          <w:b/>
          <w:bCs/>
          <w:szCs w:val="28"/>
        </w:rPr>
      </w:pPr>
      <w:r w:rsidRPr="003107B9">
        <w:rPr>
          <w:b/>
          <w:bCs/>
          <w:szCs w:val="28"/>
        </w:rPr>
        <w:t>и на плановый период 2023 и 2024 годов</w:t>
      </w:r>
    </w:p>
    <w:p w14:paraId="5713966D" w14:textId="77777777" w:rsidR="00DC3841" w:rsidRPr="003107B9" w:rsidRDefault="00DC3841" w:rsidP="003107B9">
      <w:pPr>
        <w:jc w:val="center"/>
        <w:rPr>
          <w:b/>
          <w:bCs/>
          <w:szCs w:val="28"/>
        </w:rPr>
      </w:pPr>
    </w:p>
    <w:tbl>
      <w:tblPr>
        <w:tblW w:w="500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2117"/>
        <w:gridCol w:w="2835"/>
        <w:gridCol w:w="1274"/>
        <w:gridCol w:w="1396"/>
        <w:gridCol w:w="1218"/>
        <w:gridCol w:w="236"/>
      </w:tblGrid>
      <w:tr w:rsidR="00DC3841" w:rsidRPr="00A34715" w14:paraId="3CF3DFB1" w14:textId="77777777" w:rsidTr="00DC3841">
        <w:trPr>
          <w:gridAfter w:val="1"/>
          <w:wAfter w:w="130" w:type="pct"/>
          <w:trHeight w:val="230"/>
        </w:trPr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6FBC5" w14:textId="77777777" w:rsidR="00DC3841" w:rsidRPr="00A34715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Код бюджетной</w:t>
            </w:r>
          </w:p>
          <w:p w14:paraId="5959C03F" w14:textId="3BBF0030" w:rsidR="003107B9" w:rsidRPr="003107B9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 xml:space="preserve"> классификации</w:t>
            </w:r>
          </w:p>
        </w:tc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1037E" w14:textId="77777777" w:rsidR="003107B9" w:rsidRPr="003107B9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Источник доходов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EFC2" w14:textId="77777777" w:rsidR="003107B9" w:rsidRPr="003107B9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Утверждено  на 2022 год                                         ( тыс. руб.)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DD065" w14:textId="77777777" w:rsidR="003107B9" w:rsidRPr="003107B9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Утверждено  на 2023 год (тыс. руб.)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0BA9C" w14:textId="77777777" w:rsidR="003107B9" w:rsidRPr="003107B9" w:rsidRDefault="003107B9" w:rsidP="00DC3841">
            <w:pPr>
              <w:jc w:val="center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Утверждено  на 2024 год (тыс. руб.)</w:t>
            </w:r>
          </w:p>
        </w:tc>
      </w:tr>
      <w:tr w:rsidR="00DC3841" w:rsidRPr="00A34715" w14:paraId="68DA24FC" w14:textId="77777777" w:rsidTr="00DC3841">
        <w:trPr>
          <w:trHeight w:val="227"/>
        </w:trPr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6E27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3BABE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C623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138FB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3D038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7E8C8" w14:textId="77777777" w:rsidR="003107B9" w:rsidRPr="003107B9" w:rsidRDefault="003107B9" w:rsidP="003107B9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107B9" w:rsidRPr="00A34715" w14:paraId="6028DC5C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B9C8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8E627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23E5C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213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B2ED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E61272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E16F682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AEA9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 xml:space="preserve"> 1 00 00000 00 0000 000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B38D3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FCFAC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822 377,5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EA4DE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823 678,6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B90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834 558,9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61914BD4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52DDFCF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A1A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682DA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6BBBD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757 355,7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13A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760 558,2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6FCC0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772 447,8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B5B35D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95E90B2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FEC74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1 01 00000 00 0000 000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EF954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FE788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513 122,4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201FB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513 845,8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2CF27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522 808,3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0C1E442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E4A9D1F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B28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1 01 02000 01 0000 110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229C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BA9A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257 604,9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D2DE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262 624,4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163C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267 744,4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022D48B3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7D7D31C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A7A8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BED8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 xml:space="preserve">Налог на доходы физических лиц (по доп нормативу 2022 г.-14,83%, 2023 г- 14,30%, 2024 г- 14,24%)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43560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255 517,5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7BD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251 221,4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CA6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255 064,0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C00054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71FDEBD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A89E0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1 03 00000 00 0000 000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32C2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3B4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9 977,3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E135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10 376,4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CB9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10 791,5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69366725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3A3D978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0F2D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1 03 02000 01 0000 110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124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50424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9 977,3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CAFB3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10 376,4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D189B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10 791,5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7735BD16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5075EE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C0C4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1 05 00000 00 0000 000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1CF75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9471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225 864,0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A431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227 692,0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6D06E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229 945,0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D76E3A1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5C753A3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05500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1 05 01000 01 0000 110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9CABA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3005C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216 610,0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AB81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218 765,0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D44CA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220 970,0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5054B374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04DC6933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17F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1 05 02000 02 0000 110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0DB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FAC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375,0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8C8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B9731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77E41A93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3A40DF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C7D4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1 05 03000 01 0000 110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FE084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5173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8B56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20FD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25,0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EEF768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F97CF6E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8712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1 05 04000 01 0000 110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D13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Налог, взимаемый с применением патентной системы налогообложения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A2811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8 854,0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E746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8 902,0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82CC4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8 950,0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4BBA27D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0D693FB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84C1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 xml:space="preserve">1 08 00000 00 0000 000  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AB921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CF8BB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8 392,0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F24A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8 644,0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E0B4A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8 903,0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453C996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76B4B8AD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CFC8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 xml:space="preserve">1 09 00000 00 0000 000   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8FB02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23CEB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B7E5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6B2B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4B221CB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2BEA65D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AC0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1 09 07 05 3 05 2 100 110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D40A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Прочие местные налоги и сборы, мобилизуемые на территориях муниципальных районов (пени по соответствующему платежу)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6957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0306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BC4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18AC7AA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25AE246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17E4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7860D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НЕНАЛОГОВЫЕ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E6309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65 021,8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A2098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63 120,4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3645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62 111,1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6ACBC0B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707F9BF0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71BC6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1 11 00000 00 0000 000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2FAE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EFB41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31 286,6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9CCAD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29 626,2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B73B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29 072,8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7B5B169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EB9FDCE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E3FC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1 11 05000 00 0000 120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24774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                                  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1EE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31 286,6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93C1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29 626,2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09C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29 072,8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AC33AF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E20D9A4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AAD23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1 11 07000 00 0000 120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07BB" w14:textId="767091F3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="00A34715" w:rsidRPr="003107B9">
              <w:rPr>
                <w:sz w:val="16"/>
                <w:szCs w:val="16"/>
              </w:rPr>
              <w:t>муниципальными</w:t>
            </w:r>
            <w:r w:rsidRPr="003107B9">
              <w:rPr>
                <w:sz w:val="16"/>
                <w:szCs w:val="16"/>
              </w:rPr>
              <w:t xml:space="preserve"> районами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800E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75AF3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8E92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8757BF3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49D8B703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A438B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1 12 00000 00 0000 000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F29A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ПЛАТЕЖИ ПРИ ПОЛЬЗОВАНИИ ПРИРОДНЫМИ  РЕСУРСАМИ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0E63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D2BC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339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4199F1A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BDA3CD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C70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1 12 01000 01 0000 120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D48A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460D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E50E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1173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11 347,4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4C441B5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25BDEA3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CC239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1 13 00000 00 0000 130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3CE83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64E35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15 194,8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3203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15 198,1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6E8F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15 198,1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BA34A0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49C9C9E2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8E2D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1 13 01990 00 0000 130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4155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3C1BD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12 760,4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315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12 727,0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EEED0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12 687,0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15DC9195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0C1BA949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2CB40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1 13 02060 00 0000 130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C4285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D43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2 400,5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A0B09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2 437,2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635EE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2 477,2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6CFC740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0CAF78CD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A107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1 13 02995 00 0000 130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635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Прочие доходы от компенсации затрат бюджетам районов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C3D2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33,9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F4EE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33,9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B40A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33,9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03C199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4C64A10F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9FF01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1 14 00000 00  0000 000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9B7B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1C0E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1 580,0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17A0A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1 580,0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3A699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1 580,0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648B3B0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B5CA8C8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39FA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1 14 02000 00 0000 410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B664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Доходы от реализации  имущества, находящегося в  государственной и муниципальной собственности 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E34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A246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2F03C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2C71AD2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0D38FD30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C6D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1 14 06000 00 0000 430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EDB2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 xml:space="preserve">Доходы от продажи земельных участков,  находящихся в государственной и муниципальной собственности 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7E3C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1 580,0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A2F6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1 580,0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65EB4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1 580,0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6BCC071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3373AD5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5C96B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1 16 00000 00 0000 000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E371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2A2A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3 500,0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450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3 500,0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1699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3 500,0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1D17C041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6E131D4B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8C036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1 17 00000 00 0000 000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2D8B8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0E369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2 113,0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1017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1 868,7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1452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1 412,8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59961792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4DB4166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7BD9B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1CAC9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D5504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1 571 487,5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345AE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1 466 781,1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0C23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1 553 955,1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3A4F7228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501F0812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8A9DE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2 02 00000 00 0000 000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6BE2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CACD3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1 571 487,5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C77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1 466 781,1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6C52C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1 553 955,1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4A76F19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522A1D9F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568B0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2 02 10000 00 0000 150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131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0317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142 450,1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669DD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65 030,9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1B54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64 788,6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73FD2966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229220C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F486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2 02 20000 00 0000 150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AA4D7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28FC4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119 516,4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22CDF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101 611,4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123E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144 332,4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2438CD4F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EA656BB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BF1BC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2 02 3000 00 0000 150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5AF29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D871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1 292 903,0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47D55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1 289 066,0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90902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1 333 761,2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7F7B778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3208CF59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1D2D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2 02 40000 00 0000 150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07A3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CC36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16 618,0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1FED8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11 072,9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8C66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11 072,9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1408D610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99C12A1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5144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2 07 00000 05 0000 150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5F92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00A8D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AB00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9E86E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18769E1A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7681918A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37366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2 07 05 03 0 05 0 000 150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EB96B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Прочие безвозмездные поступления в бюджеты муниципальных районов (пожертвование)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BFB89" w14:textId="77777777" w:rsidR="003107B9" w:rsidRPr="003107B9" w:rsidRDefault="003107B9" w:rsidP="00DC3841">
            <w:pPr>
              <w:jc w:val="righ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0,0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DA36B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301E2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30" w:type="pct"/>
            <w:tcBorders>
              <w:left w:val="single" w:sz="4" w:space="0" w:color="auto"/>
            </w:tcBorders>
            <w:vAlign w:val="center"/>
            <w:hideMark/>
          </w:tcPr>
          <w:p w14:paraId="5E1C15EA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  <w:tr w:rsidR="003107B9" w:rsidRPr="00A34715" w14:paraId="13AC792E" w14:textId="77777777" w:rsidTr="00DC3841">
        <w:trPr>
          <w:trHeight w:val="227"/>
        </w:trPr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4BAC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  <w:r w:rsidRPr="003107B9">
              <w:rPr>
                <w:sz w:val="16"/>
                <w:szCs w:val="16"/>
              </w:rPr>
              <w:t> </w:t>
            </w:r>
          </w:p>
        </w:tc>
        <w:tc>
          <w:tcPr>
            <w:tcW w:w="1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8FF18" w14:textId="77777777" w:rsidR="003107B9" w:rsidRPr="003107B9" w:rsidRDefault="003107B9" w:rsidP="003107B9">
            <w:pPr>
              <w:jc w:val="lef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F0DFD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2 393 865,0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8DB0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2 290 459,7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04631" w14:textId="77777777" w:rsidR="003107B9" w:rsidRPr="003107B9" w:rsidRDefault="003107B9" w:rsidP="00DC3841">
            <w:pPr>
              <w:jc w:val="right"/>
              <w:rPr>
                <w:b/>
                <w:bCs/>
                <w:sz w:val="16"/>
                <w:szCs w:val="16"/>
              </w:rPr>
            </w:pPr>
            <w:r w:rsidRPr="003107B9">
              <w:rPr>
                <w:b/>
                <w:bCs/>
                <w:sz w:val="16"/>
                <w:szCs w:val="16"/>
              </w:rPr>
              <w:t>2 388 514,1</w:t>
            </w:r>
          </w:p>
        </w:tc>
        <w:tc>
          <w:tcPr>
            <w:tcW w:w="130" w:type="pct"/>
            <w:vAlign w:val="center"/>
            <w:hideMark/>
          </w:tcPr>
          <w:p w14:paraId="2B41BAEA" w14:textId="77777777" w:rsidR="003107B9" w:rsidRPr="003107B9" w:rsidRDefault="003107B9" w:rsidP="003107B9">
            <w:pPr>
              <w:jc w:val="left"/>
              <w:rPr>
                <w:sz w:val="16"/>
                <w:szCs w:val="16"/>
              </w:rPr>
            </w:pPr>
          </w:p>
        </w:tc>
      </w:tr>
    </w:tbl>
    <w:p w14:paraId="43F99FA6" w14:textId="16E56B89" w:rsidR="00DC3841" w:rsidRPr="003107B9" w:rsidRDefault="00DC3841" w:rsidP="00DC3841">
      <w:pPr>
        <w:tabs>
          <w:tab w:val="left" w:pos="2235"/>
          <w:tab w:val="left" w:pos="5070"/>
          <w:tab w:val="left" w:pos="6344"/>
          <w:tab w:val="left" w:pos="7740"/>
          <w:tab w:val="left" w:pos="8958"/>
        </w:tabs>
        <w:ind w:left="118"/>
        <w:jc w:val="center"/>
        <w:rPr>
          <w:sz w:val="20"/>
        </w:rPr>
      </w:pPr>
      <w:r>
        <w:rPr>
          <w:sz w:val="20"/>
        </w:rPr>
        <w:t>______________</w:t>
      </w:r>
    </w:p>
    <w:p w14:paraId="55ECB7C3" w14:textId="77777777" w:rsidR="00397792" w:rsidRDefault="00397792" w:rsidP="00C450E5">
      <w:pPr>
        <w:outlineLvl w:val="0"/>
        <w:rPr>
          <w:szCs w:val="28"/>
        </w:rPr>
        <w:sectPr w:rsidR="00397792" w:rsidSect="001D0E2D">
          <w:pgSz w:w="11907" w:h="16840" w:code="9"/>
          <w:pgMar w:top="1134" w:right="1134" w:bottom="851" w:left="1701" w:header="720" w:footer="720" w:gutter="0"/>
          <w:pgNumType w:start="1"/>
          <w:cols w:space="720"/>
        </w:sectPr>
      </w:pPr>
    </w:p>
    <w:p w14:paraId="7552A760" w14:textId="19F19693" w:rsidR="00397792" w:rsidRDefault="00397792" w:rsidP="00397792">
      <w:pPr>
        <w:ind w:left="4536"/>
      </w:pPr>
      <w:r>
        <w:t>УТВЕРЖДЕН</w:t>
      </w:r>
      <w:r>
        <w:t>Ы</w:t>
      </w:r>
      <w:r>
        <w:t xml:space="preserve"> </w:t>
      </w:r>
    </w:p>
    <w:p w14:paraId="7EEC1185" w14:textId="77777777" w:rsidR="00397792" w:rsidRDefault="00397792" w:rsidP="00397792">
      <w:pPr>
        <w:ind w:left="4536"/>
      </w:pPr>
      <w:r>
        <w:t>решением совета депутатов</w:t>
      </w:r>
    </w:p>
    <w:p w14:paraId="41692110" w14:textId="77777777" w:rsidR="00397792" w:rsidRDefault="00397792" w:rsidP="00397792">
      <w:pPr>
        <w:ind w:left="4536"/>
      </w:pPr>
      <w:r>
        <w:t>Тихвинского района</w:t>
      </w:r>
    </w:p>
    <w:p w14:paraId="7926457D" w14:textId="77777777" w:rsidR="00397792" w:rsidRDefault="00397792" w:rsidP="00397792">
      <w:pPr>
        <w:ind w:left="4536"/>
      </w:pPr>
      <w:r>
        <w:t>от 4 октября 2022 г. №01-155</w:t>
      </w:r>
    </w:p>
    <w:p w14:paraId="4C44D514" w14:textId="642A36C7" w:rsidR="00397792" w:rsidRDefault="00397792" w:rsidP="00397792">
      <w:pPr>
        <w:ind w:left="4536"/>
      </w:pPr>
      <w:r>
        <w:t>(приложение №</w:t>
      </w:r>
      <w:r>
        <w:t>3</w:t>
      </w:r>
      <w:r>
        <w:t>)</w:t>
      </w:r>
    </w:p>
    <w:p w14:paraId="07AF4619" w14:textId="77777777" w:rsidR="00397792" w:rsidRDefault="00397792" w:rsidP="00397792">
      <w:pPr>
        <w:ind w:left="4536"/>
      </w:pPr>
    </w:p>
    <w:p w14:paraId="6A20DAC9" w14:textId="77777777" w:rsidR="00397792" w:rsidRDefault="00397792" w:rsidP="00397792">
      <w:pPr>
        <w:ind w:left="4536"/>
      </w:pPr>
    </w:p>
    <w:p w14:paraId="27A269DC" w14:textId="77777777" w:rsidR="007C0E7D" w:rsidRDefault="007C0E7D" w:rsidP="007C0E7D">
      <w:pPr>
        <w:jc w:val="center"/>
        <w:rPr>
          <w:b/>
          <w:bCs/>
          <w:szCs w:val="28"/>
        </w:rPr>
      </w:pPr>
      <w:r w:rsidRPr="007C0E7D">
        <w:rPr>
          <w:b/>
          <w:bCs/>
          <w:szCs w:val="28"/>
        </w:rPr>
        <w:t xml:space="preserve">Межбюджетные трансферты,  </w:t>
      </w:r>
    </w:p>
    <w:p w14:paraId="3DE04368" w14:textId="5A1EB3B7" w:rsidR="007C0E7D" w:rsidRPr="007C0E7D" w:rsidRDefault="007C0E7D" w:rsidP="007C0E7D">
      <w:pPr>
        <w:jc w:val="center"/>
        <w:rPr>
          <w:b/>
          <w:bCs/>
          <w:szCs w:val="28"/>
        </w:rPr>
      </w:pPr>
      <w:r w:rsidRPr="007C0E7D">
        <w:rPr>
          <w:b/>
          <w:bCs/>
          <w:szCs w:val="28"/>
        </w:rPr>
        <w:t>получаемые из бюджетов бюджетной системы Российской Федерации на 2022 год и на плановый период 2023 и 2024  годов</w:t>
      </w:r>
    </w:p>
    <w:p w14:paraId="5F86CBF0" w14:textId="77777777" w:rsidR="007C0E7D" w:rsidRPr="007C0E7D" w:rsidRDefault="007C0E7D" w:rsidP="007C0E7D">
      <w:pPr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262"/>
        <w:gridCol w:w="1174"/>
        <w:gridCol w:w="1111"/>
        <w:gridCol w:w="1109"/>
      </w:tblGrid>
      <w:tr w:rsidR="007C0E7D" w:rsidRPr="00A34715" w14:paraId="32B36B39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489FD220" w14:textId="77777777" w:rsidR="007C0E7D" w:rsidRPr="00A34715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 xml:space="preserve">Код бюджетной </w:t>
            </w:r>
          </w:p>
          <w:p w14:paraId="75367F75" w14:textId="5A31EEB7" w:rsidR="007C0E7D" w:rsidRPr="007C0E7D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классификации</w:t>
            </w:r>
          </w:p>
        </w:tc>
        <w:tc>
          <w:tcPr>
            <w:tcW w:w="1800" w:type="pct"/>
            <w:shd w:val="clear" w:color="auto" w:fill="auto"/>
            <w:hideMark/>
          </w:tcPr>
          <w:p w14:paraId="46C48FD5" w14:textId="77777777" w:rsidR="007C0E7D" w:rsidRPr="007C0E7D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Источники доходов</w:t>
            </w:r>
          </w:p>
        </w:tc>
        <w:tc>
          <w:tcPr>
            <w:tcW w:w="648" w:type="pct"/>
            <w:shd w:val="clear" w:color="auto" w:fill="auto"/>
            <w:hideMark/>
          </w:tcPr>
          <w:p w14:paraId="7DCEC09B" w14:textId="77777777" w:rsidR="007C0E7D" w:rsidRPr="007C0E7D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2022 год                                                                                     сумма                                                                                       (тыс. руб.)</w:t>
            </w:r>
          </w:p>
        </w:tc>
        <w:tc>
          <w:tcPr>
            <w:tcW w:w="613" w:type="pct"/>
            <w:shd w:val="clear" w:color="auto" w:fill="auto"/>
            <w:hideMark/>
          </w:tcPr>
          <w:p w14:paraId="7FBFFF87" w14:textId="77777777" w:rsidR="007C0E7D" w:rsidRPr="007C0E7D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2023 год                                       сумма                                                                          (тыс. руб.)</w:t>
            </w:r>
          </w:p>
        </w:tc>
        <w:tc>
          <w:tcPr>
            <w:tcW w:w="612" w:type="pct"/>
            <w:shd w:val="clear" w:color="auto" w:fill="auto"/>
            <w:hideMark/>
          </w:tcPr>
          <w:p w14:paraId="5BEACFC7" w14:textId="5FE8F17F" w:rsidR="007C0E7D" w:rsidRPr="00A34715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2024 год                                                    сумма                                                             (тыс. руб.)</w:t>
            </w:r>
          </w:p>
          <w:p w14:paraId="068579C5" w14:textId="77777777" w:rsidR="00A812E6" w:rsidRPr="00A34715" w:rsidRDefault="00A812E6" w:rsidP="007C0E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B96DC06" w14:textId="77777777" w:rsidR="007C0E7D" w:rsidRPr="00A34715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BADCC0" w14:textId="6E4804BE" w:rsidR="007C0E7D" w:rsidRPr="007C0E7D" w:rsidRDefault="007C0E7D" w:rsidP="007C0E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C0E7D" w:rsidRPr="00A34715" w14:paraId="2735176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8252966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1800" w:type="pct"/>
            <w:shd w:val="clear" w:color="auto" w:fill="auto"/>
            <w:hideMark/>
          </w:tcPr>
          <w:p w14:paraId="34B1F0AB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8" w:type="pct"/>
            <w:shd w:val="clear" w:color="auto" w:fill="auto"/>
            <w:hideMark/>
          </w:tcPr>
          <w:p w14:paraId="296A95F5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1 571 487,5</w:t>
            </w:r>
          </w:p>
        </w:tc>
        <w:tc>
          <w:tcPr>
            <w:tcW w:w="613" w:type="pct"/>
            <w:shd w:val="clear" w:color="auto" w:fill="auto"/>
            <w:hideMark/>
          </w:tcPr>
          <w:p w14:paraId="79079691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1 466 781,1</w:t>
            </w:r>
          </w:p>
        </w:tc>
        <w:tc>
          <w:tcPr>
            <w:tcW w:w="612" w:type="pct"/>
            <w:shd w:val="clear" w:color="auto" w:fill="auto"/>
            <w:hideMark/>
          </w:tcPr>
          <w:p w14:paraId="33282C37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1 553 955,1</w:t>
            </w:r>
          </w:p>
        </w:tc>
      </w:tr>
      <w:tr w:rsidR="007C0E7D" w:rsidRPr="00A34715" w14:paraId="581A9F2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AD02AC1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2 02 15001 05 0000 150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F050182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648" w:type="pct"/>
            <w:shd w:val="clear" w:color="auto" w:fill="auto"/>
            <w:hideMark/>
          </w:tcPr>
          <w:p w14:paraId="5E17B86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141 576,3</w:t>
            </w:r>
          </w:p>
        </w:tc>
        <w:tc>
          <w:tcPr>
            <w:tcW w:w="613" w:type="pct"/>
            <w:shd w:val="clear" w:color="auto" w:fill="auto"/>
            <w:hideMark/>
          </w:tcPr>
          <w:p w14:paraId="4F0B5CD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65 030,9</w:t>
            </w:r>
          </w:p>
        </w:tc>
        <w:tc>
          <w:tcPr>
            <w:tcW w:w="612" w:type="pct"/>
            <w:shd w:val="clear" w:color="auto" w:fill="auto"/>
            <w:hideMark/>
          </w:tcPr>
          <w:p w14:paraId="01F611E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64 788,6</w:t>
            </w:r>
          </w:p>
        </w:tc>
      </w:tr>
      <w:tr w:rsidR="007C0E7D" w:rsidRPr="00A34715" w14:paraId="08C289AC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05907F2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2 02 15 00 2 05 0000 150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29298CB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648" w:type="pct"/>
            <w:shd w:val="clear" w:color="auto" w:fill="auto"/>
            <w:hideMark/>
          </w:tcPr>
          <w:p w14:paraId="0CFC815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DFA6EB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1B75942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</w:tr>
      <w:tr w:rsidR="007C0E7D" w:rsidRPr="00A34715" w14:paraId="6CD8A6B0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A28409C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2 02 19 99 9 05 0 000 150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5437231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648" w:type="pct"/>
            <w:shd w:val="clear" w:color="auto" w:fill="auto"/>
            <w:hideMark/>
          </w:tcPr>
          <w:p w14:paraId="6780B39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873,8</w:t>
            </w:r>
          </w:p>
        </w:tc>
        <w:tc>
          <w:tcPr>
            <w:tcW w:w="613" w:type="pct"/>
            <w:shd w:val="clear" w:color="auto" w:fill="auto"/>
            <w:hideMark/>
          </w:tcPr>
          <w:p w14:paraId="4F778AD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381731A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</w:tr>
      <w:tr w:rsidR="007C0E7D" w:rsidRPr="00A34715" w14:paraId="5CC0234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4E7F91AB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2 02 02000 00 0000  150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F041DF9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648" w:type="pct"/>
            <w:shd w:val="clear" w:color="auto" w:fill="auto"/>
            <w:hideMark/>
          </w:tcPr>
          <w:p w14:paraId="2BFE8C8F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119 516,4</w:t>
            </w:r>
          </w:p>
        </w:tc>
        <w:tc>
          <w:tcPr>
            <w:tcW w:w="613" w:type="pct"/>
            <w:shd w:val="clear" w:color="auto" w:fill="auto"/>
            <w:hideMark/>
          </w:tcPr>
          <w:p w14:paraId="5F631F24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101 611,4</w:t>
            </w:r>
          </w:p>
        </w:tc>
        <w:tc>
          <w:tcPr>
            <w:tcW w:w="612" w:type="pct"/>
            <w:shd w:val="clear" w:color="auto" w:fill="auto"/>
            <w:hideMark/>
          </w:tcPr>
          <w:p w14:paraId="78AE9612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144 332,4</w:t>
            </w:r>
          </w:p>
        </w:tc>
      </w:tr>
      <w:tr w:rsidR="007C0E7D" w:rsidRPr="00A34715" w14:paraId="5AB751E7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215520C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2 02 25169 05 0000  150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6F9839C" w14:textId="588056B7" w:rsidR="007C0E7D" w:rsidRPr="007C0E7D" w:rsidRDefault="00A812E6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A34715">
              <w:rPr>
                <w:b/>
                <w:bCs/>
                <w:i/>
                <w:iCs/>
                <w:sz w:val="16"/>
                <w:szCs w:val="16"/>
              </w:rPr>
              <w:t>Субсидия</w:t>
            </w:r>
            <w:r w:rsidR="007C0E7D" w:rsidRPr="007C0E7D">
              <w:rPr>
                <w:b/>
                <w:bCs/>
                <w:i/>
                <w:iCs/>
                <w:sz w:val="16"/>
                <w:szCs w:val="16"/>
              </w:rPr>
              <w:t xml:space="preserve">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48" w:type="pct"/>
            <w:shd w:val="clear" w:color="auto" w:fill="auto"/>
            <w:hideMark/>
          </w:tcPr>
          <w:p w14:paraId="7D3AA4B3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1 594,2</w:t>
            </w:r>
          </w:p>
        </w:tc>
        <w:tc>
          <w:tcPr>
            <w:tcW w:w="613" w:type="pct"/>
            <w:shd w:val="clear" w:color="auto" w:fill="auto"/>
            <w:hideMark/>
          </w:tcPr>
          <w:p w14:paraId="4DCD6D99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1 576,5</w:t>
            </w:r>
          </w:p>
        </w:tc>
        <w:tc>
          <w:tcPr>
            <w:tcW w:w="612" w:type="pct"/>
            <w:shd w:val="clear" w:color="auto" w:fill="auto"/>
            <w:hideMark/>
          </w:tcPr>
          <w:p w14:paraId="5CF2691C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15 250,1</w:t>
            </w:r>
          </w:p>
        </w:tc>
      </w:tr>
      <w:tr w:rsidR="007C0E7D" w:rsidRPr="00A34715" w14:paraId="4AB3851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45CDF8FD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2 02 25210 05 0000  150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9D5D53C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Субсидии на внедрение целевой цифровой образовательной среды в общеобразовательных организациях</w:t>
            </w:r>
          </w:p>
        </w:tc>
        <w:tc>
          <w:tcPr>
            <w:tcW w:w="648" w:type="pct"/>
            <w:shd w:val="clear" w:color="auto" w:fill="auto"/>
            <w:hideMark/>
          </w:tcPr>
          <w:p w14:paraId="6B6211AC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3 221,5</w:t>
            </w:r>
          </w:p>
        </w:tc>
        <w:tc>
          <w:tcPr>
            <w:tcW w:w="613" w:type="pct"/>
            <w:shd w:val="clear" w:color="auto" w:fill="auto"/>
            <w:hideMark/>
          </w:tcPr>
          <w:p w14:paraId="2C4CDA23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1B5944DD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4 809,9</w:t>
            </w:r>
          </w:p>
        </w:tc>
      </w:tr>
      <w:tr w:rsidR="007C0E7D" w:rsidRPr="00A34715" w14:paraId="629DC6F9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4057CAC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2 02 25173 05 0000  150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18CD0F7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Субсидии на создание детских технопарков "Кванториум"</w:t>
            </w:r>
          </w:p>
        </w:tc>
        <w:tc>
          <w:tcPr>
            <w:tcW w:w="648" w:type="pct"/>
            <w:shd w:val="clear" w:color="auto" w:fill="auto"/>
            <w:hideMark/>
          </w:tcPr>
          <w:p w14:paraId="52395E9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7DEE659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3DBBA46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23 004,9</w:t>
            </w:r>
          </w:p>
        </w:tc>
      </w:tr>
      <w:tr w:rsidR="007C0E7D" w:rsidRPr="00A34715" w14:paraId="495D65E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9E71EF7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2 02 25519 05 0000  150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29BC1C6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Субсидии бюджетам муниципальных районов на поддержку отрасли культуры (мероприятия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48" w:type="pct"/>
            <w:shd w:val="clear" w:color="auto" w:fill="auto"/>
            <w:hideMark/>
          </w:tcPr>
          <w:p w14:paraId="7C658CD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1 489,6</w:t>
            </w:r>
          </w:p>
        </w:tc>
        <w:tc>
          <w:tcPr>
            <w:tcW w:w="613" w:type="pct"/>
            <w:shd w:val="clear" w:color="auto" w:fill="auto"/>
            <w:hideMark/>
          </w:tcPr>
          <w:p w14:paraId="5ED7F72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534,7</w:t>
            </w:r>
          </w:p>
        </w:tc>
        <w:tc>
          <w:tcPr>
            <w:tcW w:w="612" w:type="pct"/>
            <w:shd w:val="clear" w:color="auto" w:fill="auto"/>
            <w:hideMark/>
          </w:tcPr>
          <w:p w14:paraId="1E3098A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534,7</w:t>
            </w:r>
          </w:p>
        </w:tc>
      </w:tr>
      <w:tr w:rsidR="007C0E7D" w:rsidRPr="00A34715" w14:paraId="625FD662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F1B5F4F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8240DFF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648" w:type="pct"/>
            <w:shd w:val="clear" w:color="auto" w:fill="auto"/>
            <w:hideMark/>
          </w:tcPr>
          <w:p w14:paraId="1A39E799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113 211,1</w:t>
            </w:r>
          </w:p>
        </w:tc>
        <w:tc>
          <w:tcPr>
            <w:tcW w:w="613" w:type="pct"/>
            <w:shd w:val="clear" w:color="auto" w:fill="auto"/>
            <w:hideMark/>
          </w:tcPr>
          <w:p w14:paraId="3A76AB14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99 500,2</w:t>
            </w:r>
          </w:p>
        </w:tc>
        <w:tc>
          <w:tcPr>
            <w:tcW w:w="612" w:type="pct"/>
            <w:shd w:val="clear" w:color="auto" w:fill="auto"/>
            <w:hideMark/>
          </w:tcPr>
          <w:p w14:paraId="758DF794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100 732,8</w:t>
            </w:r>
          </w:p>
        </w:tc>
      </w:tr>
      <w:tr w:rsidR="007C0E7D" w:rsidRPr="00A34715" w14:paraId="699E6523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1B063EB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6F5DA9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развитие кадрового потенциала системы дошкольного, общего и дополнительного образования)</w:t>
            </w:r>
          </w:p>
        </w:tc>
        <w:tc>
          <w:tcPr>
            <w:tcW w:w="648" w:type="pct"/>
            <w:shd w:val="clear" w:color="auto" w:fill="auto"/>
            <w:hideMark/>
          </w:tcPr>
          <w:p w14:paraId="10CF400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436,8</w:t>
            </w:r>
          </w:p>
        </w:tc>
        <w:tc>
          <w:tcPr>
            <w:tcW w:w="613" w:type="pct"/>
            <w:shd w:val="clear" w:color="auto" w:fill="auto"/>
            <w:hideMark/>
          </w:tcPr>
          <w:p w14:paraId="79D8F5D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432,0</w:t>
            </w:r>
          </w:p>
        </w:tc>
        <w:tc>
          <w:tcPr>
            <w:tcW w:w="612" w:type="pct"/>
            <w:shd w:val="clear" w:color="auto" w:fill="auto"/>
            <w:hideMark/>
          </w:tcPr>
          <w:p w14:paraId="135CC92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436,8</w:t>
            </w:r>
          </w:p>
        </w:tc>
      </w:tr>
      <w:tr w:rsidR="007C0E7D" w:rsidRPr="00A34715" w14:paraId="28A23E9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C9AECD7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E7D015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организацию отдыха и оздоровления детей и подростков)</w:t>
            </w:r>
          </w:p>
        </w:tc>
        <w:tc>
          <w:tcPr>
            <w:tcW w:w="648" w:type="pct"/>
            <w:shd w:val="clear" w:color="auto" w:fill="auto"/>
            <w:hideMark/>
          </w:tcPr>
          <w:p w14:paraId="7CA975F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9 407,0</w:t>
            </w:r>
          </w:p>
        </w:tc>
        <w:tc>
          <w:tcPr>
            <w:tcW w:w="613" w:type="pct"/>
            <w:shd w:val="clear" w:color="auto" w:fill="auto"/>
            <w:hideMark/>
          </w:tcPr>
          <w:p w14:paraId="0C1E8AC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9 303,7</w:t>
            </w:r>
          </w:p>
        </w:tc>
        <w:tc>
          <w:tcPr>
            <w:tcW w:w="612" w:type="pct"/>
            <w:shd w:val="clear" w:color="auto" w:fill="auto"/>
            <w:hideMark/>
          </w:tcPr>
          <w:p w14:paraId="0ABDA65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9 407,0</w:t>
            </w:r>
          </w:p>
        </w:tc>
      </w:tr>
      <w:tr w:rsidR="007C0E7D" w:rsidRPr="00A34715" w14:paraId="0A7A8787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348773A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E12F1BE" w14:textId="6A29C7F5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Прочие субсидии бюджетам муниципальных районов (на мониторинг деятельности субъектов малого и среднего предпринимательства </w:t>
            </w:r>
            <w:r w:rsidR="00A812E6" w:rsidRPr="00A34715">
              <w:rPr>
                <w:sz w:val="16"/>
                <w:szCs w:val="16"/>
              </w:rPr>
              <w:t>Ленинградской</w:t>
            </w:r>
            <w:r w:rsidRPr="007C0E7D">
              <w:rPr>
                <w:sz w:val="16"/>
                <w:szCs w:val="16"/>
              </w:rPr>
              <w:t xml:space="preserve"> области)</w:t>
            </w:r>
          </w:p>
        </w:tc>
        <w:tc>
          <w:tcPr>
            <w:tcW w:w="648" w:type="pct"/>
            <w:shd w:val="clear" w:color="auto" w:fill="auto"/>
            <w:hideMark/>
          </w:tcPr>
          <w:p w14:paraId="77D0E1A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226,7</w:t>
            </w:r>
          </w:p>
        </w:tc>
        <w:tc>
          <w:tcPr>
            <w:tcW w:w="613" w:type="pct"/>
            <w:shd w:val="clear" w:color="auto" w:fill="auto"/>
            <w:hideMark/>
          </w:tcPr>
          <w:p w14:paraId="236DEFD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260,3</w:t>
            </w:r>
          </w:p>
        </w:tc>
        <w:tc>
          <w:tcPr>
            <w:tcW w:w="612" w:type="pct"/>
            <w:shd w:val="clear" w:color="auto" w:fill="auto"/>
            <w:hideMark/>
          </w:tcPr>
          <w:p w14:paraId="4B9767E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262,1</w:t>
            </w:r>
          </w:p>
        </w:tc>
      </w:tr>
      <w:tr w:rsidR="007C0E7D" w:rsidRPr="00A34715" w14:paraId="600060D7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9AE01C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38666C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предпринимательства, действующих менее одного года, на организацию предпринимательской деятельности)</w:t>
            </w:r>
          </w:p>
        </w:tc>
        <w:tc>
          <w:tcPr>
            <w:tcW w:w="648" w:type="pct"/>
            <w:shd w:val="clear" w:color="auto" w:fill="auto"/>
            <w:hideMark/>
          </w:tcPr>
          <w:p w14:paraId="1621274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1 106,0</w:t>
            </w:r>
          </w:p>
        </w:tc>
        <w:tc>
          <w:tcPr>
            <w:tcW w:w="613" w:type="pct"/>
            <w:shd w:val="clear" w:color="auto" w:fill="auto"/>
            <w:hideMark/>
          </w:tcPr>
          <w:p w14:paraId="10EC798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1 080,0</w:t>
            </w:r>
          </w:p>
        </w:tc>
        <w:tc>
          <w:tcPr>
            <w:tcW w:w="612" w:type="pct"/>
            <w:shd w:val="clear" w:color="auto" w:fill="auto"/>
            <w:hideMark/>
          </w:tcPr>
          <w:p w14:paraId="5AFE11D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1 201,0</w:t>
            </w:r>
          </w:p>
        </w:tc>
      </w:tr>
      <w:tr w:rsidR="007C0E7D" w:rsidRPr="00A34715" w14:paraId="11814D5E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0990073A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571FDDB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организацию отдыха детей в каникулярное время)</w:t>
            </w:r>
          </w:p>
        </w:tc>
        <w:tc>
          <w:tcPr>
            <w:tcW w:w="648" w:type="pct"/>
            <w:shd w:val="clear" w:color="auto" w:fill="auto"/>
            <w:hideMark/>
          </w:tcPr>
          <w:p w14:paraId="3124A6D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5 820,2</w:t>
            </w:r>
          </w:p>
        </w:tc>
        <w:tc>
          <w:tcPr>
            <w:tcW w:w="613" w:type="pct"/>
            <w:shd w:val="clear" w:color="auto" w:fill="auto"/>
            <w:hideMark/>
          </w:tcPr>
          <w:p w14:paraId="6620FEF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5 756,2</w:t>
            </w:r>
          </w:p>
        </w:tc>
        <w:tc>
          <w:tcPr>
            <w:tcW w:w="612" w:type="pct"/>
            <w:shd w:val="clear" w:color="auto" w:fill="auto"/>
            <w:hideMark/>
          </w:tcPr>
          <w:p w14:paraId="1AE2FFF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5 820,1</w:t>
            </w:r>
          </w:p>
        </w:tc>
      </w:tr>
      <w:tr w:rsidR="007C0E7D" w:rsidRPr="00A34715" w14:paraId="558CBD3A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881C4F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56D61CA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проведение комплексных кадастровых работ)</w:t>
            </w:r>
          </w:p>
        </w:tc>
        <w:tc>
          <w:tcPr>
            <w:tcW w:w="648" w:type="pct"/>
            <w:shd w:val="clear" w:color="auto" w:fill="auto"/>
            <w:hideMark/>
          </w:tcPr>
          <w:p w14:paraId="204D4F1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50E0BF0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590CA7C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</w:tr>
      <w:tr w:rsidR="007C0E7D" w:rsidRPr="00A34715" w14:paraId="31986D50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3444EA9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E8A7526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обеспечение уровня финансирования организаций,осуществляющих спортивную подготовку в соответствии  с требованиями федеральных стандартов спортивной подготовки )</w:t>
            </w:r>
          </w:p>
        </w:tc>
        <w:tc>
          <w:tcPr>
            <w:tcW w:w="648" w:type="pct"/>
            <w:shd w:val="clear" w:color="auto" w:fill="auto"/>
            <w:hideMark/>
          </w:tcPr>
          <w:p w14:paraId="60BCFEC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636,3</w:t>
            </w:r>
          </w:p>
        </w:tc>
        <w:tc>
          <w:tcPr>
            <w:tcW w:w="613" w:type="pct"/>
            <w:shd w:val="clear" w:color="auto" w:fill="auto"/>
            <w:hideMark/>
          </w:tcPr>
          <w:p w14:paraId="4D871F8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622,0</w:t>
            </w:r>
          </w:p>
        </w:tc>
        <w:tc>
          <w:tcPr>
            <w:tcW w:w="612" w:type="pct"/>
            <w:shd w:val="clear" w:color="auto" w:fill="auto"/>
            <w:hideMark/>
          </w:tcPr>
          <w:p w14:paraId="53D1C5A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622,0</w:t>
            </w:r>
          </w:p>
        </w:tc>
      </w:tr>
      <w:tr w:rsidR="007C0E7D" w:rsidRPr="00A34715" w14:paraId="03EFB54C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FA6612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CE97C11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реализацию мероприятий по постановке земель сельскохозяйственного назначения на кадастровый учет муниципальными образованиями Ленинградской области)</w:t>
            </w:r>
          </w:p>
        </w:tc>
        <w:tc>
          <w:tcPr>
            <w:tcW w:w="648" w:type="pct"/>
            <w:shd w:val="clear" w:color="auto" w:fill="auto"/>
            <w:hideMark/>
          </w:tcPr>
          <w:p w14:paraId="544977C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21852B2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0CD5DF9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</w:tr>
      <w:tr w:rsidR="007C0E7D" w:rsidRPr="00A34715" w14:paraId="07F5E13D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E0AC761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E8F9282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организацию электронного и дистанционного обучения детей-инвалидов)</w:t>
            </w:r>
          </w:p>
        </w:tc>
        <w:tc>
          <w:tcPr>
            <w:tcW w:w="648" w:type="pct"/>
            <w:shd w:val="clear" w:color="auto" w:fill="auto"/>
            <w:hideMark/>
          </w:tcPr>
          <w:p w14:paraId="04F4368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344,4</w:t>
            </w:r>
          </w:p>
        </w:tc>
        <w:tc>
          <w:tcPr>
            <w:tcW w:w="613" w:type="pct"/>
            <w:shd w:val="clear" w:color="auto" w:fill="auto"/>
            <w:hideMark/>
          </w:tcPr>
          <w:p w14:paraId="27DCC6D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250,6</w:t>
            </w:r>
          </w:p>
        </w:tc>
        <w:tc>
          <w:tcPr>
            <w:tcW w:w="612" w:type="pct"/>
            <w:shd w:val="clear" w:color="auto" w:fill="auto"/>
            <w:hideMark/>
          </w:tcPr>
          <w:p w14:paraId="5BC3F75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253,4</w:t>
            </w:r>
          </w:p>
        </w:tc>
      </w:tr>
      <w:tr w:rsidR="007C0E7D" w:rsidRPr="00A34715" w14:paraId="192B0AFC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ECE9FF2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7DB0F5B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поддержку развития общественной инфраструктуры муниципального значения)</w:t>
            </w:r>
          </w:p>
        </w:tc>
        <w:tc>
          <w:tcPr>
            <w:tcW w:w="648" w:type="pct"/>
            <w:shd w:val="clear" w:color="auto" w:fill="auto"/>
            <w:hideMark/>
          </w:tcPr>
          <w:p w14:paraId="09E90D6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12 529,5</w:t>
            </w:r>
          </w:p>
        </w:tc>
        <w:tc>
          <w:tcPr>
            <w:tcW w:w="613" w:type="pct"/>
            <w:shd w:val="clear" w:color="auto" w:fill="auto"/>
            <w:hideMark/>
          </w:tcPr>
          <w:p w14:paraId="4CB4A94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49CEAF6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0,0</w:t>
            </w:r>
          </w:p>
        </w:tc>
      </w:tr>
      <w:tr w:rsidR="007C0E7D" w:rsidRPr="00A34715" w14:paraId="633D252E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3512ADC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BE5EE12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проведение капитального ремонта спортивных площадок(стадионов)общеобразовательных организаций )</w:t>
            </w:r>
          </w:p>
        </w:tc>
        <w:tc>
          <w:tcPr>
            <w:tcW w:w="648" w:type="pct"/>
            <w:shd w:val="clear" w:color="auto" w:fill="auto"/>
            <w:hideMark/>
          </w:tcPr>
          <w:p w14:paraId="3EEB129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22 244,5</w:t>
            </w:r>
          </w:p>
        </w:tc>
        <w:tc>
          <w:tcPr>
            <w:tcW w:w="613" w:type="pct"/>
            <w:shd w:val="clear" w:color="auto" w:fill="auto"/>
            <w:hideMark/>
          </w:tcPr>
          <w:p w14:paraId="5B33F90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22 000,0</w:t>
            </w:r>
          </w:p>
        </w:tc>
        <w:tc>
          <w:tcPr>
            <w:tcW w:w="612" w:type="pct"/>
            <w:shd w:val="clear" w:color="auto" w:fill="auto"/>
            <w:hideMark/>
          </w:tcPr>
          <w:p w14:paraId="73E6404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22 270,7</w:t>
            </w:r>
          </w:p>
        </w:tc>
      </w:tr>
      <w:tr w:rsidR="007C0E7D" w:rsidRPr="00A34715" w14:paraId="0E6AC56F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BC84ED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E868FD7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Прочие субсидии бюджетам муниципальных районов (на возмещение затрат на строительство, реконструкцию и техническое перевооружение объектов теплоснабжения муниципальной собственности, переданных в аренду юридическим лицам   )</w:t>
            </w:r>
          </w:p>
        </w:tc>
        <w:tc>
          <w:tcPr>
            <w:tcW w:w="648" w:type="pct"/>
            <w:shd w:val="clear" w:color="auto" w:fill="auto"/>
            <w:hideMark/>
          </w:tcPr>
          <w:p w14:paraId="5B48E1E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51 999,2</w:t>
            </w:r>
          </w:p>
        </w:tc>
        <w:tc>
          <w:tcPr>
            <w:tcW w:w="613" w:type="pct"/>
            <w:shd w:val="clear" w:color="auto" w:fill="auto"/>
            <w:hideMark/>
          </w:tcPr>
          <w:p w14:paraId="160E461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51 427,8</w:t>
            </w:r>
          </w:p>
        </w:tc>
        <w:tc>
          <w:tcPr>
            <w:tcW w:w="612" w:type="pct"/>
            <w:shd w:val="clear" w:color="auto" w:fill="auto"/>
            <w:hideMark/>
          </w:tcPr>
          <w:p w14:paraId="3CA4840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51 999,2</w:t>
            </w:r>
          </w:p>
        </w:tc>
      </w:tr>
      <w:tr w:rsidR="007C0E7D" w:rsidRPr="00A34715" w14:paraId="4A100A3D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124FD9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320F0D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дополнительного образования)</w:t>
            </w:r>
          </w:p>
        </w:tc>
        <w:tc>
          <w:tcPr>
            <w:tcW w:w="648" w:type="pct"/>
            <w:shd w:val="clear" w:color="auto" w:fill="auto"/>
            <w:hideMark/>
          </w:tcPr>
          <w:p w14:paraId="51C3DB9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1 576,6</w:t>
            </w:r>
          </w:p>
        </w:tc>
        <w:tc>
          <w:tcPr>
            <w:tcW w:w="613" w:type="pct"/>
            <w:shd w:val="clear" w:color="auto" w:fill="auto"/>
            <w:hideMark/>
          </w:tcPr>
          <w:p w14:paraId="61CC235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1 559,3</w:t>
            </w:r>
          </w:p>
        </w:tc>
        <w:tc>
          <w:tcPr>
            <w:tcW w:w="612" w:type="pct"/>
            <w:shd w:val="clear" w:color="auto" w:fill="auto"/>
            <w:hideMark/>
          </w:tcPr>
          <w:p w14:paraId="6F73D71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1 576,6</w:t>
            </w:r>
          </w:p>
        </w:tc>
      </w:tr>
      <w:tr w:rsidR="007C0E7D" w:rsidRPr="00A34715" w14:paraId="58EE4F22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465A17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29F16F16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общего образования)</w:t>
            </w:r>
          </w:p>
        </w:tc>
        <w:tc>
          <w:tcPr>
            <w:tcW w:w="648" w:type="pct"/>
            <w:shd w:val="clear" w:color="auto" w:fill="auto"/>
            <w:hideMark/>
          </w:tcPr>
          <w:p w14:paraId="2E3F72B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5 698,6</w:t>
            </w:r>
          </w:p>
        </w:tc>
        <w:tc>
          <w:tcPr>
            <w:tcW w:w="613" w:type="pct"/>
            <w:shd w:val="clear" w:color="auto" w:fill="auto"/>
            <w:hideMark/>
          </w:tcPr>
          <w:p w14:paraId="531F9FA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5 636,0</w:t>
            </w:r>
          </w:p>
        </w:tc>
        <w:tc>
          <w:tcPr>
            <w:tcW w:w="612" w:type="pct"/>
            <w:shd w:val="clear" w:color="auto" w:fill="auto"/>
            <w:hideMark/>
          </w:tcPr>
          <w:p w14:paraId="7F3CC21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5 698,6</w:t>
            </w:r>
          </w:p>
        </w:tc>
      </w:tr>
      <w:tr w:rsidR="007C0E7D" w:rsidRPr="00A34715" w14:paraId="4526D382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495EAB7C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2 02 29999 05 0000  150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FE58F9C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Субсидия на реализацию ГП ЛО "Современное образование в ЛО" (Укрепление материально-технической базы учреждений дополнительного образования)</w:t>
            </w:r>
          </w:p>
        </w:tc>
        <w:tc>
          <w:tcPr>
            <w:tcW w:w="648" w:type="pct"/>
            <w:shd w:val="clear" w:color="auto" w:fill="auto"/>
            <w:hideMark/>
          </w:tcPr>
          <w:p w14:paraId="34C32C2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1 185,3</w:t>
            </w:r>
          </w:p>
        </w:tc>
        <w:tc>
          <w:tcPr>
            <w:tcW w:w="613" w:type="pct"/>
            <w:shd w:val="clear" w:color="auto" w:fill="auto"/>
            <w:hideMark/>
          </w:tcPr>
          <w:p w14:paraId="3E820E9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1 172,3</w:t>
            </w:r>
          </w:p>
        </w:tc>
        <w:tc>
          <w:tcPr>
            <w:tcW w:w="612" w:type="pct"/>
            <w:shd w:val="clear" w:color="auto" w:fill="auto"/>
            <w:hideMark/>
          </w:tcPr>
          <w:p w14:paraId="1E768DB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1 185,3</w:t>
            </w:r>
          </w:p>
        </w:tc>
      </w:tr>
      <w:tr w:rsidR="007C0E7D" w:rsidRPr="00A34715" w14:paraId="10DDF51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D8D0700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2 02 30000 00 0000 150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265296F8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48" w:type="pct"/>
            <w:shd w:val="clear" w:color="auto" w:fill="auto"/>
            <w:hideMark/>
          </w:tcPr>
          <w:p w14:paraId="49766742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1 292 903,0</w:t>
            </w:r>
          </w:p>
        </w:tc>
        <w:tc>
          <w:tcPr>
            <w:tcW w:w="613" w:type="pct"/>
            <w:shd w:val="clear" w:color="auto" w:fill="auto"/>
            <w:hideMark/>
          </w:tcPr>
          <w:p w14:paraId="5E642D89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1 289 066,0</w:t>
            </w:r>
          </w:p>
        </w:tc>
        <w:tc>
          <w:tcPr>
            <w:tcW w:w="612" w:type="pct"/>
            <w:shd w:val="clear" w:color="auto" w:fill="auto"/>
            <w:hideMark/>
          </w:tcPr>
          <w:p w14:paraId="4433C373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1 333 761,2</w:t>
            </w:r>
          </w:p>
        </w:tc>
      </w:tr>
      <w:tr w:rsidR="007C0E7D" w:rsidRPr="00A34715" w14:paraId="4BFE552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E100C75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2 02 30024 05 0000  150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8BAB893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shd w:val="clear" w:color="auto" w:fill="auto"/>
            <w:hideMark/>
          </w:tcPr>
          <w:p w14:paraId="6E47B199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1 156 828,3</w:t>
            </w:r>
          </w:p>
        </w:tc>
        <w:tc>
          <w:tcPr>
            <w:tcW w:w="613" w:type="pct"/>
            <w:shd w:val="clear" w:color="auto" w:fill="auto"/>
            <w:hideMark/>
          </w:tcPr>
          <w:p w14:paraId="4F751E63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1 157 177,6</w:t>
            </w:r>
          </w:p>
        </w:tc>
        <w:tc>
          <w:tcPr>
            <w:tcW w:w="612" w:type="pct"/>
            <w:shd w:val="clear" w:color="auto" w:fill="auto"/>
            <w:hideMark/>
          </w:tcPr>
          <w:p w14:paraId="5B1B93B4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1 199 619,4</w:t>
            </w:r>
          </w:p>
        </w:tc>
      </w:tr>
      <w:tr w:rsidR="007C0E7D" w:rsidRPr="00A34715" w14:paraId="73FD895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714ACA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F3152F2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осуществление  передаваемых  органам местного самоуправления полномочий Ленинградской области   ( по предоставлению гражданам единовременной денежной выплаты на проведение капитального ремонта индивидуальных жилых домов в рамках подпрограммы "Обеспечение мероприятий по капитальному ремонту индивидуальных жилых домов отдельных категорий граждан")</w:t>
            </w:r>
          </w:p>
        </w:tc>
        <w:tc>
          <w:tcPr>
            <w:tcW w:w="648" w:type="pct"/>
            <w:shd w:val="clear" w:color="auto" w:fill="auto"/>
            <w:hideMark/>
          </w:tcPr>
          <w:p w14:paraId="5247EF8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1 905,0</w:t>
            </w:r>
          </w:p>
        </w:tc>
        <w:tc>
          <w:tcPr>
            <w:tcW w:w="613" w:type="pct"/>
            <w:shd w:val="clear" w:color="auto" w:fill="auto"/>
            <w:hideMark/>
          </w:tcPr>
          <w:p w14:paraId="2CBD9B6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1 655,0</w:t>
            </w:r>
          </w:p>
        </w:tc>
        <w:tc>
          <w:tcPr>
            <w:tcW w:w="612" w:type="pct"/>
            <w:shd w:val="clear" w:color="auto" w:fill="auto"/>
            <w:hideMark/>
          </w:tcPr>
          <w:p w14:paraId="00FFE4E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655,0</w:t>
            </w:r>
          </w:p>
        </w:tc>
      </w:tr>
      <w:tr w:rsidR="007C0E7D" w:rsidRPr="00A34715" w14:paraId="72499BFA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08AF8D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E794FDC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осуществление  передаваемых  органам местного самоуправления полномочий Ленинградской области ( по обеспечению постинтернатного сопровождения детей- сирот и детей, оставшихся без попечения родителей)</w:t>
            </w:r>
          </w:p>
        </w:tc>
        <w:tc>
          <w:tcPr>
            <w:tcW w:w="648" w:type="pct"/>
            <w:shd w:val="clear" w:color="auto" w:fill="auto"/>
            <w:hideMark/>
          </w:tcPr>
          <w:p w14:paraId="1EF9792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381,3</w:t>
            </w:r>
          </w:p>
        </w:tc>
        <w:tc>
          <w:tcPr>
            <w:tcW w:w="613" w:type="pct"/>
            <w:shd w:val="clear" w:color="auto" w:fill="auto"/>
            <w:hideMark/>
          </w:tcPr>
          <w:p w14:paraId="63A9728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381,3</w:t>
            </w:r>
          </w:p>
        </w:tc>
        <w:tc>
          <w:tcPr>
            <w:tcW w:w="612" w:type="pct"/>
            <w:shd w:val="clear" w:color="auto" w:fill="auto"/>
            <w:hideMark/>
          </w:tcPr>
          <w:p w14:paraId="769CA3E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381,3</w:t>
            </w:r>
          </w:p>
        </w:tc>
      </w:tr>
      <w:tr w:rsidR="007C0E7D" w:rsidRPr="00A34715" w14:paraId="3F5B3CA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0CF1C0C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17D6EFB" w14:textId="0E8015B4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в сфере обращения с безнадзорными животными на территории </w:t>
            </w:r>
            <w:r w:rsidR="00A812E6" w:rsidRPr="00A34715">
              <w:rPr>
                <w:sz w:val="16"/>
                <w:szCs w:val="16"/>
              </w:rPr>
              <w:t>Ленинградской</w:t>
            </w:r>
            <w:r w:rsidRPr="007C0E7D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648" w:type="pct"/>
            <w:shd w:val="clear" w:color="auto" w:fill="auto"/>
            <w:hideMark/>
          </w:tcPr>
          <w:p w14:paraId="3417611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4 476,7</w:t>
            </w:r>
          </w:p>
        </w:tc>
        <w:tc>
          <w:tcPr>
            <w:tcW w:w="613" w:type="pct"/>
            <w:shd w:val="clear" w:color="auto" w:fill="auto"/>
            <w:hideMark/>
          </w:tcPr>
          <w:p w14:paraId="7FF5456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4 476,7</w:t>
            </w:r>
          </w:p>
        </w:tc>
        <w:tc>
          <w:tcPr>
            <w:tcW w:w="612" w:type="pct"/>
            <w:shd w:val="clear" w:color="auto" w:fill="auto"/>
            <w:hideMark/>
          </w:tcPr>
          <w:p w14:paraId="7F74CFF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4 476,7</w:t>
            </w:r>
          </w:p>
        </w:tc>
      </w:tr>
      <w:tr w:rsidR="007C0E7D" w:rsidRPr="00A34715" w14:paraId="4917E43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A31B6BE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03C7116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образований на 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 (реализация полномочий)</w:t>
            </w:r>
          </w:p>
        </w:tc>
        <w:tc>
          <w:tcPr>
            <w:tcW w:w="648" w:type="pct"/>
            <w:shd w:val="clear" w:color="auto" w:fill="auto"/>
            <w:hideMark/>
          </w:tcPr>
          <w:p w14:paraId="39CB3F9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631,9</w:t>
            </w:r>
          </w:p>
        </w:tc>
        <w:tc>
          <w:tcPr>
            <w:tcW w:w="613" w:type="pct"/>
            <w:shd w:val="clear" w:color="auto" w:fill="auto"/>
            <w:hideMark/>
          </w:tcPr>
          <w:p w14:paraId="4552911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631,9</w:t>
            </w:r>
          </w:p>
        </w:tc>
        <w:tc>
          <w:tcPr>
            <w:tcW w:w="612" w:type="pct"/>
            <w:shd w:val="clear" w:color="auto" w:fill="auto"/>
            <w:hideMark/>
          </w:tcPr>
          <w:p w14:paraId="0B94088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631,9</w:t>
            </w:r>
          </w:p>
        </w:tc>
      </w:tr>
      <w:tr w:rsidR="007C0E7D" w:rsidRPr="00A34715" w14:paraId="1861678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49B865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D7CDE4A" w14:textId="7C028EDB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по  выплате компенсации части родительской платы за присмотр и уход за ребенком в образовательных организацияхх,реализующих образовательную программу дошкольного образования,в </w:t>
            </w:r>
            <w:r w:rsidR="00A812E6" w:rsidRPr="00A34715">
              <w:rPr>
                <w:sz w:val="16"/>
                <w:szCs w:val="16"/>
              </w:rPr>
              <w:t>Ленинградской</w:t>
            </w:r>
            <w:r w:rsidRPr="007C0E7D">
              <w:rPr>
                <w:sz w:val="16"/>
                <w:szCs w:val="16"/>
              </w:rPr>
              <w:t xml:space="preserve"> области</w:t>
            </w:r>
          </w:p>
        </w:tc>
        <w:tc>
          <w:tcPr>
            <w:tcW w:w="648" w:type="pct"/>
            <w:shd w:val="clear" w:color="auto" w:fill="auto"/>
            <w:hideMark/>
          </w:tcPr>
          <w:p w14:paraId="4A68A94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14 689,1</w:t>
            </w:r>
          </w:p>
        </w:tc>
        <w:tc>
          <w:tcPr>
            <w:tcW w:w="613" w:type="pct"/>
            <w:shd w:val="clear" w:color="auto" w:fill="auto"/>
            <w:hideMark/>
          </w:tcPr>
          <w:p w14:paraId="2C33E8C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14 689,1</w:t>
            </w:r>
          </w:p>
        </w:tc>
        <w:tc>
          <w:tcPr>
            <w:tcW w:w="612" w:type="pct"/>
            <w:shd w:val="clear" w:color="auto" w:fill="auto"/>
            <w:hideMark/>
          </w:tcPr>
          <w:p w14:paraId="5E770E0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14 689,1</w:t>
            </w:r>
          </w:p>
        </w:tc>
      </w:tr>
      <w:tr w:rsidR="007C0E7D" w:rsidRPr="00A34715" w14:paraId="15E77B6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BCC6E3E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CAE2B1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исполнение органами местного самоуправления отдельных государственных полномочий Ленинградской области в сфере жилищных отношений</w:t>
            </w:r>
          </w:p>
        </w:tc>
        <w:tc>
          <w:tcPr>
            <w:tcW w:w="648" w:type="pct"/>
            <w:shd w:val="clear" w:color="auto" w:fill="auto"/>
            <w:hideMark/>
          </w:tcPr>
          <w:p w14:paraId="60B736C4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219,0</w:t>
            </w:r>
          </w:p>
        </w:tc>
        <w:tc>
          <w:tcPr>
            <w:tcW w:w="613" w:type="pct"/>
            <w:shd w:val="clear" w:color="auto" w:fill="auto"/>
            <w:hideMark/>
          </w:tcPr>
          <w:p w14:paraId="6FBCE64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228,0</w:t>
            </w:r>
          </w:p>
        </w:tc>
        <w:tc>
          <w:tcPr>
            <w:tcW w:w="612" w:type="pct"/>
            <w:shd w:val="clear" w:color="auto" w:fill="auto"/>
            <w:hideMark/>
          </w:tcPr>
          <w:p w14:paraId="3CDA186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257,0</w:t>
            </w:r>
          </w:p>
        </w:tc>
      </w:tr>
      <w:tr w:rsidR="007C0E7D" w:rsidRPr="00A34715" w14:paraId="5F63FD8C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C757FD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2B67D79" w14:textId="7AD1D3D4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Субвенция бюджетам муниципальных районов на осуществление отдельных государственных полномочий ЛО по </w:t>
            </w:r>
            <w:r w:rsidR="00A812E6" w:rsidRPr="00A34715">
              <w:rPr>
                <w:sz w:val="16"/>
                <w:szCs w:val="16"/>
              </w:rPr>
              <w:t>поддержке</w:t>
            </w:r>
            <w:r w:rsidRPr="007C0E7D">
              <w:rPr>
                <w:sz w:val="16"/>
                <w:szCs w:val="16"/>
              </w:rPr>
              <w:t xml:space="preserve"> сельскохозяйственного производства(реализация полномочий)</w:t>
            </w:r>
          </w:p>
        </w:tc>
        <w:tc>
          <w:tcPr>
            <w:tcW w:w="648" w:type="pct"/>
            <w:shd w:val="clear" w:color="auto" w:fill="auto"/>
            <w:hideMark/>
          </w:tcPr>
          <w:p w14:paraId="5DF87C7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1 149,0</w:t>
            </w:r>
          </w:p>
        </w:tc>
        <w:tc>
          <w:tcPr>
            <w:tcW w:w="613" w:type="pct"/>
            <w:shd w:val="clear" w:color="auto" w:fill="auto"/>
            <w:hideMark/>
          </w:tcPr>
          <w:p w14:paraId="20CC0EF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1 149,0</w:t>
            </w:r>
          </w:p>
        </w:tc>
        <w:tc>
          <w:tcPr>
            <w:tcW w:w="612" w:type="pct"/>
            <w:shd w:val="clear" w:color="auto" w:fill="auto"/>
            <w:hideMark/>
          </w:tcPr>
          <w:p w14:paraId="4F67E25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1 149,0</w:t>
            </w:r>
          </w:p>
        </w:tc>
      </w:tr>
      <w:tr w:rsidR="007C0E7D" w:rsidRPr="00A34715" w14:paraId="1E3ECC3F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A02D60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9DA83AA" w14:textId="61C3AD31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на осуществление отдельных государственных полномочий Ленинградской области по </w:t>
            </w:r>
            <w:r w:rsidR="00A812E6" w:rsidRPr="00A34715">
              <w:rPr>
                <w:sz w:val="16"/>
                <w:szCs w:val="16"/>
              </w:rPr>
              <w:t>поддержке</w:t>
            </w:r>
            <w:r w:rsidRPr="007C0E7D">
              <w:rPr>
                <w:sz w:val="16"/>
                <w:szCs w:val="16"/>
              </w:rPr>
              <w:t xml:space="preserve"> сельскохозяйственного производства(субсидии К(Ф)Х и ЛПХ на возмещение части затрат по приобретению комбикорма)</w:t>
            </w:r>
          </w:p>
        </w:tc>
        <w:tc>
          <w:tcPr>
            <w:tcW w:w="648" w:type="pct"/>
            <w:shd w:val="clear" w:color="auto" w:fill="auto"/>
            <w:hideMark/>
          </w:tcPr>
          <w:p w14:paraId="4EFA13E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1 616,0</w:t>
            </w:r>
          </w:p>
        </w:tc>
        <w:tc>
          <w:tcPr>
            <w:tcW w:w="613" w:type="pct"/>
            <w:shd w:val="clear" w:color="auto" w:fill="auto"/>
            <w:hideMark/>
          </w:tcPr>
          <w:p w14:paraId="6AD99A2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1 194,0</w:t>
            </w:r>
          </w:p>
        </w:tc>
        <w:tc>
          <w:tcPr>
            <w:tcW w:w="612" w:type="pct"/>
            <w:shd w:val="clear" w:color="auto" w:fill="auto"/>
            <w:hideMark/>
          </w:tcPr>
          <w:p w14:paraId="38FB5D8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1 194,0</w:t>
            </w:r>
          </w:p>
        </w:tc>
      </w:tr>
      <w:tr w:rsidR="007C0E7D" w:rsidRPr="00A34715" w14:paraId="0EBC1F3E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A2E5112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DE9049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по организации и осуществлению деятельности по опеке и попечительству</w:t>
            </w:r>
          </w:p>
        </w:tc>
        <w:tc>
          <w:tcPr>
            <w:tcW w:w="648" w:type="pct"/>
            <w:shd w:val="clear" w:color="auto" w:fill="auto"/>
            <w:hideMark/>
          </w:tcPr>
          <w:p w14:paraId="3F62FC8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8 766,2</w:t>
            </w:r>
          </w:p>
        </w:tc>
        <w:tc>
          <w:tcPr>
            <w:tcW w:w="613" w:type="pct"/>
            <w:shd w:val="clear" w:color="auto" w:fill="auto"/>
            <w:hideMark/>
          </w:tcPr>
          <w:p w14:paraId="537E02A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9 116,8</w:t>
            </w:r>
          </w:p>
        </w:tc>
        <w:tc>
          <w:tcPr>
            <w:tcW w:w="612" w:type="pct"/>
            <w:shd w:val="clear" w:color="auto" w:fill="auto"/>
            <w:hideMark/>
          </w:tcPr>
          <w:p w14:paraId="2437E0E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9 481,5</w:t>
            </w:r>
          </w:p>
        </w:tc>
      </w:tr>
      <w:tr w:rsidR="007C0E7D" w:rsidRPr="00A34715" w14:paraId="1696CD8C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20743C5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BBFC9E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по принятию решения об освобождении от оплаты за наем,содержание и ремонт жилого помещения, коммунальные услуги и определение технического состояния и оценку стоимости жилого помещения в случае передачи его в собственность детей-сирот и детей, оставшихся без попечения родителей, а также лицами из их  числа ,в случае если в жилом помещении  не проживают другие члены семьи,на  период пребывания их в организациях для детей-сирот и детей ,оставшихся без попечения родителей,в иных образовательных организациях,на военной службе по призыву,отбывания срока наказания в виде лишения свободы,а также на период пребывания у опекунов (попечителей), в приемных семьях</w:t>
            </w:r>
          </w:p>
        </w:tc>
        <w:tc>
          <w:tcPr>
            <w:tcW w:w="648" w:type="pct"/>
            <w:shd w:val="clear" w:color="auto" w:fill="auto"/>
            <w:hideMark/>
          </w:tcPr>
          <w:p w14:paraId="17B0E3D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3 894,9</w:t>
            </w:r>
          </w:p>
        </w:tc>
        <w:tc>
          <w:tcPr>
            <w:tcW w:w="613" w:type="pct"/>
            <w:shd w:val="clear" w:color="auto" w:fill="auto"/>
            <w:hideMark/>
          </w:tcPr>
          <w:p w14:paraId="7821181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3 894,9</w:t>
            </w:r>
          </w:p>
        </w:tc>
        <w:tc>
          <w:tcPr>
            <w:tcW w:w="612" w:type="pct"/>
            <w:shd w:val="clear" w:color="auto" w:fill="auto"/>
            <w:hideMark/>
          </w:tcPr>
          <w:p w14:paraId="28A6805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3 894,9</w:t>
            </w:r>
          </w:p>
        </w:tc>
      </w:tr>
      <w:tr w:rsidR="007C0E7D" w:rsidRPr="00A34715" w14:paraId="5E503917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25826F6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ADB808F" w14:textId="41BA7219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на обеспечение бесплатного проезда детей-сирот и детей,оставшихся без попечения родителей ,обучающихся за счет средств местных бюджетов в имеющих государственную аккредитацию муниципальных образовательных организациях,на городском,пригородном , в сельской местности-на </w:t>
            </w:r>
            <w:r w:rsidR="00A812E6" w:rsidRPr="00A34715">
              <w:rPr>
                <w:sz w:val="16"/>
                <w:szCs w:val="16"/>
              </w:rPr>
              <w:t>внутрирайонном</w:t>
            </w:r>
            <w:r w:rsidRPr="007C0E7D">
              <w:rPr>
                <w:sz w:val="16"/>
                <w:szCs w:val="16"/>
              </w:rPr>
              <w:t xml:space="preserve"> транспорте(кроме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648" w:type="pct"/>
            <w:shd w:val="clear" w:color="auto" w:fill="auto"/>
            <w:hideMark/>
          </w:tcPr>
          <w:p w14:paraId="51DFDBF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805,4</w:t>
            </w:r>
          </w:p>
        </w:tc>
        <w:tc>
          <w:tcPr>
            <w:tcW w:w="613" w:type="pct"/>
            <w:shd w:val="clear" w:color="auto" w:fill="auto"/>
            <w:hideMark/>
          </w:tcPr>
          <w:p w14:paraId="14059F4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805,4</w:t>
            </w:r>
          </w:p>
        </w:tc>
        <w:tc>
          <w:tcPr>
            <w:tcW w:w="612" w:type="pct"/>
            <w:shd w:val="clear" w:color="auto" w:fill="auto"/>
            <w:hideMark/>
          </w:tcPr>
          <w:p w14:paraId="36BBD11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805,4</w:t>
            </w:r>
          </w:p>
        </w:tc>
      </w:tr>
      <w:tr w:rsidR="007C0E7D" w:rsidRPr="00A34715" w14:paraId="1C26AE32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46AAFED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290090D9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Субвенция бюджетам муниципальных образований на осуществление отдельных государственных  полномочий Ленинградской области в области архивного дела</w:t>
            </w:r>
          </w:p>
        </w:tc>
        <w:tc>
          <w:tcPr>
            <w:tcW w:w="648" w:type="pct"/>
            <w:shd w:val="clear" w:color="auto" w:fill="auto"/>
            <w:hideMark/>
          </w:tcPr>
          <w:p w14:paraId="15C1948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1 290,0</w:t>
            </w:r>
          </w:p>
        </w:tc>
        <w:tc>
          <w:tcPr>
            <w:tcW w:w="613" w:type="pct"/>
            <w:shd w:val="clear" w:color="auto" w:fill="auto"/>
            <w:hideMark/>
          </w:tcPr>
          <w:p w14:paraId="3E6B9B4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1 341,6</w:t>
            </w:r>
          </w:p>
        </w:tc>
        <w:tc>
          <w:tcPr>
            <w:tcW w:w="612" w:type="pct"/>
            <w:shd w:val="clear" w:color="auto" w:fill="auto"/>
            <w:hideMark/>
          </w:tcPr>
          <w:p w14:paraId="41315214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1 395,3</w:t>
            </w:r>
          </w:p>
        </w:tc>
      </w:tr>
      <w:tr w:rsidR="007C0E7D" w:rsidRPr="00A34715" w14:paraId="3924FCE4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2F5815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F6FC3E3" w14:textId="755CA632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Субвенция бюджетам муниципальных </w:t>
            </w:r>
            <w:r w:rsidR="00A812E6" w:rsidRPr="00A34715">
              <w:rPr>
                <w:sz w:val="16"/>
                <w:szCs w:val="16"/>
              </w:rPr>
              <w:t>районов на</w:t>
            </w:r>
            <w:r w:rsidRPr="007C0E7D">
              <w:rPr>
                <w:sz w:val="16"/>
                <w:szCs w:val="16"/>
              </w:rPr>
              <w:t xml:space="preserve"> обеспечение  выполнения органами местного самоуправления муниципальных образований отдельных </w:t>
            </w:r>
            <w:r w:rsidR="00A812E6" w:rsidRPr="00A34715">
              <w:rPr>
                <w:sz w:val="16"/>
                <w:szCs w:val="16"/>
              </w:rPr>
              <w:t>государственных</w:t>
            </w:r>
            <w:r w:rsidRPr="007C0E7D">
              <w:rPr>
                <w:sz w:val="16"/>
                <w:szCs w:val="16"/>
              </w:rPr>
              <w:t xml:space="preserve"> полномочий Ленинградской </w:t>
            </w:r>
            <w:r w:rsidR="00A812E6" w:rsidRPr="00A34715">
              <w:rPr>
                <w:sz w:val="16"/>
                <w:szCs w:val="16"/>
              </w:rPr>
              <w:t>области в</w:t>
            </w:r>
            <w:r w:rsidRPr="007C0E7D">
              <w:rPr>
                <w:sz w:val="16"/>
                <w:szCs w:val="16"/>
              </w:rPr>
              <w:t xml:space="preserve"> сфере профилактики безнадзорности и правонарушений несовершеннолетних</w:t>
            </w:r>
          </w:p>
        </w:tc>
        <w:tc>
          <w:tcPr>
            <w:tcW w:w="648" w:type="pct"/>
            <w:shd w:val="clear" w:color="auto" w:fill="auto"/>
            <w:hideMark/>
          </w:tcPr>
          <w:p w14:paraId="2DBAE12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2 613,8</w:t>
            </w:r>
          </w:p>
        </w:tc>
        <w:tc>
          <w:tcPr>
            <w:tcW w:w="613" w:type="pct"/>
            <w:shd w:val="clear" w:color="auto" w:fill="auto"/>
            <w:hideMark/>
          </w:tcPr>
          <w:p w14:paraId="755BD75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2 674,3</w:t>
            </w:r>
          </w:p>
        </w:tc>
        <w:tc>
          <w:tcPr>
            <w:tcW w:w="612" w:type="pct"/>
            <w:shd w:val="clear" w:color="auto" w:fill="auto"/>
            <w:hideMark/>
          </w:tcPr>
          <w:p w14:paraId="5F61772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2 762,5</w:t>
            </w:r>
          </w:p>
        </w:tc>
      </w:tr>
      <w:tr w:rsidR="007C0E7D" w:rsidRPr="00A34715" w14:paraId="683BCE2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B069BFB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279ACE4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обеспечение государственных гарантий реализации прав на получение  общедоступного и бесплатного начального общего,основного общего,среднего общего образования в муниципальных общеобразовательных организациях</w:t>
            </w:r>
          </w:p>
        </w:tc>
        <w:tc>
          <w:tcPr>
            <w:tcW w:w="648" w:type="pct"/>
            <w:shd w:val="clear" w:color="auto" w:fill="auto"/>
            <w:hideMark/>
          </w:tcPr>
          <w:p w14:paraId="78E7D79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563 222,7</w:t>
            </w:r>
          </w:p>
        </w:tc>
        <w:tc>
          <w:tcPr>
            <w:tcW w:w="613" w:type="pct"/>
            <w:shd w:val="clear" w:color="auto" w:fill="auto"/>
            <w:hideMark/>
          </w:tcPr>
          <w:p w14:paraId="7147F58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569 751,6</w:t>
            </w:r>
          </w:p>
        </w:tc>
        <w:tc>
          <w:tcPr>
            <w:tcW w:w="612" w:type="pct"/>
            <w:shd w:val="clear" w:color="auto" w:fill="auto"/>
            <w:hideMark/>
          </w:tcPr>
          <w:p w14:paraId="70A4401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601 069,7</w:t>
            </w:r>
          </w:p>
        </w:tc>
      </w:tr>
      <w:tr w:rsidR="007C0E7D" w:rsidRPr="00A34715" w14:paraId="494123F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95FBA1A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87369C9" w14:textId="397CFFCA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на обеспечение выполнения органами местного </w:t>
            </w:r>
            <w:r w:rsidR="00A812E6" w:rsidRPr="00A34715">
              <w:rPr>
                <w:sz w:val="16"/>
                <w:szCs w:val="16"/>
              </w:rPr>
              <w:t>самоуправления муниципальных</w:t>
            </w:r>
            <w:r w:rsidRPr="007C0E7D">
              <w:rPr>
                <w:sz w:val="16"/>
                <w:szCs w:val="16"/>
              </w:rPr>
              <w:t xml:space="preserve"> образований отдельных 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648" w:type="pct"/>
            <w:shd w:val="clear" w:color="auto" w:fill="auto"/>
            <w:hideMark/>
          </w:tcPr>
          <w:p w14:paraId="0EAE24E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842,4</w:t>
            </w:r>
          </w:p>
        </w:tc>
        <w:tc>
          <w:tcPr>
            <w:tcW w:w="613" w:type="pct"/>
            <w:shd w:val="clear" w:color="auto" w:fill="auto"/>
            <w:hideMark/>
          </w:tcPr>
          <w:p w14:paraId="49CA867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873,7</w:t>
            </w:r>
          </w:p>
        </w:tc>
        <w:tc>
          <w:tcPr>
            <w:tcW w:w="612" w:type="pct"/>
            <w:shd w:val="clear" w:color="auto" w:fill="auto"/>
            <w:hideMark/>
          </w:tcPr>
          <w:p w14:paraId="79944C54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906,2</w:t>
            </w:r>
          </w:p>
        </w:tc>
      </w:tr>
      <w:tr w:rsidR="007C0E7D" w:rsidRPr="00A34715" w14:paraId="1FD3239A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30D482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F957AA0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Субвенция бюджетам муниципальных образований по аренде жилых помещений для детей -сирот и детей,оставшихся без попечения родителей,и лиц из числа детей-сирот и детей,оставшихся без попечения родителей,на период до обеспечения их жилыми помещениями</w:t>
            </w:r>
          </w:p>
        </w:tc>
        <w:tc>
          <w:tcPr>
            <w:tcW w:w="648" w:type="pct"/>
            <w:shd w:val="clear" w:color="auto" w:fill="auto"/>
            <w:hideMark/>
          </w:tcPr>
          <w:p w14:paraId="748E150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846,5</w:t>
            </w:r>
          </w:p>
        </w:tc>
        <w:tc>
          <w:tcPr>
            <w:tcW w:w="613" w:type="pct"/>
            <w:shd w:val="clear" w:color="auto" w:fill="auto"/>
            <w:hideMark/>
          </w:tcPr>
          <w:p w14:paraId="09C9A3A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846,5</w:t>
            </w:r>
          </w:p>
        </w:tc>
        <w:tc>
          <w:tcPr>
            <w:tcW w:w="612" w:type="pct"/>
            <w:shd w:val="clear" w:color="auto" w:fill="auto"/>
            <w:hideMark/>
          </w:tcPr>
          <w:p w14:paraId="17973B8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846,5</w:t>
            </w:r>
          </w:p>
        </w:tc>
      </w:tr>
      <w:tr w:rsidR="007C0E7D" w:rsidRPr="00A34715" w14:paraId="2E57DF2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02098CF6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3716DD1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(региональный источник)</w:t>
            </w:r>
          </w:p>
        </w:tc>
        <w:tc>
          <w:tcPr>
            <w:tcW w:w="648" w:type="pct"/>
            <w:shd w:val="clear" w:color="auto" w:fill="auto"/>
            <w:hideMark/>
          </w:tcPr>
          <w:p w14:paraId="718ECA7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19 220,0</w:t>
            </w:r>
          </w:p>
        </w:tc>
        <w:tc>
          <w:tcPr>
            <w:tcW w:w="613" w:type="pct"/>
            <w:shd w:val="clear" w:color="auto" w:fill="auto"/>
            <w:hideMark/>
          </w:tcPr>
          <w:p w14:paraId="0DF9F20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10 889,7</w:t>
            </w:r>
          </w:p>
        </w:tc>
        <w:tc>
          <w:tcPr>
            <w:tcW w:w="612" w:type="pct"/>
            <w:shd w:val="clear" w:color="auto" w:fill="auto"/>
            <w:hideMark/>
          </w:tcPr>
          <w:p w14:paraId="48C7A6D4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10 364,1</w:t>
            </w:r>
          </w:p>
        </w:tc>
      </w:tr>
      <w:tr w:rsidR="007C0E7D" w:rsidRPr="00A34715" w14:paraId="3F655DC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C1856E5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CCA81D5" w14:textId="0BCC8160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по предоставлению питания на бесплатной основе(с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аккредитацию основным общеобразовательным программам,расположенных на </w:t>
            </w:r>
            <w:r w:rsidR="00A812E6" w:rsidRPr="00A34715">
              <w:rPr>
                <w:sz w:val="16"/>
                <w:szCs w:val="16"/>
              </w:rPr>
              <w:t>территории</w:t>
            </w:r>
            <w:r w:rsidRPr="007C0E7D">
              <w:rPr>
                <w:sz w:val="16"/>
                <w:szCs w:val="16"/>
              </w:rPr>
              <w:t xml:space="preserve"> Ленинградской области</w:t>
            </w:r>
          </w:p>
        </w:tc>
        <w:tc>
          <w:tcPr>
            <w:tcW w:w="648" w:type="pct"/>
            <w:shd w:val="clear" w:color="auto" w:fill="auto"/>
            <w:hideMark/>
          </w:tcPr>
          <w:p w14:paraId="0FE39EE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29 671,2</w:t>
            </w:r>
          </w:p>
        </w:tc>
        <w:tc>
          <w:tcPr>
            <w:tcW w:w="613" w:type="pct"/>
            <w:shd w:val="clear" w:color="auto" w:fill="auto"/>
            <w:hideMark/>
          </w:tcPr>
          <w:p w14:paraId="2A5495B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26 053,3</w:t>
            </w:r>
          </w:p>
        </w:tc>
        <w:tc>
          <w:tcPr>
            <w:tcW w:w="612" w:type="pct"/>
            <w:shd w:val="clear" w:color="auto" w:fill="auto"/>
            <w:hideMark/>
          </w:tcPr>
          <w:p w14:paraId="0A000FA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26 053,3</w:t>
            </w:r>
          </w:p>
        </w:tc>
      </w:tr>
      <w:tr w:rsidR="007C0E7D" w:rsidRPr="00A34715" w14:paraId="0936A51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ECB422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6B6C2F7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</w:t>
            </w:r>
          </w:p>
        </w:tc>
        <w:tc>
          <w:tcPr>
            <w:tcW w:w="648" w:type="pct"/>
            <w:shd w:val="clear" w:color="auto" w:fill="auto"/>
            <w:hideMark/>
          </w:tcPr>
          <w:p w14:paraId="6C6258E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61 817,5</w:t>
            </w:r>
          </w:p>
        </w:tc>
        <w:tc>
          <w:tcPr>
            <w:tcW w:w="613" w:type="pct"/>
            <w:shd w:val="clear" w:color="auto" w:fill="auto"/>
            <w:hideMark/>
          </w:tcPr>
          <w:p w14:paraId="13FA0B6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60 795,4</w:t>
            </w:r>
          </w:p>
        </w:tc>
        <w:tc>
          <w:tcPr>
            <w:tcW w:w="612" w:type="pct"/>
            <w:shd w:val="clear" w:color="auto" w:fill="auto"/>
            <w:hideMark/>
          </w:tcPr>
          <w:p w14:paraId="7A938A8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59 670,6</w:t>
            </w:r>
          </w:p>
        </w:tc>
      </w:tr>
      <w:tr w:rsidR="007C0E7D" w:rsidRPr="00A34715" w14:paraId="0728AD57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068AFB0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B28B33B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Субвенции бюджетам муниципальных районов по обеспечению текущего ремонта жилых помещений, признанных нуждающимися в проведении ремонта и находящихся в собственности у детей 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648" w:type="pct"/>
            <w:shd w:val="clear" w:color="auto" w:fill="auto"/>
            <w:hideMark/>
          </w:tcPr>
          <w:p w14:paraId="03708C1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400,0</w:t>
            </w:r>
          </w:p>
        </w:tc>
        <w:tc>
          <w:tcPr>
            <w:tcW w:w="613" w:type="pct"/>
            <w:shd w:val="clear" w:color="auto" w:fill="auto"/>
            <w:hideMark/>
          </w:tcPr>
          <w:p w14:paraId="0FBA336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400,0</w:t>
            </w:r>
          </w:p>
        </w:tc>
        <w:tc>
          <w:tcPr>
            <w:tcW w:w="612" w:type="pct"/>
            <w:shd w:val="clear" w:color="auto" w:fill="auto"/>
            <w:hideMark/>
          </w:tcPr>
          <w:p w14:paraId="7552DE5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400,0</w:t>
            </w:r>
          </w:p>
        </w:tc>
      </w:tr>
      <w:tr w:rsidR="007C0E7D" w:rsidRPr="00A34715" w14:paraId="59958E1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E8E8E4A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DF582BF" w14:textId="77B2ED7A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Субвенции бюджетам муниципальных районов на подготовку граждан, желающих принять на воспитание в свою  семью </w:t>
            </w:r>
            <w:r w:rsidR="00A812E6" w:rsidRPr="00A34715">
              <w:rPr>
                <w:sz w:val="16"/>
                <w:szCs w:val="16"/>
              </w:rPr>
              <w:t>ребенка</w:t>
            </w:r>
            <w:r w:rsidRPr="007C0E7D">
              <w:rPr>
                <w:sz w:val="16"/>
                <w:szCs w:val="16"/>
              </w:rPr>
              <w:t>, оставшегося без попечения родителей</w:t>
            </w:r>
          </w:p>
        </w:tc>
        <w:tc>
          <w:tcPr>
            <w:tcW w:w="648" w:type="pct"/>
            <w:shd w:val="clear" w:color="auto" w:fill="auto"/>
            <w:hideMark/>
          </w:tcPr>
          <w:p w14:paraId="4EA5DFB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1 777,2</w:t>
            </w:r>
          </w:p>
        </w:tc>
        <w:tc>
          <w:tcPr>
            <w:tcW w:w="613" w:type="pct"/>
            <w:shd w:val="clear" w:color="auto" w:fill="auto"/>
            <w:hideMark/>
          </w:tcPr>
          <w:p w14:paraId="4C84FCF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1 777,2</w:t>
            </w:r>
          </w:p>
        </w:tc>
        <w:tc>
          <w:tcPr>
            <w:tcW w:w="612" w:type="pct"/>
            <w:shd w:val="clear" w:color="auto" w:fill="auto"/>
            <w:hideMark/>
          </w:tcPr>
          <w:p w14:paraId="24EAAA5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1 777,2</w:t>
            </w:r>
          </w:p>
        </w:tc>
      </w:tr>
      <w:tr w:rsidR="007C0E7D" w:rsidRPr="00A34715" w14:paraId="4CCCA05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978006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2 02 30024 05 0000 150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BB58F7E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обеспечение государственных гарантий реализации прав на получение общедоступного  и бесплатного дошкольного образования</w:t>
            </w:r>
          </w:p>
        </w:tc>
        <w:tc>
          <w:tcPr>
            <w:tcW w:w="648" w:type="pct"/>
            <w:shd w:val="clear" w:color="auto" w:fill="auto"/>
            <w:hideMark/>
          </w:tcPr>
          <w:p w14:paraId="2F4EC791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436 592,5</w:t>
            </w:r>
          </w:p>
        </w:tc>
        <w:tc>
          <w:tcPr>
            <w:tcW w:w="613" w:type="pct"/>
            <w:shd w:val="clear" w:color="auto" w:fill="auto"/>
            <w:hideMark/>
          </w:tcPr>
          <w:p w14:paraId="7C4AC3A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443 552,2</w:t>
            </w:r>
          </w:p>
        </w:tc>
        <w:tc>
          <w:tcPr>
            <w:tcW w:w="612" w:type="pct"/>
            <w:shd w:val="clear" w:color="auto" w:fill="auto"/>
            <w:hideMark/>
          </w:tcPr>
          <w:p w14:paraId="5B404CB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456 758,2</w:t>
            </w:r>
          </w:p>
        </w:tc>
      </w:tr>
      <w:tr w:rsidR="007C0E7D" w:rsidRPr="00A34715" w14:paraId="05C849F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12FED7D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2 02 30027 05 0000 150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6B6C3FB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(по назначению и выплате денежных средств на содержание детей-сирот и детей,оставшихся без попечения родителей,в семьях опекунов (попечителей) и приемных семьях)</w:t>
            </w:r>
          </w:p>
        </w:tc>
        <w:tc>
          <w:tcPr>
            <w:tcW w:w="648" w:type="pct"/>
            <w:shd w:val="clear" w:color="auto" w:fill="auto"/>
            <w:hideMark/>
          </w:tcPr>
          <w:p w14:paraId="2C89396B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29 104,2</w:t>
            </w:r>
          </w:p>
        </w:tc>
        <w:tc>
          <w:tcPr>
            <w:tcW w:w="613" w:type="pct"/>
            <w:shd w:val="clear" w:color="auto" w:fill="auto"/>
            <w:hideMark/>
          </w:tcPr>
          <w:p w14:paraId="276C916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29 104,2</w:t>
            </w:r>
          </w:p>
        </w:tc>
        <w:tc>
          <w:tcPr>
            <w:tcW w:w="612" w:type="pct"/>
            <w:shd w:val="clear" w:color="auto" w:fill="auto"/>
            <w:hideMark/>
          </w:tcPr>
          <w:p w14:paraId="0B137DA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29 104,2</w:t>
            </w:r>
          </w:p>
        </w:tc>
      </w:tr>
      <w:tr w:rsidR="007C0E7D" w:rsidRPr="00A34715" w14:paraId="266EA713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FCA111F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2 02 30027 05 0000 150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5FFB94A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 (выплаты вознаграждения, причитающегося приемным родителям)</w:t>
            </w:r>
          </w:p>
        </w:tc>
        <w:tc>
          <w:tcPr>
            <w:tcW w:w="648" w:type="pct"/>
            <w:shd w:val="clear" w:color="auto" w:fill="auto"/>
            <w:hideMark/>
          </w:tcPr>
          <w:p w14:paraId="2E741C6F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17 176,2</w:t>
            </w:r>
          </w:p>
        </w:tc>
        <w:tc>
          <w:tcPr>
            <w:tcW w:w="613" w:type="pct"/>
            <w:shd w:val="clear" w:color="auto" w:fill="auto"/>
            <w:hideMark/>
          </w:tcPr>
          <w:p w14:paraId="37738BE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17 176,2</w:t>
            </w:r>
          </w:p>
        </w:tc>
        <w:tc>
          <w:tcPr>
            <w:tcW w:w="612" w:type="pct"/>
            <w:shd w:val="clear" w:color="auto" w:fill="auto"/>
            <w:hideMark/>
          </w:tcPr>
          <w:p w14:paraId="66CB75AF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17 176,2</w:t>
            </w:r>
          </w:p>
        </w:tc>
      </w:tr>
      <w:tr w:rsidR="007C0E7D" w:rsidRPr="00A34715" w14:paraId="1614ED3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7E0C37F9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2 02 35082 05 0000 150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5CC54E0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Субвенция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pct"/>
            <w:shd w:val="clear" w:color="auto" w:fill="auto"/>
            <w:hideMark/>
          </w:tcPr>
          <w:p w14:paraId="7AE0F44E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1 333,1</w:t>
            </w:r>
          </w:p>
        </w:tc>
        <w:tc>
          <w:tcPr>
            <w:tcW w:w="613" w:type="pct"/>
            <w:shd w:val="clear" w:color="auto" w:fill="auto"/>
            <w:hideMark/>
          </w:tcPr>
          <w:p w14:paraId="230959DC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1 333,1</w:t>
            </w:r>
          </w:p>
        </w:tc>
        <w:tc>
          <w:tcPr>
            <w:tcW w:w="612" w:type="pct"/>
            <w:shd w:val="clear" w:color="auto" w:fill="auto"/>
            <w:hideMark/>
          </w:tcPr>
          <w:p w14:paraId="38C91AC6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1 333,1</w:t>
            </w:r>
          </w:p>
        </w:tc>
      </w:tr>
      <w:tr w:rsidR="007C0E7D" w:rsidRPr="00A34715" w14:paraId="481A74B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BDCC479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2 02 35082 05 0000 150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F6A34F8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Субвенция бюджетам муниципальных районов на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8" w:type="pct"/>
            <w:shd w:val="clear" w:color="auto" w:fill="auto"/>
            <w:hideMark/>
          </w:tcPr>
          <w:p w14:paraId="487ECDDC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19 466,2</w:t>
            </w:r>
          </w:p>
        </w:tc>
        <w:tc>
          <w:tcPr>
            <w:tcW w:w="613" w:type="pct"/>
            <w:shd w:val="clear" w:color="auto" w:fill="auto"/>
            <w:hideMark/>
          </w:tcPr>
          <w:p w14:paraId="43AC3A80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17 692,5</w:t>
            </w:r>
          </w:p>
        </w:tc>
        <w:tc>
          <w:tcPr>
            <w:tcW w:w="612" w:type="pct"/>
            <w:shd w:val="clear" w:color="auto" w:fill="auto"/>
            <w:hideMark/>
          </w:tcPr>
          <w:p w14:paraId="414D2893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17 692,5</w:t>
            </w:r>
          </w:p>
        </w:tc>
      </w:tr>
      <w:tr w:rsidR="007C0E7D" w:rsidRPr="00A34715" w14:paraId="508686EE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9FC0D69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2 02 35120 05 0000 150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59B3DD4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Субвенция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8" w:type="pct"/>
            <w:shd w:val="clear" w:color="auto" w:fill="auto"/>
            <w:hideMark/>
          </w:tcPr>
          <w:p w14:paraId="7F9FA8D5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136,6</w:t>
            </w:r>
          </w:p>
        </w:tc>
        <w:tc>
          <w:tcPr>
            <w:tcW w:w="613" w:type="pct"/>
            <w:shd w:val="clear" w:color="auto" w:fill="auto"/>
            <w:hideMark/>
          </w:tcPr>
          <w:p w14:paraId="2B1CE3C6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11,7</w:t>
            </w:r>
          </w:p>
        </w:tc>
        <w:tc>
          <w:tcPr>
            <w:tcW w:w="612" w:type="pct"/>
            <w:shd w:val="clear" w:color="auto" w:fill="auto"/>
            <w:hideMark/>
          </w:tcPr>
          <w:p w14:paraId="0E5AE818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10,6</w:t>
            </w:r>
          </w:p>
        </w:tc>
      </w:tr>
      <w:tr w:rsidR="007C0E7D" w:rsidRPr="00A34715" w14:paraId="1E0145CB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3F34ABA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2 02 35134 05 0000 150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7869B7C" w14:textId="6D18426C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 xml:space="preserve">Субвенция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</w:t>
            </w:r>
            <w:r w:rsidR="00A812E6" w:rsidRPr="00A34715">
              <w:rPr>
                <w:b/>
                <w:bCs/>
                <w:sz w:val="16"/>
                <w:szCs w:val="16"/>
              </w:rPr>
              <w:t>Федерации</w:t>
            </w:r>
            <w:r w:rsidRPr="007C0E7D">
              <w:rPr>
                <w:b/>
                <w:bCs/>
                <w:sz w:val="16"/>
                <w:szCs w:val="16"/>
              </w:rPr>
              <w:t xml:space="preserve">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648" w:type="pct"/>
            <w:shd w:val="clear" w:color="auto" w:fill="auto"/>
            <w:hideMark/>
          </w:tcPr>
          <w:p w14:paraId="4207BCB0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2 465,1</w:t>
            </w:r>
          </w:p>
        </w:tc>
        <w:tc>
          <w:tcPr>
            <w:tcW w:w="613" w:type="pct"/>
            <w:shd w:val="clear" w:color="auto" w:fill="auto"/>
            <w:hideMark/>
          </w:tcPr>
          <w:p w14:paraId="3DDE8135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1C0F9CDB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C0E7D" w:rsidRPr="00A34715" w14:paraId="64E90CE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1DF341F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2 02 35260 05 0000 150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ADF45A7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648" w:type="pct"/>
            <w:shd w:val="clear" w:color="auto" w:fill="auto"/>
            <w:hideMark/>
          </w:tcPr>
          <w:p w14:paraId="428000F1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3" w:type="pct"/>
            <w:shd w:val="clear" w:color="auto" w:fill="auto"/>
            <w:hideMark/>
          </w:tcPr>
          <w:p w14:paraId="43B0FF42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783D5B6B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C0E7D" w:rsidRPr="00A34715" w14:paraId="7DBD80E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BA115FE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2 02 35303 05 0000  150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DD598D3" w14:textId="2411807D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 xml:space="preserve">Субвенции бюджетам муниципальных районов </w:t>
            </w:r>
            <w:r w:rsidR="00A812E6" w:rsidRPr="00A34715">
              <w:rPr>
                <w:b/>
                <w:bCs/>
                <w:sz w:val="16"/>
                <w:szCs w:val="16"/>
              </w:rPr>
              <w:t>на ежемесячное</w:t>
            </w:r>
            <w:r w:rsidRPr="007C0E7D">
              <w:rPr>
                <w:b/>
                <w:bCs/>
                <w:sz w:val="16"/>
                <w:szCs w:val="16"/>
              </w:rPr>
              <w:t xml:space="preserve"> денежное вознаграждение за классное руководство</w:t>
            </w:r>
          </w:p>
        </w:tc>
        <w:tc>
          <w:tcPr>
            <w:tcW w:w="648" w:type="pct"/>
            <w:shd w:val="clear" w:color="auto" w:fill="auto"/>
            <w:hideMark/>
          </w:tcPr>
          <w:p w14:paraId="1654B18B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24 699,8</w:t>
            </w:r>
          </w:p>
        </w:tc>
        <w:tc>
          <w:tcPr>
            <w:tcW w:w="613" w:type="pct"/>
            <w:shd w:val="clear" w:color="auto" w:fill="auto"/>
            <w:hideMark/>
          </w:tcPr>
          <w:p w14:paraId="4A2BE1A2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24 699,8</w:t>
            </w:r>
          </w:p>
        </w:tc>
        <w:tc>
          <w:tcPr>
            <w:tcW w:w="612" w:type="pct"/>
            <w:shd w:val="clear" w:color="auto" w:fill="auto"/>
            <w:hideMark/>
          </w:tcPr>
          <w:p w14:paraId="107BF047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25 738,4</w:t>
            </w:r>
          </w:p>
        </w:tc>
      </w:tr>
      <w:tr w:rsidR="007C0E7D" w:rsidRPr="00A34715" w14:paraId="5CD6381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A06DEBB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2 02 35304 05 0000  150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249B8A6C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(федеральные источники)</w:t>
            </w:r>
          </w:p>
        </w:tc>
        <w:tc>
          <w:tcPr>
            <w:tcW w:w="648" w:type="pct"/>
            <w:shd w:val="clear" w:color="auto" w:fill="auto"/>
            <w:hideMark/>
          </w:tcPr>
          <w:p w14:paraId="7E1A0694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19 402,6</w:t>
            </w:r>
          </w:p>
        </w:tc>
        <w:tc>
          <w:tcPr>
            <w:tcW w:w="613" w:type="pct"/>
            <w:shd w:val="clear" w:color="auto" w:fill="auto"/>
            <w:hideMark/>
          </w:tcPr>
          <w:p w14:paraId="477B688E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19 813,9</w:t>
            </w:r>
          </w:p>
        </w:tc>
        <w:tc>
          <w:tcPr>
            <w:tcW w:w="612" w:type="pct"/>
            <w:shd w:val="clear" w:color="auto" w:fill="auto"/>
            <w:hideMark/>
          </w:tcPr>
          <w:p w14:paraId="6466F51D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20 370,4</w:t>
            </w:r>
          </w:p>
        </w:tc>
      </w:tr>
      <w:tr w:rsidR="007C0E7D" w:rsidRPr="00A34715" w14:paraId="4177565A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132D367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2 02 35304 05 0000  150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5E4D25D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(региональные источники)</w:t>
            </w:r>
          </w:p>
        </w:tc>
        <w:tc>
          <w:tcPr>
            <w:tcW w:w="648" w:type="pct"/>
            <w:shd w:val="clear" w:color="auto" w:fill="auto"/>
            <w:hideMark/>
          </w:tcPr>
          <w:p w14:paraId="2666F940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18 641,7</w:t>
            </w:r>
          </w:p>
        </w:tc>
        <w:tc>
          <w:tcPr>
            <w:tcW w:w="613" w:type="pct"/>
            <w:shd w:val="clear" w:color="auto" w:fill="auto"/>
            <w:hideMark/>
          </w:tcPr>
          <w:p w14:paraId="5774E052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19 036,9</w:t>
            </w:r>
          </w:p>
        </w:tc>
        <w:tc>
          <w:tcPr>
            <w:tcW w:w="612" w:type="pct"/>
            <w:shd w:val="clear" w:color="auto" w:fill="auto"/>
            <w:hideMark/>
          </w:tcPr>
          <w:p w14:paraId="39CE7BFC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19 571,6</w:t>
            </w:r>
          </w:p>
        </w:tc>
      </w:tr>
      <w:tr w:rsidR="007C0E7D" w:rsidRPr="00A34715" w14:paraId="03C0C27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A389270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2 02 35930 05 0000 150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0756A111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Субвенции 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48" w:type="pct"/>
            <w:shd w:val="clear" w:color="auto" w:fill="auto"/>
            <w:hideMark/>
          </w:tcPr>
          <w:p w14:paraId="216DBC81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3 649,1</w:t>
            </w:r>
          </w:p>
        </w:tc>
        <w:tc>
          <w:tcPr>
            <w:tcW w:w="613" w:type="pct"/>
            <w:shd w:val="clear" w:color="auto" w:fill="auto"/>
            <w:hideMark/>
          </w:tcPr>
          <w:p w14:paraId="09E5649A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3 020,0</w:t>
            </w:r>
          </w:p>
        </w:tc>
        <w:tc>
          <w:tcPr>
            <w:tcW w:w="612" w:type="pct"/>
            <w:shd w:val="clear" w:color="auto" w:fill="auto"/>
            <w:hideMark/>
          </w:tcPr>
          <w:p w14:paraId="4051233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3 144,8</w:t>
            </w:r>
          </w:p>
        </w:tc>
      </w:tr>
      <w:tr w:rsidR="007C0E7D" w:rsidRPr="00A34715" w14:paraId="16B26B50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14F0D54D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2 02 04000 00 0000 150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633B9CB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48" w:type="pct"/>
            <w:shd w:val="clear" w:color="auto" w:fill="auto"/>
            <w:hideMark/>
          </w:tcPr>
          <w:p w14:paraId="396BA43F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16 618,0</w:t>
            </w:r>
          </w:p>
        </w:tc>
        <w:tc>
          <w:tcPr>
            <w:tcW w:w="613" w:type="pct"/>
            <w:shd w:val="clear" w:color="auto" w:fill="auto"/>
            <w:hideMark/>
          </w:tcPr>
          <w:p w14:paraId="7188D655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11 072,9</w:t>
            </w:r>
          </w:p>
        </w:tc>
        <w:tc>
          <w:tcPr>
            <w:tcW w:w="612" w:type="pct"/>
            <w:shd w:val="clear" w:color="auto" w:fill="auto"/>
            <w:hideMark/>
          </w:tcPr>
          <w:p w14:paraId="299365BA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11 072,9</w:t>
            </w:r>
          </w:p>
        </w:tc>
      </w:tr>
      <w:tr w:rsidR="007C0E7D" w:rsidRPr="00A34715" w14:paraId="133D9E3A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5CB8E43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2 02 40014  05 0000 150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7D1D9500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48" w:type="pct"/>
            <w:shd w:val="clear" w:color="auto" w:fill="auto"/>
            <w:hideMark/>
          </w:tcPr>
          <w:p w14:paraId="72EA1A15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  <w:tc>
          <w:tcPr>
            <w:tcW w:w="613" w:type="pct"/>
            <w:shd w:val="clear" w:color="auto" w:fill="auto"/>
            <w:hideMark/>
          </w:tcPr>
          <w:p w14:paraId="19F785DA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  <w:tc>
          <w:tcPr>
            <w:tcW w:w="612" w:type="pct"/>
            <w:shd w:val="clear" w:color="auto" w:fill="auto"/>
            <w:hideMark/>
          </w:tcPr>
          <w:p w14:paraId="47D6B72A" w14:textId="77777777" w:rsidR="007C0E7D" w:rsidRPr="007C0E7D" w:rsidRDefault="007C0E7D" w:rsidP="007C0E7D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10 285,5</w:t>
            </w:r>
          </w:p>
        </w:tc>
      </w:tr>
      <w:tr w:rsidR="007C0E7D" w:rsidRPr="00A34715" w14:paraId="32E236D4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DEBD3F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1B305E3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</w:t>
            </w:r>
          </w:p>
        </w:tc>
        <w:tc>
          <w:tcPr>
            <w:tcW w:w="648" w:type="pct"/>
            <w:shd w:val="clear" w:color="auto" w:fill="auto"/>
            <w:hideMark/>
          </w:tcPr>
          <w:p w14:paraId="299C0F0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3 045,6</w:t>
            </w:r>
          </w:p>
        </w:tc>
        <w:tc>
          <w:tcPr>
            <w:tcW w:w="613" w:type="pct"/>
            <w:shd w:val="clear" w:color="auto" w:fill="auto"/>
            <w:hideMark/>
          </w:tcPr>
          <w:p w14:paraId="62F909E2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3 045,6</w:t>
            </w:r>
          </w:p>
        </w:tc>
        <w:tc>
          <w:tcPr>
            <w:tcW w:w="612" w:type="pct"/>
            <w:shd w:val="clear" w:color="auto" w:fill="auto"/>
            <w:hideMark/>
          </w:tcPr>
          <w:p w14:paraId="06FCFF7E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3 045,6</w:t>
            </w:r>
          </w:p>
        </w:tc>
      </w:tr>
      <w:tr w:rsidR="007C0E7D" w:rsidRPr="00A34715" w14:paraId="08544391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B5E2361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2 02 40014 05 0071 150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5801B33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 xml:space="preserve">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содействию в развитии сельскохозяйственного производства, созданию условий для развития малого и среднего предпринимательства в поселениях (средства бюджетов поселений)</w:t>
            </w:r>
          </w:p>
        </w:tc>
        <w:tc>
          <w:tcPr>
            <w:tcW w:w="648" w:type="pct"/>
            <w:shd w:val="clear" w:color="auto" w:fill="auto"/>
            <w:hideMark/>
          </w:tcPr>
          <w:p w14:paraId="2EA0610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852,8</w:t>
            </w:r>
          </w:p>
        </w:tc>
        <w:tc>
          <w:tcPr>
            <w:tcW w:w="613" w:type="pct"/>
            <w:shd w:val="clear" w:color="auto" w:fill="auto"/>
            <w:hideMark/>
          </w:tcPr>
          <w:p w14:paraId="59B5FEF0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852,8</w:t>
            </w:r>
          </w:p>
        </w:tc>
        <w:tc>
          <w:tcPr>
            <w:tcW w:w="612" w:type="pct"/>
            <w:shd w:val="clear" w:color="auto" w:fill="auto"/>
            <w:hideMark/>
          </w:tcPr>
          <w:p w14:paraId="36021108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852,8</w:t>
            </w:r>
          </w:p>
        </w:tc>
      </w:tr>
      <w:tr w:rsidR="007C0E7D" w:rsidRPr="00A34715" w14:paraId="1AD13022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3B0B51E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2 02 40014 05 0072 150</w:t>
            </w:r>
          </w:p>
        </w:tc>
        <w:tc>
          <w:tcPr>
            <w:tcW w:w="1800" w:type="pct"/>
            <w:shd w:val="clear" w:color="auto" w:fill="auto"/>
            <w:hideMark/>
          </w:tcPr>
          <w:p w14:paraId="4D211684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(  по составлению, исполнению и контролю за исполнением бюджетов)</w:t>
            </w:r>
          </w:p>
        </w:tc>
        <w:tc>
          <w:tcPr>
            <w:tcW w:w="648" w:type="pct"/>
            <w:shd w:val="clear" w:color="auto" w:fill="auto"/>
            <w:hideMark/>
          </w:tcPr>
          <w:p w14:paraId="09699EE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1 941,4</w:t>
            </w:r>
          </w:p>
        </w:tc>
        <w:tc>
          <w:tcPr>
            <w:tcW w:w="613" w:type="pct"/>
            <w:shd w:val="clear" w:color="auto" w:fill="auto"/>
            <w:hideMark/>
          </w:tcPr>
          <w:p w14:paraId="340181F9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1 941,4</w:t>
            </w:r>
          </w:p>
        </w:tc>
        <w:tc>
          <w:tcPr>
            <w:tcW w:w="612" w:type="pct"/>
            <w:shd w:val="clear" w:color="auto" w:fill="auto"/>
            <w:hideMark/>
          </w:tcPr>
          <w:p w14:paraId="38E3EB9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1 941,4</w:t>
            </w:r>
          </w:p>
        </w:tc>
      </w:tr>
      <w:tr w:rsidR="007C0E7D" w:rsidRPr="00A34715" w14:paraId="383D4D1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66305800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2 02 40014 05 0074 150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7ACD50F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 по осуществлению контрольных функций Советов депутатов)</w:t>
            </w:r>
          </w:p>
        </w:tc>
        <w:tc>
          <w:tcPr>
            <w:tcW w:w="648" w:type="pct"/>
            <w:shd w:val="clear" w:color="auto" w:fill="auto"/>
            <w:hideMark/>
          </w:tcPr>
          <w:p w14:paraId="6C76913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1 190,5</w:t>
            </w:r>
          </w:p>
        </w:tc>
        <w:tc>
          <w:tcPr>
            <w:tcW w:w="613" w:type="pct"/>
            <w:shd w:val="clear" w:color="auto" w:fill="auto"/>
            <w:hideMark/>
          </w:tcPr>
          <w:p w14:paraId="1BADD2FC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1 190,5</w:t>
            </w:r>
          </w:p>
        </w:tc>
        <w:tc>
          <w:tcPr>
            <w:tcW w:w="612" w:type="pct"/>
            <w:shd w:val="clear" w:color="auto" w:fill="auto"/>
            <w:hideMark/>
          </w:tcPr>
          <w:p w14:paraId="7683C584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1 190,5</w:t>
            </w:r>
          </w:p>
        </w:tc>
      </w:tr>
      <w:tr w:rsidR="007C0E7D" w:rsidRPr="00A34715" w14:paraId="5CC90119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2C35A2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2 02 40014 05 0075 150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B673CA0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установления, изменения и отмены местных налогов и сборов поселения (средства бюджетов поселений)</w:t>
            </w:r>
          </w:p>
        </w:tc>
        <w:tc>
          <w:tcPr>
            <w:tcW w:w="648" w:type="pct"/>
            <w:shd w:val="clear" w:color="auto" w:fill="auto"/>
            <w:hideMark/>
          </w:tcPr>
          <w:p w14:paraId="028D9C85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956,8</w:t>
            </w:r>
          </w:p>
        </w:tc>
        <w:tc>
          <w:tcPr>
            <w:tcW w:w="613" w:type="pct"/>
            <w:shd w:val="clear" w:color="auto" w:fill="auto"/>
            <w:hideMark/>
          </w:tcPr>
          <w:p w14:paraId="0DBA5E5B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956,8</w:t>
            </w:r>
          </w:p>
        </w:tc>
        <w:tc>
          <w:tcPr>
            <w:tcW w:w="612" w:type="pct"/>
            <w:shd w:val="clear" w:color="auto" w:fill="auto"/>
            <w:hideMark/>
          </w:tcPr>
          <w:p w14:paraId="41C279D7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956,8</w:t>
            </w:r>
          </w:p>
        </w:tc>
      </w:tr>
      <w:tr w:rsidR="007C0E7D" w:rsidRPr="00A34715" w14:paraId="0480C9D6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263C0DAD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2 02 40014 05 0076 150</w:t>
            </w:r>
          </w:p>
        </w:tc>
        <w:tc>
          <w:tcPr>
            <w:tcW w:w="1800" w:type="pct"/>
            <w:shd w:val="clear" w:color="auto" w:fill="auto"/>
            <w:hideMark/>
          </w:tcPr>
          <w:p w14:paraId="68E56768" w14:textId="77777777" w:rsidR="007C0E7D" w:rsidRPr="007C0E7D" w:rsidRDefault="007C0E7D" w:rsidP="007C0E7D">
            <w:pPr>
              <w:jc w:val="lef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части владения, пользования и распоряжения имуществом, находящимся в муниципальной собственности поселения (средства бюджетов поселений)</w:t>
            </w:r>
          </w:p>
        </w:tc>
        <w:tc>
          <w:tcPr>
            <w:tcW w:w="648" w:type="pct"/>
            <w:shd w:val="clear" w:color="auto" w:fill="auto"/>
            <w:hideMark/>
          </w:tcPr>
          <w:p w14:paraId="43BCFE83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2 298,4</w:t>
            </w:r>
          </w:p>
        </w:tc>
        <w:tc>
          <w:tcPr>
            <w:tcW w:w="613" w:type="pct"/>
            <w:shd w:val="clear" w:color="auto" w:fill="auto"/>
            <w:hideMark/>
          </w:tcPr>
          <w:p w14:paraId="447CB97D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2 298,4</w:t>
            </w:r>
          </w:p>
        </w:tc>
        <w:tc>
          <w:tcPr>
            <w:tcW w:w="612" w:type="pct"/>
            <w:shd w:val="clear" w:color="auto" w:fill="auto"/>
            <w:hideMark/>
          </w:tcPr>
          <w:p w14:paraId="7FE4B856" w14:textId="77777777" w:rsidR="007C0E7D" w:rsidRPr="007C0E7D" w:rsidRDefault="007C0E7D" w:rsidP="007C0E7D">
            <w:pPr>
              <w:jc w:val="right"/>
              <w:rPr>
                <w:sz w:val="16"/>
                <w:szCs w:val="16"/>
              </w:rPr>
            </w:pPr>
            <w:r w:rsidRPr="007C0E7D">
              <w:rPr>
                <w:sz w:val="16"/>
                <w:szCs w:val="16"/>
              </w:rPr>
              <w:t>2 298,4</w:t>
            </w:r>
          </w:p>
        </w:tc>
      </w:tr>
      <w:tr w:rsidR="007C0E7D" w:rsidRPr="00A34715" w14:paraId="06E25705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5BCBBD54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2 02 49999 05 0000 150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322B2E43" w14:textId="77777777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Иные межбюджетные трансферты  на грант за достижение показателей деятельности органов исполнительной власти субъектов Российской Федерации за счет резервного фонда Правительства Российской Федерации</w:t>
            </w:r>
          </w:p>
        </w:tc>
        <w:tc>
          <w:tcPr>
            <w:tcW w:w="648" w:type="pct"/>
            <w:shd w:val="clear" w:color="auto" w:fill="auto"/>
            <w:hideMark/>
          </w:tcPr>
          <w:p w14:paraId="3D9A85A6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5 545,1</w:t>
            </w:r>
          </w:p>
        </w:tc>
        <w:tc>
          <w:tcPr>
            <w:tcW w:w="613" w:type="pct"/>
            <w:shd w:val="clear" w:color="auto" w:fill="auto"/>
            <w:hideMark/>
          </w:tcPr>
          <w:p w14:paraId="6C060BD1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612" w:type="pct"/>
            <w:shd w:val="clear" w:color="auto" w:fill="auto"/>
            <w:hideMark/>
          </w:tcPr>
          <w:p w14:paraId="3F003AF3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7C0E7D" w:rsidRPr="00A34715" w14:paraId="2874D308" w14:textId="77777777" w:rsidTr="00A812E6">
        <w:trPr>
          <w:trHeight w:val="227"/>
        </w:trPr>
        <w:tc>
          <w:tcPr>
            <w:tcW w:w="1327" w:type="pct"/>
            <w:shd w:val="clear" w:color="auto" w:fill="auto"/>
            <w:hideMark/>
          </w:tcPr>
          <w:p w14:paraId="34310D05" w14:textId="77777777" w:rsidR="007C0E7D" w:rsidRPr="007C0E7D" w:rsidRDefault="007C0E7D" w:rsidP="007C0E7D">
            <w:pPr>
              <w:jc w:val="left"/>
              <w:rPr>
                <w:b/>
                <w:bCs/>
                <w:i/>
                <w:iCs/>
                <w:sz w:val="16"/>
                <w:szCs w:val="16"/>
              </w:rPr>
            </w:pPr>
            <w:r w:rsidRPr="007C0E7D">
              <w:rPr>
                <w:b/>
                <w:bCs/>
                <w:i/>
                <w:iCs/>
                <w:sz w:val="16"/>
                <w:szCs w:val="16"/>
              </w:rPr>
              <w:t>2 02 49999 05 0000 150</w:t>
            </w:r>
          </w:p>
        </w:tc>
        <w:tc>
          <w:tcPr>
            <w:tcW w:w="1800" w:type="pct"/>
            <w:shd w:val="clear" w:color="auto" w:fill="auto"/>
            <w:hideMark/>
          </w:tcPr>
          <w:p w14:paraId="58CD471E" w14:textId="43A47443" w:rsidR="007C0E7D" w:rsidRPr="007C0E7D" w:rsidRDefault="007C0E7D" w:rsidP="007C0E7D">
            <w:pPr>
              <w:jc w:val="lef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 xml:space="preserve">Иные межбюджетные трансферты передаваемые бюджетам муниципальных районов на поддержку социально ориентированных </w:t>
            </w:r>
            <w:r w:rsidR="00A812E6" w:rsidRPr="00A34715">
              <w:rPr>
                <w:b/>
                <w:bCs/>
                <w:sz w:val="16"/>
                <w:szCs w:val="16"/>
              </w:rPr>
              <w:t>некоммерческих организаций</w:t>
            </w:r>
            <w:r w:rsidRPr="007C0E7D">
              <w:rPr>
                <w:b/>
                <w:bCs/>
                <w:sz w:val="16"/>
                <w:szCs w:val="16"/>
              </w:rPr>
              <w:t xml:space="preserve"> Ленинградской области, осуществляющих социальную поддержку и защиту ветеранов войны, труда, Вооруженных сил, правоохранительных органов, жителей блокадного Ленинграда и бывших малолетних узников </w:t>
            </w:r>
            <w:r w:rsidR="00A812E6" w:rsidRPr="00A34715">
              <w:rPr>
                <w:b/>
                <w:bCs/>
                <w:sz w:val="16"/>
                <w:szCs w:val="16"/>
              </w:rPr>
              <w:t>фашистских</w:t>
            </w:r>
            <w:r w:rsidRPr="007C0E7D">
              <w:rPr>
                <w:b/>
                <w:bCs/>
                <w:sz w:val="16"/>
                <w:szCs w:val="16"/>
              </w:rPr>
              <w:t xml:space="preserve"> лагерей</w:t>
            </w:r>
          </w:p>
        </w:tc>
        <w:tc>
          <w:tcPr>
            <w:tcW w:w="648" w:type="pct"/>
            <w:shd w:val="clear" w:color="auto" w:fill="auto"/>
            <w:hideMark/>
          </w:tcPr>
          <w:p w14:paraId="562E1C9E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787,4</w:t>
            </w:r>
          </w:p>
        </w:tc>
        <w:tc>
          <w:tcPr>
            <w:tcW w:w="613" w:type="pct"/>
            <w:shd w:val="clear" w:color="auto" w:fill="auto"/>
            <w:hideMark/>
          </w:tcPr>
          <w:p w14:paraId="420CC79E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787,4</w:t>
            </w:r>
          </w:p>
        </w:tc>
        <w:tc>
          <w:tcPr>
            <w:tcW w:w="612" w:type="pct"/>
            <w:shd w:val="clear" w:color="auto" w:fill="auto"/>
            <w:hideMark/>
          </w:tcPr>
          <w:p w14:paraId="7F52D9A7" w14:textId="77777777" w:rsidR="007C0E7D" w:rsidRPr="007C0E7D" w:rsidRDefault="007C0E7D" w:rsidP="007C0E7D">
            <w:pPr>
              <w:jc w:val="right"/>
              <w:rPr>
                <w:b/>
                <w:bCs/>
                <w:sz w:val="16"/>
                <w:szCs w:val="16"/>
              </w:rPr>
            </w:pPr>
            <w:r w:rsidRPr="007C0E7D">
              <w:rPr>
                <w:b/>
                <w:bCs/>
                <w:sz w:val="16"/>
                <w:szCs w:val="16"/>
              </w:rPr>
              <w:t>787,4</w:t>
            </w:r>
          </w:p>
        </w:tc>
      </w:tr>
    </w:tbl>
    <w:p w14:paraId="74523900" w14:textId="74A0A4DE" w:rsidR="00A812E6" w:rsidRPr="00C1658B" w:rsidRDefault="00A812E6" w:rsidP="00A812E6">
      <w:pPr>
        <w:tabs>
          <w:tab w:val="left" w:pos="2519"/>
          <w:tab w:val="left" w:pos="5781"/>
          <w:tab w:val="left" w:pos="6955"/>
          <w:tab w:val="left" w:pos="8066"/>
        </w:tabs>
        <w:ind w:left="113"/>
        <w:jc w:val="center"/>
        <w:rPr>
          <w:b/>
          <w:bCs/>
          <w:sz w:val="18"/>
          <w:szCs w:val="18"/>
        </w:rPr>
      </w:pPr>
      <w:r w:rsidRPr="00C1658B">
        <w:rPr>
          <w:b/>
          <w:bCs/>
          <w:sz w:val="18"/>
          <w:szCs w:val="18"/>
        </w:rPr>
        <w:t>________________</w:t>
      </w:r>
    </w:p>
    <w:p w14:paraId="588A5A51" w14:textId="77777777" w:rsidR="00397792" w:rsidRPr="00C1658B" w:rsidRDefault="00397792" w:rsidP="00C450E5">
      <w:pPr>
        <w:outlineLvl w:val="0"/>
        <w:rPr>
          <w:szCs w:val="28"/>
        </w:rPr>
        <w:sectPr w:rsidR="00397792" w:rsidRPr="00C1658B" w:rsidSect="00E62C31">
          <w:pgSz w:w="11907" w:h="16840" w:code="9"/>
          <w:pgMar w:top="1134" w:right="1134" w:bottom="851" w:left="1701" w:header="720" w:footer="720" w:gutter="0"/>
          <w:pgNumType w:start="1"/>
          <w:cols w:space="720"/>
        </w:sectPr>
      </w:pPr>
    </w:p>
    <w:p w14:paraId="5C38C627" w14:textId="2E461430" w:rsidR="00397792" w:rsidRDefault="00397792" w:rsidP="00397792">
      <w:pPr>
        <w:ind w:left="4536"/>
      </w:pPr>
      <w:r>
        <w:t>УТВЕРЖДЕН</w:t>
      </w:r>
      <w:r>
        <w:t>О</w:t>
      </w:r>
      <w:r>
        <w:t xml:space="preserve"> </w:t>
      </w:r>
    </w:p>
    <w:p w14:paraId="0916A15C" w14:textId="77777777" w:rsidR="00397792" w:rsidRDefault="00397792" w:rsidP="00397792">
      <w:pPr>
        <w:ind w:left="4536"/>
      </w:pPr>
      <w:r>
        <w:t>решением совета депутатов</w:t>
      </w:r>
    </w:p>
    <w:p w14:paraId="4438FC12" w14:textId="77777777" w:rsidR="00397792" w:rsidRDefault="00397792" w:rsidP="00397792">
      <w:pPr>
        <w:ind w:left="4536"/>
      </w:pPr>
      <w:r>
        <w:t>Тихвинского района</w:t>
      </w:r>
    </w:p>
    <w:p w14:paraId="592B1A7A" w14:textId="77777777" w:rsidR="00397792" w:rsidRDefault="00397792" w:rsidP="00397792">
      <w:pPr>
        <w:ind w:left="4536"/>
      </w:pPr>
      <w:r>
        <w:t>от 4 октября 2022 г. №01-155</w:t>
      </w:r>
    </w:p>
    <w:p w14:paraId="65A38F49" w14:textId="51813E0B" w:rsidR="00397792" w:rsidRDefault="00397792" w:rsidP="00397792">
      <w:pPr>
        <w:ind w:left="4536"/>
      </w:pPr>
      <w:r>
        <w:t>(приложение №</w:t>
      </w:r>
      <w:r>
        <w:t>4</w:t>
      </w:r>
      <w:r>
        <w:t>)</w:t>
      </w:r>
    </w:p>
    <w:p w14:paraId="4EBCE2F9" w14:textId="77777777" w:rsidR="00397792" w:rsidRDefault="00397792" w:rsidP="00397792">
      <w:pPr>
        <w:ind w:left="4536"/>
      </w:pPr>
    </w:p>
    <w:p w14:paraId="3F5C432C" w14:textId="77777777" w:rsidR="00397792" w:rsidRDefault="00397792" w:rsidP="00397792">
      <w:pPr>
        <w:ind w:left="4536"/>
      </w:pPr>
    </w:p>
    <w:p w14:paraId="3F7666E4" w14:textId="77777777" w:rsid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 xml:space="preserve">Распределение бюджетных ассигнований </w:t>
      </w:r>
    </w:p>
    <w:p w14:paraId="49C9E1D1" w14:textId="77777777" w:rsid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 xml:space="preserve">по целевым статьям (муниципальным программам </w:t>
      </w:r>
    </w:p>
    <w:p w14:paraId="5FBE1553" w14:textId="77777777" w:rsid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 xml:space="preserve">и непрограммным направлениям деятельности), группам </w:t>
      </w:r>
    </w:p>
    <w:p w14:paraId="6489FAD1" w14:textId="77777777" w:rsid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>и подгруппам видов расходов,  разделам и  подразделам</w:t>
      </w:r>
    </w:p>
    <w:p w14:paraId="71672666" w14:textId="77777777" w:rsid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 xml:space="preserve"> классификации расходов  бюджетов на 2022 год </w:t>
      </w:r>
    </w:p>
    <w:p w14:paraId="595468E5" w14:textId="37AFE168" w:rsidR="00F16DD6" w:rsidRPr="00F16DD6" w:rsidRDefault="00F16DD6" w:rsidP="00F16DD6">
      <w:pPr>
        <w:tabs>
          <w:tab w:val="left" w:pos="7656"/>
          <w:tab w:val="left" w:pos="8412"/>
        </w:tabs>
        <w:ind w:left="108"/>
        <w:jc w:val="center"/>
        <w:rPr>
          <w:szCs w:val="28"/>
        </w:rPr>
      </w:pPr>
      <w:r w:rsidRPr="00FB50DC">
        <w:rPr>
          <w:b/>
          <w:bCs/>
          <w:color w:val="000000"/>
          <w:szCs w:val="28"/>
        </w:rPr>
        <w:t>и плановый период 2023 и 2024 годов</w:t>
      </w:r>
    </w:p>
    <w:p w14:paraId="1648FE7F" w14:textId="665CB0AB" w:rsidR="00F16DD6" w:rsidRPr="00F16DD6" w:rsidRDefault="00F16DD6" w:rsidP="00F16DD6">
      <w:pPr>
        <w:tabs>
          <w:tab w:val="left" w:pos="3616"/>
          <w:tab w:val="left" w:pos="4069"/>
          <w:tab w:val="left" w:pos="4522"/>
          <w:tab w:val="left" w:pos="4975"/>
          <w:tab w:val="left" w:pos="5672"/>
          <w:tab w:val="left" w:pos="6158"/>
          <w:tab w:val="left" w:pos="6557"/>
          <w:tab w:val="left" w:pos="7023"/>
          <w:tab w:val="left" w:pos="7656"/>
          <w:tab w:val="left" w:pos="8412"/>
        </w:tabs>
        <w:ind w:left="108"/>
        <w:jc w:val="right"/>
        <w:rPr>
          <w:b/>
          <w:bCs/>
          <w:color w:val="000000"/>
          <w:szCs w:val="28"/>
        </w:rPr>
      </w:pPr>
      <w:r w:rsidRPr="00FB50DC">
        <w:rPr>
          <w:b/>
          <w:bCs/>
          <w:color w:val="000000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415"/>
        <w:gridCol w:w="422"/>
        <w:gridCol w:w="428"/>
        <w:gridCol w:w="703"/>
        <w:gridCol w:w="564"/>
        <w:gridCol w:w="422"/>
        <w:gridCol w:w="466"/>
        <w:gridCol w:w="1122"/>
        <w:gridCol w:w="1133"/>
        <w:gridCol w:w="1129"/>
      </w:tblGrid>
      <w:tr w:rsidR="00C67546" w:rsidRPr="00A34715" w14:paraId="55A25D07" w14:textId="77777777" w:rsidTr="001A6FCC">
        <w:trPr>
          <w:trHeight w:val="227"/>
        </w:trPr>
        <w:tc>
          <w:tcPr>
            <w:tcW w:w="1246" w:type="pct"/>
            <w:vMerge w:val="restart"/>
            <w:shd w:val="clear" w:color="auto" w:fill="auto"/>
            <w:hideMark/>
          </w:tcPr>
          <w:p w14:paraId="6ED9318B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87" w:type="pct"/>
            <w:gridSpan w:val="7"/>
            <w:shd w:val="clear" w:color="auto" w:fill="auto"/>
            <w:hideMark/>
          </w:tcPr>
          <w:p w14:paraId="1D4E9291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19" w:type="pct"/>
            <w:vMerge w:val="restart"/>
            <w:shd w:val="clear" w:color="auto" w:fill="auto"/>
            <w:hideMark/>
          </w:tcPr>
          <w:p w14:paraId="6A597BE5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248" w:type="pct"/>
            <w:gridSpan w:val="2"/>
            <w:shd w:val="clear" w:color="auto" w:fill="auto"/>
            <w:hideMark/>
          </w:tcPr>
          <w:p w14:paraId="05F2FB61" w14:textId="25CA59A9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70226A" w:rsidRPr="00A34715" w14:paraId="233607DA" w14:textId="77777777" w:rsidTr="001A6FCC">
        <w:trPr>
          <w:trHeight w:val="227"/>
        </w:trPr>
        <w:tc>
          <w:tcPr>
            <w:tcW w:w="1246" w:type="pct"/>
            <w:vMerge/>
            <w:hideMark/>
          </w:tcPr>
          <w:p w14:paraId="50D7B680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6" w:type="pct"/>
            <w:gridSpan w:val="4"/>
            <w:shd w:val="clear" w:color="auto" w:fill="auto"/>
            <w:hideMark/>
          </w:tcPr>
          <w:p w14:paraId="7E8127FC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11" w:type="pct"/>
            <w:shd w:val="clear" w:color="auto" w:fill="auto"/>
            <w:hideMark/>
          </w:tcPr>
          <w:p w14:paraId="3BE7E66F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233" w:type="pct"/>
            <w:shd w:val="clear" w:color="auto" w:fill="auto"/>
            <w:hideMark/>
          </w:tcPr>
          <w:p w14:paraId="4A7FFBC7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57" w:type="pct"/>
            <w:shd w:val="clear" w:color="auto" w:fill="auto"/>
            <w:hideMark/>
          </w:tcPr>
          <w:p w14:paraId="2AEAD7C3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619" w:type="pct"/>
            <w:vMerge/>
            <w:hideMark/>
          </w:tcPr>
          <w:p w14:paraId="0E641ED9" w14:textId="77777777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  <w:hideMark/>
          </w:tcPr>
          <w:p w14:paraId="3200177E" w14:textId="5EDE5EDE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23" w:type="pct"/>
            <w:shd w:val="clear" w:color="auto" w:fill="auto"/>
            <w:hideMark/>
          </w:tcPr>
          <w:p w14:paraId="4891FA24" w14:textId="13EA4683" w:rsidR="00FB50DC" w:rsidRPr="00FB50DC" w:rsidRDefault="00FB50DC" w:rsidP="001A6FC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C67546" w:rsidRPr="00A34715" w14:paraId="40B2845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AD808B0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7CD2479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A123FA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920DFF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D3D72C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968366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DFBAA3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ABCEA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C6BBCC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1 722 247,1</w:t>
            </w:r>
          </w:p>
        </w:tc>
        <w:tc>
          <w:tcPr>
            <w:tcW w:w="625" w:type="pct"/>
            <w:shd w:val="clear" w:color="auto" w:fill="auto"/>
            <w:hideMark/>
          </w:tcPr>
          <w:p w14:paraId="1C36FA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1 623 554,5</w:t>
            </w:r>
          </w:p>
        </w:tc>
        <w:tc>
          <w:tcPr>
            <w:tcW w:w="623" w:type="pct"/>
            <w:shd w:val="clear" w:color="auto" w:fill="auto"/>
            <w:hideMark/>
          </w:tcPr>
          <w:p w14:paraId="043A03D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1 706 113,6</w:t>
            </w:r>
          </w:p>
        </w:tc>
      </w:tr>
      <w:tr w:rsidR="00C67546" w:rsidRPr="00A34715" w14:paraId="5439CF8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B8C7FD0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229" w:type="pct"/>
            <w:shd w:val="clear" w:color="auto" w:fill="auto"/>
            <w:hideMark/>
          </w:tcPr>
          <w:p w14:paraId="780FFF7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8C94FB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7E03787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6306EE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B1B647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4EA0D3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208A9E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16AD6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625" w:type="pct"/>
            <w:shd w:val="clear" w:color="auto" w:fill="auto"/>
            <w:hideMark/>
          </w:tcPr>
          <w:p w14:paraId="0AC67A4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7B4D015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47 324,0</w:t>
            </w:r>
          </w:p>
        </w:tc>
      </w:tr>
      <w:tr w:rsidR="00C67546" w:rsidRPr="00A34715" w14:paraId="649F9F4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DC702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229" w:type="pct"/>
            <w:shd w:val="clear" w:color="auto" w:fill="auto"/>
            <w:hideMark/>
          </w:tcPr>
          <w:p w14:paraId="4BC73B6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53F5B0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5A92F4C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52C45D3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238DD4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A8E900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A38AA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B00F62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5" w:type="pct"/>
            <w:shd w:val="clear" w:color="auto" w:fill="auto"/>
            <w:hideMark/>
          </w:tcPr>
          <w:p w14:paraId="1EF0CDE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1716E6C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42 038,5</w:t>
            </w:r>
          </w:p>
        </w:tc>
      </w:tr>
      <w:tr w:rsidR="00C67546" w:rsidRPr="00A34715" w14:paraId="3C722A4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AD675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9" w:type="pct"/>
            <w:shd w:val="clear" w:color="auto" w:fill="auto"/>
            <w:hideMark/>
          </w:tcPr>
          <w:p w14:paraId="49624F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B935B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3F1C82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43D086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1" w:type="pct"/>
            <w:shd w:val="clear" w:color="auto" w:fill="auto"/>
            <w:hideMark/>
          </w:tcPr>
          <w:p w14:paraId="31D2D6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07438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9A93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620EC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5" w:type="pct"/>
            <w:shd w:val="clear" w:color="auto" w:fill="auto"/>
            <w:hideMark/>
          </w:tcPr>
          <w:p w14:paraId="0821CC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13B25B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C67546" w:rsidRPr="00A34715" w14:paraId="62578A3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2CCBC5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36149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64487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4E0A5E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7ECEE6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1" w:type="pct"/>
            <w:shd w:val="clear" w:color="auto" w:fill="auto"/>
            <w:hideMark/>
          </w:tcPr>
          <w:p w14:paraId="626296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B32F5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D05BC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02D23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5" w:type="pct"/>
            <w:shd w:val="clear" w:color="auto" w:fill="auto"/>
            <w:hideMark/>
          </w:tcPr>
          <w:p w14:paraId="2EA716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B1F7E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FBC37D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5D9BA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928EF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28ACD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61FD10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44750D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1" w:type="pct"/>
            <w:shd w:val="clear" w:color="auto" w:fill="auto"/>
            <w:hideMark/>
          </w:tcPr>
          <w:p w14:paraId="5987FC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0FEC7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93FC8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7F0D62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25" w:type="pct"/>
            <w:shd w:val="clear" w:color="auto" w:fill="auto"/>
            <w:hideMark/>
          </w:tcPr>
          <w:p w14:paraId="3F8020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17064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60342F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B643F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55B0C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0F902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4BD34C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042AEA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1" w:type="pct"/>
            <w:shd w:val="clear" w:color="auto" w:fill="auto"/>
            <w:hideMark/>
          </w:tcPr>
          <w:p w14:paraId="7D77B5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748CCD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8B947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6FB7A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08A26D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5A518F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C67546" w:rsidRPr="00A34715" w14:paraId="029D713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62D9FC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F5774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90FD4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2F529F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0FB3F4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51690</w:t>
            </w:r>
          </w:p>
        </w:tc>
        <w:tc>
          <w:tcPr>
            <w:tcW w:w="311" w:type="pct"/>
            <w:shd w:val="clear" w:color="auto" w:fill="auto"/>
            <w:hideMark/>
          </w:tcPr>
          <w:p w14:paraId="05C515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74CA52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0C0CC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F820B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4AEE7D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3A484C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C67546" w:rsidRPr="00A34715" w14:paraId="5B90DB8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D0C518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229" w:type="pct"/>
            <w:shd w:val="clear" w:color="auto" w:fill="auto"/>
            <w:hideMark/>
          </w:tcPr>
          <w:p w14:paraId="0CA04A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C5D23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1C1AE0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4E12D5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1" w:type="pct"/>
            <w:shd w:val="clear" w:color="auto" w:fill="auto"/>
            <w:hideMark/>
          </w:tcPr>
          <w:p w14:paraId="43A4BD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20EAA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7BCA4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B05EE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7D8F9E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9CEBF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C67546" w:rsidRPr="00A34715" w14:paraId="1B64067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41D9F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C5323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C7E53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3568AC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0BB684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1" w:type="pct"/>
            <w:shd w:val="clear" w:color="auto" w:fill="auto"/>
            <w:hideMark/>
          </w:tcPr>
          <w:p w14:paraId="740620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2A0C69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9369F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A1E2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007075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54962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C67546" w:rsidRPr="00A34715" w14:paraId="1CC8E2E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758103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872EE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C3F88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1C7512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E1</w:t>
            </w:r>
          </w:p>
        </w:tc>
        <w:tc>
          <w:tcPr>
            <w:tcW w:w="388" w:type="pct"/>
            <w:shd w:val="clear" w:color="auto" w:fill="auto"/>
            <w:hideMark/>
          </w:tcPr>
          <w:p w14:paraId="5256F5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51730</w:t>
            </w:r>
          </w:p>
        </w:tc>
        <w:tc>
          <w:tcPr>
            <w:tcW w:w="311" w:type="pct"/>
            <w:shd w:val="clear" w:color="auto" w:fill="auto"/>
            <w:hideMark/>
          </w:tcPr>
          <w:p w14:paraId="6D174C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31DD18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A0A1A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09BB1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2FEFA4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789CE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C67546" w:rsidRPr="00A34715" w14:paraId="7B2FAF9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B5D81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229" w:type="pct"/>
            <w:shd w:val="clear" w:color="auto" w:fill="auto"/>
            <w:hideMark/>
          </w:tcPr>
          <w:p w14:paraId="1830B7B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0049F8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6C68D2C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E4</w:t>
            </w:r>
          </w:p>
        </w:tc>
        <w:tc>
          <w:tcPr>
            <w:tcW w:w="388" w:type="pct"/>
            <w:shd w:val="clear" w:color="auto" w:fill="auto"/>
            <w:hideMark/>
          </w:tcPr>
          <w:p w14:paraId="0C6B539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C71C6E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3E874F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DC1AE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200A40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5" w:type="pct"/>
            <w:shd w:val="clear" w:color="auto" w:fill="auto"/>
            <w:hideMark/>
          </w:tcPr>
          <w:p w14:paraId="0DA0618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CCB37F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5 285,5</w:t>
            </w:r>
          </w:p>
        </w:tc>
      </w:tr>
      <w:tr w:rsidR="00C67546" w:rsidRPr="00A34715" w14:paraId="304F271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F70F78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29" w:type="pct"/>
            <w:shd w:val="clear" w:color="auto" w:fill="auto"/>
            <w:hideMark/>
          </w:tcPr>
          <w:p w14:paraId="5BD583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92AAC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652738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88" w:type="pct"/>
            <w:shd w:val="clear" w:color="auto" w:fill="auto"/>
            <w:hideMark/>
          </w:tcPr>
          <w:p w14:paraId="2CBA2B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1" w:type="pct"/>
            <w:shd w:val="clear" w:color="auto" w:fill="auto"/>
            <w:hideMark/>
          </w:tcPr>
          <w:p w14:paraId="7D2559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CFA78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FDCAA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F98C0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5" w:type="pct"/>
            <w:shd w:val="clear" w:color="auto" w:fill="auto"/>
            <w:hideMark/>
          </w:tcPr>
          <w:p w14:paraId="021AA3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2F231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C67546" w:rsidRPr="00A34715" w14:paraId="12810D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79C915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C81E3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E0CCD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6C2F7B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88" w:type="pct"/>
            <w:shd w:val="clear" w:color="auto" w:fill="auto"/>
            <w:hideMark/>
          </w:tcPr>
          <w:p w14:paraId="7498E4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1" w:type="pct"/>
            <w:shd w:val="clear" w:color="auto" w:fill="auto"/>
            <w:hideMark/>
          </w:tcPr>
          <w:p w14:paraId="2870B1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066921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A43C9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5A6C2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5" w:type="pct"/>
            <w:shd w:val="clear" w:color="auto" w:fill="auto"/>
            <w:hideMark/>
          </w:tcPr>
          <w:p w14:paraId="4987FD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1180B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C67546" w:rsidRPr="00A34715" w14:paraId="503573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BECCE3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6AFDB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37633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36" w:type="pct"/>
            <w:shd w:val="clear" w:color="auto" w:fill="auto"/>
            <w:hideMark/>
          </w:tcPr>
          <w:p w14:paraId="48998C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E4</w:t>
            </w:r>
          </w:p>
        </w:tc>
        <w:tc>
          <w:tcPr>
            <w:tcW w:w="388" w:type="pct"/>
            <w:shd w:val="clear" w:color="auto" w:fill="auto"/>
            <w:hideMark/>
          </w:tcPr>
          <w:p w14:paraId="45C1FB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52100</w:t>
            </w:r>
          </w:p>
        </w:tc>
        <w:tc>
          <w:tcPr>
            <w:tcW w:w="311" w:type="pct"/>
            <w:shd w:val="clear" w:color="auto" w:fill="auto"/>
            <w:hideMark/>
          </w:tcPr>
          <w:p w14:paraId="3DC936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B438E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9CFBC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185D5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25" w:type="pct"/>
            <w:shd w:val="clear" w:color="auto" w:fill="auto"/>
            <w:hideMark/>
          </w:tcPr>
          <w:p w14:paraId="165E25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4C3A2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C67546" w:rsidRPr="00A34715" w14:paraId="7EB91C0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D9FE34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69DF3E4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4655D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FBCD49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A348A1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CA230A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532502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63A23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F760FE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1 692 510,6</w:t>
            </w:r>
          </w:p>
        </w:tc>
        <w:tc>
          <w:tcPr>
            <w:tcW w:w="625" w:type="pct"/>
            <w:shd w:val="clear" w:color="auto" w:fill="auto"/>
            <w:hideMark/>
          </w:tcPr>
          <w:p w14:paraId="5F4C52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1 597 358,5</w:t>
            </w:r>
          </w:p>
        </w:tc>
        <w:tc>
          <w:tcPr>
            <w:tcW w:w="623" w:type="pct"/>
            <w:shd w:val="clear" w:color="auto" w:fill="auto"/>
            <w:hideMark/>
          </w:tcPr>
          <w:p w14:paraId="0DF4ADB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1 634 316,3</w:t>
            </w:r>
          </w:p>
        </w:tc>
      </w:tr>
      <w:tr w:rsidR="00C67546" w:rsidRPr="00A34715" w14:paraId="2369A56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E74E427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229" w:type="pct"/>
            <w:shd w:val="clear" w:color="auto" w:fill="auto"/>
            <w:hideMark/>
          </w:tcPr>
          <w:p w14:paraId="05617B3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7C0DF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38AE3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27F4C7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8A45F3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4E4DA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A98A85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D7F446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553 975,3</w:t>
            </w:r>
          </w:p>
        </w:tc>
        <w:tc>
          <w:tcPr>
            <w:tcW w:w="625" w:type="pct"/>
            <w:shd w:val="clear" w:color="auto" w:fill="auto"/>
            <w:hideMark/>
          </w:tcPr>
          <w:p w14:paraId="166F4C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528 034,2</w:t>
            </w:r>
          </w:p>
        </w:tc>
        <w:tc>
          <w:tcPr>
            <w:tcW w:w="623" w:type="pct"/>
            <w:shd w:val="clear" w:color="auto" w:fill="auto"/>
            <w:hideMark/>
          </w:tcPr>
          <w:p w14:paraId="46D98F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537 257,5</w:t>
            </w:r>
          </w:p>
        </w:tc>
      </w:tr>
      <w:tr w:rsidR="00C67546" w:rsidRPr="00A34715" w14:paraId="5B3D445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6FA69A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6FB42F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E9675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D16BA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BFC29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63C70A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5E464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FAF0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6E825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5" w:type="pct"/>
            <w:shd w:val="clear" w:color="auto" w:fill="auto"/>
            <w:hideMark/>
          </w:tcPr>
          <w:p w14:paraId="12E24E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shd w:val="clear" w:color="auto" w:fill="auto"/>
            <w:hideMark/>
          </w:tcPr>
          <w:p w14:paraId="0EE751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C67546" w:rsidRPr="00A34715" w14:paraId="10FB9AA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736D0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F2ACB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7C581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EFCEE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845A5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2FAF4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20829A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D7F7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DC601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5" w:type="pct"/>
            <w:shd w:val="clear" w:color="auto" w:fill="auto"/>
            <w:hideMark/>
          </w:tcPr>
          <w:p w14:paraId="20314C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shd w:val="clear" w:color="auto" w:fill="auto"/>
            <w:hideMark/>
          </w:tcPr>
          <w:p w14:paraId="1E4325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C67546" w:rsidRPr="00A34715" w14:paraId="39C7898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67ABD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73733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BC0FA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568BA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DCDB2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374868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FD717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9ABE5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429065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25" w:type="pct"/>
            <w:shd w:val="clear" w:color="auto" w:fill="auto"/>
            <w:hideMark/>
          </w:tcPr>
          <w:p w14:paraId="388EC4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23" w:type="pct"/>
            <w:shd w:val="clear" w:color="auto" w:fill="auto"/>
            <w:hideMark/>
          </w:tcPr>
          <w:p w14:paraId="580B04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C67546" w:rsidRPr="00A34715" w14:paraId="7F170F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F3CCB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42009B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C5BAC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3F7E9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8BF0D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46CA3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6D0D4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466E8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F17F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18 872,6</w:t>
            </w:r>
          </w:p>
        </w:tc>
        <w:tc>
          <w:tcPr>
            <w:tcW w:w="625" w:type="pct"/>
            <w:shd w:val="clear" w:color="auto" w:fill="auto"/>
            <w:hideMark/>
          </w:tcPr>
          <w:p w14:paraId="3DA754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shd w:val="clear" w:color="auto" w:fill="auto"/>
            <w:hideMark/>
          </w:tcPr>
          <w:p w14:paraId="575BFD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C67546" w:rsidRPr="00A34715" w14:paraId="5C2EEAD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AE087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98886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5A9C1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C6C16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999C7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3B92FF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1545D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8B57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89FA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5" w:type="pct"/>
            <w:shd w:val="clear" w:color="auto" w:fill="auto"/>
            <w:hideMark/>
          </w:tcPr>
          <w:p w14:paraId="60426F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FC7B9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A36F23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F5564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4FC10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50755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56877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3C50A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932E5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09903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92A40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350570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25" w:type="pct"/>
            <w:shd w:val="clear" w:color="auto" w:fill="auto"/>
            <w:hideMark/>
          </w:tcPr>
          <w:p w14:paraId="2CC4B2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108D0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C77183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F79A9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DF14F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D7D36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7B069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5DE73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220CC9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5F935C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348BA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3454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625" w:type="pct"/>
            <w:shd w:val="clear" w:color="auto" w:fill="auto"/>
            <w:hideMark/>
          </w:tcPr>
          <w:p w14:paraId="5A9875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shd w:val="clear" w:color="auto" w:fill="auto"/>
            <w:hideMark/>
          </w:tcPr>
          <w:p w14:paraId="25EC11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C67546" w:rsidRPr="00A34715" w14:paraId="5FE085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FE7EAC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F2628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5EB06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46E72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C3608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1FE81F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271E81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86644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66686B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625" w:type="pct"/>
            <w:shd w:val="clear" w:color="auto" w:fill="auto"/>
            <w:hideMark/>
          </w:tcPr>
          <w:p w14:paraId="4EE510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23" w:type="pct"/>
            <w:shd w:val="clear" w:color="auto" w:fill="auto"/>
            <w:hideMark/>
          </w:tcPr>
          <w:p w14:paraId="44C1F4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C67546" w:rsidRPr="00A34715" w14:paraId="19C3C2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6B4F3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06CA8F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3E952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91468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EFC80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1" w:type="pct"/>
            <w:shd w:val="clear" w:color="auto" w:fill="auto"/>
            <w:hideMark/>
          </w:tcPr>
          <w:p w14:paraId="27E267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39C6D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3297C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98B49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5" w:type="pct"/>
            <w:shd w:val="clear" w:color="auto" w:fill="auto"/>
            <w:hideMark/>
          </w:tcPr>
          <w:p w14:paraId="2F96C7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shd w:val="clear" w:color="auto" w:fill="auto"/>
            <w:hideMark/>
          </w:tcPr>
          <w:p w14:paraId="465DDB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67546" w:rsidRPr="00A34715" w14:paraId="203AE23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F9E3C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EA4AA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E3776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DAEA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9698A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1" w:type="pct"/>
            <w:shd w:val="clear" w:color="auto" w:fill="auto"/>
            <w:hideMark/>
          </w:tcPr>
          <w:p w14:paraId="70ED45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5984EA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B12FE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2B6E3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5" w:type="pct"/>
            <w:shd w:val="clear" w:color="auto" w:fill="auto"/>
            <w:hideMark/>
          </w:tcPr>
          <w:p w14:paraId="3D38F7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shd w:val="clear" w:color="auto" w:fill="auto"/>
            <w:hideMark/>
          </w:tcPr>
          <w:p w14:paraId="4D8271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67546" w:rsidRPr="00A34715" w14:paraId="7DEC3FD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045E8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8AB03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3B841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EA5C8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9190C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03120</w:t>
            </w:r>
          </w:p>
        </w:tc>
        <w:tc>
          <w:tcPr>
            <w:tcW w:w="311" w:type="pct"/>
            <w:shd w:val="clear" w:color="auto" w:fill="auto"/>
            <w:hideMark/>
          </w:tcPr>
          <w:p w14:paraId="510448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2C54D2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D15F6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E93BF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25" w:type="pct"/>
            <w:shd w:val="clear" w:color="auto" w:fill="auto"/>
            <w:hideMark/>
          </w:tcPr>
          <w:p w14:paraId="65228B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23" w:type="pct"/>
            <w:shd w:val="clear" w:color="auto" w:fill="auto"/>
            <w:hideMark/>
          </w:tcPr>
          <w:p w14:paraId="796049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67546" w:rsidRPr="00A34715" w14:paraId="1FF8731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B5921A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556CA6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436F5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B67E2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B60F3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417594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6CCFA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0B61B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3D0F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5" w:type="pct"/>
            <w:shd w:val="clear" w:color="auto" w:fill="auto"/>
            <w:hideMark/>
          </w:tcPr>
          <w:p w14:paraId="0294C4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shd w:val="clear" w:color="auto" w:fill="auto"/>
            <w:hideMark/>
          </w:tcPr>
          <w:p w14:paraId="2052B5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C67546" w:rsidRPr="00A34715" w14:paraId="3154A29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6503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534977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486E4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5F006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42CC7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24F321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1E4837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390CC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50B94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5" w:type="pct"/>
            <w:shd w:val="clear" w:color="auto" w:fill="auto"/>
            <w:hideMark/>
          </w:tcPr>
          <w:p w14:paraId="583D85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shd w:val="clear" w:color="auto" w:fill="auto"/>
            <w:hideMark/>
          </w:tcPr>
          <w:p w14:paraId="4B3E55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C67546" w:rsidRPr="00A34715" w14:paraId="2976542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ED446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276618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2BF4F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6B72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509D7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258D53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39D43C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E1B5B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1A902B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5" w:type="pct"/>
            <w:shd w:val="clear" w:color="auto" w:fill="auto"/>
            <w:hideMark/>
          </w:tcPr>
          <w:p w14:paraId="27D0C7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23" w:type="pct"/>
            <w:shd w:val="clear" w:color="auto" w:fill="auto"/>
            <w:hideMark/>
          </w:tcPr>
          <w:p w14:paraId="0F9385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C67546" w:rsidRPr="00A34715" w14:paraId="590C4DA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B861F6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23705D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8B588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75407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DBA4E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7F5EB6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F9430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308C9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328D7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5" w:type="pct"/>
            <w:shd w:val="clear" w:color="auto" w:fill="auto"/>
            <w:hideMark/>
          </w:tcPr>
          <w:p w14:paraId="70D87D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shd w:val="clear" w:color="auto" w:fill="auto"/>
            <w:hideMark/>
          </w:tcPr>
          <w:p w14:paraId="3C6064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C67546" w:rsidRPr="00A34715" w14:paraId="0E7F6E6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0D02E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63500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A6505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A37F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B6F3F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15DF1A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2AF616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DC95B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0B580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5" w:type="pct"/>
            <w:shd w:val="clear" w:color="auto" w:fill="auto"/>
            <w:hideMark/>
          </w:tcPr>
          <w:p w14:paraId="7E21FB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shd w:val="clear" w:color="auto" w:fill="auto"/>
            <w:hideMark/>
          </w:tcPr>
          <w:p w14:paraId="78AC8B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C67546" w:rsidRPr="00A34715" w14:paraId="6EA53D1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BAAD9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9A294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D16D6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025FD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C830C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1A79EA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238A9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2C899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44AE35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25" w:type="pct"/>
            <w:shd w:val="clear" w:color="auto" w:fill="auto"/>
            <w:hideMark/>
          </w:tcPr>
          <w:p w14:paraId="6A58AB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23" w:type="pct"/>
            <w:shd w:val="clear" w:color="auto" w:fill="auto"/>
            <w:hideMark/>
          </w:tcPr>
          <w:p w14:paraId="66BFFE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C67546" w:rsidRPr="00A34715" w14:paraId="4666FC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4269D9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229" w:type="pct"/>
            <w:shd w:val="clear" w:color="auto" w:fill="auto"/>
            <w:hideMark/>
          </w:tcPr>
          <w:p w14:paraId="687951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130B2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43B61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51C8A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72F8ED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2BDC0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47E2C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7822D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13 289,1</w:t>
            </w:r>
          </w:p>
        </w:tc>
        <w:tc>
          <w:tcPr>
            <w:tcW w:w="625" w:type="pct"/>
            <w:shd w:val="clear" w:color="auto" w:fill="auto"/>
            <w:hideMark/>
          </w:tcPr>
          <w:p w14:paraId="2821C0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13 289,1</w:t>
            </w:r>
          </w:p>
        </w:tc>
        <w:tc>
          <w:tcPr>
            <w:tcW w:w="623" w:type="pct"/>
            <w:shd w:val="clear" w:color="auto" w:fill="auto"/>
            <w:hideMark/>
          </w:tcPr>
          <w:p w14:paraId="31DEAB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13 289,1</w:t>
            </w:r>
          </w:p>
        </w:tc>
      </w:tr>
      <w:tr w:rsidR="00C67546" w:rsidRPr="00A34715" w14:paraId="787EB77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EF167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A3E0C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967F9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4C9EB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149F8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2DC997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9BB29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C2916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408A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5" w:type="pct"/>
            <w:shd w:val="clear" w:color="auto" w:fill="auto"/>
            <w:hideMark/>
          </w:tcPr>
          <w:p w14:paraId="0A097C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3" w:type="pct"/>
            <w:shd w:val="clear" w:color="auto" w:fill="auto"/>
            <w:hideMark/>
          </w:tcPr>
          <w:p w14:paraId="2909D0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C67546" w:rsidRPr="00A34715" w14:paraId="28C9D2D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524EE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60A94C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9F73B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B5E0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868F3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1D5755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3A7462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DF4B6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500B18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5" w:type="pct"/>
            <w:shd w:val="clear" w:color="auto" w:fill="auto"/>
            <w:hideMark/>
          </w:tcPr>
          <w:p w14:paraId="54BAE7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23" w:type="pct"/>
            <w:shd w:val="clear" w:color="auto" w:fill="auto"/>
            <w:hideMark/>
          </w:tcPr>
          <w:p w14:paraId="21432A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C67546" w:rsidRPr="00A34715" w14:paraId="7CADE2D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AA7CB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47E4C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C392A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810FF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F3761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6AA502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750A6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C0B95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790D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5" w:type="pct"/>
            <w:shd w:val="clear" w:color="auto" w:fill="auto"/>
            <w:hideMark/>
          </w:tcPr>
          <w:p w14:paraId="05FEF5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3" w:type="pct"/>
            <w:shd w:val="clear" w:color="auto" w:fill="auto"/>
            <w:hideMark/>
          </w:tcPr>
          <w:p w14:paraId="2120A6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C67546" w:rsidRPr="00A34715" w14:paraId="52F24B5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5E456A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3DD2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6C55D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9E24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9F665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5CAC2C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429CD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2C010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7D408D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5" w:type="pct"/>
            <w:shd w:val="clear" w:color="auto" w:fill="auto"/>
            <w:hideMark/>
          </w:tcPr>
          <w:p w14:paraId="308955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23" w:type="pct"/>
            <w:shd w:val="clear" w:color="auto" w:fill="auto"/>
            <w:hideMark/>
          </w:tcPr>
          <w:p w14:paraId="1F9C86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C67546" w:rsidRPr="00A34715" w14:paraId="19C3DF4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41C08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98470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8D187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4F03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74C68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294C05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46DCB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31C72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61A7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5" w:type="pct"/>
            <w:shd w:val="clear" w:color="auto" w:fill="auto"/>
            <w:hideMark/>
          </w:tcPr>
          <w:p w14:paraId="1E6529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3" w:type="pct"/>
            <w:shd w:val="clear" w:color="auto" w:fill="auto"/>
            <w:hideMark/>
          </w:tcPr>
          <w:p w14:paraId="29F43C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C67546" w:rsidRPr="00A34715" w14:paraId="7D8C9B3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58F8B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24A43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5FDD0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30FE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3B169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382CEA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2E349F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33E666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28EB05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5" w:type="pct"/>
            <w:shd w:val="clear" w:color="auto" w:fill="auto"/>
            <w:hideMark/>
          </w:tcPr>
          <w:p w14:paraId="5B2D6D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23" w:type="pct"/>
            <w:shd w:val="clear" w:color="auto" w:fill="auto"/>
            <w:hideMark/>
          </w:tcPr>
          <w:p w14:paraId="78CA22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C67546" w:rsidRPr="00A34715" w14:paraId="0FFE96D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2C5D3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3EFFAE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1E23A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DCD2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87C33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1" w:type="pct"/>
            <w:shd w:val="clear" w:color="auto" w:fill="auto"/>
            <w:hideMark/>
          </w:tcPr>
          <w:p w14:paraId="5FD769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5E55B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F076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5F19A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5" w:type="pct"/>
            <w:shd w:val="clear" w:color="auto" w:fill="auto"/>
            <w:hideMark/>
          </w:tcPr>
          <w:p w14:paraId="00AF9D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shd w:val="clear" w:color="auto" w:fill="auto"/>
            <w:hideMark/>
          </w:tcPr>
          <w:p w14:paraId="6C2985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C67546" w:rsidRPr="00A34715" w14:paraId="3BC4849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EC755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E5D70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1AE00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4E5E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88EBD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1" w:type="pct"/>
            <w:shd w:val="clear" w:color="auto" w:fill="auto"/>
            <w:hideMark/>
          </w:tcPr>
          <w:p w14:paraId="470086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7A41C0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78197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1A4D1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5" w:type="pct"/>
            <w:shd w:val="clear" w:color="auto" w:fill="auto"/>
            <w:hideMark/>
          </w:tcPr>
          <w:p w14:paraId="3AFA1C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shd w:val="clear" w:color="auto" w:fill="auto"/>
            <w:hideMark/>
          </w:tcPr>
          <w:p w14:paraId="2828AE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C67546" w:rsidRPr="00A34715" w14:paraId="6DF5366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D1F7F5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C6497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A19B4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72902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B4210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S0490</w:t>
            </w:r>
          </w:p>
        </w:tc>
        <w:tc>
          <w:tcPr>
            <w:tcW w:w="311" w:type="pct"/>
            <w:shd w:val="clear" w:color="auto" w:fill="auto"/>
            <w:hideMark/>
          </w:tcPr>
          <w:p w14:paraId="006FEC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0DAED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9DDC5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BE893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25" w:type="pct"/>
            <w:shd w:val="clear" w:color="auto" w:fill="auto"/>
            <w:hideMark/>
          </w:tcPr>
          <w:p w14:paraId="0476B5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23" w:type="pct"/>
            <w:shd w:val="clear" w:color="auto" w:fill="auto"/>
            <w:hideMark/>
          </w:tcPr>
          <w:p w14:paraId="5910A0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C67546" w:rsidRPr="00A34715" w14:paraId="34B42C0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340EA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2F2276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82A07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F7C75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4B6EB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387D42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87816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204F6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5F8B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25" w:type="pct"/>
            <w:shd w:val="clear" w:color="auto" w:fill="auto"/>
            <w:hideMark/>
          </w:tcPr>
          <w:p w14:paraId="4379FA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98B6B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48C1C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0A197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417F5C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E01AB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11E5C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4CC50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5D44EA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37D84C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0097A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6B02D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25" w:type="pct"/>
            <w:shd w:val="clear" w:color="auto" w:fill="auto"/>
            <w:hideMark/>
          </w:tcPr>
          <w:p w14:paraId="2FCA6D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3CF58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25C579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2AA22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49B09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ABC1C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D92BF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1C385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44E988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E1B77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ED5B1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3708FC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25" w:type="pct"/>
            <w:shd w:val="clear" w:color="auto" w:fill="auto"/>
            <w:hideMark/>
          </w:tcPr>
          <w:p w14:paraId="6ECCE1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500FF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519A9F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B996FAF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229" w:type="pct"/>
            <w:shd w:val="clear" w:color="auto" w:fill="auto"/>
            <w:hideMark/>
          </w:tcPr>
          <w:p w14:paraId="085E640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82FC6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BD7FB9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7DC05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EBFA56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93A402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ABB23A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853AC8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949 905,4</w:t>
            </w:r>
          </w:p>
        </w:tc>
        <w:tc>
          <w:tcPr>
            <w:tcW w:w="625" w:type="pct"/>
            <w:shd w:val="clear" w:color="auto" w:fill="auto"/>
            <w:hideMark/>
          </w:tcPr>
          <w:p w14:paraId="3D0FE38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892 943,1</w:t>
            </w:r>
          </w:p>
        </w:tc>
        <w:tc>
          <w:tcPr>
            <w:tcW w:w="623" w:type="pct"/>
            <w:shd w:val="clear" w:color="auto" w:fill="auto"/>
            <w:hideMark/>
          </w:tcPr>
          <w:p w14:paraId="2599B74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926 053,4</w:t>
            </w:r>
          </w:p>
        </w:tc>
      </w:tr>
      <w:tr w:rsidR="00C67546" w:rsidRPr="00A34715" w14:paraId="1171A15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9B1E6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1DEA71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60836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427CB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5B1BA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4E4D9D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2A66D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5CA8D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6AD85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625" w:type="pct"/>
            <w:shd w:val="clear" w:color="auto" w:fill="auto"/>
            <w:hideMark/>
          </w:tcPr>
          <w:p w14:paraId="19D700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623" w:type="pct"/>
            <w:shd w:val="clear" w:color="auto" w:fill="auto"/>
            <w:hideMark/>
          </w:tcPr>
          <w:p w14:paraId="684746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C67546" w:rsidRPr="00A34715" w14:paraId="38CE3A7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46866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5F9EFF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1B9C2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E697F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057C6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32592C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21185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53DA8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8273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625" w:type="pct"/>
            <w:shd w:val="clear" w:color="auto" w:fill="auto"/>
            <w:hideMark/>
          </w:tcPr>
          <w:p w14:paraId="1C912A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23" w:type="pct"/>
            <w:shd w:val="clear" w:color="auto" w:fill="auto"/>
            <w:hideMark/>
          </w:tcPr>
          <w:p w14:paraId="080813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C67546" w:rsidRPr="00A34715" w14:paraId="55FFF2B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A517E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A9205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EDF70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FAA7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6E98D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38DAC8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3C3786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920BF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85BCD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625" w:type="pct"/>
            <w:shd w:val="clear" w:color="auto" w:fill="auto"/>
            <w:hideMark/>
          </w:tcPr>
          <w:p w14:paraId="34E598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23" w:type="pct"/>
            <w:shd w:val="clear" w:color="auto" w:fill="auto"/>
            <w:hideMark/>
          </w:tcPr>
          <w:p w14:paraId="6712C4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C67546" w:rsidRPr="00A34715" w14:paraId="3917F29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0F2F0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C8CAD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BEEFF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ABDE9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2BD72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78D977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9CA9D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D0DF6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BB415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625" w:type="pct"/>
            <w:shd w:val="clear" w:color="auto" w:fill="auto"/>
            <w:hideMark/>
          </w:tcPr>
          <w:p w14:paraId="66A708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23" w:type="pct"/>
            <w:shd w:val="clear" w:color="auto" w:fill="auto"/>
            <w:hideMark/>
          </w:tcPr>
          <w:p w14:paraId="3108C9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C67546" w:rsidRPr="00A34715" w14:paraId="2EB262B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C2664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ADA2F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F61B6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29CD7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5FDCC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54A562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7CD40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83E8D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2C322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625" w:type="pct"/>
            <w:shd w:val="clear" w:color="auto" w:fill="auto"/>
            <w:hideMark/>
          </w:tcPr>
          <w:p w14:paraId="3300F5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23" w:type="pct"/>
            <w:shd w:val="clear" w:color="auto" w:fill="auto"/>
            <w:hideMark/>
          </w:tcPr>
          <w:p w14:paraId="46D9DA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C67546" w:rsidRPr="00A34715" w14:paraId="6985F82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C82D62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125EB3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60B5A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C9C96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E45B1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02B058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42514B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3BB02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863B7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625" w:type="pct"/>
            <w:shd w:val="clear" w:color="auto" w:fill="auto"/>
            <w:hideMark/>
          </w:tcPr>
          <w:p w14:paraId="2485F9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23" w:type="pct"/>
            <w:shd w:val="clear" w:color="auto" w:fill="auto"/>
            <w:hideMark/>
          </w:tcPr>
          <w:p w14:paraId="42AFB3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C67546" w:rsidRPr="00A34715" w14:paraId="6E6EBC8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8F163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335502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F5FB1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52EE0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26F4A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228848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61426F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CAFDC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11AAFB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625" w:type="pct"/>
            <w:shd w:val="clear" w:color="auto" w:fill="auto"/>
            <w:hideMark/>
          </w:tcPr>
          <w:p w14:paraId="677D92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23" w:type="pct"/>
            <w:shd w:val="clear" w:color="auto" w:fill="auto"/>
            <w:hideMark/>
          </w:tcPr>
          <w:p w14:paraId="577CEB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C67546" w:rsidRPr="00A34715" w14:paraId="392A56B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44B6C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4C24E1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DF7A3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3B11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508BE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4B7ADB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332A4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8ED96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DAEB3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625" w:type="pct"/>
            <w:shd w:val="clear" w:color="auto" w:fill="auto"/>
            <w:hideMark/>
          </w:tcPr>
          <w:p w14:paraId="52383B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shd w:val="clear" w:color="auto" w:fill="auto"/>
            <w:hideMark/>
          </w:tcPr>
          <w:p w14:paraId="525F9D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C67546" w:rsidRPr="00A34715" w14:paraId="237D4F2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84DD08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4C456B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E4AA6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0D17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011E9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A4778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2F0F1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06A2C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4485E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5" w:type="pct"/>
            <w:shd w:val="clear" w:color="auto" w:fill="auto"/>
            <w:hideMark/>
          </w:tcPr>
          <w:p w14:paraId="7750AA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CA225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6BC302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51E80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763F27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FCC63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F1E32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4842F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2E2A49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27593D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5A888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D85CE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25" w:type="pct"/>
            <w:shd w:val="clear" w:color="auto" w:fill="auto"/>
            <w:hideMark/>
          </w:tcPr>
          <w:p w14:paraId="214390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8141D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4B7A57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90500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75A69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27D93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6843C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9FFBD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430638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0BD1C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EF14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BF2AC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5" w:type="pct"/>
            <w:shd w:val="clear" w:color="auto" w:fill="auto"/>
            <w:hideMark/>
          </w:tcPr>
          <w:p w14:paraId="07CF71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shd w:val="clear" w:color="auto" w:fill="auto"/>
            <w:hideMark/>
          </w:tcPr>
          <w:p w14:paraId="3C3C69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C67546" w:rsidRPr="00A34715" w14:paraId="39A2E40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453012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F5FD6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ABAF2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FBC1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5417E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1C91B7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D46C8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F7BAB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066710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25" w:type="pct"/>
            <w:shd w:val="clear" w:color="auto" w:fill="auto"/>
            <w:hideMark/>
          </w:tcPr>
          <w:p w14:paraId="3AECDC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23" w:type="pct"/>
            <w:shd w:val="clear" w:color="auto" w:fill="auto"/>
            <w:hideMark/>
          </w:tcPr>
          <w:p w14:paraId="2BDC33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C67546" w:rsidRPr="00A34715" w14:paraId="34EC22B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913260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229" w:type="pct"/>
            <w:shd w:val="clear" w:color="auto" w:fill="auto"/>
            <w:hideMark/>
          </w:tcPr>
          <w:p w14:paraId="2EA7B9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381A2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F4BA2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3B4D4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1" w:type="pct"/>
            <w:shd w:val="clear" w:color="auto" w:fill="auto"/>
            <w:hideMark/>
          </w:tcPr>
          <w:p w14:paraId="6B36EA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4C1E3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D47B0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2404E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25" w:type="pct"/>
            <w:shd w:val="clear" w:color="auto" w:fill="auto"/>
            <w:hideMark/>
          </w:tcPr>
          <w:p w14:paraId="481AFA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E0871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9BC608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FCE19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D66EA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04B3E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1974D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490F2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1" w:type="pct"/>
            <w:shd w:val="clear" w:color="auto" w:fill="auto"/>
            <w:hideMark/>
          </w:tcPr>
          <w:p w14:paraId="37A23C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5F516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677FA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C4A1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25" w:type="pct"/>
            <w:shd w:val="clear" w:color="auto" w:fill="auto"/>
            <w:hideMark/>
          </w:tcPr>
          <w:p w14:paraId="6983FE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7D2B6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2B8F9C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D08E9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DF9EA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7A70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E3A23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77FA3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00123</w:t>
            </w:r>
          </w:p>
        </w:tc>
        <w:tc>
          <w:tcPr>
            <w:tcW w:w="311" w:type="pct"/>
            <w:shd w:val="clear" w:color="auto" w:fill="auto"/>
            <w:hideMark/>
          </w:tcPr>
          <w:p w14:paraId="76A08B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80979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E797B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57A14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25" w:type="pct"/>
            <w:shd w:val="clear" w:color="auto" w:fill="auto"/>
            <w:hideMark/>
          </w:tcPr>
          <w:p w14:paraId="778197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19BD7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15EAB1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52C8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229" w:type="pct"/>
            <w:shd w:val="clear" w:color="auto" w:fill="auto"/>
            <w:hideMark/>
          </w:tcPr>
          <w:p w14:paraId="4BE81F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31729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AA771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4C57A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1" w:type="pct"/>
            <w:shd w:val="clear" w:color="auto" w:fill="auto"/>
            <w:hideMark/>
          </w:tcPr>
          <w:p w14:paraId="76FFF0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3CC6E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4AAA5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1892B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5" w:type="pct"/>
            <w:shd w:val="clear" w:color="auto" w:fill="auto"/>
            <w:hideMark/>
          </w:tcPr>
          <w:p w14:paraId="065964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shd w:val="clear" w:color="auto" w:fill="auto"/>
            <w:hideMark/>
          </w:tcPr>
          <w:p w14:paraId="2E7D8B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C67546" w:rsidRPr="00A34715" w14:paraId="1675984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7D590B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671E9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BB5AC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3B86C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52161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1" w:type="pct"/>
            <w:shd w:val="clear" w:color="auto" w:fill="auto"/>
            <w:hideMark/>
          </w:tcPr>
          <w:p w14:paraId="1C9918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385429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FCB8A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E8E11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5" w:type="pct"/>
            <w:shd w:val="clear" w:color="auto" w:fill="auto"/>
            <w:hideMark/>
          </w:tcPr>
          <w:p w14:paraId="7B394E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shd w:val="clear" w:color="auto" w:fill="auto"/>
            <w:hideMark/>
          </w:tcPr>
          <w:p w14:paraId="608CD9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C67546" w:rsidRPr="00A34715" w14:paraId="2092866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6097D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6CADF3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85386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76E2B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8979C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03002</w:t>
            </w:r>
          </w:p>
        </w:tc>
        <w:tc>
          <w:tcPr>
            <w:tcW w:w="311" w:type="pct"/>
            <w:shd w:val="clear" w:color="auto" w:fill="auto"/>
            <w:hideMark/>
          </w:tcPr>
          <w:p w14:paraId="3B6D1A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639F77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7B358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658AE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5" w:type="pct"/>
            <w:shd w:val="clear" w:color="auto" w:fill="auto"/>
            <w:hideMark/>
          </w:tcPr>
          <w:p w14:paraId="033C94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23" w:type="pct"/>
            <w:shd w:val="clear" w:color="auto" w:fill="auto"/>
            <w:hideMark/>
          </w:tcPr>
          <w:p w14:paraId="460DF5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C67546" w:rsidRPr="00A34715" w14:paraId="221E5BE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3A2BC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</w:t>
            </w:r>
          </w:p>
        </w:tc>
        <w:tc>
          <w:tcPr>
            <w:tcW w:w="229" w:type="pct"/>
            <w:shd w:val="clear" w:color="auto" w:fill="auto"/>
            <w:hideMark/>
          </w:tcPr>
          <w:p w14:paraId="42AD4F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DDEFA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E42B9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0C6CB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05757F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79E2A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9C538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E1BF2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625" w:type="pct"/>
            <w:shd w:val="clear" w:color="auto" w:fill="auto"/>
            <w:hideMark/>
          </w:tcPr>
          <w:p w14:paraId="1120E4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shd w:val="clear" w:color="auto" w:fill="auto"/>
            <w:hideMark/>
          </w:tcPr>
          <w:p w14:paraId="35F20E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C67546" w:rsidRPr="00A34715" w14:paraId="2E180F5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B9984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8127A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7E35A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0508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4238A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527A1B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17FB3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B0AE0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B63DA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5" w:type="pct"/>
            <w:shd w:val="clear" w:color="auto" w:fill="auto"/>
            <w:hideMark/>
          </w:tcPr>
          <w:p w14:paraId="00CD20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8541E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C72C0B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11E0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4D177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2DDD9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3EAD0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24E08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269AD2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C8389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D2D9B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9BFE1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25" w:type="pct"/>
            <w:shd w:val="clear" w:color="auto" w:fill="auto"/>
            <w:hideMark/>
          </w:tcPr>
          <w:p w14:paraId="3131D2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F535F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36DADA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5795B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3016EB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A625B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636A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2F26C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692946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6F81C9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112A4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32B32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5" w:type="pct"/>
            <w:shd w:val="clear" w:color="auto" w:fill="auto"/>
            <w:hideMark/>
          </w:tcPr>
          <w:p w14:paraId="4B46CE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67C8E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0C7A44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AC61F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229" w:type="pct"/>
            <w:shd w:val="clear" w:color="auto" w:fill="auto"/>
            <w:hideMark/>
          </w:tcPr>
          <w:p w14:paraId="0D365F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9EE08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BBBB2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ACD45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1FE9B0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233" w:type="pct"/>
            <w:shd w:val="clear" w:color="auto" w:fill="auto"/>
            <w:hideMark/>
          </w:tcPr>
          <w:p w14:paraId="631321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FEBFE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B8408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25" w:type="pct"/>
            <w:shd w:val="clear" w:color="auto" w:fill="auto"/>
            <w:hideMark/>
          </w:tcPr>
          <w:p w14:paraId="234EA5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B413C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D0C7DC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5F5022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мероприятий направленных на содействие развитию общего, дополнительного образования,поддержку талантливой мролодежи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360FA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A6665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547F5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48F51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4948AE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044DC8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71E9C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C5B1D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5" w:type="pct"/>
            <w:shd w:val="clear" w:color="auto" w:fill="auto"/>
            <w:hideMark/>
          </w:tcPr>
          <w:p w14:paraId="3E97FF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shd w:val="clear" w:color="auto" w:fill="auto"/>
            <w:hideMark/>
          </w:tcPr>
          <w:p w14:paraId="68298C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C67546" w:rsidRPr="00A34715" w14:paraId="52C1633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42103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873D3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E87F1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0539E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3032F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7C3E3A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7A475C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EB918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DF57C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25" w:type="pct"/>
            <w:shd w:val="clear" w:color="auto" w:fill="auto"/>
            <w:hideMark/>
          </w:tcPr>
          <w:p w14:paraId="0DAC41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23" w:type="pct"/>
            <w:shd w:val="clear" w:color="auto" w:fill="auto"/>
            <w:hideMark/>
          </w:tcPr>
          <w:p w14:paraId="246BB3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C67546" w:rsidRPr="00A34715" w14:paraId="12DA5E7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007751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1922E9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B5E72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14CB5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6E094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40BF99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16CDD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861C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BFD4D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47 331,3</w:t>
            </w:r>
          </w:p>
        </w:tc>
        <w:tc>
          <w:tcPr>
            <w:tcW w:w="625" w:type="pct"/>
            <w:shd w:val="clear" w:color="auto" w:fill="auto"/>
            <w:hideMark/>
          </w:tcPr>
          <w:p w14:paraId="6F8D41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shd w:val="clear" w:color="auto" w:fill="auto"/>
            <w:hideMark/>
          </w:tcPr>
          <w:p w14:paraId="191D44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C67546" w:rsidRPr="00A34715" w14:paraId="000287E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E678F6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5F5C3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05CD8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4DA9D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1CEC7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4B879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41494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48C9A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1190E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625" w:type="pct"/>
            <w:shd w:val="clear" w:color="auto" w:fill="auto"/>
            <w:hideMark/>
          </w:tcPr>
          <w:p w14:paraId="694142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79BD3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2389DA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244EC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7EE37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8E36F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2694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B2032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5D445F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306FC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E1699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40355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625" w:type="pct"/>
            <w:shd w:val="clear" w:color="auto" w:fill="auto"/>
            <w:hideMark/>
          </w:tcPr>
          <w:p w14:paraId="2EF2AF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F36BE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44C40C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104201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6504D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1BB03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8F3A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7B4DF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61011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01AFD6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CEC1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3EC6E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31 460,7</w:t>
            </w:r>
          </w:p>
        </w:tc>
        <w:tc>
          <w:tcPr>
            <w:tcW w:w="625" w:type="pct"/>
            <w:shd w:val="clear" w:color="auto" w:fill="auto"/>
            <w:hideMark/>
          </w:tcPr>
          <w:p w14:paraId="205CA2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shd w:val="clear" w:color="auto" w:fill="auto"/>
            <w:hideMark/>
          </w:tcPr>
          <w:p w14:paraId="1CC95E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C67546" w:rsidRPr="00A34715" w14:paraId="0526AD3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5D19F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0AB9B0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0C58E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5E573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E8496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4F9B1E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CF3CC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FEAD1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6E6868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28 642,9</w:t>
            </w:r>
          </w:p>
        </w:tc>
        <w:tc>
          <w:tcPr>
            <w:tcW w:w="625" w:type="pct"/>
            <w:shd w:val="clear" w:color="auto" w:fill="auto"/>
            <w:hideMark/>
          </w:tcPr>
          <w:p w14:paraId="36872B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23" w:type="pct"/>
            <w:shd w:val="clear" w:color="auto" w:fill="auto"/>
            <w:hideMark/>
          </w:tcPr>
          <w:p w14:paraId="7A96C5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C67546" w:rsidRPr="00A34715" w14:paraId="00FD876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7CFC09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81B4D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A6F4A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A7D3D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19E9E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1D33CF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7B2C9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0E0BA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585252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625" w:type="pct"/>
            <w:shd w:val="clear" w:color="auto" w:fill="auto"/>
            <w:hideMark/>
          </w:tcPr>
          <w:p w14:paraId="693B39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0087F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C7D6C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3F86A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351D9C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C0A76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6600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C33A8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34C9EE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1BD29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0DCE5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56B18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5" w:type="pct"/>
            <w:shd w:val="clear" w:color="auto" w:fill="auto"/>
            <w:hideMark/>
          </w:tcPr>
          <w:p w14:paraId="789FFE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shd w:val="clear" w:color="auto" w:fill="auto"/>
            <w:hideMark/>
          </w:tcPr>
          <w:p w14:paraId="2CF7E0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C67546" w:rsidRPr="00A34715" w14:paraId="63C7D1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CA43C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14961E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E2C4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442D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69691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795DFD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25D2BE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0E1A0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C769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5" w:type="pct"/>
            <w:shd w:val="clear" w:color="auto" w:fill="auto"/>
            <w:hideMark/>
          </w:tcPr>
          <w:p w14:paraId="1F2430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shd w:val="clear" w:color="auto" w:fill="auto"/>
            <w:hideMark/>
          </w:tcPr>
          <w:p w14:paraId="4A6A1C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C67546" w:rsidRPr="00A34715" w14:paraId="4464A7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ACA0D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10A42B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52F73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86B7D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EB4C9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03130</w:t>
            </w:r>
          </w:p>
        </w:tc>
        <w:tc>
          <w:tcPr>
            <w:tcW w:w="311" w:type="pct"/>
            <w:shd w:val="clear" w:color="auto" w:fill="auto"/>
            <w:hideMark/>
          </w:tcPr>
          <w:p w14:paraId="189D4B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656644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F500B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CE301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5" w:type="pct"/>
            <w:shd w:val="clear" w:color="auto" w:fill="auto"/>
            <w:hideMark/>
          </w:tcPr>
          <w:p w14:paraId="0BCC1F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23" w:type="pct"/>
            <w:shd w:val="clear" w:color="auto" w:fill="auto"/>
            <w:hideMark/>
          </w:tcPr>
          <w:p w14:paraId="30E460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C67546" w:rsidRPr="00A34715" w14:paraId="544A5A1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7D691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229" w:type="pct"/>
            <w:shd w:val="clear" w:color="auto" w:fill="auto"/>
            <w:hideMark/>
          </w:tcPr>
          <w:p w14:paraId="3A35D4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E3370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67C79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0562F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1" w:type="pct"/>
            <w:shd w:val="clear" w:color="auto" w:fill="auto"/>
            <w:hideMark/>
          </w:tcPr>
          <w:p w14:paraId="055FBF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53A11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FCC11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2D8A5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3C507D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76DB40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3EF187B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6E1D6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726B1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1CA24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2D962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89EF8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1" w:type="pct"/>
            <w:shd w:val="clear" w:color="auto" w:fill="auto"/>
            <w:hideMark/>
          </w:tcPr>
          <w:p w14:paraId="45AC5B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004CFB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46ADB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27623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7934BF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779F8D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5FBA7B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F0CA1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7A8637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A1EB8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785E9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74DB7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03220</w:t>
            </w:r>
          </w:p>
        </w:tc>
        <w:tc>
          <w:tcPr>
            <w:tcW w:w="311" w:type="pct"/>
            <w:shd w:val="clear" w:color="auto" w:fill="auto"/>
            <w:hideMark/>
          </w:tcPr>
          <w:p w14:paraId="0B7F2C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28EDE2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914DE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0AA5E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62E508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07799E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7EF6BFD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1E498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29" w:type="pct"/>
            <w:shd w:val="clear" w:color="auto" w:fill="auto"/>
            <w:hideMark/>
          </w:tcPr>
          <w:p w14:paraId="74F6E7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F1DF8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BD5C5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30DEA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1" w:type="pct"/>
            <w:shd w:val="clear" w:color="auto" w:fill="auto"/>
            <w:hideMark/>
          </w:tcPr>
          <w:p w14:paraId="57DD6F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51BBE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456C2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F660C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25" w:type="pct"/>
            <w:shd w:val="clear" w:color="auto" w:fill="auto"/>
            <w:hideMark/>
          </w:tcPr>
          <w:p w14:paraId="48EE03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23" w:type="pct"/>
            <w:shd w:val="clear" w:color="auto" w:fill="auto"/>
            <w:hideMark/>
          </w:tcPr>
          <w:p w14:paraId="6E138C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C67546" w:rsidRPr="00A34715" w14:paraId="585667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29AAC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6889D6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AF9EB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0D5BB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279AC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1" w:type="pct"/>
            <w:shd w:val="clear" w:color="auto" w:fill="auto"/>
            <w:hideMark/>
          </w:tcPr>
          <w:p w14:paraId="60EBA6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4B6C36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162C0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48E53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5" w:type="pct"/>
            <w:shd w:val="clear" w:color="auto" w:fill="auto"/>
            <w:hideMark/>
          </w:tcPr>
          <w:p w14:paraId="331309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3" w:type="pct"/>
            <w:shd w:val="clear" w:color="auto" w:fill="auto"/>
            <w:hideMark/>
          </w:tcPr>
          <w:p w14:paraId="7C72B9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DCBE3B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C7709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4F3802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2B5EC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83FB0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E5AD8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1" w:type="pct"/>
            <w:shd w:val="clear" w:color="auto" w:fill="auto"/>
            <w:hideMark/>
          </w:tcPr>
          <w:p w14:paraId="4E1E79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023697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36ACF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3AE9D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5" w:type="pct"/>
            <w:shd w:val="clear" w:color="auto" w:fill="auto"/>
            <w:hideMark/>
          </w:tcPr>
          <w:p w14:paraId="4CEDA2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23" w:type="pct"/>
            <w:shd w:val="clear" w:color="auto" w:fill="auto"/>
            <w:hideMark/>
          </w:tcPr>
          <w:p w14:paraId="537154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068207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1EBF19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3A12A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8DC73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58AB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0C114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1" w:type="pct"/>
            <w:shd w:val="clear" w:color="auto" w:fill="auto"/>
            <w:hideMark/>
          </w:tcPr>
          <w:p w14:paraId="3A30DE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7FDBF1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3B9C9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694D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5" w:type="pct"/>
            <w:shd w:val="clear" w:color="auto" w:fill="auto"/>
            <w:hideMark/>
          </w:tcPr>
          <w:p w14:paraId="57E121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3" w:type="pct"/>
            <w:shd w:val="clear" w:color="auto" w:fill="auto"/>
            <w:hideMark/>
          </w:tcPr>
          <w:p w14:paraId="72C090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C67546" w:rsidRPr="00A34715" w14:paraId="236F3B2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B20A2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A3BAE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E9660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A049C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DF11E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311" w:type="pct"/>
            <w:shd w:val="clear" w:color="auto" w:fill="auto"/>
            <w:hideMark/>
          </w:tcPr>
          <w:p w14:paraId="063BEE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442D2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2A1C6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34DD8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5" w:type="pct"/>
            <w:shd w:val="clear" w:color="auto" w:fill="auto"/>
            <w:hideMark/>
          </w:tcPr>
          <w:p w14:paraId="7C80CB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23" w:type="pct"/>
            <w:shd w:val="clear" w:color="auto" w:fill="auto"/>
            <w:hideMark/>
          </w:tcPr>
          <w:p w14:paraId="73FBF1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C67546" w:rsidRPr="00A34715" w14:paraId="4016949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D3CAA7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1B64A7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F8D92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536CF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2D125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3CA145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1FB20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A23EE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8221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25" w:type="pct"/>
            <w:shd w:val="clear" w:color="auto" w:fill="auto"/>
            <w:hideMark/>
          </w:tcPr>
          <w:p w14:paraId="3E4A67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23" w:type="pct"/>
            <w:shd w:val="clear" w:color="auto" w:fill="auto"/>
            <w:hideMark/>
          </w:tcPr>
          <w:p w14:paraId="477A76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C67546" w:rsidRPr="00A34715" w14:paraId="1DF60E8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D4F58E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81317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F68F6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8C02C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F668F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1C94F0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8E931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51995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17FF8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5" w:type="pct"/>
            <w:shd w:val="clear" w:color="auto" w:fill="auto"/>
            <w:hideMark/>
          </w:tcPr>
          <w:p w14:paraId="256ADD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23" w:type="pct"/>
            <w:shd w:val="clear" w:color="auto" w:fill="auto"/>
            <w:hideMark/>
          </w:tcPr>
          <w:p w14:paraId="0FBB42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C67546" w:rsidRPr="00A34715" w14:paraId="0DE7CA7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9842A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34298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CE966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1121A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E8B71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469C13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6C9E25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A20E5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2B0152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25" w:type="pct"/>
            <w:shd w:val="clear" w:color="auto" w:fill="auto"/>
            <w:hideMark/>
          </w:tcPr>
          <w:p w14:paraId="6CCC02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23" w:type="pct"/>
            <w:shd w:val="clear" w:color="auto" w:fill="auto"/>
            <w:hideMark/>
          </w:tcPr>
          <w:p w14:paraId="6980D1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C67546" w:rsidRPr="00A34715" w14:paraId="6741FC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4FA8C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B0B8B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4ECDA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D8B0B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A4716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643B38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EE84B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0AFFB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A436D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5" w:type="pct"/>
            <w:shd w:val="clear" w:color="auto" w:fill="auto"/>
            <w:hideMark/>
          </w:tcPr>
          <w:p w14:paraId="47C6C9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23" w:type="pct"/>
            <w:shd w:val="clear" w:color="auto" w:fill="auto"/>
            <w:hideMark/>
          </w:tcPr>
          <w:p w14:paraId="30206E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C67546" w:rsidRPr="00A34715" w14:paraId="366F9C1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7D897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00F3F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40882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58C6D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75342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71350</w:t>
            </w:r>
          </w:p>
        </w:tc>
        <w:tc>
          <w:tcPr>
            <w:tcW w:w="311" w:type="pct"/>
            <w:shd w:val="clear" w:color="auto" w:fill="auto"/>
            <w:hideMark/>
          </w:tcPr>
          <w:p w14:paraId="101869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384AF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44091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1C296A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25" w:type="pct"/>
            <w:shd w:val="clear" w:color="auto" w:fill="auto"/>
            <w:hideMark/>
          </w:tcPr>
          <w:p w14:paraId="7BEF99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23" w:type="pct"/>
            <w:shd w:val="clear" w:color="auto" w:fill="auto"/>
            <w:hideMark/>
          </w:tcPr>
          <w:p w14:paraId="31D794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C67546" w:rsidRPr="00A34715" w14:paraId="7743BF9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C3359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229" w:type="pct"/>
            <w:shd w:val="clear" w:color="auto" w:fill="auto"/>
            <w:hideMark/>
          </w:tcPr>
          <w:p w14:paraId="45EC57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6ED20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1F765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B0BA6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78F107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1B86B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FC01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0C67A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5" w:type="pct"/>
            <w:shd w:val="clear" w:color="auto" w:fill="auto"/>
            <w:hideMark/>
          </w:tcPr>
          <w:p w14:paraId="7966FD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shd w:val="clear" w:color="auto" w:fill="auto"/>
            <w:hideMark/>
          </w:tcPr>
          <w:p w14:paraId="7F0ED6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C67546" w:rsidRPr="00A34715" w14:paraId="0093860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D1B3C5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8E76A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0E0B7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7FB1E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7D8DC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257D3F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10C07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59AD7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048BB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5" w:type="pct"/>
            <w:shd w:val="clear" w:color="auto" w:fill="auto"/>
            <w:hideMark/>
          </w:tcPr>
          <w:p w14:paraId="71469F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shd w:val="clear" w:color="auto" w:fill="auto"/>
            <w:hideMark/>
          </w:tcPr>
          <w:p w14:paraId="3D6902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C67546" w:rsidRPr="00A34715" w14:paraId="5E83E5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88C9B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8AEC3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37F91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EC09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D2B7C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71360</w:t>
            </w:r>
          </w:p>
        </w:tc>
        <w:tc>
          <w:tcPr>
            <w:tcW w:w="311" w:type="pct"/>
            <w:shd w:val="clear" w:color="auto" w:fill="auto"/>
            <w:hideMark/>
          </w:tcPr>
          <w:p w14:paraId="186144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69D5B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3DC5D1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68F0CA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5" w:type="pct"/>
            <w:shd w:val="clear" w:color="auto" w:fill="auto"/>
            <w:hideMark/>
          </w:tcPr>
          <w:p w14:paraId="789F97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23" w:type="pct"/>
            <w:shd w:val="clear" w:color="auto" w:fill="auto"/>
            <w:hideMark/>
          </w:tcPr>
          <w:p w14:paraId="1D764D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C67546" w:rsidRPr="00A34715" w14:paraId="3C87C53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025004" w14:textId="65FB3FDF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0226A" w:rsidRPr="00A34715">
              <w:rPr>
                <w:color w:val="000000"/>
                <w:sz w:val="16"/>
                <w:szCs w:val="16"/>
              </w:rPr>
              <w:t>аккредитацию</w:t>
            </w:r>
            <w:r w:rsidRPr="00FB50DC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0226A" w:rsidRPr="00A34715">
              <w:rPr>
                <w:color w:val="000000"/>
                <w:sz w:val="16"/>
                <w:szCs w:val="16"/>
              </w:rPr>
              <w:t>программам</w:t>
            </w:r>
            <w:r w:rsidRPr="00FB50DC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229" w:type="pct"/>
            <w:shd w:val="clear" w:color="auto" w:fill="auto"/>
            <w:hideMark/>
          </w:tcPr>
          <w:p w14:paraId="44C464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D479B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F23C3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9FDB0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345A61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A5421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8A5DE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5211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29 671,2</w:t>
            </w:r>
          </w:p>
        </w:tc>
        <w:tc>
          <w:tcPr>
            <w:tcW w:w="625" w:type="pct"/>
            <w:shd w:val="clear" w:color="auto" w:fill="auto"/>
            <w:hideMark/>
          </w:tcPr>
          <w:p w14:paraId="5D81AD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26 053,3</w:t>
            </w:r>
          </w:p>
        </w:tc>
        <w:tc>
          <w:tcPr>
            <w:tcW w:w="623" w:type="pct"/>
            <w:shd w:val="clear" w:color="auto" w:fill="auto"/>
            <w:hideMark/>
          </w:tcPr>
          <w:p w14:paraId="52D7D1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26 053,3</w:t>
            </w:r>
          </w:p>
        </w:tc>
      </w:tr>
      <w:tr w:rsidR="00C67546" w:rsidRPr="00A34715" w14:paraId="1BDF9A2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FA67094" w14:textId="4AC76ACA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0226A" w:rsidRPr="00A34715">
              <w:rPr>
                <w:color w:val="000000"/>
                <w:sz w:val="16"/>
                <w:szCs w:val="16"/>
              </w:rPr>
              <w:t>аккредитацию</w:t>
            </w:r>
            <w:r w:rsidRPr="00FB50DC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0226A" w:rsidRPr="00A34715">
              <w:rPr>
                <w:color w:val="000000"/>
                <w:sz w:val="16"/>
                <w:szCs w:val="16"/>
              </w:rPr>
              <w:t>программам</w:t>
            </w:r>
            <w:r w:rsidRPr="00FB50DC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6F39B9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481E4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61ED4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7C55D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69AAA5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52AA90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48260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8CAEE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5" w:type="pct"/>
            <w:shd w:val="clear" w:color="auto" w:fill="auto"/>
            <w:hideMark/>
          </w:tcPr>
          <w:p w14:paraId="2C24EF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3" w:type="pct"/>
            <w:shd w:val="clear" w:color="auto" w:fill="auto"/>
            <w:hideMark/>
          </w:tcPr>
          <w:p w14:paraId="1FF52D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C67546" w:rsidRPr="00A34715" w14:paraId="40064DE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28F63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7A7BBE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84094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7D59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3DA5B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2AF3C8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656A97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54B39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71E4CE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5" w:type="pct"/>
            <w:shd w:val="clear" w:color="auto" w:fill="auto"/>
            <w:hideMark/>
          </w:tcPr>
          <w:p w14:paraId="71E407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23" w:type="pct"/>
            <w:shd w:val="clear" w:color="auto" w:fill="auto"/>
            <w:hideMark/>
          </w:tcPr>
          <w:p w14:paraId="53F383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C67546" w:rsidRPr="00A34715" w14:paraId="1DD8808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E79E8A" w14:textId="04C4B01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0226A" w:rsidRPr="00A34715">
              <w:rPr>
                <w:color w:val="000000"/>
                <w:sz w:val="16"/>
                <w:szCs w:val="16"/>
              </w:rPr>
              <w:t>аккредитацию</w:t>
            </w:r>
            <w:r w:rsidRPr="00FB50DC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0226A" w:rsidRPr="00A34715">
              <w:rPr>
                <w:color w:val="000000"/>
                <w:sz w:val="16"/>
                <w:szCs w:val="16"/>
              </w:rPr>
              <w:t>программам</w:t>
            </w:r>
            <w:r w:rsidRPr="00FB50DC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CB9E5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2980A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D36B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2C771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385B80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95B49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E221A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D594D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1 801,0</w:t>
            </w:r>
          </w:p>
        </w:tc>
        <w:tc>
          <w:tcPr>
            <w:tcW w:w="625" w:type="pct"/>
            <w:shd w:val="clear" w:color="auto" w:fill="auto"/>
            <w:hideMark/>
          </w:tcPr>
          <w:p w14:paraId="15F396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764,4</w:t>
            </w:r>
          </w:p>
        </w:tc>
        <w:tc>
          <w:tcPr>
            <w:tcW w:w="623" w:type="pct"/>
            <w:shd w:val="clear" w:color="auto" w:fill="auto"/>
            <w:hideMark/>
          </w:tcPr>
          <w:p w14:paraId="3CDA4D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764,4</w:t>
            </w:r>
          </w:p>
        </w:tc>
      </w:tr>
      <w:tr w:rsidR="00C67546" w:rsidRPr="00A34715" w14:paraId="42A305C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C7642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D5B07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8486F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DE610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E08F3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586CE1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4024D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77411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AE09D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5" w:type="pct"/>
            <w:shd w:val="clear" w:color="auto" w:fill="auto"/>
            <w:hideMark/>
          </w:tcPr>
          <w:p w14:paraId="26190A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23" w:type="pct"/>
            <w:shd w:val="clear" w:color="auto" w:fill="auto"/>
            <w:hideMark/>
          </w:tcPr>
          <w:p w14:paraId="29A1E3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C67546" w:rsidRPr="00A34715" w14:paraId="6423443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21FC5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9DB37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9EA40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C94C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78B1E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7F1968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CDAFE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48747D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7F34F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1 627,4</w:t>
            </w:r>
          </w:p>
        </w:tc>
        <w:tc>
          <w:tcPr>
            <w:tcW w:w="625" w:type="pct"/>
            <w:shd w:val="clear" w:color="auto" w:fill="auto"/>
            <w:hideMark/>
          </w:tcPr>
          <w:p w14:paraId="0C2BF9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23" w:type="pct"/>
            <w:shd w:val="clear" w:color="auto" w:fill="auto"/>
            <w:hideMark/>
          </w:tcPr>
          <w:p w14:paraId="0E18AF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C67546" w:rsidRPr="00A34715" w14:paraId="0D5DDCF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7FCAF46" w14:textId="42F125DB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0226A" w:rsidRPr="00A34715">
              <w:rPr>
                <w:color w:val="000000"/>
                <w:sz w:val="16"/>
                <w:szCs w:val="16"/>
              </w:rPr>
              <w:t>аккредитацию</w:t>
            </w:r>
            <w:r w:rsidRPr="00FB50DC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0226A" w:rsidRPr="00A34715">
              <w:rPr>
                <w:color w:val="000000"/>
                <w:sz w:val="16"/>
                <w:szCs w:val="16"/>
              </w:rPr>
              <w:t>программам</w:t>
            </w:r>
            <w:r w:rsidRPr="00FB50DC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3DCDA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AAD06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ADBE9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197AB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72A02A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059BFE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C8AA8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E63D9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27 002,3</w:t>
            </w:r>
          </w:p>
        </w:tc>
        <w:tc>
          <w:tcPr>
            <w:tcW w:w="625" w:type="pct"/>
            <w:shd w:val="clear" w:color="auto" w:fill="auto"/>
            <w:hideMark/>
          </w:tcPr>
          <w:p w14:paraId="57A5E5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23" w:type="pct"/>
            <w:shd w:val="clear" w:color="auto" w:fill="auto"/>
            <w:hideMark/>
          </w:tcPr>
          <w:p w14:paraId="1270D3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C67546" w:rsidRPr="00A34715" w14:paraId="08020D3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F3970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FF595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B65CA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B1E47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3AA4A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16FAD4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2FB7CF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995C6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1FC55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25" w:type="pct"/>
            <w:shd w:val="clear" w:color="auto" w:fill="auto"/>
            <w:hideMark/>
          </w:tcPr>
          <w:p w14:paraId="087450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23" w:type="pct"/>
            <w:shd w:val="clear" w:color="auto" w:fill="auto"/>
            <w:hideMark/>
          </w:tcPr>
          <w:p w14:paraId="714891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C67546" w:rsidRPr="00A34715" w14:paraId="7629A26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1C13E8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D89D6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BF321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4CD3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36CF7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71440</w:t>
            </w:r>
          </w:p>
        </w:tc>
        <w:tc>
          <w:tcPr>
            <w:tcW w:w="311" w:type="pct"/>
            <w:shd w:val="clear" w:color="auto" w:fill="auto"/>
            <w:hideMark/>
          </w:tcPr>
          <w:p w14:paraId="0668BF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7B982F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18616A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C3056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12 743,8</w:t>
            </w:r>
          </w:p>
        </w:tc>
        <w:tc>
          <w:tcPr>
            <w:tcW w:w="625" w:type="pct"/>
            <w:shd w:val="clear" w:color="auto" w:fill="auto"/>
            <w:hideMark/>
          </w:tcPr>
          <w:p w14:paraId="15647B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AD8B1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EC8CEC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47DAE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229" w:type="pct"/>
            <w:shd w:val="clear" w:color="auto" w:fill="auto"/>
            <w:hideMark/>
          </w:tcPr>
          <w:p w14:paraId="7DA4A9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10D43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D741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10847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25A570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6E747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1AAAC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B9F2D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625" w:type="pct"/>
            <w:shd w:val="clear" w:color="auto" w:fill="auto"/>
            <w:hideMark/>
          </w:tcPr>
          <w:p w14:paraId="74940E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623" w:type="pct"/>
            <w:shd w:val="clear" w:color="auto" w:fill="auto"/>
            <w:hideMark/>
          </w:tcPr>
          <w:p w14:paraId="6EFB6E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C67546" w:rsidRPr="00A34715" w14:paraId="3C5C654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B167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08CF52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49FEA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6048D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7AC5D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7A9050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D6025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C9D2B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4AC04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5" w:type="pct"/>
            <w:shd w:val="clear" w:color="auto" w:fill="auto"/>
            <w:hideMark/>
          </w:tcPr>
          <w:p w14:paraId="0633EE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23" w:type="pct"/>
            <w:shd w:val="clear" w:color="auto" w:fill="auto"/>
            <w:hideMark/>
          </w:tcPr>
          <w:p w14:paraId="113F16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C67546" w:rsidRPr="00A34715" w14:paraId="331459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FA6954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74B9DD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96D72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6C5EA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1C6FE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0A1890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6B73D9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67A3E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AC4D2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25" w:type="pct"/>
            <w:shd w:val="clear" w:color="auto" w:fill="auto"/>
            <w:hideMark/>
          </w:tcPr>
          <w:p w14:paraId="5BC52D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23" w:type="pct"/>
            <w:shd w:val="clear" w:color="auto" w:fill="auto"/>
            <w:hideMark/>
          </w:tcPr>
          <w:p w14:paraId="36609A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C67546" w:rsidRPr="00A34715" w14:paraId="22302DF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EB7692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D4A3D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423A8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70847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3BE43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653CAE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408BF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E987A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A99A4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5" w:type="pct"/>
            <w:shd w:val="clear" w:color="auto" w:fill="auto"/>
            <w:hideMark/>
          </w:tcPr>
          <w:p w14:paraId="733E62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23" w:type="pct"/>
            <w:shd w:val="clear" w:color="auto" w:fill="auto"/>
            <w:hideMark/>
          </w:tcPr>
          <w:p w14:paraId="3B5E0D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C67546" w:rsidRPr="00A34715" w14:paraId="503B4E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D5F458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AFB10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CBE85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40A80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1E32F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63AEEC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8A64B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EAFAF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4F68A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25" w:type="pct"/>
            <w:shd w:val="clear" w:color="auto" w:fill="auto"/>
            <w:hideMark/>
          </w:tcPr>
          <w:p w14:paraId="213124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23" w:type="pct"/>
            <w:shd w:val="clear" w:color="auto" w:fill="auto"/>
            <w:hideMark/>
          </w:tcPr>
          <w:p w14:paraId="7554C5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C67546" w:rsidRPr="00A34715" w14:paraId="44417E1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4ADFA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971A5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7F008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E7DED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01291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035975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A0DA6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AB90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E23E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5" w:type="pct"/>
            <w:shd w:val="clear" w:color="auto" w:fill="auto"/>
            <w:hideMark/>
          </w:tcPr>
          <w:p w14:paraId="6A789C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23" w:type="pct"/>
            <w:shd w:val="clear" w:color="auto" w:fill="auto"/>
            <w:hideMark/>
          </w:tcPr>
          <w:p w14:paraId="301C2E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C67546" w:rsidRPr="00A34715" w14:paraId="4666BD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8FD89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C7583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33E0E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EC33F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36AE0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71530</w:t>
            </w:r>
          </w:p>
        </w:tc>
        <w:tc>
          <w:tcPr>
            <w:tcW w:w="311" w:type="pct"/>
            <w:shd w:val="clear" w:color="auto" w:fill="auto"/>
            <w:hideMark/>
          </w:tcPr>
          <w:p w14:paraId="0635DF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BC4C2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65BED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FB178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25" w:type="pct"/>
            <w:shd w:val="clear" w:color="auto" w:fill="auto"/>
            <w:hideMark/>
          </w:tcPr>
          <w:p w14:paraId="4673F5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23" w:type="pct"/>
            <w:shd w:val="clear" w:color="auto" w:fill="auto"/>
            <w:hideMark/>
          </w:tcPr>
          <w:p w14:paraId="698C4C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C67546" w:rsidRPr="00A34715" w14:paraId="416AE5A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E7DCEF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6B7AE2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4560E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7A7C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9FFF1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1" w:type="pct"/>
            <w:shd w:val="clear" w:color="auto" w:fill="auto"/>
            <w:hideMark/>
          </w:tcPr>
          <w:p w14:paraId="6AE110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73DE8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CFA19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1B4D5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19 220,0</w:t>
            </w:r>
          </w:p>
        </w:tc>
        <w:tc>
          <w:tcPr>
            <w:tcW w:w="625" w:type="pct"/>
            <w:shd w:val="clear" w:color="auto" w:fill="auto"/>
            <w:hideMark/>
          </w:tcPr>
          <w:p w14:paraId="315C59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shd w:val="clear" w:color="auto" w:fill="auto"/>
            <w:hideMark/>
          </w:tcPr>
          <w:p w14:paraId="3EEA66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C67546" w:rsidRPr="00A34715" w14:paraId="7405D9B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CF86D5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218775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4A9FF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8BBB6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463A6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1" w:type="pct"/>
            <w:shd w:val="clear" w:color="auto" w:fill="auto"/>
            <w:hideMark/>
          </w:tcPr>
          <w:p w14:paraId="7DF202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4850CB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E9CC0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E997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19 220,0</w:t>
            </w:r>
          </w:p>
        </w:tc>
        <w:tc>
          <w:tcPr>
            <w:tcW w:w="625" w:type="pct"/>
            <w:shd w:val="clear" w:color="auto" w:fill="auto"/>
            <w:hideMark/>
          </w:tcPr>
          <w:p w14:paraId="2098DF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shd w:val="clear" w:color="auto" w:fill="auto"/>
            <w:hideMark/>
          </w:tcPr>
          <w:p w14:paraId="23BBBB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C67546" w:rsidRPr="00A34715" w14:paraId="58FCFB2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7F2D2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CF531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58920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ABBD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F87E0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1" w:type="pct"/>
            <w:shd w:val="clear" w:color="auto" w:fill="auto"/>
            <w:hideMark/>
          </w:tcPr>
          <w:p w14:paraId="1ABB39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B98EE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4F2A9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7C7053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625" w:type="pct"/>
            <w:shd w:val="clear" w:color="auto" w:fill="auto"/>
            <w:hideMark/>
          </w:tcPr>
          <w:p w14:paraId="7C4455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23" w:type="pct"/>
            <w:shd w:val="clear" w:color="auto" w:fill="auto"/>
            <w:hideMark/>
          </w:tcPr>
          <w:p w14:paraId="648EE5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C67546" w:rsidRPr="00A34715" w14:paraId="5C9036A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3BBE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AFB37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28E5A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2D62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A1E06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73040</w:t>
            </w:r>
          </w:p>
        </w:tc>
        <w:tc>
          <w:tcPr>
            <w:tcW w:w="311" w:type="pct"/>
            <w:shd w:val="clear" w:color="auto" w:fill="auto"/>
            <w:hideMark/>
          </w:tcPr>
          <w:p w14:paraId="4CF184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87770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49366A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7964E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625" w:type="pct"/>
            <w:shd w:val="clear" w:color="auto" w:fill="auto"/>
            <w:hideMark/>
          </w:tcPr>
          <w:p w14:paraId="6C5BA6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30FB4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215DD9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38DCC8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11EB6C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FA573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93E6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A0AAB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16739C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C5963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C53D9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7B977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38 044,3</w:t>
            </w:r>
          </w:p>
        </w:tc>
        <w:tc>
          <w:tcPr>
            <w:tcW w:w="625" w:type="pct"/>
            <w:shd w:val="clear" w:color="auto" w:fill="auto"/>
            <w:hideMark/>
          </w:tcPr>
          <w:p w14:paraId="2135A4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38 850,8</w:t>
            </w:r>
          </w:p>
        </w:tc>
        <w:tc>
          <w:tcPr>
            <w:tcW w:w="623" w:type="pct"/>
            <w:shd w:val="clear" w:color="auto" w:fill="auto"/>
            <w:hideMark/>
          </w:tcPr>
          <w:p w14:paraId="2204ED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39 942,0</w:t>
            </w:r>
          </w:p>
        </w:tc>
      </w:tr>
      <w:tr w:rsidR="00C67546" w:rsidRPr="00A34715" w14:paraId="0D53CF4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BE3E0E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036A9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C02E9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6C481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BB49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7B548E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5F390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BFB0A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CB59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5" w:type="pct"/>
            <w:shd w:val="clear" w:color="auto" w:fill="auto"/>
            <w:hideMark/>
          </w:tcPr>
          <w:p w14:paraId="7C42D5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23" w:type="pct"/>
            <w:shd w:val="clear" w:color="auto" w:fill="auto"/>
            <w:hideMark/>
          </w:tcPr>
          <w:p w14:paraId="2B0F84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C67546" w:rsidRPr="00A34715" w14:paraId="0EF4855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3428A1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AB864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F03D5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130B1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41D99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6E9411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17A48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0B4B58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480A2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25" w:type="pct"/>
            <w:shd w:val="clear" w:color="auto" w:fill="auto"/>
            <w:hideMark/>
          </w:tcPr>
          <w:p w14:paraId="35F1C6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23" w:type="pct"/>
            <w:shd w:val="clear" w:color="auto" w:fill="auto"/>
            <w:hideMark/>
          </w:tcPr>
          <w:p w14:paraId="176168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C67546" w:rsidRPr="00A34715" w14:paraId="08A30F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AB790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2E4FAE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1E763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EDC6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0ECEF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6CBC95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9C185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01B48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1A8EB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35 404,1</w:t>
            </w:r>
          </w:p>
        </w:tc>
        <w:tc>
          <w:tcPr>
            <w:tcW w:w="625" w:type="pct"/>
            <w:shd w:val="clear" w:color="auto" w:fill="auto"/>
            <w:hideMark/>
          </w:tcPr>
          <w:p w14:paraId="6868FF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23" w:type="pct"/>
            <w:shd w:val="clear" w:color="auto" w:fill="auto"/>
            <w:hideMark/>
          </w:tcPr>
          <w:p w14:paraId="1F1877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C67546" w:rsidRPr="00A34715" w14:paraId="5D87018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904E9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252352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72727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433F6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880D3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714E93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E8020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46CC8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1C60B1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625" w:type="pct"/>
            <w:shd w:val="clear" w:color="auto" w:fill="auto"/>
            <w:hideMark/>
          </w:tcPr>
          <w:p w14:paraId="448453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23" w:type="pct"/>
            <w:shd w:val="clear" w:color="auto" w:fill="auto"/>
            <w:hideMark/>
          </w:tcPr>
          <w:p w14:paraId="237513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C67546" w:rsidRPr="00A34715" w14:paraId="0A5423E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53BEB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AC83E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F0B2F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B2FA9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E9113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R3040</w:t>
            </w:r>
          </w:p>
        </w:tc>
        <w:tc>
          <w:tcPr>
            <w:tcW w:w="311" w:type="pct"/>
            <w:shd w:val="clear" w:color="auto" w:fill="auto"/>
            <w:hideMark/>
          </w:tcPr>
          <w:p w14:paraId="5E98B3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232C45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747796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2ADEB0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11 221,4</w:t>
            </w:r>
          </w:p>
        </w:tc>
        <w:tc>
          <w:tcPr>
            <w:tcW w:w="625" w:type="pct"/>
            <w:shd w:val="clear" w:color="auto" w:fill="auto"/>
            <w:hideMark/>
          </w:tcPr>
          <w:p w14:paraId="3C22D8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FC958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23696F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F217C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5A8621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6CD80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4D187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53A42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1" w:type="pct"/>
            <w:shd w:val="clear" w:color="auto" w:fill="auto"/>
            <w:hideMark/>
          </w:tcPr>
          <w:p w14:paraId="47217A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A5EC9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6F81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D848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5" w:type="pct"/>
            <w:shd w:val="clear" w:color="auto" w:fill="auto"/>
            <w:hideMark/>
          </w:tcPr>
          <w:p w14:paraId="2D6223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shd w:val="clear" w:color="auto" w:fill="auto"/>
            <w:hideMark/>
          </w:tcPr>
          <w:p w14:paraId="28F6E1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C67546" w:rsidRPr="00A34715" w14:paraId="766AAF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34B426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94013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A2FA5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0F256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BE0CE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1" w:type="pct"/>
            <w:shd w:val="clear" w:color="auto" w:fill="auto"/>
            <w:hideMark/>
          </w:tcPr>
          <w:p w14:paraId="4A692D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01335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BF3E6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6DD32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5" w:type="pct"/>
            <w:shd w:val="clear" w:color="auto" w:fill="auto"/>
            <w:hideMark/>
          </w:tcPr>
          <w:p w14:paraId="3EE19F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0B8A3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02DBD1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5ED1AB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42636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91892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EC2BF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04691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1" w:type="pct"/>
            <w:shd w:val="clear" w:color="auto" w:fill="auto"/>
            <w:hideMark/>
          </w:tcPr>
          <w:p w14:paraId="6E3A09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3796F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4BCCA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79B588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25" w:type="pct"/>
            <w:shd w:val="clear" w:color="auto" w:fill="auto"/>
            <w:hideMark/>
          </w:tcPr>
          <w:p w14:paraId="4453E1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0EC31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A19016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BCA13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408227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C41B0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F0D67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03A31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1" w:type="pct"/>
            <w:shd w:val="clear" w:color="auto" w:fill="auto"/>
            <w:hideMark/>
          </w:tcPr>
          <w:p w14:paraId="7392BD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5F7BFC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29CA0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B408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5" w:type="pct"/>
            <w:shd w:val="clear" w:color="auto" w:fill="auto"/>
            <w:hideMark/>
          </w:tcPr>
          <w:p w14:paraId="3EB90B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shd w:val="clear" w:color="auto" w:fill="auto"/>
            <w:hideMark/>
          </w:tcPr>
          <w:p w14:paraId="5BFBE8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C67546" w:rsidRPr="00A34715" w14:paraId="26221B2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57586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DE76A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1DB0C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7388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A3D80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S0510</w:t>
            </w:r>
          </w:p>
        </w:tc>
        <w:tc>
          <w:tcPr>
            <w:tcW w:w="311" w:type="pct"/>
            <w:shd w:val="clear" w:color="auto" w:fill="auto"/>
            <w:hideMark/>
          </w:tcPr>
          <w:p w14:paraId="246BCC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68A04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7D33B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4DA1C5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25" w:type="pct"/>
            <w:shd w:val="clear" w:color="auto" w:fill="auto"/>
            <w:hideMark/>
          </w:tcPr>
          <w:p w14:paraId="523121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23" w:type="pct"/>
            <w:shd w:val="clear" w:color="auto" w:fill="auto"/>
            <w:hideMark/>
          </w:tcPr>
          <w:p w14:paraId="41D1BB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C67546" w:rsidRPr="00A34715" w14:paraId="55EC1D9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7894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7DEB19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F3EB0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31165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D7CB9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1" w:type="pct"/>
            <w:shd w:val="clear" w:color="auto" w:fill="auto"/>
            <w:hideMark/>
          </w:tcPr>
          <w:p w14:paraId="24F3BF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5FC3A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84E31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AD908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5" w:type="pct"/>
            <w:shd w:val="clear" w:color="auto" w:fill="auto"/>
            <w:hideMark/>
          </w:tcPr>
          <w:p w14:paraId="532C87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shd w:val="clear" w:color="auto" w:fill="auto"/>
            <w:hideMark/>
          </w:tcPr>
          <w:p w14:paraId="6E51DF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C67546" w:rsidRPr="00A34715" w14:paraId="388F7D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E36F12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CCE6F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68C4E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FA27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6C458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1" w:type="pct"/>
            <w:shd w:val="clear" w:color="auto" w:fill="auto"/>
            <w:hideMark/>
          </w:tcPr>
          <w:p w14:paraId="2592E9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0141E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EF24A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0128F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5" w:type="pct"/>
            <w:shd w:val="clear" w:color="auto" w:fill="auto"/>
            <w:hideMark/>
          </w:tcPr>
          <w:p w14:paraId="430604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shd w:val="clear" w:color="auto" w:fill="auto"/>
            <w:hideMark/>
          </w:tcPr>
          <w:p w14:paraId="58F48B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C67546" w:rsidRPr="00A34715" w14:paraId="19BB2D1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CAC01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43927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FB5C2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AF51C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84A71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S0840</w:t>
            </w:r>
          </w:p>
        </w:tc>
        <w:tc>
          <w:tcPr>
            <w:tcW w:w="311" w:type="pct"/>
            <w:shd w:val="clear" w:color="auto" w:fill="auto"/>
            <w:hideMark/>
          </w:tcPr>
          <w:p w14:paraId="2AFA1E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85DC4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04D64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541560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5" w:type="pct"/>
            <w:shd w:val="clear" w:color="auto" w:fill="auto"/>
            <w:hideMark/>
          </w:tcPr>
          <w:p w14:paraId="532AFF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23" w:type="pct"/>
            <w:shd w:val="clear" w:color="auto" w:fill="auto"/>
            <w:hideMark/>
          </w:tcPr>
          <w:p w14:paraId="33A34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C67546" w:rsidRPr="00A34715" w14:paraId="19DC431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CBC7E2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263F7E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CD645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3CC7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DAE4F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1" w:type="pct"/>
            <w:shd w:val="clear" w:color="auto" w:fill="auto"/>
            <w:hideMark/>
          </w:tcPr>
          <w:p w14:paraId="232F26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2E69D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43907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AE151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625" w:type="pct"/>
            <w:shd w:val="clear" w:color="auto" w:fill="auto"/>
            <w:hideMark/>
          </w:tcPr>
          <w:p w14:paraId="110DF3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shd w:val="clear" w:color="auto" w:fill="auto"/>
            <w:hideMark/>
          </w:tcPr>
          <w:p w14:paraId="5F3BF2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C67546" w:rsidRPr="00A34715" w14:paraId="05C77EA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06513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766D4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EEC14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1E4BD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F504A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1" w:type="pct"/>
            <w:shd w:val="clear" w:color="auto" w:fill="auto"/>
            <w:hideMark/>
          </w:tcPr>
          <w:p w14:paraId="465996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5EB43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D7964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51C12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pct"/>
            <w:shd w:val="clear" w:color="auto" w:fill="auto"/>
            <w:hideMark/>
          </w:tcPr>
          <w:p w14:paraId="7106C9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C7E56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2F9584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1519BD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2D447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4BB22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A170A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0FA6A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1" w:type="pct"/>
            <w:shd w:val="clear" w:color="auto" w:fill="auto"/>
            <w:hideMark/>
          </w:tcPr>
          <w:p w14:paraId="01D76B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03D85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32CEA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D3688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25" w:type="pct"/>
            <w:shd w:val="clear" w:color="auto" w:fill="auto"/>
            <w:hideMark/>
          </w:tcPr>
          <w:p w14:paraId="70279A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A5D93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BA4BF2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2BD8D5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CE416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5499C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159C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C290A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1" w:type="pct"/>
            <w:shd w:val="clear" w:color="auto" w:fill="auto"/>
            <w:hideMark/>
          </w:tcPr>
          <w:p w14:paraId="3D8175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2A8E25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4763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FC65A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5" w:type="pct"/>
            <w:shd w:val="clear" w:color="auto" w:fill="auto"/>
            <w:hideMark/>
          </w:tcPr>
          <w:p w14:paraId="478E9F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shd w:val="clear" w:color="auto" w:fill="auto"/>
            <w:hideMark/>
          </w:tcPr>
          <w:p w14:paraId="458934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C67546" w:rsidRPr="00A34715" w14:paraId="46F8BD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A4521B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092B43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BC272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DADF2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5339C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S4700</w:t>
            </w:r>
          </w:p>
        </w:tc>
        <w:tc>
          <w:tcPr>
            <w:tcW w:w="311" w:type="pct"/>
            <w:shd w:val="clear" w:color="auto" w:fill="auto"/>
            <w:hideMark/>
          </w:tcPr>
          <w:p w14:paraId="47FC42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33957F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9593B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F4301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25" w:type="pct"/>
            <w:shd w:val="clear" w:color="auto" w:fill="auto"/>
            <w:hideMark/>
          </w:tcPr>
          <w:p w14:paraId="088F4B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23" w:type="pct"/>
            <w:shd w:val="clear" w:color="auto" w:fill="auto"/>
            <w:hideMark/>
          </w:tcPr>
          <w:p w14:paraId="7C3CE3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C67546" w:rsidRPr="00A34715" w14:paraId="0985AD2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8984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69A46F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46608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60DB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3D4CF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2619E8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AF81D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B827D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815F4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625" w:type="pct"/>
            <w:shd w:val="clear" w:color="auto" w:fill="auto"/>
            <w:hideMark/>
          </w:tcPr>
          <w:p w14:paraId="0D5045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B98A1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CB84C8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50177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3A124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80E58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95469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67256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7B671C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DAECD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6059B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02094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5" w:type="pct"/>
            <w:shd w:val="clear" w:color="auto" w:fill="auto"/>
            <w:hideMark/>
          </w:tcPr>
          <w:p w14:paraId="0CE629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4D725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624792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5E079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35690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AEB20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93AA9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A7FFF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5B70D3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26FDD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89524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3CA90E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25" w:type="pct"/>
            <w:shd w:val="clear" w:color="auto" w:fill="auto"/>
            <w:hideMark/>
          </w:tcPr>
          <w:p w14:paraId="3C8F72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61F34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2C004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047C6D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CA34C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FB48E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CCEB0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04435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53B87B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76D79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DDB5A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27E3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5" w:type="pct"/>
            <w:shd w:val="clear" w:color="auto" w:fill="auto"/>
            <w:hideMark/>
          </w:tcPr>
          <w:p w14:paraId="7C556D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45242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8B820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B6CBC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57B69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A80CB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0B1F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7CCE7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5ADCFD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B0042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40C19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F32BE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25" w:type="pct"/>
            <w:shd w:val="clear" w:color="auto" w:fill="auto"/>
            <w:hideMark/>
          </w:tcPr>
          <w:p w14:paraId="38D5D5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E7E27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2A9337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CF3D6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229" w:type="pct"/>
            <w:shd w:val="clear" w:color="auto" w:fill="auto"/>
            <w:hideMark/>
          </w:tcPr>
          <w:p w14:paraId="5B73659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50D55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B9615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7B7149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59EF73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E7F08E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A85F6A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054A2C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188 629,9</w:t>
            </w:r>
          </w:p>
        </w:tc>
        <w:tc>
          <w:tcPr>
            <w:tcW w:w="625" w:type="pct"/>
            <w:shd w:val="clear" w:color="auto" w:fill="auto"/>
            <w:hideMark/>
          </w:tcPr>
          <w:p w14:paraId="69F4E5D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176 381,2</w:t>
            </w:r>
          </w:p>
        </w:tc>
        <w:tc>
          <w:tcPr>
            <w:tcW w:w="623" w:type="pct"/>
            <w:shd w:val="clear" w:color="auto" w:fill="auto"/>
            <w:hideMark/>
          </w:tcPr>
          <w:p w14:paraId="73230CA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171 005,4</w:t>
            </w:r>
          </w:p>
        </w:tc>
      </w:tr>
      <w:tr w:rsidR="00C67546" w:rsidRPr="00A34715" w14:paraId="2677B4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02748B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E1CBB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F61E5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9A9D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3C080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B0B44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A3F06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EF03E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19D16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5" w:type="pct"/>
            <w:shd w:val="clear" w:color="auto" w:fill="auto"/>
            <w:hideMark/>
          </w:tcPr>
          <w:p w14:paraId="426853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shd w:val="clear" w:color="auto" w:fill="auto"/>
            <w:hideMark/>
          </w:tcPr>
          <w:p w14:paraId="3749D4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C67546" w:rsidRPr="00A34715" w14:paraId="0F8FB0A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951450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DD348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D9656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B74E8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F0FC1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4A7253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EFC4C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01448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1C0D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5" w:type="pct"/>
            <w:shd w:val="clear" w:color="auto" w:fill="auto"/>
            <w:hideMark/>
          </w:tcPr>
          <w:p w14:paraId="103859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shd w:val="clear" w:color="auto" w:fill="auto"/>
            <w:hideMark/>
          </w:tcPr>
          <w:p w14:paraId="5CBE67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C67546" w:rsidRPr="00A34715" w14:paraId="1AA2373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79B38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5E995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D078D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5D224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09CFEF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09121B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6BA2C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F52BB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23EF24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625" w:type="pct"/>
            <w:shd w:val="clear" w:color="auto" w:fill="auto"/>
            <w:hideMark/>
          </w:tcPr>
          <w:p w14:paraId="285202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623" w:type="pct"/>
            <w:shd w:val="clear" w:color="auto" w:fill="auto"/>
            <w:hideMark/>
          </w:tcPr>
          <w:p w14:paraId="6D380E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C67546" w:rsidRPr="00A34715" w14:paraId="06BC79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2C7EE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320D93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DD6D9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66639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AB677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251CB0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89CCD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29220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F2D5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25" w:type="pct"/>
            <w:shd w:val="clear" w:color="auto" w:fill="auto"/>
            <w:hideMark/>
          </w:tcPr>
          <w:p w14:paraId="20F882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23" w:type="pct"/>
            <w:shd w:val="clear" w:color="auto" w:fill="auto"/>
            <w:hideMark/>
          </w:tcPr>
          <w:p w14:paraId="78BD06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C67546" w:rsidRPr="00A34715" w14:paraId="65512FE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78AB58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F636D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476AA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77CC5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8BBE3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1B228D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78A02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499DB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90EC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25" w:type="pct"/>
            <w:shd w:val="clear" w:color="auto" w:fill="auto"/>
            <w:hideMark/>
          </w:tcPr>
          <w:p w14:paraId="7BE03F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23" w:type="pct"/>
            <w:shd w:val="clear" w:color="auto" w:fill="auto"/>
            <w:hideMark/>
          </w:tcPr>
          <w:p w14:paraId="6500A8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C67546" w:rsidRPr="00A34715" w14:paraId="60FCA5E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6A88D5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B42E7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0C52D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7808D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9AE55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500E21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91541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F7D2F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109D91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25" w:type="pct"/>
            <w:shd w:val="clear" w:color="auto" w:fill="auto"/>
            <w:hideMark/>
          </w:tcPr>
          <w:p w14:paraId="07D436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23" w:type="pct"/>
            <w:shd w:val="clear" w:color="auto" w:fill="auto"/>
            <w:hideMark/>
          </w:tcPr>
          <w:p w14:paraId="73355B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C67546" w:rsidRPr="00A34715" w14:paraId="2CD6A4C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75CF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D973B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DD20D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E69CC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BD215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55816A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33" w:type="pct"/>
            <w:shd w:val="clear" w:color="auto" w:fill="auto"/>
            <w:hideMark/>
          </w:tcPr>
          <w:p w14:paraId="60EB36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A8A58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86986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5" w:type="pct"/>
            <w:shd w:val="clear" w:color="auto" w:fill="auto"/>
            <w:hideMark/>
          </w:tcPr>
          <w:p w14:paraId="3350BC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shd w:val="clear" w:color="auto" w:fill="auto"/>
            <w:hideMark/>
          </w:tcPr>
          <w:p w14:paraId="3B6856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67546" w:rsidRPr="00A34715" w14:paraId="4D77A35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7C49D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582AD9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EDBC7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7BC6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77FB6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398C06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3" w:type="pct"/>
            <w:shd w:val="clear" w:color="auto" w:fill="auto"/>
            <w:hideMark/>
          </w:tcPr>
          <w:p w14:paraId="4BD153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87A5E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98C2A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213E30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69E691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639958C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C2B78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26064A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A5275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8678F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80591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78AAF0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50E7AF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33F9B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4B4A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557B82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7E3F75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73CF3BA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CEECA3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3FD176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1ACAB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3CF2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53487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00121</w:t>
            </w:r>
          </w:p>
        </w:tc>
        <w:tc>
          <w:tcPr>
            <w:tcW w:w="311" w:type="pct"/>
            <w:shd w:val="clear" w:color="auto" w:fill="auto"/>
            <w:hideMark/>
          </w:tcPr>
          <w:p w14:paraId="1B3BDC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6288EE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A2ED5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1CD51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2CC4F2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1AA2D4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036408D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3027F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229" w:type="pct"/>
            <w:shd w:val="clear" w:color="auto" w:fill="auto"/>
            <w:hideMark/>
          </w:tcPr>
          <w:p w14:paraId="027944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13C6D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64637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ED924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1" w:type="pct"/>
            <w:shd w:val="clear" w:color="auto" w:fill="auto"/>
            <w:hideMark/>
          </w:tcPr>
          <w:p w14:paraId="7B4A70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BCBC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09236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43B6E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5" w:type="pct"/>
            <w:shd w:val="clear" w:color="auto" w:fill="auto"/>
            <w:hideMark/>
          </w:tcPr>
          <w:p w14:paraId="6701E5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shd w:val="clear" w:color="auto" w:fill="auto"/>
            <w:hideMark/>
          </w:tcPr>
          <w:p w14:paraId="4EC555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C67546" w:rsidRPr="00A34715" w14:paraId="0CF569D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FB2CC8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95C72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AAF67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62BCD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980FD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1" w:type="pct"/>
            <w:shd w:val="clear" w:color="auto" w:fill="auto"/>
            <w:hideMark/>
          </w:tcPr>
          <w:p w14:paraId="248B79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5B603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2C09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12E6E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5" w:type="pct"/>
            <w:shd w:val="clear" w:color="auto" w:fill="auto"/>
            <w:hideMark/>
          </w:tcPr>
          <w:p w14:paraId="5D5C43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shd w:val="clear" w:color="auto" w:fill="auto"/>
            <w:hideMark/>
          </w:tcPr>
          <w:p w14:paraId="37993E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C67546" w:rsidRPr="00A34715" w14:paraId="1CDDEF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DEA92C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B0ED5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30F78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9B76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E30D2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01120</w:t>
            </w:r>
          </w:p>
        </w:tc>
        <w:tc>
          <w:tcPr>
            <w:tcW w:w="311" w:type="pct"/>
            <w:shd w:val="clear" w:color="auto" w:fill="auto"/>
            <w:hideMark/>
          </w:tcPr>
          <w:p w14:paraId="220960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CC353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C5B2C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0B8E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5" w:type="pct"/>
            <w:shd w:val="clear" w:color="auto" w:fill="auto"/>
            <w:hideMark/>
          </w:tcPr>
          <w:p w14:paraId="30F886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623" w:type="pct"/>
            <w:shd w:val="clear" w:color="auto" w:fill="auto"/>
            <w:hideMark/>
          </w:tcPr>
          <w:p w14:paraId="494FFE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C67546" w:rsidRPr="00A34715" w14:paraId="3351761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9363669" w14:textId="48689C78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0226A" w:rsidRPr="00A34715">
              <w:rPr>
                <w:color w:val="000000"/>
                <w:sz w:val="16"/>
                <w:szCs w:val="16"/>
              </w:rPr>
              <w:t>мероприятий,</w:t>
            </w:r>
            <w:r w:rsidRPr="00FB50DC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0226A" w:rsidRPr="00A34715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229" w:type="pct"/>
            <w:shd w:val="clear" w:color="auto" w:fill="auto"/>
            <w:hideMark/>
          </w:tcPr>
          <w:p w14:paraId="7FD214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969D2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BBEAF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D6B4A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2806A0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13E01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2B949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4E07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5" w:type="pct"/>
            <w:shd w:val="clear" w:color="auto" w:fill="auto"/>
            <w:hideMark/>
          </w:tcPr>
          <w:p w14:paraId="417693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shd w:val="clear" w:color="auto" w:fill="auto"/>
            <w:hideMark/>
          </w:tcPr>
          <w:p w14:paraId="7CF738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C67546" w:rsidRPr="00A34715" w14:paraId="488D669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2BE45C" w14:textId="186D2B1B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мероприятий</w:t>
            </w:r>
            <w:r w:rsidR="0070226A" w:rsidRPr="00A34715">
              <w:rPr>
                <w:color w:val="000000"/>
                <w:sz w:val="16"/>
                <w:szCs w:val="16"/>
              </w:rPr>
              <w:t>,</w:t>
            </w:r>
            <w:r w:rsidRPr="00FB50DC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0226A" w:rsidRPr="00A34715">
              <w:rPr>
                <w:color w:val="000000"/>
                <w:sz w:val="16"/>
                <w:szCs w:val="16"/>
              </w:rPr>
              <w:t>молодежи</w:t>
            </w:r>
            <w:r w:rsidRPr="00FB50DC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49E48A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5F9D16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86321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E0CCB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4BEC28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3DDA37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78944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825B6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5" w:type="pct"/>
            <w:shd w:val="clear" w:color="auto" w:fill="auto"/>
            <w:hideMark/>
          </w:tcPr>
          <w:p w14:paraId="09C6D4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shd w:val="clear" w:color="auto" w:fill="auto"/>
            <w:hideMark/>
          </w:tcPr>
          <w:p w14:paraId="2BD294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C67546" w:rsidRPr="00A34715" w14:paraId="7DB7C24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A5697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2BCB3C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ED3CE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9E32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6001F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03004</w:t>
            </w:r>
          </w:p>
        </w:tc>
        <w:tc>
          <w:tcPr>
            <w:tcW w:w="311" w:type="pct"/>
            <w:shd w:val="clear" w:color="auto" w:fill="auto"/>
            <w:hideMark/>
          </w:tcPr>
          <w:p w14:paraId="2DB38E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C5BD8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A90E7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4205A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25" w:type="pct"/>
            <w:shd w:val="clear" w:color="auto" w:fill="auto"/>
            <w:hideMark/>
          </w:tcPr>
          <w:p w14:paraId="58495E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23" w:type="pct"/>
            <w:shd w:val="clear" w:color="auto" w:fill="auto"/>
            <w:hideMark/>
          </w:tcPr>
          <w:p w14:paraId="11B23C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C67546" w:rsidRPr="00A34715" w14:paraId="1AB75F1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A3FC2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670E05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FFA4B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3DA3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7A99D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117EB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DAC1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D7951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4868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5" w:type="pct"/>
            <w:shd w:val="clear" w:color="auto" w:fill="auto"/>
            <w:hideMark/>
          </w:tcPr>
          <w:p w14:paraId="3ED305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623" w:type="pct"/>
            <w:shd w:val="clear" w:color="auto" w:fill="auto"/>
            <w:hideMark/>
          </w:tcPr>
          <w:p w14:paraId="407D1C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C67546" w:rsidRPr="00A34715" w14:paraId="3FAAB2B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7C75CE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644E8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C8759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F8F92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1EE9E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A4EED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10C38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CE37E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E8359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5" w:type="pct"/>
            <w:shd w:val="clear" w:color="auto" w:fill="auto"/>
            <w:hideMark/>
          </w:tcPr>
          <w:p w14:paraId="70011F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623" w:type="pct"/>
            <w:shd w:val="clear" w:color="auto" w:fill="auto"/>
            <w:hideMark/>
          </w:tcPr>
          <w:p w14:paraId="761285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C67546" w:rsidRPr="00A34715" w14:paraId="7482920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29804A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6CF76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B5744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D969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8A108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03110</w:t>
            </w:r>
          </w:p>
        </w:tc>
        <w:tc>
          <w:tcPr>
            <w:tcW w:w="311" w:type="pct"/>
            <w:shd w:val="clear" w:color="auto" w:fill="auto"/>
            <w:hideMark/>
          </w:tcPr>
          <w:p w14:paraId="04CDD1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6F013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33B86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D94B8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625" w:type="pct"/>
            <w:shd w:val="clear" w:color="auto" w:fill="auto"/>
            <w:hideMark/>
          </w:tcPr>
          <w:p w14:paraId="0D7D19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623" w:type="pct"/>
            <w:shd w:val="clear" w:color="auto" w:fill="auto"/>
            <w:hideMark/>
          </w:tcPr>
          <w:p w14:paraId="13385E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C67546" w:rsidRPr="00A34715" w14:paraId="6313F1B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0283B8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327FA9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697FF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0369D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A5570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1" w:type="pct"/>
            <w:shd w:val="clear" w:color="auto" w:fill="auto"/>
            <w:hideMark/>
          </w:tcPr>
          <w:p w14:paraId="3ABC67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8CC2F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C4DFA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69E6D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5" w:type="pct"/>
            <w:shd w:val="clear" w:color="auto" w:fill="auto"/>
            <w:hideMark/>
          </w:tcPr>
          <w:p w14:paraId="16D4A5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shd w:val="clear" w:color="auto" w:fill="auto"/>
            <w:hideMark/>
          </w:tcPr>
          <w:p w14:paraId="76E5A5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C67546" w:rsidRPr="00A34715" w14:paraId="65EF36B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F2DD4C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C4886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54D42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FFE4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7005A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1" w:type="pct"/>
            <w:shd w:val="clear" w:color="auto" w:fill="auto"/>
            <w:hideMark/>
          </w:tcPr>
          <w:p w14:paraId="73983C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324FAE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5D99C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8532E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5" w:type="pct"/>
            <w:shd w:val="clear" w:color="auto" w:fill="auto"/>
            <w:hideMark/>
          </w:tcPr>
          <w:p w14:paraId="2A3E39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shd w:val="clear" w:color="auto" w:fill="auto"/>
            <w:hideMark/>
          </w:tcPr>
          <w:p w14:paraId="3023BB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C67546" w:rsidRPr="00A34715" w14:paraId="1BCFB4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513F77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0A0914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96739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82029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4EEE6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S0570</w:t>
            </w:r>
          </w:p>
        </w:tc>
        <w:tc>
          <w:tcPr>
            <w:tcW w:w="311" w:type="pct"/>
            <w:shd w:val="clear" w:color="auto" w:fill="auto"/>
            <w:hideMark/>
          </w:tcPr>
          <w:p w14:paraId="0C113D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C6C2B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CD053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F2089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25" w:type="pct"/>
            <w:shd w:val="clear" w:color="auto" w:fill="auto"/>
            <w:hideMark/>
          </w:tcPr>
          <w:p w14:paraId="2E4412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23" w:type="pct"/>
            <w:shd w:val="clear" w:color="auto" w:fill="auto"/>
            <w:hideMark/>
          </w:tcPr>
          <w:p w14:paraId="049323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C67546" w:rsidRPr="00A34715" w14:paraId="1084F63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3A2F4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7533D2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600F91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49D6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BAACB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223A97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CD284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22D6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918C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625" w:type="pct"/>
            <w:shd w:val="clear" w:color="auto" w:fill="auto"/>
            <w:hideMark/>
          </w:tcPr>
          <w:p w14:paraId="5CBA7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7D063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52DC34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E787E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6855B1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3A962C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E419E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66768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683148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45AADE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7308E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CD1A5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625" w:type="pct"/>
            <w:shd w:val="clear" w:color="auto" w:fill="auto"/>
            <w:hideMark/>
          </w:tcPr>
          <w:p w14:paraId="01D84F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265C4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D9E67E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A922F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2EAED2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03C55C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57F9C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B9839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S4840</w:t>
            </w:r>
          </w:p>
        </w:tc>
        <w:tc>
          <w:tcPr>
            <w:tcW w:w="311" w:type="pct"/>
            <w:shd w:val="clear" w:color="auto" w:fill="auto"/>
            <w:hideMark/>
          </w:tcPr>
          <w:p w14:paraId="29D750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42D1D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1BF8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7BC14A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625" w:type="pct"/>
            <w:shd w:val="clear" w:color="auto" w:fill="auto"/>
            <w:hideMark/>
          </w:tcPr>
          <w:p w14:paraId="4153F5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CFE2A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EA647D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104758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Мероприятия,направленные на достижение целей проектов</w:t>
            </w:r>
          </w:p>
        </w:tc>
        <w:tc>
          <w:tcPr>
            <w:tcW w:w="229" w:type="pct"/>
            <w:shd w:val="clear" w:color="auto" w:fill="auto"/>
            <w:hideMark/>
          </w:tcPr>
          <w:p w14:paraId="331CFAB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9CABC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71B271C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5C2E53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0E10CD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4B61FA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9E8D5B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45C55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5" w:type="pct"/>
            <w:shd w:val="clear" w:color="auto" w:fill="auto"/>
            <w:hideMark/>
          </w:tcPr>
          <w:p w14:paraId="054CD9A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shd w:val="clear" w:color="auto" w:fill="auto"/>
            <w:hideMark/>
          </w:tcPr>
          <w:p w14:paraId="704693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24 473,3</w:t>
            </w:r>
          </w:p>
        </w:tc>
      </w:tr>
      <w:tr w:rsidR="00C67546" w:rsidRPr="00A34715" w14:paraId="4CABC5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1EBB14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229" w:type="pct"/>
            <w:shd w:val="clear" w:color="auto" w:fill="auto"/>
            <w:hideMark/>
          </w:tcPr>
          <w:p w14:paraId="31FBBC0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169BA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701D00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3AFCB7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A1E176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F74D5E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04013E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487C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5" w:type="pct"/>
            <w:shd w:val="clear" w:color="auto" w:fill="auto"/>
            <w:hideMark/>
          </w:tcPr>
          <w:p w14:paraId="58D1B7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shd w:val="clear" w:color="auto" w:fill="auto"/>
            <w:hideMark/>
          </w:tcPr>
          <w:p w14:paraId="0072BC3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24 473,3</w:t>
            </w:r>
          </w:p>
        </w:tc>
      </w:tr>
      <w:tr w:rsidR="00C67546" w:rsidRPr="00A34715" w14:paraId="0DACBB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B4591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229" w:type="pct"/>
            <w:shd w:val="clear" w:color="auto" w:fill="auto"/>
            <w:hideMark/>
          </w:tcPr>
          <w:p w14:paraId="45CAE8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143EB2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444391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F2CC2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1" w:type="pct"/>
            <w:shd w:val="clear" w:color="auto" w:fill="auto"/>
            <w:hideMark/>
          </w:tcPr>
          <w:p w14:paraId="231B67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D65E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A7BB8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769DC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5" w:type="pct"/>
            <w:shd w:val="clear" w:color="auto" w:fill="auto"/>
            <w:hideMark/>
          </w:tcPr>
          <w:p w14:paraId="3343F2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shd w:val="clear" w:color="auto" w:fill="auto"/>
            <w:hideMark/>
          </w:tcPr>
          <w:p w14:paraId="50C76C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C67546" w:rsidRPr="00A34715" w14:paraId="0EDBA8F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9BD07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29A74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A7231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19D742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2211C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1" w:type="pct"/>
            <w:shd w:val="clear" w:color="auto" w:fill="auto"/>
            <w:hideMark/>
          </w:tcPr>
          <w:p w14:paraId="7B42B4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925B1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120E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CFD7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5" w:type="pct"/>
            <w:shd w:val="clear" w:color="auto" w:fill="auto"/>
            <w:hideMark/>
          </w:tcPr>
          <w:p w14:paraId="69816B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51417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7184B2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BED38D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6AB2D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200928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1A64A4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1F74F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1" w:type="pct"/>
            <w:shd w:val="clear" w:color="auto" w:fill="auto"/>
            <w:hideMark/>
          </w:tcPr>
          <w:p w14:paraId="27AC49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798EF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12814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9AC41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25" w:type="pct"/>
            <w:shd w:val="clear" w:color="auto" w:fill="auto"/>
            <w:hideMark/>
          </w:tcPr>
          <w:p w14:paraId="405009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97BA2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275381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A07CCA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8438A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721C64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464041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A2EE3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1" w:type="pct"/>
            <w:shd w:val="clear" w:color="auto" w:fill="auto"/>
            <w:hideMark/>
          </w:tcPr>
          <w:p w14:paraId="63E688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E1F57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36C58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E8B73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26D9CE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shd w:val="clear" w:color="auto" w:fill="auto"/>
            <w:hideMark/>
          </w:tcPr>
          <w:p w14:paraId="0CD069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C67546" w:rsidRPr="00A34715" w14:paraId="076AB7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F5F90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85ED1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33" w:type="pct"/>
            <w:shd w:val="clear" w:color="auto" w:fill="auto"/>
            <w:hideMark/>
          </w:tcPr>
          <w:p w14:paraId="48959E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2EE926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167CF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S4890</w:t>
            </w:r>
          </w:p>
        </w:tc>
        <w:tc>
          <w:tcPr>
            <w:tcW w:w="311" w:type="pct"/>
            <w:shd w:val="clear" w:color="auto" w:fill="auto"/>
            <w:hideMark/>
          </w:tcPr>
          <w:p w14:paraId="468589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BF45F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912B8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1E3B5B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661F5B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23" w:type="pct"/>
            <w:shd w:val="clear" w:color="auto" w:fill="auto"/>
            <w:hideMark/>
          </w:tcPr>
          <w:p w14:paraId="5BFCAC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C67546" w:rsidRPr="00A34715" w14:paraId="365B1A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417256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229" w:type="pct"/>
            <w:shd w:val="clear" w:color="auto" w:fill="auto"/>
            <w:hideMark/>
          </w:tcPr>
          <w:p w14:paraId="27038BA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4E127E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67FA11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954159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9CE50E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B03579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A44C8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BC8CAE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5" w:type="pct"/>
            <w:shd w:val="clear" w:color="auto" w:fill="auto"/>
            <w:hideMark/>
          </w:tcPr>
          <w:p w14:paraId="011C84D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shd w:val="clear" w:color="auto" w:fill="auto"/>
            <w:hideMark/>
          </w:tcPr>
          <w:p w14:paraId="3E21EBA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C67546" w:rsidRPr="00A34715" w14:paraId="7A537EB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004221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199DC33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545731E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0216C3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D414D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D565B2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4F4B9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B792EB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00C4F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5" w:type="pct"/>
            <w:shd w:val="clear" w:color="auto" w:fill="auto"/>
            <w:hideMark/>
          </w:tcPr>
          <w:p w14:paraId="0F9220D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shd w:val="clear" w:color="auto" w:fill="auto"/>
            <w:hideMark/>
          </w:tcPr>
          <w:p w14:paraId="74018B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C67546" w:rsidRPr="00A34715" w14:paraId="0D80371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30C18A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229" w:type="pct"/>
            <w:shd w:val="clear" w:color="auto" w:fill="auto"/>
            <w:hideMark/>
          </w:tcPr>
          <w:p w14:paraId="197DB8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071FD45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B21289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21F7B7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CD0E7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55EBC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E6BA9B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35A00E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26 515,2</w:t>
            </w:r>
          </w:p>
        </w:tc>
        <w:tc>
          <w:tcPr>
            <w:tcW w:w="625" w:type="pct"/>
            <w:shd w:val="clear" w:color="auto" w:fill="auto"/>
            <w:hideMark/>
          </w:tcPr>
          <w:p w14:paraId="3EE2A0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623" w:type="pct"/>
            <w:shd w:val="clear" w:color="auto" w:fill="auto"/>
            <w:hideMark/>
          </w:tcPr>
          <w:p w14:paraId="1735FE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26 683,6</w:t>
            </w:r>
          </w:p>
        </w:tc>
      </w:tr>
      <w:tr w:rsidR="00C67546" w:rsidRPr="00A34715" w14:paraId="5CC0693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CF158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229" w:type="pct"/>
            <w:shd w:val="clear" w:color="auto" w:fill="auto"/>
            <w:hideMark/>
          </w:tcPr>
          <w:p w14:paraId="457A76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062784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007D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EEE7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4CB45A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E05C5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E76B8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B99DA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9 782,0</w:t>
            </w:r>
          </w:p>
        </w:tc>
        <w:tc>
          <w:tcPr>
            <w:tcW w:w="625" w:type="pct"/>
            <w:shd w:val="clear" w:color="auto" w:fill="auto"/>
            <w:hideMark/>
          </w:tcPr>
          <w:p w14:paraId="48507D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9 783,1</w:t>
            </w:r>
          </w:p>
        </w:tc>
        <w:tc>
          <w:tcPr>
            <w:tcW w:w="623" w:type="pct"/>
            <w:shd w:val="clear" w:color="auto" w:fill="auto"/>
            <w:hideMark/>
          </w:tcPr>
          <w:p w14:paraId="52E957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9 950,4</w:t>
            </w:r>
          </w:p>
        </w:tc>
      </w:tr>
      <w:tr w:rsidR="00C67546" w:rsidRPr="00A34715" w14:paraId="5E307CD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91A08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9C909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108AE4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B6279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BDF34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4CE557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569A6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11F09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B3F9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5" w:type="pct"/>
            <w:shd w:val="clear" w:color="auto" w:fill="auto"/>
            <w:hideMark/>
          </w:tcPr>
          <w:p w14:paraId="0973D3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23" w:type="pct"/>
            <w:shd w:val="clear" w:color="auto" w:fill="auto"/>
            <w:hideMark/>
          </w:tcPr>
          <w:p w14:paraId="3B9856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C67546" w:rsidRPr="00A34715" w14:paraId="5BD4239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32C79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81F79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3A9032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E82C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DFBCA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0F9B1A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C49F2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BEB9A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28860F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625" w:type="pct"/>
            <w:shd w:val="clear" w:color="auto" w:fill="auto"/>
            <w:hideMark/>
          </w:tcPr>
          <w:p w14:paraId="3A1CF8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23" w:type="pct"/>
            <w:shd w:val="clear" w:color="auto" w:fill="auto"/>
            <w:hideMark/>
          </w:tcPr>
          <w:p w14:paraId="04696F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C67546" w:rsidRPr="00A34715" w14:paraId="4FCFF10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6775A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401A9C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57E48B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5B5B0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440A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0B4D66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336AAD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E7FE6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BAF73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8 925,0</w:t>
            </w:r>
          </w:p>
        </w:tc>
        <w:tc>
          <w:tcPr>
            <w:tcW w:w="625" w:type="pct"/>
            <w:shd w:val="clear" w:color="auto" w:fill="auto"/>
            <w:hideMark/>
          </w:tcPr>
          <w:p w14:paraId="04F631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623" w:type="pct"/>
            <w:shd w:val="clear" w:color="auto" w:fill="auto"/>
            <w:hideMark/>
          </w:tcPr>
          <w:p w14:paraId="73D50F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C67546" w:rsidRPr="00A34715" w14:paraId="170C07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5F5B5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2040B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6DDB1C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DFC0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7D662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267C45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8784D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A4352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53C452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625" w:type="pct"/>
            <w:shd w:val="clear" w:color="auto" w:fill="auto"/>
            <w:hideMark/>
          </w:tcPr>
          <w:p w14:paraId="2D919B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623" w:type="pct"/>
            <w:shd w:val="clear" w:color="auto" w:fill="auto"/>
            <w:hideMark/>
          </w:tcPr>
          <w:p w14:paraId="45F65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C67546" w:rsidRPr="00A34715" w14:paraId="34D06AF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8B707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576550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64DF79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C4254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7A3BB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03201</w:t>
            </w:r>
          </w:p>
        </w:tc>
        <w:tc>
          <w:tcPr>
            <w:tcW w:w="311" w:type="pct"/>
            <w:shd w:val="clear" w:color="auto" w:fill="auto"/>
            <w:hideMark/>
          </w:tcPr>
          <w:p w14:paraId="6F6F55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D25E2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17B6E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07407C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25" w:type="pct"/>
            <w:shd w:val="clear" w:color="auto" w:fill="auto"/>
            <w:hideMark/>
          </w:tcPr>
          <w:p w14:paraId="4FE364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19BE5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EB7404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AA49CF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229" w:type="pct"/>
            <w:shd w:val="clear" w:color="auto" w:fill="auto"/>
            <w:hideMark/>
          </w:tcPr>
          <w:p w14:paraId="58256B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2EA524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087BF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2CB16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041BB3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5C3BC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1104A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9033B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5" w:type="pct"/>
            <w:shd w:val="clear" w:color="auto" w:fill="auto"/>
            <w:hideMark/>
          </w:tcPr>
          <w:p w14:paraId="6C14D8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shd w:val="clear" w:color="auto" w:fill="auto"/>
            <w:hideMark/>
          </w:tcPr>
          <w:p w14:paraId="76BBD3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C67546" w:rsidRPr="00A34715" w14:paraId="7090D90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2A6B7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16995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3A98AD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4715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820E9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01B673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F7342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3BD5D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2A9D9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5" w:type="pct"/>
            <w:shd w:val="clear" w:color="auto" w:fill="auto"/>
            <w:hideMark/>
          </w:tcPr>
          <w:p w14:paraId="290CFD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2743E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D05F18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E2BCB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86F2E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1C4558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B6C61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7F596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239942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99D92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CF7B5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0608B6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25" w:type="pct"/>
            <w:shd w:val="clear" w:color="auto" w:fill="auto"/>
            <w:hideMark/>
          </w:tcPr>
          <w:p w14:paraId="174597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3C6CF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B2ACBC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0F59C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FF4E9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41A296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57491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41015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680B5F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7516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84562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F0BA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10 336,9</w:t>
            </w:r>
          </w:p>
        </w:tc>
        <w:tc>
          <w:tcPr>
            <w:tcW w:w="625" w:type="pct"/>
            <w:shd w:val="clear" w:color="auto" w:fill="auto"/>
            <w:hideMark/>
          </w:tcPr>
          <w:p w14:paraId="161E2E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shd w:val="clear" w:color="auto" w:fill="auto"/>
            <w:hideMark/>
          </w:tcPr>
          <w:p w14:paraId="1EF1BE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C67546" w:rsidRPr="00A34715" w14:paraId="2E5B3D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D962D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5B1DD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438A3F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A3A1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57E9D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65628E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0F0ED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5D070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2872B7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25" w:type="pct"/>
            <w:shd w:val="clear" w:color="auto" w:fill="auto"/>
            <w:hideMark/>
          </w:tcPr>
          <w:p w14:paraId="53F030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23" w:type="pct"/>
            <w:shd w:val="clear" w:color="auto" w:fill="auto"/>
            <w:hideMark/>
          </w:tcPr>
          <w:p w14:paraId="40739D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C67546" w:rsidRPr="00A34715" w14:paraId="3779EDD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D64868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4895D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74DD98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42DE1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F3C12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S0600</w:t>
            </w:r>
          </w:p>
        </w:tc>
        <w:tc>
          <w:tcPr>
            <w:tcW w:w="311" w:type="pct"/>
            <w:shd w:val="clear" w:color="auto" w:fill="auto"/>
            <w:hideMark/>
          </w:tcPr>
          <w:p w14:paraId="5E91EB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1EFE3B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A480C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591812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25" w:type="pct"/>
            <w:shd w:val="clear" w:color="auto" w:fill="auto"/>
            <w:hideMark/>
          </w:tcPr>
          <w:p w14:paraId="0B7BB5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3F98B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682D48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A757A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229" w:type="pct"/>
            <w:shd w:val="clear" w:color="auto" w:fill="auto"/>
            <w:hideMark/>
          </w:tcPr>
          <w:p w14:paraId="3DD9B0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6358DA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2B460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CD4D0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4B3E3E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DF405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8C15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A2839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5" w:type="pct"/>
            <w:shd w:val="clear" w:color="auto" w:fill="auto"/>
            <w:hideMark/>
          </w:tcPr>
          <w:p w14:paraId="242B4C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shd w:val="clear" w:color="auto" w:fill="auto"/>
            <w:hideMark/>
          </w:tcPr>
          <w:p w14:paraId="2C28DB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C67546" w:rsidRPr="00A34715" w14:paraId="5CD05DF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42003F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B456B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614788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058DF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C8694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120EDF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F924B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A6C2F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592E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5" w:type="pct"/>
            <w:shd w:val="clear" w:color="auto" w:fill="auto"/>
            <w:hideMark/>
          </w:tcPr>
          <w:p w14:paraId="3F6452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6C55E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909E5B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0B1966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7E31C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5ECEC7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DB9E0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EEF32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596058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0271B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750D5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531614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25" w:type="pct"/>
            <w:shd w:val="clear" w:color="auto" w:fill="auto"/>
            <w:hideMark/>
          </w:tcPr>
          <w:p w14:paraId="112993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309C6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1A9D9C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BBEAAF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CB0F4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0B9B3D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D8E38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40A5D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0CC19D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7AB664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241A2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AFF59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6 228,2</w:t>
            </w:r>
          </w:p>
        </w:tc>
        <w:tc>
          <w:tcPr>
            <w:tcW w:w="625" w:type="pct"/>
            <w:shd w:val="clear" w:color="auto" w:fill="auto"/>
            <w:hideMark/>
          </w:tcPr>
          <w:p w14:paraId="611B48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shd w:val="clear" w:color="auto" w:fill="auto"/>
            <w:hideMark/>
          </w:tcPr>
          <w:p w14:paraId="6EC474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C67546" w:rsidRPr="00A34715" w14:paraId="397E687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14BC2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283E1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486007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71DDD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FBBEB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273D14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D569D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EDDA1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078BDE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25" w:type="pct"/>
            <w:shd w:val="clear" w:color="auto" w:fill="auto"/>
            <w:hideMark/>
          </w:tcPr>
          <w:p w14:paraId="1BDA9F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23" w:type="pct"/>
            <w:shd w:val="clear" w:color="auto" w:fill="auto"/>
            <w:hideMark/>
          </w:tcPr>
          <w:p w14:paraId="2D15D4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C67546" w:rsidRPr="00A34715" w14:paraId="57F32E9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7B471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16258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233" w:type="pct"/>
            <w:shd w:val="clear" w:color="auto" w:fill="auto"/>
            <w:hideMark/>
          </w:tcPr>
          <w:p w14:paraId="24DE94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F351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972A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S4410</w:t>
            </w:r>
          </w:p>
        </w:tc>
        <w:tc>
          <w:tcPr>
            <w:tcW w:w="311" w:type="pct"/>
            <w:shd w:val="clear" w:color="auto" w:fill="auto"/>
            <w:hideMark/>
          </w:tcPr>
          <w:p w14:paraId="004EEC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EE4F5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0B5A2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3324C3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25" w:type="pct"/>
            <w:shd w:val="clear" w:color="auto" w:fill="auto"/>
            <w:hideMark/>
          </w:tcPr>
          <w:p w14:paraId="247C57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130CB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CB7D90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7505CB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5101688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E1364D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910AAF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F7B2F7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3D937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F26D41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FA2BA1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0CAC2E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115 628,0</w:t>
            </w:r>
          </w:p>
        </w:tc>
        <w:tc>
          <w:tcPr>
            <w:tcW w:w="625" w:type="pct"/>
            <w:shd w:val="clear" w:color="auto" w:fill="auto"/>
            <w:hideMark/>
          </w:tcPr>
          <w:p w14:paraId="7DA2EB2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111 139,2</w:t>
            </w:r>
          </w:p>
        </w:tc>
        <w:tc>
          <w:tcPr>
            <w:tcW w:w="623" w:type="pct"/>
            <w:shd w:val="clear" w:color="auto" w:fill="auto"/>
            <w:hideMark/>
          </w:tcPr>
          <w:p w14:paraId="6E23566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110 139,2</w:t>
            </w:r>
          </w:p>
        </w:tc>
      </w:tr>
      <w:tr w:rsidR="00C67546" w:rsidRPr="00A34715" w14:paraId="5A83EB0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0DF9BA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773204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54EA2BD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6A11D4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DED8A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CEA42C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210C58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76A1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3127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115 628,0</w:t>
            </w:r>
          </w:p>
        </w:tc>
        <w:tc>
          <w:tcPr>
            <w:tcW w:w="625" w:type="pct"/>
            <w:shd w:val="clear" w:color="auto" w:fill="auto"/>
            <w:hideMark/>
          </w:tcPr>
          <w:p w14:paraId="6AC5230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111 139,2</w:t>
            </w:r>
          </w:p>
        </w:tc>
        <w:tc>
          <w:tcPr>
            <w:tcW w:w="623" w:type="pct"/>
            <w:shd w:val="clear" w:color="auto" w:fill="auto"/>
            <w:hideMark/>
          </w:tcPr>
          <w:p w14:paraId="27DCBE7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110 139,2</w:t>
            </w:r>
          </w:p>
        </w:tc>
      </w:tr>
      <w:tr w:rsidR="00C67546" w:rsidRPr="00A34715" w14:paraId="2AF4253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1DBE81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229" w:type="pct"/>
            <w:shd w:val="clear" w:color="auto" w:fill="auto"/>
            <w:hideMark/>
          </w:tcPr>
          <w:p w14:paraId="3C63D34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5CAD66F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3531A1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61BFB4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A84C63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2B5058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5A19B7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D6815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5" w:type="pct"/>
            <w:shd w:val="clear" w:color="auto" w:fill="auto"/>
            <w:hideMark/>
          </w:tcPr>
          <w:p w14:paraId="172CE7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23" w:type="pct"/>
            <w:shd w:val="clear" w:color="auto" w:fill="auto"/>
            <w:hideMark/>
          </w:tcPr>
          <w:p w14:paraId="30BF037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</w:tr>
      <w:tr w:rsidR="00C67546" w:rsidRPr="00A34715" w14:paraId="58A15B2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43E7D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229" w:type="pct"/>
            <w:shd w:val="clear" w:color="auto" w:fill="auto"/>
            <w:hideMark/>
          </w:tcPr>
          <w:p w14:paraId="0F2347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578486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232C3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0923F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1" w:type="pct"/>
            <w:shd w:val="clear" w:color="auto" w:fill="auto"/>
            <w:hideMark/>
          </w:tcPr>
          <w:p w14:paraId="459414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CEE67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10DCB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9495B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5" w:type="pct"/>
            <w:shd w:val="clear" w:color="auto" w:fill="auto"/>
            <w:hideMark/>
          </w:tcPr>
          <w:p w14:paraId="1E377F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shd w:val="clear" w:color="auto" w:fill="auto"/>
            <w:hideMark/>
          </w:tcPr>
          <w:p w14:paraId="5231B9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C67546" w:rsidRPr="00A34715" w14:paraId="723659D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33121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5F496F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1F461F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258C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B79F4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1" w:type="pct"/>
            <w:shd w:val="clear" w:color="auto" w:fill="auto"/>
            <w:hideMark/>
          </w:tcPr>
          <w:p w14:paraId="30A8E4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5A57A8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FEA7F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22517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5" w:type="pct"/>
            <w:shd w:val="clear" w:color="auto" w:fill="auto"/>
            <w:hideMark/>
          </w:tcPr>
          <w:p w14:paraId="3413FD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shd w:val="clear" w:color="auto" w:fill="auto"/>
            <w:hideMark/>
          </w:tcPr>
          <w:p w14:paraId="7DE26B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C67546" w:rsidRPr="00A34715" w14:paraId="1107B43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2070E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9" w:type="pct"/>
            <w:shd w:val="clear" w:color="auto" w:fill="auto"/>
            <w:hideMark/>
          </w:tcPr>
          <w:p w14:paraId="39974C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C598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208DE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94640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03301</w:t>
            </w:r>
          </w:p>
        </w:tc>
        <w:tc>
          <w:tcPr>
            <w:tcW w:w="311" w:type="pct"/>
            <w:shd w:val="clear" w:color="auto" w:fill="auto"/>
            <w:hideMark/>
          </w:tcPr>
          <w:p w14:paraId="172F69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3" w:type="pct"/>
            <w:shd w:val="clear" w:color="auto" w:fill="auto"/>
            <w:hideMark/>
          </w:tcPr>
          <w:p w14:paraId="10F067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71BD16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7E0756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5" w:type="pct"/>
            <w:shd w:val="clear" w:color="auto" w:fill="auto"/>
            <w:hideMark/>
          </w:tcPr>
          <w:p w14:paraId="7A9B68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23" w:type="pct"/>
            <w:shd w:val="clear" w:color="auto" w:fill="auto"/>
            <w:hideMark/>
          </w:tcPr>
          <w:p w14:paraId="36FFDE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C67546" w:rsidRPr="00A34715" w14:paraId="3252C4A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F98473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3FEFED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27D0B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22323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9110C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1" w:type="pct"/>
            <w:shd w:val="clear" w:color="auto" w:fill="auto"/>
            <w:hideMark/>
          </w:tcPr>
          <w:p w14:paraId="7E115A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AD2AE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F84B8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1B0B9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5" w:type="pct"/>
            <w:shd w:val="clear" w:color="auto" w:fill="auto"/>
            <w:hideMark/>
          </w:tcPr>
          <w:p w14:paraId="13B8FC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shd w:val="clear" w:color="auto" w:fill="auto"/>
            <w:hideMark/>
          </w:tcPr>
          <w:p w14:paraId="3ABE51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C67546" w:rsidRPr="00A34715" w14:paraId="04D88C4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4F4AA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78F0D3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49EAAF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B6AB4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7A49A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1" w:type="pct"/>
            <w:shd w:val="clear" w:color="auto" w:fill="auto"/>
            <w:hideMark/>
          </w:tcPr>
          <w:p w14:paraId="60CC5E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1B5A58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40659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2A35A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5" w:type="pct"/>
            <w:shd w:val="clear" w:color="auto" w:fill="auto"/>
            <w:hideMark/>
          </w:tcPr>
          <w:p w14:paraId="3FC104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shd w:val="clear" w:color="auto" w:fill="auto"/>
            <w:hideMark/>
          </w:tcPr>
          <w:p w14:paraId="6AC439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C67546" w:rsidRPr="00A34715" w14:paraId="4A7E813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28B741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3AF245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B72EE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342BF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2ADC7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03302</w:t>
            </w:r>
          </w:p>
        </w:tc>
        <w:tc>
          <w:tcPr>
            <w:tcW w:w="311" w:type="pct"/>
            <w:shd w:val="clear" w:color="auto" w:fill="auto"/>
            <w:hideMark/>
          </w:tcPr>
          <w:p w14:paraId="4FC911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6FB3DE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626C24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69C405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5" w:type="pct"/>
            <w:shd w:val="clear" w:color="auto" w:fill="auto"/>
            <w:hideMark/>
          </w:tcPr>
          <w:p w14:paraId="200B41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23" w:type="pct"/>
            <w:shd w:val="clear" w:color="auto" w:fill="auto"/>
            <w:hideMark/>
          </w:tcPr>
          <w:p w14:paraId="6ADD65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C67546" w:rsidRPr="00A34715" w14:paraId="1FBDB8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2F816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229" w:type="pct"/>
            <w:shd w:val="clear" w:color="auto" w:fill="auto"/>
            <w:hideMark/>
          </w:tcPr>
          <w:p w14:paraId="2385352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4853D04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26A5B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538EB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3B5F7E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6F451A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5EC58D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71A0C4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75 185,1</w:t>
            </w:r>
          </w:p>
        </w:tc>
        <w:tc>
          <w:tcPr>
            <w:tcW w:w="625" w:type="pct"/>
            <w:shd w:val="clear" w:color="auto" w:fill="auto"/>
            <w:hideMark/>
          </w:tcPr>
          <w:p w14:paraId="2D569C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73 411,4</w:t>
            </w:r>
          </w:p>
        </w:tc>
        <w:tc>
          <w:tcPr>
            <w:tcW w:w="623" w:type="pct"/>
            <w:shd w:val="clear" w:color="auto" w:fill="auto"/>
            <w:hideMark/>
          </w:tcPr>
          <w:p w14:paraId="6EC53CE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73 411,4</w:t>
            </w:r>
          </w:p>
        </w:tc>
      </w:tr>
      <w:tr w:rsidR="00C67546" w:rsidRPr="00A34715" w14:paraId="6DAC5E2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5A8B9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29" w:type="pct"/>
            <w:shd w:val="clear" w:color="auto" w:fill="auto"/>
            <w:hideMark/>
          </w:tcPr>
          <w:p w14:paraId="48A907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178FB5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F30BB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B874C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1" w:type="pct"/>
            <w:shd w:val="clear" w:color="auto" w:fill="auto"/>
            <w:hideMark/>
          </w:tcPr>
          <w:p w14:paraId="608FE7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BA2C2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DFEC1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14512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5" w:type="pct"/>
            <w:shd w:val="clear" w:color="auto" w:fill="auto"/>
            <w:hideMark/>
          </w:tcPr>
          <w:p w14:paraId="41EFBC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shd w:val="clear" w:color="auto" w:fill="auto"/>
            <w:hideMark/>
          </w:tcPr>
          <w:p w14:paraId="2519E6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C67546" w:rsidRPr="00A34715" w14:paraId="464B744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8A47A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29" w:type="pct"/>
            <w:shd w:val="clear" w:color="auto" w:fill="auto"/>
            <w:hideMark/>
          </w:tcPr>
          <w:p w14:paraId="28F398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24222B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DE115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F1503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1" w:type="pct"/>
            <w:shd w:val="clear" w:color="auto" w:fill="auto"/>
            <w:hideMark/>
          </w:tcPr>
          <w:p w14:paraId="743C72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3" w:type="pct"/>
            <w:shd w:val="clear" w:color="auto" w:fill="auto"/>
            <w:hideMark/>
          </w:tcPr>
          <w:p w14:paraId="4E10BF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847C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CB918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5" w:type="pct"/>
            <w:shd w:val="clear" w:color="auto" w:fill="auto"/>
            <w:hideMark/>
          </w:tcPr>
          <w:p w14:paraId="23E79A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shd w:val="clear" w:color="auto" w:fill="auto"/>
            <w:hideMark/>
          </w:tcPr>
          <w:p w14:paraId="072C37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C67546" w:rsidRPr="00A34715" w14:paraId="6140443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B7D33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422E59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7387E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D51D5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76AB4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70820</w:t>
            </w:r>
          </w:p>
        </w:tc>
        <w:tc>
          <w:tcPr>
            <w:tcW w:w="311" w:type="pct"/>
            <w:shd w:val="clear" w:color="auto" w:fill="auto"/>
            <w:hideMark/>
          </w:tcPr>
          <w:p w14:paraId="039688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3" w:type="pct"/>
            <w:shd w:val="clear" w:color="auto" w:fill="auto"/>
            <w:hideMark/>
          </w:tcPr>
          <w:p w14:paraId="410887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7F447A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011E16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25" w:type="pct"/>
            <w:shd w:val="clear" w:color="auto" w:fill="auto"/>
            <w:hideMark/>
          </w:tcPr>
          <w:p w14:paraId="7A49EF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23" w:type="pct"/>
            <w:shd w:val="clear" w:color="auto" w:fill="auto"/>
            <w:hideMark/>
          </w:tcPr>
          <w:p w14:paraId="016380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C67546" w:rsidRPr="00A34715" w14:paraId="18BCB78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865A1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229" w:type="pct"/>
            <w:shd w:val="clear" w:color="auto" w:fill="auto"/>
            <w:hideMark/>
          </w:tcPr>
          <w:p w14:paraId="323BBE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914E9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24E40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F178F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05EF85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0E880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29137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81BEF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5" w:type="pct"/>
            <w:shd w:val="clear" w:color="auto" w:fill="auto"/>
            <w:hideMark/>
          </w:tcPr>
          <w:p w14:paraId="02B8DD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shd w:val="clear" w:color="auto" w:fill="auto"/>
            <w:hideMark/>
          </w:tcPr>
          <w:p w14:paraId="090ED2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C67546" w:rsidRPr="00A34715" w14:paraId="0F6B740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ADA03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38CA5E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46AAFF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0AE7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2615C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0C2073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53EFBC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F1B65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90749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5" w:type="pct"/>
            <w:shd w:val="clear" w:color="auto" w:fill="auto"/>
            <w:hideMark/>
          </w:tcPr>
          <w:p w14:paraId="379D53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shd w:val="clear" w:color="auto" w:fill="auto"/>
            <w:hideMark/>
          </w:tcPr>
          <w:p w14:paraId="29A3E3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C67546" w:rsidRPr="00A34715" w14:paraId="213D93C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850141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231F18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B02CE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A9EE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33069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03450B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0ADF23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2D5A27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769DD0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5" w:type="pct"/>
            <w:shd w:val="clear" w:color="auto" w:fill="auto"/>
            <w:hideMark/>
          </w:tcPr>
          <w:p w14:paraId="1F6386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23" w:type="pct"/>
            <w:shd w:val="clear" w:color="auto" w:fill="auto"/>
            <w:hideMark/>
          </w:tcPr>
          <w:p w14:paraId="482A7E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C67546" w:rsidRPr="00A34715" w14:paraId="097D3B6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5B917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229" w:type="pct"/>
            <w:shd w:val="clear" w:color="auto" w:fill="auto"/>
            <w:hideMark/>
          </w:tcPr>
          <w:p w14:paraId="1DE836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09210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E8561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DEC03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1" w:type="pct"/>
            <w:shd w:val="clear" w:color="auto" w:fill="auto"/>
            <w:hideMark/>
          </w:tcPr>
          <w:p w14:paraId="725807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623DE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925BA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75E7A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5" w:type="pct"/>
            <w:shd w:val="clear" w:color="auto" w:fill="auto"/>
            <w:hideMark/>
          </w:tcPr>
          <w:p w14:paraId="5E9075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shd w:val="clear" w:color="auto" w:fill="auto"/>
            <w:hideMark/>
          </w:tcPr>
          <w:p w14:paraId="66F96A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C67546" w:rsidRPr="00A34715" w14:paraId="5B66AE5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45C6A6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086AF4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A202E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F9CE2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09F32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1" w:type="pct"/>
            <w:shd w:val="clear" w:color="auto" w:fill="auto"/>
            <w:hideMark/>
          </w:tcPr>
          <w:p w14:paraId="465576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57A8C6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0C8D5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3BBAD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5" w:type="pct"/>
            <w:shd w:val="clear" w:color="auto" w:fill="auto"/>
            <w:hideMark/>
          </w:tcPr>
          <w:p w14:paraId="420E9A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shd w:val="clear" w:color="auto" w:fill="auto"/>
            <w:hideMark/>
          </w:tcPr>
          <w:p w14:paraId="455B52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C67546" w:rsidRPr="00A34715" w14:paraId="59C5F06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3BD4C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4B5E38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8B4C8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A6B05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6C829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71430</w:t>
            </w:r>
          </w:p>
        </w:tc>
        <w:tc>
          <w:tcPr>
            <w:tcW w:w="311" w:type="pct"/>
            <w:shd w:val="clear" w:color="auto" w:fill="auto"/>
            <w:hideMark/>
          </w:tcPr>
          <w:p w14:paraId="47E39D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0223A6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2CB825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2F8413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5" w:type="pct"/>
            <w:shd w:val="clear" w:color="auto" w:fill="auto"/>
            <w:hideMark/>
          </w:tcPr>
          <w:p w14:paraId="78F45C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23" w:type="pct"/>
            <w:shd w:val="clear" w:color="auto" w:fill="auto"/>
            <w:hideMark/>
          </w:tcPr>
          <w:p w14:paraId="519B9C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C67546" w:rsidRPr="00A34715" w14:paraId="066DBF4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A59A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9" w:type="pct"/>
            <w:shd w:val="clear" w:color="auto" w:fill="auto"/>
            <w:hideMark/>
          </w:tcPr>
          <w:p w14:paraId="0115D8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E100C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8B0E7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5B00E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1" w:type="pct"/>
            <w:shd w:val="clear" w:color="auto" w:fill="auto"/>
            <w:hideMark/>
          </w:tcPr>
          <w:p w14:paraId="4E29FF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C415C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28267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FC5DD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5" w:type="pct"/>
            <w:shd w:val="clear" w:color="auto" w:fill="auto"/>
            <w:hideMark/>
          </w:tcPr>
          <w:p w14:paraId="74BCD3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shd w:val="clear" w:color="auto" w:fill="auto"/>
            <w:hideMark/>
          </w:tcPr>
          <w:p w14:paraId="0B02D3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C67546" w:rsidRPr="00A34715" w14:paraId="7AC9A83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B4F8F3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7634E5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6645E6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2B8A2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03F26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1" w:type="pct"/>
            <w:shd w:val="clear" w:color="auto" w:fill="auto"/>
            <w:hideMark/>
          </w:tcPr>
          <w:p w14:paraId="31B89F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2CA50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68208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57A81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625" w:type="pct"/>
            <w:shd w:val="clear" w:color="auto" w:fill="auto"/>
            <w:hideMark/>
          </w:tcPr>
          <w:p w14:paraId="77D57B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3EE5F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02E192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547312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37348F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667DF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EC1D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22DBD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1" w:type="pct"/>
            <w:shd w:val="clear" w:color="auto" w:fill="auto"/>
            <w:hideMark/>
          </w:tcPr>
          <w:p w14:paraId="6FD990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088617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1B3271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793763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625" w:type="pct"/>
            <w:shd w:val="clear" w:color="auto" w:fill="auto"/>
            <w:hideMark/>
          </w:tcPr>
          <w:p w14:paraId="5CFF88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221A7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5384A8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884FF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F70FD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CA947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526CB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C4DC4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1" w:type="pct"/>
            <w:shd w:val="clear" w:color="auto" w:fill="auto"/>
            <w:hideMark/>
          </w:tcPr>
          <w:p w14:paraId="0E6A22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8A9DE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7CCF6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D1407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625" w:type="pct"/>
            <w:shd w:val="clear" w:color="auto" w:fill="auto"/>
            <w:hideMark/>
          </w:tcPr>
          <w:p w14:paraId="246CEE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shd w:val="clear" w:color="auto" w:fill="auto"/>
            <w:hideMark/>
          </w:tcPr>
          <w:p w14:paraId="0202EC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C67546" w:rsidRPr="00A34715" w14:paraId="6FE7D11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B9047A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919D9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FB49C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EE55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840E1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71450</w:t>
            </w:r>
          </w:p>
        </w:tc>
        <w:tc>
          <w:tcPr>
            <w:tcW w:w="311" w:type="pct"/>
            <w:shd w:val="clear" w:color="auto" w:fill="auto"/>
            <w:hideMark/>
          </w:tcPr>
          <w:p w14:paraId="1C0D7F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CE727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5AD3C6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0971C2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625" w:type="pct"/>
            <w:shd w:val="clear" w:color="auto" w:fill="auto"/>
            <w:hideMark/>
          </w:tcPr>
          <w:p w14:paraId="6C2CAD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23" w:type="pct"/>
            <w:shd w:val="clear" w:color="auto" w:fill="auto"/>
            <w:hideMark/>
          </w:tcPr>
          <w:p w14:paraId="090716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C67546" w:rsidRPr="00A34715" w14:paraId="068E11E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4C490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229" w:type="pct"/>
            <w:shd w:val="clear" w:color="auto" w:fill="auto"/>
            <w:hideMark/>
          </w:tcPr>
          <w:p w14:paraId="289B43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67786B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1B923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6936D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1" w:type="pct"/>
            <w:shd w:val="clear" w:color="auto" w:fill="auto"/>
            <w:hideMark/>
          </w:tcPr>
          <w:p w14:paraId="60D4AB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9D314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1D5E2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5650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5" w:type="pct"/>
            <w:shd w:val="clear" w:color="auto" w:fill="auto"/>
            <w:hideMark/>
          </w:tcPr>
          <w:p w14:paraId="6B61CD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shd w:val="clear" w:color="auto" w:fill="auto"/>
            <w:hideMark/>
          </w:tcPr>
          <w:p w14:paraId="22287E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C67546" w:rsidRPr="00A34715" w14:paraId="01F1406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51554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3240A1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47B45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1A9C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FE944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1" w:type="pct"/>
            <w:shd w:val="clear" w:color="auto" w:fill="auto"/>
            <w:hideMark/>
          </w:tcPr>
          <w:p w14:paraId="62FB88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66B9C5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FD4EF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70256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5" w:type="pct"/>
            <w:shd w:val="clear" w:color="auto" w:fill="auto"/>
            <w:hideMark/>
          </w:tcPr>
          <w:p w14:paraId="1FAD66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shd w:val="clear" w:color="auto" w:fill="auto"/>
            <w:hideMark/>
          </w:tcPr>
          <w:p w14:paraId="5A3D6F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C67546" w:rsidRPr="00A34715" w14:paraId="14F7CA8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403DA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9" w:type="pct"/>
            <w:shd w:val="clear" w:color="auto" w:fill="auto"/>
            <w:hideMark/>
          </w:tcPr>
          <w:p w14:paraId="7E8A1D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138CC7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BBD5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300EC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71460</w:t>
            </w:r>
          </w:p>
        </w:tc>
        <w:tc>
          <w:tcPr>
            <w:tcW w:w="311" w:type="pct"/>
            <w:shd w:val="clear" w:color="auto" w:fill="auto"/>
            <w:hideMark/>
          </w:tcPr>
          <w:p w14:paraId="458062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3" w:type="pct"/>
            <w:shd w:val="clear" w:color="auto" w:fill="auto"/>
            <w:hideMark/>
          </w:tcPr>
          <w:p w14:paraId="69554A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081152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1B85BF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5" w:type="pct"/>
            <w:shd w:val="clear" w:color="auto" w:fill="auto"/>
            <w:hideMark/>
          </w:tcPr>
          <w:p w14:paraId="7506BD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23" w:type="pct"/>
            <w:shd w:val="clear" w:color="auto" w:fill="auto"/>
            <w:hideMark/>
          </w:tcPr>
          <w:p w14:paraId="1EAAAE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C67546" w:rsidRPr="00A34715" w14:paraId="276CBDF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20FBA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229" w:type="pct"/>
            <w:shd w:val="clear" w:color="auto" w:fill="auto"/>
            <w:hideMark/>
          </w:tcPr>
          <w:p w14:paraId="696202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00750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39BCB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AEB2D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1" w:type="pct"/>
            <w:shd w:val="clear" w:color="auto" w:fill="auto"/>
            <w:hideMark/>
          </w:tcPr>
          <w:p w14:paraId="5B3A58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85E75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ACAF8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7B167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5" w:type="pct"/>
            <w:shd w:val="clear" w:color="auto" w:fill="auto"/>
            <w:hideMark/>
          </w:tcPr>
          <w:p w14:paraId="5BE01F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shd w:val="clear" w:color="auto" w:fill="auto"/>
            <w:hideMark/>
          </w:tcPr>
          <w:p w14:paraId="4012AC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C67546" w:rsidRPr="00A34715" w14:paraId="1B81A7D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1C1733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456D08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2E442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CD4C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407B1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1" w:type="pct"/>
            <w:shd w:val="clear" w:color="auto" w:fill="auto"/>
            <w:hideMark/>
          </w:tcPr>
          <w:p w14:paraId="562533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6C3D50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49FB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C4C3D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5" w:type="pct"/>
            <w:shd w:val="clear" w:color="auto" w:fill="auto"/>
            <w:hideMark/>
          </w:tcPr>
          <w:p w14:paraId="53D409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shd w:val="clear" w:color="auto" w:fill="auto"/>
            <w:hideMark/>
          </w:tcPr>
          <w:p w14:paraId="0882C3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C67546" w:rsidRPr="00A34715" w14:paraId="5B81527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10759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9" w:type="pct"/>
            <w:shd w:val="clear" w:color="auto" w:fill="auto"/>
            <w:hideMark/>
          </w:tcPr>
          <w:p w14:paraId="0A7CDC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32BC8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1C9BB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32306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71470</w:t>
            </w:r>
          </w:p>
        </w:tc>
        <w:tc>
          <w:tcPr>
            <w:tcW w:w="311" w:type="pct"/>
            <w:shd w:val="clear" w:color="auto" w:fill="auto"/>
            <w:hideMark/>
          </w:tcPr>
          <w:p w14:paraId="51CFCA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33" w:type="pct"/>
            <w:shd w:val="clear" w:color="auto" w:fill="auto"/>
            <w:hideMark/>
          </w:tcPr>
          <w:p w14:paraId="2B8C68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4499B6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57F589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5" w:type="pct"/>
            <w:shd w:val="clear" w:color="auto" w:fill="auto"/>
            <w:hideMark/>
          </w:tcPr>
          <w:p w14:paraId="01A0B9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23" w:type="pct"/>
            <w:shd w:val="clear" w:color="auto" w:fill="auto"/>
            <w:hideMark/>
          </w:tcPr>
          <w:p w14:paraId="0DFDC5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C67546" w:rsidRPr="00A34715" w14:paraId="616721D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B44A64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229" w:type="pct"/>
            <w:shd w:val="clear" w:color="auto" w:fill="auto"/>
            <w:hideMark/>
          </w:tcPr>
          <w:p w14:paraId="63AB15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552B2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09E01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8AD47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1" w:type="pct"/>
            <w:shd w:val="clear" w:color="auto" w:fill="auto"/>
            <w:hideMark/>
          </w:tcPr>
          <w:p w14:paraId="7AA185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19386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3AE5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1A899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7C275D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0D49C0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559F91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89D03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5E0637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2F98BC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1805C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46DB8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1" w:type="pct"/>
            <w:shd w:val="clear" w:color="auto" w:fill="auto"/>
            <w:hideMark/>
          </w:tcPr>
          <w:p w14:paraId="0048C2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0254DC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C9FB4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5E114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06D13B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23D5A1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506BE1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9A8B2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74D8B2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84B85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44B1D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0C28A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71480</w:t>
            </w:r>
          </w:p>
        </w:tc>
        <w:tc>
          <w:tcPr>
            <w:tcW w:w="311" w:type="pct"/>
            <w:shd w:val="clear" w:color="auto" w:fill="auto"/>
            <w:hideMark/>
          </w:tcPr>
          <w:p w14:paraId="1252B7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0A4B27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003AED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FA3F4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7FDCD7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5645D7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358BA5B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B3967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229" w:type="pct"/>
            <w:shd w:val="clear" w:color="auto" w:fill="auto"/>
            <w:hideMark/>
          </w:tcPr>
          <w:p w14:paraId="65A14A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7BB70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CCD01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FB471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1" w:type="pct"/>
            <w:shd w:val="clear" w:color="auto" w:fill="auto"/>
            <w:hideMark/>
          </w:tcPr>
          <w:p w14:paraId="188532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90077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20015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85484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5" w:type="pct"/>
            <w:shd w:val="clear" w:color="auto" w:fill="auto"/>
            <w:hideMark/>
          </w:tcPr>
          <w:p w14:paraId="6D653C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shd w:val="clear" w:color="auto" w:fill="auto"/>
            <w:hideMark/>
          </w:tcPr>
          <w:p w14:paraId="5FC8CD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C67546" w:rsidRPr="00A34715" w14:paraId="04B3B8B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60FD1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28DA9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657721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641F2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B06C8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1" w:type="pct"/>
            <w:shd w:val="clear" w:color="auto" w:fill="auto"/>
            <w:hideMark/>
          </w:tcPr>
          <w:p w14:paraId="5E5751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56E2D7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7682B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6846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5" w:type="pct"/>
            <w:shd w:val="clear" w:color="auto" w:fill="auto"/>
            <w:hideMark/>
          </w:tcPr>
          <w:p w14:paraId="05556A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shd w:val="clear" w:color="auto" w:fill="auto"/>
            <w:hideMark/>
          </w:tcPr>
          <w:p w14:paraId="38DCAB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C67546" w:rsidRPr="00A34715" w14:paraId="6A463B9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DC0F66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6EBAA0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89F73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80F92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8711B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71490</w:t>
            </w:r>
          </w:p>
        </w:tc>
        <w:tc>
          <w:tcPr>
            <w:tcW w:w="311" w:type="pct"/>
            <w:shd w:val="clear" w:color="auto" w:fill="auto"/>
            <w:hideMark/>
          </w:tcPr>
          <w:p w14:paraId="662EE3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2FD9A3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4B7099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9AD39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5" w:type="pct"/>
            <w:shd w:val="clear" w:color="auto" w:fill="auto"/>
            <w:hideMark/>
          </w:tcPr>
          <w:p w14:paraId="45810E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23" w:type="pct"/>
            <w:shd w:val="clear" w:color="auto" w:fill="auto"/>
            <w:hideMark/>
          </w:tcPr>
          <w:p w14:paraId="031225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C67546" w:rsidRPr="00A34715" w14:paraId="6FC7194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368A35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229" w:type="pct"/>
            <w:shd w:val="clear" w:color="auto" w:fill="auto"/>
            <w:hideMark/>
          </w:tcPr>
          <w:p w14:paraId="004F13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4B684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909AA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2CFFC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1" w:type="pct"/>
            <w:shd w:val="clear" w:color="auto" w:fill="auto"/>
            <w:hideMark/>
          </w:tcPr>
          <w:p w14:paraId="2009CB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2C150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D4896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4C4EF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5" w:type="pct"/>
            <w:shd w:val="clear" w:color="auto" w:fill="auto"/>
            <w:hideMark/>
          </w:tcPr>
          <w:p w14:paraId="3222E0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shd w:val="clear" w:color="auto" w:fill="auto"/>
            <w:hideMark/>
          </w:tcPr>
          <w:p w14:paraId="7EFDF5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C67546" w:rsidRPr="00A34715" w14:paraId="6A6FC6D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421CFC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602CB9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2EC4AE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A6FB8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AF700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1" w:type="pct"/>
            <w:shd w:val="clear" w:color="auto" w:fill="auto"/>
            <w:hideMark/>
          </w:tcPr>
          <w:p w14:paraId="30D1C8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7AF2BB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CFD24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65ED4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5" w:type="pct"/>
            <w:shd w:val="clear" w:color="auto" w:fill="auto"/>
            <w:hideMark/>
          </w:tcPr>
          <w:p w14:paraId="1F04A7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shd w:val="clear" w:color="auto" w:fill="auto"/>
            <w:hideMark/>
          </w:tcPr>
          <w:p w14:paraId="109620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C67546" w:rsidRPr="00A34715" w14:paraId="589A57D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2CF37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2084D4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22D07C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3467E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268C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71500</w:t>
            </w:r>
          </w:p>
        </w:tc>
        <w:tc>
          <w:tcPr>
            <w:tcW w:w="311" w:type="pct"/>
            <w:shd w:val="clear" w:color="auto" w:fill="auto"/>
            <w:hideMark/>
          </w:tcPr>
          <w:p w14:paraId="79C705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633D1C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3A892A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B2D26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5" w:type="pct"/>
            <w:shd w:val="clear" w:color="auto" w:fill="auto"/>
            <w:hideMark/>
          </w:tcPr>
          <w:p w14:paraId="4E2848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23" w:type="pct"/>
            <w:shd w:val="clear" w:color="auto" w:fill="auto"/>
            <w:hideMark/>
          </w:tcPr>
          <w:p w14:paraId="7A7E41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C67546" w:rsidRPr="00A34715" w14:paraId="2A698F3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27DAD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229" w:type="pct"/>
            <w:shd w:val="clear" w:color="auto" w:fill="auto"/>
            <w:hideMark/>
          </w:tcPr>
          <w:p w14:paraId="78037C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8C12B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5AD33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0AAC7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1" w:type="pct"/>
            <w:shd w:val="clear" w:color="auto" w:fill="auto"/>
            <w:hideMark/>
          </w:tcPr>
          <w:p w14:paraId="72B35D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60E2A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893D6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A94BA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5" w:type="pct"/>
            <w:shd w:val="clear" w:color="auto" w:fill="auto"/>
            <w:hideMark/>
          </w:tcPr>
          <w:p w14:paraId="66B665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shd w:val="clear" w:color="auto" w:fill="auto"/>
            <w:hideMark/>
          </w:tcPr>
          <w:p w14:paraId="7E6958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C67546" w:rsidRPr="00A34715" w14:paraId="72D9025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EA91AF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229" w:type="pct"/>
            <w:shd w:val="clear" w:color="auto" w:fill="auto"/>
            <w:hideMark/>
          </w:tcPr>
          <w:p w14:paraId="287C16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B6E68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5B162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10F2E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1" w:type="pct"/>
            <w:shd w:val="clear" w:color="auto" w:fill="auto"/>
            <w:hideMark/>
          </w:tcPr>
          <w:p w14:paraId="4E716D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3" w:type="pct"/>
            <w:shd w:val="clear" w:color="auto" w:fill="auto"/>
            <w:hideMark/>
          </w:tcPr>
          <w:p w14:paraId="7086E7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27537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5D904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5" w:type="pct"/>
            <w:shd w:val="clear" w:color="auto" w:fill="auto"/>
            <w:hideMark/>
          </w:tcPr>
          <w:p w14:paraId="51834B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shd w:val="clear" w:color="auto" w:fill="auto"/>
            <w:hideMark/>
          </w:tcPr>
          <w:p w14:paraId="3503EE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C67546" w:rsidRPr="00A34715" w14:paraId="7FB011A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3AC62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0BD183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7FB9B5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26B1C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22054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R0820</w:t>
            </w:r>
          </w:p>
        </w:tc>
        <w:tc>
          <w:tcPr>
            <w:tcW w:w="311" w:type="pct"/>
            <w:shd w:val="clear" w:color="auto" w:fill="auto"/>
            <w:hideMark/>
          </w:tcPr>
          <w:p w14:paraId="1D481F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3" w:type="pct"/>
            <w:shd w:val="clear" w:color="auto" w:fill="auto"/>
            <w:hideMark/>
          </w:tcPr>
          <w:p w14:paraId="72FE7C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27F46E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673439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5" w:type="pct"/>
            <w:shd w:val="clear" w:color="auto" w:fill="auto"/>
            <w:hideMark/>
          </w:tcPr>
          <w:p w14:paraId="5987F1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23" w:type="pct"/>
            <w:shd w:val="clear" w:color="auto" w:fill="auto"/>
            <w:hideMark/>
          </w:tcPr>
          <w:p w14:paraId="4F515E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C67546" w:rsidRPr="00A34715" w14:paraId="2A5676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0A232A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229" w:type="pct"/>
            <w:shd w:val="clear" w:color="auto" w:fill="auto"/>
            <w:hideMark/>
          </w:tcPr>
          <w:p w14:paraId="097EC5D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5F782B9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02CDD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43E3B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26C675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3C489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DD10F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CE045B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25" w:type="pct"/>
            <w:shd w:val="clear" w:color="auto" w:fill="auto"/>
            <w:hideMark/>
          </w:tcPr>
          <w:p w14:paraId="12DF7E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shd w:val="clear" w:color="auto" w:fill="auto"/>
            <w:hideMark/>
          </w:tcPr>
          <w:p w14:paraId="231652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C67546" w:rsidRPr="00A34715" w14:paraId="161C137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09BB7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229" w:type="pct"/>
            <w:shd w:val="clear" w:color="auto" w:fill="auto"/>
            <w:hideMark/>
          </w:tcPr>
          <w:p w14:paraId="5A69A0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214C45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61040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898F9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1" w:type="pct"/>
            <w:shd w:val="clear" w:color="auto" w:fill="auto"/>
            <w:hideMark/>
          </w:tcPr>
          <w:p w14:paraId="5FA6BA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A3C2F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1EBDD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0A5B1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5" w:type="pct"/>
            <w:shd w:val="clear" w:color="auto" w:fill="auto"/>
            <w:hideMark/>
          </w:tcPr>
          <w:p w14:paraId="0F8594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295C1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9E4C86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22E2B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229" w:type="pct"/>
            <w:shd w:val="clear" w:color="auto" w:fill="auto"/>
            <w:hideMark/>
          </w:tcPr>
          <w:p w14:paraId="2B5F77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8846C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4D34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BE508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1" w:type="pct"/>
            <w:shd w:val="clear" w:color="auto" w:fill="auto"/>
            <w:hideMark/>
          </w:tcPr>
          <w:p w14:paraId="5C716D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233" w:type="pct"/>
            <w:shd w:val="clear" w:color="auto" w:fill="auto"/>
            <w:hideMark/>
          </w:tcPr>
          <w:p w14:paraId="06885E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893F0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E905D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5" w:type="pct"/>
            <w:shd w:val="clear" w:color="auto" w:fill="auto"/>
            <w:hideMark/>
          </w:tcPr>
          <w:p w14:paraId="236921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33095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3E3F16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E94DB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595763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088020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6761C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C20F8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51340</w:t>
            </w:r>
          </w:p>
        </w:tc>
        <w:tc>
          <w:tcPr>
            <w:tcW w:w="311" w:type="pct"/>
            <w:shd w:val="clear" w:color="auto" w:fill="auto"/>
            <w:hideMark/>
          </w:tcPr>
          <w:p w14:paraId="47FA49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3" w:type="pct"/>
            <w:shd w:val="clear" w:color="auto" w:fill="auto"/>
            <w:hideMark/>
          </w:tcPr>
          <w:p w14:paraId="67E876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5C0EE0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1D7E1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25" w:type="pct"/>
            <w:shd w:val="clear" w:color="auto" w:fill="auto"/>
            <w:hideMark/>
          </w:tcPr>
          <w:p w14:paraId="11F0F4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3E2EE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5F7201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B0B48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229" w:type="pct"/>
            <w:shd w:val="clear" w:color="auto" w:fill="auto"/>
            <w:hideMark/>
          </w:tcPr>
          <w:p w14:paraId="580AED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6535D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745FF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36D34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1" w:type="pct"/>
            <w:shd w:val="clear" w:color="auto" w:fill="auto"/>
            <w:hideMark/>
          </w:tcPr>
          <w:p w14:paraId="5F852C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2FDCF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E0227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3AF42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5" w:type="pct"/>
            <w:shd w:val="clear" w:color="auto" w:fill="auto"/>
            <w:hideMark/>
          </w:tcPr>
          <w:p w14:paraId="15A6B4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shd w:val="clear" w:color="auto" w:fill="auto"/>
            <w:hideMark/>
          </w:tcPr>
          <w:p w14:paraId="37795D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C67546" w:rsidRPr="00A34715" w14:paraId="48C7D4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980A4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47CEDE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662A2C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B010E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29F48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1" w:type="pct"/>
            <w:shd w:val="clear" w:color="auto" w:fill="auto"/>
            <w:hideMark/>
          </w:tcPr>
          <w:p w14:paraId="63A730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1FEF6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E4741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EAF72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5" w:type="pct"/>
            <w:shd w:val="clear" w:color="auto" w:fill="auto"/>
            <w:hideMark/>
          </w:tcPr>
          <w:p w14:paraId="3BB80F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shd w:val="clear" w:color="auto" w:fill="auto"/>
            <w:hideMark/>
          </w:tcPr>
          <w:p w14:paraId="1F422D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C67546" w:rsidRPr="00A34715" w14:paraId="29C20B3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542083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9" w:type="pct"/>
            <w:shd w:val="clear" w:color="auto" w:fill="auto"/>
            <w:hideMark/>
          </w:tcPr>
          <w:p w14:paraId="4142AC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33" w:type="pct"/>
            <w:shd w:val="clear" w:color="auto" w:fill="auto"/>
            <w:hideMark/>
          </w:tcPr>
          <w:p w14:paraId="35F2E2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1D85C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4514F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71640</w:t>
            </w:r>
          </w:p>
        </w:tc>
        <w:tc>
          <w:tcPr>
            <w:tcW w:w="311" w:type="pct"/>
            <w:shd w:val="clear" w:color="auto" w:fill="auto"/>
            <w:hideMark/>
          </w:tcPr>
          <w:p w14:paraId="5E5BDC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233" w:type="pct"/>
            <w:shd w:val="clear" w:color="auto" w:fill="auto"/>
            <w:hideMark/>
          </w:tcPr>
          <w:p w14:paraId="0535FF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038C48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7CE00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25" w:type="pct"/>
            <w:shd w:val="clear" w:color="auto" w:fill="auto"/>
            <w:hideMark/>
          </w:tcPr>
          <w:p w14:paraId="75064E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23" w:type="pct"/>
            <w:shd w:val="clear" w:color="auto" w:fill="auto"/>
            <w:hideMark/>
          </w:tcPr>
          <w:p w14:paraId="0DF5CC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C67546" w:rsidRPr="00A34715" w14:paraId="0C23129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35F6C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229" w:type="pct"/>
            <w:shd w:val="clear" w:color="auto" w:fill="auto"/>
            <w:hideMark/>
          </w:tcPr>
          <w:p w14:paraId="7549256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122CDCF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E252B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312C7D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288508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28710D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29D8C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124E60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625" w:type="pct"/>
            <w:shd w:val="clear" w:color="auto" w:fill="auto"/>
            <w:hideMark/>
          </w:tcPr>
          <w:p w14:paraId="0F99128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623" w:type="pct"/>
            <w:shd w:val="clear" w:color="auto" w:fill="auto"/>
            <w:hideMark/>
          </w:tcPr>
          <w:p w14:paraId="7E688E2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C67546" w:rsidRPr="00A34715" w14:paraId="4E0F06A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8DE8C7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3727E8A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1115C1D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AB90C4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819A13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A4B950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09FF3F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35E67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7BC2CB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  <w:tc>
          <w:tcPr>
            <w:tcW w:w="625" w:type="pct"/>
            <w:shd w:val="clear" w:color="auto" w:fill="auto"/>
            <w:hideMark/>
          </w:tcPr>
          <w:p w14:paraId="490D472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  <w:tc>
          <w:tcPr>
            <w:tcW w:w="623" w:type="pct"/>
            <w:shd w:val="clear" w:color="auto" w:fill="auto"/>
            <w:hideMark/>
          </w:tcPr>
          <w:p w14:paraId="1D6F33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6 113,7</w:t>
            </w:r>
          </w:p>
        </w:tc>
      </w:tr>
      <w:tr w:rsidR="00C67546" w:rsidRPr="00A34715" w14:paraId="09274A4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17F290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мероприятий"Развитие физической культуры"</w:t>
            </w:r>
          </w:p>
        </w:tc>
        <w:tc>
          <w:tcPr>
            <w:tcW w:w="229" w:type="pct"/>
            <w:shd w:val="clear" w:color="auto" w:fill="auto"/>
            <w:hideMark/>
          </w:tcPr>
          <w:p w14:paraId="7655F51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5AA9583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DAAFBF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39225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8AECA2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48D19D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424723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53E9B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25" w:type="pct"/>
            <w:shd w:val="clear" w:color="auto" w:fill="auto"/>
            <w:hideMark/>
          </w:tcPr>
          <w:p w14:paraId="4DE11A9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23" w:type="pct"/>
            <w:shd w:val="clear" w:color="auto" w:fill="auto"/>
            <w:hideMark/>
          </w:tcPr>
          <w:p w14:paraId="4FC6654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241,2</w:t>
            </w:r>
          </w:p>
        </w:tc>
      </w:tr>
      <w:tr w:rsidR="00C67546" w:rsidRPr="00A34715" w14:paraId="691FAD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5858B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2F5001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B4FCA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F2152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C5D7E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19BD5F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0FD21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9EAC0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DE8C0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5" w:type="pct"/>
            <w:shd w:val="clear" w:color="auto" w:fill="auto"/>
            <w:hideMark/>
          </w:tcPr>
          <w:p w14:paraId="053676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shd w:val="clear" w:color="auto" w:fill="auto"/>
            <w:hideMark/>
          </w:tcPr>
          <w:p w14:paraId="156F47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C67546" w:rsidRPr="00A34715" w14:paraId="191BADF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4EBAF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A66B4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12388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B458D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65248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DC0EB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D1452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F9F38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A4BD8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5" w:type="pct"/>
            <w:shd w:val="clear" w:color="auto" w:fill="auto"/>
            <w:hideMark/>
          </w:tcPr>
          <w:p w14:paraId="2AC304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shd w:val="clear" w:color="auto" w:fill="auto"/>
            <w:hideMark/>
          </w:tcPr>
          <w:p w14:paraId="168576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C67546" w:rsidRPr="00A34715" w14:paraId="153492E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ED120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02D96C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6A2C57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229DF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B63BA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1BF9BB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56AB25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7ED408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2756D0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5" w:type="pct"/>
            <w:shd w:val="clear" w:color="auto" w:fill="auto"/>
            <w:hideMark/>
          </w:tcPr>
          <w:p w14:paraId="488962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shd w:val="clear" w:color="auto" w:fill="auto"/>
            <w:hideMark/>
          </w:tcPr>
          <w:p w14:paraId="599070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C67546" w:rsidRPr="00A34715" w14:paraId="751737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CF49B4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229" w:type="pct"/>
            <w:shd w:val="clear" w:color="auto" w:fill="auto"/>
            <w:hideMark/>
          </w:tcPr>
          <w:p w14:paraId="6EF6F5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1323B4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E029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1ABEC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7BA280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27E9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2CB5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048AE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25" w:type="pct"/>
            <w:shd w:val="clear" w:color="auto" w:fill="auto"/>
            <w:hideMark/>
          </w:tcPr>
          <w:p w14:paraId="4F53BE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623" w:type="pct"/>
            <w:shd w:val="clear" w:color="auto" w:fill="auto"/>
            <w:hideMark/>
          </w:tcPr>
          <w:p w14:paraId="5ACC92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C67546" w:rsidRPr="00A34715" w14:paraId="3F26E81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AC80D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72D729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4370F6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F9DAD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F210B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71C7F2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EBDA8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EEC1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E77C8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5" w:type="pct"/>
            <w:shd w:val="clear" w:color="auto" w:fill="auto"/>
            <w:hideMark/>
          </w:tcPr>
          <w:p w14:paraId="745F4E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3" w:type="pct"/>
            <w:shd w:val="clear" w:color="auto" w:fill="auto"/>
            <w:hideMark/>
          </w:tcPr>
          <w:p w14:paraId="075ABD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C67546" w:rsidRPr="00A34715" w14:paraId="7750776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A2D60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4BFAC2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6DF768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75E92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232E6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45D279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369C52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2620D3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45007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25" w:type="pct"/>
            <w:shd w:val="clear" w:color="auto" w:fill="auto"/>
            <w:hideMark/>
          </w:tcPr>
          <w:p w14:paraId="1D3DB9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23" w:type="pct"/>
            <w:shd w:val="clear" w:color="auto" w:fill="auto"/>
            <w:hideMark/>
          </w:tcPr>
          <w:p w14:paraId="6410E5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C67546" w:rsidRPr="00A34715" w14:paraId="199C3B5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00A15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43BB1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610E81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49024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8E0BD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50D154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09AE01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8BC9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4CA3B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5" w:type="pct"/>
            <w:shd w:val="clear" w:color="auto" w:fill="auto"/>
            <w:hideMark/>
          </w:tcPr>
          <w:p w14:paraId="6D476F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23" w:type="pct"/>
            <w:shd w:val="clear" w:color="auto" w:fill="auto"/>
            <w:hideMark/>
          </w:tcPr>
          <w:p w14:paraId="688035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C67546" w:rsidRPr="00A34715" w14:paraId="3885211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9DFC0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CD9AC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5B880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237E2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5004F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180271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0D552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02DABB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1C612E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25" w:type="pct"/>
            <w:shd w:val="clear" w:color="auto" w:fill="auto"/>
            <w:hideMark/>
          </w:tcPr>
          <w:p w14:paraId="5745CE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23" w:type="pct"/>
            <w:shd w:val="clear" w:color="auto" w:fill="auto"/>
            <w:hideMark/>
          </w:tcPr>
          <w:p w14:paraId="2C0435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C67546" w:rsidRPr="00A34715" w14:paraId="75AE2B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53C5B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6D53D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DB465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A36A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43C65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3C19CE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45222E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66AC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CF831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5" w:type="pct"/>
            <w:shd w:val="clear" w:color="auto" w:fill="auto"/>
            <w:hideMark/>
          </w:tcPr>
          <w:p w14:paraId="187F17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3" w:type="pct"/>
            <w:shd w:val="clear" w:color="auto" w:fill="auto"/>
            <w:hideMark/>
          </w:tcPr>
          <w:p w14:paraId="5EB8E1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C67546" w:rsidRPr="00A34715" w14:paraId="59E19AD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5B5B07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63FA8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31F37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FA85E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94CFF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03401</w:t>
            </w:r>
          </w:p>
        </w:tc>
        <w:tc>
          <w:tcPr>
            <w:tcW w:w="311" w:type="pct"/>
            <w:shd w:val="clear" w:color="auto" w:fill="auto"/>
            <w:hideMark/>
          </w:tcPr>
          <w:p w14:paraId="19EA5E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F3ECD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375F23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7DE40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25" w:type="pct"/>
            <w:shd w:val="clear" w:color="auto" w:fill="auto"/>
            <w:hideMark/>
          </w:tcPr>
          <w:p w14:paraId="045F06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23" w:type="pct"/>
            <w:shd w:val="clear" w:color="auto" w:fill="auto"/>
            <w:hideMark/>
          </w:tcPr>
          <w:p w14:paraId="4C9060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C67546" w:rsidRPr="00A34715" w14:paraId="36D26A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FEE52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мероприятий"Развитие массового спорта"</w:t>
            </w:r>
          </w:p>
        </w:tc>
        <w:tc>
          <w:tcPr>
            <w:tcW w:w="229" w:type="pct"/>
            <w:shd w:val="clear" w:color="auto" w:fill="auto"/>
            <w:hideMark/>
          </w:tcPr>
          <w:p w14:paraId="53AAE7D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5E8CB33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6C420D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D2CCC7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AACF4C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8385B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0EAD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16A3C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5" w:type="pct"/>
            <w:shd w:val="clear" w:color="auto" w:fill="auto"/>
            <w:hideMark/>
          </w:tcPr>
          <w:p w14:paraId="429558D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shd w:val="clear" w:color="auto" w:fill="auto"/>
            <w:hideMark/>
          </w:tcPr>
          <w:p w14:paraId="767D0FC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</w:tr>
      <w:tr w:rsidR="00C67546" w:rsidRPr="00A34715" w14:paraId="39A2166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48E50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248748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74E828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5689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7EB34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54A80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640B6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BB295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1BF3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5" w:type="pct"/>
            <w:shd w:val="clear" w:color="auto" w:fill="auto"/>
            <w:hideMark/>
          </w:tcPr>
          <w:p w14:paraId="444FF1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shd w:val="clear" w:color="auto" w:fill="auto"/>
            <w:hideMark/>
          </w:tcPr>
          <w:p w14:paraId="49EA39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C67546" w:rsidRPr="00A34715" w14:paraId="391D3F2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A4226F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6DD98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E2BF2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70F28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B9731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024A94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0224BB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63AF0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E30FE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5" w:type="pct"/>
            <w:shd w:val="clear" w:color="auto" w:fill="auto"/>
            <w:hideMark/>
          </w:tcPr>
          <w:p w14:paraId="28AED9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shd w:val="clear" w:color="auto" w:fill="auto"/>
            <w:hideMark/>
          </w:tcPr>
          <w:p w14:paraId="56DEB6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C67546" w:rsidRPr="00A34715" w14:paraId="018A7D0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0B86F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F4591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AEB47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F2299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D78A5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686BDE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D5458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77E66D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5DF34E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5" w:type="pct"/>
            <w:shd w:val="clear" w:color="auto" w:fill="auto"/>
            <w:hideMark/>
          </w:tcPr>
          <w:p w14:paraId="5A0C65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23" w:type="pct"/>
            <w:shd w:val="clear" w:color="auto" w:fill="auto"/>
            <w:hideMark/>
          </w:tcPr>
          <w:p w14:paraId="289BF1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C67546" w:rsidRPr="00A34715" w14:paraId="280B74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EA59F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мероприятий"Подготовка спортивного резерва"</w:t>
            </w:r>
          </w:p>
        </w:tc>
        <w:tc>
          <w:tcPr>
            <w:tcW w:w="229" w:type="pct"/>
            <w:shd w:val="clear" w:color="auto" w:fill="auto"/>
            <w:hideMark/>
          </w:tcPr>
          <w:p w14:paraId="118B3BD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5829E5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F021CA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F129F8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87E6B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E1E66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951B80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0E4C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5" w:type="pct"/>
            <w:shd w:val="clear" w:color="auto" w:fill="auto"/>
            <w:hideMark/>
          </w:tcPr>
          <w:p w14:paraId="02A031B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shd w:val="clear" w:color="auto" w:fill="auto"/>
            <w:hideMark/>
          </w:tcPr>
          <w:p w14:paraId="569EE03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4 852,5</w:t>
            </w:r>
          </w:p>
        </w:tc>
      </w:tr>
      <w:tr w:rsidR="00C67546" w:rsidRPr="00A34715" w14:paraId="7D11DA0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83DB6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F85F5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2122A1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9CF4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86318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1CAC81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0F515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537D2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8F7D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5" w:type="pct"/>
            <w:shd w:val="clear" w:color="auto" w:fill="auto"/>
            <w:hideMark/>
          </w:tcPr>
          <w:p w14:paraId="10C402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shd w:val="clear" w:color="auto" w:fill="auto"/>
            <w:hideMark/>
          </w:tcPr>
          <w:p w14:paraId="4AAA29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C67546" w:rsidRPr="00A34715" w14:paraId="25DACD0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E6793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4C412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40FD56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1E975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0448E5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7B9F02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E2514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F87E4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B51F9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5" w:type="pct"/>
            <w:shd w:val="clear" w:color="auto" w:fill="auto"/>
            <w:hideMark/>
          </w:tcPr>
          <w:p w14:paraId="42DE1C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shd w:val="clear" w:color="auto" w:fill="auto"/>
            <w:hideMark/>
          </w:tcPr>
          <w:p w14:paraId="5DF1F1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C67546" w:rsidRPr="00A34715" w14:paraId="06EAA2D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F8DE7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77B28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5ADE51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DE500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54D6D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366F7C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DF6FE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379E9B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5ACAAE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25" w:type="pct"/>
            <w:shd w:val="clear" w:color="auto" w:fill="auto"/>
            <w:hideMark/>
          </w:tcPr>
          <w:p w14:paraId="2C861D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23" w:type="pct"/>
            <w:shd w:val="clear" w:color="auto" w:fill="auto"/>
            <w:hideMark/>
          </w:tcPr>
          <w:p w14:paraId="30389C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C67546" w:rsidRPr="00A34715" w14:paraId="069830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752C20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Мероприятия,направленные на достижение целей проекта</w:t>
            </w:r>
          </w:p>
        </w:tc>
        <w:tc>
          <w:tcPr>
            <w:tcW w:w="229" w:type="pct"/>
            <w:shd w:val="clear" w:color="auto" w:fill="auto"/>
            <w:hideMark/>
          </w:tcPr>
          <w:p w14:paraId="142ABFA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47078FE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08299F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FEB706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644AB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385D63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07780E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99DD7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5" w:type="pct"/>
            <w:shd w:val="clear" w:color="auto" w:fill="auto"/>
            <w:hideMark/>
          </w:tcPr>
          <w:p w14:paraId="10D2D2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shd w:val="clear" w:color="auto" w:fill="auto"/>
            <w:hideMark/>
          </w:tcPr>
          <w:p w14:paraId="02E782F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683,5</w:t>
            </w:r>
          </w:p>
        </w:tc>
      </w:tr>
      <w:tr w:rsidR="00C67546" w:rsidRPr="00A34715" w14:paraId="3EC103F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779036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Мероприятия,направленные на достижение целей Федерального проекта"Спорт-норма жизни"</w:t>
            </w:r>
          </w:p>
        </w:tc>
        <w:tc>
          <w:tcPr>
            <w:tcW w:w="229" w:type="pct"/>
            <w:shd w:val="clear" w:color="auto" w:fill="auto"/>
            <w:hideMark/>
          </w:tcPr>
          <w:p w14:paraId="188531C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48D2501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4756EFB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D37E6F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4A5AD7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2FC66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7E9A6A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ABB66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5" w:type="pct"/>
            <w:shd w:val="clear" w:color="auto" w:fill="auto"/>
            <w:hideMark/>
          </w:tcPr>
          <w:p w14:paraId="4B82584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shd w:val="clear" w:color="auto" w:fill="auto"/>
            <w:hideMark/>
          </w:tcPr>
          <w:p w14:paraId="628260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683,5</w:t>
            </w:r>
          </w:p>
        </w:tc>
      </w:tr>
      <w:tr w:rsidR="00C67546" w:rsidRPr="00A34715" w14:paraId="0FD2957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C1AC3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229" w:type="pct"/>
            <w:shd w:val="clear" w:color="auto" w:fill="auto"/>
            <w:hideMark/>
          </w:tcPr>
          <w:p w14:paraId="59F793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09E7CB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1C686E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D6709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1" w:type="pct"/>
            <w:shd w:val="clear" w:color="auto" w:fill="auto"/>
            <w:hideMark/>
          </w:tcPr>
          <w:p w14:paraId="24E220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20775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32BC7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197A3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5" w:type="pct"/>
            <w:shd w:val="clear" w:color="auto" w:fill="auto"/>
            <w:hideMark/>
          </w:tcPr>
          <w:p w14:paraId="3169DC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shd w:val="clear" w:color="auto" w:fill="auto"/>
            <w:hideMark/>
          </w:tcPr>
          <w:p w14:paraId="454554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C67546" w:rsidRPr="00A34715" w14:paraId="5416528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CBD1B1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DC472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147341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24A6F6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45B8B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1" w:type="pct"/>
            <w:shd w:val="clear" w:color="auto" w:fill="auto"/>
            <w:hideMark/>
          </w:tcPr>
          <w:p w14:paraId="370D6B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8CF54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4EDF4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7D95B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5" w:type="pct"/>
            <w:shd w:val="clear" w:color="auto" w:fill="auto"/>
            <w:hideMark/>
          </w:tcPr>
          <w:p w14:paraId="08932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shd w:val="clear" w:color="auto" w:fill="auto"/>
            <w:hideMark/>
          </w:tcPr>
          <w:p w14:paraId="100CBF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C67546" w:rsidRPr="00A34715" w14:paraId="2319080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69465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CBD03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33" w:type="pct"/>
            <w:shd w:val="clear" w:color="auto" w:fill="auto"/>
            <w:hideMark/>
          </w:tcPr>
          <w:p w14:paraId="1A2FA1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04FAD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BCF6D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S4600</w:t>
            </w:r>
          </w:p>
        </w:tc>
        <w:tc>
          <w:tcPr>
            <w:tcW w:w="311" w:type="pct"/>
            <w:shd w:val="clear" w:color="auto" w:fill="auto"/>
            <w:hideMark/>
          </w:tcPr>
          <w:p w14:paraId="5FAF82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B23D8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57" w:type="pct"/>
            <w:shd w:val="clear" w:color="auto" w:fill="auto"/>
            <w:hideMark/>
          </w:tcPr>
          <w:p w14:paraId="59484D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5D807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25" w:type="pct"/>
            <w:shd w:val="clear" w:color="auto" w:fill="auto"/>
            <w:hideMark/>
          </w:tcPr>
          <w:p w14:paraId="0BAAD2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23" w:type="pct"/>
            <w:shd w:val="clear" w:color="auto" w:fill="auto"/>
            <w:hideMark/>
          </w:tcPr>
          <w:p w14:paraId="33501A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C67546" w:rsidRPr="00A34715" w14:paraId="26DCD70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2566B2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1858C8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2119451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17C3BB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60B32A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6A2BE0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C60131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CC934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DE8F4E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5 127,3</w:t>
            </w:r>
          </w:p>
        </w:tc>
        <w:tc>
          <w:tcPr>
            <w:tcW w:w="625" w:type="pct"/>
            <w:shd w:val="clear" w:color="auto" w:fill="auto"/>
            <w:hideMark/>
          </w:tcPr>
          <w:p w14:paraId="1D07DD7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  <w:tc>
          <w:tcPr>
            <w:tcW w:w="623" w:type="pct"/>
            <w:shd w:val="clear" w:color="auto" w:fill="auto"/>
            <w:hideMark/>
          </w:tcPr>
          <w:p w14:paraId="51C8FE9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</w:tr>
      <w:tr w:rsidR="00C67546" w:rsidRPr="00A34715" w14:paraId="7A10676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32FDE5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1C42EA7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4E28F05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399A95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9023B5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5AB05B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D07358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9CE25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A4184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5 127,3</w:t>
            </w:r>
          </w:p>
        </w:tc>
        <w:tc>
          <w:tcPr>
            <w:tcW w:w="625" w:type="pct"/>
            <w:shd w:val="clear" w:color="auto" w:fill="auto"/>
            <w:hideMark/>
          </w:tcPr>
          <w:p w14:paraId="1343E1C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  <w:tc>
          <w:tcPr>
            <w:tcW w:w="623" w:type="pct"/>
            <w:shd w:val="clear" w:color="auto" w:fill="auto"/>
            <w:hideMark/>
          </w:tcPr>
          <w:p w14:paraId="2E39CA3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4 172,5</w:t>
            </w:r>
          </w:p>
        </w:tc>
      </w:tr>
      <w:tr w:rsidR="00C67546" w:rsidRPr="00A34715" w14:paraId="31598E3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25C44D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229" w:type="pct"/>
            <w:shd w:val="clear" w:color="auto" w:fill="auto"/>
            <w:hideMark/>
          </w:tcPr>
          <w:p w14:paraId="08CAE02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6A04FF8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CCC621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7DD04F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5138E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A5E2FB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A58C29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A2CF4A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625" w:type="pct"/>
            <w:shd w:val="clear" w:color="auto" w:fill="auto"/>
            <w:hideMark/>
          </w:tcPr>
          <w:p w14:paraId="39B2FC3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623" w:type="pct"/>
            <w:shd w:val="clear" w:color="auto" w:fill="auto"/>
            <w:hideMark/>
          </w:tcPr>
          <w:p w14:paraId="2283B23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3 585,0</w:t>
            </w:r>
          </w:p>
        </w:tc>
      </w:tr>
      <w:tr w:rsidR="00C67546" w:rsidRPr="00A34715" w14:paraId="65A2A9C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B206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6FA32A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61A1BD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4FD0F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B5295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3A323B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41297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858A1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B4A99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5" w:type="pct"/>
            <w:shd w:val="clear" w:color="auto" w:fill="auto"/>
            <w:hideMark/>
          </w:tcPr>
          <w:p w14:paraId="47E198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shd w:val="clear" w:color="auto" w:fill="auto"/>
            <w:hideMark/>
          </w:tcPr>
          <w:p w14:paraId="34ACD6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C67546" w:rsidRPr="00A34715" w14:paraId="35BAED8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57770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27D41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0A3541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1DB0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5FC73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20E52E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34656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C7E9C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041C4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5" w:type="pct"/>
            <w:shd w:val="clear" w:color="auto" w:fill="auto"/>
            <w:hideMark/>
          </w:tcPr>
          <w:p w14:paraId="2622E4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shd w:val="clear" w:color="auto" w:fill="auto"/>
            <w:hideMark/>
          </w:tcPr>
          <w:p w14:paraId="239F6A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C67546" w:rsidRPr="00A34715" w14:paraId="2BC91BA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36AE8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FD164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2F0E3F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9B18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90082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00120</w:t>
            </w:r>
          </w:p>
        </w:tc>
        <w:tc>
          <w:tcPr>
            <w:tcW w:w="311" w:type="pct"/>
            <w:shd w:val="clear" w:color="auto" w:fill="auto"/>
            <w:hideMark/>
          </w:tcPr>
          <w:p w14:paraId="53AB1A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61C1C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5F875D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67214F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5" w:type="pct"/>
            <w:shd w:val="clear" w:color="auto" w:fill="auto"/>
            <w:hideMark/>
          </w:tcPr>
          <w:p w14:paraId="03EA13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23" w:type="pct"/>
            <w:shd w:val="clear" w:color="auto" w:fill="auto"/>
            <w:hideMark/>
          </w:tcPr>
          <w:p w14:paraId="460794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C67546" w:rsidRPr="00A34715" w14:paraId="0C275F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36EC0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1F0A77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6F938B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A5F5C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77EA7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20FF14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4CC48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C0F7A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8EC21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1 869,7</w:t>
            </w:r>
          </w:p>
        </w:tc>
        <w:tc>
          <w:tcPr>
            <w:tcW w:w="625" w:type="pct"/>
            <w:shd w:val="clear" w:color="auto" w:fill="auto"/>
            <w:hideMark/>
          </w:tcPr>
          <w:p w14:paraId="75DA97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1 851,6</w:t>
            </w:r>
          </w:p>
        </w:tc>
        <w:tc>
          <w:tcPr>
            <w:tcW w:w="623" w:type="pct"/>
            <w:shd w:val="clear" w:color="auto" w:fill="auto"/>
            <w:hideMark/>
          </w:tcPr>
          <w:p w14:paraId="5DEA9A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1 869,8</w:t>
            </w:r>
          </w:p>
        </w:tc>
      </w:tr>
      <w:tr w:rsidR="00C67546" w:rsidRPr="00A34715" w14:paraId="2DFE14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8A226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755C1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4FFB71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443E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12199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611C8F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FBF6A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D66C9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B3D17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625" w:type="pct"/>
            <w:shd w:val="clear" w:color="auto" w:fill="auto"/>
            <w:hideMark/>
          </w:tcPr>
          <w:p w14:paraId="31AD01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3" w:type="pct"/>
            <w:shd w:val="clear" w:color="auto" w:fill="auto"/>
            <w:hideMark/>
          </w:tcPr>
          <w:p w14:paraId="550EA5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C67546" w:rsidRPr="00A34715" w14:paraId="61511E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762B78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1284B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31F0DE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91C5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34917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560F79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AB246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144B73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2D9676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625" w:type="pct"/>
            <w:shd w:val="clear" w:color="auto" w:fill="auto"/>
            <w:hideMark/>
          </w:tcPr>
          <w:p w14:paraId="005E4E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623" w:type="pct"/>
            <w:shd w:val="clear" w:color="auto" w:fill="auto"/>
            <w:hideMark/>
          </w:tcPr>
          <w:p w14:paraId="3CECBE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C67546" w:rsidRPr="00A34715" w14:paraId="0D09BBF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F9EC0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31DFA6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6C0AED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A4CFF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6E29E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6EEA2E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28F612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3927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2A315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25" w:type="pct"/>
            <w:shd w:val="clear" w:color="auto" w:fill="auto"/>
            <w:hideMark/>
          </w:tcPr>
          <w:p w14:paraId="057A78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66ADF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65A0C5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7D30D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29" w:type="pct"/>
            <w:shd w:val="clear" w:color="auto" w:fill="auto"/>
            <w:hideMark/>
          </w:tcPr>
          <w:p w14:paraId="62C6E1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02CC6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6A079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56BB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0FD657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3" w:type="pct"/>
            <w:shd w:val="clear" w:color="auto" w:fill="auto"/>
            <w:hideMark/>
          </w:tcPr>
          <w:p w14:paraId="2CFA69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1DACCA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08F1D7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25" w:type="pct"/>
            <w:shd w:val="clear" w:color="auto" w:fill="auto"/>
            <w:hideMark/>
          </w:tcPr>
          <w:p w14:paraId="40F7E2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0B33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B4D0C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999F1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5B78D6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45D164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0663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921C8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3018D0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430386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4072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8784A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5" w:type="pct"/>
            <w:shd w:val="clear" w:color="auto" w:fill="auto"/>
            <w:hideMark/>
          </w:tcPr>
          <w:p w14:paraId="79D45C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23" w:type="pct"/>
            <w:shd w:val="clear" w:color="auto" w:fill="auto"/>
            <w:hideMark/>
          </w:tcPr>
          <w:p w14:paraId="62E5F7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C67546" w:rsidRPr="00A34715" w14:paraId="08DB114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DB034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E1AB9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6243A3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7DF83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4B16A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03501</w:t>
            </w:r>
          </w:p>
        </w:tc>
        <w:tc>
          <w:tcPr>
            <w:tcW w:w="311" w:type="pct"/>
            <w:shd w:val="clear" w:color="auto" w:fill="auto"/>
            <w:hideMark/>
          </w:tcPr>
          <w:p w14:paraId="1559E4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34965F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07DC07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1F13CA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25" w:type="pct"/>
            <w:shd w:val="clear" w:color="auto" w:fill="auto"/>
            <w:hideMark/>
          </w:tcPr>
          <w:p w14:paraId="554624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23" w:type="pct"/>
            <w:shd w:val="clear" w:color="auto" w:fill="auto"/>
            <w:hideMark/>
          </w:tcPr>
          <w:p w14:paraId="7EF7F0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C67546" w:rsidRPr="00A34715" w14:paraId="42337A9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326E1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229" w:type="pct"/>
            <w:shd w:val="clear" w:color="auto" w:fill="auto"/>
            <w:hideMark/>
          </w:tcPr>
          <w:p w14:paraId="44B643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1F35E8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221FC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CF108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65EBB8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F17B5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B8CCA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49C7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5" w:type="pct"/>
            <w:shd w:val="clear" w:color="auto" w:fill="auto"/>
            <w:hideMark/>
          </w:tcPr>
          <w:p w14:paraId="10854D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shd w:val="clear" w:color="auto" w:fill="auto"/>
            <w:hideMark/>
          </w:tcPr>
          <w:p w14:paraId="64E863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C67546" w:rsidRPr="00A34715" w14:paraId="24DDB73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BF1E5F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1A1108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1A8119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5B3AA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8AAB8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088378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36C08A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37D17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105D4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5" w:type="pct"/>
            <w:shd w:val="clear" w:color="auto" w:fill="auto"/>
            <w:hideMark/>
          </w:tcPr>
          <w:p w14:paraId="17C3AB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shd w:val="clear" w:color="auto" w:fill="auto"/>
            <w:hideMark/>
          </w:tcPr>
          <w:p w14:paraId="48A2B3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C67546" w:rsidRPr="00A34715" w14:paraId="417CA6F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CA4ED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344029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1C7BB2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08C01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62D9E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3F250D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0B7B32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10535D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69321F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25" w:type="pct"/>
            <w:shd w:val="clear" w:color="auto" w:fill="auto"/>
            <w:hideMark/>
          </w:tcPr>
          <w:p w14:paraId="42FD42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23" w:type="pct"/>
            <w:shd w:val="clear" w:color="auto" w:fill="auto"/>
            <w:hideMark/>
          </w:tcPr>
          <w:p w14:paraId="08DA80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C67546" w:rsidRPr="00A34715" w14:paraId="19E586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1D35E1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229" w:type="pct"/>
            <w:shd w:val="clear" w:color="auto" w:fill="auto"/>
            <w:hideMark/>
          </w:tcPr>
          <w:p w14:paraId="09A8D9C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2DB73D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9ACDC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7970BF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8B288F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3CAF0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713E78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1A5F82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5" w:type="pct"/>
            <w:shd w:val="clear" w:color="auto" w:fill="auto"/>
            <w:hideMark/>
          </w:tcPr>
          <w:p w14:paraId="372E401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shd w:val="clear" w:color="auto" w:fill="auto"/>
            <w:hideMark/>
          </w:tcPr>
          <w:p w14:paraId="045DB49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587,6</w:t>
            </w:r>
          </w:p>
        </w:tc>
      </w:tr>
      <w:tr w:rsidR="00C67546" w:rsidRPr="00A34715" w14:paraId="644DB9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577D3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229" w:type="pct"/>
            <w:shd w:val="clear" w:color="auto" w:fill="auto"/>
            <w:hideMark/>
          </w:tcPr>
          <w:p w14:paraId="586AE5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180155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63655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D88EC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38E131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223F4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879DD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62811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5" w:type="pct"/>
            <w:shd w:val="clear" w:color="auto" w:fill="auto"/>
            <w:hideMark/>
          </w:tcPr>
          <w:p w14:paraId="2A35F2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shd w:val="clear" w:color="auto" w:fill="auto"/>
            <w:hideMark/>
          </w:tcPr>
          <w:p w14:paraId="72AFFB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C67546" w:rsidRPr="00A34715" w14:paraId="01DFDB2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C5C3E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1F90C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4A53CD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BF0E4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376E8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73B43A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642EFB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683E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F2446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5" w:type="pct"/>
            <w:shd w:val="clear" w:color="auto" w:fill="auto"/>
            <w:hideMark/>
          </w:tcPr>
          <w:p w14:paraId="1DC336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shd w:val="clear" w:color="auto" w:fill="auto"/>
            <w:hideMark/>
          </w:tcPr>
          <w:p w14:paraId="651215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C67546" w:rsidRPr="00A34715" w14:paraId="7FC7125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E60CA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2B812F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33" w:type="pct"/>
            <w:shd w:val="clear" w:color="auto" w:fill="auto"/>
            <w:hideMark/>
          </w:tcPr>
          <w:p w14:paraId="160B0C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0E5FA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1CAD7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S5190</w:t>
            </w:r>
          </w:p>
        </w:tc>
        <w:tc>
          <w:tcPr>
            <w:tcW w:w="311" w:type="pct"/>
            <w:shd w:val="clear" w:color="auto" w:fill="auto"/>
            <w:hideMark/>
          </w:tcPr>
          <w:p w14:paraId="6DAA95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442D8B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245DF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DADDC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25" w:type="pct"/>
            <w:shd w:val="clear" w:color="auto" w:fill="auto"/>
            <w:hideMark/>
          </w:tcPr>
          <w:p w14:paraId="41E37A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23" w:type="pct"/>
            <w:shd w:val="clear" w:color="auto" w:fill="auto"/>
            <w:hideMark/>
          </w:tcPr>
          <w:p w14:paraId="4ED942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C67546" w:rsidRPr="00A34715" w14:paraId="6BE6329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182B04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2136F8F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54FA04A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69079B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F9A4A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D2A103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BCA20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A20D5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E782A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5" w:type="pct"/>
            <w:shd w:val="clear" w:color="auto" w:fill="auto"/>
            <w:hideMark/>
          </w:tcPr>
          <w:p w14:paraId="0F8B05E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shd w:val="clear" w:color="auto" w:fill="auto"/>
            <w:hideMark/>
          </w:tcPr>
          <w:p w14:paraId="636D1C5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C67546" w:rsidRPr="00A34715" w14:paraId="617B139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30A38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59FE3A7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09170CD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54E48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7D101D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84152C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D1262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552306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172E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5" w:type="pct"/>
            <w:shd w:val="clear" w:color="auto" w:fill="auto"/>
            <w:hideMark/>
          </w:tcPr>
          <w:p w14:paraId="0D70996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shd w:val="clear" w:color="auto" w:fill="auto"/>
            <w:hideMark/>
          </w:tcPr>
          <w:p w14:paraId="33B929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C67546" w:rsidRPr="00A34715" w14:paraId="1DDDE93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AB186A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229" w:type="pct"/>
            <w:shd w:val="clear" w:color="auto" w:fill="auto"/>
            <w:hideMark/>
          </w:tcPr>
          <w:p w14:paraId="43D479D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4952229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04CDC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656E82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F14845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126FB7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F88EA1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89CF4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5" w:type="pct"/>
            <w:shd w:val="clear" w:color="auto" w:fill="auto"/>
            <w:hideMark/>
          </w:tcPr>
          <w:p w14:paraId="0BE2727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623" w:type="pct"/>
            <w:shd w:val="clear" w:color="auto" w:fill="auto"/>
            <w:hideMark/>
          </w:tcPr>
          <w:p w14:paraId="094E59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658,2</w:t>
            </w:r>
          </w:p>
        </w:tc>
      </w:tr>
      <w:tr w:rsidR="00C67546" w:rsidRPr="00A34715" w14:paraId="31E9395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48BB5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324718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6C8591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3CB7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35E20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1" w:type="pct"/>
            <w:shd w:val="clear" w:color="auto" w:fill="auto"/>
            <w:hideMark/>
          </w:tcPr>
          <w:p w14:paraId="0D1BC1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CD315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8F2F6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BDAC0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25" w:type="pct"/>
            <w:shd w:val="clear" w:color="auto" w:fill="auto"/>
            <w:hideMark/>
          </w:tcPr>
          <w:p w14:paraId="02193D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23" w:type="pct"/>
            <w:shd w:val="clear" w:color="auto" w:fill="auto"/>
            <w:hideMark/>
          </w:tcPr>
          <w:p w14:paraId="1D611E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C67546" w:rsidRPr="00A34715" w14:paraId="39581F2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4A56B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4DEC76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0393A0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18BB8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837A7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1" w:type="pct"/>
            <w:shd w:val="clear" w:color="auto" w:fill="auto"/>
            <w:hideMark/>
          </w:tcPr>
          <w:p w14:paraId="0A2762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3E753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C7FC8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375E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6038BF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7C1E81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4A3AD9B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4B0961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57B49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65B9B6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09628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B9FE6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1" w:type="pct"/>
            <w:shd w:val="clear" w:color="auto" w:fill="auto"/>
            <w:hideMark/>
          </w:tcPr>
          <w:p w14:paraId="006128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2A6361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1A12D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5F518A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563753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239C9C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56AC32E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BE74D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B94C9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160F71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976B1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98D24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1" w:type="pct"/>
            <w:shd w:val="clear" w:color="auto" w:fill="auto"/>
            <w:hideMark/>
          </w:tcPr>
          <w:p w14:paraId="06C227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179CC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9DA5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2DDD3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5" w:type="pct"/>
            <w:shd w:val="clear" w:color="auto" w:fill="auto"/>
            <w:hideMark/>
          </w:tcPr>
          <w:p w14:paraId="42F953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3" w:type="pct"/>
            <w:shd w:val="clear" w:color="auto" w:fill="auto"/>
            <w:hideMark/>
          </w:tcPr>
          <w:p w14:paraId="720576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C67546" w:rsidRPr="00A34715" w14:paraId="10913C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7298EE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05B01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3E5E8B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C2401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C5279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03601</w:t>
            </w:r>
          </w:p>
        </w:tc>
        <w:tc>
          <w:tcPr>
            <w:tcW w:w="311" w:type="pct"/>
            <w:shd w:val="clear" w:color="auto" w:fill="auto"/>
            <w:hideMark/>
          </w:tcPr>
          <w:p w14:paraId="230B38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07DB8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2133E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675681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5" w:type="pct"/>
            <w:shd w:val="clear" w:color="auto" w:fill="auto"/>
            <w:hideMark/>
          </w:tcPr>
          <w:p w14:paraId="7CA872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23" w:type="pct"/>
            <w:shd w:val="clear" w:color="auto" w:fill="auto"/>
            <w:hideMark/>
          </w:tcPr>
          <w:p w14:paraId="6533D5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C67546" w:rsidRPr="00A34715" w14:paraId="2F8764D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ED3872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03F3FB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421154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DEF13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7C4D1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1" w:type="pct"/>
            <w:shd w:val="clear" w:color="auto" w:fill="auto"/>
            <w:hideMark/>
          </w:tcPr>
          <w:p w14:paraId="64B596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54AA3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B5E0F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27BE8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5" w:type="pct"/>
            <w:shd w:val="clear" w:color="auto" w:fill="auto"/>
            <w:hideMark/>
          </w:tcPr>
          <w:p w14:paraId="069F2F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shd w:val="clear" w:color="auto" w:fill="auto"/>
            <w:hideMark/>
          </w:tcPr>
          <w:p w14:paraId="23FCAD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C67546" w:rsidRPr="00A34715" w14:paraId="2B8CD8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833C6B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55B79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514D48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CDB6A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88D75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1" w:type="pct"/>
            <w:shd w:val="clear" w:color="auto" w:fill="auto"/>
            <w:hideMark/>
          </w:tcPr>
          <w:p w14:paraId="55F167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92DBC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A9AEC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48094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5" w:type="pct"/>
            <w:shd w:val="clear" w:color="auto" w:fill="auto"/>
            <w:hideMark/>
          </w:tcPr>
          <w:p w14:paraId="53C5EA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shd w:val="clear" w:color="auto" w:fill="auto"/>
            <w:hideMark/>
          </w:tcPr>
          <w:p w14:paraId="6AC891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C67546" w:rsidRPr="00A34715" w14:paraId="60A3499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56DD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073E2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78BCB6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ABDBD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C2453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03602</w:t>
            </w:r>
          </w:p>
        </w:tc>
        <w:tc>
          <w:tcPr>
            <w:tcW w:w="311" w:type="pct"/>
            <w:shd w:val="clear" w:color="auto" w:fill="auto"/>
            <w:hideMark/>
          </w:tcPr>
          <w:p w14:paraId="7895C2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44AD4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5C6B0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126756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5" w:type="pct"/>
            <w:shd w:val="clear" w:color="auto" w:fill="auto"/>
            <w:hideMark/>
          </w:tcPr>
          <w:p w14:paraId="215E86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23" w:type="pct"/>
            <w:shd w:val="clear" w:color="auto" w:fill="auto"/>
            <w:hideMark/>
          </w:tcPr>
          <w:p w14:paraId="4258B8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C67546" w:rsidRPr="00A34715" w14:paraId="2AD1AC6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4B547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229" w:type="pct"/>
            <w:shd w:val="clear" w:color="auto" w:fill="auto"/>
            <w:hideMark/>
          </w:tcPr>
          <w:p w14:paraId="2BF32F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2B618C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8467F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38D95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1" w:type="pct"/>
            <w:shd w:val="clear" w:color="auto" w:fill="auto"/>
            <w:hideMark/>
          </w:tcPr>
          <w:p w14:paraId="09A34C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8AE66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5A64F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855C0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5" w:type="pct"/>
            <w:shd w:val="clear" w:color="auto" w:fill="auto"/>
            <w:hideMark/>
          </w:tcPr>
          <w:p w14:paraId="1CD4E9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shd w:val="clear" w:color="auto" w:fill="auto"/>
            <w:hideMark/>
          </w:tcPr>
          <w:p w14:paraId="2F0340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C67546" w:rsidRPr="00A34715" w14:paraId="2A942EE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CF090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99A8B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48E71A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EAA8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95098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1" w:type="pct"/>
            <w:shd w:val="clear" w:color="auto" w:fill="auto"/>
            <w:hideMark/>
          </w:tcPr>
          <w:p w14:paraId="43FD86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00F67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A09EA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9889E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5" w:type="pct"/>
            <w:shd w:val="clear" w:color="auto" w:fill="auto"/>
            <w:hideMark/>
          </w:tcPr>
          <w:p w14:paraId="59406B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shd w:val="clear" w:color="auto" w:fill="auto"/>
            <w:hideMark/>
          </w:tcPr>
          <w:p w14:paraId="176F79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C67546" w:rsidRPr="00A34715" w14:paraId="5D37731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1D8889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AFC20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757407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F5766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F65B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03603</w:t>
            </w:r>
          </w:p>
        </w:tc>
        <w:tc>
          <w:tcPr>
            <w:tcW w:w="311" w:type="pct"/>
            <w:shd w:val="clear" w:color="auto" w:fill="auto"/>
            <w:hideMark/>
          </w:tcPr>
          <w:p w14:paraId="44198C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327BB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647E5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4F297E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5" w:type="pct"/>
            <w:shd w:val="clear" w:color="auto" w:fill="auto"/>
            <w:hideMark/>
          </w:tcPr>
          <w:p w14:paraId="05EAC3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23" w:type="pct"/>
            <w:shd w:val="clear" w:color="auto" w:fill="auto"/>
            <w:hideMark/>
          </w:tcPr>
          <w:p w14:paraId="1A6CDB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C67546" w:rsidRPr="00A34715" w14:paraId="2FD0C39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46725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229" w:type="pct"/>
            <w:shd w:val="clear" w:color="auto" w:fill="auto"/>
            <w:hideMark/>
          </w:tcPr>
          <w:p w14:paraId="309CAC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059275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EC108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E65DB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1" w:type="pct"/>
            <w:shd w:val="clear" w:color="auto" w:fill="auto"/>
            <w:hideMark/>
          </w:tcPr>
          <w:p w14:paraId="149A52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F4EFC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439EC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D36C7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5" w:type="pct"/>
            <w:shd w:val="clear" w:color="auto" w:fill="auto"/>
            <w:hideMark/>
          </w:tcPr>
          <w:p w14:paraId="097D63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shd w:val="clear" w:color="auto" w:fill="auto"/>
            <w:hideMark/>
          </w:tcPr>
          <w:p w14:paraId="2A5592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C67546" w:rsidRPr="00A34715" w14:paraId="00D4565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6ECE4B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90EAD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4326A9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D3291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81718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1" w:type="pct"/>
            <w:shd w:val="clear" w:color="auto" w:fill="auto"/>
            <w:hideMark/>
          </w:tcPr>
          <w:p w14:paraId="09217F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516A1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04CF1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2D9C7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5" w:type="pct"/>
            <w:shd w:val="clear" w:color="auto" w:fill="auto"/>
            <w:hideMark/>
          </w:tcPr>
          <w:p w14:paraId="47CBC5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shd w:val="clear" w:color="auto" w:fill="auto"/>
            <w:hideMark/>
          </w:tcPr>
          <w:p w14:paraId="6F6495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C67546" w:rsidRPr="00A34715" w14:paraId="49BFA9D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D01BC6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6A558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233" w:type="pct"/>
            <w:shd w:val="clear" w:color="auto" w:fill="auto"/>
            <w:hideMark/>
          </w:tcPr>
          <w:p w14:paraId="40466A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87C82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B9FD4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03604</w:t>
            </w:r>
          </w:p>
        </w:tc>
        <w:tc>
          <w:tcPr>
            <w:tcW w:w="311" w:type="pct"/>
            <w:shd w:val="clear" w:color="auto" w:fill="auto"/>
            <w:hideMark/>
          </w:tcPr>
          <w:p w14:paraId="0DB6C7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8040A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0E2015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619" w:type="pct"/>
            <w:shd w:val="clear" w:color="auto" w:fill="auto"/>
            <w:hideMark/>
          </w:tcPr>
          <w:p w14:paraId="7FED2D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5" w:type="pct"/>
            <w:shd w:val="clear" w:color="auto" w:fill="auto"/>
            <w:hideMark/>
          </w:tcPr>
          <w:p w14:paraId="48FFE6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23" w:type="pct"/>
            <w:shd w:val="clear" w:color="auto" w:fill="auto"/>
            <w:hideMark/>
          </w:tcPr>
          <w:p w14:paraId="1C4623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C67546" w:rsidRPr="00A34715" w14:paraId="1BB8968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E2B38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0C0E44D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1A74D80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F908D8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791B5E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BFD2F0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B02B3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19BF5E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73491D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5" w:type="pct"/>
            <w:shd w:val="clear" w:color="auto" w:fill="auto"/>
            <w:hideMark/>
          </w:tcPr>
          <w:p w14:paraId="76CB4A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shd w:val="clear" w:color="auto" w:fill="auto"/>
            <w:hideMark/>
          </w:tcPr>
          <w:p w14:paraId="6FFEC42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C67546" w:rsidRPr="00A34715" w14:paraId="5EC8CEA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73FBC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638F04B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00B4D14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3CC45E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EA1F3C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612D8B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C1214A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CAFB29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B626BC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5" w:type="pct"/>
            <w:shd w:val="clear" w:color="auto" w:fill="auto"/>
            <w:hideMark/>
          </w:tcPr>
          <w:p w14:paraId="69CD518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shd w:val="clear" w:color="auto" w:fill="auto"/>
            <w:hideMark/>
          </w:tcPr>
          <w:p w14:paraId="04BCEC7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C67546" w:rsidRPr="00A34715" w14:paraId="42CA255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AC975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мероприятий"Поддержка развития агропромышленного комплекса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7036A0B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7ABFC06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4607D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EA8834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1C0F40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25EF4C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FE16BA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EAEA9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25" w:type="pct"/>
            <w:shd w:val="clear" w:color="auto" w:fill="auto"/>
            <w:hideMark/>
          </w:tcPr>
          <w:p w14:paraId="3035767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23" w:type="pct"/>
            <w:shd w:val="clear" w:color="auto" w:fill="auto"/>
            <w:hideMark/>
          </w:tcPr>
          <w:p w14:paraId="0E0DCEF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6 324,0</w:t>
            </w:r>
          </w:p>
        </w:tc>
      </w:tr>
      <w:tr w:rsidR="00C67546" w:rsidRPr="00A34715" w14:paraId="6211B75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006356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</w:t>
            </w:r>
          </w:p>
        </w:tc>
        <w:tc>
          <w:tcPr>
            <w:tcW w:w="229" w:type="pct"/>
            <w:shd w:val="clear" w:color="auto" w:fill="auto"/>
            <w:hideMark/>
          </w:tcPr>
          <w:p w14:paraId="693B3A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204161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73CB9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F9327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1" w:type="pct"/>
            <w:shd w:val="clear" w:color="auto" w:fill="auto"/>
            <w:hideMark/>
          </w:tcPr>
          <w:p w14:paraId="0B519B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4D957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10484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5562C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5" w:type="pct"/>
            <w:shd w:val="clear" w:color="auto" w:fill="auto"/>
            <w:hideMark/>
          </w:tcPr>
          <w:p w14:paraId="25FB4F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shd w:val="clear" w:color="auto" w:fill="auto"/>
            <w:hideMark/>
          </w:tcPr>
          <w:p w14:paraId="35142D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C67546" w:rsidRPr="00A34715" w14:paraId="751CCFA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B49B5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7B74A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6DA521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160D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00A13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1" w:type="pct"/>
            <w:shd w:val="clear" w:color="auto" w:fill="auto"/>
            <w:hideMark/>
          </w:tcPr>
          <w:p w14:paraId="0D943F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0B6178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55270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6B8A8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5" w:type="pct"/>
            <w:shd w:val="clear" w:color="auto" w:fill="auto"/>
            <w:hideMark/>
          </w:tcPr>
          <w:p w14:paraId="652D13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shd w:val="clear" w:color="auto" w:fill="auto"/>
            <w:hideMark/>
          </w:tcPr>
          <w:p w14:paraId="0D4397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C67546" w:rsidRPr="00A34715" w14:paraId="46AE7B9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D56530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3BBA0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7000F6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0030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F5251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03704</w:t>
            </w:r>
          </w:p>
        </w:tc>
        <w:tc>
          <w:tcPr>
            <w:tcW w:w="311" w:type="pct"/>
            <w:shd w:val="clear" w:color="auto" w:fill="auto"/>
            <w:hideMark/>
          </w:tcPr>
          <w:p w14:paraId="5406D0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47853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73A63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55F9C3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5" w:type="pct"/>
            <w:shd w:val="clear" w:color="auto" w:fill="auto"/>
            <w:hideMark/>
          </w:tcPr>
          <w:p w14:paraId="69CDEF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23" w:type="pct"/>
            <w:shd w:val="clear" w:color="auto" w:fill="auto"/>
            <w:hideMark/>
          </w:tcPr>
          <w:p w14:paraId="1C6AC2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C67546" w:rsidRPr="00A34715" w14:paraId="34FEE8C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EC73C1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2C595D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7B6210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19A9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F7940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1" w:type="pct"/>
            <w:shd w:val="clear" w:color="auto" w:fill="auto"/>
            <w:hideMark/>
          </w:tcPr>
          <w:p w14:paraId="699966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CFADA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EA42D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B7E4D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37800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451796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426BD9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3476B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21BAA6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1092E8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EF21C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948FC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1" w:type="pct"/>
            <w:shd w:val="clear" w:color="auto" w:fill="auto"/>
            <w:hideMark/>
          </w:tcPr>
          <w:p w14:paraId="60156F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3156DC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645A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0FCA4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573D7C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6CEFB1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27857DB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7442E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0D37D2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3198A9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BBEC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C791A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20703</w:t>
            </w:r>
          </w:p>
        </w:tc>
        <w:tc>
          <w:tcPr>
            <w:tcW w:w="311" w:type="pct"/>
            <w:shd w:val="clear" w:color="auto" w:fill="auto"/>
            <w:hideMark/>
          </w:tcPr>
          <w:p w14:paraId="7CFD04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1196AB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5C434B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1CC6A5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5" w:type="pct"/>
            <w:shd w:val="clear" w:color="auto" w:fill="auto"/>
            <w:hideMark/>
          </w:tcPr>
          <w:p w14:paraId="0BD211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23" w:type="pct"/>
            <w:shd w:val="clear" w:color="auto" w:fill="auto"/>
            <w:hideMark/>
          </w:tcPr>
          <w:p w14:paraId="150623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C67546" w:rsidRPr="00A34715" w14:paraId="75CA54B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734C48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4E6429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73A6CD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11F61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BEF84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1" w:type="pct"/>
            <w:shd w:val="clear" w:color="auto" w:fill="auto"/>
            <w:hideMark/>
          </w:tcPr>
          <w:p w14:paraId="7EAD52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A3B9C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BFD56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0F1F7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5" w:type="pct"/>
            <w:shd w:val="clear" w:color="auto" w:fill="auto"/>
            <w:hideMark/>
          </w:tcPr>
          <w:p w14:paraId="5D9E57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shd w:val="clear" w:color="auto" w:fill="auto"/>
            <w:hideMark/>
          </w:tcPr>
          <w:p w14:paraId="1E7E7E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C67546" w:rsidRPr="00A34715" w14:paraId="497D19A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E21F59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27D739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06B2E0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75BD2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8B34B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1" w:type="pct"/>
            <w:shd w:val="clear" w:color="auto" w:fill="auto"/>
            <w:hideMark/>
          </w:tcPr>
          <w:p w14:paraId="51647A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16C86D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21AF6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5ED3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5" w:type="pct"/>
            <w:shd w:val="clear" w:color="auto" w:fill="auto"/>
            <w:hideMark/>
          </w:tcPr>
          <w:p w14:paraId="73E884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shd w:val="clear" w:color="auto" w:fill="auto"/>
            <w:hideMark/>
          </w:tcPr>
          <w:p w14:paraId="3A2571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C67546" w:rsidRPr="00A34715" w14:paraId="10B8641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4EA25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66B7C3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32D58B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55D5A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975E4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20710</w:t>
            </w:r>
          </w:p>
        </w:tc>
        <w:tc>
          <w:tcPr>
            <w:tcW w:w="311" w:type="pct"/>
            <w:shd w:val="clear" w:color="auto" w:fill="auto"/>
            <w:hideMark/>
          </w:tcPr>
          <w:p w14:paraId="2ABCA7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227346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B5BC4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4A94BA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5" w:type="pct"/>
            <w:shd w:val="clear" w:color="auto" w:fill="auto"/>
            <w:hideMark/>
          </w:tcPr>
          <w:p w14:paraId="46CE11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23" w:type="pct"/>
            <w:shd w:val="clear" w:color="auto" w:fill="auto"/>
            <w:hideMark/>
          </w:tcPr>
          <w:p w14:paraId="6A927C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C67546" w:rsidRPr="00A34715" w14:paraId="2F32EDC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CE42AA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28445A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615A3F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E49DE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2E73B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0BE4EB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81B9A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60DEB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F034B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5" w:type="pct"/>
            <w:shd w:val="clear" w:color="auto" w:fill="auto"/>
            <w:hideMark/>
          </w:tcPr>
          <w:p w14:paraId="1C6407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shd w:val="clear" w:color="auto" w:fill="auto"/>
            <w:hideMark/>
          </w:tcPr>
          <w:p w14:paraId="4473F2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C67546" w:rsidRPr="00A34715" w14:paraId="4532815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D8FE4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52A0B8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7ACD09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6E4AF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E3FD4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61B7B6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5FF308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9928B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6072D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5" w:type="pct"/>
            <w:shd w:val="clear" w:color="auto" w:fill="auto"/>
            <w:hideMark/>
          </w:tcPr>
          <w:p w14:paraId="6C7977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shd w:val="clear" w:color="auto" w:fill="auto"/>
            <w:hideMark/>
          </w:tcPr>
          <w:p w14:paraId="0AFA73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C67546" w:rsidRPr="00A34715" w14:paraId="7158772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D98B3A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26301D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33" w:type="pct"/>
            <w:shd w:val="clear" w:color="auto" w:fill="auto"/>
            <w:hideMark/>
          </w:tcPr>
          <w:p w14:paraId="1EDD15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27E7B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9476D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744725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687818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6262A3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7D163C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25" w:type="pct"/>
            <w:shd w:val="clear" w:color="auto" w:fill="auto"/>
            <w:hideMark/>
          </w:tcPr>
          <w:p w14:paraId="59193A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23" w:type="pct"/>
            <w:shd w:val="clear" w:color="auto" w:fill="auto"/>
            <w:hideMark/>
          </w:tcPr>
          <w:p w14:paraId="37F29C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C67546" w:rsidRPr="00A34715" w14:paraId="75E06AE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E11A37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7BB7AF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50D7CDC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FE45C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2C8A2A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61426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E2534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46292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4A03D1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321 545,8</w:t>
            </w:r>
          </w:p>
        </w:tc>
        <w:tc>
          <w:tcPr>
            <w:tcW w:w="625" w:type="pct"/>
            <w:shd w:val="clear" w:color="auto" w:fill="auto"/>
            <w:hideMark/>
          </w:tcPr>
          <w:p w14:paraId="5255BA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141 329,7</w:t>
            </w:r>
          </w:p>
        </w:tc>
        <w:tc>
          <w:tcPr>
            <w:tcW w:w="623" w:type="pct"/>
            <w:shd w:val="clear" w:color="auto" w:fill="auto"/>
            <w:hideMark/>
          </w:tcPr>
          <w:p w14:paraId="3DD37FF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134 720,0</w:t>
            </w:r>
          </w:p>
        </w:tc>
      </w:tr>
      <w:tr w:rsidR="00C67546" w:rsidRPr="00A34715" w14:paraId="5DD9DCE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D7354FA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0C8FC1E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020F896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916E1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DE5183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8DEB06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223132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6A2729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11215B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321 545,8</w:t>
            </w:r>
          </w:p>
        </w:tc>
        <w:tc>
          <w:tcPr>
            <w:tcW w:w="625" w:type="pct"/>
            <w:shd w:val="clear" w:color="auto" w:fill="auto"/>
            <w:hideMark/>
          </w:tcPr>
          <w:p w14:paraId="3DD8F79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141 329,7</w:t>
            </w:r>
          </w:p>
        </w:tc>
        <w:tc>
          <w:tcPr>
            <w:tcW w:w="623" w:type="pct"/>
            <w:shd w:val="clear" w:color="auto" w:fill="auto"/>
            <w:hideMark/>
          </w:tcPr>
          <w:p w14:paraId="479FF07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134 720,0</w:t>
            </w:r>
          </w:p>
        </w:tc>
      </w:tr>
      <w:tr w:rsidR="00C67546" w:rsidRPr="00A34715" w14:paraId="331CED1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9FD510F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мероприятий"Выравнивание бюджетной обеспеченности муниципальных образований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561B619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737B15E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04F08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C8D27C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E3B5C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64BF94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BA5C9F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242E2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25" w:type="pct"/>
            <w:shd w:val="clear" w:color="auto" w:fill="auto"/>
            <w:hideMark/>
          </w:tcPr>
          <w:p w14:paraId="1AF912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23" w:type="pct"/>
            <w:shd w:val="clear" w:color="auto" w:fill="auto"/>
            <w:hideMark/>
          </w:tcPr>
          <w:p w14:paraId="6058360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104 573,1</w:t>
            </w:r>
          </w:p>
        </w:tc>
      </w:tr>
      <w:tr w:rsidR="00C67546" w:rsidRPr="00A34715" w14:paraId="79986EC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7C0DA6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3C86B6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1716D8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27402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78EA3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1" w:type="pct"/>
            <w:shd w:val="clear" w:color="auto" w:fill="auto"/>
            <w:hideMark/>
          </w:tcPr>
          <w:p w14:paraId="561FBE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AD72A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83E2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D8404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6CBFFF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1CB8D3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C67546" w:rsidRPr="00A34715" w14:paraId="14D01AA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7DFE9F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141EAE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78145A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FF271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2EB9A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1" w:type="pct"/>
            <w:shd w:val="clear" w:color="auto" w:fill="auto"/>
            <w:hideMark/>
          </w:tcPr>
          <w:p w14:paraId="338B00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76A951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89603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E08D2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0386F1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6AE957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C67546" w:rsidRPr="00A34715" w14:paraId="52DD803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9B6A7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7B50ED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AB4AB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035A9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5A50E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60810</w:t>
            </w:r>
          </w:p>
        </w:tc>
        <w:tc>
          <w:tcPr>
            <w:tcW w:w="311" w:type="pct"/>
            <w:shd w:val="clear" w:color="auto" w:fill="auto"/>
            <w:hideMark/>
          </w:tcPr>
          <w:p w14:paraId="7834DB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33" w:type="pct"/>
            <w:shd w:val="clear" w:color="auto" w:fill="auto"/>
            <w:hideMark/>
          </w:tcPr>
          <w:p w14:paraId="1ECE38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shd w:val="clear" w:color="auto" w:fill="auto"/>
            <w:hideMark/>
          </w:tcPr>
          <w:p w14:paraId="685D0E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5149A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1269FA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06B117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C67546" w:rsidRPr="00A34715" w14:paraId="3D1360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8C142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16EEA8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5CB708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4DBCE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F8B9B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19E587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59D6C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34971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94E5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5" w:type="pct"/>
            <w:shd w:val="clear" w:color="auto" w:fill="auto"/>
            <w:hideMark/>
          </w:tcPr>
          <w:p w14:paraId="422675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shd w:val="clear" w:color="auto" w:fill="auto"/>
            <w:hideMark/>
          </w:tcPr>
          <w:p w14:paraId="587C8B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C67546" w:rsidRPr="00A34715" w14:paraId="1E4A781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6C9DF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00F456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8983A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2F7E2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AB1D0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52AB16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089207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542F1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44089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5" w:type="pct"/>
            <w:shd w:val="clear" w:color="auto" w:fill="auto"/>
            <w:hideMark/>
          </w:tcPr>
          <w:p w14:paraId="4AD848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shd w:val="clear" w:color="auto" w:fill="auto"/>
            <w:hideMark/>
          </w:tcPr>
          <w:p w14:paraId="666A7D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C67546" w:rsidRPr="00A34715" w14:paraId="7CAFE6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EEC7D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4874DA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60041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2EF88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A578C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5BB6ED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233" w:type="pct"/>
            <w:shd w:val="clear" w:color="auto" w:fill="auto"/>
            <w:hideMark/>
          </w:tcPr>
          <w:p w14:paraId="13B146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shd w:val="clear" w:color="auto" w:fill="auto"/>
            <w:hideMark/>
          </w:tcPr>
          <w:p w14:paraId="12E56F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070285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25" w:type="pct"/>
            <w:shd w:val="clear" w:color="auto" w:fill="auto"/>
            <w:hideMark/>
          </w:tcPr>
          <w:p w14:paraId="06CEFD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23" w:type="pct"/>
            <w:shd w:val="clear" w:color="auto" w:fill="auto"/>
            <w:hideMark/>
          </w:tcPr>
          <w:p w14:paraId="4DDB9A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C67546" w:rsidRPr="00A34715" w14:paraId="2135AB0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283ADF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мероприятий"Осуществление мер по обеспечению сбалансированности местных бюджетов"</w:t>
            </w:r>
          </w:p>
        </w:tc>
        <w:tc>
          <w:tcPr>
            <w:tcW w:w="229" w:type="pct"/>
            <w:shd w:val="clear" w:color="auto" w:fill="auto"/>
            <w:hideMark/>
          </w:tcPr>
          <w:p w14:paraId="39672AF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5E746A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8E631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57D1F5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C27EAE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26A7B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A200F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AF7FAA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5" w:type="pct"/>
            <w:shd w:val="clear" w:color="auto" w:fill="auto"/>
            <w:hideMark/>
          </w:tcPr>
          <w:p w14:paraId="2656D46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shd w:val="clear" w:color="auto" w:fill="auto"/>
            <w:hideMark/>
          </w:tcPr>
          <w:p w14:paraId="6C1FF63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25 213,2</w:t>
            </w:r>
          </w:p>
        </w:tc>
      </w:tr>
      <w:tr w:rsidR="00C67546" w:rsidRPr="00A34715" w14:paraId="72FCB5C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2EEAF3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39C4A7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84772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8029D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75AA7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1" w:type="pct"/>
            <w:shd w:val="clear" w:color="auto" w:fill="auto"/>
            <w:hideMark/>
          </w:tcPr>
          <w:p w14:paraId="0BD35A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63FDD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B1078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1F5DB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5" w:type="pct"/>
            <w:shd w:val="clear" w:color="auto" w:fill="auto"/>
            <w:hideMark/>
          </w:tcPr>
          <w:p w14:paraId="2FFC72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shd w:val="clear" w:color="auto" w:fill="auto"/>
            <w:hideMark/>
          </w:tcPr>
          <w:p w14:paraId="02B4F3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C67546" w:rsidRPr="00A34715" w14:paraId="556D0D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3D7B37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650C06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197110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195B6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78C5F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1" w:type="pct"/>
            <w:shd w:val="clear" w:color="auto" w:fill="auto"/>
            <w:hideMark/>
          </w:tcPr>
          <w:p w14:paraId="2F4744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5C22B0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9D686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60164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5" w:type="pct"/>
            <w:shd w:val="clear" w:color="auto" w:fill="auto"/>
            <w:hideMark/>
          </w:tcPr>
          <w:p w14:paraId="2E7FC2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shd w:val="clear" w:color="auto" w:fill="auto"/>
            <w:hideMark/>
          </w:tcPr>
          <w:p w14:paraId="76527C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C67546" w:rsidRPr="00A34715" w14:paraId="38669DD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B49C1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52D42F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13EE1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5EB0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FA1B6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60870</w:t>
            </w:r>
          </w:p>
        </w:tc>
        <w:tc>
          <w:tcPr>
            <w:tcW w:w="311" w:type="pct"/>
            <w:shd w:val="clear" w:color="auto" w:fill="auto"/>
            <w:hideMark/>
          </w:tcPr>
          <w:p w14:paraId="09E64C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6305DA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57" w:type="pct"/>
            <w:shd w:val="clear" w:color="auto" w:fill="auto"/>
            <w:hideMark/>
          </w:tcPr>
          <w:p w14:paraId="729788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A5368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25" w:type="pct"/>
            <w:shd w:val="clear" w:color="auto" w:fill="auto"/>
            <w:hideMark/>
          </w:tcPr>
          <w:p w14:paraId="2CCBA2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23" w:type="pct"/>
            <w:shd w:val="clear" w:color="auto" w:fill="auto"/>
            <w:hideMark/>
          </w:tcPr>
          <w:p w14:paraId="1B2012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C67546" w:rsidRPr="00A34715" w14:paraId="7A880BA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C147B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229" w:type="pct"/>
            <w:shd w:val="clear" w:color="auto" w:fill="auto"/>
            <w:hideMark/>
          </w:tcPr>
          <w:p w14:paraId="38E954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A4E551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A23A6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4C0171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841DDC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1E6567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C8FE32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70B2E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139 212,1</w:t>
            </w:r>
          </w:p>
        </w:tc>
        <w:tc>
          <w:tcPr>
            <w:tcW w:w="625" w:type="pct"/>
            <w:shd w:val="clear" w:color="auto" w:fill="auto"/>
            <w:hideMark/>
          </w:tcPr>
          <w:p w14:paraId="12FB607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shd w:val="clear" w:color="auto" w:fill="auto"/>
            <w:hideMark/>
          </w:tcPr>
          <w:p w14:paraId="50AF923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C67546" w:rsidRPr="00A34715" w14:paraId="53C7D7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035270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2226BA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2D7C3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A7E63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0DB0F8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1" w:type="pct"/>
            <w:shd w:val="clear" w:color="auto" w:fill="auto"/>
            <w:hideMark/>
          </w:tcPr>
          <w:p w14:paraId="592B67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20E4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5F9A8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5B8FD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5" w:type="pct"/>
            <w:shd w:val="clear" w:color="auto" w:fill="auto"/>
            <w:hideMark/>
          </w:tcPr>
          <w:p w14:paraId="44DE94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9F91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8784CE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95211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582480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0B521C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8131B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01292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1" w:type="pct"/>
            <w:shd w:val="clear" w:color="auto" w:fill="auto"/>
            <w:hideMark/>
          </w:tcPr>
          <w:p w14:paraId="2398AC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331DCB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9060E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8792E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5" w:type="pct"/>
            <w:shd w:val="clear" w:color="auto" w:fill="auto"/>
            <w:hideMark/>
          </w:tcPr>
          <w:p w14:paraId="7BF854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0BDB2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EECFF2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2B06C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2FB08D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231EF7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60079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0B430A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60830</w:t>
            </w:r>
          </w:p>
        </w:tc>
        <w:tc>
          <w:tcPr>
            <w:tcW w:w="311" w:type="pct"/>
            <w:shd w:val="clear" w:color="auto" w:fill="auto"/>
            <w:hideMark/>
          </w:tcPr>
          <w:p w14:paraId="25F1A3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422C49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80E3B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1504EE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25" w:type="pct"/>
            <w:shd w:val="clear" w:color="auto" w:fill="auto"/>
            <w:hideMark/>
          </w:tcPr>
          <w:p w14:paraId="793331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C0AA1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901DEF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06177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35BE4F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10DE7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D7546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72246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1" w:type="pct"/>
            <w:shd w:val="clear" w:color="auto" w:fill="auto"/>
            <w:hideMark/>
          </w:tcPr>
          <w:p w14:paraId="08EF04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4984C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1AB24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9DA9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30 531,5</w:t>
            </w:r>
          </w:p>
        </w:tc>
        <w:tc>
          <w:tcPr>
            <w:tcW w:w="625" w:type="pct"/>
            <w:shd w:val="clear" w:color="auto" w:fill="auto"/>
            <w:hideMark/>
          </w:tcPr>
          <w:p w14:paraId="348B87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7EAE2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DFA5B2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7D375D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265D41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2A1F2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9E188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C3882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1" w:type="pct"/>
            <w:shd w:val="clear" w:color="auto" w:fill="auto"/>
            <w:hideMark/>
          </w:tcPr>
          <w:p w14:paraId="7EEE27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116625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6AF69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2732D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30 531,5</w:t>
            </w:r>
          </w:p>
        </w:tc>
        <w:tc>
          <w:tcPr>
            <w:tcW w:w="625" w:type="pct"/>
            <w:shd w:val="clear" w:color="auto" w:fill="auto"/>
            <w:hideMark/>
          </w:tcPr>
          <w:p w14:paraId="77B7EB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5DBD8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2B7B1B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86E6B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7A4ED4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D2CA5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4E6F1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ADE05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1" w:type="pct"/>
            <w:shd w:val="clear" w:color="auto" w:fill="auto"/>
            <w:hideMark/>
          </w:tcPr>
          <w:p w14:paraId="1283C9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64D7BF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7" w:type="pct"/>
            <w:shd w:val="clear" w:color="auto" w:fill="auto"/>
            <w:hideMark/>
          </w:tcPr>
          <w:p w14:paraId="43D0C7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3B7C9E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25" w:type="pct"/>
            <w:shd w:val="clear" w:color="auto" w:fill="auto"/>
            <w:hideMark/>
          </w:tcPr>
          <w:p w14:paraId="36C6BC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13B15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98110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2AC43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3FB5DF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F53A3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6B73E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EE6B2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60840</w:t>
            </w:r>
          </w:p>
        </w:tc>
        <w:tc>
          <w:tcPr>
            <w:tcW w:w="311" w:type="pct"/>
            <w:shd w:val="clear" w:color="auto" w:fill="auto"/>
            <w:hideMark/>
          </w:tcPr>
          <w:p w14:paraId="334BB9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7B1F3C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785DF0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46EE7B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25" w:type="pct"/>
            <w:shd w:val="clear" w:color="auto" w:fill="auto"/>
            <w:hideMark/>
          </w:tcPr>
          <w:p w14:paraId="460E15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54A2B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D8D608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5F20D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229" w:type="pct"/>
            <w:shd w:val="clear" w:color="auto" w:fill="auto"/>
            <w:hideMark/>
          </w:tcPr>
          <w:p w14:paraId="777B1D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92AE2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45EE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EDC33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1" w:type="pct"/>
            <w:shd w:val="clear" w:color="auto" w:fill="auto"/>
            <w:hideMark/>
          </w:tcPr>
          <w:p w14:paraId="70B408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5B48F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AF985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18E86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46 165,8</w:t>
            </w:r>
          </w:p>
        </w:tc>
        <w:tc>
          <w:tcPr>
            <w:tcW w:w="625" w:type="pct"/>
            <w:shd w:val="clear" w:color="auto" w:fill="auto"/>
            <w:hideMark/>
          </w:tcPr>
          <w:p w14:paraId="23C406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shd w:val="clear" w:color="auto" w:fill="auto"/>
            <w:hideMark/>
          </w:tcPr>
          <w:p w14:paraId="322FC4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C67546" w:rsidRPr="00A34715" w14:paraId="692334D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3BD0A1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6638CF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2C767B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85E11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2BC5DF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1" w:type="pct"/>
            <w:shd w:val="clear" w:color="auto" w:fill="auto"/>
            <w:hideMark/>
          </w:tcPr>
          <w:p w14:paraId="610A47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626583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B7FAB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BE2D9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46 165,8</w:t>
            </w:r>
          </w:p>
        </w:tc>
        <w:tc>
          <w:tcPr>
            <w:tcW w:w="625" w:type="pct"/>
            <w:shd w:val="clear" w:color="auto" w:fill="auto"/>
            <w:hideMark/>
          </w:tcPr>
          <w:p w14:paraId="68B2ED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shd w:val="clear" w:color="auto" w:fill="auto"/>
            <w:hideMark/>
          </w:tcPr>
          <w:p w14:paraId="33413F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C67546" w:rsidRPr="00A34715" w14:paraId="570252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6ADF7D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5B0AAD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3A0AE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658B9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4DAAB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1" w:type="pct"/>
            <w:shd w:val="clear" w:color="auto" w:fill="auto"/>
            <w:hideMark/>
          </w:tcPr>
          <w:p w14:paraId="23DF1E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419A61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7" w:type="pct"/>
            <w:shd w:val="clear" w:color="auto" w:fill="auto"/>
            <w:hideMark/>
          </w:tcPr>
          <w:p w14:paraId="5A8C7A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5A31B5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25" w:type="pct"/>
            <w:shd w:val="clear" w:color="auto" w:fill="auto"/>
            <w:hideMark/>
          </w:tcPr>
          <w:p w14:paraId="40009B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262E5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7406F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F22ADA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406D5E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ECC45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D8997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27DF9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60850</w:t>
            </w:r>
          </w:p>
        </w:tc>
        <w:tc>
          <w:tcPr>
            <w:tcW w:w="311" w:type="pct"/>
            <w:shd w:val="clear" w:color="auto" w:fill="auto"/>
            <w:hideMark/>
          </w:tcPr>
          <w:p w14:paraId="15D6BA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69D067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7" w:type="pct"/>
            <w:shd w:val="clear" w:color="auto" w:fill="auto"/>
            <w:hideMark/>
          </w:tcPr>
          <w:p w14:paraId="7B1CD9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1CE03E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25" w:type="pct"/>
            <w:shd w:val="clear" w:color="auto" w:fill="auto"/>
            <w:hideMark/>
          </w:tcPr>
          <w:p w14:paraId="61D6D8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23" w:type="pct"/>
            <w:shd w:val="clear" w:color="auto" w:fill="auto"/>
            <w:hideMark/>
          </w:tcPr>
          <w:p w14:paraId="0A33FB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C67546" w:rsidRPr="00A34715" w14:paraId="4D2F86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04DCA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229" w:type="pct"/>
            <w:shd w:val="clear" w:color="auto" w:fill="auto"/>
            <w:hideMark/>
          </w:tcPr>
          <w:p w14:paraId="2B91B7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1034CD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B773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CE170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1" w:type="pct"/>
            <w:shd w:val="clear" w:color="auto" w:fill="auto"/>
            <w:hideMark/>
          </w:tcPr>
          <w:p w14:paraId="0FB754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73C0D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5E7F5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EBD95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5" w:type="pct"/>
            <w:shd w:val="clear" w:color="auto" w:fill="auto"/>
            <w:hideMark/>
          </w:tcPr>
          <w:p w14:paraId="5A26EF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2B322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8B367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44D4A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729F92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EC3B4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4F467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0F22B9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1" w:type="pct"/>
            <w:shd w:val="clear" w:color="auto" w:fill="auto"/>
            <w:hideMark/>
          </w:tcPr>
          <w:p w14:paraId="422181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1A7240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C0E2F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74C58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5" w:type="pct"/>
            <w:shd w:val="clear" w:color="auto" w:fill="auto"/>
            <w:hideMark/>
          </w:tcPr>
          <w:p w14:paraId="06FAC3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D3080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54E567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9058A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0DA52B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14828F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C86F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7766A1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60860</w:t>
            </w:r>
          </w:p>
        </w:tc>
        <w:tc>
          <w:tcPr>
            <w:tcW w:w="311" w:type="pct"/>
            <w:shd w:val="clear" w:color="auto" w:fill="auto"/>
            <w:hideMark/>
          </w:tcPr>
          <w:p w14:paraId="375FD7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72EA46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2098F2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268B18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25" w:type="pct"/>
            <w:shd w:val="clear" w:color="auto" w:fill="auto"/>
            <w:hideMark/>
          </w:tcPr>
          <w:p w14:paraId="4145DA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FD4E4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9032AA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570E61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мероприятий"Управление муниципальным долгом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1BCF9D9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06DCA71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A03921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6079F8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D7F892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0BCB2B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2202C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7509DC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5AC1B5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545481C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3BD6A32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87F21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0F5FBA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668069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75F15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5BB50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1" w:type="pct"/>
            <w:shd w:val="clear" w:color="auto" w:fill="auto"/>
            <w:hideMark/>
          </w:tcPr>
          <w:p w14:paraId="3E0A89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55523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E32C3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C8C46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4C8463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0DD83E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7D6FE6A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3F238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229" w:type="pct"/>
            <w:shd w:val="clear" w:color="auto" w:fill="auto"/>
            <w:hideMark/>
          </w:tcPr>
          <w:p w14:paraId="7543E4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48A16A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7D8B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326DEE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1" w:type="pct"/>
            <w:shd w:val="clear" w:color="auto" w:fill="auto"/>
            <w:hideMark/>
          </w:tcPr>
          <w:p w14:paraId="3E59B7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33" w:type="pct"/>
            <w:shd w:val="clear" w:color="auto" w:fill="auto"/>
            <w:hideMark/>
          </w:tcPr>
          <w:p w14:paraId="12D381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7273E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7A535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37F9CD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054685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1F92C4E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EFEC8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229" w:type="pct"/>
            <w:shd w:val="clear" w:color="auto" w:fill="auto"/>
            <w:hideMark/>
          </w:tcPr>
          <w:p w14:paraId="375103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33" w:type="pct"/>
            <w:shd w:val="clear" w:color="auto" w:fill="auto"/>
            <w:hideMark/>
          </w:tcPr>
          <w:p w14:paraId="39F7A2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C2764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3E4133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03821</w:t>
            </w:r>
          </w:p>
        </w:tc>
        <w:tc>
          <w:tcPr>
            <w:tcW w:w="311" w:type="pct"/>
            <w:shd w:val="clear" w:color="auto" w:fill="auto"/>
            <w:hideMark/>
          </w:tcPr>
          <w:p w14:paraId="666648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233" w:type="pct"/>
            <w:shd w:val="clear" w:color="auto" w:fill="auto"/>
            <w:hideMark/>
          </w:tcPr>
          <w:p w14:paraId="7CFF26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7" w:type="pct"/>
            <w:shd w:val="clear" w:color="auto" w:fill="auto"/>
            <w:hideMark/>
          </w:tcPr>
          <w:p w14:paraId="638666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361689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19938D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4C9C34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7B2E7F7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97E2C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49E49E0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28E436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6BDE69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E43426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5587C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EAE4F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03D7E8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22CFBA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14 560,8</w:t>
            </w:r>
          </w:p>
        </w:tc>
        <w:tc>
          <w:tcPr>
            <w:tcW w:w="625" w:type="pct"/>
            <w:shd w:val="clear" w:color="auto" w:fill="auto"/>
            <w:hideMark/>
          </w:tcPr>
          <w:p w14:paraId="42BF2F5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  <w:tc>
          <w:tcPr>
            <w:tcW w:w="623" w:type="pct"/>
            <w:shd w:val="clear" w:color="auto" w:fill="auto"/>
            <w:hideMark/>
          </w:tcPr>
          <w:p w14:paraId="3B8868E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</w:tr>
      <w:tr w:rsidR="00C67546" w:rsidRPr="00A34715" w14:paraId="2CDEA27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DD3F51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5FD2D1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35C4BB7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758977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CB7F59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8558CA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500D0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3F70C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BD6EDC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14 560,8</w:t>
            </w:r>
          </w:p>
        </w:tc>
        <w:tc>
          <w:tcPr>
            <w:tcW w:w="625" w:type="pct"/>
            <w:shd w:val="clear" w:color="auto" w:fill="auto"/>
            <w:hideMark/>
          </w:tcPr>
          <w:p w14:paraId="5F6D5A9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  <w:tc>
          <w:tcPr>
            <w:tcW w:w="623" w:type="pct"/>
            <w:shd w:val="clear" w:color="auto" w:fill="auto"/>
            <w:hideMark/>
          </w:tcPr>
          <w:p w14:paraId="013A19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13 427,8</w:t>
            </w:r>
          </w:p>
        </w:tc>
      </w:tr>
      <w:tr w:rsidR="00C67546" w:rsidRPr="00A34715" w14:paraId="38EDDF8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0AA9C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5820561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B94100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374AD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63FB8D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5A388B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DC0C8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DA644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0459AD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625" w:type="pct"/>
            <w:shd w:val="clear" w:color="auto" w:fill="auto"/>
            <w:hideMark/>
          </w:tcPr>
          <w:p w14:paraId="6952C40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23" w:type="pct"/>
            <w:shd w:val="clear" w:color="auto" w:fill="auto"/>
            <w:hideMark/>
          </w:tcPr>
          <w:p w14:paraId="273860F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</w:tr>
      <w:tr w:rsidR="00C67546" w:rsidRPr="00A34715" w14:paraId="1CC225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8A5A73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260CF3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59E170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9896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0E21D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1" w:type="pct"/>
            <w:shd w:val="clear" w:color="auto" w:fill="auto"/>
            <w:hideMark/>
          </w:tcPr>
          <w:p w14:paraId="0D8301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5D3E4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CFD12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C8AC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25" w:type="pct"/>
            <w:shd w:val="clear" w:color="auto" w:fill="auto"/>
            <w:hideMark/>
          </w:tcPr>
          <w:p w14:paraId="749D07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shd w:val="clear" w:color="auto" w:fill="auto"/>
            <w:hideMark/>
          </w:tcPr>
          <w:p w14:paraId="473023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C67546" w:rsidRPr="00A34715" w14:paraId="2019AEC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1AFE8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29A38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176D5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6FC26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25428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1" w:type="pct"/>
            <w:shd w:val="clear" w:color="auto" w:fill="auto"/>
            <w:hideMark/>
          </w:tcPr>
          <w:p w14:paraId="01AF78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3BE0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B9DAC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E03A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25" w:type="pct"/>
            <w:shd w:val="clear" w:color="auto" w:fill="auto"/>
            <w:hideMark/>
          </w:tcPr>
          <w:p w14:paraId="2740D1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shd w:val="clear" w:color="auto" w:fill="auto"/>
            <w:hideMark/>
          </w:tcPr>
          <w:p w14:paraId="7CC4AC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C67546" w:rsidRPr="00A34715" w14:paraId="2D1E35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537FE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25FB3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C7C51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84801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D6659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03915</w:t>
            </w:r>
          </w:p>
        </w:tc>
        <w:tc>
          <w:tcPr>
            <w:tcW w:w="311" w:type="pct"/>
            <w:shd w:val="clear" w:color="auto" w:fill="auto"/>
            <w:hideMark/>
          </w:tcPr>
          <w:p w14:paraId="7A86AF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C0582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1A79C8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pct"/>
            <w:shd w:val="clear" w:color="auto" w:fill="auto"/>
            <w:hideMark/>
          </w:tcPr>
          <w:p w14:paraId="4D06FD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25" w:type="pct"/>
            <w:shd w:val="clear" w:color="auto" w:fill="auto"/>
            <w:hideMark/>
          </w:tcPr>
          <w:p w14:paraId="20477A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23" w:type="pct"/>
            <w:shd w:val="clear" w:color="auto" w:fill="auto"/>
            <w:hideMark/>
          </w:tcPr>
          <w:p w14:paraId="712ED7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C67546" w:rsidRPr="00A34715" w14:paraId="2CA518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B02D4C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229" w:type="pct"/>
            <w:shd w:val="clear" w:color="auto" w:fill="auto"/>
            <w:hideMark/>
          </w:tcPr>
          <w:p w14:paraId="36AAF3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573ECC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F3DDF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3C5AA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1" w:type="pct"/>
            <w:shd w:val="clear" w:color="auto" w:fill="auto"/>
            <w:hideMark/>
          </w:tcPr>
          <w:p w14:paraId="711E30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E3B5C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6673B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15B7D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1DF8BF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6AE9F6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61422F8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4ACC20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29B6A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1F5EA9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8918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F6F1C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1" w:type="pct"/>
            <w:shd w:val="clear" w:color="auto" w:fill="auto"/>
            <w:hideMark/>
          </w:tcPr>
          <w:p w14:paraId="449400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CEFAF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23685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0BC0C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594396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10F9FB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1015E90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25262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33497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13AACF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E4D9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878DD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03918</w:t>
            </w:r>
          </w:p>
        </w:tc>
        <w:tc>
          <w:tcPr>
            <w:tcW w:w="311" w:type="pct"/>
            <w:shd w:val="clear" w:color="auto" w:fill="auto"/>
            <w:hideMark/>
          </w:tcPr>
          <w:p w14:paraId="2FE443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2F976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1740B7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pct"/>
            <w:shd w:val="clear" w:color="auto" w:fill="auto"/>
            <w:hideMark/>
          </w:tcPr>
          <w:p w14:paraId="28D4E7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0ABA96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333B96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05EDEA7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98A8B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</w:t>
            </w:r>
          </w:p>
        </w:tc>
        <w:tc>
          <w:tcPr>
            <w:tcW w:w="229" w:type="pct"/>
            <w:shd w:val="clear" w:color="auto" w:fill="auto"/>
            <w:hideMark/>
          </w:tcPr>
          <w:p w14:paraId="028DA7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F5F17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E17CF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272BB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1" w:type="pct"/>
            <w:shd w:val="clear" w:color="auto" w:fill="auto"/>
            <w:hideMark/>
          </w:tcPr>
          <w:p w14:paraId="068FD7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739AE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AD5CB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6E51D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5" w:type="pct"/>
            <w:shd w:val="clear" w:color="auto" w:fill="auto"/>
            <w:hideMark/>
          </w:tcPr>
          <w:p w14:paraId="2E9DC0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shd w:val="clear" w:color="auto" w:fill="auto"/>
            <w:hideMark/>
          </w:tcPr>
          <w:p w14:paraId="74FF6C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67546" w:rsidRPr="00A34715" w14:paraId="3579782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4851E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87B35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9BE8C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E2EDF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73EAD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1" w:type="pct"/>
            <w:shd w:val="clear" w:color="auto" w:fill="auto"/>
            <w:hideMark/>
          </w:tcPr>
          <w:p w14:paraId="5A9D2F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B368E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70DCF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7DB9D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5" w:type="pct"/>
            <w:shd w:val="clear" w:color="auto" w:fill="auto"/>
            <w:hideMark/>
          </w:tcPr>
          <w:p w14:paraId="4F3DEE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shd w:val="clear" w:color="auto" w:fill="auto"/>
            <w:hideMark/>
          </w:tcPr>
          <w:p w14:paraId="15E2B6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67546" w:rsidRPr="00A34715" w14:paraId="58186CB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04310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BD911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1885F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7BF1E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A0C36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03919</w:t>
            </w:r>
          </w:p>
        </w:tc>
        <w:tc>
          <w:tcPr>
            <w:tcW w:w="311" w:type="pct"/>
            <w:shd w:val="clear" w:color="auto" w:fill="auto"/>
            <w:hideMark/>
          </w:tcPr>
          <w:p w14:paraId="51A4B1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636FE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76D35F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pct"/>
            <w:shd w:val="clear" w:color="auto" w:fill="auto"/>
            <w:hideMark/>
          </w:tcPr>
          <w:p w14:paraId="260372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5" w:type="pct"/>
            <w:shd w:val="clear" w:color="auto" w:fill="auto"/>
            <w:hideMark/>
          </w:tcPr>
          <w:p w14:paraId="6D4825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23" w:type="pct"/>
            <w:shd w:val="clear" w:color="auto" w:fill="auto"/>
            <w:hideMark/>
          </w:tcPr>
          <w:p w14:paraId="03D331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67546" w:rsidRPr="00A34715" w14:paraId="70D6C11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C0F4BF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229" w:type="pct"/>
            <w:shd w:val="clear" w:color="auto" w:fill="auto"/>
            <w:hideMark/>
          </w:tcPr>
          <w:p w14:paraId="31E353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8FC86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AC1B4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42AC3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1" w:type="pct"/>
            <w:shd w:val="clear" w:color="auto" w:fill="auto"/>
            <w:hideMark/>
          </w:tcPr>
          <w:p w14:paraId="378F37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C559C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54C3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DCCF5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25" w:type="pct"/>
            <w:shd w:val="clear" w:color="auto" w:fill="auto"/>
            <w:hideMark/>
          </w:tcPr>
          <w:p w14:paraId="0B03D4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D0D43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6D64B1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BB05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6D466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D7B9A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EDCA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286A3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1" w:type="pct"/>
            <w:shd w:val="clear" w:color="auto" w:fill="auto"/>
            <w:hideMark/>
          </w:tcPr>
          <w:p w14:paraId="3230AC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04D1E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A507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B1056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25" w:type="pct"/>
            <w:shd w:val="clear" w:color="auto" w:fill="auto"/>
            <w:hideMark/>
          </w:tcPr>
          <w:p w14:paraId="4CCCDB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A179C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36465B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60A964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F3315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45D094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DDFDC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023E7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03920</w:t>
            </w:r>
          </w:p>
        </w:tc>
        <w:tc>
          <w:tcPr>
            <w:tcW w:w="311" w:type="pct"/>
            <w:shd w:val="clear" w:color="auto" w:fill="auto"/>
            <w:hideMark/>
          </w:tcPr>
          <w:p w14:paraId="3C6C2D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D1246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6138B4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9" w:type="pct"/>
            <w:shd w:val="clear" w:color="auto" w:fill="auto"/>
            <w:hideMark/>
          </w:tcPr>
          <w:p w14:paraId="5777B6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25" w:type="pct"/>
            <w:shd w:val="clear" w:color="auto" w:fill="auto"/>
            <w:hideMark/>
          </w:tcPr>
          <w:p w14:paraId="26949C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E4CCD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11D5CE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D9FC59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мероприятий"Мобилизационная подготовка"</w:t>
            </w:r>
          </w:p>
        </w:tc>
        <w:tc>
          <w:tcPr>
            <w:tcW w:w="229" w:type="pct"/>
            <w:shd w:val="clear" w:color="auto" w:fill="auto"/>
            <w:hideMark/>
          </w:tcPr>
          <w:p w14:paraId="056C526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7A3034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3C09E6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F8A457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698A55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90C38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4E23E6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680022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pct"/>
            <w:shd w:val="clear" w:color="auto" w:fill="auto"/>
            <w:hideMark/>
          </w:tcPr>
          <w:p w14:paraId="67E06A9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2766E2F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7312349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8278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229" w:type="pct"/>
            <w:shd w:val="clear" w:color="auto" w:fill="auto"/>
            <w:hideMark/>
          </w:tcPr>
          <w:p w14:paraId="7E5AFA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33C7E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2DEC1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6A9F0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1" w:type="pct"/>
            <w:shd w:val="clear" w:color="auto" w:fill="auto"/>
            <w:hideMark/>
          </w:tcPr>
          <w:p w14:paraId="7073AD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0DBD1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BFCE5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EB5F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pct"/>
            <w:shd w:val="clear" w:color="auto" w:fill="auto"/>
            <w:hideMark/>
          </w:tcPr>
          <w:p w14:paraId="23C87F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5DC53F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49C816E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C78598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00F4D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61985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C335A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931D0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1" w:type="pct"/>
            <w:shd w:val="clear" w:color="auto" w:fill="auto"/>
            <w:hideMark/>
          </w:tcPr>
          <w:p w14:paraId="3706DD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D7A0C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E4514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B3CC3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pct"/>
            <w:shd w:val="clear" w:color="auto" w:fill="auto"/>
            <w:hideMark/>
          </w:tcPr>
          <w:p w14:paraId="152633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758D53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2F0498C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C22B25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A20B6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540379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45307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0594D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03916</w:t>
            </w:r>
          </w:p>
        </w:tc>
        <w:tc>
          <w:tcPr>
            <w:tcW w:w="311" w:type="pct"/>
            <w:shd w:val="clear" w:color="auto" w:fill="auto"/>
            <w:hideMark/>
          </w:tcPr>
          <w:p w14:paraId="1D033F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0A7E5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641EE4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1026B5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25" w:type="pct"/>
            <w:shd w:val="clear" w:color="auto" w:fill="auto"/>
            <w:hideMark/>
          </w:tcPr>
          <w:p w14:paraId="3811AC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191AAA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1EAF3F3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E64E7D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мероприятий"Гражданская оборона"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601F517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C850FB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7B8658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81CA10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D5B26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CE0A78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870A1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49B8C9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625" w:type="pct"/>
            <w:shd w:val="clear" w:color="auto" w:fill="auto"/>
            <w:hideMark/>
          </w:tcPr>
          <w:p w14:paraId="1E6D747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23" w:type="pct"/>
            <w:shd w:val="clear" w:color="auto" w:fill="auto"/>
            <w:hideMark/>
          </w:tcPr>
          <w:p w14:paraId="6818E8F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102,5</w:t>
            </w:r>
          </w:p>
        </w:tc>
      </w:tr>
      <w:tr w:rsidR="00C67546" w:rsidRPr="00A34715" w14:paraId="575E524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4195D9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229" w:type="pct"/>
            <w:shd w:val="clear" w:color="auto" w:fill="auto"/>
            <w:hideMark/>
          </w:tcPr>
          <w:p w14:paraId="1C27B1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39D1B1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C991C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8F862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1" w:type="pct"/>
            <w:shd w:val="clear" w:color="auto" w:fill="auto"/>
            <w:hideMark/>
          </w:tcPr>
          <w:p w14:paraId="4BE6D8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FD72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317D7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4AACC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5" w:type="pct"/>
            <w:shd w:val="clear" w:color="auto" w:fill="auto"/>
            <w:hideMark/>
          </w:tcPr>
          <w:p w14:paraId="0767F7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3A9092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0D49ADD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86E6D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A520A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486DFA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E296B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61907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1" w:type="pct"/>
            <w:shd w:val="clear" w:color="auto" w:fill="auto"/>
            <w:hideMark/>
          </w:tcPr>
          <w:p w14:paraId="193692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DACDF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C0753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009BE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5" w:type="pct"/>
            <w:shd w:val="clear" w:color="auto" w:fill="auto"/>
            <w:hideMark/>
          </w:tcPr>
          <w:p w14:paraId="20DE88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14293E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17D52B2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E9F760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67F27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71D63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D905A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5F2E9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03917</w:t>
            </w:r>
          </w:p>
        </w:tc>
        <w:tc>
          <w:tcPr>
            <w:tcW w:w="311" w:type="pct"/>
            <w:shd w:val="clear" w:color="auto" w:fill="auto"/>
            <w:hideMark/>
          </w:tcPr>
          <w:p w14:paraId="32E641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667B8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141FD2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23DCBF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5" w:type="pct"/>
            <w:shd w:val="clear" w:color="auto" w:fill="auto"/>
            <w:hideMark/>
          </w:tcPr>
          <w:p w14:paraId="66A72F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23" w:type="pct"/>
            <w:shd w:val="clear" w:color="auto" w:fill="auto"/>
            <w:hideMark/>
          </w:tcPr>
          <w:p w14:paraId="36CAA9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C67546" w:rsidRPr="00A34715" w14:paraId="2ADD38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7E6467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082A63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5D40B3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629B8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9A74C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1" w:type="pct"/>
            <w:shd w:val="clear" w:color="auto" w:fill="auto"/>
            <w:hideMark/>
          </w:tcPr>
          <w:p w14:paraId="02219D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E9E8B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5850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1B2F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25" w:type="pct"/>
            <w:shd w:val="clear" w:color="auto" w:fill="auto"/>
            <w:hideMark/>
          </w:tcPr>
          <w:p w14:paraId="23F530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104E67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79FBD33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BF375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9B9AC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430ABD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2403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6A596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1" w:type="pct"/>
            <w:shd w:val="clear" w:color="auto" w:fill="auto"/>
            <w:hideMark/>
          </w:tcPr>
          <w:p w14:paraId="6993C3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4D0F0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E9829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8890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25" w:type="pct"/>
            <w:shd w:val="clear" w:color="auto" w:fill="auto"/>
            <w:hideMark/>
          </w:tcPr>
          <w:p w14:paraId="08105E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77119E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13C0769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E3097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CEE4F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1D6244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DF379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608AD1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03925</w:t>
            </w:r>
          </w:p>
        </w:tc>
        <w:tc>
          <w:tcPr>
            <w:tcW w:w="311" w:type="pct"/>
            <w:shd w:val="clear" w:color="auto" w:fill="auto"/>
            <w:hideMark/>
          </w:tcPr>
          <w:p w14:paraId="48A1FB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93E27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307E2A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7325B2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25" w:type="pct"/>
            <w:shd w:val="clear" w:color="auto" w:fill="auto"/>
            <w:hideMark/>
          </w:tcPr>
          <w:p w14:paraId="082CA0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3316FB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6C139B6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991E7DA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мероприятий"Профилактика правонарушений, терроризма,экстремизма на территории Тихвинского района "</w:t>
            </w:r>
          </w:p>
        </w:tc>
        <w:tc>
          <w:tcPr>
            <w:tcW w:w="229" w:type="pct"/>
            <w:shd w:val="clear" w:color="auto" w:fill="auto"/>
            <w:hideMark/>
          </w:tcPr>
          <w:p w14:paraId="4D78791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1CAAB4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71A35B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38B5C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46130C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F98C8E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35F85B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99310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25" w:type="pct"/>
            <w:shd w:val="clear" w:color="auto" w:fill="auto"/>
            <w:hideMark/>
          </w:tcPr>
          <w:p w14:paraId="59FB46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23" w:type="pct"/>
            <w:shd w:val="clear" w:color="auto" w:fill="auto"/>
            <w:hideMark/>
          </w:tcPr>
          <w:p w14:paraId="17DF498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12 452,8</w:t>
            </w:r>
          </w:p>
        </w:tc>
      </w:tr>
      <w:tr w:rsidR="00C67546" w:rsidRPr="00A34715" w14:paraId="66B83FF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73E7BF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229" w:type="pct"/>
            <w:shd w:val="clear" w:color="auto" w:fill="auto"/>
            <w:hideMark/>
          </w:tcPr>
          <w:p w14:paraId="432684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37C09C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33B0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211575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1" w:type="pct"/>
            <w:shd w:val="clear" w:color="auto" w:fill="auto"/>
            <w:hideMark/>
          </w:tcPr>
          <w:p w14:paraId="4F4451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AF821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3952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1C83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56E901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43E296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297FFE2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7A3B5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D4398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54417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05606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3F3155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1" w:type="pct"/>
            <w:shd w:val="clear" w:color="auto" w:fill="auto"/>
            <w:hideMark/>
          </w:tcPr>
          <w:p w14:paraId="62B12E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24E34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D30DD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6AD4E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21ADA6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1DE65C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1B8332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E45C29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546B2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443ED4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6743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984C0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03921</w:t>
            </w:r>
          </w:p>
        </w:tc>
        <w:tc>
          <w:tcPr>
            <w:tcW w:w="311" w:type="pct"/>
            <w:shd w:val="clear" w:color="auto" w:fill="auto"/>
            <w:hideMark/>
          </w:tcPr>
          <w:p w14:paraId="04CFAE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E68B2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018D85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2D4367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5" w:type="pct"/>
            <w:shd w:val="clear" w:color="auto" w:fill="auto"/>
            <w:hideMark/>
          </w:tcPr>
          <w:p w14:paraId="0DF31E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23" w:type="pct"/>
            <w:shd w:val="clear" w:color="auto" w:fill="auto"/>
            <w:hideMark/>
          </w:tcPr>
          <w:p w14:paraId="42ED0F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67546" w:rsidRPr="00A34715" w14:paraId="2BA25B4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381B8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6A83DF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013E8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6D7DF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2B1FD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1" w:type="pct"/>
            <w:shd w:val="clear" w:color="auto" w:fill="auto"/>
            <w:hideMark/>
          </w:tcPr>
          <w:p w14:paraId="11529C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93B62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64ACF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F12F0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5" w:type="pct"/>
            <w:shd w:val="clear" w:color="auto" w:fill="auto"/>
            <w:hideMark/>
          </w:tcPr>
          <w:p w14:paraId="74A2F5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shd w:val="clear" w:color="auto" w:fill="auto"/>
            <w:hideMark/>
          </w:tcPr>
          <w:p w14:paraId="2AA233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C67546" w:rsidRPr="00A34715" w14:paraId="7A99F45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95C0A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20D00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7E706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4F47C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252D2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1" w:type="pct"/>
            <w:shd w:val="clear" w:color="auto" w:fill="auto"/>
            <w:hideMark/>
          </w:tcPr>
          <w:p w14:paraId="4E718B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74FC1F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3F9B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E4021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5" w:type="pct"/>
            <w:shd w:val="clear" w:color="auto" w:fill="auto"/>
            <w:hideMark/>
          </w:tcPr>
          <w:p w14:paraId="6D48A6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shd w:val="clear" w:color="auto" w:fill="auto"/>
            <w:hideMark/>
          </w:tcPr>
          <w:p w14:paraId="171779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C67546" w:rsidRPr="00A34715" w14:paraId="3C2FC2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3F416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38BC4B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2A964F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37BE3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22C490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03922</w:t>
            </w:r>
          </w:p>
        </w:tc>
        <w:tc>
          <w:tcPr>
            <w:tcW w:w="311" w:type="pct"/>
            <w:shd w:val="clear" w:color="auto" w:fill="auto"/>
            <w:hideMark/>
          </w:tcPr>
          <w:p w14:paraId="69EE04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6B24E9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021827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73B296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5" w:type="pct"/>
            <w:shd w:val="clear" w:color="auto" w:fill="auto"/>
            <w:hideMark/>
          </w:tcPr>
          <w:p w14:paraId="2542C3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23" w:type="pct"/>
            <w:shd w:val="clear" w:color="auto" w:fill="auto"/>
            <w:hideMark/>
          </w:tcPr>
          <w:p w14:paraId="0D52CA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C67546" w:rsidRPr="00A34715" w14:paraId="7B7C3F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F3B259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229" w:type="pct"/>
            <w:shd w:val="clear" w:color="auto" w:fill="auto"/>
            <w:hideMark/>
          </w:tcPr>
          <w:p w14:paraId="6B1D77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48EC5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2DF4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020EBC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1" w:type="pct"/>
            <w:shd w:val="clear" w:color="auto" w:fill="auto"/>
            <w:hideMark/>
          </w:tcPr>
          <w:p w14:paraId="0A68F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84466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1EEC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45E32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1 160,8</w:t>
            </w:r>
          </w:p>
        </w:tc>
        <w:tc>
          <w:tcPr>
            <w:tcW w:w="625" w:type="pct"/>
            <w:shd w:val="clear" w:color="auto" w:fill="auto"/>
            <w:hideMark/>
          </w:tcPr>
          <w:p w14:paraId="2CB6EC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623" w:type="pct"/>
            <w:shd w:val="clear" w:color="auto" w:fill="auto"/>
            <w:hideMark/>
          </w:tcPr>
          <w:p w14:paraId="00ACAD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C67546" w:rsidRPr="00A34715" w14:paraId="30203BD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A5E57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3F60E7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0394D7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277A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0593BF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1" w:type="pct"/>
            <w:shd w:val="clear" w:color="auto" w:fill="auto"/>
            <w:hideMark/>
          </w:tcPr>
          <w:p w14:paraId="10233E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32DC3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DA0F6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30AFE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5" w:type="pct"/>
            <w:shd w:val="clear" w:color="auto" w:fill="auto"/>
            <w:hideMark/>
          </w:tcPr>
          <w:p w14:paraId="77D87D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23" w:type="pct"/>
            <w:shd w:val="clear" w:color="auto" w:fill="auto"/>
            <w:hideMark/>
          </w:tcPr>
          <w:p w14:paraId="475C04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C67546" w:rsidRPr="00A34715" w14:paraId="126209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A3F7E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306A22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2ABEA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85DCD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1A03C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1" w:type="pct"/>
            <w:shd w:val="clear" w:color="auto" w:fill="auto"/>
            <w:hideMark/>
          </w:tcPr>
          <w:p w14:paraId="0B3BE9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1467CF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6D874B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7A5917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25" w:type="pct"/>
            <w:shd w:val="clear" w:color="auto" w:fill="auto"/>
            <w:hideMark/>
          </w:tcPr>
          <w:p w14:paraId="46F15C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23" w:type="pct"/>
            <w:shd w:val="clear" w:color="auto" w:fill="auto"/>
            <w:hideMark/>
          </w:tcPr>
          <w:p w14:paraId="346E9B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C67546" w:rsidRPr="00A34715" w14:paraId="4E4F680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61C0AD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CD8FE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BA27C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3823D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5676E8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1" w:type="pct"/>
            <w:shd w:val="clear" w:color="auto" w:fill="auto"/>
            <w:hideMark/>
          </w:tcPr>
          <w:p w14:paraId="2ACEBA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7D29D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0134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74E0D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625" w:type="pct"/>
            <w:shd w:val="clear" w:color="auto" w:fill="auto"/>
            <w:hideMark/>
          </w:tcPr>
          <w:p w14:paraId="486E02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23" w:type="pct"/>
            <w:shd w:val="clear" w:color="auto" w:fill="auto"/>
            <w:hideMark/>
          </w:tcPr>
          <w:p w14:paraId="3F6986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C67546" w:rsidRPr="00A34715" w14:paraId="61E86F2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5722F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4E56E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30BB6F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1B8AF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51F24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03923</w:t>
            </w:r>
          </w:p>
        </w:tc>
        <w:tc>
          <w:tcPr>
            <w:tcW w:w="311" w:type="pct"/>
            <w:shd w:val="clear" w:color="auto" w:fill="auto"/>
            <w:hideMark/>
          </w:tcPr>
          <w:p w14:paraId="56D608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C03A0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6223C5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1167DD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625" w:type="pct"/>
            <w:shd w:val="clear" w:color="auto" w:fill="auto"/>
            <w:hideMark/>
          </w:tcPr>
          <w:p w14:paraId="58A87E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23" w:type="pct"/>
            <w:shd w:val="clear" w:color="auto" w:fill="auto"/>
            <w:hideMark/>
          </w:tcPr>
          <w:p w14:paraId="5300D4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C67546" w:rsidRPr="00A34715" w14:paraId="5D8D6AE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FE3F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229" w:type="pct"/>
            <w:shd w:val="clear" w:color="auto" w:fill="auto"/>
            <w:hideMark/>
          </w:tcPr>
          <w:p w14:paraId="30C7D1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7CB3EB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D4F36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02EFDE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1" w:type="pct"/>
            <w:shd w:val="clear" w:color="auto" w:fill="auto"/>
            <w:hideMark/>
          </w:tcPr>
          <w:p w14:paraId="472AA7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A6EAC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2ECE9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5BC03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25" w:type="pct"/>
            <w:shd w:val="clear" w:color="auto" w:fill="auto"/>
            <w:hideMark/>
          </w:tcPr>
          <w:p w14:paraId="38DE3C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shd w:val="clear" w:color="auto" w:fill="auto"/>
            <w:hideMark/>
          </w:tcPr>
          <w:p w14:paraId="40B0E6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C67546" w:rsidRPr="00A34715" w14:paraId="07DBD5B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4B49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44070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371CEA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B5973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61A22F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1" w:type="pct"/>
            <w:shd w:val="clear" w:color="auto" w:fill="auto"/>
            <w:hideMark/>
          </w:tcPr>
          <w:p w14:paraId="26126B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BB9AF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D8EB1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642C3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25" w:type="pct"/>
            <w:shd w:val="clear" w:color="auto" w:fill="auto"/>
            <w:hideMark/>
          </w:tcPr>
          <w:p w14:paraId="3A5C02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shd w:val="clear" w:color="auto" w:fill="auto"/>
            <w:hideMark/>
          </w:tcPr>
          <w:p w14:paraId="76DC98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C67546" w:rsidRPr="00A34715" w14:paraId="15CD0D3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7A18AB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B5471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233" w:type="pct"/>
            <w:shd w:val="clear" w:color="auto" w:fill="auto"/>
            <w:hideMark/>
          </w:tcPr>
          <w:p w14:paraId="619879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17AAE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88" w:type="pct"/>
            <w:shd w:val="clear" w:color="auto" w:fill="auto"/>
            <w:hideMark/>
          </w:tcPr>
          <w:p w14:paraId="4A75B3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03924</w:t>
            </w:r>
          </w:p>
        </w:tc>
        <w:tc>
          <w:tcPr>
            <w:tcW w:w="311" w:type="pct"/>
            <w:shd w:val="clear" w:color="auto" w:fill="auto"/>
            <w:hideMark/>
          </w:tcPr>
          <w:p w14:paraId="206875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26734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2C5ABB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2FCBEA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25" w:type="pct"/>
            <w:shd w:val="clear" w:color="auto" w:fill="auto"/>
            <w:hideMark/>
          </w:tcPr>
          <w:p w14:paraId="3CFD22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23" w:type="pct"/>
            <w:shd w:val="clear" w:color="auto" w:fill="auto"/>
            <w:hideMark/>
          </w:tcPr>
          <w:p w14:paraId="561244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C67546" w:rsidRPr="00A34715" w14:paraId="592B45E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680E5A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49F6F60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2248895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3CA781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96D28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BC0276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5B4B7B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0F7E54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122D44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625" w:type="pct"/>
            <w:shd w:val="clear" w:color="auto" w:fill="auto"/>
            <w:hideMark/>
          </w:tcPr>
          <w:p w14:paraId="5037076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623" w:type="pct"/>
            <w:shd w:val="clear" w:color="auto" w:fill="auto"/>
            <w:hideMark/>
          </w:tcPr>
          <w:p w14:paraId="6A22EEA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2 677,1</w:t>
            </w:r>
          </w:p>
        </w:tc>
      </w:tr>
      <w:tr w:rsidR="00C67546" w:rsidRPr="00A34715" w14:paraId="740BBA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258DB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77BA039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362973F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5324D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3B969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B09B27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E109D5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E70836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6D986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625" w:type="pct"/>
            <w:shd w:val="clear" w:color="auto" w:fill="auto"/>
            <w:hideMark/>
          </w:tcPr>
          <w:p w14:paraId="307C71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623" w:type="pct"/>
            <w:shd w:val="clear" w:color="auto" w:fill="auto"/>
            <w:hideMark/>
          </w:tcPr>
          <w:p w14:paraId="3121AD8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1 357,3</w:t>
            </w:r>
          </w:p>
        </w:tc>
      </w:tr>
      <w:tr w:rsidR="00C67546" w:rsidRPr="00A34715" w14:paraId="05218F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0FC27B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648C66D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7951BA9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F6F330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80572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3FA120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B9141F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E9CBB3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DC7B51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625" w:type="pct"/>
            <w:shd w:val="clear" w:color="auto" w:fill="auto"/>
            <w:hideMark/>
          </w:tcPr>
          <w:p w14:paraId="517B8B3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623" w:type="pct"/>
            <w:shd w:val="clear" w:color="auto" w:fill="auto"/>
            <w:hideMark/>
          </w:tcPr>
          <w:p w14:paraId="0B98EF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388,0</w:t>
            </w:r>
          </w:p>
        </w:tc>
      </w:tr>
      <w:tr w:rsidR="00C67546" w:rsidRPr="00A34715" w14:paraId="0E02F08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8082A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229" w:type="pct"/>
            <w:shd w:val="clear" w:color="auto" w:fill="auto"/>
            <w:hideMark/>
          </w:tcPr>
          <w:p w14:paraId="24203D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03D77D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E355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85F43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1" w:type="pct"/>
            <w:shd w:val="clear" w:color="auto" w:fill="auto"/>
            <w:hideMark/>
          </w:tcPr>
          <w:p w14:paraId="399C69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078A4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F5DA3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65529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3C28FD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0B992A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000E2AD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1D1CAC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085BF6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4B0F42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37879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FDA2D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1" w:type="pct"/>
            <w:shd w:val="clear" w:color="auto" w:fill="auto"/>
            <w:hideMark/>
          </w:tcPr>
          <w:p w14:paraId="5019B0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049DE6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8A289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E799C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2A6638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2E8359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224164C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A8F618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99DAB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20C070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19A51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82F6F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03102</w:t>
            </w:r>
          </w:p>
        </w:tc>
        <w:tc>
          <w:tcPr>
            <w:tcW w:w="311" w:type="pct"/>
            <w:shd w:val="clear" w:color="auto" w:fill="auto"/>
            <w:hideMark/>
          </w:tcPr>
          <w:p w14:paraId="7EC2C2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0A5A3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D88B0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3FECF8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00FA32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196712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67546" w:rsidRPr="00A34715" w14:paraId="162C091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C3180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747E2A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273585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B46D0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6AB6B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1" w:type="pct"/>
            <w:shd w:val="clear" w:color="auto" w:fill="auto"/>
            <w:hideMark/>
          </w:tcPr>
          <w:p w14:paraId="2958A9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97A18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19E2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807DD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5" w:type="pct"/>
            <w:shd w:val="clear" w:color="auto" w:fill="auto"/>
            <w:hideMark/>
          </w:tcPr>
          <w:p w14:paraId="20B629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shd w:val="clear" w:color="auto" w:fill="auto"/>
            <w:hideMark/>
          </w:tcPr>
          <w:p w14:paraId="076058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C67546" w:rsidRPr="00A34715" w14:paraId="6336197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6473A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2B549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0FD919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6C02C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584D3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1" w:type="pct"/>
            <w:shd w:val="clear" w:color="auto" w:fill="auto"/>
            <w:hideMark/>
          </w:tcPr>
          <w:p w14:paraId="33AA13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EC849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4B842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BDE55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5" w:type="pct"/>
            <w:shd w:val="clear" w:color="auto" w:fill="auto"/>
            <w:hideMark/>
          </w:tcPr>
          <w:p w14:paraId="0B7CF2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shd w:val="clear" w:color="auto" w:fill="auto"/>
            <w:hideMark/>
          </w:tcPr>
          <w:p w14:paraId="53684B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C67546" w:rsidRPr="00A34715" w14:paraId="2CC7366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D7BDDE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3FD6B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2C157D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F7435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844DD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S4490</w:t>
            </w:r>
          </w:p>
        </w:tc>
        <w:tc>
          <w:tcPr>
            <w:tcW w:w="311" w:type="pct"/>
            <w:shd w:val="clear" w:color="auto" w:fill="auto"/>
            <w:hideMark/>
          </w:tcPr>
          <w:p w14:paraId="44F9DC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088C3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59B8DB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23C3F3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25" w:type="pct"/>
            <w:shd w:val="clear" w:color="auto" w:fill="auto"/>
            <w:hideMark/>
          </w:tcPr>
          <w:p w14:paraId="2F7451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23" w:type="pct"/>
            <w:shd w:val="clear" w:color="auto" w:fill="auto"/>
            <w:hideMark/>
          </w:tcPr>
          <w:p w14:paraId="1C66BF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C67546" w:rsidRPr="00A34715" w14:paraId="6A9C187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17F30C2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мероприятий"Инфраструктурная,информационная поддержка субъектов малого и среднего предпринимательства"</w:t>
            </w:r>
          </w:p>
        </w:tc>
        <w:tc>
          <w:tcPr>
            <w:tcW w:w="229" w:type="pct"/>
            <w:shd w:val="clear" w:color="auto" w:fill="auto"/>
            <w:hideMark/>
          </w:tcPr>
          <w:p w14:paraId="377E81C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0B45A08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92B86A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5DA607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5B338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78C6C9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12E6C4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CFD3CC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25" w:type="pct"/>
            <w:shd w:val="clear" w:color="auto" w:fill="auto"/>
            <w:hideMark/>
          </w:tcPr>
          <w:p w14:paraId="3A10AB4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23" w:type="pct"/>
            <w:shd w:val="clear" w:color="auto" w:fill="auto"/>
            <w:hideMark/>
          </w:tcPr>
          <w:p w14:paraId="2C87A39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330,0</w:t>
            </w:r>
          </w:p>
        </w:tc>
      </w:tr>
      <w:tr w:rsidR="00C67546" w:rsidRPr="00A34715" w14:paraId="22A4AC3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6499E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229" w:type="pct"/>
            <w:shd w:val="clear" w:color="auto" w:fill="auto"/>
            <w:hideMark/>
          </w:tcPr>
          <w:p w14:paraId="0B70FD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08BE9A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33148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4C1FE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1" w:type="pct"/>
            <w:shd w:val="clear" w:color="auto" w:fill="auto"/>
            <w:hideMark/>
          </w:tcPr>
          <w:p w14:paraId="015054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1D088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817DB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63C03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5" w:type="pct"/>
            <w:shd w:val="clear" w:color="auto" w:fill="auto"/>
            <w:hideMark/>
          </w:tcPr>
          <w:p w14:paraId="475CAC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shd w:val="clear" w:color="auto" w:fill="auto"/>
            <w:hideMark/>
          </w:tcPr>
          <w:p w14:paraId="494978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C67546" w:rsidRPr="00A34715" w14:paraId="64CC964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26FDF5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8D82E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588098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868FB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E757F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1" w:type="pct"/>
            <w:shd w:val="clear" w:color="auto" w:fill="auto"/>
            <w:hideMark/>
          </w:tcPr>
          <w:p w14:paraId="0C9978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6A1B3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46DFE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ABABF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5" w:type="pct"/>
            <w:shd w:val="clear" w:color="auto" w:fill="auto"/>
            <w:hideMark/>
          </w:tcPr>
          <w:p w14:paraId="695951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shd w:val="clear" w:color="auto" w:fill="auto"/>
            <w:hideMark/>
          </w:tcPr>
          <w:p w14:paraId="2295B8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C67546" w:rsidRPr="00A34715" w14:paraId="154E78C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7ACF02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08555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76230B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7941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BE188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03103</w:t>
            </w:r>
          </w:p>
        </w:tc>
        <w:tc>
          <w:tcPr>
            <w:tcW w:w="311" w:type="pct"/>
            <w:shd w:val="clear" w:color="auto" w:fill="auto"/>
            <w:hideMark/>
          </w:tcPr>
          <w:p w14:paraId="164999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09B6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04E1B8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626A9D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5" w:type="pct"/>
            <w:shd w:val="clear" w:color="auto" w:fill="auto"/>
            <w:hideMark/>
          </w:tcPr>
          <w:p w14:paraId="2F2C0F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23" w:type="pct"/>
            <w:shd w:val="clear" w:color="auto" w:fill="auto"/>
            <w:hideMark/>
          </w:tcPr>
          <w:p w14:paraId="48663D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C67546" w:rsidRPr="00A34715" w14:paraId="4A36CA7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E7C3465" w14:textId="281F0B80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EC1EA8" w:rsidRPr="00A34715">
              <w:rPr>
                <w:color w:val="000000"/>
                <w:sz w:val="16"/>
                <w:szCs w:val="16"/>
              </w:rPr>
              <w:t>среднего</w:t>
            </w:r>
            <w:r w:rsidRPr="00FB50DC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</w:t>
            </w:r>
          </w:p>
        </w:tc>
        <w:tc>
          <w:tcPr>
            <w:tcW w:w="229" w:type="pct"/>
            <w:shd w:val="clear" w:color="auto" w:fill="auto"/>
            <w:hideMark/>
          </w:tcPr>
          <w:p w14:paraId="7DF2F9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6D4E48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4155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883D0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1" w:type="pct"/>
            <w:shd w:val="clear" w:color="auto" w:fill="auto"/>
            <w:hideMark/>
          </w:tcPr>
          <w:p w14:paraId="33F267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58B49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B7FF9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79F36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3206C7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492C79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05C40AD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02910C" w14:textId="3A873343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EC1EA8" w:rsidRPr="00A34715">
              <w:rPr>
                <w:color w:val="000000"/>
                <w:sz w:val="16"/>
                <w:szCs w:val="16"/>
              </w:rPr>
              <w:t>среднего</w:t>
            </w:r>
            <w:r w:rsidRPr="00FB50DC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048354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3D46BB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D8ABB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E3F66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1" w:type="pct"/>
            <w:shd w:val="clear" w:color="auto" w:fill="auto"/>
            <w:hideMark/>
          </w:tcPr>
          <w:p w14:paraId="51515E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39B15A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3F5DA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9CDDF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1A0196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49F637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49A7E5C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E0F67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6D5CA9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16E8CE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C5203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15B84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20202</w:t>
            </w:r>
          </w:p>
        </w:tc>
        <w:tc>
          <w:tcPr>
            <w:tcW w:w="311" w:type="pct"/>
            <w:shd w:val="clear" w:color="auto" w:fill="auto"/>
            <w:hideMark/>
          </w:tcPr>
          <w:p w14:paraId="5F02C2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07FA14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1FEA29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753BE8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5" w:type="pct"/>
            <w:shd w:val="clear" w:color="auto" w:fill="auto"/>
            <w:hideMark/>
          </w:tcPr>
          <w:p w14:paraId="166238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511910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116D0A3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266BF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мероприятий"Поддержка спроса"</w:t>
            </w:r>
          </w:p>
        </w:tc>
        <w:tc>
          <w:tcPr>
            <w:tcW w:w="229" w:type="pct"/>
            <w:shd w:val="clear" w:color="auto" w:fill="auto"/>
            <w:hideMark/>
          </w:tcPr>
          <w:p w14:paraId="6209B6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29A3AFA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7970B1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8912E4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4A900C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28ED75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CE7D5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4EF141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5" w:type="pct"/>
            <w:shd w:val="clear" w:color="auto" w:fill="auto"/>
            <w:hideMark/>
          </w:tcPr>
          <w:p w14:paraId="62E2686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shd w:val="clear" w:color="auto" w:fill="auto"/>
            <w:hideMark/>
          </w:tcPr>
          <w:p w14:paraId="22CC448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639,3</w:t>
            </w:r>
          </w:p>
        </w:tc>
      </w:tr>
      <w:tr w:rsidR="00C67546" w:rsidRPr="00A34715" w14:paraId="5DB94F9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2CC0E9" w14:textId="0407DF0D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EC1EA8" w:rsidRPr="00A34715">
              <w:rPr>
                <w:color w:val="000000"/>
                <w:sz w:val="16"/>
                <w:szCs w:val="16"/>
              </w:rPr>
              <w:t>предпринимательства в</w:t>
            </w:r>
            <w:r w:rsidRPr="00FB50DC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12F16C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52DF63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F0B2B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4A81C1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1" w:type="pct"/>
            <w:shd w:val="clear" w:color="auto" w:fill="auto"/>
            <w:hideMark/>
          </w:tcPr>
          <w:p w14:paraId="6EE2FD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5194C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69E47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11CB4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5" w:type="pct"/>
            <w:shd w:val="clear" w:color="auto" w:fill="auto"/>
            <w:hideMark/>
          </w:tcPr>
          <w:p w14:paraId="4557C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shd w:val="clear" w:color="auto" w:fill="auto"/>
            <w:hideMark/>
          </w:tcPr>
          <w:p w14:paraId="537229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C67546" w:rsidRPr="00A34715" w14:paraId="1184F98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2E682F" w14:textId="5A37EB3C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EC1EA8" w:rsidRPr="00A34715">
              <w:rPr>
                <w:color w:val="000000"/>
                <w:sz w:val="16"/>
                <w:szCs w:val="16"/>
              </w:rPr>
              <w:t>предпринимательства в</w:t>
            </w:r>
            <w:r w:rsidRPr="00FB50DC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45FAC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155F7F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BB859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A547A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1" w:type="pct"/>
            <w:shd w:val="clear" w:color="auto" w:fill="auto"/>
            <w:hideMark/>
          </w:tcPr>
          <w:p w14:paraId="55E177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5AAD7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2121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FEC1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5" w:type="pct"/>
            <w:shd w:val="clear" w:color="auto" w:fill="auto"/>
            <w:hideMark/>
          </w:tcPr>
          <w:p w14:paraId="6B469F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shd w:val="clear" w:color="auto" w:fill="auto"/>
            <w:hideMark/>
          </w:tcPr>
          <w:p w14:paraId="0F642F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C67546" w:rsidRPr="00A34715" w14:paraId="560D5C8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564898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CFDCF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60029D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F5BB7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C95C4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03104</w:t>
            </w:r>
          </w:p>
        </w:tc>
        <w:tc>
          <w:tcPr>
            <w:tcW w:w="311" w:type="pct"/>
            <w:shd w:val="clear" w:color="auto" w:fill="auto"/>
            <w:hideMark/>
          </w:tcPr>
          <w:p w14:paraId="78AE7C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8E34E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235769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6B6451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5" w:type="pct"/>
            <w:shd w:val="clear" w:color="auto" w:fill="auto"/>
            <w:hideMark/>
          </w:tcPr>
          <w:p w14:paraId="028B61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23" w:type="pct"/>
            <w:shd w:val="clear" w:color="auto" w:fill="auto"/>
            <w:hideMark/>
          </w:tcPr>
          <w:p w14:paraId="382DF4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C67546" w:rsidRPr="00A34715" w14:paraId="08B47C8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9A2F0A5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229" w:type="pct"/>
            <w:shd w:val="clear" w:color="auto" w:fill="auto"/>
            <w:hideMark/>
          </w:tcPr>
          <w:p w14:paraId="5AF6C8B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487F58C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587E39B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D77FBE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F0723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FE3550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F4310E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AECD3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5" w:type="pct"/>
            <w:shd w:val="clear" w:color="auto" w:fill="auto"/>
            <w:hideMark/>
          </w:tcPr>
          <w:p w14:paraId="5A7A9DF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shd w:val="clear" w:color="auto" w:fill="auto"/>
            <w:hideMark/>
          </w:tcPr>
          <w:p w14:paraId="2D0A8C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1 319,8</w:t>
            </w:r>
          </w:p>
        </w:tc>
      </w:tr>
      <w:tr w:rsidR="00C67546" w:rsidRPr="00A34715" w14:paraId="38BEB93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F1AF14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229" w:type="pct"/>
            <w:shd w:val="clear" w:color="auto" w:fill="auto"/>
            <w:hideMark/>
          </w:tcPr>
          <w:p w14:paraId="17A6481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61298A4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11A9B3E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667B26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333310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DED4BD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384211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F67E5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5" w:type="pct"/>
            <w:shd w:val="clear" w:color="auto" w:fill="auto"/>
            <w:hideMark/>
          </w:tcPr>
          <w:p w14:paraId="0158D92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shd w:val="clear" w:color="auto" w:fill="auto"/>
            <w:hideMark/>
          </w:tcPr>
          <w:p w14:paraId="488F33B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1 319,8</w:t>
            </w:r>
          </w:p>
        </w:tc>
      </w:tr>
      <w:tr w:rsidR="00C67546" w:rsidRPr="00A34715" w14:paraId="7081EED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7D41C7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229" w:type="pct"/>
            <w:shd w:val="clear" w:color="auto" w:fill="auto"/>
            <w:hideMark/>
          </w:tcPr>
          <w:p w14:paraId="6F55D9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4B811C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326B8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F90E3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1" w:type="pct"/>
            <w:shd w:val="clear" w:color="auto" w:fill="auto"/>
            <w:hideMark/>
          </w:tcPr>
          <w:p w14:paraId="2466B8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3CB05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E9379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A99B2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5" w:type="pct"/>
            <w:shd w:val="clear" w:color="auto" w:fill="auto"/>
            <w:hideMark/>
          </w:tcPr>
          <w:p w14:paraId="656CA8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shd w:val="clear" w:color="auto" w:fill="auto"/>
            <w:hideMark/>
          </w:tcPr>
          <w:p w14:paraId="149699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C67546" w:rsidRPr="00A34715" w14:paraId="60278E4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B55A1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1F4F15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380533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A89BC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10177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1" w:type="pct"/>
            <w:shd w:val="clear" w:color="auto" w:fill="auto"/>
            <w:hideMark/>
          </w:tcPr>
          <w:p w14:paraId="404AA0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0A0060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74BB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84C5A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5" w:type="pct"/>
            <w:shd w:val="clear" w:color="auto" w:fill="auto"/>
            <w:hideMark/>
          </w:tcPr>
          <w:p w14:paraId="0439D7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shd w:val="clear" w:color="auto" w:fill="auto"/>
            <w:hideMark/>
          </w:tcPr>
          <w:p w14:paraId="3A0801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C67546" w:rsidRPr="00A34715" w14:paraId="16532FD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899A9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01FDB0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33" w:type="pct"/>
            <w:shd w:val="clear" w:color="auto" w:fill="auto"/>
            <w:hideMark/>
          </w:tcPr>
          <w:p w14:paraId="7C648B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84E36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B85EE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S4260</w:t>
            </w:r>
          </w:p>
        </w:tc>
        <w:tc>
          <w:tcPr>
            <w:tcW w:w="311" w:type="pct"/>
            <w:shd w:val="clear" w:color="auto" w:fill="auto"/>
            <w:hideMark/>
          </w:tcPr>
          <w:p w14:paraId="4C097C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22F556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8F30F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5F9860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25" w:type="pct"/>
            <w:shd w:val="clear" w:color="auto" w:fill="auto"/>
            <w:hideMark/>
          </w:tcPr>
          <w:p w14:paraId="73AB63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23" w:type="pct"/>
            <w:shd w:val="clear" w:color="auto" w:fill="auto"/>
            <w:hideMark/>
          </w:tcPr>
          <w:p w14:paraId="110C0C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C67546" w:rsidRPr="00A34715" w14:paraId="646BC7B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5F4D7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332C439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442AFFB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0A182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F05F8E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32A456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7B6577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94552C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38690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  <w:tc>
          <w:tcPr>
            <w:tcW w:w="625" w:type="pct"/>
            <w:shd w:val="clear" w:color="auto" w:fill="auto"/>
            <w:hideMark/>
          </w:tcPr>
          <w:p w14:paraId="7C74FFD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  <w:tc>
          <w:tcPr>
            <w:tcW w:w="623" w:type="pct"/>
            <w:shd w:val="clear" w:color="auto" w:fill="auto"/>
            <w:hideMark/>
          </w:tcPr>
          <w:p w14:paraId="2F86E0D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58 858,0</w:t>
            </w:r>
          </w:p>
        </w:tc>
      </w:tr>
      <w:tr w:rsidR="00C67546" w:rsidRPr="00A34715" w14:paraId="0F65E7E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D9486B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4BBBE64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027EB8A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27E4CE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2595E9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98F80F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152FB4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7E256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D6D1D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5" w:type="pct"/>
            <w:shd w:val="clear" w:color="auto" w:fill="auto"/>
            <w:hideMark/>
          </w:tcPr>
          <w:p w14:paraId="2E23156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shd w:val="clear" w:color="auto" w:fill="auto"/>
            <w:hideMark/>
          </w:tcPr>
          <w:p w14:paraId="12F9ACC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</w:tr>
      <w:tr w:rsidR="00C67546" w:rsidRPr="00A34715" w14:paraId="6CFF1AD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7F00DB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229" w:type="pct"/>
            <w:shd w:val="clear" w:color="auto" w:fill="auto"/>
            <w:hideMark/>
          </w:tcPr>
          <w:p w14:paraId="4A50AD4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1414167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1AFC53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F2E19A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69B4F3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F3A131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FB691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4FA99D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5" w:type="pct"/>
            <w:shd w:val="clear" w:color="auto" w:fill="auto"/>
            <w:hideMark/>
          </w:tcPr>
          <w:p w14:paraId="0CED10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shd w:val="clear" w:color="auto" w:fill="auto"/>
            <w:hideMark/>
          </w:tcPr>
          <w:p w14:paraId="7D9F8D5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1 716,0</w:t>
            </w:r>
          </w:p>
        </w:tc>
      </w:tr>
      <w:tr w:rsidR="00C67546" w:rsidRPr="00A34715" w14:paraId="3071817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1B4FC2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673B16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60EE2D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C6299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DB34C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1" w:type="pct"/>
            <w:shd w:val="clear" w:color="auto" w:fill="auto"/>
            <w:hideMark/>
          </w:tcPr>
          <w:p w14:paraId="429818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001B5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CAC75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F2E12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5" w:type="pct"/>
            <w:shd w:val="clear" w:color="auto" w:fill="auto"/>
            <w:hideMark/>
          </w:tcPr>
          <w:p w14:paraId="65970A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shd w:val="clear" w:color="auto" w:fill="auto"/>
            <w:hideMark/>
          </w:tcPr>
          <w:p w14:paraId="6E6EEC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</w:tr>
      <w:tr w:rsidR="00C67546" w:rsidRPr="00A34715" w14:paraId="1F7537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7FB68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778A10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06B2F4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5F26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F471D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1" w:type="pct"/>
            <w:shd w:val="clear" w:color="auto" w:fill="auto"/>
            <w:hideMark/>
          </w:tcPr>
          <w:p w14:paraId="764868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52D26E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DD2F1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08402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5" w:type="pct"/>
            <w:shd w:val="clear" w:color="auto" w:fill="auto"/>
            <w:hideMark/>
          </w:tcPr>
          <w:p w14:paraId="736DC6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  <w:tc>
          <w:tcPr>
            <w:tcW w:w="623" w:type="pct"/>
            <w:shd w:val="clear" w:color="auto" w:fill="auto"/>
            <w:hideMark/>
          </w:tcPr>
          <w:p w14:paraId="55725D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1 716,0</w:t>
            </w:r>
          </w:p>
        </w:tc>
      </w:tr>
      <w:tr w:rsidR="00C67546" w:rsidRPr="00A34715" w14:paraId="69F9CC0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EDDB9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4B19CB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37B256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FBC16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DCA97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1" w:type="pct"/>
            <w:shd w:val="clear" w:color="auto" w:fill="auto"/>
            <w:hideMark/>
          </w:tcPr>
          <w:p w14:paraId="6016FD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6D167A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1274D0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267FB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5" w:type="pct"/>
            <w:shd w:val="clear" w:color="auto" w:fill="auto"/>
            <w:hideMark/>
          </w:tcPr>
          <w:p w14:paraId="0C9441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3" w:type="pct"/>
            <w:shd w:val="clear" w:color="auto" w:fill="auto"/>
            <w:hideMark/>
          </w:tcPr>
          <w:p w14:paraId="2E901E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C67546" w:rsidRPr="00A34715" w14:paraId="0268C9B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F15F00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7A721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61ABD3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7CA9A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2A01D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1" w:type="pct"/>
            <w:shd w:val="clear" w:color="auto" w:fill="auto"/>
            <w:hideMark/>
          </w:tcPr>
          <w:p w14:paraId="63868E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3C231D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2A4114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1DCB8D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5" w:type="pct"/>
            <w:shd w:val="clear" w:color="auto" w:fill="auto"/>
            <w:hideMark/>
          </w:tcPr>
          <w:p w14:paraId="250702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23" w:type="pct"/>
            <w:shd w:val="clear" w:color="auto" w:fill="auto"/>
            <w:hideMark/>
          </w:tcPr>
          <w:p w14:paraId="18FECF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C67546" w:rsidRPr="00A34715" w14:paraId="3A475F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90E422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030C84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123676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E6122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F85C1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03121</w:t>
            </w:r>
          </w:p>
        </w:tc>
        <w:tc>
          <w:tcPr>
            <w:tcW w:w="311" w:type="pct"/>
            <w:shd w:val="clear" w:color="auto" w:fill="auto"/>
            <w:hideMark/>
          </w:tcPr>
          <w:p w14:paraId="496EBA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37F8B3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B00B4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45230D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5" w:type="pct"/>
            <w:shd w:val="clear" w:color="auto" w:fill="auto"/>
            <w:hideMark/>
          </w:tcPr>
          <w:p w14:paraId="6CBD78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623" w:type="pct"/>
            <w:shd w:val="clear" w:color="auto" w:fill="auto"/>
            <w:hideMark/>
          </w:tcPr>
          <w:p w14:paraId="3BD6CB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C67546" w:rsidRPr="00A34715" w14:paraId="5DA39E4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2A8D1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229" w:type="pct"/>
            <w:shd w:val="clear" w:color="auto" w:fill="auto"/>
            <w:hideMark/>
          </w:tcPr>
          <w:p w14:paraId="7E7309B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1E4875F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5CE25F7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37557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79D8E3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264E6F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3FD3A4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4B126E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5" w:type="pct"/>
            <w:shd w:val="clear" w:color="auto" w:fill="auto"/>
            <w:hideMark/>
          </w:tcPr>
          <w:p w14:paraId="5B2D80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shd w:val="clear" w:color="auto" w:fill="auto"/>
            <w:hideMark/>
          </w:tcPr>
          <w:p w14:paraId="7BA0A9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C67546" w:rsidRPr="00A34715" w14:paraId="3EE7FD2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FCA23F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229" w:type="pct"/>
            <w:shd w:val="clear" w:color="auto" w:fill="auto"/>
            <w:hideMark/>
          </w:tcPr>
          <w:p w14:paraId="3EE9468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16432A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29D2419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22B8EA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C0D8BF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EBF6C0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09F5B1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C75B34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5" w:type="pct"/>
            <w:shd w:val="clear" w:color="auto" w:fill="auto"/>
            <w:hideMark/>
          </w:tcPr>
          <w:p w14:paraId="2A6BA0A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shd w:val="clear" w:color="auto" w:fill="auto"/>
            <w:hideMark/>
          </w:tcPr>
          <w:p w14:paraId="7DFF1C2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C67546" w:rsidRPr="00A34715" w14:paraId="57DF16D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E88EA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229" w:type="pct"/>
            <w:shd w:val="clear" w:color="auto" w:fill="auto"/>
            <w:hideMark/>
          </w:tcPr>
          <w:p w14:paraId="48B648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1414DF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7FDDA6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53785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1" w:type="pct"/>
            <w:shd w:val="clear" w:color="auto" w:fill="auto"/>
            <w:hideMark/>
          </w:tcPr>
          <w:p w14:paraId="6E01D9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808A1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E2F76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DDBB1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5" w:type="pct"/>
            <w:shd w:val="clear" w:color="auto" w:fill="auto"/>
            <w:hideMark/>
          </w:tcPr>
          <w:p w14:paraId="502940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shd w:val="clear" w:color="auto" w:fill="auto"/>
            <w:hideMark/>
          </w:tcPr>
          <w:p w14:paraId="598ED7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C67546" w:rsidRPr="00A34715" w14:paraId="7844F24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47B8BB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32AB0C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6718AA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85FA5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85AD2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1" w:type="pct"/>
            <w:shd w:val="clear" w:color="auto" w:fill="auto"/>
            <w:hideMark/>
          </w:tcPr>
          <w:p w14:paraId="5F5D26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138E66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8F5F0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2AA2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5" w:type="pct"/>
            <w:shd w:val="clear" w:color="auto" w:fill="auto"/>
            <w:hideMark/>
          </w:tcPr>
          <w:p w14:paraId="74A70A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shd w:val="clear" w:color="auto" w:fill="auto"/>
            <w:hideMark/>
          </w:tcPr>
          <w:p w14:paraId="4753E3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C67546" w:rsidRPr="00A34715" w14:paraId="308C6C0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8100CD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6AC9C6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33" w:type="pct"/>
            <w:shd w:val="clear" w:color="auto" w:fill="auto"/>
            <w:hideMark/>
          </w:tcPr>
          <w:p w14:paraId="59CB95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7245A1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43EE0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S0170</w:t>
            </w:r>
          </w:p>
        </w:tc>
        <w:tc>
          <w:tcPr>
            <w:tcW w:w="311" w:type="pct"/>
            <w:shd w:val="clear" w:color="auto" w:fill="auto"/>
            <w:hideMark/>
          </w:tcPr>
          <w:p w14:paraId="2B30FA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233" w:type="pct"/>
            <w:shd w:val="clear" w:color="auto" w:fill="auto"/>
            <w:hideMark/>
          </w:tcPr>
          <w:p w14:paraId="110B3B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7" w:type="pct"/>
            <w:shd w:val="clear" w:color="auto" w:fill="auto"/>
            <w:hideMark/>
          </w:tcPr>
          <w:p w14:paraId="77047D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025081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5" w:type="pct"/>
            <w:shd w:val="clear" w:color="auto" w:fill="auto"/>
            <w:hideMark/>
          </w:tcPr>
          <w:p w14:paraId="6589D2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23" w:type="pct"/>
            <w:shd w:val="clear" w:color="auto" w:fill="auto"/>
            <w:hideMark/>
          </w:tcPr>
          <w:p w14:paraId="7358CB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C67546" w:rsidRPr="00A34715" w14:paraId="7F4F226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19DB4F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78FF1C1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6DE5BFF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202AC0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B8DF95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0A3109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AC03B1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BA87B4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98F733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5F4500F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shd w:val="clear" w:color="auto" w:fill="auto"/>
            <w:hideMark/>
          </w:tcPr>
          <w:p w14:paraId="7541FB3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C67546" w:rsidRPr="00A34715" w14:paraId="2D65F0D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E7B6E4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69600AD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248CB4E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5057AE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E48E07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CD7E1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104852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57489B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2D366C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531AB68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shd w:val="clear" w:color="auto" w:fill="auto"/>
            <w:hideMark/>
          </w:tcPr>
          <w:p w14:paraId="42D9823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C67546" w:rsidRPr="00A34715" w14:paraId="3BCCAE2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AD4648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мероприятий"Поддержание существующей сети дорог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012190B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7FBAB2F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870CE2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AA18F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030AF97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7112D8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90BC7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4015E3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2388F1C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23" w:type="pct"/>
            <w:shd w:val="clear" w:color="auto" w:fill="auto"/>
            <w:hideMark/>
          </w:tcPr>
          <w:p w14:paraId="57B0FC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C67546" w:rsidRPr="00A34715" w14:paraId="4ABD17F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4107B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229" w:type="pct"/>
            <w:shd w:val="clear" w:color="auto" w:fill="auto"/>
            <w:hideMark/>
          </w:tcPr>
          <w:p w14:paraId="77D309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761F2D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528A4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3458F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1" w:type="pct"/>
            <w:shd w:val="clear" w:color="auto" w:fill="auto"/>
            <w:hideMark/>
          </w:tcPr>
          <w:p w14:paraId="3E8BDB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67A2C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7F86C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0778C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454875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07D67E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69B1FE6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4DBFB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8C1A1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6759F4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FC94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4CFE9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1" w:type="pct"/>
            <w:shd w:val="clear" w:color="auto" w:fill="auto"/>
            <w:hideMark/>
          </w:tcPr>
          <w:p w14:paraId="674007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E6850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2EC1C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71796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3EFCCC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034ADA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3403B37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79537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583E6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303C25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E7072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AE111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03131</w:t>
            </w:r>
          </w:p>
        </w:tc>
        <w:tc>
          <w:tcPr>
            <w:tcW w:w="311" w:type="pct"/>
            <w:shd w:val="clear" w:color="auto" w:fill="auto"/>
            <w:hideMark/>
          </w:tcPr>
          <w:p w14:paraId="776014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BF5BE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5D89F5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109F39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4774BF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23" w:type="pct"/>
            <w:shd w:val="clear" w:color="auto" w:fill="auto"/>
            <w:hideMark/>
          </w:tcPr>
          <w:p w14:paraId="64DAAB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C67546" w:rsidRPr="00A34715" w14:paraId="0CC46E5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07BCF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229" w:type="pct"/>
            <w:shd w:val="clear" w:color="auto" w:fill="auto"/>
            <w:hideMark/>
          </w:tcPr>
          <w:p w14:paraId="7CE7F0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68F774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83F27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9E4EB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1" w:type="pct"/>
            <w:shd w:val="clear" w:color="auto" w:fill="auto"/>
            <w:hideMark/>
          </w:tcPr>
          <w:p w14:paraId="4E2ABB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8776E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8CA85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C6A68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6932D1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shd w:val="clear" w:color="auto" w:fill="auto"/>
            <w:hideMark/>
          </w:tcPr>
          <w:p w14:paraId="5D9A8A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C67546" w:rsidRPr="00A34715" w14:paraId="50338D6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CA007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E8158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7334F2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144C4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37C1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1" w:type="pct"/>
            <w:shd w:val="clear" w:color="auto" w:fill="auto"/>
            <w:hideMark/>
          </w:tcPr>
          <w:p w14:paraId="3413D9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889FF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10E1D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593BE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401218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shd w:val="clear" w:color="auto" w:fill="auto"/>
            <w:hideMark/>
          </w:tcPr>
          <w:p w14:paraId="1138EE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C67546" w:rsidRPr="00A34715" w14:paraId="3BCDA51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C3CFC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706E3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6E5A45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81B13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1D743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03132</w:t>
            </w:r>
          </w:p>
        </w:tc>
        <w:tc>
          <w:tcPr>
            <w:tcW w:w="311" w:type="pct"/>
            <w:shd w:val="clear" w:color="auto" w:fill="auto"/>
            <w:hideMark/>
          </w:tcPr>
          <w:p w14:paraId="1A5038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29C44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0FFEDC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3F59DC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25" w:type="pct"/>
            <w:shd w:val="clear" w:color="auto" w:fill="auto"/>
            <w:hideMark/>
          </w:tcPr>
          <w:p w14:paraId="756310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23" w:type="pct"/>
            <w:shd w:val="clear" w:color="auto" w:fill="auto"/>
            <w:hideMark/>
          </w:tcPr>
          <w:p w14:paraId="7474B1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C67546" w:rsidRPr="00A34715" w14:paraId="33576E5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42C528" w14:textId="2461D182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EC1EA8" w:rsidRPr="00A34715">
              <w:rPr>
                <w:color w:val="000000"/>
                <w:sz w:val="16"/>
                <w:szCs w:val="16"/>
              </w:rPr>
              <w:t>пользования</w:t>
            </w:r>
            <w:r w:rsidRPr="00FB50DC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2B9288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2F78DE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AF498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494A5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1" w:type="pct"/>
            <w:shd w:val="clear" w:color="auto" w:fill="auto"/>
            <w:hideMark/>
          </w:tcPr>
          <w:p w14:paraId="7599A4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23C2A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3E81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E0548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5BBFBE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shd w:val="clear" w:color="auto" w:fill="auto"/>
            <w:hideMark/>
          </w:tcPr>
          <w:p w14:paraId="65FCEE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AA2978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C30A30C" w14:textId="76DA36A0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EC1EA8" w:rsidRPr="00A34715">
              <w:rPr>
                <w:color w:val="000000"/>
                <w:sz w:val="16"/>
                <w:szCs w:val="16"/>
              </w:rPr>
              <w:t>пользования</w:t>
            </w:r>
            <w:r w:rsidRPr="00FB50DC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0EBD9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631624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38D17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6CFEC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1" w:type="pct"/>
            <w:shd w:val="clear" w:color="auto" w:fill="auto"/>
            <w:hideMark/>
          </w:tcPr>
          <w:p w14:paraId="61BF3D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00A5F4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97CB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F6A03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31245B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shd w:val="clear" w:color="auto" w:fill="auto"/>
            <w:hideMark/>
          </w:tcPr>
          <w:p w14:paraId="5AE2D2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D4FB5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9C8B8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2A0D6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2F44DE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0E30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B5A6D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03133</w:t>
            </w:r>
          </w:p>
        </w:tc>
        <w:tc>
          <w:tcPr>
            <w:tcW w:w="311" w:type="pct"/>
            <w:shd w:val="clear" w:color="auto" w:fill="auto"/>
            <w:hideMark/>
          </w:tcPr>
          <w:p w14:paraId="172BD5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7BA23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0AFABA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FD903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5371A2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23" w:type="pct"/>
            <w:shd w:val="clear" w:color="auto" w:fill="auto"/>
            <w:hideMark/>
          </w:tcPr>
          <w:p w14:paraId="496E73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6F225F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042DC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495DFB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358052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6D8E3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9945F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1" w:type="pct"/>
            <w:shd w:val="clear" w:color="auto" w:fill="auto"/>
            <w:hideMark/>
          </w:tcPr>
          <w:p w14:paraId="6C22A3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7F97C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918A4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15CB8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2D1F5A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shd w:val="clear" w:color="auto" w:fill="auto"/>
            <w:hideMark/>
          </w:tcPr>
          <w:p w14:paraId="26DEA8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C67546" w:rsidRPr="00A34715" w14:paraId="331C3F3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A73FC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229" w:type="pct"/>
            <w:shd w:val="clear" w:color="auto" w:fill="auto"/>
            <w:hideMark/>
          </w:tcPr>
          <w:p w14:paraId="7547C2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5CF18B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701C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D0276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1" w:type="pct"/>
            <w:shd w:val="clear" w:color="auto" w:fill="auto"/>
            <w:hideMark/>
          </w:tcPr>
          <w:p w14:paraId="027D6D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3" w:type="pct"/>
            <w:shd w:val="clear" w:color="auto" w:fill="auto"/>
            <w:hideMark/>
          </w:tcPr>
          <w:p w14:paraId="20E276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D89B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D39F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1B8A80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shd w:val="clear" w:color="auto" w:fill="auto"/>
            <w:hideMark/>
          </w:tcPr>
          <w:p w14:paraId="2B7498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C67546" w:rsidRPr="00A34715" w14:paraId="682DD2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B165B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9" w:type="pct"/>
            <w:shd w:val="clear" w:color="auto" w:fill="auto"/>
            <w:hideMark/>
          </w:tcPr>
          <w:p w14:paraId="7997DD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33" w:type="pct"/>
            <w:shd w:val="clear" w:color="auto" w:fill="auto"/>
            <w:hideMark/>
          </w:tcPr>
          <w:p w14:paraId="521263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679BE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78549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60910</w:t>
            </w:r>
          </w:p>
        </w:tc>
        <w:tc>
          <w:tcPr>
            <w:tcW w:w="311" w:type="pct"/>
            <w:shd w:val="clear" w:color="auto" w:fill="auto"/>
            <w:hideMark/>
          </w:tcPr>
          <w:p w14:paraId="3F69B3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233" w:type="pct"/>
            <w:shd w:val="clear" w:color="auto" w:fill="auto"/>
            <w:hideMark/>
          </w:tcPr>
          <w:p w14:paraId="5517C3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0BB731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0DE0A3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25" w:type="pct"/>
            <w:shd w:val="clear" w:color="auto" w:fill="auto"/>
            <w:hideMark/>
          </w:tcPr>
          <w:p w14:paraId="7DF5C3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23" w:type="pct"/>
            <w:shd w:val="clear" w:color="auto" w:fill="auto"/>
            <w:hideMark/>
          </w:tcPr>
          <w:p w14:paraId="58524B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C67546" w:rsidRPr="00A34715" w14:paraId="5EE771A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0E35B9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программаТихвинского района"Муниципальное имущество,земельные ресурсы Тихвинского района"</w:t>
            </w:r>
          </w:p>
        </w:tc>
        <w:tc>
          <w:tcPr>
            <w:tcW w:w="229" w:type="pct"/>
            <w:shd w:val="clear" w:color="auto" w:fill="auto"/>
            <w:hideMark/>
          </w:tcPr>
          <w:p w14:paraId="6D3D5F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667D4C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FEDF58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6F0A9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99C2C5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75CF97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4DC16F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A6AB4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2 103,5</w:t>
            </w:r>
          </w:p>
        </w:tc>
        <w:tc>
          <w:tcPr>
            <w:tcW w:w="625" w:type="pct"/>
            <w:shd w:val="clear" w:color="auto" w:fill="auto"/>
            <w:hideMark/>
          </w:tcPr>
          <w:p w14:paraId="2AAC2A8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623" w:type="pct"/>
            <w:shd w:val="clear" w:color="auto" w:fill="auto"/>
            <w:hideMark/>
          </w:tcPr>
          <w:p w14:paraId="29E8B1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</w:tr>
      <w:tr w:rsidR="00C67546" w:rsidRPr="00A34715" w14:paraId="06753A5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00E05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6CABA2C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0F8F99A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306B04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2A4688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84A143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CF6B61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FB534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5A0752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1 620,2</w:t>
            </w:r>
          </w:p>
        </w:tc>
        <w:tc>
          <w:tcPr>
            <w:tcW w:w="625" w:type="pct"/>
            <w:shd w:val="clear" w:color="auto" w:fill="auto"/>
            <w:hideMark/>
          </w:tcPr>
          <w:p w14:paraId="07BC015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  <w:tc>
          <w:tcPr>
            <w:tcW w:w="623" w:type="pct"/>
            <w:shd w:val="clear" w:color="auto" w:fill="auto"/>
            <w:hideMark/>
          </w:tcPr>
          <w:p w14:paraId="528D013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1 394,0</w:t>
            </w:r>
          </w:p>
        </w:tc>
      </w:tr>
      <w:tr w:rsidR="00C67546" w:rsidRPr="00A34715" w14:paraId="3E70BAA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4B990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мероприятий"Кадастровые работы"</w:t>
            </w:r>
          </w:p>
        </w:tc>
        <w:tc>
          <w:tcPr>
            <w:tcW w:w="229" w:type="pct"/>
            <w:shd w:val="clear" w:color="auto" w:fill="auto"/>
            <w:hideMark/>
          </w:tcPr>
          <w:p w14:paraId="213BA7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08976A3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3D1CCD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2AB40C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EE1A7E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1F321E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7699F9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1B84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5" w:type="pct"/>
            <w:shd w:val="clear" w:color="auto" w:fill="auto"/>
            <w:hideMark/>
          </w:tcPr>
          <w:p w14:paraId="2CB3072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shd w:val="clear" w:color="auto" w:fill="auto"/>
            <w:hideMark/>
          </w:tcPr>
          <w:p w14:paraId="6B267C0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1 282,0</w:t>
            </w:r>
          </w:p>
        </w:tc>
      </w:tr>
      <w:tr w:rsidR="00C67546" w:rsidRPr="00A34715" w14:paraId="3EFD9EA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B4CB9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</w:t>
            </w:r>
          </w:p>
        </w:tc>
        <w:tc>
          <w:tcPr>
            <w:tcW w:w="229" w:type="pct"/>
            <w:shd w:val="clear" w:color="auto" w:fill="auto"/>
            <w:hideMark/>
          </w:tcPr>
          <w:p w14:paraId="03F257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0301DA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92A04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BF6B6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1" w:type="pct"/>
            <w:shd w:val="clear" w:color="auto" w:fill="auto"/>
            <w:hideMark/>
          </w:tcPr>
          <w:p w14:paraId="22CC3A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FF8F7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D2CB3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6FBB0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5" w:type="pct"/>
            <w:shd w:val="clear" w:color="auto" w:fill="auto"/>
            <w:hideMark/>
          </w:tcPr>
          <w:p w14:paraId="50BD21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shd w:val="clear" w:color="auto" w:fill="auto"/>
            <w:hideMark/>
          </w:tcPr>
          <w:p w14:paraId="02B042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C67546" w:rsidRPr="00A34715" w14:paraId="2904A81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2BD7EB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AB3D7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404BF9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DB4A5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3DFD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1" w:type="pct"/>
            <w:shd w:val="clear" w:color="auto" w:fill="auto"/>
            <w:hideMark/>
          </w:tcPr>
          <w:p w14:paraId="233A08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046F8A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2E3E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70FAB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5" w:type="pct"/>
            <w:shd w:val="clear" w:color="auto" w:fill="auto"/>
            <w:hideMark/>
          </w:tcPr>
          <w:p w14:paraId="2F24D7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shd w:val="clear" w:color="auto" w:fill="auto"/>
            <w:hideMark/>
          </w:tcPr>
          <w:p w14:paraId="335D9A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C67546" w:rsidRPr="00A34715" w14:paraId="4D3AF50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B10C6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D360F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2E064E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30CCE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D5436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03142</w:t>
            </w:r>
          </w:p>
        </w:tc>
        <w:tc>
          <w:tcPr>
            <w:tcW w:w="311" w:type="pct"/>
            <w:shd w:val="clear" w:color="auto" w:fill="auto"/>
            <w:hideMark/>
          </w:tcPr>
          <w:p w14:paraId="02A93E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1DFCD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71CE67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16590C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25" w:type="pct"/>
            <w:shd w:val="clear" w:color="auto" w:fill="auto"/>
            <w:hideMark/>
          </w:tcPr>
          <w:p w14:paraId="714369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23" w:type="pct"/>
            <w:shd w:val="clear" w:color="auto" w:fill="auto"/>
            <w:hideMark/>
          </w:tcPr>
          <w:p w14:paraId="424431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C67546" w:rsidRPr="00A34715" w14:paraId="1D03DF9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D721C0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229" w:type="pct"/>
            <w:shd w:val="clear" w:color="auto" w:fill="auto"/>
            <w:hideMark/>
          </w:tcPr>
          <w:p w14:paraId="7D36A7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34C5CBA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3225E7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788F002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105BAD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3DDF93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5AE796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174A77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5" w:type="pct"/>
            <w:shd w:val="clear" w:color="auto" w:fill="auto"/>
            <w:hideMark/>
          </w:tcPr>
          <w:p w14:paraId="6349061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shd w:val="clear" w:color="auto" w:fill="auto"/>
            <w:hideMark/>
          </w:tcPr>
          <w:p w14:paraId="037AE73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112,0</w:t>
            </w:r>
          </w:p>
        </w:tc>
      </w:tr>
      <w:tr w:rsidR="00C67546" w:rsidRPr="00A34715" w14:paraId="164FE1B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A4DAA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229" w:type="pct"/>
            <w:shd w:val="clear" w:color="auto" w:fill="auto"/>
            <w:hideMark/>
          </w:tcPr>
          <w:p w14:paraId="276500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68DA95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4A806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5D1BE8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1" w:type="pct"/>
            <w:shd w:val="clear" w:color="auto" w:fill="auto"/>
            <w:hideMark/>
          </w:tcPr>
          <w:p w14:paraId="12A356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F359E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70F92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B6DB9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5" w:type="pct"/>
            <w:shd w:val="clear" w:color="auto" w:fill="auto"/>
            <w:hideMark/>
          </w:tcPr>
          <w:p w14:paraId="1B6A5A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shd w:val="clear" w:color="auto" w:fill="auto"/>
            <w:hideMark/>
          </w:tcPr>
          <w:p w14:paraId="5A0F41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C67546" w:rsidRPr="00A34715" w14:paraId="0931DB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1927DF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BF698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7E4B6C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E9CB3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C9685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1" w:type="pct"/>
            <w:shd w:val="clear" w:color="auto" w:fill="auto"/>
            <w:hideMark/>
          </w:tcPr>
          <w:p w14:paraId="45990A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B32E8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B0766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E13A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5" w:type="pct"/>
            <w:shd w:val="clear" w:color="auto" w:fill="auto"/>
            <w:hideMark/>
          </w:tcPr>
          <w:p w14:paraId="1C9BE5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shd w:val="clear" w:color="auto" w:fill="auto"/>
            <w:hideMark/>
          </w:tcPr>
          <w:p w14:paraId="23BF9E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C67546" w:rsidRPr="00A34715" w14:paraId="781D835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8BD3B1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E900F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27AB07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746F9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8EE72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03141</w:t>
            </w:r>
          </w:p>
        </w:tc>
        <w:tc>
          <w:tcPr>
            <w:tcW w:w="311" w:type="pct"/>
            <w:shd w:val="clear" w:color="auto" w:fill="auto"/>
            <w:hideMark/>
          </w:tcPr>
          <w:p w14:paraId="5EAB99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82502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ECBA5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59258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25" w:type="pct"/>
            <w:shd w:val="clear" w:color="auto" w:fill="auto"/>
            <w:hideMark/>
          </w:tcPr>
          <w:p w14:paraId="7A6600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23" w:type="pct"/>
            <w:shd w:val="clear" w:color="auto" w:fill="auto"/>
            <w:hideMark/>
          </w:tcPr>
          <w:p w14:paraId="362D04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C67546" w:rsidRPr="00A34715" w14:paraId="64AA16C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445EC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229" w:type="pct"/>
            <w:shd w:val="clear" w:color="auto" w:fill="auto"/>
            <w:hideMark/>
          </w:tcPr>
          <w:p w14:paraId="1CF588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1293F87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51AFE8C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482550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70446C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A1D2A3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E8A69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74BD46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25" w:type="pct"/>
            <w:shd w:val="clear" w:color="auto" w:fill="auto"/>
            <w:hideMark/>
          </w:tcPr>
          <w:p w14:paraId="731F922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D3711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B44DC7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38E37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229" w:type="pct"/>
            <w:shd w:val="clear" w:color="auto" w:fill="auto"/>
            <w:hideMark/>
          </w:tcPr>
          <w:p w14:paraId="5D7AA91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45B5AA0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6547A94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0934E1A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CC0AE1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6E4531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054A14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9BBE74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25" w:type="pct"/>
            <w:shd w:val="clear" w:color="auto" w:fill="auto"/>
            <w:hideMark/>
          </w:tcPr>
          <w:p w14:paraId="18A54B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85D38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131FBB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CA0DC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229" w:type="pct"/>
            <w:shd w:val="clear" w:color="auto" w:fill="auto"/>
            <w:hideMark/>
          </w:tcPr>
          <w:p w14:paraId="017E87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6E127A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55E774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2B6E88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1" w:type="pct"/>
            <w:shd w:val="clear" w:color="auto" w:fill="auto"/>
            <w:hideMark/>
          </w:tcPr>
          <w:p w14:paraId="4A647F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C70DC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0D5BE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2EC12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25" w:type="pct"/>
            <w:shd w:val="clear" w:color="auto" w:fill="auto"/>
            <w:hideMark/>
          </w:tcPr>
          <w:p w14:paraId="359C93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2D0D9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6EBD30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939D5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B08BD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495A7A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2F1167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49B5FF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1" w:type="pct"/>
            <w:shd w:val="clear" w:color="auto" w:fill="auto"/>
            <w:hideMark/>
          </w:tcPr>
          <w:p w14:paraId="661965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74EBF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315EE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B6458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25" w:type="pct"/>
            <w:shd w:val="clear" w:color="auto" w:fill="auto"/>
            <w:hideMark/>
          </w:tcPr>
          <w:p w14:paraId="739BF7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18358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1ECFAE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00AC84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8B0EE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76BBA2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36" w:type="pct"/>
            <w:shd w:val="clear" w:color="auto" w:fill="auto"/>
            <w:hideMark/>
          </w:tcPr>
          <w:p w14:paraId="175556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FEAE6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S4620</w:t>
            </w:r>
          </w:p>
        </w:tc>
        <w:tc>
          <w:tcPr>
            <w:tcW w:w="311" w:type="pct"/>
            <w:shd w:val="clear" w:color="auto" w:fill="auto"/>
            <w:hideMark/>
          </w:tcPr>
          <w:p w14:paraId="319659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0020F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1A0F41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564211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25" w:type="pct"/>
            <w:shd w:val="clear" w:color="auto" w:fill="auto"/>
            <w:hideMark/>
          </w:tcPr>
          <w:p w14:paraId="3F9EF5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0463F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FD4276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B6290C9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Мероприятия,направленные на достижение целевых проектов</w:t>
            </w:r>
          </w:p>
        </w:tc>
        <w:tc>
          <w:tcPr>
            <w:tcW w:w="229" w:type="pct"/>
            <w:shd w:val="clear" w:color="auto" w:fill="auto"/>
            <w:hideMark/>
          </w:tcPr>
          <w:p w14:paraId="3F596E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64F2D0B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523CFC5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8A9F1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AA919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43D1D5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79BF94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B82FF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5" w:type="pct"/>
            <w:shd w:val="clear" w:color="auto" w:fill="auto"/>
            <w:hideMark/>
          </w:tcPr>
          <w:p w14:paraId="76147EF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B5826C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BA11F2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8F8CACD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229" w:type="pct"/>
            <w:shd w:val="clear" w:color="auto" w:fill="auto"/>
            <w:hideMark/>
          </w:tcPr>
          <w:p w14:paraId="1B88E4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6DAA4E6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98EEB1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ADD75D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CFECAE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5BB5EF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03793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F1731C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5" w:type="pct"/>
            <w:shd w:val="clear" w:color="auto" w:fill="auto"/>
            <w:hideMark/>
          </w:tcPr>
          <w:p w14:paraId="57DE14F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DD7D2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09361F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34CF1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37F9A0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7E9C18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456F0E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507A72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1" w:type="pct"/>
            <w:shd w:val="clear" w:color="auto" w:fill="auto"/>
            <w:hideMark/>
          </w:tcPr>
          <w:p w14:paraId="0491C0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6A39B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D80B9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E6803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5" w:type="pct"/>
            <w:shd w:val="clear" w:color="auto" w:fill="auto"/>
            <w:hideMark/>
          </w:tcPr>
          <w:p w14:paraId="376383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FC841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5AA54A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12176A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2BD0BF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02562A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3EB814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36F8D6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1" w:type="pct"/>
            <w:shd w:val="clear" w:color="auto" w:fill="auto"/>
            <w:hideMark/>
          </w:tcPr>
          <w:p w14:paraId="0342A6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EF215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32F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65C62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5" w:type="pct"/>
            <w:shd w:val="clear" w:color="auto" w:fill="auto"/>
            <w:hideMark/>
          </w:tcPr>
          <w:p w14:paraId="512E76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E7911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9ECF74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7D7DB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34D2F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33" w:type="pct"/>
            <w:shd w:val="clear" w:color="auto" w:fill="auto"/>
            <w:hideMark/>
          </w:tcPr>
          <w:p w14:paraId="531971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36" w:type="pct"/>
            <w:shd w:val="clear" w:color="auto" w:fill="auto"/>
            <w:hideMark/>
          </w:tcPr>
          <w:p w14:paraId="123191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88" w:type="pct"/>
            <w:shd w:val="clear" w:color="auto" w:fill="auto"/>
            <w:hideMark/>
          </w:tcPr>
          <w:p w14:paraId="12A256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S4680</w:t>
            </w:r>
          </w:p>
        </w:tc>
        <w:tc>
          <w:tcPr>
            <w:tcW w:w="311" w:type="pct"/>
            <w:shd w:val="clear" w:color="auto" w:fill="auto"/>
            <w:hideMark/>
          </w:tcPr>
          <w:p w14:paraId="78CE21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6F84B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4E8694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1C0749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25" w:type="pct"/>
            <w:shd w:val="clear" w:color="auto" w:fill="auto"/>
            <w:hideMark/>
          </w:tcPr>
          <w:p w14:paraId="5E8A43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9512B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429B1A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D70DC6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программаТихвинского района"Архитектура и градостроительство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1F383A8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4B29049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FA2B2C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FB181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7D0DC9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2AAB79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A51DAB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140ADE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5" w:type="pct"/>
            <w:shd w:val="clear" w:color="auto" w:fill="auto"/>
            <w:hideMark/>
          </w:tcPr>
          <w:p w14:paraId="295BF6F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481F4F1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3B5D8D9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E9248A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4CFA5D5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3BDB229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0CA510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C94059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65A634B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441FED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2D96EB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A7863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5" w:type="pct"/>
            <w:shd w:val="clear" w:color="auto" w:fill="auto"/>
            <w:hideMark/>
          </w:tcPr>
          <w:p w14:paraId="07819E4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12A0BC1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313B0E5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F0D804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229" w:type="pct"/>
            <w:shd w:val="clear" w:color="auto" w:fill="auto"/>
            <w:hideMark/>
          </w:tcPr>
          <w:p w14:paraId="13FF9E0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505F4CA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30BE2F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2A0F81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FF6BF0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80C2A8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5C8E1A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6857E4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25" w:type="pct"/>
            <w:shd w:val="clear" w:color="auto" w:fill="auto"/>
            <w:hideMark/>
          </w:tcPr>
          <w:p w14:paraId="3A49ABF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3757754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2E081A0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A3035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25C4F1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0F628F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3220A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BF78B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1" w:type="pct"/>
            <w:shd w:val="clear" w:color="auto" w:fill="auto"/>
            <w:hideMark/>
          </w:tcPr>
          <w:p w14:paraId="42A926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E36E8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B8419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5E095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5" w:type="pct"/>
            <w:shd w:val="clear" w:color="auto" w:fill="auto"/>
            <w:hideMark/>
          </w:tcPr>
          <w:p w14:paraId="33DB64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02A925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34ACB43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7DAE3A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35C19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2F5552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74966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5E219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1" w:type="pct"/>
            <w:shd w:val="clear" w:color="auto" w:fill="auto"/>
            <w:hideMark/>
          </w:tcPr>
          <w:p w14:paraId="5E04A9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3EF75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47F37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F7506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5" w:type="pct"/>
            <w:shd w:val="clear" w:color="auto" w:fill="auto"/>
            <w:hideMark/>
          </w:tcPr>
          <w:p w14:paraId="278FE2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55F860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6C7290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08A0BE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AF67A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4CB9D6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057A7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DCC01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03151</w:t>
            </w:r>
          </w:p>
        </w:tc>
        <w:tc>
          <w:tcPr>
            <w:tcW w:w="311" w:type="pct"/>
            <w:shd w:val="clear" w:color="auto" w:fill="auto"/>
            <w:hideMark/>
          </w:tcPr>
          <w:p w14:paraId="667058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EF458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7F06F8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4978BD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25" w:type="pct"/>
            <w:shd w:val="clear" w:color="auto" w:fill="auto"/>
            <w:hideMark/>
          </w:tcPr>
          <w:p w14:paraId="3811EB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23" w:type="pct"/>
            <w:shd w:val="clear" w:color="auto" w:fill="auto"/>
            <w:hideMark/>
          </w:tcPr>
          <w:p w14:paraId="228EAE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422549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17CB9D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18F178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02A668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4F0F0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A3C3F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1" w:type="pct"/>
            <w:shd w:val="clear" w:color="auto" w:fill="auto"/>
            <w:hideMark/>
          </w:tcPr>
          <w:p w14:paraId="245D1A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2C789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BE6E8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4773B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2D2FEE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22CD96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3C3E43F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13DB5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8D201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6B8BB4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99425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36099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1" w:type="pct"/>
            <w:shd w:val="clear" w:color="auto" w:fill="auto"/>
            <w:hideMark/>
          </w:tcPr>
          <w:p w14:paraId="5BF87C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6BDC1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B112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C1674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6484E1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58C29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79D2179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BC11DF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AA837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2267B8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00B80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452F1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03152</w:t>
            </w:r>
          </w:p>
        </w:tc>
        <w:tc>
          <w:tcPr>
            <w:tcW w:w="311" w:type="pct"/>
            <w:shd w:val="clear" w:color="auto" w:fill="auto"/>
            <w:hideMark/>
          </w:tcPr>
          <w:p w14:paraId="0D148B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8486A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D1A1B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2D8F1A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5" w:type="pct"/>
            <w:shd w:val="clear" w:color="auto" w:fill="auto"/>
            <w:hideMark/>
          </w:tcPr>
          <w:p w14:paraId="6608C5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23" w:type="pct"/>
            <w:shd w:val="clear" w:color="auto" w:fill="auto"/>
            <w:hideMark/>
          </w:tcPr>
          <w:p w14:paraId="798B8D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67546" w:rsidRPr="00A34715" w14:paraId="24EEE9E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BE0EEF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4F3CB9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67B569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8BFB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562EE2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1" w:type="pct"/>
            <w:shd w:val="clear" w:color="auto" w:fill="auto"/>
            <w:hideMark/>
          </w:tcPr>
          <w:p w14:paraId="5FB178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6798D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03124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851CB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64F2B3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shd w:val="clear" w:color="auto" w:fill="auto"/>
            <w:hideMark/>
          </w:tcPr>
          <w:p w14:paraId="4DD2A4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C67546" w:rsidRPr="00A34715" w14:paraId="06ECA8E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8FA53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2DC33E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363E9B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E687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8F667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1" w:type="pct"/>
            <w:shd w:val="clear" w:color="auto" w:fill="auto"/>
            <w:hideMark/>
          </w:tcPr>
          <w:p w14:paraId="3FEA81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26518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B5E45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AB8B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720242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shd w:val="clear" w:color="auto" w:fill="auto"/>
            <w:hideMark/>
          </w:tcPr>
          <w:p w14:paraId="5BAC95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C67546" w:rsidRPr="00A34715" w14:paraId="562ACA2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0184B8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F1681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33" w:type="pct"/>
            <w:shd w:val="clear" w:color="auto" w:fill="auto"/>
            <w:hideMark/>
          </w:tcPr>
          <w:p w14:paraId="1D6AC8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496ED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4D1149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03153</w:t>
            </w:r>
          </w:p>
        </w:tc>
        <w:tc>
          <w:tcPr>
            <w:tcW w:w="311" w:type="pct"/>
            <w:shd w:val="clear" w:color="auto" w:fill="auto"/>
            <w:hideMark/>
          </w:tcPr>
          <w:p w14:paraId="2B4C89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24FF6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40B1B6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7CC324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65562F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23" w:type="pct"/>
            <w:shd w:val="clear" w:color="auto" w:fill="auto"/>
            <w:hideMark/>
          </w:tcPr>
          <w:p w14:paraId="365782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C67546" w:rsidRPr="00A34715" w14:paraId="1085FD4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299012C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02CEBCC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02C857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70A07E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6DDB3D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7249C65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34A62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7AAF3E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45ABD8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5" w:type="pct"/>
            <w:shd w:val="clear" w:color="auto" w:fill="auto"/>
            <w:hideMark/>
          </w:tcPr>
          <w:p w14:paraId="0825C62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3" w:type="pct"/>
            <w:shd w:val="clear" w:color="auto" w:fill="auto"/>
            <w:hideMark/>
          </w:tcPr>
          <w:p w14:paraId="2C2E8A8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</w:tr>
      <w:tr w:rsidR="00C67546" w:rsidRPr="00A34715" w14:paraId="64744A7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52F751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2CE6CCC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2D4B770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321A42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CA4366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2C6ED8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492EFD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407F3D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022EFD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5" w:type="pct"/>
            <w:shd w:val="clear" w:color="auto" w:fill="auto"/>
            <w:hideMark/>
          </w:tcPr>
          <w:p w14:paraId="075849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  <w:tc>
          <w:tcPr>
            <w:tcW w:w="623" w:type="pct"/>
            <w:shd w:val="clear" w:color="auto" w:fill="auto"/>
            <w:hideMark/>
          </w:tcPr>
          <w:p w14:paraId="60FCFC9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3 875,9</w:t>
            </w:r>
          </w:p>
        </w:tc>
      </w:tr>
      <w:tr w:rsidR="00C67546" w:rsidRPr="00A34715" w14:paraId="748A67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595D84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229" w:type="pct"/>
            <w:shd w:val="clear" w:color="auto" w:fill="auto"/>
            <w:hideMark/>
          </w:tcPr>
          <w:p w14:paraId="6B658A2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173293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0195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9D20E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A7F14E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852B8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88DBE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0C4DEC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1 646,2</w:t>
            </w:r>
          </w:p>
        </w:tc>
        <w:tc>
          <w:tcPr>
            <w:tcW w:w="625" w:type="pct"/>
            <w:shd w:val="clear" w:color="auto" w:fill="auto"/>
            <w:hideMark/>
          </w:tcPr>
          <w:p w14:paraId="1BA2138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1 533,0</w:t>
            </w:r>
          </w:p>
        </w:tc>
        <w:tc>
          <w:tcPr>
            <w:tcW w:w="623" w:type="pct"/>
            <w:shd w:val="clear" w:color="auto" w:fill="auto"/>
            <w:hideMark/>
          </w:tcPr>
          <w:p w14:paraId="33D459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1 533,0</w:t>
            </w:r>
          </w:p>
        </w:tc>
      </w:tr>
      <w:tr w:rsidR="00C67546" w:rsidRPr="00A34715" w14:paraId="7243066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C3843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73B563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10C037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1B54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892D3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1" w:type="pct"/>
            <w:shd w:val="clear" w:color="auto" w:fill="auto"/>
            <w:hideMark/>
          </w:tcPr>
          <w:p w14:paraId="63BBAC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1E5E2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B312E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E46B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3E0604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07EB8B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4DC61CF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5AA27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016CC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5A68F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1CD19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145987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1" w:type="pct"/>
            <w:shd w:val="clear" w:color="auto" w:fill="auto"/>
            <w:hideMark/>
          </w:tcPr>
          <w:p w14:paraId="49B54A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4B08A1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51704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0B02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647002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380C5F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41C4BC9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4510ED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74B3E8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4E8D4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32735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22BCC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02002</w:t>
            </w:r>
          </w:p>
        </w:tc>
        <w:tc>
          <w:tcPr>
            <w:tcW w:w="311" w:type="pct"/>
            <w:shd w:val="clear" w:color="auto" w:fill="auto"/>
            <w:hideMark/>
          </w:tcPr>
          <w:p w14:paraId="1541F6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3" w:type="pct"/>
            <w:shd w:val="clear" w:color="auto" w:fill="auto"/>
            <w:hideMark/>
          </w:tcPr>
          <w:p w14:paraId="1E8B62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46092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67F11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282C32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429DFB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2EABAAD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83440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229" w:type="pct"/>
            <w:shd w:val="clear" w:color="auto" w:fill="auto"/>
            <w:hideMark/>
          </w:tcPr>
          <w:p w14:paraId="4DD54D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B1997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FCECB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6B5FF0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1" w:type="pct"/>
            <w:shd w:val="clear" w:color="auto" w:fill="auto"/>
            <w:hideMark/>
          </w:tcPr>
          <w:p w14:paraId="5A99D3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A41E2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C8FA7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E2825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25" w:type="pct"/>
            <w:shd w:val="clear" w:color="auto" w:fill="auto"/>
            <w:hideMark/>
          </w:tcPr>
          <w:p w14:paraId="052234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shd w:val="clear" w:color="auto" w:fill="auto"/>
            <w:hideMark/>
          </w:tcPr>
          <w:p w14:paraId="0C337F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C67546" w:rsidRPr="00A34715" w14:paraId="681E6BA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C525A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842A9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06982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AB4B7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1F7E0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1" w:type="pct"/>
            <w:shd w:val="clear" w:color="auto" w:fill="auto"/>
            <w:hideMark/>
          </w:tcPr>
          <w:p w14:paraId="4D7EFB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B8973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2513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05B51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25" w:type="pct"/>
            <w:shd w:val="clear" w:color="auto" w:fill="auto"/>
            <w:hideMark/>
          </w:tcPr>
          <w:p w14:paraId="0A60A8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shd w:val="clear" w:color="auto" w:fill="auto"/>
            <w:hideMark/>
          </w:tcPr>
          <w:p w14:paraId="391B51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C67546" w:rsidRPr="00A34715" w14:paraId="22F8E5E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14F6B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94A30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1E36BD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0E4E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0E466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03003</w:t>
            </w:r>
          </w:p>
        </w:tc>
        <w:tc>
          <w:tcPr>
            <w:tcW w:w="311" w:type="pct"/>
            <w:shd w:val="clear" w:color="auto" w:fill="auto"/>
            <w:hideMark/>
          </w:tcPr>
          <w:p w14:paraId="5543A6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F5B65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104423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11D02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25" w:type="pct"/>
            <w:shd w:val="clear" w:color="auto" w:fill="auto"/>
            <w:hideMark/>
          </w:tcPr>
          <w:p w14:paraId="70F7A7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23" w:type="pct"/>
            <w:shd w:val="clear" w:color="auto" w:fill="auto"/>
            <w:hideMark/>
          </w:tcPr>
          <w:p w14:paraId="67EA4F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C67546" w:rsidRPr="00A34715" w14:paraId="609381D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19880D2" w14:textId="1674F76D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EC1EA8" w:rsidRPr="00A34715">
              <w:rPr>
                <w:color w:val="000000"/>
                <w:sz w:val="16"/>
                <w:szCs w:val="16"/>
              </w:rPr>
              <w:t>некоммерческих</w:t>
            </w:r>
            <w:r w:rsidRPr="00FB50DC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EC1EA8" w:rsidRPr="00A34715">
              <w:rPr>
                <w:color w:val="000000"/>
                <w:sz w:val="16"/>
                <w:szCs w:val="16"/>
              </w:rPr>
              <w:t>фашистских</w:t>
            </w:r>
            <w:r w:rsidRPr="00FB50DC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229" w:type="pct"/>
            <w:shd w:val="clear" w:color="auto" w:fill="auto"/>
            <w:hideMark/>
          </w:tcPr>
          <w:p w14:paraId="1292D1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256BCF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4031B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763BBB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1" w:type="pct"/>
            <w:shd w:val="clear" w:color="auto" w:fill="auto"/>
            <w:hideMark/>
          </w:tcPr>
          <w:p w14:paraId="6C915B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F6F10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2E9BB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BC16D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5" w:type="pct"/>
            <w:shd w:val="clear" w:color="auto" w:fill="auto"/>
            <w:hideMark/>
          </w:tcPr>
          <w:p w14:paraId="26A3EC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shd w:val="clear" w:color="auto" w:fill="auto"/>
            <w:hideMark/>
          </w:tcPr>
          <w:p w14:paraId="79A596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C67546" w:rsidRPr="00A34715" w14:paraId="2B7C013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5E9A22D" w14:textId="7A2DA200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EC1EA8" w:rsidRPr="00A34715">
              <w:rPr>
                <w:color w:val="000000"/>
                <w:sz w:val="16"/>
                <w:szCs w:val="16"/>
              </w:rPr>
              <w:t>некоммерческих</w:t>
            </w:r>
            <w:r w:rsidRPr="00FB50DC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EC1EA8" w:rsidRPr="00A34715">
              <w:rPr>
                <w:color w:val="000000"/>
                <w:sz w:val="16"/>
                <w:szCs w:val="16"/>
              </w:rPr>
              <w:t>фашистских</w:t>
            </w:r>
            <w:r w:rsidRPr="00FB50DC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3EFF56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649C3D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8EA5B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31BF1A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1" w:type="pct"/>
            <w:shd w:val="clear" w:color="auto" w:fill="auto"/>
            <w:hideMark/>
          </w:tcPr>
          <w:p w14:paraId="0B780B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17546F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D4035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4A67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5" w:type="pct"/>
            <w:shd w:val="clear" w:color="auto" w:fill="auto"/>
            <w:hideMark/>
          </w:tcPr>
          <w:p w14:paraId="185F42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shd w:val="clear" w:color="auto" w:fill="auto"/>
            <w:hideMark/>
          </w:tcPr>
          <w:p w14:paraId="1974A8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C67546" w:rsidRPr="00A34715" w14:paraId="41D9CA7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4828F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1E57B7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2616B0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F8DBB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88" w:type="pct"/>
            <w:shd w:val="clear" w:color="auto" w:fill="auto"/>
            <w:hideMark/>
          </w:tcPr>
          <w:p w14:paraId="0B519F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72060</w:t>
            </w:r>
          </w:p>
        </w:tc>
        <w:tc>
          <w:tcPr>
            <w:tcW w:w="311" w:type="pct"/>
            <w:shd w:val="clear" w:color="auto" w:fill="auto"/>
            <w:hideMark/>
          </w:tcPr>
          <w:p w14:paraId="55559E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233" w:type="pct"/>
            <w:shd w:val="clear" w:color="auto" w:fill="auto"/>
            <w:hideMark/>
          </w:tcPr>
          <w:p w14:paraId="50AE84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7" w:type="pct"/>
            <w:shd w:val="clear" w:color="auto" w:fill="auto"/>
            <w:hideMark/>
          </w:tcPr>
          <w:p w14:paraId="520D6B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67EC5E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5" w:type="pct"/>
            <w:shd w:val="clear" w:color="auto" w:fill="auto"/>
            <w:hideMark/>
          </w:tcPr>
          <w:p w14:paraId="71F13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23" w:type="pct"/>
            <w:shd w:val="clear" w:color="auto" w:fill="auto"/>
            <w:hideMark/>
          </w:tcPr>
          <w:p w14:paraId="4DB55D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C67546" w:rsidRPr="00A34715" w14:paraId="195B2F0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3A0B67" w14:textId="5FCE98A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</w:t>
            </w:r>
            <w:r w:rsidR="00EC1EA8" w:rsidRPr="00A3471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FB50DC">
              <w:rPr>
                <w:b/>
                <w:bCs/>
                <w:color w:val="000000"/>
                <w:sz w:val="16"/>
                <w:szCs w:val="16"/>
              </w:rPr>
              <w:t>сохранении,</w:t>
            </w:r>
            <w:r w:rsidR="00EC1EA8" w:rsidRPr="00A34715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FB50DC">
              <w:rPr>
                <w:b/>
                <w:bCs/>
                <w:color w:val="000000"/>
                <w:sz w:val="16"/>
                <w:szCs w:val="16"/>
              </w:rPr>
              <w:t>возрождении и развитии народных художественных промыслов в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5CD4612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A9F32B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869566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C24383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48D291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66E171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879C9D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41255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5" w:type="pct"/>
            <w:shd w:val="clear" w:color="auto" w:fill="auto"/>
            <w:hideMark/>
          </w:tcPr>
          <w:p w14:paraId="2541FAD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shd w:val="clear" w:color="auto" w:fill="auto"/>
            <w:hideMark/>
          </w:tcPr>
          <w:p w14:paraId="6F4085D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155,0</w:t>
            </w:r>
          </w:p>
        </w:tc>
      </w:tr>
      <w:tr w:rsidR="00C67546" w:rsidRPr="00A34715" w14:paraId="04F7C5A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27A95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3E9900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EB0F1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53111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368AD7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1" w:type="pct"/>
            <w:shd w:val="clear" w:color="auto" w:fill="auto"/>
            <w:hideMark/>
          </w:tcPr>
          <w:p w14:paraId="077EAC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1B25D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2C776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91C9A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5" w:type="pct"/>
            <w:shd w:val="clear" w:color="auto" w:fill="auto"/>
            <w:hideMark/>
          </w:tcPr>
          <w:p w14:paraId="69723D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shd w:val="clear" w:color="auto" w:fill="auto"/>
            <w:hideMark/>
          </w:tcPr>
          <w:p w14:paraId="5EB947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C67546" w:rsidRPr="00A34715" w14:paraId="0DBA4AD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6733B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29" w:type="pct"/>
            <w:shd w:val="clear" w:color="auto" w:fill="auto"/>
            <w:hideMark/>
          </w:tcPr>
          <w:p w14:paraId="02380A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AFECA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BAD10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1966FB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1" w:type="pct"/>
            <w:shd w:val="clear" w:color="auto" w:fill="auto"/>
            <w:hideMark/>
          </w:tcPr>
          <w:p w14:paraId="1EC268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233" w:type="pct"/>
            <w:shd w:val="clear" w:color="auto" w:fill="auto"/>
            <w:hideMark/>
          </w:tcPr>
          <w:p w14:paraId="23224A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599A2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1E8D1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5" w:type="pct"/>
            <w:shd w:val="clear" w:color="auto" w:fill="auto"/>
            <w:hideMark/>
          </w:tcPr>
          <w:p w14:paraId="7BB77D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shd w:val="clear" w:color="auto" w:fill="auto"/>
            <w:hideMark/>
          </w:tcPr>
          <w:p w14:paraId="49639E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C67546" w:rsidRPr="00A34715" w14:paraId="5F18BD1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D5512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229" w:type="pct"/>
            <w:shd w:val="clear" w:color="auto" w:fill="auto"/>
            <w:hideMark/>
          </w:tcPr>
          <w:p w14:paraId="189615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0C7EB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0A146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88" w:type="pct"/>
            <w:shd w:val="clear" w:color="auto" w:fill="auto"/>
            <w:hideMark/>
          </w:tcPr>
          <w:p w14:paraId="6622B8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03006</w:t>
            </w:r>
          </w:p>
        </w:tc>
        <w:tc>
          <w:tcPr>
            <w:tcW w:w="311" w:type="pct"/>
            <w:shd w:val="clear" w:color="auto" w:fill="auto"/>
            <w:hideMark/>
          </w:tcPr>
          <w:p w14:paraId="5D0A98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233" w:type="pct"/>
            <w:shd w:val="clear" w:color="auto" w:fill="auto"/>
            <w:hideMark/>
          </w:tcPr>
          <w:p w14:paraId="7A836B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1EB60C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4904C9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5" w:type="pct"/>
            <w:shd w:val="clear" w:color="auto" w:fill="auto"/>
            <w:hideMark/>
          </w:tcPr>
          <w:p w14:paraId="57A05C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23" w:type="pct"/>
            <w:shd w:val="clear" w:color="auto" w:fill="auto"/>
            <w:hideMark/>
          </w:tcPr>
          <w:p w14:paraId="3E0EF6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C67546" w:rsidRPr="00A34715" w14:paraId="0D2E62E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31B923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229" w:type="pct"/>
            <w:shd w:val="clear" w:color="auto" w:fill="auto"/>
            <w:hideMark/>
          </w:tcPr>
          <w:p w14:paraId="63C641C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7D5F5F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649BE9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0620EFF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8A1784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58FBDB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66EF13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928F1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  <w:tc>
          <w:tcPr>
            <w:tcW w:w="625" w:type="pct"/>
            <w:shd w:val="clear" w:color="auto" w:fill="auto"/>
            <w:hideMark/>
          </w:tcPr>
          <w:p w14:paraId="72BEB9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  <w:tc>
          <w:tcPr>
            <w:tcW w:w="623" w:type="pct"/>
            <w:shd w:val="clear" w:color="auto" w:fill="auto"/>
            <w:hideMark/>
          </w:tcPr>
          <w:p w14:paraId="19EF522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771,7</w:t>
            </w:r>
          </w:p>
        </w:tc>
      </w:tr>
      <w:tr w:rsidR="00C67546" w:rsidRPr="00A34715" w14:paraId="0A7B206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7940FA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229" w:type="pct"/>
            <w:shd w:val="clear" w:color="auto" w:fill="auto"/>
            <w:hideMark/>
          </w:tcPr>
          <w:p w14:paraId="16286E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282ABE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AE8D9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21FAA1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272180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B5B90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2B378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1839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711,7</w:t>
            </w:r>
          </w:p>
        </w:tc>
        <w:tc>
          <w:tcPr>
            <w:tcW w:w="625" w:type="pct"/>
            <w:shd w:val="clear" w:color="auto" w:fill="auto"/>
            <w:hideMark/>
          </w:tcPr>
          <w:p w14:paraId="5E728E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711,7</w:t>
            </w:r>
          </w:p>
        </w:tc>
        <w:tc>
          <w:tcPr>
            <w:tcW w:w="623" w:type="pct"/>
            <w:shd w:val="clear" w:color="auto" w:fill="auto"/>
            <w:hideMark/>
          </w:tcPr>
          <w:p w14:paraId="6BD5F7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711,7</w:t>
            </w:r>
          </w:p>
        </w:tc>
      </w:tr>
      <w:tr w:rsidR="00C67546" w:rsidRPr="00A34715" w14:paraId="2EA81F5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96D4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55A7E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1BC19A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D49A1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3CB6BC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496131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0B024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06DF5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5661F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5" w:type="pct"/>
            <w:shd w:val="clear" w:color="auto" w:fill="auto"/>
            <w:hideMark/>
          </w:tcPr>
          <w:p w14:paraId="79DC9C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shd w:val="clear" w:color="auto" w:fill="auto"/>
            <w:hideMark/>
          </w:tcPr>
          <w:p w14:paraId="1F5F8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67546" w:rsidRPr="00A34715" w14:paraId="482FB74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2C7E1B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492A11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6DFD93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4030D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742B67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40281F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E5D2D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7A930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70A419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5" w:type="pct"/>
            <w:shd w:val="clear" w:color="auto" w:fill="auto"/>
            <w:hideMark/>
          </w:tcPr>
          <w:p w14:paraId="627A68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23" w:type="pct"/>
            <w:shd w:val="clear" w:color="auto" w:fill="auto"/>
            <w:hideMark/>
          </w:tcPr>
          <w:p w14:paraId="0CF5AE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67546" w:rsidRPr="00A34715" w14:paraId="79CFE82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96D1D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9FC33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B511A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17A5D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3E6AAF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1DE7B9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DC220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B54AA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A1ED7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696,7</w:t>
            </w:r>
          </w:p>
        </w:tc>
        <w:tc>
          <w:tcPr>
            <w:tcW w:w="625" w:type="pct"/>
            <w:shd w:val="clear" w:color="auto" w:fill="auto"/>
            <w:hideMark/>
          </w:tcPr>
          <w:p w14:paraId="0C2C2D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696,7</w:t>
            </w:r>
          </w:p>
        </w:tc>
        <w:tc>
          <w:tcPr>
            <w:tcW w:w="623" w:type="pct"/>
            <w:shd w:val="clear" w:color="auto" w:fill="auto"/>
            <w:hideMark/>
          </w:tcPr>
          <w:p w14:paraId="15DDD2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696,7</w:t>
            </w:r>
          </w:p>
        </w:tc>
      </w:tr>
      <w:tr w:rsidR="00C67546" w:rsidRPr="00A34715" w14:paraId="692DF2F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0B140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C0C89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280B1E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DA852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4D7B21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07BE74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0779A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77790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40E71B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5" w:type="pct"/>
            <w:shd w:val="clear" w:color="auto" w:fill="auto"/>
            <w:hideMark/>
          </w:tcPr>
          <w:p w14:paraId="7D1BEA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23" w:type="pct"/>
            <w:shd w:val="clear" w:color="auto" w:fill="auto"/>
            <w:hideMark/>
          </w:tcPr>
          <w:p w14:paraId="330F33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C67546" w:rsidRPr="00A34715" w14:paraId="2C50D55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2CFE4D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C8A31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7C94BE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153E5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3A93C0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5155C7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2E3FB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F2BE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31A5F7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5" w:type="pct"/>
            <w:shd w:val="clear" w:color="auto" w:fill="auto"/>
            <w:hideMark/>
          </w:tcPr>
          <w:p w14:paraId="470757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23" w:type="pct"/>
            <w:shd w:val="clear" w:color="auto" w:fill="auto"/>
            <w:hideMark/>
          </w:tcPr>
          <w:p w14:paraId="7FA65D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C67546" w:rsidRPr="00A34715" w14:paraId="52469AC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16718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C0D53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64771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DC970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33EF56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7FD228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C7023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51C77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202810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5" w:type="pct"/>
            <w:shd w:val="clear" w:color="auto" w:fill="auto"/>
            <w:hideMark/>
          </w:tcPr>
          <w:p w14:paraId="3BFA95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23" w:type="pct"/>
            <w:shd w:val="clear" w:color="auto" w:fill="auto"/>
            <w:hideMark/>
          </w:tcPr>
          <w:p w14:paraId="1755D1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C67546" w:rsidRPr="00A34715" w14:paraId="1424C3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AC2ED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D8EB0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60590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E7285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6A6631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03009</w:t>
            </w:r>
          </w:p>
        </w:tc>
        <w:tc>
          <w:tcPr>
            <w:tcW w:w="311" w:type="pct"/>
            <w:shd w:val="clear" w:color="auto" w:fill="auto"/>
            <w:hideMark/>
          </w:tcPr>
          <w:p w14:paraId="6D8186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D164B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7B5DD0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590F86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5" w:type="pct"/>
            <w:shd w:val="clear" w:color="auto" w:fill="auto"/>
            <w:hideMark/>
          </w:tcPr>
          <w:p w14:paraId="4396B4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23" w:type="pct"/>
            <w:shd w:val="clear" w:color="auto" w:fill="auto"/>
            <w:hideMark/>
          </w:tcPr>
          <w:p w14:paraId="078854A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C67546" w:rsidRPr="00A34715" w14:paraId="77FFD0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7EBC2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560469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255E4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42A76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5C2170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09D8D4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E6592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9AE41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D025C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5" w:type="pct"/>
            <w:shd w:val="clear" w:color="auto" w:fill="auto"/>
            <w:hideMark/>
          </w:tcPr>
          <w:p w14:paraId="4E9322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shd w:val="clear" w:color="auto" w:fill="auto"/>
            <w:hideMark/>
          </w:tcPr>
          <w:p w14:paraId="7D992A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67546" w:rsidRPr="00A34715" w14:paraId="75FD394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FA4F1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CBA1B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ABCC8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7582A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1C5BE8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0D019A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19081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FBE5E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52E50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5" w:type="pct"/>
            <w:shd w:val="clear" w:color="auto" w:fill="auto"/>
            <w:hideMark/>
          </w:tcPr>
          <w:p w14:paraId="0CDD1F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shd w:val="clear" w:color="auto" w:fill="auto"/>
            <w:hideMark/>
          </w:tcPr>
          <w:p w14:paraId="1A20C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67546" w:rsidRPr="00A34715" w14:paraId="0C4CD0B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8BFB9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B3FA7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41326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DC072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88" w:type="pct"/>
            <w:shd w:val="clear" w:color="auto" w:fill="auto"/>
            <w:hideMark/>
          </w:tcPr>
          <w:p w14:paraId="4AF476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1F7E97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683FB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049B6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46EF77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5" w:type="pct"/>
            <w:shd w:val="clear" w:color="auto" w:fill="auto"/>
            <w:hideMark/>
          </w:tcPr>
          <w:p w14:paraId="6BB556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shd w:val="clear" w:color="auto" w:fill="auto"/>
            <w:hideMark/>
          </w:tcPr>
          <w:p w14:paraId="26C91C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67546" w:rsidRPr="00A34715" w14:paraId="56C0633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9EEADD3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229" w:type="pct"/>
            <w:shd w:val="clear" w:color="auto" w:fill="auto"/>
            <w:hideMark/>
          </w:tcPr>
          <w:p w14:paraId="548F793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1F299BF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1A51A8B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49C2B86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E29BA5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1DE4A7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7DA72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60802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625" w:type="pct"/>
            <w:shd w:val="clear" w:color="auto" w:fill="auto"/>
            <w:hideMark/>
          </w:tcPr>
          <w:p w14:paraId="5B20C27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  <w:tc>
          <w:tcPr>
            <w:tcW w:w="623" w:type="pct"/>
            <w:shd w:val="clear" w:color="auto" w:fill="auto"/>
            <w:hideMark/>
          </w:tcPr>
          <w:p w14:paraId="12D028F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677,2</w:t>
            </w:r>
          </w:p>
        </w:tc>
      </w:tr>
      <w:tr w:rsidR="00C67546" w:rsidRPr="00A34715" w14:paraId="424CC81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DAC47B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229" w:type="pct"/>
            <w:shd w:val="clear" w:color="auto" w:fill="auto"/>
            <w:hideMark/>
          </w:tcPr>
          <w:p w14:paraId="454843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06191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A0AE4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4EEB1B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2C7A5D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D5286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20F6C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4C301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5" w:type="pct"/>
            <w:shd w:val="clear" w:color="auto" w:fill="auto"/>
            <w:hideMark/>
          </w:tcPr>
          <w:p w14:paraId="781049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3" w:type="pct"/>
            <w:shd w:val="clear" w:color="auto" w:fill="auto"/>
            <w:hideMark/>
          </w:tcPr>
          <w:p w14:paraId="23DBCC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</w:tr>
      <w:tr w:rsidR="00C67546" w:rsidRPr="00A34715" w14:paraId="1247798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A4D84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D08C4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6456E8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53234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2225FC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266343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91B47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68982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47255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5" w:type="pct"/>
            <w:shd w:val="clear" w:color="auto" w:fill="auto"/>
            <w:hideMark/>
          </w:tcPr>
          <w:p w14:paraId="414E02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  <w:tc>
          <w:tcPr>
            <w:tcW w:w="623" w:type="pct"/>
            <w:shd w:val="clear" w:color="auto" w:fill="auto"/>
            <w:hideMark/>
          </w:tcPr>
          <w:p w14:paraId="68C2BF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633,0</w:t>
            </w:r>
          </w:p>
        </w:tc>
      </w:tr>
      <w:tr w:rsidR="00C67546" w:rsidRPr="00A34715" w14:paraId="3FD817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0EB7C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EADA8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72A35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5523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1244ED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795DAD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9C5C5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34285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3A0CDC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5" w:type="pct"/>
            <w:shd w:val="clear" w:color="auto" w:fill="auto"/>
            <w:hideMark/>
          </w:tcPr>
          <w:p w14:paraId="1A6307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623" w:type="pct"/>
            <w:shd w:val="clear" w:color="auto" w:fill="auto"/>
            <w:hideMark/>
          </w:tcPr>
          <w:p w14:paraId="641976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C67546" w:rsidRPr="00A34715" w14:paraId="6A71DDC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FC4B5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CE245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F98FE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B5830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314902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58F0DE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BA25D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EF992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1767D7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5" w:type="pct"/>
            <w:shd w:val="clear" w:color="auto" w:fill="auto"/>
            <w:hideMark/>
          </w:tcPr>
          <w:p w14:paraId="05CAD4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23" w:type="pct"/>
            <w:shd w:val="clear" w:color="auto" w:fill="auto"/>
            <w:hideMark/>
          </w:tcPr>
          <w:p w14:paraId="51454B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C67546" w:rsidRPr="00A34715" w14:paraId="79DD2AF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D57350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59922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EDDED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2F906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26898F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065A95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C1602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37BE0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5255AA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5" w:type="pct"/>
            <w:shd w:val="clear" w:color="auto" w:fill="auto"/>
            <w:hideMark/>
          </w:tcPr>
          <w:p w14:paraId="3B6E2E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23" w:type="pct"/>
            <w:shd w:val="clear" w:color="auto" w:fill="auto"/>
            <w:hideMark/>
          </w:tcPr>
          <w:p w14:paraId="0CE9A1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C67546" w:rsidRPr="00A34715" w14:paraId="55D4EB2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C5F7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9A5BB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61BA3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D592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600DD7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03010</w:t>
            </w:r>
          </w:p>
        </w:tc>
        <w:tc>
          <w:tcPr>
            <w:tcW w:w="311" w:type="pct"/>
            <w:shd w:val="clear" w:color="auto" w:fill="auto"/>
            <w:hideMark/>
          </w:tcPr>
          <w:p w14:paraId="0E1E1D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44DAD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22F2D0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5824C1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5" w:type="pct"/>
            <w:shd w:val="clear" w:color="auto" w:fill="auto"/>
            <w:hideMark/>
          </w:tcPr>
          <w:p w14:paraId="151A04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23" w:type="pct"/>
            <w:shd w:val="clear" w:color="auto" w:fill="auto"/>
            <w:hideMark/>
          </w:tcPr>
          <w:p w14:paraId="2219E0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C67546" w:rsidRPr="00A34715" w14:paraId="08E09EA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4D578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0624EB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16AA2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2D7BA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2925D1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2AD252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1B0AA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7CD8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7E75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5" w:type="pct"/>
            <w:shd w:val="clear" w:color="auto" w:fill="auto"/>
            <w:hideMark/>
          </w:tcPr>
          <w:p w14:paraId="376E24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shd w:val="clear" w:color="auto" w:fill="auto"/>
            <w:hideMark/>
          </w:tcPr>
          <w:p w14:paraId="1771EE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C67546" w:rsidRPr="00A34715" w14:paraId="023C5F9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3440C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BA58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8D06D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F0F91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134BF1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636F08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5AFDF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70C06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36633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5" w:type="pct"/>
            <w:shd w:val="clear" w:color="auto" w:fill="auto"/>
            <w:hideMark/>
          </w:tcPr>
          <w:p w14:paraId="62DF76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shd w:val="clear" w:color="auto" w:fill="auto"/>
            <w:hideMark/>
          </w:tcPr>
          <w:p w14:paraId="31C589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C67546" w:rsidRPr="00A34715" w14:paraId="1990986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2CEA3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3232F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7D117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B7DC8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88" w:type="pct"/>
            <w:shd w:val="clear" w:color="auto" w:fill="auto"/>
            <w:hideMark/>
          </w:tcPr>
          <w:p w14:paraId="6381F7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0BFBD0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56815C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BC7A5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7525D0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5" w:type="pct"/>
            <w:shd w:val="clear" w:color="auto" w:fill="auto"/>
            <w:hideMark/>
          </w:tcPr>
          <w:p w14:paraId="46BDDC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23" w:type="pct"/>
            <w:shd w:val="clear" w:color="auto" w:fill="auto"/>
            <w:hideMark/>
          </w:tcPr>
          <w:p w14:paraId="7CCE83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C67546" w:rsidRPr="00A34715" w14:paraId="66DA2AA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32DF69" w14:textId="13C32446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229" w:type="pct"/>
            <w:shd w:val="clear" w:color="auto" w:fill="auto"/>
            <w:hideMark/>
          </w:tcPr>
          <w:p w14:paraId="49B1A9F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3FD34FD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28AB9BE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88" w:type="pct"/>
            <w:shd w:val="clear" w:color="auto" w:fill="auto"/>
            <w:hideMark/>
          </w:tcPr>
          <w:p w14:paraId="5A89368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5CFE913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D14FA11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CA1BE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C9DD3A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25" w:type="pct"/>
            <w:shd w:val="clear" w:color="auto" w:fill="auto"/>
            <w:hideMark/>
          </w:tcPr>
          <w:p w14:paraId="6DCC5F0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shd w:val="clear" w:color="auto" w:fill="auto"/>
            <w:hideMark/>
          </w:tcPr>
          <w:p w14:paraId="5465F7A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718,6</w:t>
            </w:r>
          </w:p>
        </w:tc>
      </w:tr>
      <w:tr w:rsidR="00C67546" w:rsidRPr="00A34715" w14:paraId="05AD2DB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A39EA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229" w:type="pct"/>
            <w:shd w:val="clear" w:color="auto" w:fill="auto"/>
            <w:hideMark/>
          </w:tcPr>
          <w:p w14:paraId="520AB0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7F2603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706B98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88" w:type="pct"/>
            <w:shd w:val="clear" w:color="auto" w:fill="auto"/>
            <w:hideMark/>
          </w:tcPr>
          <w:p w14:paraId="6AB7CB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1" w:type="pct"/>
            <w:shd w:val="clear" w:color="auto" w:fill="auto"/>
            <w:hideMark/>
          </w:tcPr>
          <w:p w14:paraId="28004F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EEE10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E011F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C2BB6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25" w:type="pct"/>
            <w:shd w:val="clear" w:color="auto" w:fill="auto"/>
            <w:hideMark/>
          </w:tcPr>
          <w:p w14:paraId="040EF8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shd w:val="clear" w:color="auto" w:fill="auto"/>
            <w:hideMark/>
          </w:tcPr>
          <w:p w14:paraId="4D59B6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C67546" w:rsidRPr="00A34715" w14:paraId="7593EC5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FBF868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19869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5F0B44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4E4DB5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88" w:type="pct"/>
            <w:shd w:val="clear" w:color="auto" w:fill="auto"/>
            <w:hideMark/>
          </w:tcPr>
          <w:p w14:paraId="1628E7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1" w:type="pct"/>
            <w:shd w:val="clear" w:color="auto" w:fill="auto"/>
            <w:hideMark/>
          </w:tcPr>
          <w:p w14:paraId="3A4629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0C1C4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48DF7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56007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25" w:type="pct"/>
            <w:shd w:val="clear" w:color="auto" w:fill="auto"/>
            <w:hideMark/>
          </w:tcPr>
          <w:p w14:paraId="701C6E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shd w:val="clear" w:color="auto" w:fill="auto"/>
            <w:hideMark/>
          </w:tcPr>
          <w:p w14:paraId="0DC264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C67546" w:rsidRPr="00A34715" w14:paraId="1A5559F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6DE7C4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05386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7F6AA8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39CB4D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88" w:type="pct"/>
            <w:shd w:val="clear" w:color="auto" w:fill="auto"/>
            <w:hideMark/>
          </w:tcPr>
          <w:p w14:paraId="476969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03011</w:t>
            </w:r>
          </w:p>
        </w:tc>
        <w:tc>
          <w:tcPr>
            <w:tcW w:w="311" w:type="pct"/>
            <w:shd w:val="clear" w:color="auto" w:fill="auto"/>
            <w:hideMark/>
          </w:tcPr>
          <w:p w14:paraId="31F545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96621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E2573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0DC66D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25" w:type="pct"/>
            <w:shd w:val="clear" w:color="auto" w:fill="auto"/>
            <w:hideMark/>
          </w:tcPr>
          <w:p w14:paraId="105652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23" w:type="pct"/>
            <w:shd w:val="clear" w:color="auto" w:fill="auto"/>
            <w:hideMark/>
          </w:tcPr>
          <w:p w14:paraId="5AB62F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C67546" w:rsidRPr="00A34715" w14:paraId="06D0E66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6927E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Комплекс процессных мероприятий"Обеспечение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229" w:type="pct"/>
            <w:shd w:val="clear" w:color="auto" w:fill="auto"/>
            <w:hideMark/>
          </w:tcPr>
          <w:p w14:paraId="782DAF1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0BA24F0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CBECBB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shd w:val="clear" w:color="auto" w:fill="auto"/>
            <w:hideMark/>
          </w:tcPr>
          <w:p w14:paraId="6E9ABF5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41AC4B7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9D9129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7AB01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65E982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5" w:type="pct"/>
            <w:shd w:val="clear" w:color="auto" w:fill="auto"/>
            <w:hideMark/>
          </w:tcPr>
          <w:p w14:paraId="1600098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shd w:val="clear" w:color="auto" w:fill="auto"/>
            <w:hideMark/>
          </w:tcPr>
          <w:p w14:paraId="1A7B49F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20,4</w:t>
            </w:r>
          </w:p>
        </w:tc>
      </w:tr>
      <w:tr w:rsidR="00C67546" w:rsidRPr="00A34715" w14:paraId="5FA8FC1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724430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229" w:type="pct"/>
            <w:shd w:val="clear" w:color="auto" w:fill="auto"/>
            <w:hideMark/>
          </w:tcPr>
          <w:p w14:paraId="652B56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AA918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541C83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shd w:val="clear" w:color="auto" w:fill="auto"/>
            <w:hideMark/>
          </w:tcPr>
          <w:p w14:paraId="64EC5E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1" w:type="pct"/>
            <w:shd w:val="clear" w:color="auto" w:fill="auto"/>
            <w:hideMark/>
          </w:tcPr>
          <w:p w14:paraId="5AE688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9120B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45B8B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6F9A6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5" w:type="pct"/>
            <w:shd w:val="clear" w:color="auto" w:fill="auto"/>
            <w:hideMark/>
          </w:tcPr>
          <w:p w14:paraId="126A33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shd w:val="clear" w:color="auto" w:fill="auto"/>
            <w:hideMark/>
          </w:tcPr>
          <w:p w14:paraId="0F4831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C67546" w:rsidRPr="00A34715" w14:paraId="3371E65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DD10A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BD46C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4F5512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0DA7F2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shd w:val="clear" w:color="auto" w:fill="auto"/>
            <w:hideMark/>
          </w:tcPr>
          <w:p w14:paraId="7F02F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1" w:type="pct"/>
            <w:shd w:val="clear" w:color="auto" w:fill="auto"/>
            <w:hideMark/>
          </w:tcPr>
          <w:p w14:paraId="2FA815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E3C19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2AAD0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DFDC9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5" w:type="pct"/>
            <w:shd w:val="clear" w:color="auto" w:fill="auto"/>
            <w:hideMark/>
          </w:tcPr>
          <w:p w14:paraId="7C2C5B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shd w:val="clear" w:color="auto" w:fill="auto"/>
            <w:hideMark/>
          </w:tcPr>
          <w:p w14:paraId="4CCEC5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C67546" w:rsidRPr="00A34715" w14:paraId="0F8501D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9F6DE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64720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33" w:type="pct"/>
            <w:shd w:val="clear" w:color="auto" w:fill="auto"/>
            <w:hideMark/>
          </w:tcPr>
          <w:p w14:paraId="71B253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36" w:type="pct"/>
            <w:shd w:val="clear" w:color="auto" w:fill="auto"/>
            <w:hideMark/>
          </w:tcPr>
          <w:p w14:paraId="6127FD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88" w:type="pct"/>
            <w:shd w:val="clear" w:color="auto" w:fill="auto"/>
            <w:hideMark/>
          </w:tcPr>
          <w:p w14:paraId="564614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03008</w:t>
            </w:r>
          </w:p>
        </w:tc>
        <w:tc>
          <w:tcPr>
            <w:tcW w:w="311" w:type="pct"/>
            <w:shd w:val="clear" w:color="auto" w:fill="auto"/>
            <w:hideMark/>
          </w:tcPr>
          <w:p w14:paraId="59A013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D0DEE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4A88AB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9" w:type="pct"/>
            <w:shd w:val="clear" w:color="auto" w:fill="auto"/>
            <w:hideMark/>
          </w:tcPr>
          <w:p w14:paraId="783751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5" w:type="pct"/>
            <w:shd w:val="clear" w:color="auto" w:fill="auto"/>
            <w:hideMark/>
          </w:tcPr>
          <w:p w14:paraId="7D3F59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23" w:type="pct"/>
            <w:shd w:val="clear" w:color="auto" w:fill="auto"/>
            <w:hideMark/>
          </w:tcPr>
          <w:p w14:paraId="025EF2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C67546" w:rsidRPr="00A34715" w14:paraId="6C9CC99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A4CBC8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229" w:type="pct"/>
            <w:shd w:val="clear" w:color="auto" w:fill="auto"/>
            <w:hideMark/>
          </w:tcPr>
          <w:p w14:paraId="592AA25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3A349B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A4F9DF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B6CC8B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75C7A6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D0B9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F6A506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C9B49A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182 151,9</w:t>
            </w:r>
          </w:p>
        </w:tc>
        <w:tc>
          <w:tcPr>
            <w:tcW w:w="625" w:type="pct"/>
            <w:shd w:val="clear" w:color="auto" w:fill="auto"/>
            <w:hideMark/>
          </w:tcPr>
          <w:p w14:paraId="4C66259F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180 899,9</w:t>
            </w:r>
          </w:p>
        </w:tc>
        <w:tc>
          <w:tcPr>
            <w:tcW w:w="623" w:type="pct"/>
            <w:shd w:val="clear" w:color="auto" w:fill="auto"/>
            <w:hideMark/>
          </w:tcPr>
          <w:p w14:paraId="05BE325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181 595,5</w:t>
            </w:r>
          </w:p>
        </w:tc>
      </w:tr>
      <w:tr w:rsidR="00C67546" w:rsidRPr="00A34715" w14:paraId="5FE9460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EF0F0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229" w:type="pct"/>
            <w:shd w:val="clear" w:color="auto" w:fill="auto"/>
            <w:hideMark/>
          </w:tcPr>
          <w:p w14:paraId="4F2089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E5882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4921D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4948D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1" w:type="pct"/>
            <w:shd w:val="clear" w:color="auto" w:fill="auto"/>
            <w:hideMark/>
          </w:tcPr>
          <w:p w14:paraId="1214DC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56808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30BC6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DA76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5" w:type="pct"/>
            <w:shd w:val="clear" w:color="auto" w:fill="auto"/>
            <w:hideMark/>
          </w:tcPr>
          <w:p w14:paraId="190558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shd w:val="clear" w:color="auto" w:fill="auto"/>
            <w:hideMark/>
          </w:tcPr>
          <w:p w14:paraId="7D0FBD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C67546" w:rsidRPr="00A34715" w14:paraId="17854E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32FBA2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9064F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221E4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954B0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0F943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1" w:type="pct"/>
            <w:shd w:val="clear" w:color="auto" w:fill="auto"/>
            <w:hideMark/>
          </w:tcPr>
          <w:p w14:paraId="559DEE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6C0FB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485D4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D26D8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5" w:type="pct"/>
            <w:shd w:val="clear" w:color="auto" w:fill="auto"/>
            <w:hideMark/>
          </w:tcPr>
          <w:p w14:paraId="465A73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shd w:val="clear" w:color="auto" w:fill="auto"/>
            <w:hideMark/>
          </w:tcPr>
          <w:p w14:paraId="171EE6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C67546" w:rsidRPr="00A34715" w14:paraId="510EC72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1E669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5951A0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B8C97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B8A02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8A186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01200</w:t>
            </w:r>
          </w:p>
        </w:tc>
        <w:tc>
          <w:tcPr>
            <w:tcW w:w="311" w:type="pct"/>
            <w:shd w:val="clear" w:color="auto" w:fill="auto"/>
            <w:hideMark/>
          </w:tcPr>
          <w:p w14:paraId="37C0B0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76457F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330E9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666ADB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5" w:type="pct"/>
            <w:shd w:val="clear" w:color="auto" w:fill="auto"/>
            <w:hideMark/>
          </w:tcPr>
          <w:p w14:paraId="2C7802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23" w:type="pct"/>
            <w:shd w:val="clear" w:color="auto" w:fill="auto"/>
            <w:hideMark/>
          </w:tcPr>
          <w:p w14:paraId="12F4B6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C67546" w:rsidRPr="00A34715" w14:paraId="6F374B2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FC0C3F" w14:textId="5747B5C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EC1EA8" w:rsidRPr="00A34715">
              <w:rPr>
                <w:color w:val="000000"/>
                <w:sz w:val="16"/>
                <w:szCs w:val="16"/>
              </w:rPr>
              <w:t>контрольно</w:t>
            </w:r>
            <w:r w:rsidRPr="00FB50DC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666EB3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FDF09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A81DA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2AE1F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1" w:type="pct"/>
            <w:shd w:val="clear" w:color="auto" w:fill="auto"/>
            <w:hideMark/>
          </w:tcPr>
          <w:p w14:paraId="3CEBC1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B5E8C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543CA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4B10E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25" w:type="pct"/>
            <w:shd w:val="clear" w:color="auto" w:fill="auto"/>
            <w:hideMark/>
          </w:tcPr>
          <w:p w14:paraId="179277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90490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81849F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74AE638" w14:textId="535BB3C3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EC1EA8" w:rsidRPr="00A34715">
              <w:rPr>
                <w:color w:val="000000"/>
                <w:sz w:val="16"/>
                <w:szCs w:val="16"/>
              </w:rPr>
              <w:t>контрольно</w:t>
            </w:r>
            <w:r w:rsidRPr="00FB50DC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4F6EBE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67F91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6ECCD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58E0A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1" w:type="pct"/>
            <w:shd w:val="clear" w:color="auto" w:fill="auto"/>
            <w:hideMark/>
          </w:tcPr>
          <w:p w14:paraId="3531C0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50BA5E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8B90B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E0670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25" w:type="pct"/>
            <w:shd w:val="clear" w:color="auto" w:fill="auto"/>
            <w:hideMark/>
          </w:tcPr>
          <w:p w14:paraId="281F13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B4EC6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27B6FD5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6DA2B7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3AC38B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AD5B5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3AEF3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9BD2D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01300</w:t>
            </w:r>
          </w:p>
        </w:tc>
        <w:tc>
          <w:tcPr>
            <w:tcW w:w="311" w:type="pct"/>
            <w:shd w:val="clear" w:color="auto" w:fill="auto"/>
            <w:hideMark/>
          </w:tcPr>
          <w:p w14:paraId="099135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22CCE0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8D690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4A8554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25" w:type="pct"/>
            <w:shd w:val="clear" w:color="auto" w:fill="auto"/>
            <w:hideMark/>
          </w:tcPr>
          <w:p w14:paraId="78042E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5384C6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682D95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21B5E4" w14:textId="6D0DE530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EC1EA8" w:rsidRPr="00A34715">
              <w:rPr>
                <w:color w:val="000000"/>
                <w:sz w:val="16"/>
                <w:szCs w:val="16"/>
              </w:rPr>
              <w:t>контрольно</w:t>
            </w:r>
            <w:r w:rsidRPr="00FB50DC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524BCA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091BB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1CAFC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350DB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1" w:type="pct"/>
            <w:shd w:val="clear" w:color="auto" w:fill="auto"/>
            <w:hideMark/>
          </w:tcPr>
          <w:p w14:paraId="600947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F10B0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E5ECE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63456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25" w:type="pct"/>
            <w:shd w:val="clear" w:color="auto" w:fill="auto"/>
            <w:hideMark/>
          </w:tcPr>
          <w:p w14:paraId="10F96D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BE0B4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BBF118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D85277" w14:textId="2C95DA28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EC1EA8" w:rsidRPr="00A34715">
              <w:rPr>
                <w:color w:val="000000"/>
                <w:sz w:val="16"/>
                <w:szCs w:val="16"/>
              </w:rPr>
              <w:t>контрольно</w:t>
            </w:r>
            <w:r w:rsidRPr="00FB50DC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59E08F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6DE93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3C181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19FC4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1" w:type="pct"/>
            <w:shd w:val="clear" w:color="auto" w:fill="auto"/>
            <w:hideMark/>
          </w:tcPr>
          <w:p w14:paraId="4944BB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6CC7D8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9D8FC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44FE1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25" w:type="pct"/>
            <w:shd w:val="clear" w:color="auto" w:fill="auto"/>
            <w:hideMark/>
          </w:tcPr>
          <w:p w14:paraId="27948F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961E5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198102A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C109D7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474EE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4F797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983EC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52013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01400</w:t>
            </w:r>
          </w:p>
        </w:tc>
        <w:tc>
          <w:tcPr>
            <w:tcW w:w="311" w:type="pct"/>
            <w:shd w:val="clear" w:color="auto" w:fill="auto"/>
            <w:hideMark/>
          </w:tcPr>
          <w:p w14:paraId="2A900A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72F527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20663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0A1F7F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25" w:type="pct"/>
            <w:shd w:val="clear" w:color="auto" w:fill="auto"/>
            <w:hideMark/>
          </w:tcPr>
          <w:p w14:paraId="756142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F4C34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0D1202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4F0BE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229" w:type="pct"/>
            <w:shd w:val="clear" w:color="auto" w:fill="auto"/>
            <w:hideMark/>
          </w:tcPr>
          <w:p w14:paraId="448915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9F7B1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E4E9E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91AC9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1" w:type="pct"/>
            <w:shd w:val="clear" w:color="auto" w:fill="auto"/>
            <w:hideMark/>
          </w:tcPr>
          <w:p w14:paraId="13B61C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C6C59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A267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860D0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5" w:type="pct"/>
            <w:shd w:val="clear" w:color="auto" w:fill="auto"/>
            <w:hideMark/>
          </w:tcPr>
          <w:p w14:paraId="753749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shd w:val="clear" w:color="auto" w:fill="auto"/>
            <w:hideMark/>
          </w:tcPr>
          <w:p w14:paraId="651424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C67546" w:rsidRPr="00A34715" w14:paraId="39DDD64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CC31D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11A006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316F1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2494A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0B473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1" w:type="pct"/>
            <w:shd w:val="clear" w:color="auto" w:fill="auto"/>
            <w:hideMark/>
          </w:tcPr>
          <w:p w14:paraId="15CBFE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4DFBE6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3B575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5C8A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5" w:type="pct"/>
            <w:shd w:val="clear" w:color="auto" w:fill="auto"/>
            <w:hideMark/>
          </w:tcPr>
          <w:p w14:paraId="4029CF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shd w:val="clear" w:color="auto" w:fill="auto"/>
            <w:hideMark/>
          </w:tcPr>
          <w:p w14:paraId="1EFBB8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C67546" w:rsidRPr="00A34715" w14:paraId="04F0516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71541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2CB457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D7FD6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C64E3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56D99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11" w:type="pct"/>
            <w:shd w:val="clear" w:color="auto" w:fill="auto"/>
            <w:hideMark/>
          </w:tcPr>
          <w:p w14:paraId="68B08D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8211D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980D3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19" w:type="pct"/>
            <w:shd w:val="clear" w:color="auto" w:fill="auto"/>
            <w:hideMark/>
          </w:tcPr>
          <w:p w14:paraId="2E373A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5" w:type="pct"/>
            <w:shd w:val="clear" w:color="auto" w:fill="auto"/>
            <w:hideMark/>
          </w:tcPr>
          <w:p w14:paraId="17B98D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23" w:type="pct"/>
            <w:shd w:val="clear" w:color="auto" w:fill="auto"/>
            <w:hideMark/>
          </w:tcPr>
          <w:p w14:paraId="448031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C67546" w:rsidRPr="00A34715" w14:paraId="3981AC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26FD4F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229" w:type="pct"/>
            <w:shd w:val="clear" w:color="auto" w:fill="auto"/>
            <w:hideMark/>
          </w:tcPr>
          <w:p w14:paraId="674A5E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B1CF7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15DCE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6B595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1" w:type="pct"/>
            <w:shd w:val="clear" w:color="auto" w:fill="auto"/>
            <w:hideMark/>
          </w:tcPr>
          <w:p w14:paraId="0F434F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5734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07371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7CE1D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5" w:type="pct"/>
            <w:shd w:val="clear" w:color="auto" w:fill="auto"/>
            <w:hideMark/>
          </w:tcPr>
          <w:p w14:paraId="293CFD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shd w:val="clear" w:color="auto" w:fill="auto"/>
            <w:hideMark/>
          </w:tcPr>
          <w:p w14:paraId="23E23E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C67546" w:rsidRPr="00A34715" w14:paraId="4D44984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D589F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211AF4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215DF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C3A6E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8ABA5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1" w:type="pct"/>
            <w:shd w:val="clear" w:color="auto" w:fill="auto"/>
            <w:hideMark/>
          </w:tcPr>
          <w:p w14:paraId="5BEFEE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EA64B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CA2F0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1F92A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5" w:type="pct"/>
            <w:shd w:val="clear" w:color="auto" w:fill="auto"/>
            <w:hideMark/>
          </w:tcPr>
          <w:p w14:paraId="0EE5BC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shd w:val="clear" w:color="auto" w:fill="auto"/>
            <w:hideMark/>
          </w:tcPr>
          <w:p w14:paraId="1E7017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C67546" w:rsidRPr="00A34715" w14:paraId="5484070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9383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51B96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E745D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126B3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4D26B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03590</w:t>
            </w:r>
          </w:p>
        </w:tc>
        <w:tc>
          <w:tcPr>
            <w:tcW w:w="311" w:type="pct"/>
            <w:shd w:val="clear" w:color="auto" w:fill="auto"/>
            <w:hideMark/>
          </w:tcPr>
          <w:p w14:paraId="3763F8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13B4C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AFBE9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1D43EE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5" w:type="pct"/>
            <w:shd w:val="clear" w:color="auto" w:fill="auto"/>
            <w:hideMark/>
          </w:tcPr>
          <w:p w14:paraId="522B20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23" w:type="pct"/>
            <w:shd w:val="clear" w:color="auto" w:fill="auto"/>
            <w:hideMark/>
          </w:tcPr>
          <w:p w14:paraId="5B9740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C67546" w:rsidRPr="00A34715" w14:paraId="762DD57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0E9DF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13CEE1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2A709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D2E6B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8D1DE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1" w:type="pct"/>
            <w:shd w:val="clear" w:color="auto" w:fill="auto"/>
            <w:hideMark/>
          </w:tcPr>
          <w:p w14:paraId="06487D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5F2CF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EFC9E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C4B0B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5" w:type="pct"/>
            <w:shd w:val="clear" w:color="auto" w:fill="auto"/>
            <w:hideMark/>
          </w:tcPr>
          <w:p w14:paraId="15F266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shd w:val="clear" w:color="auto" w:fill="auto"/>
            <w:hideMark/>
          </w:tcPr>
          <w:p w14:paraId="0F5CCC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C67546" w:rsidRPr="00A34715" w14:paraId="45FAFE4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6339B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4AA8C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DD850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E8536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78BBC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1" w:type="pct"/>
            <w:shd w:val="clear" w:color="auto" w:fill="auto"/>
            <w:hideMark/>
          </w:tcPr>
          <w:p w14:paraId="46D814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AA63C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672AE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89CAB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5" w:type="pct"/>
            <w:shd w:val="clear" w:color="auto" w:fill="auto"/>
            <w:hideMark/>
          </w:tcPr>
          <w:p w14:paraId="2D711E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shd w:val="clear" w:color="auto" w:fill="auto"/>
            <w:hideMark/>
          </w:tcPr>
          <w:p w14:paraId="67ABD4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C67546" w:rsidRPr="00A34715" w14:paraId="4076E5B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F9F83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8B4D4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C5220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5AE8C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441C8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03650</w:t>
            </w:r>
          </w:p>
        </w:tc>
        <w:tc>
          <w:tcPr>
            <w:tcW w:w="311" w:type="pct"/>
            <w:shd w:val="clear" w:color="auto" w:fill="auto"/>
            <w:hideMark/>
          </w:tcPr>
          <w:p w14:paraId="7AC882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93BAF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1C867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004283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5" w:type="pct"/>
            <w:shd w:val="clear" w:color="auto" w:fill="auto"/>
            <w:hideMark/>
          </w:tcPr>
          <w:p w14:paraId="12B50A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23" w:type="pct"/>
            <w:shd w:val="clear" w:color="auto" w:fill="auto"/>
            <w:hideMark/>
          </w:tcPr>
          <w:p w14:paraId="465831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C67546" w:rsidRPr="00A34715" w14:paraId="75003F0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582B0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229" w:type="pct"/>
            <w:shd w:val="clear" w:color="auto" w:fill="auto"/>
            <w:hideMark/>
          </w:tcPr>
          <w:p w14:paraId="4D7660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15AAC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E87E6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EA01D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3F985D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34A41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2C512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D6C8E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143 704,7</w:t>
            </w:r>
          </w:p>
        </w:tc>
        <w:tc>
          <w:tcPr>
            <w:tcW w:w="625" w:type="pct"/>
            <w:shd w:val="clear" w:color="auto" w:fill="auto"/>
            <w:hideMark/>
          </w:tcPr>
          <w:p w14:paraId="0897A3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144 715,9</w:t>
            </w:r>
          </w:p>
        </w:tc>
        <w:tc>
          <w:tcPr>
            <w:tcW w:w="623" w:type="pct"/>
            <w:shd w:val="clear" w:color="auto" w:fill="auto"/>
            <w:hideMark/>
          </w:tcPr>
          <w:p w14:paraId="3C71CE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144 716,0</w:t>
            </w:r>
          </w:p>
        </w:tc>
      </w:tr>
      <w:tr w:rsidR="00C67546" w:rsidRPr="00A34715" w14:paraId="130F8D5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57E30A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751E4D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69FE7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F81A7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BF6EB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1AC490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1F2DA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CC60F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4660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130 842,7</w:t>
            </w:r>
          </w:p>
        </w:tc>
        <w:tc>
          <w:tcPr>
            <w:tcW w:w="625" w:type="pct"/>
            <w:shd w:val="clear" w:color="auto" w:fill="auto"/>
            <w:hideMark/>
          </w:tcPr>
          <w:p w14:paraId="67DE05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131 003,7</w:t>
            </w:r>
          </w:p>
        </w:tc>
        <w:tc>
          <w:tcPr>
            <w:tcW w:w="623" w:type="pct"/>
            <w:shd w:val="clear" w:color="auto" w:fill="auto"/>
            <w:hideMark/>
          </w:tcPr>
          <w:p w14:paraId="4B839C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131 003,8</w:t>
            </w:r>
          </w:p>
        </w:tc>
      </w:tr>
      <w:tr w:rsidR="00C67546" w:rsidRPr="00A34715" w14:paraId="74BA6F4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6AEF16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106F63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C4A99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4F53A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EC254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002EC6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1D8A86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64EB1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740EBE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2 594,2</w:t>
            </w:r>
          </w:p>
        </w:tc>
        <w:tc>
          <w:tcPr>
            <w:tcW w:w="625" w:type="pct"/>
            <w:shd w:val="clear" w:color="auto" w:fill="auto"/>
            <w:hideMark/>
          </w:tcPr>
          <w:p w14:paraId="749CF6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23" w:type="pct"/>
            <w:shd w:val="clear" w:color="auto" w:fill="auto"/>
            <w:hideMark/>
          </w:tcPr>
          <w:p w14:paraId="449DCC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C67546" w:rsidRPr="00A34715" w14:paraId="249D8CA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F4D27B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3DF9F8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9BEBF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5B843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8EFAF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4E3F7E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74DD91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315CF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26D558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625" w:type="pct"/>
            <w:shd w:val="clear" w:color="auto" w:fill="auto"/>
            <w:hideMark/>
          </w:tcPr>
          <w:p w14:paraId="61B074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623" w:type="pct"/>
            <w:shd w:val="clear" w:color="auto" w:fill="auto"/>
            <w:hideMark/>
          </w:tcPr>
          <w:p w14:paraId="49678D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C67546" w:rsidRPr="00A34715" w14:paraId="61DFC6E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B295A2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0C7362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19E6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6021F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A8EE7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674DC9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2E3245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9AFAD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43AC06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19 209,9</w:t>
            </w:r>
          </w:p>
        </w:tc>
        <w:tc>
          <w:tcPr>
            <w:tcW w:w="625" w:type="pct"/>
            <w:shd w:val="clear" w:color="auto" w:fill="auto"/>
            <w:hideMark/>
          </w:tcPr>
          <w:p w14:paraId="397082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23" w:type="pct"/>
            <w:shd w:val="clear" w:color="auto" w:fill="auto"/>
            <w:hideMark/>
          </w:tcPr>
          <w:p w14:paraId="2C5206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C67546" w:rsidRPr="00A34715" w14:paraId="7914AE3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0DD5BF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271EBF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1B382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E8F89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38E66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28F59C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718034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5E6476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F127E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25" w:type="pct"/>
            <w:shd w:val="clear" w:color="auto" w:fill="auto"/>
            <w:hideMark/>
          </w:tcPr>
          <w:p w14:paraId="138FF9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23" w:type="pct"/>
            <w:shd w:val="clear" w:color="auto" w:fill="auto"/>
            <w:hideMark/>
          </w:tcPr>
          <w:p w14:paraId="15765E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C67546" w:rsidRPr="00A34715" w14:paraId="02B30C0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6D548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2503D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B58C5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795A1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26131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05A35D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675122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2E995A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4C25B9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25" w:type="pct"/>
            <w:shd w:val="clear" w:color="auto" w:fill="auto"/>
            <w:hideMark/>
          </w:tcPr>
          <w:p w14:paraId="5E4E44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23" w:type="pct"/>
            <w:shd w:val="clear" w:color="auto" w:fill="auto"/>
            <w:hideMark/>
          </w:tcPr>
          <w:p w14:paraId="7BB24F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C67546" w:rsidRPr="00A34715" w14:paraId="76817FE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E22DA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4FE65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E7CED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9B04C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B738D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0B1336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B134F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ECE1C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41F40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12 736,6</w:t>
            </w:r>
          </w:p>
        </w:tc>
        <w:tc>
          <w:tcPr>
            <w:tcW w:w="625" w:type="pct"/>
            <w:shd w:val="clear" w:color="auto" w:fill="auto"/>
            <w:hideMark/>
          </w:tcPr>
          <w:p w14:paraId="2E0332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13 586,6</w:t>
            </w:r>
          </w:p>
        </w:tc>
        <w:tc>
          <w:tcPr>
            <w:tcW w:w="623" w:type="pct"/>
            <w:shd w:val="clear" w:color="auto" w:fill="auto"/>
            <w:hideMark/>
          </w:tcPr>
          <w:p w14:paraId="4BB840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13 586,6</w:t>
            </w:r>
          </w:p>
        </w:tc>
      </w:tr>
      <w:tr w:rsidR="00C67546" w:rsidRPr="00A34715" w14:paraId="40FDD2E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1142D5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E1D13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C7040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96ED3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BAABE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705CF6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96C26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51149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034CA4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5" w:type="pct"/>
            <w:shd w:val="clear" w:color="auto" w:fill="auto"/>
            <w:hideMark/>
          </w:tcPr>
          <w:p w14:paraId="2E46A8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23" w:type="pct"/>
            <w:shd w:val="clear" w:color="auto" w:fill="auto"/>
            <w:hideMark/>
          </w:tcPr>
          <w:p w14:paraId="67C9BA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C67546" w:rsidRPr="00A34715" w14:paraId="10A3081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91A09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1CAC0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A490F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FD24F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23D87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4D8311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840B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6FC3B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35843A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625" w:type="pct"/>
            <w:shd w:val="clear" w:color="auto" w:fill="auto"/>
            <w:hideMark/>
          </w:tcPr>
          <w:p w14:paraId="2CC065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623" w:type="pct"/>
            <w:shd w:val="clear" w:color="auto" w:fill="auto"/>
            <w:hideMark/>
          </w:tcPr>
          <w:p w14:paraId="6C082C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C67546" w:rsidRPr="00A34715" w14:paraId="28BB52E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97A9B4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FA481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5179B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5BC6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7DEA5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43769E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8AD95A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65359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76A4F1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5" w:type="pct"/>
            <w:shd w:val="clear" w:color="auto" w:fill="auto"/>
            <w:hideMark/>
          </w:tcPr>
          <w:p w14:paraId="30D88F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23" w:type="pct"/>
            <w:shd w:val="clear" w:color="auto" w:fill="auto"/>
            <w:hideMark/>
          </w:tcPr>
          <w:p w14:paraId="7EFF71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C67546" w:rsidRPr="00A34715" w14:paraId="0526956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568297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80C2B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5DC63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2E692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29958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1FE10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74232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61926C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495D3B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5" w:type="pct"/>
            <w:shd w:val="clear" w:color="auto" w:fill="auto"/>
            <w:hideMark/>
          </w:tcPr>
          <w:p w14:paraId="18CD96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23" w:type="pct"/>
            <w:shd w:val="clear" w:color="auto" w:fill="auto"/>
            <w:hideMark/>
          </w:tcPr>
          <w:p w14:paraId="221470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C67546" w:rsidRPr="00A34715" w14:paraId="412A2F8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3E0AB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4B2E3C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7D552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DBB6C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A38F9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76B992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483203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1C9E5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98211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125,5</w:t>
            </w:r>
          </w:p>
        </w:tc>
        <w:tc>
          <w:tcPr>
            <w:tcW w:w="625" w:type="pct"/>
            <w:shd w:val="clear" w:color="auto" w:fill="auto"/>
            <w:hideMark/>
          </w:tcPr>
          <w:p w14:paraId="0DE4BE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125,6</w:t>
            </w:r>
          </w:p>
        </w:tc>
        <w:tc>
          <w:tcPr>
            <w:tcW w:w="623" w:type="pct"/>
            <w:shd w:val="clear" w:color="auto" w:fill="auto"/>
            <w:hideMark/>
          </w:tcPr>
          <w:p w14:paraId="1B7A62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125,6</w:t>
            </w:r>
          </w:p>
        </w:tc>
      </w:tr>
      <w:tr w:rsidR="00C67546" w:rsidRPr="00A34715" w14:paraId="76E224C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A6DD2C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323B6D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CEBD3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E1EAC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9D319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2273F3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5554BD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EFF42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119B1F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5" w:type="pct"/>
            <w:shd w:val="clear" w:color="auto" w:fill="auto"/>
            <w:hideMark/>
          </w:tcPr>
          <w:p w14:paraId="071179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23" w:type="pct"/>
            <w:shd w:val="clear" w:color="auto" w:fill="auto"/>
            <w:hideMark/>
          </w:tcPr>
          <w:p w14:paraId="446878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C67546" w:rsidRPr="00A34715" w14:paraId="197A5EE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A8CA7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526B32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56D32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92743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25145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32E7B2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7DAC7A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CF521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430B78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5" w:type="pct"/>
            <w:shd w:val="clear" w:color="auto" w:fill="auto"/>
            <w:hideMark/>
          </w:tcPr>
          <w:p w14:paraId="2A0EB4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23" w:type="pct"/>
            <w:shd w:val="clear" w:color="auto" w:fill="auto"/>
            <w:hideMark/>
          </w:tcPr>
          <w:p w14:paraId="113E2E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67546" w:rsidRPr="00A34715" w14:paraId="2D1C472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69883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23FEE0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3F2AC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FDA0E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B6A38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11" w:type="pct"/>
            <w:shd w:val="clear" w:color="auto" w:fill="auto"/>
            <w:hideMark/>
          </w:tcPr>
          <w:p w14:paraId="74F94E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1B47E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0EB5C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504787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25" w:type="pct"/>
            <w:shd w:val="clear" w:color="auto" w:fill="auto"/>
            <w:hideMark/>
          </w:tcPr>
          <w:p w14:paraId="631478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23" w:type="pct"/>
            <w:shd w:val="clear" w:color="auto" w:fill="auto"/>
            <w:hideMark/>
          </w:tcPr>
          <w:p w14:paraId="236D24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C67546" w:rsidRPr="00A34715" w14:paraId="3A95F6E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0E1F11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66EBD8D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0EAEB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F5C52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3C57D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1" w:type="pct"/>
            <w:shd w:val="clear" w:color="auto" w:fill="auto"/>
            <w:hideMark/>
          </w:tcPr>
          <w:p w14:paraId="6A6940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2EF49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0DB36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4C319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5" w:type="pct"/>
            <w:shd w:val="clear" w:color="auto" w:fill="auto"/>
            <w:hideMark/>
          </w:tcPr>
          <w:p w14:paraId="0BA90A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shd w:val="clear" w:color="auto" w:fill="auto"/>
            <w:hideMark/>
          </w:tcPr>
          <w:p w14:paraId="6F0554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C67546" w:rsidRPr="00A34715" w14:paraId="56C6E96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62EF57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728C54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C93F8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3AB03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2A248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1" w:type="pct"/>
            <w:shd w:val="clear" w:color="auto" w:fill="auto"/>
            <w:hideMark/>
          </w:tcPr>
          <w:p w14:paraId="56D354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45329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56F24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CF87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5" w:type="pct"/>
            <w:shd w:val="clear" w:color="auto" w:fill="auto"/>
            <w:hideMark/>
          </w:tcPr>
          <w:p w14:paraId="1B9D16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shd w:val="clear" w:color="auto" w:fill="auto"/>
            <w:hideMark/>
          </w:tcPr>
          <w:p w14:paraId="746EB9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C67546" w:rsidRPr="00A34715" w14:paraId="6EADC99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7F5042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7DAC85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E9920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38AEE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3DFE8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08000</w:t>
            </w:r>
          </w:p>
        </w:tc>
        <w:tc>
          <w:tcPr>
            <w:tcW w:w="311" w:type="pct"/>
            <w:shd w:val="clear" w:color="auto" w:fill="auto"/>
            <w:hideMark/>
          </w:tcPr>
          <w:p w14:paraId="6FDBBA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B956A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E130B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0BB3F5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25" w:type="pct"/>
            <w:shd w:val="clear" w:color="auto" w:fill="auto"/>
            <w:hideMark/>
          </w:tcPr>
          <w:p w14:paraId="11E08F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23" w:type="pct"/>
            <w:shd w:val="clear" w:color="auto" w:fill="auto"/>
            <w:hideMark/>
          </w:tcPr>
          <w:p w14:paraId="6F0004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C67546" w:rsidRPr="00A34715" w14:paraId="4CDBE98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C1C184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7CDB1A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C8542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F6410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CEB18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1" w:type="pct"/>
            <w:shd w:val="clear" w:color="auto" w:fill="auto"/>
            <w:hideMark/>
          </w:tcPr>
          <w:p w14:paraId="42108D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00AA8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E79B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746E9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25" w:type="pct"/>
            <w:shd w:val="clear" w:color="auto" w:fill="auto"/>
            <w:hideMark/>
          </w:tcPr>
          <w:p w14:paraId="26863F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23" w:type="pct"/>
            <w:shd w:val="clear" w:color="auto" w:fill="auto"/>
            <w:hideMark/>
          </w:tcPr>
          <w:p w14:paraId="074067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C67546" w:rsidRPr="00A34715" w14:paraId="19E47BE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9BFFF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1AB7B1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4327D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004DF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5FD44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1" w:type="pct"/>
            <w:shd w:val="clear" w:color="auto" w:fill="auto"/>
            <w:hideMark/>
          </w:tcPr>
          <w:p w14:paraId="60296C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0264F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8C046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513B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5" w:type="pct"/>
            <w:shd w:val="clear" w:color="auto" w:fill="auto"/>
            <w:hideMark/>
          </w:tcPr>
          <w:p w14:paraId="2E7434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3" w:type="pct"/>
            <w:shd w:val="clear" w:color="auto" w:fill="auto"/>
            <w:hideMark/>
          </w:tcPr>
          <w:p w14:paraId="3B0A6C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C67546" w:rsidRPr="00A34715" w14:paraId="76E36B4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D72DF7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AF353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3D1D1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368B1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2610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1" w:type="pct"/>
            <w:shd w:val="clear" w:color="auto" w:fill="auto"/>
            <w:hideMark/>
          </w:tcPr>
          <w:p w14:paraId="309945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030195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EC736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6B8F2B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5" w:type="pct"/>
            <w:shd w:val="clear" w:color="auto" w:fill="auto"/>
            <w:hideMark/>
          </w:tcPr>
          <w:p w14:paraId="6E8684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23" w:type="pct"/>
            <w:shd w:val="clear" w:color="auto" w:fill="auto"/>
            <w:hideMark/>
          </w:tcPr>
          <w:p w14:paraId="3989CF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C67546" w:rsidRPr="00A34715" w14:paraId="7914AAA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988C7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305198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54AEC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65DD4C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8B826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1" w:type="pct"/>
            <w:shd w:val="clear" w:color="auto" w:fill="auto"/>
            <w:hideMark/>
          </w:tcPr>
          <w:p w14:paraId="0BAF27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984EC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B6658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05206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5" w:type="pct"/>
            <w:shd w:val="clear" w:color="auto" w:fill="auto"/>
            <w:hideMark/>
          </w:tcPr>
          <w:p w14:paraId="65CA67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3" w:type="pct"/>
            <w:shd w:val="clear" w:color="auto" w:fill="auto"/>
            <w:hideMark/>
          </w:tcPr>
          <w:p w14:paraId="20E480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C67546" w:rsidRPr="00A34715" w14:paraId="1D3CFB2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8E4F1F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22343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DF0F7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05194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4AA77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40700</w:t>
            </w:r>
          </w:p>
        </w:tc>
        <w:tc>
          <w:tcPr>
            <w:tcW w:w="311" w:type="pct"/>
            <w:shd w:val="clear" w:color="auto" w:fill="auto"/>
            <w:hideMark/>
          </w:tcPr>
          <w:p w14:paraId="5AB9C7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241E9A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5276F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14EEF2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5" w:type="pct"/>
            <w:shd w:val="clear" w:color="auto" w:fill="auto"/>
            <w:hideMark/>
          </w:tcPr>
          <w:p w14:paraId="2DE84A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23" w:type="pct"/>
            <w:shd w:val="clear" w:color="auto" w:fill="auto"/>
            <w:hideMark/>
          </w:tcPr>
          <w:p w14:paraId="438D42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C67546" w:rsidRPr="00A34715" w14:paraId="03832DD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77BA1B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6CF6E8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7492B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D2375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457EC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1" w:type="pct"/>
            <w:shd w:val="clear" w:color="auto" w:fill="auto"/>
            <w:hideMark/>
          </w:tcPr>
          <w:p w14:paraId="7C19E3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8495E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1CB78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5DC73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5" w:type="pct"/>
            <w:shd w:val="clear" w:color="auto" w:fill="auto"/>
            <w:hideMark/>
          </w:tcPr>
          <w:p w14:paraId="254874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shd w:val="clear" w:color="auto" w:fill="auto"/>
            <w:hideMark/>
          </w:tcPr>
          <w:p w14:paraId="67BAC7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C67546" w:rsidRPr="00A34715" w14:paraId="02E6030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A829CD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5FC801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6ECA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04509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38548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1" w:type="pct"/>
            <w:shd w:val="clear" w:color="auto" w:fill="auto"/>
            <w:hideMark/>
          </w:tcPr>
          <w:p w14:paraId="6B28BE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52A00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76B80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21EEB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5" w:type="pct"/>
            <w:shd w:val="clear" w:color="auto" w:fill="auto"/>
            <w:hideMark/>
          </w:tcPr>
          <w:p w14:paraId="374A9B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shd w:val="clear" w:color="auto" w:fill="auto"/>
            <w:hideMark/>
          </w:tcPr>
          <w:p w14:paraId="4436BC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C67546" w:rsidRPr="00A34715" w14:paraId="7831DA0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D0DD31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26680D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0CC41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6E9FF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9FF6E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40710</w:t>
            </w:r>
          </w:p>
        </w:tc>
        <w:tc>
          <w:tcPr>
            <w:tcW w:w="311" w:type="pct"/>
            <w:shd w:val="clear" w:color="auto" w:fill="auto"/>
            <w:hideMark/>
          </w:tcPr>
          <w:p w14:paraId="673247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0EFD52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74FA3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3531A4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5" w:type="pct"/>
            <w:shd w:val="clear" w:color="auto" w:fill="auto"/>
            <w:hideMark/>
          </w:tcPr>
          <w:p w14:paraId="4C7A93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23" w:type="pct"/>
            <w:shd w:val="clear" w:color="auto" w:fill="auto"/>
            <w:hideMark/>
          </w:tcPr>
          <w:p w14:paraId="1583B1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C67546" w:rsidRPr="00A34715" w14:paraId="6E75C1E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870D7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771CB2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2F4CB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43FE0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19BDC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1" w:type="pct"/>
            <w:shd w:val="clear" w:color="auto" w:fill="auto"/>
            <w:hideMark/>
          </w:tcPr>
          <w:p w14:paraId="1373E5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02D69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92C19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BECDE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5" w:type="pct"/>
            <w:shd w:val="clear" w:color="auto" w:fill="auto"/>
            <w:hideMark/>
          </w:tcPr>
          <w:p w14:paraId="091D5F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shd w:val="clear" w:color="auto" w:fill="auto"/>
            <w:hideMark/>
          </w:tcPr>
          <w:p w14:paraId="46E586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C67546" w:rsidRPr="00A34715" w14:paraId="5B37FCB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9CC7A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37A370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41F2E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B4F40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A77AB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1" w:type="pct"/>
            <w:shd w:val="clear" w:color="auto" w:fill="auto"/>
            <w:hideMark/>
          </w:tcPr>
          <w:p w14:paraId="5BE948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F9B5D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67046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C4546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5" w:type="pct"/>
            <w:shd w:val="clear" w:color="auto" w:fill="auto"/>
            <w:hideMark/>
          </w:tcPr>
          <w:p w14:paraId="48BD9A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shd w:val="clear" w:color="auto" w:fill="auto"/>
            <w:hideMark/>
          </w:tcPr>
          <w:p w14:paraId="2CC9F7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C67546" w:rsidRPr="00A34715" w14:paraId="649B07A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DE78B6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06DB66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9E5E7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3E33C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F82FB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40720</w:t>
            </w:r>
          </w:p>
        </w:tc>
        <w:tc>
          <w:tcPr>
            <w:tcW w:w="311" w:type="pct"/>
            <w:shd w:val="clear" w:color="auto" w:fill="auto"/>
            <w:hideMark/>
          </w:tcPr>
          <w:p w14:paraId="0EE66D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39130F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B4E75F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7C1024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5" w:type="pct"/>
            <w:shd w:val="clear" w:color="auto" w:fill="auto"/>
            <w:hideMark/>
          </w:tcPr>
          <w:p w14:paraId="125DBC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23" w:type="pct"/>
            <w:shd w:val="clear" w:color="auto" w:fill="auto"/>
            <w:hideMark/>
          </w:tcPr>
          <w:p w14:paraId="311744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C67546" w:rsidRPr="00A34715" w14:paraId="04CB2EA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819CD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496996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2CB1B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4FE0A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0E7F2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1" w:type="pct"/>
            <w:shd w:val="clear" w:color="auto" w:fill="auto"/>
            <w:hideMark/>
          </w:tcPr>
          <w:p w14:paraId="6D59AC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3FC1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CE49E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9B176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5" w:type="pct"/>
            <w:shd w:val="clear" w:color="auto" w:fill="auto"/>
            <w:hideMark/>
          </w:tcPr>
          <w:p w14:paraId="1828C4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shd w:val="clear" w:color="auto" w:fill="auto"/>
            <w:hideMark/>
          </w:tcPr>
          <w:p w14:paraId="6F17F2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C67546" w:rsidRPr="00A34715" w14:paraId="4A72A29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1C9270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1CEA8B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CF035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646A5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F4520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1" w:type="pct"/>
            <w:shd w:val="clear" w:color="auto" w:fill="auto"/>
            <w:hideMark/>
          </w:tcPr>
          <w:p w14:paraId="49EEBA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66840D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302DC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FDA50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5" w:type="pct"/>
            <w:shd w:val="clear" w:color="auto" w:fill="auto"/>
            <w:hideMark/>
          </w:tcPr>
          <w:p w14:paraId="054CD1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shd w:val="clear" w:color="auto" w:fill="auto"/>
            <w:hideMark/>
          </w:tcPr>
          <w:p w14:paraId="6F0FC1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C67546" w:rsidRPr="00A34715" w14:paraId="0738C2F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D4E44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44458A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AE0FD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45C37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0CCF9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40740</w:t>
            </w:r>
          </w:p>
        </w:tc>
        <w:tc>
          <w:tcPr>
            <w:tcW w:w="311" w:type="pct"/>
            <w:shd w:val="clear" w:color="auto" w:fill="auto"/>
            <w:hideMark/>
          </w:tcPr>
          <w:p w14:paraId="1279D6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672815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7D046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5C341D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25" w:type="pct"/>
            <w:shd w:val="clear" w:color="auto" w:fill="auto"/>
            <w:hideMark/>
          </w:tcPr>
          <w:p w14:paraId="5649BE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23" w:type="pct"/>
            <w:shd w:val="clear" w:color="auto" w:fill="auto"/>
            <w:hideMark/>
          </w:tcPr>
          <w:p w14:paraId="661D25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C67546" w:rsidRPr="00A34715" w14:paraId="5E5DBF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79C49C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31C765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98DFC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7215C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5D8BF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1" w:type="pct"/>
            <w:shd w:val="clear" w:color="auto" w:fill="auto"/>
            <w:hideMark/>
          </w:tcPr>
          <w:p w14:paraId="672428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12E19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08520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E3DDC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5" w:type="pct"/>
            <w:shd w:val="clear" w:color="auto" w:fill="auto"/>
            <w:hideMark/>
          </w:tcPr>
          <w:p w14:paraId="063ECF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shd w:val="clear" w:color="auto" w:fill="auto"/>
            <w:hideMark/>
          </w:tcPr>
          <w:p w14:paraId="32AAD2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C67546" w:rsidRPr="00A34715" w14:paraId="64E6E07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D781C0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13D860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F07A3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32669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3A42B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1" w:type="pct"/>
            <w:shd w:val="clear" w:color="auto" w:fill="auto"/>
            <w:hideMark/>
          </w:tcPr>
          <w:p w14:paraId="0C3192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64BC94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1A455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7227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5" w:type="pct"/>
            <w:shd w:val="clear" w:color="auto" w:fill="auto"/>
            <w:hideMark/>
          </w:tcPr>
          <w:p w14:paraId="1E72DA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shd w:val="clear" w:color="auto" w:fill="auto"/>
            <w:hideMark/>
          </w:tcPr>
          <w:p w14:paraId="3730C4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C67546" w:rsidRPr="00A34715" w14:paraId="607C674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83DF4B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4BE124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74B12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6114F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126B8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40750</w:t>
            </w:r>
          </w:p>
        </w:tc>
        <w:tc>
          <w:tcPr>
            <w:tcW w:w="311" w:type="pct"/>
            <w:shd w:val="clear" w:color="auto" w:fill="auto"/>
            <w:hideMark/>
          </w:tcPr>
          <w:p w14:paraId="558121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5F2EA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32032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654F75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5" w:type="pct"/>
            <w:shd w:val="clear" w:color="auto" w:fill="auto"/>
            <w:hideMark/>
          </w:tcPr>
          <w:p w14:paraId="346B39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23" w:type="pct"/>
            <w:shd w:val="clear" w:color="auto" w:fill="auto"/>
            <w:hideMark/>
          </w:tcPr>
          <w:p w14:paraId="107B2D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C67546" w:rsidRPr="00A34715" w14:paraId="60D336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F92C59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229" w:type="pct"/>
            <w:shd w:val="clear" w:color="auto" w:fill="auto"/>
            <w:hideMark/>
          </w:tcPr>
          <w:p w14:paraId="5CB21D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81139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7CDB7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A13B0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1" w:type="pct"/>
            <w:shd w:val="clear" w:color="auto" w:fill="auto"/>
            <w:hideMark/>
          </w:tcPr>
          <w:p w14:paraId="605DFA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06A17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124E0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EC27C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5" w:type="pct"/>
            <w:shd w:val="clear" w:color="auto" w:fill="auto"/>
            <w:hideMark/>
          </w:tcPr>
          <w:p w14:paraId="5636ED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shd w:val="clear" w:color="auto" w:fill="auto"/>
            <w:hideMark/>
          </w:tcPr>
          <w:p w14:paraId="144973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C67546" w:rsidRPr="00A34715" w14:paraId="585C8C4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1CF26E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2313A9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44A63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4DAA2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2A510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1" w:type="pct"/>
            <w:shd w:val="clear" w:color="auto" w:fill="auto"/>
            <w:hideMark/>
          </w:tcPr>
          <w:p w14:paraId="11732F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AF564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0E76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CD61E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5" w:type="pct"/>
            <w:shd w:val="clear" w:color="auto" w:fill="auto"/>
            <w:hideMark/>
          </w:tcPr>
          <w:p w14:paraId="1D612B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shd w:val="clear" w:color="auto" w:fill="auto"/>
            <w:hideMark/>
          </w:tcPr>
          <w:p w14:paraId="33E0F6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C67546" w:rsidRPr="00A34715" w14:paraId="2C6DDF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17F219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353974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83185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ED498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CF777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40760</w:t>
            </w:r>
          </w:p>
        </w:tc>
        <w:tc>
          <w:tcPr>
            <w:tcW w:w="311" w:type="pct"/>
            <w:shd w:val="clear" w:color="auto" w:fill="auto"/>
            <w:hideMark/>
          </w:tcPr>
          <w:p w14:paraId="1CBD85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2DAC70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B6344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3A52149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5" w:type="pct"/>
            <w:shd w:val="clear" w:color="auto" w:fill="auto"/>
            <w:hideMark/>
          </w:tcPr>
          <w:p w14:paraId="79ED4C6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23" w:type="pct"/>
            <w:shd w:val="clear" w:color="auto" w:fill="auto"/>
            <w:hideMark/>
          </w:tcPr>
          <w:p w14:paraId="1F982F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C67546" w:rsidRPr="00A34715" w14:paraId="0428391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35546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2EF2E4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73BC0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A4483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16558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1" w:type="pct"/>
            <w:shd w:val="clear" w:color="auto" w:fill="auto"/>
            <w:hideMark/>
          </w:tcPr>
          <w:p w14:paraId="280116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CBE35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817DFC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6EFEC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5" w:type="pct"/>
            <w:shd w:val="clear" w:color="auto" w:fill="auto"/>
            <w:hideMark/>
          </w:tcPr>
          <w:p w14:paraId="3D582C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shd w:val="clear" w:color="auto" w:fill="auto"/>
            <w:hideMark/>
          </w:tcPr>
          <w:p w14:paraId="7AB4C6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C67546" w:rsidRPr="00A34715" w14:paraId="55ACAC6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22D4F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151B9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7385B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82079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0F30A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1" w:type="pct"/>
            <w:shd w:val="clear" w:color="auto" w:fill="auto"/>
            <w:hideMark/>
          </w:tcPr>
          <w:p w14:paraId="36F295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35DEB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50D2B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5918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5" w:type="pct"/>
            <w:shd w:val="clear" w:color="auto" w:fill="auto"/>
            <w:hideMark/>
          </w:tcPr>
          <w:p w14:paraId="360059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shd w:val="clear" w:color="auto" w:fill="auto"/>
            <w:hideMark/>
          </w:tcPr>
          <w:p w14:paraId="467A1C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C67546" w:rsidRPr="00A34715" w14:paraId="42FFC2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C5E413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6F96A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97854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848A0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5468F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311" w:type="pct"/>
            <w:shd w:val="clear" w:color="auto" w:fill="auto"/>
            <w:hideMark/>
          </w:tcPr>
          <w:p w14:paraId="7EF889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FD15B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DB1876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5EA3BB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25" w:type="pct"/>
            <w:shd w:val="clear" w:color="auto" w:fill="auto"/>
            <w:hideMark/>
          </w:tcPr>
          <w:p w14:paraId="4A4AE2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23" w:type="pct"/>
            <w:shd w:val="clear" w:color="auto" w:fill="auto"/>
            <w:hideMark/>
          </w:tcPr>
          <w:p w14:paraId="35D18C4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C67546" w:rsidRPr="00A34715" w14:paraId="6368C78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CB38F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229" w:type="pct"/>
            <w:shd w:val="clear" w:color="auto" w:fill="auto"/>
            <w:hideMark/>
          </w:tcPr>
          <w:p w14:paraId="5755F6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7DBE6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A3319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555C1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1" w:type="pct"/>
            <w:shd w:val="clear" w:color="auto" w:fill="auto"/>
            <w:hideMark/>
          </w:tcPr>
          <w:p w14:paraId="05E840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A067E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629F1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21250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625" w:type="pct"/>
            <w:shd w:val="clear" w:color="auto" w:fill="auto"/>
            <w:hideMark/>
          </w:tcPr>
          <w:p w14:paraId="03A530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623" w:type="pct"/>
            <w:shd w:val="clear" w:color="auto" w:fill="auto"/>
            <w:hideMark/>
          </w:tcPr>
          <w:p w14:paraId="73501C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C67546" w:rsidRPr="00A34715" w14:paraId="758703A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BB662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414BA7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E756E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A0EFC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BE82F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1" w:type="pct"/>
            <w:shd w:val="clear" w:color="auto" w:fill="auto"/>
            <w:hideMark/>
          </w:tcPr>
          <w:p w14:paraId="5567A5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44012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90A86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3D628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5" w:type="pct"/>
            <w:shd w:val="clear" w:color="auto" w:fill="auto"/>
            <w:hideMark/>
          </w:tcPr>
          <w:p w14:paraId="19DF6D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23" w:type="pct"/>
            <w:shd w:val="clear" w:color="auto" w:fill="auto"/>
            <w:hideMark/>
          </w:tcPr>
          <w:p w14:paraId="2B8A590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C67546" w:rsidRPr="00A34715" w14:paraId="16E4490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A4769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5B662C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9CB42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5BE62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3E5CF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1" w:type="pct"/>
            <w:shd w:val="clear" w:color="auto" w:fill="auto"/>
            <w:hideMark/>
          </w:tcPr>
          <w:p w14:paraId="526688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429F86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CFF47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68540A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25" w:type="pct"/>
            <w:shd w:val="clear" w:color="auto" w:fill="auto"/>
            <w:hideMark/>
          </w:tcPr>
          <w:p w14:paraId="7B272E3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23" w:type="pct"/>
            <w:shd w:val="clear" w:color="auto" w:fill="auto"/>
            <w:hideMark/>
          </w:tcPr>
          <w:p w14:paraId="29254C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C67546" w:rsidRPr="00A34715" w14:paraId="5109C19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D32A8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61336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A1965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B6719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D5486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1" w:type="pct"/>
            <w:shd w:val="clear" w:color="auto" w:fill="auto"/>
            <w:hideMark/>
          </w:tcPr>
          <w:p w14:paraId="2EA8EC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19658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FDC71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6F08E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5" w:type="pct"/>
            <w:shd w:val="clear" w:color="auto" w:fill="auto"/>
            <w:hideMark/>
          </w:tcPr>
          <w:p w14:paraId="359667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3" w:type="pct"/>
            <w:shd w:val="clear" w:color="auto" w:fill="auto"/>
            <w:hideMark/>
          </w:tcPr>
          <w:p w14:paraId="6611B9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C67546" w:rsidRPr="00A34715" w14:paraId="4F2615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E55126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0B0C5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8959A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E566E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4CECB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311" w:type="pct"/>
            <w:shd w:val="clear" w:color="auto" w:fill="auto"/>
            <w:hideMark/>
          </w:tcPr>
          <w:p w14:paraId="7C5F35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B95F5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2FCFD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6E8794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5" w:type="pct"/>
            <w:shd w:val="clear" w:color="auto" w:fill="auto"/>
            <w:hideMark/>
          </w:tcPr>
          <w:p w14:paraId="624BB3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23" w:type="pct"/>
            <w:shd w:val="clear" w:color="auto" w:fill="auto"/>
            <w:hideMark/>
          </w:tcPr>
          <w:p w14:paraId="0D2492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C67546" w:rsidRPr="00A34715" w14:paraId="05AD209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30428F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229" w:type="pct"/>
            <w:shd w:val="clear" w:color="auto" w:fill="auto"/>
            <w:hideMark/>
          </w:tcPr>
          <w:p w14:paraId="51A541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BD3C7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6A806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709E3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6160D0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A1AFB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8345F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C3DAF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5" w:type="pct"/>
            <w:shd w:val="clear" w:color="auto" w:fill="auto"/>
            <w:hideMark/>
          </w:tcPr>
          <w:p w14:paraId="158EA8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shd w:val="clear" w:color="auto" w:fill="auto"/>
            <w:hideMark/>
          </w:tcPr>
          <w:p w14:paraId="1CF1DC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C67546" w:rsidRPr="00A34715" w14:paraId="7F2FD76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C704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36F591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5CF07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251FF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EB7D2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7D03AD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12C65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F3445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3669A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5" w:type="pct"/>
            <w:shd w:val="clear" w:color="auto" w:fill="auto"/>
            <w:hideMark/>
          </w:tcPr>
          <w:p w14:paraId="523835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shd w:val="clear" w:color="auto" w:fill="auto"/>
            <w:hideMark/>
          </w:tcPr>
          <w:p w14:paraId="516A89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C67546" w:rsidRPr="00A34715" w14:paraId="21380C5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67A7C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489BF5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217AE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8207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469B6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71010</w:t>
            </w:r>
          </w:p>
        </w:tc>
        <w:tc>
          <w:tcPr>
            <w:tcW w:w="311" w:type="pct"/>
            <w:shd w:val="clear" w:color="auto" w:fill="auto"/>
            <w:hideMark/>
          </w:tcPr>
          <w:p w14:paraId="1679B8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6B3C9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A44EC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513166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25" w:type="pct"/>
            <w:shd w:val="clear" w:color="auto" w:fill="auto"/>
            <w:hideMark/>
          </w:tcPr>
          <w:p w14:paraId="6F42B0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23" w:type="pct"/>
            <w:shd w:val="clear" w:color="auto" w:fill="auto"/>
            <w:hideMark/>
          </w:tcPr>
          <w:p w14:paraId="6C80B8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C67546" w:rsidRPr="00A34715" w14:paraId="3AB748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E3D8E2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1A83BC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AD2DE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69E49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1667D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63F20C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7E5EC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BF5F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C705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5" w:type="pct"/>
            <w:shd w:val="clear" w:color="auto" w:fill="auto"/>
            <w:hideMark/>
          </w:tcPr>
          <w:p w14:paraId="102932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23" w:type="pct"/>
            <w:shd w:val="clear" w:color="auto" w:fill="auto"/>
            <w:hideMark/>
          </w:tcPr>
          <w:p w14:paraId="1783E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C67546" w:rsidRPr="00A34715" w14:paraId="03CE7BE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4588A1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73B660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6A03D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C644A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E7FFD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3F26D8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505B2D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4F4C6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60B5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5" w:type="pct"/>
            <w:shd w:val="clear" w:color="auto" w:fill="auto"/>
            <w:hideMark/>
          </w:tcPr>
          <w:p w14:paraId="121B0D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3" w:type="pct"/>
            <w:shd w:val="clear" w:color="auto" w:fill="auto"/>
            <w:hideMark/>
          </w:tcPr>
          <w:p w14:paraId="32D72C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C67546" w:rsidRPr="00A34715" w14:paraId="60CAC45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375022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5AE037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6BD55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874DF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69F49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27D38C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79C835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10B708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58C124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5" w:type="pct"/>
            <w:shd w:val="clear" w:color="auto" w:fill="auto"/>
            <w:hideMark/>
          </w:tcPr>
          <w:p w14:paraId="04A1216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23" w:type="pct"/>
            <w:shd w:val="clear" w:color="auto" w:fill="auto"/>
            <w:hideMark/>
          </w:tcPr>
          <w:p w14:paraId="348B58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C67546" w:rsidRPr="00A34715" w14:paraId="18A12EE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DB8A3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A52FB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C98CF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D6BB7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86A2A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4BDCC6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6FACDF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5F41D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12DE5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5" w:type="pct"/>
            <w:shd w:val="clear" w:color="auto" w:fill="auto"/>
            <w:hideMark/>
          </w:tcPr>
          <w:p w14:paraId="28C61F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3" w:type="pct"/>
            <w:shd w:val="clear" w:color="auto" w:fill="auto"/>
            <w:hideMark/>
          </w:tcPr>
          <w:p w14:paraId="53B9C4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C67546" w:rsidRPr="00A34715" w14:paraId="4F12486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A9069B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11358F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ECDA2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1DADD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477BE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71030</w:t>
            </w:r>
          </w:p>
        </w:tc>
        <w:tc>
          <w:tcPr>
            <w:tcW w:w="311" w:type="pct"/>
            <w:shd w:val="clear" w:color="auto" w:fill="auto"/>
            <w:hideMark/>
          </w:tcPr>
          <w:p w14:paraId="00D6B6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82E3A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09543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19" w:type="pct"/>
            <w:shd w:val="clear" w:color="auto" w:fill="auto"/>
            <w:hideMark/>
          </w:tcPr>
          <w:p w14:paraId="694388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5" w:type="pct"/>
            <w:shd w:val="clear" w:color="auto" w:fill="auto"/>
            <w:hideMark/>
          </w:tcPr>
          <w:p w14:paraId="5EC886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23" w:type="pct"/>
            <w:shd w:val="clear" w:color="auto" w:fill="auto"/>
            <w:hideMark/>
          </w:tcPr>
          <w:p w14:paraId="4DE7C2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C67546" w:rsidRPr="00A34715" w14:paraId="1D242EA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B6FF5B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6131B7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B691D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AB063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BE70C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1" w:type="pct"/>
            <w:shd w:val="clear" w:color="auto" w:fill="auto"/>
            <w:hideMark/>
          </w:tcPr>
          <w:p w14:paraId="69C84E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473F9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026D7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D25E0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625" w:type="pct"/>
            <w:shd w:val="clear" w:color="auto" w:fill="auto"/>
            <w:hideMark/>
          </w:tcPr>
          <w:p w14:paraId="111706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623" w:type="pct"/>
            <w:shd w:val="clear" w:color="auto" w:fill="auto"/>
            <w:hideMark/>
          </w:tcPr>
          <w:p w14:paraId="3B53E9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C67546" w:rsidRPr="00A34715" w14:paraId="0510B75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1D5F1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51D664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8D5A1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69BB1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DF31B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1" w:type="pct"/>
            <w:shd w:val="clear" w:color="auto" w:fill="auto"/>
            <w:hideMark/>
          </w:tcPr>
          <w:p w14:paraId="326A94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DC3D9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D6957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D547C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5" w:type="pct"/>
            <w:shd w:val="clear" w:color="auto" w:fill="auto"/>
            <w:hideMark/>
          </w:tcPr>
          <w:p w14:paraId="5D357A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23" w:type="pct"/>
            <w:shd w:val="clear" w:color="auto" w:fill="auto"/>
            <w:hideMark/>
          </w:tcPr>
          <w:p w14:paraId="67A376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C67546" w:rsidRPr="00A34715" w14:paraId="25F639E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D555E0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7F0587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23168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C840E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11B46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1" w:type="pct"/>
            <w:shd w:val="clear" w:color="auto" w:fill="auto"/>
            <w:hideMark/>
          </w:tcPr>
          <w:p w14:paraId="4E7D2C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3324A1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1F4273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534CDC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25" w:type="pct"/>
            <w:shd w:val="clear" w:color="auto" w:fill="auto"/>
            <w:hideMark/>
          </w:tcPr>
          <w:p w14:paraId="46C19F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23" w:type="pct"/>
            <w:shd w:val="clear" w:color="auto" w:fill="auto"/>
            <w:hideMark/>
          </w:tcPr>
          <w:p w14:paraId="0D1627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C67546" w:rsidRPr="00A34715" w14:paraId="3C11074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21956E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1277D8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308C6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2A922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D8CCA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1" w:type="pct"/>
            <w:shd w:val="clear" w:color="auto" w:fill="auto"/>
            <w:hideMark/>
          </w:tcPr>
          <w:p w14:paraId="3D3619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F7E85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3C6B7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97118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5" w:type="pct"/>
            <w:shd w:val="clear" w:color="auto" w:fill="auto"/>
            <w:hideMark/>
          </w:tcPr>
          <w:p w14:paraId="12B833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23" w:type="pct"/>
            <w:shd w:val="clear" w:color="auto" w:fill="auto"/>
            <w:hideMark/>
          </w:tcPr>
          <w:p w14:paraId="3FAF1D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C67546" w:rsidRPr="00A34715" w14:paraId="3E52A9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50FB7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1CB17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74921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B9592D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42E4B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71330</w:t>
            </w:r>
          </w:p>
        </w:tc>
        <w:tc>
          <w:tcPr>
            <w:tcW w:w="311" w:type="pct"/>
            <w:shd w:val="clear" w:color="auto" w:fill="auto"/>
            <w:hideMark/>
          </w:tcPr>
          <w:p w14:paraId="4F1E8B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1E813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1F4584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48E766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25" w:type="pct"/>
            <w:shd w:val="clear" w:color="auto" w:fill="auto"/>
            <w:hideMark/>
          </w:tcPr>
          <w:p w14:paraId="704881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23" w:type="pct"/>
            <w:shd w:val="clear" w:color="auto" w:fill="auto"/>
            <w:hideMark/>
          </w:tcPr>
          <w:p w14:paraId="28AE35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C67546" w:rsidRPr="00A34715" w14:paraId="70C72E6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44EBD2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5BBA33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144EC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C279F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71811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1" w:type="pct"/>
            <w:shd w:val="clear" w:color="auto" w:fill="auto"/>
            <w:hideMark/>
          </w:tcPr>
          <w:p w14:paraId="316C55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42455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0EDA9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8861C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625" w:type="pct"/>
            <w:shd w:val="clear" w:color="auto" w:fill="auto"/>
            <w:hideMark/>
          </w:tcPr>
          <w:p w14:paraId="2BF8FB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623" w:type="pct"/>
            <w:shd w:val="clear" w:color="auto" w:fill="auto"/>
            <w:hideMark/>
          </w:tcPr>
          <w:p w14:paraId="09CBF6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C67546" w:rsidRPr="00A34715" w14:paraId="7D30B3E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44BCD6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0B14CE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84E60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1CB44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E1C6D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1" w:type="pct"/>
            <w:shd w:val="clear" w:color="auto" w:fill="auto"/>
            <w:hideMark/>
          </w:tcPr>
          <w:p w14:paraId="03A59F1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3D3F4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562CA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9F66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5" w:type="pct"/>
            <w:shd w:val="clear" w:color="auto" w:fill="auto"/>
            <w:hideMark/>
          </w:tcPr>
          <w:p w14:paraId="2CE2CB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23" w:type="pct"/>
            <w:shd w:val="clear" w:color="auto" w:fill="auto"/>
            <w:hideMark/>
          </w:tcPr>
          <w:p w14:paraId="13A006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C67546" w:rsidRPr="00A34715" w14:paraId="7253560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0731DF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B51F7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28A46D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DCD04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D2F53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1" w:type="pct"/>
            <w:shd w:val="clear" w:color="auto" w:fill="auto"/>
            <w:hideMark/>
          </w:tcPr>
          <w:p w14:paraId="2BB3FA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32A0B1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59D285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7C5E32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25" w:type="pct"/>
            <w:shd w:val="clear" w:color="auto" w:fill="auto"/>
            <w:hideMark/>
          </w:tcPr>
          <w:p w14:paraId="44C937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23" w:type="pct"/>
            <w:shd w:val="clear" w:color="auto" w:fill="auto"/>
            <w:hideMark/>
          </w:tcPr>
          <w:p w14:paraId="76749A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C67546" w:rsidRPr="00A34715" w14:paraId="339D617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219104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6917E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6A477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E8940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28496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1" w:type="pct"/>
            <w:shd w:val="clear" w:color="auto" w:fill="auto"/>
            <w:hideMark/>
          </w:tcPr>
          <w:p w14:paraId="339A2D0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CBD8D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EDEEE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97C83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5" w:type="pct"/>
            <w:shd w:val="clear" w:color="auto" w:fill="auto"/>
            <w:hideMark/>
          </w:tcPr>
          <w:p w14:paraId="18BF02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3" w:type="pct"/>
            <w:shd w:val="clear" w:color="auto" w:fill="auto"/>
            <w:hideMark/>
          </w:tcPr>
          <w:p w14:paraId="72DA16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C67546" w:rsidRPr="00A34715" w14:paraId="38D6FA7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7B225D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863A2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1617F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455F9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14394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71340</w:t>
            </w:r>
          </w:p>
        </w:tc>
        <w:tc>
          <w:tcPr>
            <w:tcW w:w="311" w:type="pct"/>
            <w:shd w:val="clear" w:color="auto" w:fill="auto"/>
            <w:hideMark/>
          </w:tcPr>
          <w:p w14:paraId="48AE4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0BA3D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57" w:type="pct"/>
            <w:shd w:val="clear" w:color="auto" w:fill="auto"/>
            <w:hideMark/>
          </w:tcPr>
          <w:p w14:paraId="63C3C2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9" w:type="pct"/>
            <w:shd w:val="clear" w:color="auto" w:fill="auto"/>
            <w:hideMark/>
          </w:tcPr>
          <w:p w14:paraId="680C98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5" w:type="pct"/>
            <w:shd w:val="clear" w:color="auto" w:fill="auto"/>
            <w:hideMark/>
          </w:tcPr>
          <w:p w14:paraId="465000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23" w:type="pct"/>
            <w:shd w:val="clear" w:color="auto" w:fill="auto"/>
            <w:hideMark/>
          </w:tcPr>
          <w:p w14:paraId="063EF8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C67546" w:rsidRPr="00A34715" w14:paraId="6882D98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5447A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7E4CCA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630150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4710A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FA734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0C86AA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254CAC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9832F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8C127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25" w:type="pct"/>
            <w:shd w:val="clear" w:color="auto" w:fill="auto"/>
            <w:hideMark/>
          </w:tcPr>
          <w:p w14:paraId="75246E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23" w:type="pct"/>
            <w:shd w:val="clear" w:color="auto" w:fill="auto"/>
            <w:hideMark/>
          </w:tcPr>
          <w:p w14:paraId="11AE58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C67546" w:rsidRPr="00A34715" w14:paraId="7AB9EC6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EDF4BD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576E05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2D6AD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0DD81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CB452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2CDC91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24D330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50710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B1BE2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5" w:type="pct"/>
            <w:shd w:val="clear" w:color="auto" w:fill="auto"/>
            <w:hideMark/>
          </w:tcPr>
          <w:p w14:paraId="47C105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23" w:type="pct"/>
            <w:shd w:val="clear" w:color="auto" w:fill="auto"/>
            <w:hideMark/>
          </w:tcPr>
          <w:p w14:paraId="530B7C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C67546" w:rsidRPr="00A34715" w14:paraId="793E049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9B0290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0622CF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0070F9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92C4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26D6E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3B3AE3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D3C84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5A8A1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615100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25" w:type="pct"/>
            <w:shd w:val="clear" w:color="auto" w:fill="auto"/>
            <w:hideMark/>
          </w:tcPr>
          <w:p w14:paraId="7B7D29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23" w:type="pct"/>
            <w:shd w:val="clear" w:color="auto" w:fill="auto"/>
            <w:hideMark/>
          </w:tcPr>
          <w:p w14:paraId="0BB6A7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C67546" w:rsidRPr="00A34715" w14:paraId="16D603A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426B0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E1177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F2A5E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77754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7F549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180223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528AE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4AD3E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53BAB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5" w:type="pct"/>
            <w:shd w:val="clear" w:color="auto" w:fill="auto"/>
            <w:hideMark/>
          </w:tcPr>
          <w:p w14:paraId="7D284E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3" w:type="pct"/>
            <w:shd w:val="clear" w:color="auto" w:fill="auto"/>
            <w:hideMark/>
          </w:tcPr>
          <w:p w14:paraId="0E48B8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C67546" w:rsidRPr="00A34715" w14:paraId="12D6BC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B561F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2089C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F682CF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A9108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911EF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71380</w:t>
            </w:r>
          </w:p>
        </w:tc>
        <w:tc>
          <w:tcPr>
            <w:tcW w:w="311" w:type="pct"/>
            <w:shd w:val="clear" w:color="auto" w:fill="auto"/>
            <w:hideMark/>
          </w:tcPr>
          <w:p w14:paraId="50279A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A6E56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160A89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D4DFDA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5" w:type="pct"/>
            <w:shd w:val="clear" w:color="auto" w:fill="auto"/>
            <w:hideMark/>
          </w:tcPr>
          <w:p w14:paraId="240839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23" w:type="pct"/>
            <w:shd w:val="clear" w:color="auto" w:fill="auto"/>
            <w:hideMark/>
          </w:tcPr>
          <w:p w14:paraId="6A928A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C67546" w:rsidRPr="00A34715" w14:paraId="7EAA721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FA956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72432C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613A8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B27AD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C278C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6453E7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1EEB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F32195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0037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25" w:type="pct"/>
            <w:shd w:val="clear" w:color="auto" w:fill="auto"/>
            <w:hideMark/>
          </w:tcPr>
          <w:p w14:paraId="1FB9DE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623" w:type="pct"/>
            <w:shd w:val="clear" w:color="auto" w:fill="auto"/>
            <w:hideMark/>
          </w:tcPr>
          <w:p w14:paraId="3899C8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C67546" w:rsidRPr="00A34715" w14:paraId="4DDAF67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BE7F44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3C9462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3986B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96372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72E02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6B1B52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12498A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A54C9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1CC50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5" w:type="pct"/>
            <w:shd w:val="clear" w:color="auto" w:fill="auto"/>
            <w:hideMark/>
          </w:tcPr>
          <w:p w14:paraId="663138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23" w:type="pct"/>
            <w:shd w:val="clear" w:color="auto" w:fill="auto"/>
            <w:hideMark/>
          </w:tcPr>
          <w:p w14:paraId="093EEB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C67546" w:rsidRPr="00A34715" w14:paraId="3EFF7F3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42CFCD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2CED33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2CC5D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5215C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BDED4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6E97C7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4FCFFD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94AC8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44F105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25" w:type="pct"/>
            <w:shd w:val="clear" w:color="auto" w:fill="auto"/>
            <w:hideMark/>
          </w:tcPr>
          <w:p w14:paraId="6D629B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23" w:type="pct"/>
            <w:shd w:val="clear" w:color="auto" w:fill="auto"/>
            <w:hideMark/>
          </w:tcPr>
          <w:p w14:paraId="7AF25DA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C67546" w:rsidRPr="00A34715" w14:paraId="6C75853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AC17AE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1B9533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5E4D2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672D3E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E38CA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53BD21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9C6DA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CB7E0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51A03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5" w:type="pct"/>
            <w:shd w:val="clear" w:color="auto" w:fill="auto"/>
            <w:hideMark/>
          </w:tcPr>
          <w:p w14:paraId="41F2C3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3" w:type="pct"/>
            <w:shd w:val="clear" w:color="auto" w:fill="auto"/>
            <w:hideMark/>
          </w:tcPr>
          <w:p w14:paraId="19444E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C67546" w:rsidRPr="00A34715" w14:paraId="0ADBF59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384E1F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4BDE20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239EBD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BC6CF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51125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71420</w:t>
            </w:r>
          </w:p>
        </w:tc>
        <w:tc>
          <w:tcPr>
            <w:tcW w:w="311" w:type="pct"/>
            <w:shd w:val="clear" w:color="auto" w:fill="auto"/>
            <w:hideMark/>
          </w:tcPr>
          <w:p w14:paraId="6DE023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AB875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18F18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09A2FF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25" w:type="pct"/>
            <w:shd w:val="clear" w:color="auto" w:fill="auto"/>
            <w:hideMark/>
          </w:tcPr>
          <w:p w14:paraId="4D34D6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23" w:type="pct"/>
            <w:shd w:val="clear" w:color="auto" w:fill="auto"/>
            <w:hideMark/>
          </w:tcPr>
          <w:p w14:paraId="7F2007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C67546" w:rsidRPr="00A34715" w14:paraId="10A9246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368B4F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229" w:type="pct"/>
            <w:shd w:val="clear" w:color="auto" w:fill="auto"/>
            <w:hideMark/>
          </w:tcPr>
          <w:p w14:paraId="52F404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76561F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106DC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F3FD2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1" w:type="pct"/>
            <w:shd w:val="clear" w:color="auto" w:fill="auto"/>
            <w:hideMark/>
          </w:tcPr>
          <w:p w14:paraId="2E7914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62423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35FE0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0452F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5" w:type="pct"/>
            <w:shd w:val="clear" w:color="auto" w:fill="auto"/>
            <w:hideMark/>
          </w:tcPr>
          <w:p w14:paraId="293D2D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623" w:type="pct"/>
            <w:shd w:val="clear" w:color="auto" w:fill="auto"/>
            <w:hideMark/>
          </w:tcPr>
          <w:p w14:paraId="2B12F0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C67546" w:rsidRPr="00A34715" w14:paraId="6539753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3E726D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15C8E2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6B02D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FD15F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E430E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1" w:type="pct"/>
            <w:shd w:val="clear" w:color="auto" w:fill="auto"/>
            <w:hideMark/>
          </w:tcPr>
          <w:p w14:paraId="4D83CD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546CE3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0543C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AB3C71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5" w:type="pct"/>
            <w:shd w:val="clear" w:color="auto" w:fill="auto"/>
            <w:hideMark/>
          </w:tcPr>
          <w:p w14:paraId="0DE9A4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23" w:type="pct"/>
            <w:shd w:val="clear" w:color="auto" w:fill="auto"/>
            <w:hideMark/>
          </w:tcPr>
          <w:p w14:paraId="576553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C67546" w:rsidRPr="00A34715" w14:paraId="0C14D99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53447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5D76F9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85537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83608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BE6F2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1" w:type="pct"/>
            <w:shd w:val="clear" w:color="auto" w:fill="auto"/>
            <w:hideMark/>
          </w:tcPr>
          <w:p w14:paraId="35F26A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2FDC36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E280B7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514C93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25" w:type="pct"/>
            <w:shd w:val="clear" w:color="auto" w:fill="auto"/>
            <w:hideMark/>
          </w:tcPr>
          <w:p w14:paraId="01BC886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23" w:type="pct"/>
            <w:shd w:val="clear" w:color="auto" w:fill="auto"/>
            <w:hideMark/>
          </w:tcPr>
          <w:p w14:paraId="38C8D8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C67546" w:rsidRPr="00A34715" w14:paraId="4140C22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6EB69A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60417E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B99AD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19A0B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DBB3E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1" w:type="pct"/>
            <w:shd w:val="clear" w:color="auto" w:fill="auto"/>
            <w:hideMark/>
          </w:tcPr>
          <w:p w14:paraId="434E1A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649167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CEEEB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4BD4C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7D1AD3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3" w:type="pct"/>
            <w:shd w:val="clear" w:color="auto" w:fill="auto"/>
            <w:hideMark/>
          </w:tcPr>
          <w:p w14:paraId="09208FF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C67546" w:rsidRPr="00A34715" w14:paraId="3262998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C64A1C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6B9EA9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0C66C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73381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DFB28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71510</w:t>
            </w:r>
          </w:p>
        </w:tc>
        <w:tc>
          <w:tcPr>
            <w:tcW w:w="311" w:type="pct"/>
            <w:shd w:val="clear" w:color="auto" w:fill="auto"/>
            <w:hideMark/>
          </w:tcPr>
          <w:p w14:paraId="1745B2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67E03F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0DF3EB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F75FB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5" w:type="pct"/>
            <w:shd w:val="clear" w:color="auto" w:fill="auto"/>
            <w:hideMark/>
          </w:tcPr>
          <w:p w14:paraId="5C47C5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23" w:type="pct"/>
            <w:shd w:val="clear" w:color="auto" w:fill="auto"/>
            <w:hideMark/>
          </w:tcPr>
          <w:p w14:paraId="4874580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C67546" w:rsidRPr="00A34715" w14:paraId="6ADB56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BA9A43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060DC4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93FBE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D69D2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FBBAA0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3D7661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18D03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9C6A3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46956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25" w:type="pct"/>
            <w:shd w:val="clear" w:color="auto" w:fill="auto"/>
            <w:hideMark/>
          </w:tcPr>
          <w:p w14:paraId="081913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23" w:type="pct"/>
            <w:shd w:val="clear" w:color="auto" w:fill="auto"/>
            <w:hideMark/>
          </w:tcPr>
          <w:p w14:paraId="451C54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C67546" w:rsidRPr="00A34715" w14:paraId="05D176E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B8049F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03A394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3581FCE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6CF11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0CE7E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6CC5F6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01881D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DE581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8B841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5" w:type="pct"/>
            <w:shd w:val="clear" w:color="auto" w:fill="auto"/>
            <w:hideMark/>
          </w:tcPr>
          <w:p w14:paraId="5FB647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3" w:type="pct"/>
            <w:shd w:val="clear" w:color="auto" w:fill="auto"/>
            <w:hideMark/>
          </w:tcPr>
          <w:p w14:paraId="6ED894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C67546" w:rsidRPr="00A34715" w14:paraId="4B595D1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CB74A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4B460F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59DB87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5DC8B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8F0FC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20047F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678B47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54F60A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313B38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5" w:type="pct"/>
            <w:shd w:val="clear" w:color="auto" w:fill="auto"/>
            <w:hideMark/>
          </w:tcPr>
          <w:p w14:paraId="47E578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23" w:type="pct"/>
            <w:shd w:val="clear" w:color="auto" w:fill="auto"/>
            <w:hideMark/>
          </w:tcPr>
          <w:p w14:paraId="4943DB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C67546" w:rsidRPr="00A34715" w14:paraId="0B23A0E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E55A34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664FB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1B165B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3CDB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5CFAE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4B533C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3502F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2EE6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03D7C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5" w:type="pct"/>
            <w:shd w:val="clear" w:color="auto" w:fill="auto"/>
            <w:hideMark/>
          </w:tcPr>
          <w:p w14:paraId="21DC83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3" w:type="pct"/>
            <w:shd w:val="clear" w:color="auto" w:fill="auto"/>
            <w:hideMark/>
          </w:tcPr>
          <w:p w14:paraId="23B252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C67546" w:rsidRPr="00A34715" w14:paraId="0B0E2A0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E11CE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071EB9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233" w:type="pct"/>
            <w:shd w:val="clear" w:color="auto" w:fill="auto"/>
            <w:hideMark/>
          </w:tcPr>
          <w:p w14:paraId="40B8F5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2C15A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EBCA2A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45B9A8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E8424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E6715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43B3C4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5" w:type="pct"/>
            <w:shd w:val="clear" w:color="auto" w:fill="auto"/>
            <w:hideMark/>
          </w:tcPr>
          <w:p w14:paraId="628563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23" w:type="pct"/>
            <w:shd w:val="clear" w:color="auto" w:fill="auto"/>
            <w:hideMark/>
          </w:tcPr>
          <w:p w14:paraId="32553C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C67546" w:rsidRPr="00A34715" w14:paraId="4EC5C7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9704782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229" w:type="pct"/>
            <w:shd w:val="clear" w:color="auto" w:fill="auto"/>
            <w:hideMark/>
          </w:tcPr>
          <w:p w14:paraId="237419B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380AA8D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BFC1E8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22B82B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3A41D13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A03E9B3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3292CC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DA7A35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82 906,8</w:t>
            </w:r>
          </w:p>
        </w:tc>
        <w:tc>
          <w:tcPr>
            <w:tcW w:w="625" w:type="pct"/>
            <w:shd w:val="clear" w:color="auto" w:fill="auto"/>
            <w:hideMark/>
          </w:tcPr>
          <w:p w14:paraId="5331FA4D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70 446,2</w:t>
            </w:r>
          </w:p>
        </w:tc>
        <w:tc>
          <w:tcPr>
            <w:tcW w:w="623" w:type="pct"/>
            <w:shd w:val="clear" w:color="auto" w:fill="auto"/>
            <w:hideMark/>
          </w:tcPr>
          <w:p w14:paraId="3F5C30B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70 448,5</w:t>
            </w:r>
          </w:p>
        </w:tc>
      </w:tr>
      <w:tr w:rsidR="00C67546" w:rsidRPr="00A34715" w14:paraId="7B778B6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4713CA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572F7A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389B8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574C0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B1A3F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48F1D8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11311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3A5CA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A6628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28 583,9</w:t>
            </w:r>
          </w:p>
        </w:tc>
        <w:tc>
          <w:tcPr>
            <w:tcW w:w="625" w:type="pct"/>
            <w:shd w:val="clear" w:color="auto" w:fill="auto"/>
            <w:hideMark/>
          </w:tcPr>
          <w:p w14:paraId="5C357C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623" w:type="pct"/>
            <w:shd w:val="clear" w:color="auto" w:fill="auto"/>
            <w:hideMark/>
          </w:tcPr>
          <w:p w14:paraId="0AEE85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C67546" w:rsidRPr="00A34715" w14:paraId="10D2174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42ACA0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689534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3F0FCB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BFB88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BB77F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29B5BB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BDEF0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2BA91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A5B07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5" w:type="pct"/>
            <w:shd w:val="clear" w:color="auto" w:fill="auto"/>
            <w:hideMark/>
          </w:tcPr>
          <w:p w14:paraId="1144FF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23" w:type="pct"/>
            <w:shd w:val="clear" w:color="auto" w:fill="auto"/>
            <w:hideMark/>
          </w:tcPr>
          <w:p w14:paraId="1F07FF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C67546" w:rsidRPr="00A34715" w14:paraId="3641A16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6D3FDA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6DB690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FD794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C57CB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F13D1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264A00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0007EC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B0B78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120A65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25" w:type="pct"/>
            <w:shd w:val="clear" w:color="auto" w:fill="auto"/>
            <w:hideMark/>
          </w:tcPr>
          <w:p w14:paraId="33DEAC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23" w:type="pct"/>
            <w:shd w:val="clear" w:color="auto" w:fill="auto"/>
            <w:hideMark/>
          </w:tcPr>
          <w:p w14:paraId="008981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C67546" w:rsidRPr="00A34715" w14:paraId="4CD38613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ED972B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7129F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307688D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E6BA2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2359F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2E2846E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5A3415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B1C7D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EFB9C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625" w:type="pct"/>
            <w:shd w:val="clear" w:color="auto" w:fill="auto"/>
            <w:hideMark/>
          </w:tcPr>
          <w:p w14:paraId="05B313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23" w:type="pct"/>
            <w:shd w:val="clear" w:color="auto" w:fill="auto"/>
            <w:hideMark/>
          </w:tcPr>
          <w:p w14:paraId="420ECC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C67546" w:rsidRPr="00A34715" w14:paraId="5FC42F3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9CB6A2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BB55A6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3759E6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EE408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D34BC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4B28FB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E366E4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0930DB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325A06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625" w:type="pct"/>
            <w:shd w:val="clear" w:color="auto" w:fill="auto"/>
            <w:hideMark/>
          </w:tcPr>
          <w:p w14:paraId="42BBC51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23" w:type="pct"/>
            <w:shd w:val="clear" w:color="auto" w:fill="auto"/>
            <w:hideMark/>
          </w:tcPr>
          <w:p w14:paraId="3884F5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C67546" w:rsidRPr="00A34715" w14:paraId="206DA60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45353E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0BC77E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7F5AE75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D699C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798F3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01D041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2D771B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D7137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B5E855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5" w:type="pct"/>
            <w:shd w:val="clear" w:color="auto" w:fill="auto"/>
            <w:hideMark/>
          </w:tcPr>
          <w:p w14:paraId="442DA20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23" w:type="pct"/>
            <w:shd w:val="clear" w:color="auto" w:fill="auto"/>
            <w:hideMark/>
          </w:tcPr>
          <w:p w14:paraId="25AE07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C67546" w:rsidRPr="00A34715" w14:paraId="69E7F45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987259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40BB1E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5978B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CA199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143C50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5FE9EF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2C88FE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1E941DE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334B8C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25" w:type="pct"/>
            <w:shd w:val="clear" w:color="auto" w:fill="auto"/>
            <w:hideMark/>
          </w:tcPr>
          <w:p w14:paraId="7452ED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23" w:type="pct"/>
            <w:shd w:val="clear" w:color="auto" w:fill="auto"/>
            <w:hideMark/>
          </w:tcPr>
          <w:p w14:paraId="2C5F95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C67546" w:rsidRPr="00A34715" w14:paraId="7AE2D48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2967F89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229" w:type="pct"/>
            <w:shd w:val="clear" w:color="auto" w:fill="auto"/>
            <w:hideMark/>
          </w:tcPr>
          <w:p w14:paraId="62A765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AFC9B5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7E157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ADAB7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1" w:type="pct"/>
            <w:shd w:val="clear" w:color="auto" w:fill="auto"/>
            <w:hideMark/>
          </w:tcPr>
          <w:p w14:paraId="33CA65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69950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2A042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9217C2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24 412,9</w:t>
            </w:r>
          </w:p>
        </w:tc>
        <w:tc>
          <w:tcPr>
            <w:tcW w:w="625" w:type="pct"/>
            <w:shd w:val="clear" w:color="auto" w:fill="auto"/>
            <w:hideMark/>
          </w:tcPr>
          <w:p w14:paraId="64A4F0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623" w:type="pct"/>
            <w:shd w:val="clear" w:color="auto" w:fill="auto"/>
            <w:hideMark/>
          </w:tcPr>
          <w:p w14:paraId="26B14C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C67546" w:rsidRPr="00A34715" w14:paraId="35EFFAF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B004AB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053EF1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ACE01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C237E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8C16B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1" w:type="pct"/>
            <w:shd w:val="clear" w:color="auto" w:fill="auto"/>
            <w:hideMark/>
          </w:tcPr>
          <w:p w14:paraId="5F4513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77FF14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FBE6A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710CA6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5" w:type="pct"/>
            <w:shd w:val="clear" w:color="auto" w:fill="auto"/>
            <w:hideMark/>
          </w:tcPr>
          <w:p w14:paraId="7A323F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23" w:type="pct"/>
            <w:shd w:val="clear" w:color="auto" w:fill="auto"/>
            <w:hideMark/>
          </w:tcPr>
          <w:p w14:paraId="74C7F4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C67546" w:rsidRPr="00A34715" w14:paraId="79351C09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27B45E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5E363C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1AAF6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6C5FB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4502C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1" w:type="pct"/>
            <w:shd w:val="clear" w:color="auto" w:fill="auto"/>
            <w:hideMark/>
          </w:tcPr>
          <w:p w14:paraId="32CC35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5F2053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6339E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355C00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25" w:type="pct"/>
            <w:shd w:val="clear" w:color="auto" w:fill="auto"/>
            <w:hideMark/>
          </w:tcPr>
          <w:p w14:paraId="258C60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23" w:type="pct"/>
            <w:shd w:val="clear" w:color="auto" w:fill="auto"/>
            <w:hideMark/>
          </w:tcPr>
          <w:p w14:paraId="1551AB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C67546" w:rsidRPr="00A34715" w14:paraId="4F13F90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05818AF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5BC1B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2C6BDF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1793D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3435F6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1" w:type="pct"/>
            <w:shd w:val="clear" w:color="auto" w:fill="auto"/>
            <w:hideMark/>
          </w:tcPr>
          <w:p w14:paraId="2AB076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4EB32C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AB8C6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DAC54C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625" w:type="pct"/>
            <w:shd w:val="clear" w:color="auto" w:fill="auto"/>
            <w:hideMark/>
          </w:tcPr>
          <w:p w14:paraId="473CA77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23" w:type="pct"/>
            <w:shd w:val="clear" w:color="auto" w:fill="auto"/>
            <w:hideMark/>
          </w:tcPr>
          <w:p w14:paraId="7CF145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C67546" w:rsidRPr="00A34715" w14:paraId="210CB38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444A7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72EAA7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2F2031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0592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DC341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01110</w:t>
            </w:r>
          </w:p>
        </w:tc>
        <w:tc>
          <w:tcPr>
            <w:tcW w:w="311" w:type="pct"/>
            <w:shd w:val="clear" w:color="auto" w:fill="auto"/>
            <w:hideMark/>
          </w:tcPr>
          <w:p w14:paraId="56BC175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08D93D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112A741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4B43D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625" w:type="pct"/>
            <w:shd w:val="clear" w:color="auto" w:fill="auto"/>
            <w:hideMark/>
          </w:tcPr>
          <w:p w14:paraId="31A9D7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23" w:type="pct"/>
            <w:shd w:val="clear" w:color="auto" w:fill="auto"/>
            <w:hideMark/>
          </w:tcPr>
          <w:p w14:paraId="5BB3F0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C67546" w:rsidRPr="00A34715" w14:paraId="6F96853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F4F501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229" w:type="pct"/>
            <w:shd w:val="clear" w:color="auto" w:fill="auto"/>
            <w:hideMark/>
          </w:tcPr>
          <w:p w14:paraId="20BFDE8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7BC934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0FDEF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8CF88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1" w:type="pct"/>
            <w:shd w:val="clear" w:color="auto" w:fill="auto"/>
            <w:hideMark/>
          </w:tcPr>
          <w:p w14:paraId="2CB33B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730F1F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63B76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232E2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5" w:type="pct"/>
            <w:shd w:val="clear" w:color="auto" w:fill="auto"/>
            <w:hideMark/>
          </w:tcPr>
          <w:p w14:paraId="05332B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shd w:val="clear" w:color="auto" w:fill="auto"/>
            <w:hideMark/>
          </w:tcPr>
          <w:p w14:paraId="172488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C67546" w:rsidRPr="00A34715" w14:paraId="1C1A7F2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80CD6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4555E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A0DE2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1B5DD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8EC26C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1" w:type="pct"/>
            <w:shd w:val="clear" w:color="auto" w:fill="auto"/>
            <w:hideMark/>
          </w:tcPr>
          <w:p w14:paraId="2699BC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72F18E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8037C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8CDD7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5" w:type="pct"/>
            <w:shd w:val="clear" w:color="auto" w:fill="auto"/>
            <w:hideMark/>
          </w:tcPr>
          <w:p w14:paraId="0BDED3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shd w:val="clear" w:color="auto" w:fill="auto"/>
            <w:hideMark/>
          </w:tcPr>
          <w:p w14:paraId="7E7651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C67546" w:rsidRPr="00A34715" w14:paraId="3F9C3FE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F8D807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285578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07AAB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D09C4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AC6DF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03500</w:t>
            </w:r>
          </w:p>
        </w:tc>
        <w:tc>
          <w:tcPr>
            <w:tcW w:w="311" w:type="pct"/>
            <w:shd w:val="clear" w:color="auto" w:fill="auto"/>
            <w:hideMark/>
          </w:tcPr>
          <w:p w14:paraId="7A7C99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1924D6D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57" w:type="pct"/>
            <w:shd w:val="clear" w:color="auto" w:fill="auto"/>
            <w:hideMark/>
          </w:tcPr>
          <w:p w14:paraId="3552C4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619" w:type="pct"/>
            <w:shd w:val="clear" w:color="auto" w:fill="auto"/>
            <w:hideMark/>
          </w:tcPr>
          <w:p w14:paraId="43511BF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25" w:type="pct"/>
            <w:shd w:val="clear" w:color="auto" w:fill="auto"/>
            <w:hideMark/>
          </w:tcPr>
          <w:p w14:paraId="19AB70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23" w:type="pct"/>
            <w:shd w:val="clear" w:color="auto" w:fill="auto"/>
            <w:hideMark/>
          </w:tcPr>
          <w:p w14:paraId="60FF5C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C67546" w:rsidRPr="00A34715" w14:paraId="12A006F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4CFC1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229" w:type="pct"/>
            <w:shd w:val="clear" w:color="auto" w:fill="auto"/>
            <w:hideMark/>
          </w:tcPr>
          <w:p w14:paraId="6C6F5F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7B797C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9471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7277E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1" w:type="pct"/>
            <w:shd w:val="clear" w:color="auto" w:fill="auto"/>
            <w:hideMark/>
          </w:tcPr>
          <w:p w14:paraId="3123F7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BEC322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F4C7B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42AB0F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5" w:type="pct"/>
            <w:shd w:val="clear" w:color="auto" w:fill="auto"/>
            <w:hideMark/>
          </w:tcPr>
          <w:p w14:paraId="24D4014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shd w:val="clear" w:color="auto" w:fill="auto"/>
            <w:hideMark/>
          </w:tcPr>
          <w:p w14:paraId="744192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C67546" w:rsidRPr="00A34715" w14:paraId="02FA120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036E54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7505AD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75E5A9F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6B6E9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217CD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1" w:type="pct"/>
            <w:shd w:val="clear" w:color="auto" w:fill="auto"/>
            <w:hideMark/>
          </w:tcPr>
          <w:p w14:paraId="5630946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0BB24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6830C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C705F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5" w:type="pct"/>
            <w:shd w:val="clear" w:color="auto" w:fill="auto"/>
            <w:hideMark/>
          </w:tcPr>
          <w:p w14:paraId="6E12429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shd w:val="clear" w:color="auto" w:fill="auto"/>
            <w:hideMark/>
          </w:tcPr>
          <w:p w14:paraId="4D925C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C67546" w:rsidRPr="00A34715" w14:paraId="022025A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E9213F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5515F0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5C137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0802BC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01D2B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03520</w:t>
            </w:r>
          </w:p>
        </w:tc>
        <w:tc>
          <w:tcPr>
            <w:tcW w:w="311" w:type="pct"/>
            <w:shd w:val="clear" w:color="auto" w:fill="auto"/>
            <w:hideMark/>
          </w:tcPr>
          <w:p w14:paraId="2A0DE6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24A69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57" w:type="pct"/>
            <w:shd w:val="clear" w:color="auto" w:fill="auto"/>
            <w:hideMark/>
          </w:tcPr>
          <w:p w14:paraId="2BC401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19" w:type="pct"/>
            <w:shd w:val="clear" w:color="auto" w:fill="auto"/>
            <w:hideMark/>
          </w:tcPr>
          <w:p w14:paraId="197BC4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25" w:type="pct"/>
            <w:shd w:val="clear" w:color="auto" w:fill="auto"/>
            <w:hideMark/>
          </w:tcPr>
          <w:p w14:paraId="3C3DAD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23" w:type="pct"/>
            <w:shd w:val="clear" w:color="auto" w:fill="auto"/>
            <w:hideMark/>
          </w:tcPr>
          <w:p w14:paraId="253520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C67546" w:rsidRPr="00A34715" w14:paraId="5C8DC07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6525B0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407BEF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DA289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F802A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2D9A8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1" w:type="pct"/>
            <w:shd w:val="clear" w:color="auto" w:fill="auto"/>
            <w:hideMark/>
          </w:tcPr>
          <w:p w14:paraId="33112C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4F471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0B36F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EB7417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5" w:type="pct"/>
            <w:shd w:val="clear" w:color="auto" w:fill="auto"/>
            <w:hideMark/>
          </w:tcPr>
          <w:p w14:paraId="7757A8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8E0A10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034806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1E5181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229" w:type="pct"/>
            <w:shd w:val="clear" w:color="auto" w:fill="auto"/>
            <w:hideMark/>
          </w:tcPr>
          <w:p w14:paraId="372990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0950D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373B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EFA978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1" w:type="pct"/>
            <w:shd w:val="clear" w:color="auto" w:fill="auto"/>
            <w:hideMark/>
          </w:tcPr>
          <w:p w14:paraId="2E92CF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233" w:type="pct"/>
            <w:shd w:val="clear" w:color="auto" w:fill="auto"/>
            <w:hideMark/>
          </w:tcPr>
          <w:p w14:paraId="513FDF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A63F1B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73CC90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5" w:type="pct"/>
            <w:shd w:val="clear" w:color="auto" w:fill="auto"/>
            <w:hideMark/>
          </w:tcPr>
          <w:p w14:paraId="41F9F4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2D19573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3C6990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92F911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229" w:type="pct"/>
            <w:shd w:val="clear" w:color="auto" w:fill="auto"/>
            <w:hideMark/>
          </w:tcPr>
          <w:p w14:paraId="70DE01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FF576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6C046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963E0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03530</w:t>
            </w:r>
          </w:p>
        </w:tc>
        <w:tc>
          <w:tcPr>
            <w:tcW w:w="311" w:type="pct"/>
            <w:shd w:val="clear" w:color="auto" w:fill="auto"/>
            <w:hideMark/>
          </w:tcPr>
          <w:p w14:paraId="77AFC6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233" w:type="pct"/>
            <w:shd w:val="clear" w:color="auto" w:fill="auto"/>
            <w:hideMark/>
          </w:tcPr>
          <w:p w14:paraId="2D622B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2A308F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4070D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25" w:type="pct"/>
            <w:shd w:val="clear" w:color="auto" w:fill="auto"/>
            <w:hideMark/>
          </w:tcPr>
          <w:p w14:paraId="3DA701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4AFDC0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4B6687E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4EA23B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229" w:type="pct"/>
            <w:shd w:val="clear" w:color="auto" w:fill="auto"/>
            <w:hideMark/>
          </w:tcPr>
          <w:p w14:paraId="556A2D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56737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3BE0C0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CDF3F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1" w:type="pct"/>
            <w:shd w:val="clear" w:color="auto" w:fill="auto"/>
            <w:hideMark/>
          </w:tcPr>
          <w:p w14:paraId="4B9CB9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68D27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02D5B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714A4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5" w:type="pct"/>
            <w:shd w:val="clear" w:color="auto" w:fill="auto"/>
            <w:hideMark/>
          </w:tcPr>
          <w:p w14:paraId="1DFFD1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shd w:val="clear" w:color="auto" w:fill="auto"/>
            <w:hideMark/>
          </w:tcPr>
          <w:p w14:paraId="7A05CB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67581FC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777716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7C46F5E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955800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01E75C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B98FA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1" w:type="pct"/>
            <w:shd w:val="clear" w:color="auto" w:fill="auto"/>
            <w:hideMark/>
          </w:tcPr>
          <w:p w14:paraId="16DC79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233989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16D75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F3654D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5" w:type="pct"/>
            <w:shd w:val="clear" w:color="auto" w:fill="auto"/>
            <w:hideMark/>
          </w:tcPr>
          <w:p w14:paraId="326257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shd w:val="clear" w:color="auto" w:fill="auto"/>
            <w:hideMark/>
          </w:tcPr>
          <w:p w14:paraId="01BA68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2355D77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AC8847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398EB24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325A40F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B7AD7D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2B6141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03660</w:t>
            </w:r>
          </w:p>
        </w:tc>
        <w:tc>
          <w:tcPr>
            <w:tcW w:w="311" w:type="pct"/>
            <w:shd w:val="clear" w:color="auto" w:fill="auto"/>
            <w:hideMark/>
          </w:tcPr>
          <w:p w14:paraId="5E2E764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377D32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90DF4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07643B4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5" w:type="pct"/>
            <w:shd w:val="clear" w:color="auto" w:fill="auto"/>
            <w:hideMark/>
          </w:tcPr>
          <w:p w14:paraId="2B42BBB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23" w:type="pct"/>
            <w:shd w:val="clear" w:color="auto" w:fill="auto"/>
            <w:hideMark/>
          </w:tcPr>
          <w:p w14:paraId="3A27C8F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C67546" w:rsidRPr="00A34715" w14:paraId="12A4BFE1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F37D65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229" w:type="pct"/>
            <w:shd w:val="clear" w:color="auto" w:fill="auto"/>
            <w:hideMark/>
          </w:tcPr>
          <w:p w14:paraId="0C2751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B5B551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9DB9F3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9777D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1" w:type="pct"/>
            <w:shd w:val="clear" w:color="auto" w:fill="auto"/>
            <w:hideMark/>
          </w:tcPr>
          <w:p w14:paraId="58261C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49197D5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1EA164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C65409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5" w:type="pct"/>
            <w:shd w:val="clear" w:color="auto" w:fill="auto"/>
            <w:hideMark/>
          </w:tcPr>
          <w:p w14:paraId="136BAD8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shd w:val="clear" w:color="auto" w:fill="auto"/>
            <w:hideMark/>
          </w:tcPr>
          <w:p w14:paraId="24EC27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C67546" w:rsidRPr="00A34715" w14:paraId="13274AB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61CD6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241147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5E084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13EC8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09C89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1" w:type="pct"/>
            <w:shd w:val="clear" w:color="auto" w:fill="auto"/>
            <w:hideMark/>
          </w:tcPr>
          <w:p w14:paraId="405561F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269B99F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A6F82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62F367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5" w:type="pct"/>
            <w:shd w:val="clear" w:color="auto" w:fill="auto"/>
            <w:hideMark/>
          </w:tcPr>
          <w:p w14:paraId="2EC834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shd w:val="clear" w:color="auto" w:fill="auto"/>
            <w:hideMark/>
          </w:tcPr>
          <w:p w14:paraId="519318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C67546" w:rsidRPr="00A34715" w14:paraId="5D3BE75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56A377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6DE49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8B04D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E8D5E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062282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03680</w:t>
            </w:r>
          </w:p>
        </w:tc>
        <w:tc>
          <w:tcPr>
            <w:tcW w:w="311" w:type="pct"/>
            <w:shd w:val="clear" w:color="auto" w:fill="auto"/>
            <w:hideMark/>
          </w:tcPr>
          <w:p w14:paraId="10AC4C1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3CF017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61BBA67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76EEF3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25" w:type="pct"/>
            <w:shd w:val="clear" w:color="auto" w:fill="auto"/>
            <w:hideMark/>
          </w:tcPr>
          <w:p w14:paraId="47FAE41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23" w:type="pct"/>
            <w:shd w:val="clear" w:color="auto" w:fill="auto"/>
            <w:hideMark/>
          </w:tcPr>
          <w:p w14:paraId="7F0E28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C67546" w:rsidRPr="00A34715" w14:paraId="57400B9E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E25E02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229" w:type="pct"/>
            <w:shd w:val="clear" w:color="auto" w:fill="auto"/>
            <w:hideMark/>
          </w:tcPr>
          <w:p w14:paraId="6E15D8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71972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63A0F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7C624E3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1" w:type="pct"/>
            <w:shd w:val="clear" w:color="auto" w:fill="auto"/>
            <w:hideMark/>
          </w:tcPr>
          <w:p w14:paraId="62601B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1C1D367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7BFFA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AFAF1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5" w:type="pct"/>
            <w:shd w:val="clear" w:color="auto" w:fill="auto"/>
            <w:hideMark/>
          </w:tcPr>
          <w:p w14:paraId="581BEAE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shd w:val="clear" w:color="auto" w:fill="auto"/>
            <w:hideMark/>
          </w:tcPr>
          <w:p w14:paraId="420F12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C67546" w:rsidRPr="00A34715" w14:paraId="7E1DEC9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F0A8F1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631FD49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72ACAD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FB57AB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031B7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1" w:type="pct"/>
            <w:shd w:val="clear" w:color="auto" w:fill="auto"/>
            <w:hideMark/>
          </w:tcPr>
          <w:p w14:paraId="5E47DE7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062D46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11F3B8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DF394E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5" w:type="pct"/>
            <w:shd w:val="clear" w:color="auto" w:fill="auto"/>
            <w:hideMark/>
          </w:tcPr>
          <w:p w14:paraId="14A5589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shd w:val="clear" w:color="auto" w:fill="auto"/>
            <w:hideMark/>
          </w:tcPr>
          <w:p w14:paraId="2643479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C67546" w:rsidRPr="00A34715" w14:paraId="028BB76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D0AC91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01D1DF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B8006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993F32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BE4DA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03690</w:t>
            </w:r>
          </w:p>
        </w:tc>
        <w:tc>
          <w:tcPr>
            <w:tcW w:w="311" w:type="pct"/>
            <w:shd w:val="clear" w:color="auto" w:fill="auto"/>
            <w:hideMark/>
          </w:tcPr>
          <w:p w14:paraId="05954EA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4BF6EC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AE66A2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54834E8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5" w:type="pct"/>
            <w:shd w:val="clear" w:color="auto" w:fill="auto"/>
            <w:hideMark/>
          </w:tcPr>
          <w:p w14:paraId="4C6894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23" w:type="pct"/>
            <w:shd w:val="clear" w:color="auto" w:fill="auto"/>
            <w:hideMark/>
          </w:tcPr>
          <w:p w14:paraId="631A49B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C67546" w:rsidRPr="00A34715" w14:paraId="31C8125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50862F5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229" w:type="pct"/>
            <w:shd w:val="clear" w:color="auto" w:fill="auto"/>
            <w:hideMark/>
          </w:tcPr>
          <w:p w14:paraId="6DC917B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56A08A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7DFA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A0EAA4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6FA7AB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E7D808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7FB83A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9BB0E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5 545,1</w:t>
            </w:r>
          </w:p>
        </w:tc>
        <w:tc>
          <w:tcPr>
            <w:tcW w:w="625" w:type="pct"/>
            <w:shd w:val="clear" w:color="auto" w:fill="auto"/>
            <w:hideMark/>
          </w:tcPr>
          <w:p w14:paraId="7839EF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1AC80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0F41FE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37482A6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07C4FB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2AF0B47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F47183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5789C3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4F0CF6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3F4E83D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22452C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068872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5 545,1</w:t>
            </w:r>
          </w:p>
        </w:tc>
        <w:tc>
          <w:tcPr>
            <w:tcW w:w="625" w:type="pct"/>
            <w:shd w:val="clear" w:color="auto" w:fill="auto"/>
            <w:hideMark/>
          </w:tcPr>
          <w:p w14:paraId="3B962E9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0B874F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A8AC55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07986A4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212EF64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21A9E9B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E76E9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2D9F8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7F10770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35B349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3A16702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19" w:type="pct"/>
            <w:shd w:val="clear" w:color="auto" w:fill="auto"/>
            <w:hideMark/>
          </w:tcPr>
          <w:p w14:paraId="09D9C0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25" w:type="pct"/>
            <w:shd w:val="clear" w:color="auto" w:fill="auto"/>
            <w:hideMark/>
          </w:tcPr>
          <w:p w14:paraId="01BA75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6933929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540ED0C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8C113A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21B324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4863998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00535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2EB9D3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33FBA6C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83A82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57B5F0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79CF1A3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625" w:type="pct"/>
            <w:shd w:val="clear" w:color="auto" w:fill="auto"/>
            <w:hideMark/>
          </w:tcPr>
          <w:p w14:paraId="192ECFE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33EADC3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7B92C1D6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76CD90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05CEE73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D89049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C8300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8C4BB4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7E519E4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1C331E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7030AFA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619" w:type="pct"/>
            <w:shd w:val="clear" w:color="auto" w:fill="auto"/>
            <w:hideMark/>
          </w:tcPr>
          <w:p w14:paraId="16CF81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25" w:type="pct"/>
            <w:shd w:val="clear" w:color="auto" w:fill="auto"/>
            <w:hideMark/>
          </w:tcPr>
          <w:p w14:paraId="31975C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6C4162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0D83AFA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8232F9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08E6AA6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1424CBE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2AF082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FD892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627C7D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CDBFF5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EDFA9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6573F8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25" w:type="pct"/>
            <w:shd w:val="clear" w:color="auto" w:fill="auto"/>
            <w:hideMark/>
          </w:tcPr>
          <w:p w14:paraId="2D18716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1DC31A6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08AF6D0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25B820D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9" w:type="pct"/>
            <w:shd w:val="clear" w:color="auto" w:fill="auto"/>
            <w:hideMark/>
          </w:tcPr>
          <w:p w14:paraId="6B9928E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DC218C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A3C75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C82595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55490</w:t>
            </w:r>
          </w:p>
        </w:tc>
        <w:tc>
          <w:tcPr>
            <w:tcW w:w="311" w:type="pct"/>
            <w:shd w:val="clear" w:color="auto" w:fill="auto"/>
            <w:hideMark/>
          </w:tcPr>
          <w:p w14:paraId="7FAAC92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3" w:type="pct"/>
            <w:shd w:val="clear" w:color="auto" w:fill="auto"/>
            <w:hideMark/>
          </w:tcPr>
          <w:p w14:paraId="55F2E55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57" w:type="pct"/>
            <w:shd w:val="clear" w:color="auto" w:fill="auto"/>
            <w:hideMark/>
          </w:tcPr>
          <w:p w14:paraId="6255C35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19" w:type="pct"/>
            <w:shd w:val="clear" w:color="auto" w:fill="auto"/>
            <w:hideMark/>
          </w:tcPr>
          <w:p w14:paraId="0F333D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25" w:type="pct"/>
            <w:shd w:val="clear" w:color="auto" w:fill="auto"/>
            <w:hideMark/>
          </w:tcPr>
          <w:p w14:paraId="3BC131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23" w:type="pct"/>
            <w:shd w:val="clear" w:color="auto" w:fill="auto"/>
            <w:hideMark/>
          </w:tcPr>
          <w:p w14:paraId="7D88EB1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67546" w:rsidRPr="00A34715" w14:paraId="68309FE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CF59A4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229" w:type="pct"/>
            <w:shd w:val="clear" w:color="auto" w:fill="auto"/>
            <w:hideMark/>
          </w:tcPr>
          <w:p w14:paraId="052B6FC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6E6B052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1AB23C7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2C615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443262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BFC944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3D0E00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F2E3E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5" w:type="pct"/>
            <w:shd w:val="clear" w:color="auto" w:fill="auto"/>
            <w:hideMark/>
          </w:tcPr>
          <w:p w14:paraId="2C0EB7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shd w:val="clear" w:color="auto" w:fill="auto"/>
            <w:hideMark/>
          </w:tcPr>
          <w:p w14:paraId="4BA3DBB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C67546" w:rsidRPr="00A34715" w14:paraId="08BEC532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C72F8A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51BAA83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0D415A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34E9E8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A2551A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64B95A9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35D529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4D9960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10149DC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5" w:type="pct"/>
            <w:shd w:val="clear" w:color="auto" w:fill="auto"/>
            <w:hideMark/>
          </w:tcPr>
          <w:p w14:paraId="01F571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shd w:val="clear" w:color="auto" w:fill="auto"/>
            <w:hideMark/>
          </w:tcPr>
          <w:p w14:paraId="4011DFA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C67546" w:rsidRPr="00A34715" w14:paraId="6FA2DA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99FD560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23C97EE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233" w:type="pct"/>
            <w:shd w:val="clear" w:color="auto" w:fill="auto"/>
            <w:hideMark/>
          </w:tcPr>
          <w:p w14:paraId="0416DC4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C0E7B7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2A484D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71590</w:t>
            </w:r>
          </w:p>
        </w:tc>
        <w:tc>
          <w:tcPr>
            <w:tcW w:w="311" w:type="pct"/>
            <w:shd w:val="clear" w:color="auto" w:fill="auto"/>
            <w:hideMark/>
          </w:tcPr>
          <w:p w14:paraId="0C88ED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7C0CD0B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12B1098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9" w:type="pct"/>
            <w:shd w:val="clear" w:color="auto" w:fill="auto"/>
            <w:hideMark/>
          </w:tcPr>
          <w:p w14:paraId="2CC7474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5" w:type="pct"/>
            <w:shd w:val="clear" w:color="auto" w:fill="auto"/>
            <w:hideMark/>
          </w:tcPr>
          <w:p w14:paraId="740724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23" w:type="pct"/>
            <w:shd w:val="clear" w:color="auto" w:fill="auto"/>
            <w:hideMark/>
          </w:tcPr>
          <w:p w14:paraId="511D64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C67546" w:rsidRPr="00A34715" w14:paraId="37E5060C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5B0DA90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229" w:type="pct"/>
            <w:shd w:val="clear" w:color="auto" w:fill="auto"/>
            <w:hideMark/>
          </w:tcPr>
          <w:p w14:paraId="7CBDBC5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15EE993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D789D8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740605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1BBCE63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38D8821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50318A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2D57AE9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5" w:type="pct"/>
            <w:shd w:val="clear" w:color="auto" w:fill="auto"/>
            <w:hideMark/>
          </w:tcPr>
          <w:p w14:paraId="12D917F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23" w:type="pct"/>
            <w:shd w:val="clear" w:color="auto" w:fill="auto"/>
            <w:hideMark/>
          </w:tcPr>
          <w:p w14:paraId="2D79E222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22 520,5</w:t>
            </w:r>
          </w:p>
        </w:tc>
      </w:tr>
      <w:tr w:rsidR="00C67546" w:rsidRPr="00A34715" w14:paraId="2D68DBF5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6825D013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0DAC615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291E0F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0155FD7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5AE8CC0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2FE87C5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4F7F43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75FF8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7BB2A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25" w:type="pct"/>
            <w:shd w:val="clear" w:color="auto" w:fill="auto"/>
            <w:hideMark/>
          </w:tcPr>
          <w:p w14:paraId="62693A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23" w:type="pct"/>
            <w:shd w:val="clear" w:color="auto" w:fill="auto"/>
            <w:hideMark/>
          </w:tcPr>
          <w:p w14:paraId="79F454D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C67546" w:rsidRPr="00A34715" w14:paraId="20807E6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CB240A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shd w:val="clear" w:color="auto" w:fill="auto"/>
            <w:hideMark/>
          </w:tcPr>
          <w:p w14:paraId="4E326BE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7F622F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4BF262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642852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79F9B2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3" w:type="pct"/>
            <w:shd w:val="clear" w:color="auto" w:fill="auto"/>
            <w:hideMark/>
          </w:tcPr>
          <w:p w14:paraId="7B4D8C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921AF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C645F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5" w:type="pct"/>
            <w:shd w:val="clear" w:color="auto" w:fill="auto"/>
            <w:hideMark/>
          </w:tcPr>
          <w:p w14:paraId="41C266C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23" w:type="pct"/>
            <w:shd w:val="clear" w:color="auto" w:fill="auto"/>
            <w:hideMark/>
          </w:tcPr>
          <w:p w14:paraId="59EE27F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C67546" w:rsidRPr="00A34715" w14:paraId="14D77EC8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C7F2F47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9" w:type="pct"/>
            <w:shd w:val="clear" w:color="auto" w:fill="auto"/>
            <w:hideMark/>
          </w:tcPr>
          <w:p w14:paraId="3645B7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2B9E458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71DF231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8510BC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783DD1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3" w:type="pct"/>
            <w:shd w:val="clear" w:color="auto" w:fill="auto"/>
            <w:hideMark/>
          </w:tcPr>
          <w:p w14:paraId="76AC060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407047E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2E846C6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25" w:type="pct"/>
            <w:shd w:val="clear" w:color="auto" w:fill="auto"/>
            <w:hideMark/>
          </w:tcPr>
          <w:p w14:paraId="293E5C7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23" w:type="pct"/>
            <w:shd w:val="clear" w:color="auto" w:fill="auto"/>
            <w:hideMark/>
          </w:tcPr>
          <w:p w14:paraId="586E26E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C67546" w:rsidRPr="00A34715" w14:paraId="5C1542CD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A2772BC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229" w:type="pct"/>
            <w:shd w:val="clear" w:color="auto" w:fill="auto"/>
            <w:hideMark/>
          </w:tcPr>
          <w:p w14:paraId="466952F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51A192B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3E8587E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3BAE56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53FFADB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233" w:type="pct"/>
            <w:shd w:val="clear" w:color="auto" w:fill="auto"/>
            <w:hideMark/>
          </w:tcPr>
          <w:p w14:paraId="12B8CEC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56E26F9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47DF6A3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5" w:type="pct"/>
            <w:shd w:val="clear" w:color="auto" w:fill="auto"/>
            <w:hideMark/>
          </w:tcPr>
          <w:p w14:paraId="60F9A31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3" w:type="pct"/>
            <w:shd w:val="clear" w:color="auto" w:fill="auto"/>
            <w:hideMark/>
          </w:tcPr>
          <w:p w14:paraId="63F228D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C67546" w:rsidRPr="00A34715" w14:paraId="0724B68F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6B0A0F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9" w:type="pct"/>
            <w:shd w:val="clear" w:color="auto" w:fill="auto"/>
            <w:hideMark/>
          </w:tcPr>
          <w:p w14:paraId="311D070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41A3F18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974F12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6533DD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6278BD3E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233" w:type="pct"/>
            <w:shd w:val="clear" w:color="auto" w:fill="auto"/>
            <w:hideMark/>
          </w:tcPr>
          <w:p w14:paraId="4D00E6B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369ECEB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056E42F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5" w:type="pct"/>
            <w:shd w:val="clear" w:color="auto" w:fill="auto"/>
            <w:hideMark/>
          </w:tcPr>
          <w:p w14:paraId="720ACAF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23" w:type="pct"/>
            <w:shd w:val="clear" w:color="auto" w:fill="auto"/>
            <w:hideMark/>
          </w:tcPr>
          <w:p w14:paraId="2318BD5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C67546" w:rsidRPr="00A34715" w14:paraId="41478D2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267C3A68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06D972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5F1B1BC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E05A32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95093F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1349363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7AB07F8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019C27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57477B9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5" w:type="pct"/>
            <w:shd w:val="clear" w:color="auto" w:fill="auto"/>
            <w:hideMark/>
          </w:tcPr>
          <w:p w14:paraId="6C5D60E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3" w:type="pct"/>
            <w:shd w:val="clear" w:color="auto" w:fill="auto"/>
            <w:hideMark/>
          </w:tcPr>
          <w:p w14:paraId="555BE406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C67546" w:rsidRPr="00A34715" w14:paraId="1E68B94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70FDE162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9" w:type="pct"/>
            <w:shd w:val="clear" w:color="auto" w:fill="auto"/>
            <w:hideMark/>
          </w:tcPr>
          <w:p w14:paraId="56BC67D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233" w:type="pct"/>
            <w:shd w:val="clear" w:color="auto" w:fill="auto"/>
            <w:hideMark/>
          </w:tcPr>
          <w:p w14:paraId="14E9351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1A7A3B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274008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00110</w:t>
            </w:r>
          </w:p>
        </w:tc>
        <w:tc>
          <w:tcPr>
            <w:tcW w:w="311" w:type="pct"/>
            <w:shd w:val="clear" w:color="auto" w:fill="auto"/>
            <w:hideMark/>
          </w:tcPr>
          <w:p w14:paraId="5E84CE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233" w:type="pct"/>
            <w:shd w:val="clear" w:color="auto" w:fill="auto"/>
            <w:hideMark/>
          </w:tcPr>
          <w:p w14:paraId="27FB8F4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57" w:type="pct"/>
            <w:shd w:val="clear" w:color="auto" w:fill="auto"/>
            <w:hideMark/>
          </w:tcPr>
          <w:p w14:paraId="78B3C11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19" w:type="pct"/>
            <w:shd w:val="clear" w:color="auto" w:fill="auto"/>
            <w:hideMark/>
          </w:tcPr>
          <w:p w14:paraId="2302D78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5" w:type="pct"/>
            <w:shd w:val="clear" w:color="auto" w:fill="auto"/>
            <w:hideMark/>
          </w:tcPr>
          <w:p w14:paraId="3F13705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23" w:type="pct"/>
            <w:shd w:val="clear" w:color="auto" w:fill="auto"/>
            <w:hideMark/>
          </w:tcPr>
          <w:p w14:paraId="67C8D38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C67546" w:rsidRPr="00A34715" w14:paraId="1D28EF90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32992965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229" w:type="pct"/>
            <w:shd w:val="clear" w:color="auto" w:fill="auto"/>
            <w:hideMark/>
          </w:tcPr>
          <w:p w14:paraId="38D5D58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shd w:val="clear" w:color="auto" w:fill="auto"/>
            <w:hideMark/>
          </w:tcPr>
          <w:p w14:paraId="7E6E04C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5DB9DA2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3DF2C2E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11" w:type="pct"/>
            <w:shd w:val="clear" w:color="auto" w:fill="auto"/>
            <w:hideMark/>
          </w:tcPr>
          <w:p w14:paraId="252B6B90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0DCA38C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21F0C605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2CE9693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25" w:type="pct"/>
            <w:shd w:val="clear" w:color="auto" w:fill="auto"/>
            <w:hideMark/>
          </w:tcPr>
          <w:p w14:paraId="1176FE3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23" w:type="pct"/>
            <w:shd w:val="clear" w:color="auto" w:fill="auto"/>
            <w:hideMark/>
          </w:tcPr>
          <w:p w14:paraId="1D03282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4 857,2</w:t>
            </w:r>
          </w:p>
        </w:tc>
      </w:tr>
      <w:tr w:rsidR="00C67546" w:rsidRPr="00A34715" w14:paraId="7D36012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467B170B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229" w:type="pct"/>
            <w:shd w:val="clear" w:color="auto" w:fill="auto"/>
            <w:hideMark/>
          </w:tcPr>
          <w:p w14:paraId="7B2FCF8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shd w:val="clear" w:color="auto" w:fill="auto"/>
            <w:hideMark/>
          </w:tcPr>
          <w:p w14:paraId="743908F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4B18E77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1575431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1" w:type="pct"/>
            <w:shd w:val="clear" w:color="auto" w:fill="auto"/>
            <w:hideMark/>
          </w:tcPr>
          <w:p w14:paraId="4E9C5274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E13F857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3F2B1765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732D45D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25" w:type="pct"/>
            <w:shd w:val="clear" w:color="auto" w:fill="auto"/>
            <w:hideMark/>
          </w:tcPr>
          <w:p w14:paraId="2ADD6C9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23" w:type="pct"/>
            <w:shd w:val="clear" w:color="auto" w:fill="auto"/>
            <w:hideMark/>
          </w:tcPr>
          <w:p w14:paraId="0B9C109D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C67546" w:rsidRPr="00A34715" w14:paraId="3368F017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1BD6C56E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229" w:type="pct"/>
            <w:shd w:val="clear" w:color="auto" w:fill="auto"/>
            <w:hideMark/>
          </w:tcPr>
          <w:p w14:paraId="1960D07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shd w:val="clear" w:color="auto" w:fill="auto"/>
            <w:hideMark/>
          </w:tcPr>
          <w:p w14:paraId="322A7EA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234AD96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0983892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1" w:type="pct"/>
            <w:shd w:val="clear" w:color="auto" w:fill="auto"/>
            <w:hideMark/>
          </w:tcPr>
          <w:p w14:paraId="1632831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233" w:type="pct"/>
            <w:shd w:val="clear" w:color="auto" w:fill="auto"/>
            <w:hideMark/>
          </w:tcPr>
          <w:p w14:paraId="2ADC4AA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6029743C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15D142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25" w:type="pct"/>
            <w:shd w:val="clear" w:color="auto" w:fill="auto"/>
            <w:hideMark/>
          </w:tcPr>
          <w:p w14:paraId="5ADA6399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23" w:type="pct"/>
            <w:shd w:val="clear" w:color="auto" w:fill="auto"/>
            <w:hideMark/>
          </w:tcPr>
          <w:p w14:paraId="072BB91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C67546" w:rsidRPr="00A34715" w14:paraId="032F8914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BCF6D6F" w14:textId="77777777" w:rsidR="00FB50DC" w:rsidRPr="00FB50DC" w:rsidRDefault="00FB50DC" w:rsidP="00F16DD6">
            <w:pPr>
              <w:jc w:val="lef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229" w:type="pct"/>
            <w:shd w:val="clear" w:color="auto" w:fill="auto"/>
            <w:hideMark/>
          </w:tcPr>
          <w:p w14:paraId="3FA61550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233" w:type="pct"/>
            <w:shd w:val="clear" w:color="auto" w:fill="auto"/>
            <w:hideMark/>
          </w:tcPr>
          <w:p w14:paraId="618C7DAB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36" w:type="pct"/>
            <w:shd w:val="clear" w:color="auto" w:fill="auto"/>
            <w:hideMark/>
          </w:tcPr>
          <w:p w14:paraId="65BE00A1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388" w:type="pct"/>
            <w:shd w:val="clear" w:color="auto" w:fill="auto"/>
            <w:hideMark/>
          </w:tcPr>
          <w:p w14:paraId="452B15D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03085</w:t>
            </w:r>
          </w:p>
        </w:tc>
        <w:tc>
          <w:tcPr>
            <w:tcW w:w="311" w:type="pct"/>
            <w:shd w:val="clear" w:color="auto" w:fill="auto"/>
            <w:hideMark/>
          </w:tcPr>
          <w:p w14:paraId="20F12ABA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233" w:type="pct"/>
            <w:shd w:val="clear" w:color="auto" w:fill="auto"/>
            <w:hideMark/>
          </w:tcPr>
          <w:p w14:paraId="5F00EA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57" w:type="pct"/>
            <w:shd w:val="clear" w:color="auto" w:fill="auto"/>
            <w:hideMark/>
          </w:tcPr>
          <w:p w14:paraId="4138B9A8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9" w:type="pct"/>
            <w:shd w:val="clear" w:color="auto" w:fill="auto"/>
            <w:hideMark/>
          </w:tcPr>
          <w:p w14:paraId="383739B3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25" w:type="pct"/>
            <w:shd w:val="clear" w:color="auto" w:fill="auto"/>
            <w:hideMark/>
          </w:tcPr>
          <w:p w14:paraId="39AD4F6F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23" w:type="pct"/>
            <w:shd w:val="clear" w:color="auto" w:fill="auto"/>
            <w:hideMark/>
          </w:tcPr>
          <w:p w14:paraId="48CD3322" w14:textId="77777777" w:rsidR="00FB50DC" w:rsidRPr="00FB50DC" w:rsidRDefault="00FB50DC" w:rsidP="001A6FCC">
            <w:pPr>
              <w:jc w:val="right"/>
              <w:rPr>
                <w:color w:val="000000"/>
                <w:sz w:val="16"/>
                <w:szCs w:val="16"/>
              </w:rPr>
            </w:pPr>
            <w:r w:rsidRPr="00FB50DC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C67546" w:rsidRPr="00A34715" w14:paraId="1089200B" w14:textId="77777777" w:rsidTr="001A6FCC">
        <w:trPr>
          <w:trHeight w:val="227"/>
        </w:trPr>
        <w:tc>
          <w:tcPr>
            <w:tcW w:w="1246" w:type="pct"/>
            <w:shd w:val="clear" w:color="auto" w:fill="auto"/>
            <w:hideMark/>
          </w:tcPr>
          <w:p w14:paraId="51AA830E" w14:textId="77777777" w:rsidR="00FB50DC" w:rsidRPr="00FB50DC" w:rsidRDefault="00FB50DC" w:rsidP="00F16DD6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29" w:type="pct"/>
            <w:shd w:val="clear" w:color="auto" w:fill="auto"/>
            <w:hideMark/>
          </w:tcPr>
          <w:p w14:paraId="1572922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675E638B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pct"/>
            <w:shd w:val="clear" w:color="auto" w:fill="auto"/>
            <w:hideMark/>
          </w:tcPr>
          <w:p w14:paraId="2B1DC93A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pct"/>
            <w:shd w:val="clear" w:color="auto" w:fill="auto"/>
            <w:hideMark/>
          </w:tcPr>
          <w:p w14:paraId="30BD87F8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11" w:type="pct"/>
            <w:shd w:val="clear" w:color="auto" w:fill="auto"/>
            <w:hideMark/>
          </w:tcPr>
          <w:p w14:paraId="7215FD0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3" w:type="pct"/>
            <w:shd w:val="clear" w:color="auto" w:fill="auto"/>
            <w:hideMark/>
          </w:tcPr>
          <w:p w14:paraId="5098B767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14:paraId="0DC0DDBC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9" w:type="pct"/>
            <w:shd w:val="clear" w:color="auto" w:fill="auto"/>
            <w:hideMark/>
          </w:tcPr>
          <w:p w14:paraId="3B073DAE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2 614 796,0</w:t>
            </w:r>
          </w:p>
        </w:tc>
        <w:tc>
          <w:tcPr>
            <w:tcW w:w="625" w:type="pct"/>
            <w:shd w:val="clear" w:color="auto" w:fill="auto"/>
            <w:hideMark/>
          </w:tcPr>
          <w:p w14:paraId="1FD60186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623" w:type="pct"/>
            <w:shd w:val="clear" w:color="auto" w:fill="auto"/>
            <w:hideMark/>
          </w:tcPr>
          <w:p w14:paraId="700525D4" w14:textId="77777777" w:rsidR="00FB50DC" w:rsidRPr="00FB50DC" w:rsidRDefault="00FB50DC" w:rsidP="001A6FC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B50DC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5189CB38" w14:textId="36AD56F5" w:rsidR="00397792" w:rsidRPr="00C450E5" w:rsidRDefault="004D573F" w:rsidP="004D573F">
      <w:pPr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p w14:paraId="6C24BD98" w14:textId="66360635" w:rsidR="00397792" w:rsidRDefault="00397792" w:rsidP="00C450E5">
      <w:pPr>
        <w:outlineLvl w:val="0"/>
        <w:rPr>
          <w:szCs w:val="28"/>
        </w:rPr>
      </w:pPr>
    </w:p>
    <w:p w14:paraId="2898315A" w14:textId="77777777" w:rsidR="00397792" w:rsidRDefault="00397792" w:rsidP="00C450E5">
      <w:pPr>
        <w:outlineLvl w:val="0"/>
        <w:rPr>
          <w:szCs w:val="28"/>
        </w:rPr>
        <w:sectPr w:rsidR="00397792" w:rsidSect="00C1658B">
          <w:pgSz w:w="11907" w:h="16840" w:code="9"/>
          <w:pgMar w:top="1134" w:right="1134" w:bottom="851" w:left="1701" w:header="720" w:footer="720" w:gutter="0"/>
          <w:pgNumType w:start="1"/>
          <w:cols w:space="720"/>
        </w:sectPr>
      </w:pPr>
    </w:p>
    <w:p w14:paraId="71AA19CA" w14:textId="0A7B03DF" w:rsidR="00397792" w:rsidRDefault="00397792" w:rsidP="00397792">
      <w:pPr>
        <w:ind w:left="4536"/>
      </w:pPr>
      <w:r>
        <w:t>УТВЕРЖДЕН</w:t>
      </w:r>
      <w:r>
        <w:t>О</w:t>
      </w:r>
      <w:r>
        <w:t xml:space="preserve"> </w:t>
      </w:r>
    </w:p>
    <w:p w14:paraId="25AC6141" w14:textId="77777777" w:rsidR="00397792" w:rsidRDefault="00397792" w:rsidP="00397792">
      <w:pPr>
        <w:ind w:left="4536"/>
      </w:pPr>
      <w:r>
        <w:t>решением совета депутатов</w:t>
      </w:r>
    </w:p>
    <w:p w14:paraId="611BD2A7" w14:textId="77777777" w:rsidR="00397792" w:rsidRDefault="00397792" w:rsidP="00397792">
      <w:pPr>
        <w:ind w:left="4536"/>
      </w:pPr>
      <w:r>
        <w:t>Тихвинского района</w:t>
      </w:r>
    </w:p>
    <w:p w14:paraId="036D3AEC" w14:textId="77777777" w:rsidR="00397792" w:rsidRDefault="00397792" w:rsidP="00397792">
      <w:pPr>
        <w:ind w:left="4536"/>
      </w:pPr>
      <w:r>
        <w:t>от 4 октября 2022 г. №01-155</w:t>
      </w:r>
    </w:p>
    <w:p w14:paraId="107A1294" w14:textId="4066BE44" w:rsidR="00397792" w:rsidRDefault="00397792" w:rsidP="00397792">
      <w:pPr>
        <w:ind w:left="4536"/>
      </w:pPr>
      <w:r>
        <w:t>(приложение №</w:t>
      </w:r>
      <w:r>
        <w:t>5</w:t>
      </w:r>
      <w:r>
        <w:t>)</w:t>
      </w:r>
    </w:p>
    <w:p w14:paraId="409E01B5" w14:textId="08B44FC7" w:rsidR="003363A8" w:rsidRDefault="003363A8" w:rsidP="00397792">
      <w:pPr>
        <w:ind w:left="4536"/>
      </w:pPr>
    </w:p>
    <w:p w14:paraId="086542AA" w14:textId="2FBB1E2B" w:rsidR="003363A8" w:rsidRDefault="003363A8" w:rsidP="00397792">
      <w:pPr>
        <w:ind w:left="4536"/>
      </w:pPr>
    </w:p>
    <w:p w14:paraId="75A486EF" w14:textId="77777777" w:rsidR="00CF7A0F" w:rsidRDefault="00CF7A0F" w:rsidP="00CF7A0F">
      <w:pPr>
        <w:jc w:val="center"/>
        <w:rPr>
          <w:b/>
          <w:bCs/>
          <w:color w:val="000000"/>
          <w:szCs w:val="28"/>
        </w:rPr>
      </w:pPr>
      <w:r w:rsidRPr="00CF7A0F">
        <w:rPr>
          <w:b/>
          <w:bCs/>
          <w:color w:val="000000"/>
          <w:szCs w:val="28"/>
        </w:rPr>
        <w:t xml:space="preserve">Распределение бюджетных ассигнований </w:t>
      </w:r>
    </w:p>
    <w:p w14:paraId="41AD39C2" w14:textId="77777777" w:rsidR="006D2AC8" w:rsidRDefault="00CF7A0F" w:rsidP="00CF7A0F">
      <w:pPr>
        <w:jc w:val="center"/>
        <w:rPr>
          <w:b/>
          <w:bCs/>
          <w:color w:val="000000"/>
          <w:szCs w:val="28"/>
        </w:rPr>
      </w:pPr>
      <w:r w:rsidRPr="00CF7A0F">
        <w:rPr>
          <w:b/>
          <w:bCs/>
          <w:color w:val="000000"/>
          <w:szCs w:val="28"/>
        </w:rPr>
        <w:t>по разделам,</w:t>
      </w:r>
      <w:r w:rsidR="006D2AC8">
        <w:rPr>
          <w:b/>
          <w:bCs/>
          <w:color w:val="000000"/>
          <w:szCs w:val="28"/>
        </w:rPr>
        <w:t xml:space="preserve"> </w:t>
      </w:r>
      <w:r w:rsidRPr="00CF7A0F">
        <w:rPr>
          <w:b/>
          <w:bCs/>
          <w:color w:val="000000"/>
          <w:szCs w:val="28"/>
        </w:rPr>
        <w:t>подразделам,</w:t>
      </w:r>
      <w:r w:rsidR="006D2AC8">
        <w:rPr>
          <w:b/>
          <w:bCs/>
          <w:color w:val="000000"/>
          <w:szCs w:val="28"/>
        </w:rPr>
        <w:t xml:space="preserve"> </w:t>
      </w:r>
      <w:r w:rsidRPr="00CF7A0F">
        <w:rPr>
          <w:b/>
          <w:bCs/>
          <w:color w:val="000000"/>
          <w:szCs w:val="28"/>
        </w:rPr>
        <w:t>целевым статьям</w:t>
      </w:r>
      <w:r w:rsidR="006D2AC8">
        <w:rPr>
          <w:b/>
          <w:bCs/>
          <w:color w:val="000000"/>
          <w:szCs w:val="28"/>
        </w:rPr>
        <w:t xml:space="preserve"> </w:t>
      </w:r>
      <w:r w:rsidRPr="00CF7A0F">
        <w:rPr>
          <w:b/>
          <w:bCs/>
          <w:color w:val="000000"/>
          <w:szCs w:val="28"/>
        </w:rPr>
        <w:t xml:space="preserve">(муниципальным </w:t>
      </w:r>
    </w:p>
    <w:p w14:paraId="321D61E1" w14:textId="77777777" w:rsidR="006D2AC8" w:rsidRDefault="00CF7A0F" w:rsidP="00CF7A0F">
      <w:pPr>
        <w:jc w:val="center"/>
        <w:rPr>
          <w:b/>
          <w:bCs/>
          <w:color w:val="000000"/>
          <w:szCs w:val="28"/>
        </w:rPr>
      </w:pPr>
      <w:r w:rsidRPr="00CF7A0F">
        <w:rPr>
          <w:b/>
          <w:bCs/>
          <w:color w:val="000000"/>
          <w:szCs w:val="28"/>
        </w:rPr>
        <w:t>программам и непрограммным направлениям деятельности)</w:t>
      </w:r>
      <w:r w:rsidR="006D2AC8">
        <w:rPr>
          <w:b/>
          <w:bCs/>
          <w:color w:val="000000"/>
          <w:szCs w:val="28"/>
        </w:rPr>
        <w:t>,</w:t>
      </w:r>
    </w:p>
    <w:p w14:paraId="3D68C6D2" w14:textId="77777777" w:rsidR="006D2AC8" w:rsidRDefault="00CF7A0F" w:rsidP="00CF7A0F">
      <w:pPr>
        <w:jc w:val="center"/>
        <w:rPr>
          <w:b/>
          <w:bCs/>
          <w:color w:val="000000"/>
          <w:szCs w:val="28"/>
        </w:rPr>
      </w:pPr>
      <w:r w:rsidRPr="00CF7A0F">
        <w:rPr>
          <w:b/>
          <w:bCs/>
          <w:color w:val="000000"/>
          <w:szCs w:val="28"/>
        </w:rPr>
        <w:t xml:space="preserve">группам и </w:t>
      </w:r>
      <w:r w:rsidR="006D2AC8" w:rsidRPr="00CF7A0F">
        <w:rPr>
          <w:b/>
          <w:bCs/>
          <w:color w:val="000000"/>
          <w:szCs w:val="28"/>
        </w:rPr>
        <w:t>подгруппам</w:t>
      </w:r>
      <w:r w:rsidRPr="00CF7A0F">
        <w:rPr>
          <w:b/>
          <w:bCs/>
          <w:color w:val="000000"/>
          <w:szCs w:val="28"/>
        </w:rPr>
        <w:t xml:space="preserve"> видов расходов классификации </w:t>
      </w:r>
    </w:p>
    <w:p w14:paraId="62DAB1CB" w14:textId="6736A0E0" w:rsidR="00CF7A0F" w:rsidRPr="00CF7A0F" w:rsidRDefault="00CF7A0F" w:rsidP="00CF7A0F">
      <w:pPr>
        <w:jc w:val="center"/>
        <w:rPr>
          <w:b/>
          <w:bCs/>
          <w:color w:val="000000"/>
          <w:szCs w:val="28"/>
        </w:rPr>
      </w:pPr>
      <w:r w:rsidRPr="00CF7A0F">
        <w:rPr>
          <w:b/>
          <w:bCs/>
          <w:color w:val="000000"/>
          <w:szCs w:val="28"/>
        </w:rPr>
        <w:t>расходов бюджетов на 2022 год и плановый период 2023 и 2024 годов</w:t>
      </w:r>
    </w:p>
    <w:p w14:paraId="1AF4E138" w14:textId="77777777" w:rsidR="00CF7A0F" w:rsidRPr="00CF7A0F" w:rsidRDefault="00CF7A0F" w:rsidP="00CF7A0F">
      <w:pPr>
        <w:jc w:val="right"/>
        <w:rPr>
          <w:color w:val="000000"/>
          <w:szCs w:val="28"/>
        </w:rPr>
      </w:pPr>
      <w:r w:rsidRPr="00CF7A0F">
        <w:rPr>
          <w:color w:val="000000"/>
          <w:szCs w:val="28"/>
        </w:rPr>
        <w:t xml:space="preserve"> 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556"/>
        <w:gridCol w:w="557"/>
        <w:gridCol w:w="1163"/>
        <w:gridCol w:w="559"/>
        <w:gridCol w:w="1259"/>
        <w:gridCol w:w="1260"/>
        <w:gridCol w:w="1260"/>
      </w:tblGrid>
      <w:tr w:rsidR="00D8348D" w:rsidRPr="000E69F4" w14:paraId="50E55043" w14:textId="77777777" w:rsidTr="002A4185">
        <w:trPr>
          <w:trHeight w:val="227"/>
        </w:trPr>
        <w:tc>
          <w:tcPr>
            <w:tcW w:w="1377" w:type="pct"/>
            <w:vMerge w:val="restart"/>
            <w:shd w:val="clear" w:color="auto" w:fill="auto"/>
            <w:hideMark/>
          </w:tcPr>
          <w:p w14:paraId="1CE0F9BE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59" w:type="pct"/>
            <w:gridSpan w:val="4"/>
            <w:shd w:val="clear" w:color="auto" w:fill="auto"/>
            <w:hideMark/>
          </w:tcPr>
          <w:p w14:paraId="7DD9B248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721" w:type="pct"/>
            <w:vMerge w:val="restart"/>
            <w:shd w:val="clear" w:color="auto" w:fill="auto"/>
            <w:hideMark/>
          </w:tcPr>
          <w:p w14:paraId="23996034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442" w:type="pct"/>
            <w:gridSpan w:val="2"/>
            <w:shd w:val="clear" w:color="auto" w:fill="auto"/>
            <w:hideMark/>
          </w:tcPr>
          <w:p w14:paraId="4E0C8208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D8348D" w:rsidRPr="000E69F4" w14:paraId="47D4670D" w14:textId="77777777" w:rsidTr="002A4185">
        <w:trPr>
          <w:trHeight w:val="227"/>
        </w:trPr>
        <w:tc>
          <w:tcPr>
            <w:tcW w:w="1377" w:type="pct"/>
            <w:vMerge/>
            <w:hideMark/>
          </w:tcPr>
          <w:p w14:paraId="0844EEA3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3" w:type="pct"/>
            <w:shd w:val="clear" w:color="auto" w:fill="auto"/>
            <w:hideMark/>
          </w:tcPr>
          <w:p w14:paraId="5783A3F4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334" w:type="pct"/>
            <w:shd w:val="clear" w:color="auto" w:fill="auto"/>
            <w:hideMark/>
          </w:tcPr>
          <w:p w14:paraId="70359F14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57" w:type="pct"/>
            <w:shd w:val="clear" w:color="auto" w:fill="auto"/>
            <w:hideMark/>
          </w:tcPr>
          <w:p w14:paraId="5424C17E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35" w:type="pct"/>
            <w:shd w:val="clear" w:color="auto" w:fill="auto"/>
            <w:hideMark/>
          </w:tcPr>
          <w:p w14:paraId="211FE919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21" w:type="pct"/>
            <w:vMerge/>
            <w:hideMark/>
          </w:tcPr>
          <w:p w14:paraId="603E3441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1" w:type="pct"/>
            <w:shd w:val="clear" w:color="auto" w:fill="auto"/>
            <w:hideMark/>
          </w:tcPr>
          <w:p w14:paraId="4D678917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721" w:type="pct"/>
            <w:shd w:val="clear" w:color="auto" w:fill="auto"/>
            <w:hideMark/>
          </w:tcPr>
          <w:p w14:paraId="18030B47" w14:textId="77777777" w:rsidR="00CF7A0F" w:rsidRPr="00CF7A0F" w:rsidRDefault="00CF7A0F" w:rsidP="002A418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D8348D" w:rsidRPr="000E69F4" w14:paraId="7A0F56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8249C5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33" w:type="pct"/>
            <w:shd w:val="clear" w:color="auto" w:fill="auto"/>
            <w:hideMark/>
          </w:tcPr>
          <w:p w14:paraId="3354E18F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A5E005E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6340F2AF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DAB09ED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A8A79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232 253,6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31DAD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223 692,1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A5508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224 313,0</w:t>
            </w:r>
          </w:p>
        </w:tc>
      </w:tr>
      <w:tr w:rsidR="00D8348D" w:rsidRPr="000E69F4" w14:paraId="46BA77F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840DA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1A0D01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FF42E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5B886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31163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3026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3DAA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CCCB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D8348D" w:rsidRPr="000E69F4" w14:paraId="3283E81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A98E4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567165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74AAC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6BE08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34CC8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A606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65B9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8DFF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D8348D" w:rsidRPr="000E69F4" w14:paraId="2C06347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6CC7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2D3321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D8DF7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A5DA0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35" w:type="pct"/>
            <w:shd w:val="clear" w:color="auto" w:fill="auto"/>
            <w:hideMark/>
          </w:tcPr>
          <w:p w14:paraId="24E434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BF34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4ADA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BB42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D8348D" w:rsidRPr="000E69F4" w14:paraId="488062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1673A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95F5B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A3E9B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EDD61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35" w:type="pct"/>
            <w:shd w:val="clear" w:color="auto" w:fill="auto"/>
            <w:hideMark/>
          </w:tcPr>
          <w:p w14:paraId="0DE472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19C7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0C9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A510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D8348D" w:rsidRPr="000E69F4" w14:paraId="3FB758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4EBC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679542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4278E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C81FE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335" w:type="pct"/>
            <w:shd w:val="clear" w:color="auto" w:fill="auto"/>
            <w:hideMark/>
          </w:tcPr>
          <w:p w14:paraId="021852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1BAD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EDDF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97E1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D8348D" w:rsidRPr="000E69F4" w14:paraId="269274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CCA6C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012742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A211F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3CB8C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2D9CC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8A78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4 338,8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34F0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0B38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D8348D" w:rsidRPr="000E69F4" w14:paraId="52051B7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91B46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FC2F6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57D20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C41E7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75C41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4A61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3 953,8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8AA7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4A3C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D8348D" w:rsidRPr="000E69F4" w14:paraId="2F45175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FAC34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333" w:type="pct"/>
            <w:shd w:val="clear" w:color="auto" w:fill="auto"/>
            <w:hideMark/>
          </w:tcPr>
          <w:p w14:paraId="372243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88919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EB2B4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35" w:type="pct"/>
            <w:shd w:val="clear" w:color="auto" w:fill="auto"/>
            <w:hideMark/>
          </w:tcPr>
          <w:p w14:paraId="28D254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099C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BCD3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FAF2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D8348D" w:rsidRPr="000E69F4" w14:paraId="144C1C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9DC19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2717CA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6CA9B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5AAC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35" w:type="pct"/>
            <w:shd w:val="clear" w:color="auto" w:fill="auto"/>
            <w:hideMark/>
          </w:tcPr>
          <w:p w14:paraId="73946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53DA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FE4F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4392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D8348D" w:rsidRPr="000E69F4" w14:paraId="64A08DF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6ED0A0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EA762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66C31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FB202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335" w:type="pct"/>
            <w:shd w:val="clear" w:color="auto" w:fill="auto"/>
            <w:hideMark/>
          </w:tcPr>
          <w:p w14:paraId="2B06E2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35DB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1FAD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5D3A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D8348D" w:rsidRPr="000E69F4" w14:paraId="3B1EFB5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73CA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3" w:type="pct"/>
            <w:shd w:val="clear" w:color="auto" w:fill="auto"/>
            <w:hideMark/>
          </w:tcPr>
          <w:p w14:paraId="3B2E3A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7769C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C6D43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26C33E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3C97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3 037,3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80A3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4 975,7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0537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4 975,7</w:t>
            </w:r>
          </w:p>
        </w:tc>
      </w:tr>
      <w:tr w:rsidR="00D8348D" w:rsidRPr="000E69F4" w14:paraId="58E0775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9E1D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02E6C3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9F1A2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5EF2B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73552F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1E78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2 594,2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F5B8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BBC7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D8348D" w:rsidRPr="000E69F4" w14:paraId="11CB9A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4F7DF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22A0C8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D2D00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28B56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067CAB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C216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2 594,2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DCA6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E517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D8348D" w:rsidRPr="000E69F4" w14:paraId="115D4E0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F024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9AFB2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4589F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6ED9A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4547A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ED5B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CA92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57D3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D8348D" w:rsidRPr="000E69F4" w14:paraId="3B08690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882EC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A774A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D816C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91D79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AC997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C24E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39C1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C08D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D8348D" w:rsidRPr="000E69F4" w14:paraId="21A6A1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B25EC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71EAD0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84737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F1AB6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7ED221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4E2D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2FD1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9B8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8348D" w:rsidRPr="000E69F4" w14:paraId="7E2DB1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97E12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2DA625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9E977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C8C51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E2943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0A10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1A08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BB4A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D8348D" w:rsidRPr="000E69F4" w14:paraId="7B9B38F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0D101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222E89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E6E78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F092F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35" w:type="pct"/>
            <w:shd w:val="clear" w:color="auto" w:fill="auto"/>
            <w:hideMark/>
          </w:tcPr>
          <w:p w14:paraId="3E724C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FB21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207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628B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D8348D" w:rsidRPr="000E69F4" w14:paraId="7A66528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E5BD6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4A069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8F252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34B57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35" w:type="pct"/>
            <w:shd w:val="clear" w:color="auto" w:fill="auto"/>
            <w:hideMark/>
          </w:tcPr>
          <w:p w14:paraId="7C5808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5C7A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D13C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0AEE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D8348D" w:rsidRPr="000E69F4" w14:paraId="0DA99FB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79C8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54FCC3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FE081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2E586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335" w:type="pct"/>
            <w:shd w:val="clear" w:color="auto" w:fill="auto"/>
            <w:hideMark/>
          </w:tcPr>
          <w:p w14:paraId="1A7597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4D50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0EF9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915D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D8348D" w:rsidRPr="000E69F4" w14:paraId="1E565D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60293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6719C3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26539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0536B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B589F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FE18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0883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A3C2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B3C82C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50DFF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23ACE1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A5291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C9A80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1E2FDA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E8CC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FB0E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64DB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891081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B71627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7DBFB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4295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E77B5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218C04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A481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1A79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BDD4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38CFD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EFF1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55FFA7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BD1D4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BC85A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604A12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BB73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4BE5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AF2E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1A982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2E4F0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3" w:type="pct"/>
            <w:shd w:val="clear" w:color="auto" w:fill="auto"/>
            <w:hideMark/>
          </w:tcPr>
          <w:p w14:paraId="03F343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66691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7EEE3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32A6F0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7523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119 928,0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F278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116 475,5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0E4C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116 475,6</w:t>
            </w:r>
          </w:p>
        </w:tc>
      </w:tr>
      <w:tr w:rsidR="00D8348D" w:rsidRPr="000E69F4" w14:paraId="0C64CD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032BD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37B70E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4B38A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6CCC0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0E42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0FBA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7A93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77EA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</w:tr>
      <w:tr w:rsidR="00D8348D" w:rsidRPr="000E69F4" w14:paraId="2B6742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359A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D82C3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C9441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EB0FA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67F75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D70F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859B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B755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1 065,8</w:t>
            </w:r>
          </w:p>
        </w:tc>
      </w:tr>
      <w:tr w:rsidR="00D8348D" w:rsidRPr="000E69F4" w14:paraId="361DA2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6F228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498D9D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8E67B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D0FF6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86FF9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BF65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9EB5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98AC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502967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E4959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3" w:type="pct"/>
            <w:shd w:val="clear" w:color="auto" w:fill="auto"/>
            <w:hideMark/>
          </w:tcPr>
          <w:p w14:paraId="414B6D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5A7BD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F2357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59E1C8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C898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9D83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D9BC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333FB7B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7E6EE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07207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19134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A85E8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3E2430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54A5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709C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1E66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48C5E06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77607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4BB7F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81E0B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3B0FC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47C158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6E37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6301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3EF1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5B9FE7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3EA7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3" w:type="pct"/>
            <w:shd w:val="clear" w:color="auto" w:fill="auto"/>
            <w:hideMark/>
          </w:tcPr>
          <w:p w14:paraId="0099DE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9FAC2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416B3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5FCDA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4484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8B29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B9D1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D8348D" w:rsidRPr="000E69F4" w14:paraId="0B50A89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7529A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49CCBA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E2516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FE16E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06490E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C962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D98F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5015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D8348D" w:rsidRPr="000E69F4" w14:paraId="746080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6082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18878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B7368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57979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60365A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32DD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6F9F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376D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D8348D" w:rsidRPr="000E69F4" w14:paraId="43EA924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39AE2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0DA25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BE8B5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98C0B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4CAF51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D7B6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7212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41AF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465,8</w:t>
            </w:r>
          </w:p>
        </w:tc>
      </w:tr>
      <w:tr w:rsidR="00D8348D" w:rsidRPr="000E69F4" w14:paraId="0D94F95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FAF0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6DDC0F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E3CAA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8677C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524CF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4114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114 781,0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BAFE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115 409,7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C397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115 409,8</w:t>
            </w:r>
          </w:p>
        </w:tc>
      </w:tr>
      <w:tr w:rsidR="00D8348D" w:rsidRPr="000E69F4" w14:paraId="0A116A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2ED9E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3" w:type="pct"/>
            <w:shd w:val="clear" w:color="auto" w:fill="auto"/>
            <w:hideMark/>
          </w:tcPr>
          <w:p w14:paraId="4B6AFF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2DCEB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04164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77AE1F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F72C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105 032,7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8156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105 739,5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DD97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105 739,6</w:t>
            </w:r>
          </w:p>
        </w:tc>
      </w:tr>
      <w:tr w:rsidR="00D8348D" w:rsidRPr="000E69F4" w14:paraId="3C3936F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92C742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970A8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1EF4F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4CB08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1C054B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3A3D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5680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9F3E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D8348D" w:rsidRPr="000E69F4" w14:paraId="5434C25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FE31D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27CAE0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D2558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CB72D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6A5FEF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7707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96 164,4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6CD0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96 021,2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7E37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96 021,3</w:t>
            </w:r>
          </w:p>
        </w:tc>
      </w:tr>
      <w:tr w:rsidR="00D8348D" w:rsidRPr="000E69F4" w14:paraId="6F2162F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7112AE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8A78D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EEB45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2D92A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104C44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EED1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D7CF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4A9A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D8348D" w:rsidRPr="000E69F4" w14:paraId="4CF3B02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DE9C4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D1E6E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37EC6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1A06E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32C17F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4B80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8 808,3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988B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32E1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9 658,3</w:t>
            </w:r>
          </w:p>
        </w:tc>
      </w:tr>
      <w:tr w:rsidR="00D8348D" w:rsidRPr="000E69F4" w14:paraId="60905C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BA1AC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6DA2A7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41102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B8DFC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411F67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C01F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95C3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7ECD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650149D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D36C1F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58BB66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866E3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E36CD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6763B0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8271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4D05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DBB0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2B05D00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79B0C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407F20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81D0A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D388F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35" w:type="pct"/>
            <w:shd w:val="clear" w:color="auto" w:fill="auto"/>
            <w:hideMark/>
          </w:tcPr>
          <w:p w14:paraId="3DD94E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A52A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6A3A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44AF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D8348D" w:rsidRPr="000E69F4" w14:paraId="32C399F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9095E3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770A2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72344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F0CB5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35" w:type="pct"/>
            <w:shd w:val="clear" w:color="auto" w:fill="auto"/>
            <w:hideMark/>
          </w:tcPr>
          <w:p w14:paraId="2596D2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0452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DFB6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6181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D8348D" w:rsidRPr="000E69F4" w14:paraId="104D7EF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F6DCF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5D87E5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16BA8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A2268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335" w:type="pct"/>
            <w:shd w:val="clear" w:color="auto" w:fill="auto"/>
            <w:hideMark/>
          </w:tcPr>
          <w:p w14:paraId="750B35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1E5D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EEB3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7B8F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D8348D" w:rsidRPr="000E69F4" w14:paraId="320A9D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0BC97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473C42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DC3AC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6C87F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35" w:type="pct"/>
            <w:shd w:val="clear" w:color="auto" w:fill="auto"/>
            <w:hideMark/>
          </w:tcPr>
          <w:p w14:paraId="54C49B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9AAE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2109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80A3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D8348D" w:rsidRPr="000E69F4" w14:paraId="359FAC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3B09F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5FF99E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6556F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6AF23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35" w:type="pct"/>
            <w:shd w:val="clear" w:color="auto" w:fill="auto"/>
            <w:hideMark/>
          </w:tcPr>
          <w:p w14:paraId="57F1D4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6DF9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1A3E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DAF9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D8348D" w:rsidRPr="000E69F4" w14:paraId="68F3645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99C41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A77F3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6C736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38945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35" w:type="pct"/>
            <w:shd w:val="clear" w:color="auto" w:fill="auto"/>
            <w:hideMark/>
          </w:tcPr>
          <w:p w14:paraId="142E5C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8E67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15CD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8024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D8348D" w:rsidRPr="000E69F4" w14:paraId="1E411E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5CDC6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1805F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4D1AE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B15BA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35" w:type="pct"/>
            <w:shd w:val="clear" w:color="auto" w:fill="auto"/>
            <w:hideMark/>
          </w:tcPr>
          <w:p w14:paraId="6BA507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114A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50B7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90C0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D8348D" w:rsidRPr="000E69F4" w14:paraId="5918065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3A724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43FE1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1AFF4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64CD6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335" w:type="pct"/>
            <w:shd w:val="clear" w:color="auto" w:fill="auto"/>
            <w:hideMark/>
          </w:tcPr>
          <w:p w14:paraId="6CDBE5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F3EA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67EF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5B49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D8348D" w:rsidRPr="000E69F4" w14:paraId="15AC92B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B7D24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6C0AE1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86AB7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11088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35" w:type="pct"/>
            <w:shd w:val="clear" w:color="auto" w:fill="auto"/>
            <w:hideMark/>
          </w:tcPr>
          <w:p w14:paraId="623FF6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E135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BDA4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5B5A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D8348D" w:rsidRPr="000E69F4" w14:paraId="6333B6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85F7C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67FAA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AB9A0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E5E12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35" w:type="pct"/>
            <w:shd w:val="clear" w:color="auto" w:fill="auto"/>
            <w:hideMark/>
          </w:tcPr>
          <w:p w14:paraId="09F425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49A8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DE19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83C5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D8348D" w:rsidRPr="000E69F4" w14:paraId="6C5F5A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DF7E4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5FB9B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08911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57A0E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335" w:type="pct"/>
            <w:shd w:val="clear" w:color="auto" w:fill="auto"/>
            <w:hideMark/>
          </w:tcPr>
          <w:p w14:paraId="768816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DDDB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4B10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B1C8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D8348D" w:rsidRPr="000E69F4" w14:paraId="0C49F46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111FB2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49DE07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5CBDF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94673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35" w:type="pct"/>
            <w:shd w:val="clear" w:color="auto" w:fill="auto"/>
            <w:hideMark/>
          </w:tcPr>
          <w:p w14:paraId="7EDBCD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5860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8454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A7E0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8348D" w:rsidRPr="000E69F4" w14:paraId="3D6398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323C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E51A5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D446D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530D5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35" w:type="pct"/>
            <w:shd w:val="clear" w:color="auto" w:fill="auto"/>
            <w:hideMark/>
          </w:tcPr>
          <w:p w14:paraId="1D6EE9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0D32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5BD7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795F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8348D" w:rsidRPr="000E69F4" w14:paraId="758B6DA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D7327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AB8E8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2AF45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902CE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335" w:type="pct"/>
            <w:shd w:val="clear" w:color="auto" w:fill="auto"/>
            <w:hideMark/>
          </w:tcPr>
          <w:p w14:paraId="4BB606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2689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72B6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C389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8348D" w:rsidRPr="000E69F4" w14:paraId="65CE86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FB297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3E7192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60705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65B3C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35" w:type="pct"/>
            <w:shd w:val="clear" w:color="auto" w:fill="auto"/>
            <w:hideMark/>
          </w:tcPr>
          <w:p w14:paraId="253042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79B3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E402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3D2C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D8348D" w:rsidRPr="000E69F4" w14:paraId="3274AD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02DA3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B7A4A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7D2E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6669E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35" w:type="pct"/>
            <w:shd w:val="clear" w:color="auto" w:fill="auto"/>
            <w:hideMark/>
          </w:tcPr>
          <w:p w14:paraId="39D32D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88AF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D023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E175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D8348D" w:rsidRPr="000E69F4" w14:paraId="5506C9C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239EA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E89BB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4EB8A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B3897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335" w:type="pct"/>
            <w:shd w:val="clear" w:color="auto" w:fill="auto"/>
            <w:hideMark/>
          </w:tcPr>
          <w:p w14:paraId="752304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5D97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86C3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1476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D8348D" w:rsidRPr="000E69F4" w14:paraId="645CBD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78D0C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35EE66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5E0AC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75307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74617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F688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E274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A3D6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881452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D0CF7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69B4DE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ABD4B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AF439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763EF0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940A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52EB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2E83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2EDAFA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45B77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79B23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5A30B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B0BD6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403316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F8AA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C34B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42A6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21619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77EF4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B2298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939E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D52EB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410FAB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44C1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4 081,1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B5A5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8D0C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CECA06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EAF3A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333" w:type="pct"/>
            <w:shd w:val="clear" w:color="auto" w:fill="auto"/>
            <w:hideMark/>
          </w:tcPr>
          <w:p w14:paraId="449202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06DD8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010AF8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1CE3DC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89BF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8227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2CB3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D8348D" w:rsidRPr="000E69F4" w14:paraId="70F9407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CD1C17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45F8DC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724CA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97C43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F4092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3EC3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E001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93AA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D8348D" w:rsidRPr="000E69F4" w14:paraId="05F0FE5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2BC03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1A790E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12AC0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02B30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35" w:type="pct"/>
            <w:shd w:val="clear" w:color="auto" w:fill="auto"/>
            <w:hideMark/>
          </w:tcPr>
          <w:p w14:paraId="23F661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0D9F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A475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4C1C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D8348D" w:rsidRPr="000E69F4" w14:paraId="22FCA95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59CEE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56468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80295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662CA5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35" w:type="pct"/>
            <w:shd w:val="clear" w:color="auto" w:fill="auto"/>
            <w:hideMark/>
          </w:tcPr>
          <w:p w14:paraId="59E4BD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3454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9CF9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27C6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D8348D" w:rsidRPr="000E69F4" w14:paraId="1FBED1E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F963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75981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FBD6F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16DED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335" w:type="pct"/>
            <w:shd w:val="clear" w:color="auto" w:fill="auto"/>
            <w:hideMark/>
          </w:tcPr>
          <w:p w14:paraId="0148F9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A566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4E9C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C774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D8348D" w:rsidRPr="000E69F4" w14:paraId="48D760B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887D4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3" w:type="pct"/>
            <w:shd w:val="clear" w:color="auto" w:fill="auto"/>
            <w:hideMark/>
          </w:tcPr>
          <w:p w14:paraId="6D3B53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81089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4D8A7A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548518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0040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28 460,1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BBC0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24 261,4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D1AC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24 265,2</w:t>
            </w:r>
          </w:p>
        </w:tc>
      </w:tr>
      <w:tr w:rsidR="00D8348D" w:rsidRPr="000E69F4" w14:paraId="569BAE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A6455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4ABEF3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AA06B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75BBF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5C0E0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6DDA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5826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BE46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D8348D" w:rsidRPr="000E69F4" w14:paraId="47BEADE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7A678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BE2C9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64654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32684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7BA10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27BC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7165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5FBC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D8348D" w:rsidRPr="000E69F4" w14:paraId="4C4BE18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21FC3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27D68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BE09A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29ABA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4EE2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52C2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F45F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FFE0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1B75F16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17DAC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3" w:type="pct"/>
            <w:shd w:val="clear" w:color="auto" w:fill="auto"/>
            <w:hideMark/>
          </w:tcPr>
          <w:p w14:paraId="2C31AD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8D56A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E5C2D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313CB3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B055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C339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7F58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704D464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BAF77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DB3DA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7CCBE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4ABC4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6CA679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7E8F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5A19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853B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D8348D" w:rsidRPr="000E69F4" w14:paraId="09B126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8D49C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A548E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8FC95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CF119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4872FF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B263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9DA0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1D36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D8348D" w:rsidRPr="000E69F4" w14:paraId="4A9A211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C25097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3E925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25FB2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C448A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5C7A66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C65A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9566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93A1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D8348D" w:rsidRPr="000E69F4" w14:paraId="5233E83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F3897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AECFF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11D70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518202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03AE55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09A2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B402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DF0E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D8348D" w:rsidRPr="000E69F4" w14:paraId="38C45F8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C60CD8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3" w:type="pct"/>
            <w:shd w:val="clear" w:color="auto" w:fill="auto"/>
            <w:hideMark/>
          </w:tcPr>
          <w:p w14:paraId="18B90F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E9962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D6BD3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C9FAB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7D81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DBE5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0EBF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4ED63E4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91263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B73EE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9A32B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3BC7F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617101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5110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E5D3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DCAC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3D2B439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1F00D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C6FAE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37B4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C87C1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6F13A7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0B93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186D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305B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748D707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CD78B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89CAB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D5B99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E2CB8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149D58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595D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5B3A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EFF4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5FB32B8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209C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0B0FDE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AC50E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4DB75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241B2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7716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27 520,1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99E8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24 051,4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87CC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24 055,2</w:t>
            </w:r>
          </w:p>
        </w:tc>
      </w:tr>
      <w:tr w:rsidR="00D8348D" w:rsidRPr="000E69F4" w14:paraId="1FFFAE1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99E568" w14:textId="35C3BF39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221A3B" w:rsidRPr="000E69F4">
              <w:rPr>
                <w:color w:val="000000"/>
                <w:sz w:val="16"/>
                <w:szCs w:val="16"/>
              </w:rPr>
              <w:t>контрольно</w:t>
            </w:r>
            <w:r w:rsidRPr="00CF7A0F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6602C1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2BE0D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00A44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35" w:type="pct"/>
            <w:shd w:val="clear" w:color="auto" w:fill="auto"/>
            <w:hideMark/>
          </w:tcPr>
          <w:p w14:paraId="450299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B486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9C3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EE6E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CCE1F8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C5FD33" w14:textId="58960400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Обеспечение деятельности Председателя </w:t>
            </w:r>
            <w:r w:rsidR="00221A3B" w:rsidRPr="000E69F4">
              <w:rPr>
                <w:color w:val="000000"/>
                <w:sz w:val="16"/>
                <w:szCs w:val="16"/>
              </w:rPr>
              <w:t>контрольно</w:t>
            </w:r>
            <w:r w:rsidRPr="00CF7A0F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C8F4F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0E57C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EDABE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35" w:type="pct"/>
            <w:shd w:val="clear" w:color="auto" w:fill="auto"/>
            <w:hideMark/>
          </w:tcPr>
          <w:p w14:paraId="48D72F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3E22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B0AD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F7FD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D0FDBE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A9CCF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CDE5B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971A2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76B17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335" w:type="pct"/>
            <w:shd w:val="clear" w:color="auto" w:fill="auto"/>
            <w:hideMark/>
          </w:tcPr>
          <w:p w14:paraId="5276E1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C7B6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AEF4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EA92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3EE93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733329" w14:textId="25267C1C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221A3B" w:rsidRPr="000E69F4">
              <w:rPr>
                <w:color w:val="000000"/>
                <w:sz w:val="16"/>
                <w:szCs w:val="16"/>
              </w:rPr>
              <w:t>контрольно</w:t>
            </w:r>
            <w:r w:rsidRPr="00CF7A0F">
              <w:rPr>
                <w:color w:val="000000"/>
                <w:sz w:val="16"/>
                <w:szCs w:val="16"/>
              </w:rPr>
              <w:t>-счетной палаты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127E7F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9E8F9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9CA30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35" w:type="pct"/>
            <w:shd w:val="clear" w:color="auto" w:fill="auto"/>
            <w:hideMark/>
          </w:tcPr>
          <w:p w14:paraId="7CBE17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869E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879D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A4CA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FFB2E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9592FF" w14:textId="1009656E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Обеспечение деятельности аппарата </w:t>
            </w:r>
            <w:r w:rsidR="00221A3B" w:rsidRPr="000E69F4">
              <w:rPr>
                <w:color w:val="000000"/>
                <w:sz w:val="16"/>
                <w:szCs w:val="16"/>
              </w:rPr>
              <w:t>контрольно</w:t>
            </w:r>
            <w:r w:rsidRPr="00CF7A0F">
              <w:rPr>
                <w:color w:val="000000"/>
                <w:sz w:val="16"/>
                <w:szCs w:val="16"/>
              </w:rPr>
              <w:t>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F34DF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A7231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9E761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35" w:type="pct"/>
            <w:shd w:val="clear" w:color="auto" w:fill="auto"/>
            <w:hideMark/>
          </w:tcPr>
          <w:p w14:paraId="7C9848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31BE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6DD1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140B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F17AD6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20A75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29C194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25E19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EFF62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335" w:type="pct"/>
            <w:shd w:val="clear" w:color="auto" w:fill="auto"/>
            <w:hideMark/>
          </w:tcPr>
          <w:p w14:paraId="567168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B32A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78ED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2A69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6178EA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644C3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3" w:type="pct"/>
            <w:shd w:val="clear" w:color="auto" w:fill="auto"/>
            <w:hideMark/>
          </w:tcPr>
          <w:p w14:paraId="54CCC7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F03CF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03AE8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4EF3F3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C67F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22 362,8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1E57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22 016,3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039F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22 016,3</w:t>
            </w:r>
          </w:p>
        </w:tc>
      </w:tr>
      <w:tr w:rsidR="00D8348D" w:rsidRPr="000E69F4" w14:paraId="420CE71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C8D2E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34F6B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8D996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E6171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1B51E6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15E1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19 209,9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6DD0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E505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D8348D" w:rsidRPr="000E69F4" w14:paraId="0F06CE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09DFF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09E261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CBE54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CB8B3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14CD3B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5D8F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19 209,9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4B58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88E0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D8348D" w:rsidRPr="000E69F4" w14:paraId="519758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213E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D6FB1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0EDA6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810C6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36A8DF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9E90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0F78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8FB8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D8348D" w:rsidRPr="000E69F4" w14:paraId="6658236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262FE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2092A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4AD92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1DC2E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26E801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88D6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9224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8C95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D8348D" w:rsidRPr="000E69F4" w14:paraId="7092306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543BA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60808C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E93F0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4C896E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4F6B38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73F9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3B35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7019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D8348D" w:rsidRPr="000E69F4" w14:paraId="3312B34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5715D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2EEDA4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DDA57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C6AF3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E09E4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877A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807E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7DBE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D8348D" w:rsidRPr="000E69F4" w14:paraId="61780EE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74D6E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70653E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71C76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9E861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35" w:type="pct"/>
            <w:shd w:val="clear" w:color="auto" w:fill="auto"/>
            <w:hideMark/>
          </w:tcPr>
          <w:p w14:paraId="02F060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A1F8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B47F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95F8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D8348D" w:rsidRPr="000E69F4" w14:paraId="32A5283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E049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867D3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22404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ABF37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35" w:type="pct"/>
            <w:shd w:val="clear" w:color="auto" w:fill="auto"/>
            <w:hideMark/>
          </w:tcPr>
          <w:p w14:paraId="34B028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1AC9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A273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2348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D8348D" w:rsidRPr="000E69F4" w14:paraId="6A42E3C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04B1E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2028CD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86BC2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90DEB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335" w:type="pct"/>
            <w:shd w:val="clear" w:color="auto" w:fill="auto"/>
            <w:hideMark/>
          </w:tcPr>
          <w:p w14:paraId="661307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031E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C428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64E2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D8348D" w:rsidRPr="000E69F4" w14:paraId="727D6F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29051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333" w:type="pct"/>
            <w:shd w:val="clear" w:color="auto" w:fill="auto"/>
            <w:hideMark/>
          </w:tcPr>
          <w:p w14:paraId="77B4F4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4235E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0BE9D9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255B50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2E85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D282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E5FF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D8348D" w:rsidRPr="000E69F4" w14:paraId="5F03774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21BB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624C6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BED36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647BA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38D70E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586E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934F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5EEE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D8348D" w:rsidRPr="000E69F4" w14:paraId="082249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0342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F113C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35892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580566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6235FD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5BEA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4BBC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90E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D8348D" w:rsidRPr="000E69F4" w14:paraId="4713AD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73AC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3EB275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F5587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F3B55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25C09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DA4B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9853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C628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857E8E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F2C40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745684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62F95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5A8896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44F88A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E4A4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8FBD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701E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6756A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8F31F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037C0D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91F83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590F48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3A63F7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18F8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014A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8B0C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CEDC17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85C1F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137029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0F519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5ED67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5FA6D4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28EE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5BCC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D0D0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D80197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24BA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333" w:type="pct"/>
            <w:shd w:val="clear" w:color="auto" w:fill="auto"/>
            <w:hideMark/>
          </w:tcPr>
          <w:p w14:paraId="1421A4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99F52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14:paraId="202EBE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3C4254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AC08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CEC2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FF3A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D8348D" w:rsidRPr="000E69F4" w14:paraId="617F5FD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5F18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93D6C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47D38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14:paraId="12DC23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2457C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B4F3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F56F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B6A2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D8348D" w:rsidRPr="000E69F4" w14:paraId="76D8A27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8B97D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333" w:type="pct"/>
            <w:shd w:val="clear" w:color="auto" w:fill="auto"/>
            <w:hideMark/>
          </w:tcPr>
          <w:p w14:paraId="7C4CCE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998E6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14:paraId="69C4E7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35" w:type="pct"/>
            <w:shd w:val="clear" w:color="auto" w:fill="auto"/>
            <w:hideMark/>
          </w:tcPr>
          <w:p w14:paraId="41F049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4720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C8FA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3824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D8348D" w:rsidRPr="000E69F4" w14:paraId="00F08DF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DD61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1AE14E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08774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14:paraId="7786F6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35" w:type="pct"/>
            <w:shd w:val="clear" w:color="auto" w:fill="auto"/>
            <w:hideMark/>
          </w:tcPr>
          <w:p w14:paraId="0FA8EF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F6AA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EF32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77B1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D8348D" w:rsidRPr="000E69F4" w14:paraId="73CB603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83D6B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07CFE5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95AA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57" w:type="pct"/>
            <w:shd w:val="clear" w:color="auto" w:fill="auto"/>
            <w:hideMark/>
          </w:tcPr>
          <w:p w14:paraId="01C140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335" w:type="pct"/>
            <w:shd w:val="clear" w:color="auto" w:fill="auto"/>
            <w:hideMark/>
          </w:tcPr>
          <w:p w14:paraId="6DD406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FDD5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F36D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C572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D8348D" w:rsidRPr="000E69F4" w14:paraId="5C13C7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36A34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33" w:type="pct"/>
            <w:shd w:val="clear" w:color="auto" w:fill="auto"/>
            <w:hideMark/>
          </w:tcPr>
          <w:p w14:paraId="372396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B6175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4F727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68C177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0683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75 948,5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E3DA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68 685,6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3B6E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69 257,7</w:t>
            </w:r>
          </w:p>
        </w:tc>
      </w:tr>
      <w:tr w:rsidR="00D8348D" w:rsidRPr="000E69F4" w14:paraId="721F761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E636A7" w14:textId="5384E78E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221A3B" w:rsidRPr="000E69F4">
              <w:rPr>
                <w:color w:val="000000"/>
                <w:sz w:val="16"/>
                <w:szCs w:val="16"/>
              </w:rPr>
              <w:t xml:space="preserve"> </w:t>
            </w:r>
            <w:r w:rsidRPr="00CF7A0F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03CBA3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652D2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26EE4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34412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8A7C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C604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A092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2A9CE42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C01ECE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30EA3B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5011D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6D342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1AF03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34CB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640B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2146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5E3872B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EA28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333" w:type="pct"/>
            <w:shd w:val="clear" w:color="auto" w:fill="auto"/>
            <w:hideMark/>
          </w:tcPr>
          <w:p w14:paraId="350D74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04686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C91C0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E8060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F388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CB8C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D52D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6908588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968F3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333" w:type="pct"/>
            <w:shd w:val="clear" w:color="auto" w:fill="auto"/>
            <w:hideMark/>
          </w:tcPr>
          <w:p w14:paraId="4901AA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FFF17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847C8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35" w:type="pct"/>
            <w:shd w:val="clear" w:color="auto" w:fill="auto"/>
            <w:hideMark/>
          </w:tcPr>
          <w:p w14:paraId="54E112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8BEF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72EB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CB80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114F687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39571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2CDCB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C0E04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0BF43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35" w:type="pct"/>
            <w:shd w:val="clear" w:color="auto" w:fill="auto"/>
            <w:hideMark/>
          </w:tcPr>
          <w:p w14:paraId="247F87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8502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C22A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D83A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3A29227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66AB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3C7FE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A88A7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786C7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335" w:type="pct"/>
            <w:shd w:val="clear" w:color="auto" w:fill="auto"/>
            <w:hideMark/>
          </w:tcPr>
          <w:p w14:paraId="58A54E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B1CA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A165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ADDD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D8348D" w:rsidRPr="000E69F4" w14:paraId="66A9EBD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71B67D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516ADF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C0DD1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92344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90B82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9324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D93E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43D7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</w:tr>
      <w:tr w:rsidR="00D8348D" w:rsidRPr="000E69F4" w14:paraId="0C1EA47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C8936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6CCAE4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E99C6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C5518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7A334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146A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4E27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40B9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1 568,4</w:t>
            </w:r>
          </w:p>
        </w:tc>
      </w:tr>
      <w:tr w:rsidR="00D8348D" w:rsidRPr="000E69F4" w14:paraId="2F8ABB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9751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333" w:type="pct"/>
            <w:shd w:val="clear" w:color="auto" w:fill="auto"/>
            <w:hideMark/>
          </w:tcPr>
          <w:p w14:paraId="5E0D3C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CE775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686AC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781F4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8F18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B9C2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586E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745,6</w:t>
            </w:r>
          </w:p>
        </w:tc>
      </w:tr>
      <w:tr w:rsidR="00D8348D" w:rsidRPr="000E69F4" w14:paraId="740878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851DCE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793E1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F3A3C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82640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35" w:type="pct"/>
            <w:shd w:val="clear" w:color="auto" w:fill="auto"/>
            <w:hideMark/>
          </w:tcPr>
          <w:p w14:paraId="6E80E7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3A92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0277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BB0D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0939840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0EE08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49C7B0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CC227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F63CB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35" w:type="pct"/>
            <w:shd w:val="clear" w:color="auto" w:fill="auto"/>
            <w:hideMark/>
          </w:tcPr>
          <w:p w14:paraId="0277FF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A320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3457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1694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3E55D7F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8A858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2332C5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DD621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AD929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335" w:type="pct"/>
            <w:shd w:val="clear" w:color="auto" w:fill="auto"/>
            <w:hideMark/>
          </w:tcPr>
          <w:p w14:paraId="082284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529F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C8CF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CCD6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71F37FB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4ADC0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18E79B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857E9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F9BA9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35" w:type="pct"/>
            <w:shd w:val="clear" w:color="auto" w:fill="auto"/>
            <w:hideMark/>
          </w:tcPr>
          <w:p w14:paraId="01B1DE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A609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B4CB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DD9D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D8348D" w:rsidRPr="000E69F4" w14:paraId="4534F42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77BC3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D7B71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3BE23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05944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35" w:type="pct"/>
            <w:shd w:val="clear" w:color="auto" w:fill="auto"/>
            <w:hideMark/>
          </w:tcPr>
          <w:p w14:paraId="6BA00E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6A93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B55F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0CD4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D8348D" w:rsidRPr="000E69F4" w14:paraId="1FDD4F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87574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22C3A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5C196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EBACD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335" w:type="pct"/>
            <w:shd w:val="clear" w:color="auto" w:fill="auto"/>
            <w:hideMark/>
          </w:tcPr>
          <w:p w14:paraId="6F5AA1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F67E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56D1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A235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D8348D" w:rsidRPr="000E69F4" w14:paraId="1C079BD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31E03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7C7434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1115F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27D9D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80CB1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C3B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84C3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5DF8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397B5F9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F23C6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6A0334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8097A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EA90D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766919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1683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B083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A7B2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1F4F27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0EECA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09AE4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14442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2B622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704512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DA37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7E0B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9175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0F9E73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9DE4E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66239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150FB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ADF01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0859E1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1C79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5C0D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84D9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D8348D" w:rsidRPr="000E69F4" w14:paraId="1DD2F6B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B6208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3" w:type="pct"/>
            <w:shd w:val="clear" w:color="auto" w:fill="auto"/>
            <w:hideMark/>
          </w:tcPr>
          <w:p w14:paraId="0209B8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9F5E7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9BDE2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4ADEF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D91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679E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3C8B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8348D" w:rsidRPr="000E69F4" w14:paraId="2FB035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4EF4B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0D0DDE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8218B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9F325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30027A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2AB0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B74A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A6A2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8348D" w:rsidRPr="000E69F4" w14:paraId="3629340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101D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34308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DA4F5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C7CA2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54807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59E4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B0EF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D86F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8348D" w:rsidRPr="000E69F4" w14:paraId="3C121F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5BD65A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DF291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B4E0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F1FAE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6D8946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6D07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C49C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AFEC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D8348D" w:rsidRPr="000E69F4" w14:paraId="1F97EDF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E5177FC" w14:textId="511448F6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333" w:type="pct"/>
            <w:shd w:val="clear" w:color="auto" w:fill="auto"/>
            <w:hideMark/>
          </w:tcPr>
          <w:p w14:paraId="3674B9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6FDD4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2DE1E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18.4.09.00000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E4AB9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CE30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274F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165A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D8348D" w:rsidRPr="000E69F4" w14:paraId="61544BE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9061C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80351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25C74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FF3E9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35" w:type="pct"/>
            <w:shd w:val="clear" w:color="auto" w:fill="auto"/>
            <w:hideMark/>
          </w:tcPr>
          <w:p w14:paraId="0B5B8F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8C65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3109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4FF4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D8348D" w:rsidRPr="000E69F4" w14:paraId="125CBE9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F0E18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90958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68D74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BC821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35" w:type="pct"/>
            <w:shd w:val="clear" w:color="auto" w:fill="auto"/>
            <w:hideMark/>
          </w:tcPr>
          <w:p w14:paraId="27A85A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AB2A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85F0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71FF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D8348D" w:rsidRPr="000E69F4" w14:paraId="618DB5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B094E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F021B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EF85F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9633A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335" w:type="pct"/>
            <w:shd w:val="clear" w:color="auto" w:fill="auto"/>
            <w:hideMark/>
          </w:tcPr>
          <w:p w14:paraId="1ED0FC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8457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1731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C152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D8348D" w:rsidRPr="000E69F4" w14:paraId="7F3CBC0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7222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99D5B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4CFC2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159A1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6A4D5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8E9E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15 517,0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70FB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15 299,1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6DED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15 871,2</w:t>
            </w:r>
          </w:p>
        </w:tc>
      </w:tr>
      <w:tr w:rsidR="00D8348D" w:rsidRPr="000E69F4" w14:paraId="0D59050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06872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333" w:type="pct"/>
            <w:shd w:val="clear" w:color="auto" w:fill="auto"/>
            <w:hideMark/>
          </w:tcPr>
          <w:p w14:paraId="0D7AB9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81E07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321F0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35" w:type="pct"/>
            <w:shd w:val="clear" w:color="auto" w:fill="auto"/>
            <w:hideMark/>
          </w:tcPr>
          <w:p w14:paraId="7818FD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BFD7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C108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6BE5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D8348D" w:rsidRPr="000E69F4" w14:paraId="07102E0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2202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2B5B5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FF6E3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D7F35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35" w:type="pct"/>
            <w:shd w:val="clear" w:color="auto" w:fill="auto"/>
            <w:hideMark/>
          </w:tcPr>
          <w:p w14:paraId="74408A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1739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F81B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378C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D8348D" w:rsidRPr="000E69F4" w14:paraId="601126A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C30B4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F946D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C47DE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C1C85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335" w:type="pct"/>
            <w:shd w:val="clear" w:color="auto" w:fill="auto"/>
            <w:hideMark/>
          </w:tcPr>
          <w:p w14:paraId="7D3E82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2D81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C4D2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CEB5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D8348D" w:rsidRPr="000E69F4" w14:paraId="16F6119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D03A0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5F32B4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75136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1B369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35" w:type="pct"/>
            <w:shd w:val="clear" w:color="auto" w:fill="auto"/>
            <w:hideMark/>
          </w:tcPr>
          <w:p w14:paraId="1AE5EE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F553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8F46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8DDA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8348D" w:rsidRPr="000E69F4" w14:paraId="6FD0B2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0E5D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727A6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729FE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117EA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35" w:type="pct"/>
            <w:shd w:val="clear" w:color="auto" w:fill="auto"/>
            <w:hideMark/>
          </w:tcPr>
          <w:p w14:paraId="3D90CF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8181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41DB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941A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8348D" w:rsidRPr="000E69F4" w14:paraId="64EA2A1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54D7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5EA13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FF803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8B5D8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335" w:type="pct"/>
            <w:shd w:val="clear" w:color="auto" w:fill="auto"/>
            <w:hideMark/>
          </w:tcPr>
          <w:p w14:paraId="1341DC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A609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BA9F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7837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D8348D" w:rsidRPr="000E69F4" w14:paraId="3E2F3E8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5DA5B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333" w:type="pct"/>
            <w:shd w:val="clear" w:color="auto" w:fill="auto"/>
            <w:hideMark/>
          </w:tcPr>
          <w:p w14:paraId="51AB7D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AEFFD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3E872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35" w:type="pct"/>
            <w:shd w:val="clear" w:color="auto" w:fill="auto"/>
            <w:hideMark/>
          </w:tcPr>
          <w:p w14:paraId="2773AD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CF61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EC3B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B85F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D8348D" w:rsidRPr="000E69F4" w14:paraId="34C435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7F001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43413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CCBD4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2A813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35" w:type="pct"/>
            <w:shd w:val="clear" w:color="auto" w:fill="auto"/>
            <w:hideMark/>
          </w:tcPr>
          <w:p w14:paraId="351242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9666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F998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6506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D8348D" w:rsidRPr="000E69F4" w14:paraId="74ED83E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51EA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6F8C94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F2F3F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2B54E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35" w:type="pct"/>
            <w:shd w:val="clear" w:color="auto" w:fill="auto"/>
            <w:hideMark/>
          </w:tcPr>
          <w:p w14:paraId="109277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03DB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13A3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7D24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D8348D" w:rsidRPr="000E69F4" w14:paraId="7A40C6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EB4E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C2B92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EA0CE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A2400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35" w:type="pct"/>
            <w:shd w:val="clear" w:color="auto" w:fill="auto"/>
            <w:hideMark/>
          </w:tcPr>
          <w:p w14:paraId="222BA5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75DC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A66F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FD9B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D8348D" w:rsidRPr="000E69F4" w14:paraId="42AD00E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1B037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1603E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459DB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64728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335" w:type="pct"/>
            <w:shd w:val="clear" w:color="auto" w:fill="auto"/>
            <w:hideMark/>
          </w:tcPr>
          <w:p w14:paraId="52E007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915F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1A59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F0D8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D8348D" w:rsidRPr="000E69F4" w14:paraId="7E0630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0991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440DF9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72F97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7DD52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70B5C9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0366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8C4C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59C5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D8348D" w:rsidRPr="000E69F4" w14:paraId="1B593F5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852E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65DF7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DE230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96212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3273EB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1B16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3CFF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1A41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D8348D" w:rsidRPr="000E69F4" w14:paraId="5E2EFF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9E099B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876E8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4BDFA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72EA7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33E19C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3768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B8BC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357D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D8348D" w:rsidRPr="000E69F4" w14:paraId="268F49F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1DA0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7AD15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60BC2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C2200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3F8518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118A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0029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371E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D8348D" w:rsidRPr="000E69F4" w14:paraId="471F4E9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214AF9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EA021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0388E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4C7C4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335" w:type="pct"/>
            <w:shd w:val="clear" w:color="auto" w:fill="auto"/>
            <w:hideMark/>
          </w:tcPr>
          <w:p w14:paraId="3EB8B1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7BEE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7B81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1FE8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D8348D" w:rsidRPr="000E69F4" w14:paraId="047319E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173D1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71907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A05A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BB9B4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3E4DA4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BE0F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6229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D0A5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D8348D" w:rsidRPr="000E69F4" w14:paraId="4D67CF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B58F6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264A5B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DA9C5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50582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7F6BB8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A4E2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8BAC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6C1B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D8348D" w:rsidRPr="000E69F4" w14:paraId="21F0DED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8684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1D8C2E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5F392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C4441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319FFA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5FAF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CBBC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18A7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D8348D" w:rsidRPr="000E69F4" w14:paraId="1BF65B5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A0A5D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E07A9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7048F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50EDD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56586D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6CF0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4DC9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4173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D8348D" w:rsidRPr="000E69F4" w14:paraId="13CDAFC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1C01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E655D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1CD89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51AF4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361FAB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147C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F9BB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A3BE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D8348D" w:rsidRPr="000E69F4" w14:paraId="1A7EF45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DDE82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333" w:type="pct"/>
            <w:shd w:val="clear" w:color="auto" w:fill="auto"/>
            <w:hideMark/>
          </w:tcPr>
          <w:p w14:paraId="6020A9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00A61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95AD0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35" w:type="pct"/>
            <w:shd w:val="clear" w:color="auto" w:fill="auto"/>
            <w:hideMark/>
          </w:tcPr>
          <w:p w14:paraId="7C0577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D5FC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412F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BB7B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D8348D" w:rsidRPr="000E69F4" w14:paraId="5FB69E6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71531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D8DD2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4D452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06278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35" w:type="pct"/>
            <w:shd w:val="clear" w:color="auto" w:fill="auto"/>
            <w:hideMark/>
          </w:tcPr>
          <w:p w14:paraId="7CA33D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7DD7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B356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0923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D8348D" w:rsidRPr="000E69F4" w14:paraId="012216C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BE82BD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14E791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2C8C1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AC518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35" w:type="pct"/>
            <w:shd w:val="clear" w:color="auto" w:fill="auto"/>
            <w:hideMark/>
          </w:tcPr>
          <w:p w14:paraId="365B6A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029E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8FDD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4181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D8348D" w:rsidRPr="000E69F4" w14:paraId="606659C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CF79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96E3A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4B89B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93FE1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35" w:type="pct"/>
            <w:shd w:val="clear" w:color="auto" w:fill="auto"/>
            <w:hideMark/>
          </w:tcPr>
          <w:p w14:paraId="12BD07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D956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CCF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C7E3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D8348D" w:rsidRPr="000E69F4" w14:paraId="6865FD1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8E27D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59B3E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FA8FF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16445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335" w:type="pct"/>
            <w:shd w:val="clear" w:color="auto" w:fill="auto"/>
            <w:hideMark/>
          </w:tcPr>
          <w:p w14:paraId="0EC12F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430C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4F04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71DE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D8348D" w:rsidRPr="000E69F4" w14:paraId="211867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ABBF9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76E1C1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DDB37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DE0FC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6B33B5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B5A4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79F7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0E49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D8348D" w:rsidRPr="000E69F4" w14:paraId="7672ED0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513F1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07EF19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AC04D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E7506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2A8E72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D3BC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E357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9378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D8348D" w:rsidRPr="000E69F4" w14:paraId="58ABB13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FC549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384571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B15B8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B53FF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106CC6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FE83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0208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0A64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D8348D" w:rsidRPr="000E69F4" w14:paraId="61838C0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B960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BA760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F1B4C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54902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2CE170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9401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F767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4094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D8348D" w:rsidRPr="000E69F4" w14:paraId="1AD1DE2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A0A8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47AED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AF4DD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EE247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29D339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5ACD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9B7E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6124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D8348D" w:rsidRPr="000E69F4" w14:paraId="05ABF54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4554E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ED681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64325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8FFEE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D6833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9A63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58 680,8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D8B0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51 706,1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0129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51 706,1</w:t>
            </w:r>
          </w:p>
        </w:tc>
      </w:tr>
      <w:tr w:rsidR="00D8348D" w:rsidRPr="000E69F4" w14:paraId="37A6056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EDA4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27BA3D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EE8FB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B0599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60EFAC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A993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28 583,9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8493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0D9F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D8348D" w:rsidRPr="000E69F4" w14:paraId="34DD7F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2AEB0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4867F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6D048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F6A23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15EC1E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649D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EF3A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AF36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D8348D" w:rsidRPr="000E69F4" w14:paraId="3222330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6E213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0BFCD9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E2A34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43282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10C7F2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B9B1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C959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7F06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D8348D" w:rsidRPr="000E69F4" w14:paraId="64FE301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50D93E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4F0BD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2B1C9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9797B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748721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1291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75F6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6D95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D8348D" w:rsidRPr="000E69F4" w14:paraId="6015AA6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87787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162510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7004C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195C1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79248B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19A3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B07D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D128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D8348D" w:rsidRPr="000E69F4" w14:paraId="543A248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377BB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7D9252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174FB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FE444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632092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97D7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2C73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645C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D8348D" w:rsidRPr="000E69F4" w14:paraId="014223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98169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46A7D7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FFC93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07A026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25F357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6401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8980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1874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D8348D" w:rsidRPr="000E69F4" w14:paraId="36AA472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167971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333" w:type="pct"/>
            <w:shd w:val="clear" w:color="auto" w:fill="auto"/>
            <w:hideMark/>
          </w:tcPr>
          <w:p w14:paraId="5E1C9F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B2F55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20167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35" w:type="pct"/>
            <w:shd w:val="clear" w:color="auto" w:fill="auto"/>
            <w:hideMark/>
          </w:tcPr>
          <w:p w14:paraId="7AE10F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1CAA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24 412,9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D8B8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1B91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D8348D" w:rsidRPr="000E69F4" w14:paraId="6274DD4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78609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E1F18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9F868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9DC7F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35" w:type="pct"/>
            <w:shd w:val="clear" w:color="auto" w:fill="auto"/>
            <w:hideMark/>
          </w:tcPr>
          <w:p w14:paraId="4B1F52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AC1A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7A62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310A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D8348D" w:rsidRPr="000E69F4" w14:paraId="0EF40A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5AD67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0FE2B1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6B9C7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0234C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35" w:type="pct"/>
            <w:shd w:val="clear" w:color="auto" w:fill="auto"/>
            <w:hideMark/>
          </w:tcPr>
          <w:p w14:paraId="0536D5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B001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383E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C01B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D8348D" w:rsidRPr="000E69F4" w14:paraId="7FB4C2B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504E9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AE2EB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6E73D9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D77EC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35" w:type="pct"/>
            <w:shd w:val="clear" w:color="auto" w:fill="auto"/>
            <w:hideMark/>
          </w:tcPr>
          <w:p w14:paraId="2CCB53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3F87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40F3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D06B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D8348D" w:rsidRPr="000E69F4" w14:paraId="4DE1B7F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9F4CE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E5568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DA6F2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89F33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335" w:type="pct"/>
            <w:shd w:val="clear" w:color="auto" w:fill="auto"/>
            <w:hideMark/>
          </w:tcPr>
          <w:p w14:paraId="0E8C9F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DC30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4535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11B8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D8348D" w:rsidRPr="000E69F4" w14:paraId="71DB294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5A4D4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0E5458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4C171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C2C83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35" w:type="pct"/>
            <w:shd w:val="clear" w:color="auto" w:fill="auto"/>
            <w:hideMark/>
          </w:tcPr>
          <w:p w14:paraId="72B17E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55EC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6DE7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5BEE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3A67A1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CB806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3D08DF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1866CE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B15F9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35" w:type="pct"/>
            <w:shd w:val="clear" w:color="auto" w:fill="auto"/>
            <w:hideMark/>
          </w:tcPr>
          <w:p w14:paraId="55036A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134F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CC1E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C4B0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7A4C6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A5DD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33" w:type="pct"/>
            <w:shd w:val="clear" w:color="auto" w:fill="auto"/>
            <w:hideMark/>
          </w:tcPr>
          <w:p w14:paraId="1A28C2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8C2F9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AECF8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335" w:type="pct"/>
            <w:shd w:val="clear" w:color="auto" w:fill="auto"/>
            <w:hideMark/>
          </w:tcPr>
          <w:p w14:paraId="500C1B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9068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F70D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CFE5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0C3DA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7549D2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333" w:type="pct"/>
            <w:shd w:val="clear" w:color="auto" w:fill="auto"/>
            <w:hideMark/>
          </w:tcPr>
          <w:p w14:paraId="541D6F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08560F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89391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35" w:type="pct"/>
            <w:shd w:val="clear" w:color="auto" w:fill="auto"/>
            <w:hideMark/>
          </w:tcPr>
          <w:p w14:paraId="0036E7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4B22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8527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545E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1B23C7B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B33EA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7B780E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7C859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6C1824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35" w:type="pct"/>
            <w:shd w:val="clear" w:color="auto" w:fill="auto"/>
            <w:hideMark/>
          </w:tcPr>
          <w:p w14:paraId="753222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4F59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38CF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6FFC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02ACDB8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6B0D1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087072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CF459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51EAC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335" w:type="pct"/>
            <w:shd w:val="clear" w:color="auto" w:fill="auto"/>
            <w:hideMark/>
          </w:tcPr>
          <w:p w14:paraId="24BE74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95F3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BD0E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E68C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2AA690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C6F37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333" w:type="pct"/>
            <w:shd w:val="clear" w:color="auto" w:fill="auto"/>
            <w:hideMark/>
          </w:tcPr>
          <w:p w14:paraId="119F68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B838B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08EC5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35" w:type="pct"/>
            <w:shd w:val="clear" w:color="auto" w:fill="auto"/>
            <w:hideMark/>
          </w:tcPr>
          <w:p w14:paraId="303D4D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CD1F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4CDE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0811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D8348D" w:rsidRPr="000E69F4" w14:paraId="02D2EA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FB4D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DE6FA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11EBA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2E15F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35" w:type="pct"/>
            <w:shd w:val="clear" w:color="auto" w:fill="auto"/>
            <w:hideMark/>
          </w:tcPr>
          <w:p w14:paraId="5B1B7A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2A84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1ED5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E2E7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D8348D" w:rsidRPr="000E69F4" w14:paraId="79310C8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7DD2A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6084F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27E96B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40D657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335" w:type="pct"/>
            <w:shd w:val="clear" w:color="auto" w:fill="auto"/>
            <w:hideMark/>
          </w:tcPr>
          <w:p w14:paraId="79DFD6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2949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EEFD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7DE7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D8348D" w:rsidRPr="000E69F4" w14:paraId="3C11AE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B9F4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1DDD22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77CD4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1AE6B1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35" w:type="pct"/>
            <w:shd w:val="clear" w:color="auto" w:fill="auto"/>
            <w:hideMark/>
          </w:tcPr>
          <w:p w14:paraId="1F4695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ED5B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E1AD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B872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D8348D" w:rsidRPr="000E69F4" w14:paraId="16EEC6E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D70954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331BED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17456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772142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35" w:type="pct"/>
            <w:shd w:val="clear" w:color="auto" w:fill="auto"/>
            <w:hideMark/>
          </w:tcPr>
          <w:p w14:paraId="5211CA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89DE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2CDD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33F2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D8348D" w:rsidRPr="000E69F4" w14:paraId="0A1152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15248C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2CBF4D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4204FC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4670E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335" w:type="pct"/>
            <w:shd w:val="clear" w:color="auto" w:fill="auto"/>
            <w:hideMark/>
          </w:tcPr>
          <w:p w14:paraId="10AE88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A988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D7EC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8D19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D8348D" w:rsidRPr="000E69F4" w14:paraId="195321A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A45CE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1D8CA6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37C9C5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52B2C4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2F2117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881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C1EC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A266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D8348D" w:rsidRPr="000E69F4" w14:paraId="4B63FDB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4008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4809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73875E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2B3B46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1C1E21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7B9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68B1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6694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D8348D" w:rsidRPr="000E69F4" w14:paraId="7515F5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09EA2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569CF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34" w:type="pct"/>
            <w:shd w:val="clear" w:color="auto" w:fill="auto"/>
            <w:hideMark/>
          </w:tcPr>
          <w:p w14:paraId="5759F8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57" w:type="pct"/>
            <w:shd w:val="clear" w:color="auto" w:fill="auto"/>
            <w:hideMark/>
          </w:tcPr>
          <w:p w14:paraId="319AA0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335" w:type="pct"/>
            <w:shd w:val="clear" w:color="auto" w:fill="auto"/>
            <w:hideMark/>
          </w:tcPr>
          <w:p w14:paraId="13FF5F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0FB3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6457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7845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D8348D" w:rsidRPr="000E69F4" w14:paraId="7C2859D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6CD9A7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33" w:type="pct"/>
            <w:shd w:val="clear" w:color="auto" w:fill="auto"/>
            <w:hideMark/>
          </w:tcPr>
          <w:p w14:paraId="78E6CEFB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99F61ED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027CACE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4029BD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20A912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18 017,0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0309F2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16 975,8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A1618E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17 096,5</w:t>
            </w:r>
          </w:p>
        </w:tc>
      </w:tr>
      <w:tr w:rsidR="00D8348D" w:rsidRPr="000E69F4" w14:paraId="31A4F3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0BF5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6CC8EE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366FF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15A59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1217CA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CFBE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D407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3D6D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0D5A3AE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126FE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E5AAC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793F4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2150F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CF05A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CC60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A4BF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464F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0DBFF4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992EA9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43D82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6B35A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9B442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365A4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6EEA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269D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8238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2CC7AD4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13C1B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мероприятий"Мобилизационная подготовка"</w:t>
            </w:r>
          </w:p>
        </w:tc>
        <w:tc>
          <w:tcPr>
            <w:tcW w:w="333" w:type="pct"/>
            <w:shd w:val="clear" w:color="auto" w:fill="auto"/>
            <w:hideMark/>
          </w:tcPr>
          <w:p w14:paraId="48FA92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FCFFB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8DDDB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22AC6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1CE1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1278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B28C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7EEDA6F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34F80B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333" w:type="pct"/>
            <w:shd w:val="clear" w:color="auto" w:fill="auto"/>
            <w:hideMark/>
          </w:tcPr>
          <w:p w14:paraId="1C0ACD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587A2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F76A5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35" w:type="pct"/>
            <w:shd w:val="clear" w:color="auto" w:fill="auto"/>
            <w:hideMark/>
          </w:tcPr>
          <w:p w14:paraId="25C07C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79FE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3223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7A2B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2E50EBE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2B24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81F5E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66DB6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A105B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35" w:type="pct"/>
            <w:shd w:val="clear" w:color="auto" w:fill="auto"/>
            <w:hideMark/>
          </w:tcPr>
          <w:p w14:paraId="609C95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2293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8CD4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CD62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29E75A6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78076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4C154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27CC3C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13ED5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335" w:type="pct"/>
            <w:shd w:val="clear" w:color="auto" w:fill="auto"/>
            <w:hideMark/>
          </w:tcPr>
          <w:p w14:paraId="429E5B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25E8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4995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EE2A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394E64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84067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мероприятий"Гражданская оборона"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02FA11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E7499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A29B2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CAA45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49B5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BFC5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00A8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D8348D" w:rsidRPr="000E69F4" w14:paraId="281F76C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813F7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333" w:type="pct"/>
            <w:shd w:val="clear" w:color="auto" w:fill="auto"/>
            <w:hideMark/>
          </w:tcPr>
          <w:p w14:paraId="6C6D95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3036E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5C14A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35" w:type="pct"/>
            <w:shd w:val="clear" w:color="auto" w:fill="auto"/>
            <w:hideMark/>
          </w:tcPr>
          <w:p w14:paraId="1362B3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8138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66BD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7719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02B4BD3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1D889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A0DD4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FAAD0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7046E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35" w:type="pct"/>
            <w:shd w:val="clear" w:color="auto" w:fill="auto"/>
            <w:hideMark/>
          </w:tcPr>
          <w:p w14:paraId="201DC3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E45C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C732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D9EF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1CEFE4A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CC75C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0CEF1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E1900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03D21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335" w:type="pct"/>
            <w:shd w:val="clear" w:color="auto" w:fill="auto"/>
            <w:hideMark/>
          </w:tcPr>
          <w:p w14:paraId="4441E8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8908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2086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D239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D8348D" w:rsidRPr="000E69F4" w14:paraId="6AE3CDF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24A1B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2A5D57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9F0D2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6D334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35" w:type="pct"/>
            <w:shd w:val="clear" w:color="auto" w:fill="auto"/>
            <w:hideMark/>
          </w:tcPr>
          <w:p w14:paraId="6F827D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04FB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23B1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6EAC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376F05B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61DB3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522E2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2663EA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21F7F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35" w:type="pct"/>
            <w:shd w:val="clear" w:color="auto" w:fill="auto"/>
            <w:hideMark/>
          </w:tcPr>
          <w:p w14:paraId="6D75FB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3530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9FEA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EA3E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11DBC3A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39EFA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EABB4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C4331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8D680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335" w:type="pct"/>
            <w:shd w:val="clear" w:color="auto" w:fill="auto"/>
            <w:hideMark/>
          </w:tcPr>
          <w:p w14:paraId="37FF80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EFE0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975D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FCC9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1FA99EB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EE5BE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33" w:type="pct"/>
            <w:shd w:val="clear" w:color="auto" w:fill="auto"/>
            <w:hideMark/>
          </w:tcPr>
          <w:p w14:paraId="71486C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026A20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3C5CBE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CF515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3E39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432F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7B2E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D8348D" w:rsidRPr="000E69F4" w14:paraId="5B0461A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93ADA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1D967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C74C6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6DD55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4355F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A070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041B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9609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D8348D" w:rsidRPr="000E69F4" w14:paraId="0E89B0D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23611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3250A1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A46CB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8F2F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BD58A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57B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E195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27FF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D8348D" w:rsidRPr="000E69F4" w14:paraId="39FF7C5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351620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742B46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B3F0B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7C9DC4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B8FD5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0629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7C1F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C635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D8348D" w:rsidRPr="000E69F4" w14:paraId="7E00BBE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952E83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CA30C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62BFC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507E1A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35" w:type="pct"/>
            <w:shd w:val="clear" w:color="auto" w:fill="auto"/>
            <w:hideMark/>
          </w:tcPr>
          <w:p w14:paraId="10B8B9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BE0A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B60B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D798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8348D" w:rsidRPr="000E69F4" w14:paraId="5DAFE0A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35B9B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12203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0DF19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9F451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35" w:type="pct"/>
            <w:shd w:val="clear" w:color="auto" w:fill="auto"/>
            <w:hideMark/>
          </w:tcPr>
          <w:p w14:paraId="5CE798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DFDE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79F9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5FFE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8348D" w:rsidRPr="000E69F4" w14:paraId="2B1A214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495C3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C62F6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BA8D4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16DD74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335" w:type="pct"/>
            <w:shd w:val="clear" w:color="auto" w:fill="auto"/>
            <w:hideMark/>
          </w:tcPr>
          <w:p w14:paraId="48C9A1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3E81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EAE8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EA64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8348D" w:rsidRPr="000E69F4" w14:paraId="1ADB671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7A74A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333" w:type="pct"/>
            <w:shd w:val="clear" w:color="auto" w:fill="auto"/>
            <w:hideMark/>
          </w:tcPr>
          <w:p w14:paraId="08DB2E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B995E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25C3EB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35" w:type="pct"/>
            <w:shd w:val="clear" w:color="auto" w:fill="auto"/>
            <w:hideMark/>
          </w:tcPr>
          <w:p w14:paraId="683D78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55C4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4F86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D7BF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176DE3B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0F07B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1A8DF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69EF5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2B4389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35" w:type="pct"/>
            <w:shd w:val="clear" w:color="auto" w:fill="auto"/>
            <w:hideMark/>
          </w:tcPr>
          <w:p w14:paraId="58FBC8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378A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D949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E709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274A630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C4C81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13CA2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E3C60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D4B92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335" w:type="pct"/>
            <w:shd w:val="clear" w:color="auto" w:fill="auto"/>
            <w:hideMark/>
          </w:tcPr>
          <w:p w14:paraId="075284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AB0F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745B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ECA3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D8348D" w:rsidRPr="000E69F4" w14:paraId="3A93598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BC626C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</w:t>
            </w:r>
          </w:p>
        </w:tc>
        <w:tc>
          <w:tcPr>
            <w:tcW w:w="333" w:type="pct"/>
            <w:shd w:val="clear" w:color="auto" w:fill="auto"/>
            <w:hideMark/>
          </w:tcPr>
          <w:p w14:paraId="2BCBCB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44C15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35EDE4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35" w:type="pct"/>
            <w:shd w:val="clear" w:color="auto" w:fill="auto"/>
            <w:hideMark/>
          </w:tcPr>
          <w:p w14:paraId="0275C3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CAA1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A08C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4B29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8348D" w:rsidRPr="000E69F4" w14:paraId="5D9D4A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DEB5B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7EDD1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99A22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4930EA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35" w:type="pct"/>
            <w:shd w:val="clear" w:color="auto" w:fill="auto"/>
            <w:hideMark/>
          </w:tcPr>
          <w:p w14:paraId="74960F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E270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049B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D8F0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8348D" w:rsidRPr="000E69F4" w14:paraId="7B14FCB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4EE94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C589B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E4962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0502B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335" w:type="pct"/>
            <w:shd w:val="clear" w:color="auto" w:fill="auto"/>
            <w:hideMark/>
          </w:tcPr>
          <w:p w14:paraId="7EB149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4E8B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409B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A885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D8348D" w:rsidRPr="000E69F4" w14:paraId="173B834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2F2A0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333" w:type="pct"/>
            <w:shd w:val="clear" w:color="auto" w:fill="auto"/>
            <w:hideMark/>
          </w:tcPr>
          <w:p w14:paraId="7F6C48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81312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0EC409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35" w:type="pct"/>
            <w:shd w:val="clear" w:color="auto" w:fill="auto"/>
            <w:hideMark/>
          </w:tcPr>
          <w:p w14:paraId="11B214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D954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872B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A4C5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D9DDF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128C29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3BEF0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F12D0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0FC9A9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35" w:type="pct"/>
            <w:shd w:val="clear" w:color="auto" w:fill="auto"/>
            <w:hideMark/>
          </w:tcPr>
          <w:p w14:paraId="467EAB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8E2D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44C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B37B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7E8BA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8642B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5BB44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C4A19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57" w:type="pct"/>
            <w:shd w:val="clear" w:color="auto" w:fill="auto"/>
            <w:hideMark/>
          </w:tcPr>
          <w:p w14:paraId="61D16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335" w:type="pct"/>
            <w:shd w:val="clear" w:color="auto" w:fill="auto"/>
            <w:hideMark/>
          </w:tcPr>
          <w:p w14:paraId="38D78E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701E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462F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A109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54158D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54A1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33" w:type="pct"/>
            <w:shd w:val="clear" w:color="auto" w:fill="auto"/>
            <w:hideMark/>
          </w:tcPr>
          <w:p w14:paraId="57BAD1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4FA0B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77A438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2063B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380B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16 732,0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1D85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16 000,8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8E46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16 121,5</w:t>
            </w:r>
          </w:p>
        </w:tc>
      </w:tr>
      <w:tr w:rsidR="00D8348D" w:rsidRPr="000E69F4" w14:paraId="49A108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FAE2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51C9E5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9669A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003346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A346C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43AB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246D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835D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D8348D" w:rsidRPr="000E69F4" w14:paraId="3A24420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D9C3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A37B5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2641A3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F2F6C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5D4F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B73D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C5B2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4B4F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D8348D" w:rsidRPr="000E69F4" w14:paraId="74F75BA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C0693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мероприятий"Профилактика правонарушений, терроризма,экстремизма на территории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43486C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4C7F02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FA0B1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2BF3B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4C3E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0682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C385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D8348D" w:rsidRPr="000E69F4" w14:paraId="630B3F1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84E67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333" w:type="pct"/>
            <w:shd w:val="clear" w:color="auto" w:fill="auto"/>
            <w:hideMark/>
          </w:tcPr>
          <w:p w14:paraId="158A75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BD2CB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60D37F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35" w:type="pct"/>
            <w:shd w:val="clear" w:color="auto" w:fill="auto"/>
            <w:hideMark/>
          </w:tcPr>
          <w:p w14:paraId="2CC956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014B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AFB5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DF63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394E9C1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813EC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6536E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9B0F2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45EE6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35" w:type="pct"/>
            <w:shd w:val="clear" w:color="auto" w:fill="auto"/>
            <w:hideMark/>
          </w:tcPr>
          <w:p w14:paraId="37C19D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B5C6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7F34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FC18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47DDCBE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C657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F10DD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50E42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7F2881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335" w:type="pct"/>
            <w:shd w:val="clear" w:color="auto" w:fill="auto"/>
            <w:hideMark/>
          </w:tcPr>
          <w:p w14:paraId="4FF2D0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2D53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DC59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62B5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3C84B9C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E5546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52E315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CAF8C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25AA22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35" w:type="pct"/>
            <w:shd w:val="clear" w:color="auto" w:fill="auto"/>
            <w:hideMark/>
          </w:tcPr>
          <w:p w14:paraId="0AF40B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7165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614D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F978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D8348D" w:rsidRPr="000E69F4" w14:paraId="49B4D4F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D705A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60141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946E0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F2B8F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35" w:type="pct"/>
            <w:shd w:val="clear" w:color="auto" w:fill="auto"/>
            <w:hideMark/>
          </w:tcPr>
          <w:p w14:paraId="2527A9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A4D8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1320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C5A7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D8348D" w:rsidRPr="000E69F4" w14:paraId="494948E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5AF5C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1948C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AEA20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3004A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335" w:type="pct"/>
            <w:shd w:val="clear" w:color="auto" w:fill="auto"/>
            <w:hideMark/>
          </w:tcPr>
          <w:p w14:paraId="2D2E3A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85DB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4913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7645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D8348D" w:rsidRPr="000E69F4" w14:paraId="2EFD3C7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7FD47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333" w:type="pct"/>
            <w:shd w:val="clear" w:color="auto" w:fill="auto"/>
            <w:hideMark/>
          </w:tcPr>
          <w:p w14:paraId="120692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212863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2586AD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35" w:type="pct"/>
            <w:shd w:val="clear" w:color="auto" w:fill="auto"/>
            <w:hideMark/>
          </w:tcPr>
          <w:p w14:paraId="3AC5E2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891A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1 160,8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BCBE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E721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D8348D" w:rsidRPr="000E69F4" w14:paraId="0DBE761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064D1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0C868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365E3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6D6DB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35" w:type="pct"/>
            <w:shd w:val="clear" w:color="auto" w:fill="auto"/>
            <w:hideMark/>
          </w:tcPr>
          <w:p w14:paraId="0BA825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BAAF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E89D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0033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D8348D" w:rsidRPr="000E69F4" w14:paraId="01087AC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C3F5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1E9C67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138EF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03F79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35" w:type="pct"/>
            <w:shd w:val="clear" w:color="auto" w:fill="auto"/>
            <w:hideMark/>
          </w:tcPr>
          <w:p w14:paraId="0E36BB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B825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729D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15A9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D8348D" w:rsidRPr="000E69F4" w14:paraId="34CEF98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5A93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6D408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F4FCC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3721D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35" w:type="pct"/>
            <w:shd w:val="clear" w:color="auto" w:fill="auto"/>
            <w:hideMark/>
          </w:tcPr>
          <w:p w14:paraId="5BE3EA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B7B3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7A94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AFF1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D8348D" w:rsidRPr="000E69F4" w14:paraId="2FD135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347C32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31591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D8DAD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F50EE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335" w:type="pct"/>
            <w:shd w:val="clear" w:color="auto" w:fill="auto"/>
            <w:hideMark/>
          </w:tcPr>
          <w:p w14:paraId="3EEB04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153C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B2C3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592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D8348D" w:rsidRPr="000E69F4" w14:paraId="0B2A354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7F982A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333" w:type="pct"/>
            <w:shd w:val="clear" w:color="auto" w:fill="auto"/>
            <w:hideMark/>
          </w:tcPr>
          <w:p w14:paraId="0A165E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738A9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73C555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35" w:type="pct"/>
            <w:shd w:val="clear" w:color="auto" w:fill="auto"/>
            <w:hideMark/>
          </w:tcPr>
          <w:p w14:paraId="747018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66FB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C469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06D5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D8348D" w:rsidRPr="000E69F4" w14:paraId="49F8CB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4A3E0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43B7C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092207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7993A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35" w:type="pct"/>
            <w:shd w:val="clear" w:color="auto" w:fill="auto"/>
            <w:hideMark/>
          </w:tcPr>
          <w:p w14:paraId="30B64D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C98E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59CB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E59E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D8348D" w:rsidRPr="000E69F4" w14:paraId="1E2BABA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AD2B5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66470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64F5F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0E04C1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335" w:type="pct"/>
            <w:shd w:val="clear" w:color="auto" w:fill="auto"/>
            <w:hideMark/>
          </w:tcPr>
          <w:p w14:paraId="678DD8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BAA6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9D8B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F781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D8348D" w:rsidRPr="000E69F4" w14:paraId="06B450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65D73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39FE9B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7A2FF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4323C0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DAC45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E947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7702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3 548,0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A846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3 668,7</w:t>
            </w:r>
          </w:p>
        </w:tc>
      </w:tr>
      <w:tr w:rsidR="00D8348D" w:rsidRPr="000E69F4" w14:paraId="27AB0B4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8116C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495335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84B34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182919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35" w:type="pct"/>
            <w:shd w:val="clear" w:color="auto" w:fill="auto"/>
            <w:hideMark/>
          </w:tcPr>
          <w:p w14:paraId="7BB283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7DE4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B455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43B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D8348D" w:rsidRPr="000E69F4" w14:paraId="45ED244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DC696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0DC365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C23B4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20C3B6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35" w:type="pct"/>
            <w:shd w:val="clear" w:color="auto" w:fill="auto"/>
            <w:hideMark/>
          </w:tcPr>
          <w:p w14:paraId="0F4307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7524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F3EC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BFCB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D8348D" w:rsidRPr="000E69F4" w14:paraId="1DF8035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95199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3403D4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203DA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8D7BE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35" w:type="pct"/>
            <w:shd w:val="clear" w:color="auto" w:fill="auto"/>
            <w:hideMark/>
          </w:tcPr>
          <w:p w14:paraId="47C4A4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F40F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1169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0DFE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D8348D" w:rsidRPr="000E69F4" w14:paraId="4448B3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A4CEF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3A584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1FC971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0E1F7A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35" w:type="pct"/>
            <w:shd w:val="clear" w:color="auto" w:fill="auto"/>
            <w:hideMark/>
          </w:tcPr>
          <w:p w14:paraId="68A0B1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CFF2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A2C3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3E1F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D8348D" w:rsidRPr="000E69F4" w14:paraId="0FB790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14545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AF54C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7F7647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779D59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335" w:type="pct"/>
            <w:shd w:val="clear" w:color="auto" w:fill="auto"/>
            <w:hideMark/>
          </w:tcPr>
          <w:p w14:paraId="6A867B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461A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8261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ED53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D8348D" w:rsidRPr="000E69F4" w14:paraId="19269B8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34BC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522B45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1107A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03523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35" w:type="pct"/>
            <w:shd w:val="clear" w:color="auto" w:fill="auto"/>
            <w:hideMark/>
          </w:tcPr>
          <w:p w14:paraId="21AD38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6C3C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54F5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5C47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D8348D" w:rsidRPr="000E69F4" w14:paraId="5DA0A9B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2A2B4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1CAAE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379A82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3D8B4A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35" w:type="pct"/>
            <w:shd w:val="clear" w:color="auto" w:fill="auto"/>
            <w:hideMark/>
          </w:tcPr>
          <w:p w14:paraId="23B3DA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E52B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C19B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7ED4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D8348D" w:rsidRPr="000E69F4" w14:paraId="7864A95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9C640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5B5DB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CB936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1878C7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35" w:type="pct"/>
            <w:shd w:val="clear" w:color="auto" w:fill="auto"/>
            <w:hideMark/>
          </w:tcPr>
          <w:p w14:paraId="6C9959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0214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CF4B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883B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D8348D" w:rsidRPr="000E69F4" w14:paraId="5CCE2A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C05EB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6FF82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633C77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21BD8D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35" w:type="pct"/>
            <w:shd w:val="clear" w:color="auto" w:fill="auto"/>
            <w:hideMark/>
          </w:tcPr>
          <w:p w14:paraId="7FE659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1295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F899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2D59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D8348D" w:rsidRPr="000E69F4" w14:paraId="2517537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C4475C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196884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34" w:type="pct"/>
            <w:shd w:val="clear" w:color="auto" w:fill="auto"/>
            <w:hideMark/>
          </w:tcPr>
          <w:p w14:paraId="59B6D2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57" w:type="pct"/>
            <w:shd w:val="clear" w:color="auto" w:fill="auto"/>
            <w:hideMark/>
          </w:tcPr>
          <w:p w14:paraId="55A59B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335" w:type="pct"/>
            <w:shd w:val="clear" w:color="auto" w:fill="auto"/>
            <w:hideMark/>
          </w:tcPr>
          <w:p w14:paraId="4D421E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AA20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A603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E194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D8348D" w:rsidRPr="000E69F4" w14:paraId="1601F2B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EAF7E5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333" w:type="pct"/>
            <w:shd w:val="clear" w:color="auto" w:fill="auto"/>
            <w:hideMark/>
          </w:tcPr>
          <w:p w14:paraId="7334CDF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BCEDC17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59DE4A5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3FD6488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A9AFAD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106 365,6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C535A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56 957,2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A7E4D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39 977,3</w:t>
            </w:r>
          </w:p>
        </w:tc>
      </w:tr>
      <w:tr w:rsidR="00D8348D" w:rsidRPr="000E69F4" w14:paraId="3EDCB0B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C9AA7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33" w:type="pct"/>
            <w:shd w:val="clear" w:color="auto" w:fill="auto"/>
            <w:hideMark/>
          </w:tcPr>
          <w:p w14:paraId="4A9CF8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2FC41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2257E7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1610B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F401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7 895,0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E754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7 473,0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9A77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7 473,0</w:t>
            </w:r>
          </w:p>
        </w:tc>
      </w:tr>
      <w:tr w:rsidR="00D8348D" w:rsidRPr="000E69F4" w14:paraId="7488AF6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73D1E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D48E6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0C977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7C048B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56B33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958A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E0C1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625C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D8348D" w:rsidRPr="000E69F4" w14:paraId="29BBE1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BD181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35234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3AD30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26364F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CA599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0810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76E4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2565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D8348D" w:rsidRPr="000E69F4" w14:paraId="3C920E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CFFB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мероприятий"Поддержка развития агропромышленного комплекса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70F825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ACCE5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2198EC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2B0DE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6582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51A5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3A60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D8348D" w:rsidRPr="000E69F4" w14:paraId="400F7EB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41AF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54E4FB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F86F6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279E09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35" w:type="pct"/>
            <w:shd w:val="clear" w:color="auto" w:fill="auto"/>
            <w:hideMark/>
          </w:tcPr>
          <w:p w14:paraId="74D91A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C987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700D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C3AE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8348D" w:rsidRPr="000E69F4" w14:paraId="1D4C0CA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7C90F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ED30C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18CEB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628DB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35" w:type="pct"/>
            <w:shd w:val="clear" w:color="auto" w:fill="auto"/>
            <w:hideMark/>
          </w:tcPr>
          <w:p w14:paraId="58779A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6664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3A5E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35A6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8348D" w:rsidRPr="000E69F4" w14:paraId="1CC3F0B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8DBC1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1D7536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4BB10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076EFE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335" w:type="pct"/>
            <w:shd w:val="clear" w:color="auto" w:fill="auto"/>
            <w:hideMark/>
          </w:tcPr>
          <w:p w14:paraId="482A0C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297B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7C08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537B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D8348D" w:rsidRPr="000E69F4" w14:paraId="18644A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F6094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30CF95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6AC26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547C4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35" w:type="pct"/>
            <w:shd w:val="clear" w:color="auto" w:fill="auto"/>
            <w:hideMark/>
          </w:tcPr>
          <w:p w14:paraId="1D3DD3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F172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B115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935D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072C114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7DA2F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20E2C8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733F6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F8758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35" w:type="pct"/>
            <w:shd w:val="clear" w:color="auto" w:fill="auto"/>
            <w:hideMark/>
          </w:tcPr>
          <w:p w14:paraId="664F34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8FB8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983B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2908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1F1FAA4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9E88C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1CF34E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D212E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D1450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335" w:type="pct"/>
            <w:shd w:val="clear" w:color="auto" w:fill="auto"/>
            <w:hideMark/>
          </w:tcPr>
          <w:p w14:paraId="4F5FB3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7CFA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B0FC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D868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12FF01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CD556E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3F7339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272BB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4692AD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35" w:type="pct"/>
            <w:shd w:val="clear" w:color="auto" w:fill="auto"/>
            <w:hideMark/>
          </w:tcPr>
          <w:p w14:paraId="0415E8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79E6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845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32E8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D8348D" w:rsidRPr="000E69F4" w14:paraId="59AA907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F8568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611B62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28DD9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46DB0D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35" w:type="pct"/>
            <w:shd w:val="clear" w:color="auto" w:fill="auto"/>
            <w:hideMark/>
          </w:tcPr>
          <w:p w14:paraId="5CAA7E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BFE3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7914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20A0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D8348D" w:rsidRPr="000E69F4" w14:paraId="5ADC2F5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74CD3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3EF29D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C860A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D58CF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335" w:type="pct"/>
            <w:shd w:val="clear" w:color="auto" w:fill="auto"/>
            <w:hideMark/>
          </w:tcPr>
          <w:p w14:paraId="132FBF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E1D4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9241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EDB8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D8348D" w:rsidRPr="000E69F4" w14:paraId="2D6CE1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11153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4668AF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93237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685DF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68CF24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B53F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4238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8C32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D8348D" w:rsidRPr="000E69F4" w14:paraId="4C4FC5B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01A1B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6AA67B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FCE15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701118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5AD49D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AE6E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DFF9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6B60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D8348D" w:rsidRPr="000E69F4" w14:paraId="3124828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60907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3291F0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3CFD9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77DF20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45EA3B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FC46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297D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AD8D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D8348D" w:rsidRPr="000E69F4" w14:paraId="033D44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B0453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655C36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DA1FA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6A10EB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6351C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973D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1788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D840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D8348D" w:rsidRPr="000E69F4" w14:paraId="73E84F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81DF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333" w:type="pct"/>
            <w:shd w:val="clear" w:color="auto" w:fill="auto"/>
            <w:hideMark/>
          </w:tcPr>
          <w:p w14:paraId="716AC7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8661B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7038CC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4E1382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F24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9CB6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1FD2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D8348D" w:rsidRPr="000E69F4" w14:paraId="478A52E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3EFA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50BBE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E8615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18FA16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4D2B69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7E09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3545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A5C5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D8348D" w:rsidRPr="000E69F4" w14:paraId="0354D5E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9C001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1BBBB8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BA80A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48A6D7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43A2E9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DE23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169C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7F29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D8348D" w:rsidRPr="000E69F4" w14:paraId="1EE24C3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9F67F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66385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2F283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CA233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559201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5C78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9354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1A88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D8348D" w:rsidRPr="000E69F4" w14:paraId="1347E53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93A11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C98D7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E8BC2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62B100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335" w:type="pct"/>
            <w:shd w:val="clear" w:color="auto" w:fill="auto"/>
            <w:hideMark/>
          </w:tcPr>
          <w:p w14:paraId="3B7AF4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0C5B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1060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62FB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D8348D" w:rsidRPr="000E69F4" w14:paraId="43BE7CA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3167F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333" w:type="pct"/>
            <w:shd w:val="clear" w:color="auto" w:fill="auto"/>
            <w:hideMark/>
          </w:tcPr>
          <w:p w14:paraId="2A6F3C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863D6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pct"/>
            <w:shd w:val="clear" w:color="auto" w:fill="auto"/>
            <w:hideMark/>
          </w:tcPr>
          <w:p w14:paraId="79200C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5D7B39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5F50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A2E4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335E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D8348D" w:rsidRPr="000E69F4" w14:paraId="4C64541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C1904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05C9AE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52C6D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pct"/>
            <w:shd w:val="clear" w:color="auto" w:fill="auto"/>
            <w:hideMark/>
          </w:tcPr>
          <w:p w14:paraId="348245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4ACBF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39B2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8E92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9A4C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D8348D" w:rsidRPr="000E69F4" w14:paraId="5605D5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FB714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2C3609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0223F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pct"/>
            <w:shd w:val="clear" w:color="auto" w:fill="auto"/>
            <w:hideMark/>
          </w:tcPr>
          <w:p w14:paraId="2CD9F0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35" w:type="pct"/>
            <w:shd w:val="clear" w:color="auto" w:fill="auto"/>
            <w:hideMark/>
          </w:tcPr>
          <w:p w14:paraId="3FED28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4554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B9C9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68F8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D8348D" w:rsidRPr="000E69F4" w14:paraId="737DDF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D0F33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30FB6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CE9D7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pct"/>
            <w:shd w:val="clear" w:color="auto" w:fill="auto"/>
            <w:hideMark/>
          </w:tcPr>
          <w:p w14:paraId="420B79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35" w:type="pct"/>
            <w:shd w:val="clear" w:color="auto" w:fill="auto"/>
            <w:hideMark/>
          </w:tcPr>
          <w:p w14:paraId="4D3494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2490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B84F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CAA0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D8348D" w:rsidRPr="000E69F4" w14:paraId="307AD16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050C8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FBE40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0C7F2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57" w:type="pct"/>
            <w:shd w:val="clear" w:color="auto" w:fill="auto"/>
            <w:hideMark/>
          </w:tcPr>
          <w:p w14:paraId="11BA7A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335" w:type="pct"/>
            <w:shd w:val="clear" w:color="auto" w:fill="auto"/>
            <w:hideMark/>
          </w:tcPr>
          <w:p w14:paraId="39FADD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1D55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71E0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BDB9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D8348D" w:rsidRPr="000E69F4" w14:paraId="4CB0FFB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BF739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33" w:type="pct"/>
            <w:shd w:val="clear" w:color="auto" w:fill="auto"/>
            <w:hideMark/>
          </w:tcPr>
          <w:p w14:paraId="35C263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D7540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641EC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A0B80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3D68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74 259,7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EEB7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FC78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D8348D" w:rsidRPr="000E69F4" w14:paraId="1FAFCC9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4E0E0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67C1A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22492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00CD8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7E817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D406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0C0D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712B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B9AE22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478E8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23284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70BCE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AF092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A2574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FF11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520F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1E90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7026A8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E205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1CF7D1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A20F2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CF5D8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E6EFC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DCDC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FE95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B684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2EA80A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BD108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1A3035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68CF8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916D6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35" w:type="pct"/>
            <w:shd w:val="clear" w:color="auto" w:fill="auto"/>
            <w:hideMark/>
          </w:tcPr>
          <w:p w14:paraId="6C259F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51AF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CF15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6F89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380D89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56964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09D110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46161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6E6F7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35" w:type="pct"/>
            <w:shd w:val="clear" w:color="auto" w:fill="auto"/>
            <w:hideMark/>
          </w:tcPr>
          <w:p w14:paraId="35C0D8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2EEA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EC21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CDB4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93CD4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022DD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1BA462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C5BE0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BBB39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335" w:type="pct"/>
            <w:shd w:val="clear" w:color="auto" w:fill="auto"/>
            <w:hideMark/>
          </w:tcPr>
          <w:p w14:paraId="1888D6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8C90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A295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4DF8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BB6C2B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BEB8B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58C01D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D3FDC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5F731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73BDC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8FA6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02FC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9337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D8348D" w:rsidRPr="000E69F4" w14:paraId="564E5C0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586BC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42C6D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76B82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27DA8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B557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E76A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EBC2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7F50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D8348D" w:rsidRPr="000E69F4" w14:paraId="08504AA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2DF47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мероприятий"Поддержание существующей сети дорог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5907D3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C4B47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EFC0E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6B5B1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7480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6D41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891D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D8348D" w:rsidRPr="000E69F4" w14:paraId="21B4118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B4CB70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333" w:type="pct"/>
            <w:shd w:val="clear" w:color="auto" w:fill="auto"/>
            <w:hideMark/>
          </w:tcPr>
          <w:p w14:paraId="1916FA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19BF5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72CA9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35" w:type="pct"/>
            <w:shd w:val="clear" w:color="auto" w:fill="auto"/>
            <w:hideMark/>
          </w:tcPr>
          <w:p w14:paraId="0760B1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8182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848F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70BA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404CAA7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10F82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A0CCC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7FC1C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DEDCD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35" w:type="pct"/>
            <w:shd w:val="clear" w:color="auto" w:fill="auto"/>
            <w:hideMark/>
          </w:tcPr>
          <w:p w14:paraId="56F133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42BF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B45F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B510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2CE801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3367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7119B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992DD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25091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335" w:type="pct"/>
            <w:shd w:val="clear" w:color="auto" w:fill="auto"/>
            <w:hideMark/>
          </w:tcPr>
          <w:p w14:paraId="47FBA9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B318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BD0F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00C0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233058F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93ECB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333" w:type="pct"/>
            <w:shd w:val="clear" w:color="auto" w:fill="auto"/>
            <w:hideMark/>
          </w:tcPr>
          <w:p w14:paraId="54EDC1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01DEB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6EC44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35" w:type="pct"/>
            <w:shd w:val="clear" w:color="auto" w:fill="auto"/>
            <w:hideMark/>
          </w:tcPr>
          <w:p w14:paraId="410EEC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82A1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6F83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122C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D8348D" w:rsidRPr="000E69F4" w14:paraId="5149A15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D2EE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7166E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2A328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8554F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35" w:type="pct"/>
            <w:shd w:val="clear" w:color="auto" w:fill="auto"/>
            <w:hideMark/>
          </w:tcPr>
          <w:p w14:paraId="0BE43A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AA0F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1ABF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1ECA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D8348D" w:rsidRPr="000E69F4" w14:paraId="0B8971A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BFD2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9E983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E5482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B2421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335" w:type="pct"/>
            <w:shd w:val="clear" w:color="auto" w:fill="auto"/>
            <w:hideMark/>
          </w:tcPr>
          <w:p w14:paraId="041B4D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6C2C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FBFD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3A4C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D8348D" w:rsidRPr="000E69F4" w14:paraId="353445F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D8FD10" w14:textId="2D714DB1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E936D5" w:rsidRPr="000E69F4">
              <w:rPr>
                <w:color w:val="000000"/>
                <w:sz w:val="16"/>
                <w:szCs w:val="16"/>
              </w:rPr>
              <w:t>пользования</w:t>
            </w:r>
            <w:r w:rsidRPr="00CF7A0F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497124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4A1A6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88914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35" w:type="pct"/>
            <w:shd w:val="clear" w:color="auto" w:fill="auto"/>
            <w:hideMark/>
          </w:tcPr>
          <w:p w14:paraId="5DE2D4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079F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822A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9D28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45A9A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6C5BB6" w14:textId="160A1BCA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E936D5" w:rsidRPr="000E69F4">
              <w:rPr>
                <w:color w:val="000000"/>
                <w:sz w:val="16"/>
                <w:szCs w:val="16"/>
              </w:rPr>
              <w:t>пользования</w:t>
            </w:r>
            <w:r w:rsidRPr="00CF7A0F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50726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E50ED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1BFE7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35" w:type="pct"/>
            <w:shd w:val="clear" w:color="auto" w:fill="auto"/>
            <w:hideMark/>
          </w:tcPr>
          <w:p w14:paraId="5A0EE6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B3C9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47C5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7ADC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09CC58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E5FE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C5452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9E17C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A7B9F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335" w:type="pct"/>
            <w:shd w:val="clear" w:color="auto" w:fill="auto"/>
            <w:hideMark/>
          </w:tcPr>
          <w:p w14:paraId="539B26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2CCB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7D96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F77D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FDD52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51C0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003FAD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5F19C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117DA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35" w:type="pct"/>
            <w:shd w:val="clear" w:color="auto" w:fill="auto"/>
            <w:hideMark/>
          </w:tcPr>
          <w:p w14:paraId="4B36A8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EB91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376C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484D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D8348D" w:rsidRPr="000E69F4" w14:paraId="5B6784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B92F8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136049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FF05A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2D10B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35" w:type="pct"/>
            <w:shd w:val="clear" w:color="auto" w:fill="auto"/>
            <w:hideMark/>
          </w:tcPr>
          <w:p w14:paraId="58BFB9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33BC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E570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207C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D8348D" w:rsidRPr="000E69F4" w14:paraId="3D428D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5C6B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4DA35E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F5CAF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1C10A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335" w:type="pct"/>
            <w:shd w:val="clear" w:color="auto" w:fill="auto"/>
            <w:hideMark/>
          </w:tcPr>
          <w:p w14:paraId="15ACAC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5EF7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4830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664A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D8348D" w:rsidRPr="000E69F4" w14:paraId="2E59051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44A7D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33" w:type="pct"/>
            <w:shd w:val="clear" w:color="auto" w:fill="auto"/>
            <w:hideMark/>
          </w:tcPr>
          <w:p w14:paraId="0DE69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363CF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7207A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40A35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BD38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353A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0FCD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4 479,5</w:t>
            </w:r>
          </w:p>
        </w:tc>
      </w:tr>
      <w:tr w:rsidR="00D8348D" w:rsidRPr="000E69F4" w14:paraId="433FCB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24A4C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20D288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7D1AC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51E067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F850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36B5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E349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9781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2 677,1</w:t>
            </w:r>
          </w:p>
        </w:tc>
      </w:tr>
      <w:tr w:rsidR="00D8348D" w:rsidRPr="000E69F4" w14:paraId="5D6091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178B61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EEF01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2186C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E1004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79824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AE42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44A8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0AD3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1 357,3</w:t>
            </w:r>
          </w:p>
        </w:tc>
      </w:tr>
      <w:tr w:rsidR="00D8348D" w:rsidRPr="000E69F4" w14:paraId="43481A5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C401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667510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401E0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70326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EFAF0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E95A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4A97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B2E0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388,0</w:t>
            </w:r>
          </w:p>
        </w:tc>
      </w:tr>
      <w:tr w:rsidR="00D8348D" w:rsidRPr="000E69F4" w14:paraId="593C9A5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28751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333" w:type="pct"/>
            <w:shd w:val="clear" w:color="auto" w:fill="auto"/>
            <w:hideMark/>
          </w:tcPr>
          <w:p w14:paraId="6B20F7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AC7BF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C0FB1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35" w:type="pct"/>
            <w:shd w:val="clear" w:color="auto" w:fill="auto"/>
            <w:hideMark/>
          </w:tcPr>
          <w:p w14:paraId="510FA0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89FD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C4FB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E6D9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3482252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FA555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2A90B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A2460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0A040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35" w:type="pct"/>
            <w:shd w:val="clear" w:color="auto" w:fill="auto"/>
            <w:hideMark/>
          </w:tcPr>
          <w:p w14:paraId="7EE881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C548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8332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4F9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400118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D8902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21FF8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F9F2E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8BCD1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335" w:type="pct"/>
            <w:shd w:val="clear" w:color="auto" w:fill="auto"/>
            <w:hideMark/>
          </w:tcPr>
          <w:p w14:paraId="2ECEDB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D4F0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248B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161A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8348D" w:rsidRPr="000E69F4" w14:paraId="69D0727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0D0A4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604F04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268C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84272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35" w:type="pct"/>
            <w:shd w:val="clear" w:color="auto" w:fill="auto"/>
            <w:hideMark/>
          </w:tcPr>
          <w:p w14:paraId="482A2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CC41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EC4B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1E77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D8348D" w:rsidRPr="000E69F4" w14:paraId="0FF145F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CC31D6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44B2B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2D51F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5204F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35" w:type="pct"/>
            <w:shd w:val="clear" w:color="auto" w:fill="auto"/>
            <w:hideMark/>
          </w:tcPr>
          <w:p w14:paraId="339F8D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10D0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0DAB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7B1C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D8348D" w:rsidRPr="000E69F4" w14:paraId="6EC88E9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16FE7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B2DB3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347BC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21FE4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335" w:type="pct"/>
            <w:shd w:val="clear" w:color="auto" w:fill="auto"/>
            <w:hideMark/>
          </w:tcPr>
          <w:p w14:paraId="5C85D7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BB7D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CFE5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921F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D8348D" w:rsidRPr="000E69F4" w14:paraId="5F89D9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121B3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мероприятий"Инфраструктурная,информационная поддержка субъектов малого и среднего предпринимательства"</w:t>
            </w:r>
          </w:p>
        </w:tc>
        <w:tc>
          <w:tcPr>
            <w:tcW w:w="333" w:type="pct"/>
            <w:shd w:val="clear" w:color="auto" w:fill="auto"/>
            <w:hideMark/>
          </w:tcPr>
          <w:p w14:paraId="14AB76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0DDE0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B01B0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AE4D1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41C7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9592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2639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330,0</w:t>
            </w:r>
          </w:p>
        </w:tc>
      </w:tr>
      <w:tr w:rsidR="00D8348D" w:rsidRPr="000E69F4" w14:paraId="24955C4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66F7BE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3DF091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104F4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6126B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35" w:type="pct"/>
            <w:shd w:val="clear" w:color="auto" w:fill="auto"/>
            <w:hideMark/>
          </w:tcPr>
          <w:p w14:paraId="4BA7D9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3F7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6A2B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06BD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D8348D" w:rsidRPr="000E69F4" w14:paraId="0C3EAB1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01778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052E2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6C79F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34236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35" w:type="pct"/>
            <w:shd w:val="clear" w:color="auto" w:fill="auto"/>
            <w:hideMark/>
          </w:tcPr>
          <w:p w14:paraId="0E4301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97B8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9447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8AFD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D8348D" w:rsidRPr="000E69F4" w14:paraId="06ACDBB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36D64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1C6D6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40DB6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D2E15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335" w:type="pct"/>
            <w:shd w:val="clear" w:color="auto" w:fill="auto"/>
            <w:hideMark/>
          </w:tcPr>
          <w:p w14:paraId="2BF522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4563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0ABC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FBA9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D8348D" w:rsidRPr="000E69F4" w14:paraId="7B95634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75933C" w14:textId="4543FFE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E936D5" w:rsidRPr="000E69F4">
              <w:rPr>
                <w:color w:val="000000"/>
                <w:sz w:val="16"/>
                <w:szCs w:val="16"/>
              </w:rPr>
              <w:t>среднего</w:t>
            </w:r>
            <w:r w:rsidRPr="00CF7A0F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</w:t>
            </w:r>
          </w:p>
        </w:tc>
        <w:tc>
          <w:tcPr>
            <w:tcW w:w="333" w:type="pct"/>
            <w:shd w:val="clear" w:color="auto" w:fill="auto"/>
            <w:hideMark/>
          </w:tcPr>
          <w:p w14:paraId="299E2E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46BC0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4CC23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35" w:type="pct"/>
            <w:shd w:val="clear" w:color="auto" w:fill="auto"/>
            <w:hideMark/>
          </w:tcPr>
          <w:p w14:paraId="467571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8426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C375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6D34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427B723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0FB268" w14:textId="5C93235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E936D5" w:rsidRPr="000E69F4">
              <w:rPr>
                <w:color w:val="000000"/>
                <w:sz w:val="16"/>
                <w:szCs w:val="16"/>
              </w:rPr>
              <w:t>среднего</w:t>
            </w:r>
            <w:r w:rsidRPr="00CF7A0F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4E3BF8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DA7F4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5F56BE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35" w:type="pct"/>
            <w:shd w:val="clear" w:color="auto" w:fill="auto"/>
            <w:hideMark/>
          </w:tcPr>
          <w:p w14:paraId="1DDE98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9E2D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33C5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19C3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554709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D970A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74C3E4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A24CB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0AB16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335" w:type="pct"/>
            <w:shd w:val="clear" w:color="auto" w:fill="auto"/>
            <w:hideMark/>
          </w:tcPr>
          <w:p w14:paraId="0E8221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5182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1572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D1F2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0C8644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14F7F5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мероприятий"Поддержка спроса"</w:t>
            </w:r>
          </w:p>
        </w:tc>
        <w:tc>
          <w:tcPr>
            <w:tcW w:w="333" w:type="pct"/>
            <w:shd w:val="clear" w:color="auto" w:fill="auto"/>
            <w:hideMark/>
          </w:tcPr>
          <w:p w14:paraId="01D541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D410F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3EB22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E88B2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438E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B11F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226B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D8348D" w:rsidRPr="000E69F4" w14:paraId="4390DE4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0F9729" w14:textId="31A56572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E936D5" w:rsidRPr="000E69F4">
              <w:rPr>
                <w:color w:val="000000"/>
                <w:sz w:val="16"/>
                <w:szCs w:val="16"/>
              </w:rPr>
              <w:t>предпринимательства в</w:t>
            </w:r>
            <w:r w:rsidRPr="00CF7A0F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6F26CF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F0343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B511D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35" w:type="pct"/>
            <w:shd w:val="clear" w:color="auto" w:fill="auto"/>
            <w:hideMark/>
          </w:tcPr>
          <w:p w14:paraId="71F431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1EE9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FF6B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C542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D8348D" w:rsidRPr="000E69F4" w14:paraId="02B9938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AB3B0E" w14:textId="5B765729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E936D5" w:rsidRPr="000E69F4">
              <w:rPr>
                <w:color w:val="000000"/>
                <w:sz w:val="16"/>
                <w:szCs w:val="16"/>
              </w:rPr>
              <w:t>предпринимательства в</w:t>
            </w:r>
            <w:r w:rsidRPr="00CF7A0F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F0560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C6534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19A08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35" w:type="pct"/>
            <w:shd w:val="clear" w:color="auto" w:fill="auto"/>
            <w:hideMark/>
          </w:tcPr>
          <w:p w14:paraId="5D431A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5B16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7293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9E3D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D8348D" w:rsidRPr="000E69F4" w14:paraId="2B15CA2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5C3B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151C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98792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10C2B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335" w:type="pct"/>
            <w:shd w:val="clear" w:color="auto" w:fill="auto"/>
            <w:hideMark/>
          </w:tcPr>
          <w:p w14:paraId="6ADD06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3E7A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E73B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E1D7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D8348D" w:rsidRPr="000E69F4" w14:paraId="71B8D87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F8326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333" w:type="pct"/>
            <w:shd w:val="clear" w:color="auto" w:fill="auto"/>
            <w:hideMark/>
          </w:tcPr>
          <w:p w14:paraId="35B247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37947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EC1BC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10.8.00.00000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97BC0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8853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0262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92D3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D8348D" w:rsidRPr="000E69F4" w14:paraId="4D76C3B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54650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333" w:type="pct"/>
            <w:shd w:val="clear" w:color="auto" w:fill="auto"/>
            <w:hideMark/>
          </w:tcPr>
          <w:p w14:paraId="4FB3BE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D9613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1660B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10.8.02.00000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2DAD4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2648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B2AB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7848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D8348D" w:rsidRPr="000E69F4" w14:paraId="36F07B0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40031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333" w:type="pct"/>
            <w:shd w:val="clear" w:color="auto" w:fill="auto"/>
            <w:hideMark/>
          </w:tcPr>
          <w:p w14:paraId="12C4B7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FCCBA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C2BBC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35" w:type="pct"/>
            <w:shd w:val="clear" w:color="auto" w:fill="auto"/>
            <w:hideMark/>
          </w:tcPr>
          <w:p w14:paraId="04DB75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31E3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039E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F696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D8348D" w:rsidRPr="000E69F4" w14:paraId="7835376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ABEBA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587CE7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ABE4E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1D51B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35" w:type="pct"/>
            <w:shd w:val="clear" w:color="auto" w:fill="auto"/>
            <w:hideMark/>
          </w:tcPr>
          <w:p w14:paraId="67832E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AC41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5F37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F32D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D8348D" w:rsidRPr="000E69F4" w14:paraId="5DF5B6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C9B82F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64FC5D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09815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5715A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335" w:type="pct"/>
            <w:shd w:val="clear" w:color="auto" w:fill="auto"/>
            <w:hideMark/>
          </w:tcPr>
          <w:p w14:paraId="08ADBE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6F5E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9493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FD85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D8348D" w:rsidRPr="000E69F4" w14:paraId="0DFE180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6F62D2" w14:textId="65FAB90D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E936D5" w:rsidRPr="000E69F4">
              <w:rPr>
                <w:color w:val="000000"/>
                <w:sz w:val="16"/>
                <w:szCs w:val="16"/>
              </w:rPr>
              <w:t xml:space="preserve"> </w:t>
            </w:r>
            <w:r w:rsidRPr="00CF7A0F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6A2EF2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60895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259FD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15160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E6D2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1 921,2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3171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CF33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013ADF3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ED073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B3A52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775EE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2592F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273FF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2E2F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EE37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E368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04B240D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9247C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мероприятий"Кадастровые работы"</w:t>
            </w:r>
          </w:p>
        </w:tc>
        <w:tc>
          <w:tcPr>
            <w:tcW w:w="333" w:type="pct"/>
            <w:shd w:val="clear" w:color="auto" w:fill="auto"/>
            <w:hideMark/>
          </w:tcPr>
          <w:p w14:paraId="68D86E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20EDF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FA597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EB4C0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55C0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BF5A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E75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7A4AB41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6DB3B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</w:t>
            </w:r>
          </w:p>
        </w:tc>
        <w:tc>
          <w:tcPr>
            <w:tcW w:w="333" w:type="pct"/>
            <w:shd w:val="clear" w:color="auto" w:fill="auto"/>
            <w:hideMark/>
          </w:tcPr>
          <w:p w14:paraId="1C9393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496F4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E3A39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35" w:type="pct"/>
            <w:shd w:val="clear" w:color="auto" w:fill="auto"/>
            <w:hideMark/>
          </w:tcPr>
          <w:p w14:paraId="6AACC7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7F8F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B66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F3F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1192E2C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EEC57E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BF5CE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FFB2A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1933F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35" w:type="pct"/>
            <w:shd w:val="clear" w:color="auto" w:fill="auto"/>
            <w:hideMark/>
          </w:tcPr>
          <w:p w14:paraId="38FA64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FC14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BD98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8F82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6B71760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B13D8F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3777D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A1C6E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FC8D2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335" w:type="pct"/>
            <w:shd w:val="clear" w:color="auto" w:fill="auto"/>
            <w:hideMark/>
          </w:tcPr>
          <w:p w14:paraId="762D93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90FF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9F38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3E55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D8348D" w:rsidRPr="000E69F4" w14:paraId="3C7D84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AC9A37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333" w:type="pct"/>
            <w:shd w:val="clear" w:color="auto" w:fill="auto"/>
            <w:hideMark/>
          </w:tcPr>
          <w:p w14:paraId="2491CE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89A81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A75F8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14.7.00.00000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AC627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EA50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0C29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9C41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193DA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5DDAA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333" w:type="pct"/>
            <w:shd w:val="clear" w:color="auto" w:fill="auto"/>
            <w:hideMark/>
          </w:tcPr>
          <w:p w14:paraId="499971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E9DCD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6D154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14.7.02.00000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79543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5E1E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B663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17EA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197E99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3141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333" w:type="pct"/>
            <w:shd w:val="clear" w:color="auto" w:fill="auto"/>
            <w:hideMark/>
          </w:tcPr>
          <w:p w14:paraId="6C997B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7256B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51AB04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35" w:type="pct"/>
            <w:shd w:val="clear" w:color="auto" w:fill="auto"/>
            <w:hideMark/>
          </w:tcPr>
          <w:p w14:paraId="28E5BB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6329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3FC9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192B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FBD59B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E897E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5192B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1AD57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20C3A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35" w:type="pct"/>
            <w:shd w:val="clear" w:color="auto" w:fill="auto"/>
            <w:hideMark/>
          </w:tcPr>
          <w:p w14:paraId="4A3364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9F72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F1A8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E3BC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34EAB7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27312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09541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906EB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97964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335" w:type="pct"/>
            <w:shd w:val="clear" w:color="auto" w:fill="auto"/>
            <w:hideMark/>
          </w:tcPr>
          <w:p w14:paraId="512000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CAA1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A238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5A11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837D20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C150E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Мероприятия,направленные на достижение целевых проектов</w:t>
            </w:r>
          </w:p>
        </w:tc>
        <w:tc>
          <w:tcPr>
            <w:tcW w:w="333" w:type="pct"/>
            <w:shd w:val="clear" w:color="auto" w:fill="auto"/>
            <w:hideMark/>
          </w:tcPr>
          <w:p w14:paraId="3EC92B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6A3C1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34349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14.8.00.00000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7548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F3FD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430E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9C3F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81C30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80A74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333" w:type="pct"/>
            <w:shd w:val="clear" w:color="auto" w:fill="auto"/>
            <w:hideMark/>
          </w:tcPr>
          <w:p w14:paraId="529D9D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3C0EF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BC06A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14.8.03.00000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FC0AF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1770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54C7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6942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BA8E26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C6B768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71AEE7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5DFF2C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16DC2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35" w:type="pct"/>
            <w:shd w:val="clear" w:color="auto" w:fill="auto"/>
            <w:hideMark/>
          </w:tcPr>
          <w:p w14:paraId="0AC975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B7BE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1B41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B263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89C9B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01C78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45179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4AAAC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2B7B6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35" w:type="pct"/>
            <w:shd w:val="clear" w:color="auto" w:fill="auto"/>
            <w:hideMark/>
          </w:tcPr>
          <w:p w14:paraId="5CE2B4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3F39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8EAF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F881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78A2CF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B13957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959FA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BFC4A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8B8CE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335" w:type="pct"/>
            <w:shd w:val="clear" w:color="auto" w:fill="auto"/>
            <w:hideMark/>
          </w:tcPr>
          <w:p w14:paraId="24D58F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FFA2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084C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5E52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E0B267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EC23F9" w14:textId="15BAE432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870067" w:rsidRPr="000E69F4">
              <w:rPr>
                <w:color w:val="000000"/>
                <w:sz w:val="16"/>
                <w:szCs w:val="16"/>
              </w:rPr>
              <w:t xml:space="preserve"> </w:t>
            </w:r>
            <w:r w:rsidRPr="00CF7A0F">
              <w:rPr>
                <w:color w:val="000000"/>
                <w:sz w:val="16"/>
                <w:szCs w:val="16"/>
              </w:rPr>
              <w:t>Тихвинского района"Архитектура и градостроительство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602CE7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35B1E7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51BA4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08E12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611F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940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3AD5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30F63B2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CD0650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1C15C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212A7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0B670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2051A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D9BD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446B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EDCD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7FB118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47502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333" w:type="pct"/>
            <w:shd w:val="clear" w:color="auto" w:fill="auto"/>
            <w:hideMark/>
          </w:tcPr>
          <w:p w14:paraId="57DBE3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9C024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4B3B2B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7FCCF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BDE7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72C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C932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8348D" w:rsidRPr="000E69F4" w14:paraId="13B610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F8A87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2964F4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1091B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56290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35" w:type="pct"/>
            <w:shd w:val="clear" w:color="auto" w:fill="auto"/>
            <w:hideMark/>
          </w:tcPr>
          <w:p w14:paraId="61539A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5260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4705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BA6B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B728D1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A2E08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58D5E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B80BF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5495E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35" w:type="pct"/>
            <w:shd w:val="clear" w:color="auto" w:fill="auto"/>
            <w:hideMark/>
          </w:tcPr>
          <w:p w14:paraId="3AC4CD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0DB5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0503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7145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3BF54F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9B79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B9F94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40B95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B7896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335" w:type="pct"/>
            <w:shd w:val="clear" w:color="auto" w:fill="auto"/>
            <w:hideMark/>
          </w:tcPr>
          <w:p w14:paraId="5C4421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D465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419C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2043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6C33E1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2B8C9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37BCE5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64BF3F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7F871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35" w:type="pct"/>
            <w:shd w:val="clear" w:color="auto" w:fill="auto"/>
            <w:hideMark/>
          </w:tcPr>
          <w:p w14:paraId="312FEA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535C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1D4B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D5B6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3137BF6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3307A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FB943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16AB0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4FFB5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35" w:type="pct"/>
            <w:shd w:val="clear" w:color="auto" w:fill="auto"/>
            <w:hideMark/>
          </w:tcPr>
          <w:p w14:paraId="00F1D9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3B60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E3D9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28B1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774F22A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B6DC8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C365E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CCEE8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38B1EB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335" w:type="pct"/>
            <w:shd w:val="clear" w:color="auto" w:fill="auto"/>
            <w:hideMark/>
          </w:tcPr>
          <w:p w14:paraId="1CA628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5C9F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692E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248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054A34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F0C33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C7E2C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F8BD4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27297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35" w:type="pct"/>
            <w:shd w:val="clear" w:color="auto" w:fill="auto"/>
            <w:hideMark/>
          </w:tcPr>
          <w:p w14:paraId="01261D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402F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6963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1568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D8348D" w:rsidRPr="000E69F4" w14:paraId="5CE8EF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CFEE6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5F8C6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3D846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B1685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35" w:type="pct"/>
            <w:shd w:val="clear" w:color="auto" w:fill="auto"/>
            <w:hideMark/>
          </w:tcPr>
          <w:p w14:paraId="59FE25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0093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15C0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7754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D8348D" w:rsidRPr="000E69F4" w14:paraId="3C1A684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35F4F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402EB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F16B2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24D023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335" w:type="pct"/>
            <w:shd w:val="clear" w:color="auto" w:fill="auto"/>
            <w:hideMark/>
          </w:tcPr>
          <w:p w14:paraId="5FDCC1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FDCB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7BAB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7E80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D8348D" w:rsidRPr="000E69F4" w14:paraId="22C2FED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201F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576351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183D43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0148E5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48DF3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C825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4081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B64D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6498424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B85DD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4F40C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193EB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52C7F7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C81C3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4865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7B04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6C30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4A13CF4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33343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076647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79E1CF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66E12B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18.4.10.00000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745FF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7576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43CC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F80C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4FEEBE0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0312E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333" w:type="pct"/>
            <w:shd w:val="clear" w:color="auto" w:fill="auto"/>
            <w:hideMark/>
          </w:tcPr>
          <w:p w14:paraId="11F938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210322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1047A3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35" w:type="pct"/>
            <w:shd w:val="clear" w:color="auto" w:fill="auto"/>
            <w:hideMark/>
          </w:tcPr>
          <w:p w14:paraId="276433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099D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DDBA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4108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1EBD15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FD1C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D296B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48FB92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627AA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35" w:type="pct"/>
            <w:shd w:val="clear" w:color="auto" w:fill="auto"/>
            <w:hideMark/>
          </w:tcPr>
          <w:p w14:paraId="6AC3C7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C4FC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0FFF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D9D4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13380D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EB9A3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78707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34" w:type="pct"/>
            <w:shd w:val="clear" w:color="auto" w:fill="auto"/>
            <w:hideMark/>
          </w:tcPr>
          <w:p w14:paraId="024A6B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57" w:type="pct"/>
            <w:shd w:val="clear" w:color="auto" w:fill="auto"/>
            <w:hideMark/>
          </w:tcPr>
          <w:p w14:paraId="7C1CFA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335" w:type="pct"/>
            <w:shd w:val="clear" w:color="auto" w:fill="auto"/>
            <w:hideMark/>
          </w:tcPr>
          <w:p w14:paraId="7ED572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A90B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286B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B9A6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D8348D" w:rsidRPr="000E69F4" w14:paraId="4EF598F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65E9A6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33" w:type="pct"/>
            <w:shd w:val="clear" w:color="auto" w:fill="auto"/>
            <w:hideMark/>
          </w:tcPr>
          <w:p w14:paraId="28C173F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208AFC2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0EF88F8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0A717B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44BF7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126 472,6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72DE5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64 244,5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C7EDAB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58 444,5</w:t>
            </w:r>
          </w:p>
        </w:tc>
      </w:tr>
      <w:tr w:rsidR="00D8348D" w:rsidRPr="000E69F4" w14:paraId="15ABE4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F9AEB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333" w:type="pct"/>
            <w:shd w:val="clear" w:color="auto" w:fill="auto"/>
            <w:hideMark/>
          </w:tcPr>
          <w:p w14:paraId="0BAFA5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C645A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0F591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7CA93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832E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32 509,4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9B99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55E1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D8348D" w:rsidRPr="000E69F4" w14:paraId="6243CA9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5E272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D101C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E1FF3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ADA62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6FD3D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280A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39EB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169A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894A79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C12E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71803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4F53AC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7FCFC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F7117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9963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83AD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A240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F2AD99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EE115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0D1B1D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459D9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5FD1A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9E2CD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F933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4129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DA4F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5D5E2B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EA825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649759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D6127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33DA3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5EA8B2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D321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BAD9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2545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B16E69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66DFF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4AAAF8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C1F2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26381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6E79D0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42A6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F407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CFFC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45593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99D1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6FFE6C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0E8717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FAE2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06F5E4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4E32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EB3F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E697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7E4D44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03A75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01366E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204B0D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A4A6F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4B405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3CB1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668A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DE36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D8348D" w:rsidRPr="000E69F4" w14:paraId="7D6C4E7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AFA5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333" w:type="pct"/>
            <w:shd w:val="clear" w:color="auto" w:fill="auto"/>
            <w:hideMark/>
          </w:tcPr>
          <w:p w14:paraId="5D5B72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83B30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1D1FE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35" w:type="pct"/>
            <w:shd w:val="clear" w:color="auto" w:fill="auto"/>
            <w:hideMark/>
          </w:tcPr>
          <w:p w14:paraId="602993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1183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EB8A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2730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D8348D" w:rsidRPr="000E69F4" w14:paraId="4D0654D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0C592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7C5AA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55250F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9CF41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35" w:type="pct"/>
            <w:shd w:val="clear" w:color="auto" w:fill="auto"/>
            <w:hideMark/>
          </w:tcPr>
          <w:p w14:paraId="6F00E8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EAD5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16A9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8388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D8348D" w:rsidRPr="000E69F4" w14:paraId="0E4F3B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F10C2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86C04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2F244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34C14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335" w:type="pct"/>
            <w:shd w:val="clear" w:color="auto" w:fill="auto"/>
            <w:hideMark/>
          </w:tcPr>
          <w:p w14:paraId="48B8F7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02DD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E8F0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6BF2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D8348D" w:rsidRPr="000E69F4" w14:paraId="52EA5F2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9D317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333" w:type="pct"/>
            <w:shd w:val="clear" w:color="auto" w:fill="auto"/>
            <w:hideMark/>
          </w:tcPr>
          <w:p w14:paraId="79807E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5192F1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D435D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6C6004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94E5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71 110,1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2853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63 875,7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1FD2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58 075,7</w:t>
            </w:r>
          </w:p>
        </w:tc>
      </w:tr>
      <w:tr w:rsidR="00D8348D" w:rsidRPr="000E69F4" w14:paraId="15519F2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512B5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38F890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32BC49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C5E6A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D27DC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4BC9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6DC1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9BD5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585AE03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540C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6E5F9A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4BDC9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FDB6D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FFA5E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16AD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0C4B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C666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4DD494A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584F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23E94A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47E74D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FA075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BD53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47F8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2608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1B0D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776A9D2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58357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260906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435113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8641A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535437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EAC1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0EFB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C71B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1DB5A75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1B10F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3967D2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5F1611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CA16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077989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9C39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6552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25F8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47B8B5D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E12D7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459AE4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23A4F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216AD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335" w:type="pct"/>
            <w:shd w:val="clear" w:color="auto" w:fill="auto"/>
            <w:hideMark/>
          </w:tcPr>
          <w:p w14:paraId="6B08D8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5E5B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F029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7342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D8348D" w:rsidRPr="000E69F4" w14:paraId="28A6667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242AB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4A8821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38A3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8ED13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A0334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103A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9127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96B4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5B841E9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B6DD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333" w:type="pct"/>
            <w:shd w:val="clear" w:color="auto" w:fill="auto"/>
            <w:hideMark/>
          </w:tcPr>
          <w:p w14:paraId="0C5DF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0C7EC9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6F429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12.8.00.00000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FECDB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9B6C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9FD1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3641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33575C6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964C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333" w:type="pct"/>
            <w:shd w:val="clear" w:color="auto" w:fill="auto"/>
            <w:hideMark/>
          </w:tcPr>
          <w:p w14:paraId="7EF4C1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0EBA8C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5B057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12.8.02.00000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91D3A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64FF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A3BF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F9AC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044748A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81DB9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333" w:type="pct"/>
            <w:shd w:val="clear" w:color="auto" w:fill="auto"/>
            <w:hideMark/>
          </w:tcPr>
          <w:p w14:paraId="45D17A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05B5A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BA0F2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35" w:type="pct"/>
            <w:shd w:val="clear" w:color="auto" w:fill="auto"/>
            <w:hideMark/>
          </w:tcPr>
          <w:p w14:paraId="087E69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8ED3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58BA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F3B3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27DD409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BBDB3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6AD549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136759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EE0F0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35" w:type="pct"/>
            <w:shd w:val="clear" w:color="auto" w:fill="auto"/>
            <w:hideMark/>
          </w:tcPr>
          <w:p w14:paraId="167320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ABA4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C57F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B849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6C7589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0375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15B288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7D25B2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A33F4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335" w:type="pct"/>
            <w:shd w:val="clear" w:color="auto" w:fill="auto"/>
            <w:hideMark/>
          </w:tcPr>
          <w:p w14:paraId="263D75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D25A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F0D6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6DB9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D8348D" w:rsidRPr="000E69F4" w14:paraId="423BA32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16D41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333" w:type="pct"/>
            <w:shd w:val="clear" w:color="auto" w:fill="auto"/>
            <w:hideMark/>
          </w:tcPr>
          <w:p w14:paraId="2AD27A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7A6D1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5B6F6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571283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467F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A455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7F06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08480B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EECC17" w14:textId="3DD12184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581835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33C24F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0766A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DB9A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D241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39AD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CE2C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2BD85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4AFB2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5918E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4C0C6A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3520A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D5C50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9407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0233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70F6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C3627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B8D5C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3CECFF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6B1A0B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12800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69670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68A0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ED88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8F01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42384A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88253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460844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463DE7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FEC9B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430CDF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DAEE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F702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9F8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6CF6A4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A6045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290164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357E6B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DE82C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5EF224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6FA1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9BA1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7F4D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39F66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2DCF6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4E7AB4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34" w:type="pct"/>
            <w:shd w:val="clear" w:color="auto" w:fill="auto"/>
            <w:hideMark/>
          </w:tcPr>
          <w:p w14:paraId="547ADF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8EB8C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4F6812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8E51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DB0B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503F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BD316C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361909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333" w:type="pct"/>
            <w:shd w:val="clear" w:color="auto" w:fill="auto"/>
            <w:hideMark/>
          </w:tcPr>
          <w:p w14:paraId="476B5226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B3B5A8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2F0C443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4A17F66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A10CE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1 737 002,9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77B64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1 665 614,8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98B7E2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1 748 334,7</w:t>
            </w:r>
          </w:p>
        </w:tc>
      </w:tr>
      <w:tr w:rsidR="00D8348D" w:rsidRPr="000E69F4" w14:paraId="5DC3F9A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C1D49D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333" w:type="pct"/>
            <w:shd w:val="clear" w:color="auto" w:fill="auto"/>
            <w:hideMark/>
          </w:tcPr>
          <w:p w14:paraId="6AA6F2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1A6B6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3A389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3E6D5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9197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593 486,4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75BF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572 256,1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30A2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585 479,4</w:t>
            </w:r>
          </w:p>
        </w:tc>
      </w:tr>
      <w:tr w:rsidR="00D8348D" w:rsidRPr="000E69F4" w14:paraId="302637B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4E18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4904FD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F88B3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A65B6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B08EB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4CD8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592 681,4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0ED3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571 451,1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CFE2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584 674,4</w:t>
            </w:r>
          </w:p>
        </w:tc>
      </w:tr>
      <w:tr w:rsidR="00D8348D" w:rsidRPr="000E69F4" w14:paraId="32B371C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352CB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40262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A7B04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C70EF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398F2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89D1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592 681,4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486E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571 451,1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C633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584 674,4</w:t>
            </w:r>
          </w:p>
        </w:tc>
      </w:tr>
      <w:tr w:rsidR="00D8348D" w:rsidRPr="000E69F4" w14:paraId="50B2761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20877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5FF954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B35C5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8D5B2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3A5B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E3EA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540 686,2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A380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514 745,1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7453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523 968,4</w:t>
            </w:r>
          </w:p>
        </w:tc>
      </w:tr>
      <w:tr w:rsidR="00D8348D" w:rsidRPr="000E69F4" w14:paraId="11176D0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6908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D65CC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56EF9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D7942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FED1F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CFF9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B0D0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4AE3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D8348D" w:rsidRPr="000E69F4" w14:paraId="3E9312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ABF06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D629B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AEEDF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91085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9E5E3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4F6D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1958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73B9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D8348D" w:rsidRPr="000E69F4" w14:paraId="0BDBFB7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327EA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4B317C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47863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99AF8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294059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C110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AB2C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C893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D8348D" w:rsidRPr="000E69F4" w14:paraId="0EA482C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49E63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5B1156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31DE4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CDB4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32ADE0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9435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18 872,6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CB38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53DF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D8348D" w:rsidRPr="000E69F4" w14:paraId="47FC775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3AF60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8FE02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3BA6C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1EC3A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6E7DE4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B84D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8E7B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372E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6D1826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7C29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54AC0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FC4FC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327D6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2A4CB0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0DCD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895E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FD63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ECD85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8526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50FB3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66FC0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82DD4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71364B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E999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C1C9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5534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D8348D" w:rsidRPr="000E69F4" w14:paraId="1DDEEEC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90D4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83D52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980F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B8E1A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25A959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DAFC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02AC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97C1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D8348D" w:rsidRPr="000E69F4" w14:paraId="70944FD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7B194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698613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79EA4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C187E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35" w:type="pct"/>
            <w:shd w:val="clear" w:color="auto" w:fill="auto"/>
            <w:hideMark/>
          </w:tcPr>
          <w:p w14:paraId="52B394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64AF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B14B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9F2D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D8348D" w:rsidRPr="000E69F4" w14:paraId="3EA19A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C8C68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575CD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347CC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48AA7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35" w:type="pct"/>
            <w:shd w:val="clear" w:color="auto" w:fill="auto"/>
            <w:hideMark/>
          </w:tcPr>
          <w:p w14:paraId="36421D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6260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26B9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B311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D8348D" w:rsidRPr="000E69F4" w14:paraId="6C6C5B9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8B01F1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7A5E7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2B60A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CAE66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335" w:type="pct"/>
            <w:shd w:val="clear" w:color="auto" w:fill="auto"/>
            <w:hideMark/>
          </w:tcPr>
          <w:p w14:paraId="198EF6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A34D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D537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ABF1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D8348D" w:rsidRPr="000E69F4" w14:paraId="0D6A0A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02E26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4DB4AA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6F5B2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ABC56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663DBC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666F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CC14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37EC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D8348D" w:rsidRPr="000E69F4" w14:paraId="2D06593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31D9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6B692E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D2D40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C1912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38F097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E1B4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D107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0D87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D8348D" w:rsidRPr="000E69F4" w14:paraId="7032458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98F3A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71C877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28D2E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D3FD3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44AE48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1F4F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474E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A47B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D8348D" w:rsidRPr="000E69F4" w14:paraId="27659B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3A31D2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3A1F6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76A0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936D0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76D7B8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BE4D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BD9C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16BD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D8348D" w:rsidRPr="000E69F4" w14:paraId="53AE4D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000AF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CB136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58533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22142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01103B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D90E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FDFA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8288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D8348D" w:rsidRPr="000E69F4" w14:paraId="482428A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E2376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17507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1A2D9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F7126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72D350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C39C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5FA8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D944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D8348D" w:rsidRPr="000E69F4" w14:paraId="524861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37601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1D6DFD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F9ADC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3153A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35" w:type="pct"/>
            <w:shd w:val="clear" w:color="auto" w:fill="auto"/>
            <w:hideMark/>
          </w:tcPr>
          <w:p w14:paraId="307509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FFDC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BBFB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BA18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D8348D" w:rsidRPr="000E69F4" w14:paraId="4036D4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D6D26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55397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2E73B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BE274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35" w:type="pct"/>
            <w:shd w:val="clear" w:color="auto" w:fill="auto"/>
            <w:hideMark/>
          </w:tcPr>
          <w:p w14:paraId="598A9B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8E47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6CBF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F6B9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D8348D" w:rsidRPr="000E69F4" w14:paraId="2A0D1C0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8958F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A2617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270BB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9C41D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335" w:type="pct"/>
            <w:shd w:val="clear" w:color="auto" w:fill="auto"/>
            <w:hideMark/>
          </w:tcPr>
          <w:p w14:paraId="13A286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051D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5B68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D6BC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D8348D" w:rsidRPr="000E69F4" w14:paraId="7F2D764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3F852F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7892B5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F517F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488B1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6B1202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FD03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7E49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DCA1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EE524B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2097D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36D85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BB483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72717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01B6D5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2562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3CD3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915E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0EFF09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BF0E2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78E97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446BA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87AF5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70361F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590A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EFED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67CB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E2D25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FECB41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26C649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00FB6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5D795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A999C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1B96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7117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981A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D8348D" w:rsidRPr="000E69F4" w14:paraId="6ACD77A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0CBD0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44BC0C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D3D75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9E2AF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4877E6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D9C0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C69A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34DB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D8348D" w:rsidRPr="000E69F4" w14:paraId="34ACEA5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733B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ACBBE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5482C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CCEFB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6B9975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486F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E550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589D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D8348D" w:rsidRPr="000E69F4" w14:paraId="760410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A721A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6EC430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7766D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552A9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1F4DC3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4D82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8446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976B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D8348D" w:rsidRPr="000E69F4" w14:paraId="784DDB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073EA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1FA92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4D748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20A40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7E4BCE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4625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1238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FBD6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D8348D" w:rsidRPr="000E69F4" w14:paraId="1D18958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E7B02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1C5C99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768C1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8DB9D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335" w:type="pct"/>
            <w:shd w:val="clear" w:color="auto" w:fill="auto"/>
            <w:hideMark/>
          </w:tcPr>
          <w:p w14:paraId="1C2528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9597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E443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0558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D8348D" w:rsidRPr="000E69F4" w14:paraId="6E2037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32E226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2BEBB8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D118E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586E9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3AB2A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7BE6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5492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95D5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5ECD06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F94C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B05D4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9BFEB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2BE0D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00EFA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A778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C317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6C74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17A9B2E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A7C54E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3" w:type="pct"/>
            <w:shd w:val="clear" w:color="auto" w:fill="auto"/>
            <w:hideMark/>
          </w:tcPr>
          <w:p w14:paraId="0ED1B2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DAA72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EEED7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BD4BF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B2EA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D596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FE66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110A9C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41662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3BF962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93466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A5379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0F7A32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E591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A7D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7CF6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667F3D2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18D27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64ECD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3B63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971BB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6B2363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BE78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20F5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82A1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1126482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5B07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13D46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6CD12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45AAF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561C4E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F777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B976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0BF0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072F844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ABDA4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333" w:type="pct"/>
            <w:shd w:val="clear" w:color="auto" w:fill="auto"/>
            <w:hideMark/>
          </w:tcPr>
          <w:p w14:paraId="4FE116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919D4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EFA83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B844A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2314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834 473,3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E502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785 564,4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A4D2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859 710,3</w:t>
            </w:r>
          </w:p>
        </w:tc>
      </w:tr>
      <w:tr w:rsidR="00D8348D" w:rsidRPr="000E69F4" w14:paraId="31FE26B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F1A1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04CFAC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E1FB4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16400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47B02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1258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833 668,3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E554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784 759,4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D9AE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858 905,3</w:t>
            </w:r>
          </w:p>
        </w:tc>
      </w:tr>
      <w:tr w:rsidR="00D8348D" w:rsidRPr="000E69F4" w14:paraId="04671E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20EC8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333" w:type="pct"/>
            <w:shd w:val="clear" w:color="auto" w:fill="auto"/>
            <w:hideMark/>
          </w:tcPr>
          <w:p w14:paraId="50202A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D00CB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293DA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D2DD6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9300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8CB5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2736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47 324,0</w:t>
            </w:r>
          </w:p>
        </w:tc>
      </w:tr>
      <w:tr w:rsidR="00D8348D" w:rsidRPr="000E69F4" w14:paraId="7ABFAF8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30112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333" w:type="pct"/>
            <w:shd w:val="clear" w:color="auto" w:fill="auto"/>
            <w:hideMark/>
          </w:tcPr>
          <w:p w14:paraId="5B3D5A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BD67A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E371A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2F464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BF69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366A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AC72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42 038,5</w:t>
            </w:r>
          </w:p>
        </w:tc>
      </w:tr>
      <w:tr w:rsidR="00D8348D" w:rsidRPr="000E69F4" w14:paraId="32D0D9B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BD91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33" w:type="pct"/>
            <w:shd w:val="clear" w:color="auto" w:fill="auto"/>
            <w:hideMark/>
          </w:tcPr>
          <w:p w14:paraId="518B81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FE5A7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859C0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35" w:type="pct"/>
            <w:shd w:val="clear" w:color="auto" w:fill="auto"/>
            <w:hideMark/>
          </w:tcPr>
          <w:p w14:paraId="064997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3CB4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D88C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8ED0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D8348D" w:rsidRPr="000E69F4" w14:paraId="16D8E8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3C3A0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E8A4F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B12BD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8EAC2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35" w:type="pct"/>
            <w:shd w:val="clear" w:color="auto" w:fill="auto"/>
            <w:hideMark/>
          </w:tcPr>
          <w:p w14:paraId="3133DC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8E94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DA42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418D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904A5B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A6C92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22FDC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117D3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A0D43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35" w:type="pct"/>
            <w:shd w:val="clear" w:color="auto" w:fill="auto"/>
            <w:hideMark/>
          </w:tcPr>
          <w:p w14:paraId="49ED3E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78D4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8C13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E486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58B3AA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56FD5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E4260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382C3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A8A68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35" w:type="pct"/>
            <w:shd w:val="clear" w:color="auto" w:fill="auto"/>
            <w:hideMark/>
          </w:tcPr>
          <w:p w14:paraId="0AC8FA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4E25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06E7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EB50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D8348D" w:rsidRPr="000E69F4" w14:paraId="30BE99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56143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652BC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F20F1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DE4CD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335" w:type="pct"/>
            <w:shd w:val="clear" w:color="auto" w:fill="auto"/>
            <w:hideMark/>
          </w:tcPr>
          <w:p w14:paraId="1DA1C6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561C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9886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7D01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D8348D" w:rsidRPr="000E69F4" w14:paraId="55E1697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07AEF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333" w:type="pct"/>
            <w:shd w:val="clear" w:color="auto" w:fill="auto"/>
            <w:hideMark/>
          </w:tcPr>
          <w:p w14:paraId="10CFFC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607E2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77D3C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35" w:type="pct"/>
            <w:shd w:val="clear" w:color="auto" w:fill="auto"/>
            <w:hideMark/>
          </w:tcPr>
          <w:p w14:paraId="2A8F9D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ACB4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917D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86A1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D8348D" w:rsidRPr="000E69F4" w14:paraId="4B447B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974C8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E5F92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37714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A65B1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35" w:type="pct"/>
            <w:shd w:val="clear" w:color="auto" w:fill="auto"/>
            <w:hideMark/>
          </w:tcPr>
          <w:p w14:paraId="4A49CC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45B7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AD86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112E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D8348D" w:rsidRPr="000E69F4" w14:paraId="69DE40A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D41A97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B0E68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2BCD1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0AB4E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335" w:type="pct"/>
            <w:shd w:val="clear" w:color="auto" w:fill="auto"/>
            <w:hideMark/>
          </w:tcPr>
          <w:p w14:paraId="56DC8E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5579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1BAD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DB23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D8348D" w:rsidRPr="000E69F4" w14:paraId="381C89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627CC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333" w:type="pct"/>
            <w:shd w:val="clear" w:color="auto" w:fill="auto"/>
            <w:hideMark/>
          </w:tcPr>
          <w:p w14:paraId="735A27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4A941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C4FE3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01.1.E4.00000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FC7F1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8B7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58C3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4F09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D8348D" w:rsidRPr="000E69F4" w14:paraId="0AB375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E4296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333" w:type="pct"/>
            <w:shd w:val="clear" w:color="auto" w:fill="auto"/>
            <w:hideMark/>
          </w:tcPr>
          <w:p w14:paraId="011457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476BD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A605B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35" w:type="pct"/>
            <w:shd w:val="clear" w:color="auto" w:fill="auto"/>
            <w:hideMark/>
          </w:tcPr>
          <w:p w14:paraId="3DABC9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6C15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7AFC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3685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D8348D" w:rsidRPr="000E69F4" w14:paraId="666C265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1B7AE5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EA7C1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4BAA3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727B4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35" w:type="pct"/>
            <w:shd w:val="clear" w:color="auto" w:fill="auto"/>
            <w:hideMark/>
          </w:tcPr>
          <w:p w14:paraId="394775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638A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C9CB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9B7F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D8348D" w:rsidRPr="000E69F4" w14:paraId="1D04AF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089F4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BD2D9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2F2EA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C1526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335" w:type="pct"/>
            <w:shd w:val="clear" w:color="auto" w:fill="auto"/>
            <w:hideMark/>
          </w:tcPr>
          <w:p w14:paraId="426F47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287C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4066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ADE3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D8348D" w:rsidRPr="000E69F4" w14:paraId="19B76D4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7CAD64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B8BD2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E0783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1598D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3970C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D778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803 931,8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45EE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758 563,3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CCB1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787 108,0</w:t>
            </w:r>
          </w:p>
        </w:tc>
      </w:tr>
      <w:tr w:rsidR="00D8348D" w:rsidRPr="000E69F4" w14:paraId="235C355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CE86F5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6C047D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34BAA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8DD2C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10EB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2FD3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803 931,8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C201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758 563,3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BF2E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787 108,0</w:t>
            </w:r>
          </w:p>
        </w:tc>
      </w:tr>
      <w:tr w:rsidR="00D8348D" w:rsidRPr="000E69F4" w14:paraId="6981D2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772A2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2D9871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C3DC4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897D1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7342DD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444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7823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E5F8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D8348D" w:rsidRPr="000E69F4" w14:paraId="72AE1D3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82AC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40EF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DA695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AAF00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46A312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122F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A307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767D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D8348D" w:rsidRPr="000E69F4" w14:paraId="555514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CA495D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11503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2652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F2850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38AA68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8986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0718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4CBF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D8348D" w:rsidRPr="000E69F4" w14:paraId="0E03470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F94B9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5D664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CDB8C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DA8DA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11CD3A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4888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9DE3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287A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D8348D" w:rsidRPr="000E69F4" w14:paraId="0EAAABE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C9A3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88B8C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CA0CD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002E1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398810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E4ED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7AF7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6ED3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D8348D" w:rsidRPr="000E69F4" w14:paraId="51ACCB4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9136C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11EF27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ED747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3D569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6D42C1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0233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7CDB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F9FE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D8348D" w:rsidRPr="000E69F4" w14:paraId="498DC03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00449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3E54BC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3DFFE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34494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09143F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E11E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5ECB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B51F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D8348D" w:rsidRPr="000E69F4" w14:paraId="6BD245B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13BB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360FB5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BB19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BE066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ABFD5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5C72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A8C1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1507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D8348D" w:rsidRPr="000E69F4" w14:paraId="595398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CC946F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50B512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D9C5A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236FD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12B1EA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7631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64BE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FADF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C298AD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1149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6D2C1E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0A20A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3850B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520D79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F03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3FD1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6001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A2420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BF5E0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3886ED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B5E12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2E6DC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7DA336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799A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1BC1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ED7E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D8348D" w:rsidRPr="000E69F4" w14:paraId="25C3E39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702BAA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EBED6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A29A4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AA42D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776710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009F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F3B7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E13B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D8348D" w:rsidRPr="000E69F4" w14:paraId="4C5C2B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FFB79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333" w:type="pct"/>
            <w:shd w:val="clear" w:color="auto" w:fill="auto"/>
            <w:hideMark/>
          </w:tcPr>
          <w:p w14:paraId="7B3295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EA924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9F86B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35" w:type="pct"/>
            <w:shd w:val="clear" w:color="auto" w:fill="auto"/>
            <w:hideMark/>
          </w:tcPr>
          <w:p w14:paraId="6A49D4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617E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3E3A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688F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D8348D" w:rsidRPr="000E69F4" w14:paraId="2D081B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F3FC7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5928F5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6ECA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C5E6E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35" w:type="pct"/>
            <w:shd w:val="clear" w:color="auto" w:fill="auto"/>
            <w:hideMark/>
          </w:tcPr>
          <w:p w14:paraId="6DD247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1944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71A2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619E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D8348D" w:rsidRPr="000E69F4" w14:paraId="53F223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21935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421EA1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C2CB2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9CAA3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335" w:type="pct"/>
            <w:shd w:val="clear" w:color="auto" w:fill="auto"/>
            <w:hideMark/>
          </w:tcPr>
          <w:p w14:paraId="7DE06B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9635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86CF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DB81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D8348D" w:rsidRPr="000E69F4" w14:paraId="1297104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B3AF300" w14:textId="7D7D568D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333" w:type="pct"/>
            <w:shd w:val="clear" w:color="auto" w:fill="auto"/>
            <w:hideMark/>
          </w:tcPr>
          <w:p w14:paraId="6F88EF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348FF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28469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3CCD90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3FB5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30C0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5485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D8348D" w:rsidRPr="000E69F4" w14:paraId="25C2961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588D19" w14:textId="6CE4C758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  <w:r w:rsidRPr="00CF7A0F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829C3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55074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A90AB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5B106F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9229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57FF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00AB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26BB8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03F37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39F64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4DEBD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01859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312F3F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B13D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8A7C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DD1B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5D2719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8654DE" w14:textId="4128A8D0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  <w:r w:rsidRPr="00CF7A0F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6172A8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6B37C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ECA17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19EFD0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0DB7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54D4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62C2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563025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5C57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333" w:type="pct"/>
            <w:shd w:val="clear" w:color="auto" w:fill="auto"/>
            <w:hideMark/>
          </w:tcPr>
          <w:p w14:paraId="1284FD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2F50E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E3D9E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7CF5B6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68AE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FBC4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ACB9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7E14C7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5DA024" w14:textId="737DC35B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  <w:r w:rsidRPr="00CF7A0F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6CD56B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28739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8B3A6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0EFBDF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CA42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555E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096E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D8348D" w:rsidRPr="000E69F4" w14:paraId="3F8CEDE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9403A6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00CE6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9E8CE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34CD4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058037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D147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A5AD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F420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D8348D" w:rsidRPr="000E69F4" w14:paraId="09B276C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C90B8B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70B75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DA04B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97620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23C57E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9232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44 513,5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B8FD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E1E8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D8348D" w:rsidRPr="000E69F4" w14:paraId="4B95EB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E82F16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074D3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CE61E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32901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371938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972B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5F6A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905E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C20709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85266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C1EA6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EDD53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BDFC6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62D78D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6A04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4B76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11B3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90600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8C666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C41B9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06D27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690D2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2CF508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615F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28 642,9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9B5B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0759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D8348D" w:rsidRPr="000E69F4" w14:paraId="203DB43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4583A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3D777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C06C2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A5799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5DB215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F24C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28 642,9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5D13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C986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D8348D" w:rsidRPr="000E69F4" w14:paraId="0C59121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A37559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7DBFA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D35DA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60CEF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1944D4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AA84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9BF0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78A4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D8348D" w:rsidRPr="000E69F4" w14:paraId="049D93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185BE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518AA2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8B02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5DF0A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18A7A8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FC7E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A024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B44A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D8348D" w:rsidRPr="000E69F4" w14:paraId="4909481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C36A55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4770F5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3998B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4786F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335" w:type="pct"/>
            <w:shd w:val="clear" w:color="auto" w:fill="auto"/>
            <w:hideMark/>
          </w:tcPr>
          <w:p w14:paraId="5B4747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9AD7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3F65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1EDC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D8348D" w:rsidRPr="000E69F4" w14:paraId="0A92399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1E72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333" w:type="pct"/>
            <w:shd w:val="clear" w:color="auto" w:fill="auto"/>
            <w:hideMark/>
          </w:tcPr>
          <w:p w14:paraId="1F1650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62860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60586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35" w:type="pct"/>
            <w:shd w:val="clear" w:color="auto" w:fill="auto"/>
            <w:hideMark/>
          </w:tcPr>
          <w:p w14:paraId="5D136C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41EE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5D2D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ACCF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4021364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B9311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299C75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24540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5B762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35" w:type="pct"/>
            <w:shd w:val="clear" w:color="auto" w:fill="auto"/>
            <w:hideMark/>
          </w:tcPr>
          <w:p w14:paraId="474DAD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0974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BF0D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659C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2049B7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2C368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1C34D9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27957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42ACE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335" w:type="pct"/>
            <w:shd w:val="clear" w:color="auto" w:fill="auto"/>
            <w:hideMark/>
          </w:tcPr>
          <w:p w14:paraId="294311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0055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DE92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9DC2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2EE0B0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03703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333" w:type="pct"/>
            <w:shd w:val="clear" w:color="auto" w:fill="auto"/>
            <w:hideMark/>
          </w:tcPr>
          <w:p w14:paraId="69F3BD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6B200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5DC2D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35" w:type="pct"/>
            <w:shd w:val="clear" w:color="auto" w:fill="auto"/>
            <w:hideMark/>
          </w:tcPr>
          <w:p w14:paraId="5AD0D1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007B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9388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DD46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D8348D" w:rsidRPr="000E69F4" w14:paraId="450A729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CD2B09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39CE7F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F1E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7A5ED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35" w:type="pct"/>
            <w:shd w:val="clear" w:color="auto" w:fill="auto"/>
            <w:hideMark/>
          </w:tcPr>
          <w:p w14:paraId="3383D7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E2AF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828F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D37A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8B3F9A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CDBE4A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5ADF98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EC81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222F7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35" w:type="pct"/>
            <w:shd w:val="clear" w:color="auto" w:fill="auto"/>
            <w:hideMark/>
          </w:tcPr>
          <w:p w14:paraId="728676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7D2E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620D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A90F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34DEAF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7E87B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02A3D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F8031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3E7E3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35" w:type="pct"/>
            <w:shd w:val="clear" w:color="auto" w:fill="auto"/>
            <w:hideMark/>
          </w:tcPr>
          <w:p w14:paraId="321CC0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21BC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5BB9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DCFF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D8348D" w:rsidRPr="000E69F4" w14:paraId="197879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3C901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17105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7DA67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0B086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335" w:type="pct"/>
            <w:shd w:val="clear" w:color="auto" w:fill="auto"/>
            <w:hideMark/>
          </w:tcPr>
          <w:p w14:paraId="5F3478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F346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F36B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802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D8348D" w:rsidRPr="000E69F4" w14:paraId="289CEC6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E7489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333" w:type="pct"/>
            <w:shd w:val="clear" w:color="auto" w:fill="auto"/>
            <w:hideMark/>
          </w:tcPr>
          <w:p w14:paraId="6CD852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DA03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3B5E0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53602F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0676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0F2D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4CFD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D8348D" w:rsidRPr="000E69F4" w14:paraId="7703E66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726D97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87118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5C1D2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7A424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2F0AAC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8B72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A6E1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16F0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D8348D" w:rsidRPr="000E69F4" w14:paraId="578B217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BAA184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771BA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10AAE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1CA1E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720B14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11ED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D3D1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0CB5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D8348D" w:rsidRPr="000E69F4" w14:paraId="1265DD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8FEB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F3D53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EB238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63F72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2B1F64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4F88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4378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619A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D8348D" w:rsidRPr="000E69F4" w14:paraId="5F02F6C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EDDB8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80B6D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97404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2E3C6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674A8B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E242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16E7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AEB9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D8348D" w:rsidRPr="000E69F4" w14:paraId="50780B0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C1D45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9FBA8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68A9E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EDF0C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7DF637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BCA7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7B96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4DCB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D8348D" w:rsidRPr="000E69F4" w14:paraId="0B0B1A2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4D219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20E10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09C8B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09D5E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335" w:type="pct"/>
            <w:shd w:val="clear" w:color="auto" w:fill="auto"/>
            <w:hideMark/>
          </w:tcPr>
          <w:p w14:paraId="60333A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6631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987A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A02D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D8348D" w:rsidRPr="000E69F4" w14:paraId="0A88346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F7E3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17CC48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0FA7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AA314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35" w:type="pct"/>
            <w:shd w:val="clear" w:color="auto" w:fill="auto"/>
            <w:hideMark/>
          </w:tcPr>
          <w:p w14:paraId="3D55F1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2DF3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DE76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678C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D8348D" w:rsidRPr="000E69F4" w14:paraId="09E779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4FF15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3EA9C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A774B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D9A90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35" w:type="pct"/>
            <w:shd w:val="clear" w:color="auto" w:fill="auto"/>
            <w:hideMark/>
          </w:tcPr>
          <w:p w14:paraId="7DA774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2349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BE67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A7DD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6BB61B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36365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ACF19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60757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2C6FB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35" w:type="pct"/>
            <w:shd w:val="clear" w:color="auto" w:fill="auto"/>
            <w:hideMark/>
          </w:tcPr>
          <w:p w14:paraId="46AA08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1FA0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5CF8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BD35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EBA110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DA0BC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A6630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D4DF9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35846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35" w:type="pct"/>
            <w:shd w:val="clear" w:color="auto" w:fill="auto"/>
            <w:hideMark/>
          </w:tcPr>
          <w:p w14:paraId="7C95BA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1EA3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7BB0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3D2B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D8348D" w:rsidRPr="000E69F4" w14:paraId="4746707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2C49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25146A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B4701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E134F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335" w:type="pct"/>
            <w:shd w:val="clear" w:color="auto" w:fill="auto"/>
            <w:hideMark/>
          </w:tcPr>
          <w:p w14:paraId="15DE7E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9D59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8EBC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EDBB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D8348D" w:rsidRPr="000E69F4" w14:paraId="4E8499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56103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24B855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B451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6AE86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35" w:type="pct"/>
            <w:shd w:val="clear" w:color="auto" w:fill="auto"/>
            <w:hideMark/>
          </w:tcPr>
          <w:p w14:paraId="2058CA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5CA7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A4EC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1B4D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D8348D" w:rsidRPr="000E69F4" w14:paraId="34D887E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FFAD58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4DF58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7490A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8148D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35" w:type="pct"/>
            <w:shd w:val="clear" w:color="auto" w:fill="auto"/>
            <w:hideMark/>
          </w:tcPr>
          <w:p w14:paraId="47728D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AE00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437B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E427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FB51F1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E31A1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06D98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78FFC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9D5F2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35" w:type="pct"/>
            <w:shd w:val="clear" w:color="auto" w:fill="auto"/>
            <w:hideMark/>
          </w:tcPr>
          <w:p w14:paraId="4FCD56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77C9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8427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464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AB07AA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76AD6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DE6AE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5C997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1B559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35" w:type="pct"/>
            <w:shd w:val="clear" w:color="auto" w:fill="auto"/>
            <w:hideMark/>
          </w:tcPr>
          <w:p w14:paraId="352F5E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4171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AA8C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D3E2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D8348D" w:rsidRPr="000E69F4" w14:paraId="6393EC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5D807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2116AA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D8E42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59DD0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335" w:type="pct"/>
            <w:shd w:val="clear" w:color="auto" w:fill="auto"/>
            <w:hideMark/>
          </w:tcPr>
          <w:p w14:paraId="224B4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8AEC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AED4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248F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D8348D" w:rsidRPr="000E69F4" w14:paraId="0DD8CE1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CF18D4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19C5DE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6E9F2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7FEF2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3AA3C7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35C9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8AFF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7BCF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F7391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1675C9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556E5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19F88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05604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4EF8B4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1FCD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1321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F2EC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A15EDA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FAB30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56A5F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CD639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16E96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5A816C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3A39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AC38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0A6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1884E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4C230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41E960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121F9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7F77C0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301A0E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9C3F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4F6B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C9EC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AE741B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3B7F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6933A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93E07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BA973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3EB082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9150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C2A2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CF54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4943D2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D14BC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Мероприятия,направленные на достижение целей проектов</w:t>
            </w:r>
          </w:p>
        </w:tc>
        <w:tc>
          <w:tcPr>
            <w:tcW w:w="333" w:type="pct"/>
            <w:shd w:val="clear" w:color="auto" w:fill="auto"/>
            <w:hideMark/>
          </w:tcPr>
          <w:p w14:paraId="0C549E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5452D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9FC76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568A3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42F3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8432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94BF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D8348D" w:rsidRPr="000E69F4" w14:paraId="7BC116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FB726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333" w:type="pct"/>
            <w:shd w:val="clear" w:color="auto" w:fill="auto"/>
            <w:hideMark/>
          </w:tcPr>
          <w:p w14:paraId="4A6208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DDAF0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34B1C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3898F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64AF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BFDA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402B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D8348D" w:rsidRPr="000E69F4" w14:paraId="4C039C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7F5E6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333" w:type="pct"/>
            <w:shd w:val="clear" w:color="auto" w:fill="auto"/>
            <w:hideMark/>
          </w:tcPr>
          <w:p w14:paraId="665493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5B983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8EF81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35" w:type="pct"/>
            <w:shd w:val="clear" w:color="auto" w:fill="auto"/>
            <w:hideMark/>
          </w:tcPr>
          <w:p w14:paraId="2754A6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7869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672F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84C1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D8348D" w:rsidRPr="000E69F4" w14:paraId="3C9D9A7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9FF0A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FE0C8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D713F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CA422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35" w:type="pct"/>
            <w:shd w:val="clear" w:color="auto" w:fill="auto"/>
            <w:hideMark/>
          </w:tcPr>
          <w:p w14:paraId="1FD59F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55C2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25CE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7D7F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2764A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3AC45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A8ABE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7AFBC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BD07B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35" w:type="pct"/>
            <w:shd w:val="clear" w:color="auto" w:fill="auto"/>
            <w:hideMark/>
          </w:tcPr>
          <w:p w14:paraId="78229F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4D18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9FEF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C35A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069CD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F22C02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3315C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7A9E7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C33C7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35" w:type="pct"/>
            <w:shd w:val="clear" w:color="auto" w:fill="auto"/>
            <w:hideMark/>
          </w:tcPr>
          <w:p w14:paraId="19876C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652C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67BC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A726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D8348D" w:rsidRPr="000E69F4" w14:paraId="2E79452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EA74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E8C19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FB449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26B6D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335" w:type="pct"/>
            <w:shd w:val="clear" w:color="auto" w:fill="auto"/>
            <w:hideMark/>
          </w:tcPr>
          <w:p w14:paraId="0E5593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1715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A665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877A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D8348D" w:rsidRPr="000E69F4" w14:paraId="2EC509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5F36B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48C22D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C60CA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85013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30716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041D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F850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3B58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4AA570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7FC50F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5BAF7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0C859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51275D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E337B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1AF1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A371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3EF0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0DD855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D8C3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3" w:type="pct"/>
            <w:shd w:val="clear" w:color="auto" w:fill="auto"/>
            <w:hideMark/>
          </w:tcPr>
          <w:p w14:paraId="61D2B9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C2E2B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424346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A0254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688A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85EA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6FA9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1FDDBA3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41CCE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A5E5C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113AA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A7A5A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62F519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D5AE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8F46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8AF4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07C2105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3E42E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79946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E3BFB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E27AA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72D630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FC56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86B9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82CB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00BD89D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FA0F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263B4E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C4934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F76C6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7AAF23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ECCA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18EC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4204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D8348D" w:rsidRPr="000E69F4" w14:paraId="23CF602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5D4D8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33" w:type="pct"/>
            <w:shd w:val="clear" w:color="auto" w:fill="auto"/>
            <w:hideMark/>
          </w:tcPr>
          <w:p w14:paraId="507400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D4E6A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4680F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72CB3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EAA8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189 323,5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4627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177 081,3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6CCB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171 699,0</w:t>
            </w:r>
          </w:p>
        </w:tc>
      </w:tr>
      <w:tr w:rsidR="00D8348D" w:rsidRPr="000E69F4" w14:paraId="6477CF5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5A9899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340F7D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13F51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51AC3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ECDEB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D01B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188 629,9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C4E8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176 381,2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284F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D8348D" w:rsidRPr="000E69F4" w14:paraId="58743F2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5ADCB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FD1CE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EFAD1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733B4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59A8A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B1FE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188 629,9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8FF2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176 381,2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4685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D8348D" w:rsidRPr="000E69F4" w14:paraId="6C7EEA5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A86C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1E4EAB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B2365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7F5AB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6B030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3B8E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188 629,9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CD88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176 381,2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FCEF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171 005,4</w:t>
            </w:r>
          </w:p>
        </w:tc>
      </w:tr>
      <w:tr w:rsidR="00D8348D" w:rsidRPr="000E69F4" w14:paraId="6B59C8C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F240A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7A780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00786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BC2FC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25752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16EB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4DE8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E8D5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D8348D" w:rsidRPr="000E69F4" w14:paraId="5AE226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77607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4BC92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15371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925E6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E106A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D081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0DFF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1C75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D8348D" w:rsidRPr="000E69F4" w14:paraId="32F878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EB00F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429009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ACD09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6F521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551F51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92F2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69 955,9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5AEE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89D6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65 588,3</w:t>
            </w:r>
          </w:p>
        </w:tc>
      </w:tr>
      <w:tr w:rsidR="00D8348D" w:rsidRPr="000E69F4" w14:paraId="03166E4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143DB3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233C98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6A12B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008BC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7A308D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A184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6E61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A66F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D8348D" w:rsidRPr="000E69F4" w14:paraId="1717C79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906E8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5EC42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3B583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573B3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02B6FF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7257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8B5F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CAED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D8348D" w:rsidRPr="000E69F4" w14:paraId="1DEC231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50C1C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32796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0B4AD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E69DD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2E6493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8827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532A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9BB1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D8348D" w:rsidRPr="000E69F4" w14:paraId="5DFBE8A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70B1BB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0325C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7153B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493CD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754E22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8218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FA6A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DCA0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D8348D" w:rsidRPr="000E69F4" w14:paraId="52B8482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1913C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711798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14AC1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BE3CD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0D61A5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1B88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47B2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8A82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03AEC4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B60C9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1D0EBF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9C9CB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D7F22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01561A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45B2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DB98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7F10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3FC6955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2C419C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33" w:type="pct"/>
            <w:shd w:val="clear" w:color="auto" w:fill="auto"/>
            <w:hideMark/>
          </w:tcPr>
          <w:p w14:paraId="181E7F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4FDDF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A67DB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335" w:type="pct"/>
            <w:shd w:val="clear" w:color="auto" w:fill="auto"/>
            <w:hideMark/>
          </w:tcPr>
          <w:p w14:paraId="7D58C3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4851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7C21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1495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8348D" w:rsidRPr="000E69F4" w14:paraId="28F44F6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5C9BE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333" w:type="pct"/>
            <w:shd w:val="clear" w:color="auto" w:fill="auto"/>
            <w:hideMark/>
          </w:tcPr>
          <w:p w14:paraId="3BD4B5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A4C29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6DD8B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35" w:type="pct"/>
            <w:shd w:val="clear" w:color="auto" w:fill="auto"/>
            <w:hideMark/>
          </w:tcPr>
          <w:p w14:paraId="7C420A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99FC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770F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9EBE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D8348D" w:rsidRPr="000E69F4" w14:paraId="40EE56F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97BD5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3B47D4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DAB46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ECD13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35" w:type="pct"/>
            <w:shd w:val="clear" w:color="auto" w:fill="auto"/>
            <w:hideMark/>
          </w:tcPr>
          <w:p w14:paraId="5C6ECC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A778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B398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F6F3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D8348D" w:rsidRPr="000E69F4" w14:paraId="3A7247F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8A06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41660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989E1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99C66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335" w:type="pct"/>
            <w:shd w:val="clear" w:color="auto" w:fill="auto"/>
            <w:hideMark/>
          </w:tcPr>
          <w:p w14:paraId="401170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07A5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6D1D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0D83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89 113,3</w:t>
            </w:r>
          </w:p>
        </w:tc>
      </w:tr>
      <w:tr w:rsidR="00D8348D" w:rsidRPr="000E69F4" w14:paraId="55AAB96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3F63EF" w14:textId="0DA0794A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333" w:type="pct"/>
            <w:shd w:val="clear" w:color="auto" w:fill="auto"/>
            <w:hideMark/>
          </w:tcPr>
          <w:p w14:paraId="13E9B1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73ECD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F649C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21DD0D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6AD5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9B91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1751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D8348D" w:rsidRPr="000E69F4" w14:paraId="3F40717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98B091" w14:textId="65F3A9BF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7E5C05" w:rsidRPr="000E69F4">
              <w:rPr>
                <w:color w:val="000000"/>
                <w:sz w:val="16"/>
                <w:szCs w:val="16"/>
              </w:rPr>
              <w:t>мероприятий,</w:t>
            </w:r>
            <w:r w:rsidRPr="00CF7A0F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7E5C05" w:rsidRPr="000E69F4">
              <w:rPr>
                <w:color w:val="000000"/>
                <w:sz w:val="16"/>
                <w:szCs w:val="16"/>
              </w:rPr>
              <w:t>молодежи</w:t>
            </w:r>
            <w:r w:rsidRPr="00CF7A0F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9BA6A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FA659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BCCFF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627E1D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2CB9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DA74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A544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D8348D" w:rsidRPr="000E69F4" w14:paraId="346306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4D626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1C40B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8E761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FA2F5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335" w:type="pct"/>
            <w:shd w:val="clear" w:color="auto" w:fill="auto"/>
            <w:hideMark/>
          </w:tcPr>
          <w:p w14:paraId="69A729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F7EA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FD89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92CA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D8348D" w:rsidRPr="000E69F4" w14:paraId="2AFD9B1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EB00A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3385C7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E3B1E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D10CC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78761E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830F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F03D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6B50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D8348D" w:rsidRPr="000E69F4" w14:paraId="13B5ACF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34B7B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77813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49BE3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B85E5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4AC17C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D5B6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B5DA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9023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D8348D" w:rsidRPr="000E69F4" w14:paraId="7E6BFF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B9692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303EC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8A0B3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81D35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039F29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0D75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7 261,2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6987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6 023,0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8514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D8348D" w:rsidRPr="000E69F4" w14:paraId="149172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29E3D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3216EF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4E14D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25AEF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35" w:type="pct"/>
            <w:shd w:val="clear" w:color="auto" w:fill="auto"/>
            <w:hideMark/>
          </w:tcPr>
          <w:p w14:paraId="35AC4C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0EFD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22F1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94DA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D8348D" w:rsidRPr="000E69F4" w14:paraId="4BF0F97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ADD78D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D725B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72568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125B9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35" w:type="pct"/>
            <w:shd w:val="clear" w:color="auto" w:fill="auto"/>
            <w:hideMark/>
          </w:tcPr>
          <w:p w14:paraId="4F3A2D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E7BD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6781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DE58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D8348D" w:rsidRPr="000E69F4" w14:paraId="305385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9E68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619DC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91B6A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BE243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335" w:type="pct"/>
            <w:shd w:val="clear" w:color="auto" w:fill="auto"/>
            <w:hideMark/>
          </w:tcPr>
          <w:p w14:paraId="42563F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C3C4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5059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98CF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D8348D" w:rsidRPr="000E69F4" w14:paraId="1BBED48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2D6D2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5CC25C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771A4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DC8C1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29C057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F33F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C51C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F26F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D1EE8B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EB87C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0C382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769BA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E1586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1ACC73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81B4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0839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893E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824919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D2ACD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E3C9C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65EEE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2F069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335" w:type="pct"/>
            <w:shd w:val="clear" w:color="auto" w:fill="auto"/>
            <w:hideMark/>
          </w:tcPr>
          <w:p w14:paraId="6C0C85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5FFC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6 720,5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6993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3974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31DC8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F273B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594F46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13FF8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E35EF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63BA6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6D03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1A3C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9A3C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3D8ED2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9ACA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354653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60C9B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CB969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010A9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F38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54F7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B061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04CE038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3E944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333" w:type="pct"/>
            <w:shd w:val="clear" w:color="auto" w:fill="auto"/>
            <w:hideMark/>
          </w:tcPr>
          <w:p w14:paraId="1ACC55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C0238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C4FEE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1708E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2934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DAA6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2274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77E5663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6A67A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333" w:type="pct"/>
            <w:shd w:val="clear" w:color="auto" w:fill="auto"/>
            <w:hideMark/>
          </w:tcPr>
          <w:p w14:paraId="031827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0B2F0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BB0A8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43497F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B394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62E9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91BB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6119C7F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90657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C9153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36BA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491F3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0E3AE9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1BF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D2AF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A66F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4906F60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18C61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27524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30BAD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1FF6C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1EDFB9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CA51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9653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0FFA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D8348D" w:rsidRPr="000E69F4" w14:paraId="48B3201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1A0B0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21257E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67023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720AB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B4ECF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8B14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A62F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0BA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779B16B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AE358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ED410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882AF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8972E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AE31E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184D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6719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3A6E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30D4126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C3827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333" w:type="pct"/>
            <w:shd w:val="clear" w:color="auto" w:fill="auto"/>
            <w:hideMark/>
          </w:tcPr>
          <w:p w14:paraId="4E6FC4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0C8A2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C1359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D5580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3116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3394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CD0F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0D15FA0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D286D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18B60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B043D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CAD5D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61DB19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5DD6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F7FC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98B9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62346AA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26B72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B4CA1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5DF08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84596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30BBA3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7439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D3B6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1F2D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3A1776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ED3CE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B470D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FED9E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9DBF7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335" w:type="pct"/>
            <w:shd w:val="clear" w:color="auto" w:fill="auto"/>
            <w:hideMark/>
          </w:tcPr>
          <w:p w14:paraId="76A761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5277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C449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3B46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106,0</w:t>
            </w:r>
          </w:p>
        </w:tc>
      </w:tr>
      <w:tr w:rsidR="00D8348D" w:rsidRPr="000E69F4" w14:paraId="2F1782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333C2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15986C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8488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5E8426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EC726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29F4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94B5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F661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0658174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05046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3F859C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3CE31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18424F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2E4C0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AF38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081E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9190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64FC3C9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C810C4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DC1D1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F8342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9938D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CB273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047F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9112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7FE1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3F2A3C6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BACE49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72CB35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8D505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1F4A93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B0F66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CBE3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D56F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1D03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25DF905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5B422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1206E2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D3DC1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53CAA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35" w:type="pct"/>
            <w:shd w:val="clear" w:color="auto" w:fill="auto"/>
            <w:hideMark/>
          </w:tcPr>
          <w:p w14:paraId="736D51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CDDF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0A48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9255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5950B50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B12E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46015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537E0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7B9B30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35" w:type="pct"/>
            <w:shd w:val="clear" w:color="auto" w:fill="auto"/>
            <w:hideMark/>
          </w:tcPr>
          <w:p w14:paraId="0B9EDB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513C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7F2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3019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654A0A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3D849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B1568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F4E65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57" w:type="pct"/>
            <w:shd w:val="clear" w:color="auto" w:fill="auto"/>
            <w:hideMark/>
          </w:tcPr>
          <w:p w14:paraId="3D9AB2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335" w:type="pct"/>
            <w:shd w:val="clear" w:color="auto" w:fill="auto"/>
            <w:hideMark/>
          </w:tcPr>
          <w:p w14:paraId="72BC08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9E9E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25B9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4279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D8348D" w:rsidRPr="000E69F4" w14:paraId="60AAD09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8743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333" w:type="pct"/>
            <w:shd w:val="clear" w:color="auto" w:fill="auto"/>
            <w:hideMark/>
          </w:tcPr>
          <w:p w14:paraId="342F53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6B34D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7A23D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612F4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44ED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23 150,9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4DA4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27 174,5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B591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27 341,8</w:t>
            </w:r>
          </w:p>
        </w:tc>
      </w:tr>
      <w:tr w:rsidR="00D8348D" w:rsidRPr="000E69F4" w14:paraId="0D788D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11E96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33" w:type="pct"/>
            <w:shd w:val="clear" w:color="auto" w:fill="auto"/>
            <w:hideMark/>
          </w:tcPr>
          <w:p w14:paraId="0E331F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A5EAF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D869B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00FF4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2A51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915E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E4ED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D8348D" w:rsidRPr="000E69F4" w14:paraId="11C7758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D7BDC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39995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5FBC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66821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3DD87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9B9E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19FB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C08B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D8348D" w:rsidRPr="000E69F4" w14:paraId="45509CF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F579B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333" w:type="pct"/>
            <w:shd w:val="clear" w:color="auto" w:fill="auto"/>
            <w:hideMark/>
          </w:tcPr>
          <w:p w14:paraId="034C27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B93F2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15D771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52F0A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ABEE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22 492,7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D6DD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26 516,3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FA88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26 683,6</w:t>
            </w:r>
          </w:p>
        </w:tc>
      </w:tr>
      <w:tr w:rsidR="00D8348D" w:rsidRPr="000E69F4" w14:paraId="43C1A14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0A32BC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33" w:type="pct"/>
            <w:shd w:val="clear" w:color="auto" w:fill="auto"/>
            <w:hideMark/>
          </w:tcPr>
          <w:p w14:paraId="4ED3BF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C6EDF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348C42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03DDBE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EC5D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7 967,4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D025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9 783,1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4AEF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9 950,4</w:t>
            </w:r>
          </w:p>
        </w:tc>
      </w:tr>
      <w:tr w:rsidR="00D8348D" w:rsidRPr="000E69F4" w14:paraId="1797CB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5546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06BA8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D290E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B0DDC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4DDA70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13A0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0511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72E3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D8348D" w:rsidRPr="000E69F4" w14:paraId="00DE70A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6CF1D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F8721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E2759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6AC37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47EC68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6F32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857,0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F06F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F075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D8348D" w:rsidRPr="000E69F4" w14:paraId="383A252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942FC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FF9BA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A823B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611E47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61BAB3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7E81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4DDD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322E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D8348D" w:rsidRPr="000E69F4" w14:paraId="2C6597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B0D38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FB024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37D09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0EEF98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18B7A2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E3FF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7 110,5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C6CF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9 688,1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14F0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9 855,4</w:t>
            </w:r>
          </w:p>
        </w:tc>
      </w:tr>
      <w:tr w:rsidR="00D8348D" w:rsidRPr="000E69F4" w14:paraId="0C8112C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692CE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333" w:type="pct"/>
            <w:shd w:val="clear" w:color="auto" w:fill="auto"/>
            <w:hideMark/>
          </w:tcPr>
          <w:p w14:paraId="6DEB5C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9372D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4E990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1F5669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16A3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10 326,4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86AF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191D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D8348D" w:rsidRPr="000E69F4" w14:paraId="1116AD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EBB18F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AB8A0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7F43A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0F7930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3734C0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C628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0405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44CA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6B590B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17B65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EBB32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E884F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E63F3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3B93E7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1AB6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E0AD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6AF1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D8BE7E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7CC6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3E51F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7F8C2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3D37B9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1DDD80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A6A6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60EA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1368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D8348D" w:rsidRPr="000E69F4" w14:paraId="4AB1F98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4B9A2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E6678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C2403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4CB60A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7EC0DE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1C36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52EF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C5C2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D8348D" w:rsidRPr="000E69F4" w14:paraId="1EFC161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BED9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333" w:type="pct"/>
            <w:shd w:val="clear" w:color="auto" w:fill="auto"/>
            <w:hideMark/>
          </w:tcPr>
          <w:p w14:paraId="3C97EC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B4D75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5AF53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421533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7390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4 198,8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78C2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C789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D8348D" w:rsidRPr="000E69F4" w14:paraId="4205084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E74E1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FAA85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BBDD6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CC984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39E412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B3E9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031F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D7B3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16819E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1A633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D5CA7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69552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97E3C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5AE0DE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BF7B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F32A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A816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65555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B6DDC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F6614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A276F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45DA36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5F6CB4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6742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6DCE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8AC9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D8348D" w:rsidRPr="000E69F4" w14:paraId="728BC53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2CCAD5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12204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10211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760B7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546AF6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8B9E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55D1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593D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D8348D" w:rsidRPr="000E69F4" w14:paraId="4655534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719330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1CC79D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0EBC7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605462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05BDA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CDC6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344C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5CFC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D8348D" w:rsidRPr="000E69F4" w14:paraId="06C039D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67D4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45513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EDB29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38D74F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7235C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A31C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87C9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45B1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D8348D" w:rsidRPr="000E69F4" w14:paraId="4961B88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76A31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333" w:type="pct"/>
            <w:shd w:val="clear" w:color="auto" w:fill="auto"/>
            <w:hideMark/>
          </w:tcPr>
          <w:p w14:paraId="3D5BDB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7F94E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024EE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3C4A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F0E2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2C93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1AA6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658,2</w:t>
            </w:r>
          </w:p>
        </w:tc>
      </w:tr>
      <w:tr w:rsidR="00D8348D" w:rsidRPr="000E69F4" w14:paraId="28C26CF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F0477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50F189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D2E15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4C04AC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35" w:type="pct"/>
            <w:shd w:val="clear" w:color="auto" w:fill="auto"/>
            <w:hideMark/>
          </w:tcPr>
          <w:p w14:paraId="6A5312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F828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4275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99E3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D8348D" w:rsidRPr="000E69F4" w14:paraId="53AEB01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DA955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D9F4B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33259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0D9FD5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35" w:type="pct"/>
            <w:shd w:val="clear" w:color="auto" w:fill="auto"/>
            <w:hideMark/>
          </w:tcPr>
          <w:p w14:paraId="47D10E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2A8F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C856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BA1B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6FF160B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A5BDD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4471B5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95B56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01142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35" w:type="pct"/>
            <w:shd w:val="clear" w:color="auto" w:fill="auto"/>
            <w:hideMark/>
          </w:tcPr>
          <w:p w14:paraId="513929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F5C3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4804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E9AF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8348D" w:rsidRPr="000E69F4" w14:paraId="162F7E4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A18BF8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27940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0BF0F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CC8B9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35" w:type="pct"/>
            <w:shd w:val="clear" w:color="auto" w:fill="auto"/>
            <w:hideMark/>
          </w:tcPr>
          <w:p w14:paraId="3B8F03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7C1E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AE62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F6FC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D8348D" w:rsidRPr="000E69F4" w14:paraId="7A6D5E1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70CF6B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07617A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A2D7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1F3BE2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335" w:type="pct"/>
            <w:shd w:val="clear" w:color="auto" w:fill="auto"/>
            <w:hideMark/>
          </w:tcPr>
          <w:p w14:paraId="57685F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22C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DD34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291D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D8348D" w:rsidRPr="000E69F4" w14:paraId="016E1BC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C083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46EC2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3A2C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5AB838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35" w:type="pct"/>
            <w:shd w:val="clear" w:color="auto" w:fill="auto"/>
            <w:hideMark/>
          </w:tcPr>
          <w:p w14:paraId="6869C6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DEFB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68C1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D466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D8348D" w:rsidRPr="000E69F4" w14:paraId="7CBC43A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82BF6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98B7E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788C2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49277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35" w:type="pct"/>
            <w:shd w:val="clear" w:color="auto" w:fill="auto"/>
            <w:hideMark/>
          </w:tcPr>
          <w:p w14:paraId="21F517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8B00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AD2B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5A5D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D8348D" w:rsidRPr="000E69F4" w14:paraId="5FF9958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7C1E1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D9BD3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E16E3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F0FAC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335" w:type="pct"/>
            <w:shd w:val="clear" w:color="auto" w:fill="auto"/>
            <w:hideMark/>
          </w:tcPr>
          <w:p w14:paraId="075B7B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9D0A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B63F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C18A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D8348D" w:rsidRPr="000E69F4" w14:paraId="7CBB994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EA5A4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333" w:type="pct"/>
            <w:shd w:val="clear" w:color="auto" w:fill="auto"/>
            <w:hideMark/>
          </w:tcPr>
          <w:p w14:paraId="2D96F1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2CBBC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CFF1B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35" w:type="pct"/>
            <w:shd w:val="clear" w:color="auto" w:fill="auto"/>
            <w:hideMark/>
          </w:tcPr>
          <w:p w14:paraId="51D117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80D3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48B6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899F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1711B9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F5031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2983E3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3BC23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239F83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35" w:type="pct"/>
            <w:shd w:val="clear" w:color="auto" w:fill="auto"/>
            <w:hideMark/>
          </w:tcPr>
          <w:p w14:paraId="398262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F8DB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1329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3450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3D886E8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E07BF5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A4569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3FFFD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4EBB7A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335" w:type="pct"/>
            <w:shd w:val="clear" w:color="auto" w:fill="auto"/>
            <w:hideMark/>
          </w:tcPr>
          <w:p w14:paraId="0968B0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5320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13D1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5922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8348D" w:rsidRPr="000E69F4" w14:paraId="761F2E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0601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333" w:type="pct"/>
            <w:shd w:val="clear" w:color="auto" w:fill="auto"/>
            <w:hideMark/>
          </w:tcPr>
          <w:p w14:paraId="1F7628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2EAA2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4E645D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35" w:type="pct"/>
            <w:shd w:val="clear" w:color="auto" w:fill="auto"/>
            <w:hideMark/>
          </w:tcPr>
          <w:p w14:paraId="7B64A1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A560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69B4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4F3E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D8348D" w:rsidRPr="000E69F4" w14:paraId="427BFDC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52E27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7C786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C7F42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791E61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35" w:type="pct"/>
            <w:shd w:val="clear" w:color="auto" w:fill="auto"/>
            <w:hideMark/>
          </w:tcPr>
          <w:p w14:paraId="1D98F9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A04D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BC66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AD53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D8348D" w:rsidRPr="000E69F4" w14:paraId="325C94E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C3B89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48CAD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3F664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57" w:type="pct"/>
            <w:shd w:val="clear" w:color="auto" w:fill="auto"/>
            <w:hideMark/>
          </w:tcPr>
          <w:p w14:paraId="0E87E5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335" w:type="pct"/>
            <w:shd w:val="clear" w:color="auto" w:fill="auto"/>
            <w:hideMark/>
          </w:tcPr>
          <w:p w14:paraId="0E6FAA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FF9C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1941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F767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D8348D" w:rsidRPr="000E69F4" w14:paraId="22579F6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C9F6E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7312D0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3C5F5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C5790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56618D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8605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96 088,9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98D0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103 058,6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7923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103 624,2</w:t>
            </w:r>
          </w:p>
        </w:tc>
      </w:tr>
      <w:tr w:rsidR="00D8348D" w:rsidRPr="000E69F4" w14:paraId="5352A09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8A8E0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5C768B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AD4EC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59223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25E4D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DC64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61 457,2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1216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F35D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D8348D" w:rsidRPr="000E69F4" w14:paraId="6CA2707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E7A3D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88520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63EE3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5A289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78DDB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1E86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61 457,2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0C2A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BDD5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D8348D" w:rsidRPr="000E69F4" w14:paraId="2661A6C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C0857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2ACD7E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8829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AA8C4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77463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080F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5073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66AF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D8348D" w:rsidRPr="000E69F4" w14:paraId="65BD373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B47D1A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333" w:type="pct"/>
            <w:shd w:val="clear" w:color="auto" w:fill="auto"/>
            <w:hideMark/>
          </w:tcPr>
          <w:p w14:paraId="5D4381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1D9AE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70C80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55B4E7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1674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6D3A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686A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D8348D" w:rsidRPr="000E69F4" w14:paraId="67E3421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FC9CD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4419A5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6F848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DFCBF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043FCF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1503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241B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36C2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D8348D" w:rsidRPr="000E69F4" w14:paraId="167A1F4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6B79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A0DA6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8AC06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A6F14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1263FF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5325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DA05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1DE8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D8348D" w:rsidRPr="000E69F4" w14:paraId="4CA67DA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0EAFD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C7D03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309ED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EF3E9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1E5EFB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E91C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0A28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C528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D8348D" w:rsidRPr="000E69F4" w14:paraId="152391E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A2EB44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CC5D3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C5047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EDD27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2536C8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C1DC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3DA2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86C4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D8348D" w:rsidRPr="000E69F4" w14:paraId="60E946C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A1562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187242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27E39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F62F9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2F7C7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A68F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60 762,1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EB2E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73 786,4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6CED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74 352,0</w:t>
            </w:r>
          </w:p>
        </w:tc>
      </w:tr>
      <w:tr w:rsidR="00D8348D" w:rsidRPr="000E69F4" w14:paraId="061F175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4CEEF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333" w:type="pct"/>
            <w:shd w:val="clear" w:color="auto" w:fill="auto"/>
            <w:hideMark/>
          </w:tcPr>
          <w:p w14:paraId="5278A6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998EA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A7099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35" w:type="pct"/>
            <w:shd w:val="clear" w:color="auto" w:fill="auto"/>
            <w:hideMark/>
          </w:tcPr>
          <w:p w14:paraId="4CB291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91F4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613E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BA4C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1AEF06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CEA01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EE1A9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23DC9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76E64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35" w:type="pct"/>
            <w:shd w:val="clear" w:color="auto" w:fill="auto"/>
            <w:hideMark/>
          </w:tcPr>
          <w:p w14:paraId="511E42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DD7E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3E8F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1953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34865D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4958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BCFC3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C88E5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AE380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335" w:type="pct"/>
            <w:shd w:val="clear" w:color="auto" w:fill="auto"/>
            <w:hideMark/>
          </w:tcPr>
          <w:p w14:paraId="24CEF2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3943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DAD3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E737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74318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77C21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5C5EF1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50BA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0FFA8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7AE093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7C47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BF70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424A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BF10F8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1E7B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4076CE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D07B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11142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6E3A0F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7715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851E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FB4E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F2FAC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EE333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230B3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15013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7FFF2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335" w:type="pct"/>
            <w:shd w:val="clear" w:color="auto" w:fill="auto"/>
            <w:hideMark/>
          </w:tcPr>
          <w:p w14:paraId="211031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3B50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7DF8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B134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0DE8C9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FBD433" w14:textId="6C5A1B03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333" w:type="pct"/>
            <w:shd w:val="clear" w:color="auto" w:fill="auto"/>
            <w:hideMark/>
          </w:tcPr>
          <w:p w14:paraId="520871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FFFE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FD47A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157DAA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FFCB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15 300,0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3568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25 462,5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F854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25 462,5</w:t>
            </w:r>
          </w:p>
        </w:tc>
      </w:tr>
      <w:tr w:rsidR="00D8348D" w:rsidRPr="000E69F4" w14:paraId="5F7A655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C47929" w14:textId="086F34D0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06900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7524E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B941A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1BC3B1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8728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3366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F6F0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D8348D" w:rsidRPr="000E69F4" w14:paraId="797556A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8FC44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2769BE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EC48F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5B277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5AAF30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F534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E990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6A48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D8348D" w:rsidRPr="000E69F4" w14:paraId="030A6DE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8AE06C" w14:textId="0457F63D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5BD064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4A3D7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C9C9A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1EEB13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6AE4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D075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3BB1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D8348D" w:rsidRPr="000E69F4" w14:paraId="175A542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2266E5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762CC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44D43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31960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1F881F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2E81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3242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3236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D8348D" w:rsidRPr="000E69F4" w14:paraId="25F5148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5B6C40" w14:textId="43FB4B52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154DE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FF2E7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4A56C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5936FF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E6AF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5E45D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D8A3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D8348D" w:rsidRPr="000E69F4" w14:paraId="446859E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62145D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58188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56320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6D2F4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75FB1D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A6D3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1FAF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8CA3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D8348D" w:rsidRPr="000E69F4" w14:paraId="4032D2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4E0A4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6ECF5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BA523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94FE1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1893A2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DDDE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C0BD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2DAC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D8348D" w:rsidRPr="000E69F4" w14:paraId="69EF9E2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8C1588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C6E14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6135E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0254B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31C5B0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10B9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A84E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CBA1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D8348D" w:rsidRPr="000E69F4" w14:paraId="0D7AC9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945F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F1001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42565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9A7C8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24CBEC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2975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8C62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B13C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D8348D" w:rsidRPr="000E69F4" w14:paraId="3F3CB48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85B4D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676A9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15017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8A302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209A9F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F824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AC2E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79E4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D8348D" w:rsidRPr="000E69F4" w14:paraId="73AB71C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E6D9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313460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77E7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FF04D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30DD2F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68FB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86BD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2334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D8348D" w:rsidRPr="000E69F4" w14:paraId="2064245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337E84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2D7E7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FD735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E2444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605778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A5ED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8ACE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114A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D8348D" w:rsidRPr="000E69F4" w14:paraId="7440313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CD2B92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333" w:type="pct"/>
            <w:shd w:val="clear" w:color="auto" w:fill="auto"/>
            <w:hideMark/>
          </w:tcPr>
          <w:p w14:paraId="7B16ED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9A444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DDAC8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D49D4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7866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672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89B7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D52C05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AD978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679AC9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831C4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85EF7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E421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E757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0C31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C5C6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AB115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A8B91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333" w:type="pct"/>
            <w:shd w:val="clear" w:color="auto" w:fill="auto"/>
            <w:hideMark/>
          </w:tcPr>
          <w:p w14:paraId="15D0B2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26131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5B082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F8E12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6A91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5133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32D8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9F5C18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9CAA8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333" w:type="pct"/>
            <w:shd w:val="clear" w:color="auto" w:fill="auto"/>
            <w:hideMark/>
          </w:tcPr>
          <w:p w14:paraId="73473B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ECB7F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FF1BF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683CF8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1DC3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F3CB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E10E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CF228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0D418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B971B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F0CA0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265BA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13B21E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47AF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1FAE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8289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CF4B2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0AB92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36E31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55EE9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5307D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335" w:type="pct"/>
            <w:shd w:val="clear" w:color="auto" w:fill="auto"/>
            <w:hideMark/>
          </w:tcPr>
          <w:p w14:paraId="004427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9FBD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2CC4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749E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CCAE8B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7DAD7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333" w:type="pct"/>
            <w:shd w:val="clear" w:color="auto" w:fill="auto"/>
            <w:hideMark/>
          </w:tcPr>
          <w:p w14:paraId="1A753D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EC6F2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16480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1796BF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2C3B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E425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6EE8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015F2C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4E820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61DF46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DA6FF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A98B1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6EEF85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D312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7075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4820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7A945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108F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174C7A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C00A0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F147B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335" w:type="pct"/>
            <w:shd w:val="clear" w:color="auto" w:fill="auto"/>
            <w:hideMark/>
          </w:tcPr>
          <w:p w14:paraId="7FE04E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CE1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D386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D7D8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BCCB2F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C9E3F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333" w:type="pct"/>
            <w:shd w:val="clear" w:color="auto" w:fill="auto"/>
            <w:hideMark/>
          </w:tcPr>
          <w:p w14:paraId="133BBD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5EC01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9F47B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3345CF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2B21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C0B2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8F7D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0B3793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6FB8AA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4B03CA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B695E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45DCC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5D896B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FEC9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8DC1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52CD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370BB6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3EAED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FC54E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F5BEF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24FAE2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335" w:type="pct"/>
            <w:shd w:val="clear" w:color="auto" w:fill="auto"/>
            <w:hideMark/>
          </w:tcPr>
          <w:p w14:paraId="47C01F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9517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A5B6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5E6C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972D0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D2230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769792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FD263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5481B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A51FE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AD45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56E2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3E19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D8348D" w:rsidRPr="000E69F4" w14:paraId="6E3010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AA5F7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71C40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1DAAF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D8D59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2BC47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1499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5724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2359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D8348D" w:rsidRPr="000E69F4" w14:paraId="148B6CB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E3BC2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6FB5F5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290F3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DD67B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4429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06B9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05A3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6BE7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8348D" w:rsidRPr="000E69F4" w14:paraId="5F15EE4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D6422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3" w:type="pct"/>
            <w:shd w:val="clear" w:color="auto" w:fill="auto"/>
            <w:hideMark/>
          </w:tcPr>
          <w:p w14:paraId="0DB5C4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13356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997A9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4A538D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731B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E2BD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9C5F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8348D" w:rsidRPr="000E69F4" w14:paraId="616DD58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623F6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F2836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4C1A6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40B16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085C19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4BEB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A93F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F99F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8348D" w:rsidRPr="000E69F4" w14:paraId="2DC686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A5879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24E92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B4D93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A2108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105E05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FDBD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4E4F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5700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D8348D" w:rsidRPr="000E69F4" w14:paraId="79E1DD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32EC6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3" w:type="pct"/>
            <w:shd w:val="clear" w:color="auto" w:fill="auto"/>
            <w:hideMark/>
          </w:tcPr>
          <w:p w14:paraId="20A39E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FFCF8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6D011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74C6F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563A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1231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07D7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8348D" w:rsidRPr="000E69F4" w14:paraId="120E3B8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FA64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68F6A0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88242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837D3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30C740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07A3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1384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DD47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8348D" w:rsidRPr="000E69F4" w14:paraId="6516AF7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0E349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7050F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83452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A60E8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32C3D3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A182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0D65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0B14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8348D" w:rsidRPr="000E69F4" w14:paraId="295AFD7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55DB0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2C110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390F7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B6DCF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4EB0B9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B6F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D407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355D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D8348D" w:rsidRPr="000E69F4" w14:paraId="378465F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BAD98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5390B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286EC1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C0015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A3BDB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6ACB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18D9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516B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D8348D" w:rsidRPr="000E69F4" w14:paraId="2418268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481D4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3" w:type="pct"/>
            <w:shd w:val="clear" w:color="auto" w:fill="auto"/>
            <w:hideMark/>
          </w:tcPr>
          <w:p w14:paraId="02980C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E1ADC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79C21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0BC256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8718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BD56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9E4D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D8348D" w:rsidRPr="000E69F4" w14:paraId="4E656E3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8A894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56C0E4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08D5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AE38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5D249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6964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3317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1CA7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D8348D" w:rsidRPr="000E69F4" w14:paraId="38378B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426E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238F5C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DD833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A4D15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7A4CA8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E597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04A8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C66C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D8348D" w:rsidRPr="000E69F4" w14:paraId="19C6B2B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E3B01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AE836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9726C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5B59D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63639D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8B18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3747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B28C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D8348D" w:rsidRPr="000E69F4" w14:paraId="0B6E23A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C3313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9439B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1AFFC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7794C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3840D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00BD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77F9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B6C9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D8348D" w:rsidRPr="000E69F4" w14:paraId="3EA3A3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5A965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7D4529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6167DD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68B0BD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F74B7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BBEB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4FC1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C5C1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D60C51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BD77B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4DA5F1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2410F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50A57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38C87E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A27F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0BED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B261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0F8D77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767FA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510B80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414EC5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60D3F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45393A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8DE8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29D3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B2F1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FD774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56F929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4570C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A7962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7DC19C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079FCC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81A1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18E1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844F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126A9B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7ADEF0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46B7E9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188803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4EC6C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D0BDC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2607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0C99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7225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D8348D" w:rsidRPr="000E69F4" w14:paraId="627803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4A253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2E8308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3D896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570D5E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36DFF0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09E0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F908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C5DB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D8348D" w:rsidRPr="000E69F4" w14:paraId="7290DBC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28781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894D2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060C8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BF1D2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271AA5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56C0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1276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62C7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D8348D" w:rsidRPr="000E69F4" w14:paraId="02C609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A4B4F6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6322F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E66A8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357BF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1850E4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692B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A5B5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2E85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D8348D" w:rsidRPr="000E69F4" w14:paraId="3D0C019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54273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7171E1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38DCE9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0DF42E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6BBA022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F0B4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5256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D8F3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D8348D" w:rsidRPr="000E69F4" w14:paraId="2B13B37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0A4E8F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218A75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57C579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4DE55C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7309AF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9AB0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804C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04B8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D8348D" w:rsidRPr="000E69F4" w14:paraId="5319B12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D993E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0F0D03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014391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182882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651D3C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B9A5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0135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6FB2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D8348D" w:rsidRPr="000E69F4" w14:paraId="4986141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BAF42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33" w:type="pct"/>
            <w:shd w:val="clear" w:color="auto" w:fill="auto"/>
            <w:hideMark/>
          </w:tcPr>
          <w:p w14:paraId="2D9313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34" w:type="pct"/>
            <w:shd w:val="clear" w:color="auto" w:fill="auto"/>
            <w:hideMark/>
          </w:tcPr>
          <w:p w14:paraId="7E557F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57" w:type="pct"/>
            <w:shd w:val="clear" w:color="auto" w:fill="auto"/>
            <w:hideMark/>
          </w:tcPr>
          <w:p w14:paraId="310AF1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335" w:type="pct"/>
            <w:shd w:val="clear" w:color="auto" w:fill="auto"/>
            <w:hideMark/>
          </w:tcPr>
          <w:p w14:paraId="0BEA49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2282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E42A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2F16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D8348D" w:rsidRPr="000E69F4" w14:paraId="22E286A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7BE5C86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33" w:type="pct"/>
            <w:shd w:val="clear" w:color="auto" w:fill="auto"/>
            <w:hideMark/>
          </w:tcPr>
          <w:p w14:paraId="1CF05F2B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C7FA9F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58A8758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51B154C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0DE129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43 792,1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83A254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9 730,1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F778D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9 736,7</w:t>
            </w:r>
          </w:p>
        </w:tc>
      </w:tr>
      <w:tr w:rsidR="00D8348D" w:rsidRPr="000E69F4" w14:paraId="757D27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53716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333" w:type="pct"/>
            <w:shd w:val="clear" w:color="auto" w:fill="auto"/>
            <w:hideMark/>
          </w:tcPr>
          <w:p w14:paraId="07326E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4D888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20B80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3E51DD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B6E8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37 388,0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0246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3 733,4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699B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3 740,0</w:t>
            </w:r>
          </w:p>
        </w:tc>
      </w:tr>
      <w:tr w:rsidR="00D8348D" w:rsidRPr="000E69F4" w14:paraId="408C8A5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6E9BF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7761BD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BB66E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0AB27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1163E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5C09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E2AC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9111C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D8348D" w:rsidRPr="000E69F4" w14:paraId="5808F8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A53AA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FC8C2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3D510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FD95B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09D9A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4152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03ED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C783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D8348D" w:rsidRPr="000E69F4" w14:paraId="0C1977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B3C0B5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333" w:type="pct"/>
            <w:shd w:val="clear" w:color="auto" w:fill="auto"/>
            <w:hideMark/>
          </w:tcPr>
          <w:p w14:paraId="798C9C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26D9F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2810C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BC260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F86B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4 539,8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3122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3 578,4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13DD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3 585,0</w:t>
            </w:r>
          </w:p>
        </w:tc>
      </w:tr>
      <w:tr w:rsidR="00D8348D" w:rsidRPr="000E69F4" w14:paraId="762FE84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015D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75C4E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B3EA7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DB38F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0C840B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C9E5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6AC3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DBB8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D8348D" w:rsidRPr="000E69F4" w14:paraId="1E31A53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EE5EF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1BE9A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84484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7A4DB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3A9396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6AD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BE4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B4B9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D8348D" w:rsidRPr="000E69F4" w14:paraId="678D06A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19BA74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B6C9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069F6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C138F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257F85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3479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178B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5D12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D8348D" w:rsidRPr="000E69F4" w14:paraId="0C46ED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442E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AA666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CB1AA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6E774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7872F7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86D7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1 869,7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0C44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1 851,6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A67E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1 869,8</w:t>
            </w:r>
          </w:p>
        </w:tc>
      </w:tr>
      <w:tr w:rsidR="00D8348D" w:rsidRPr="000E69F4" w14:paraId="3F03CC8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13A41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48BFC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96A24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81210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38223E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C3D1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4C97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4B97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D8348D" w:rsidRPr="000E69F4" w14:paraId="2B85666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CA523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FC146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4AFD9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93E2A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20E784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CF7B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C573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287,5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DB84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287,5</w:t>
            </w:r>
          </w:p>
        </w:tc>
      </w:tr>
      <w:tr w:rsidR="00D8348D" w:rsidRPr="000E69F4" w14:paraId="45AF327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7B6863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70489F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D1E23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836EF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6E7C95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9113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A98E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C6EE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0CA19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2FECE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333" w:type="pct"/>
            <w:shd w:val="clear" w:color="auto" w:fill="auto"/>
            <w:hideMark/>
          </w:tcPr>
          <w:p w14:paraId="62A116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58F9E3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58A6E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2AC01F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74B5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539B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79CD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359487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3A59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7D8651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4F20C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4D257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4478AC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8381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FD33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B009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D8348D" w:rsidRPr="000E69F4" w14:paraId="3F4940C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3CDA6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093D3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21DEC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10E13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335" w:type="pct"/>
            <w:shd w:val="clear" w:color="auto" w:fill="auto"/>
            <w:hideMark/>
          </w:tcPr>
          <w:p w14:paraId="140732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1949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3565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8E0B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D8348D" w:rsidRPr="000E69F4" w14:paraId="6EC9B50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8466E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333" w:type="pct"/>
            <w:shd w:val="clear" w:color="auto" w:fill="auto"/>
            <w:hideMark/>
          </w:tcPr>
          <w:p w14:paraId="41063F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7ACF9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1DAB4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2E3917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3EFB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4234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E095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D8348D" w:rsidRPr="000E69F4" w14:paraId="4E31CF3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B338B8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37D02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DD4D7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96B09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0A691A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22B4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8097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32FD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D8348D" w:rsidRPr="000E69F4" w14:paraId="7682DE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E636E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05D648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89A54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3A237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335" w:type="pct"/>
            <w:shd w:val="clear" w:color="auto" w:fill="auto"/>
            <w:hideMark/>
          </w:tcPr>
          <w:p w14:paraId="212945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5C23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DA3E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8AFF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D8348D" w:rsidRPr="000E69F4" w14:paraId="010967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AD9E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40B028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10907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27258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7C1AD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2EFB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674A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9D8B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455A9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E206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5A1AF4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571EF7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A161C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D4CE2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919A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E02E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68EC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831463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533FF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35CA3C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A7FDC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646B0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0F43D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F4C0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7EBB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E8F5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79BF6D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5EC6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333" w:type="pct"/>
            <w:shd w:val="clear" w:color="auto" w:fill="auto"/>
            <w:hideMark/>
          </w:tcPr>
          <w:p w14:paraId="1FDEE6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52BC0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A8AE1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7CFE5C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2FFF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7A2E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567A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538E6F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5593B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5B4F22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5FDFA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B787D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587702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A1A0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94EA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04E1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92E4FA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005D8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3010E3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3000E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43B4A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335" w:type="pct"/>
            <w:shd w:val="clear" w:color="auto" w:fill="auto"/>
            <w:hideMark/>
          </w:tcPr>
          <w:p w14:paraId="71ACE1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41D8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15FC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975F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08CAD4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B28A1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333" w:type="pct"/>
            <w:shd w:val="clear" w:color="auto" w:fill="auto"/>
            <w:hideMark/>
          </w:tcPr>
          <w:p w14:paraId="0C6784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A4739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97E33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35" w:type="pct"/>
            <w:shd w:val="clear" w:color="auto" w:fill="auto"/>
            <w:hideMark/>
          </w:tcPr>
          <w:p w14:paraId="198E09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0ECD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FD50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FCE9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B5BD91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DFD6F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494632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51B56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4D362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35" w:type="pct"/>
            <w:shd w:val="clear" w:color="auto" w:fill="auto"/>
            <w:hideMark/>
          </w:tcPr>
          <w:p w14:paraId="5C897D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B268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6BC5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88C7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32A4F4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A5218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4303F2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97793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B5597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335" w:type="pct"/>
            <w:shd w:val="clear" w:color="auto" w:fill="auto"/>
            <w:hideMark/>
          </w:tcPr>
          <w:p w14:paraId="2D92F9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A83CF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B98D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8569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9F06A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92FC74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18FCFE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CB6C3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A8241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21E58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287C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3E0E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CE85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4BD7D1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403BC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6425A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AA5EA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A33F5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65EEF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2312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8874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F812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4477468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199C2E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72D7E3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5F3310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50B53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E9EF1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AB5A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CE52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32B5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7316766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DAB8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7D314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7B9D3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EE7FE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35" w:type="pct"/>
            <w:shd w:val="clear" w:color="auto" w:fill="auto"/>
            <w:hideMark/>
          </w:tcPr>
          <w:p w14:paraId="35203B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9E70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436D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D0B0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3B92B8B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C8FE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CDB06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9A37F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04E71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35" w:type="pct"/>
            <w:shd w:val="clear" w:color="auto" w:fill="auto"/>
            <w:hideMark/>
          </w:tcPr>
          <w:p w14:paraId="4C7018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5DDA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A3E9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54DFA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6590CC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C4F9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4DAE40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0F00A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3D400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335" w:type="pct"/>
            <w:shd w:val="clear" w:color="auto" w:fill="auto"/>
            <w:hideMark/>
          </w:tcPr>
          <w:p w14:paraId="771A81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E9B4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C153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9B15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D8348D" w:rsidRPr="000E69F4" w14:paraId="5BD400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F056AE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33" w:type="pct"/>
            <w:shd w:val="clear" w:color="auto" w:fill="auto"/>
            <w:hideMark/>
          </w:tcPr>
          <w:p w14:paraId="0DE447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9A5B8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5A906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306778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7F2E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6 404,1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34B4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5 996,7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F082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5 996,7</w:t>
            </w:r>
          </w:p>
        </w:tc>
      </w:tr>
      <w:tr w:rsidR="00D8348D" w:rsidRPr="000E69F4" w14:paraId="2F9AC3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2D7DC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3F3FCF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E15C8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4C5E5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71458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29209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7A7F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7CE6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D8348D" w:rsidRPr="000E69F4" w14:paraId="3EE19F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5B334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8CB7B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1426F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CC8EE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36376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CD72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A662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26CF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D8348D" w:rsidRPr="000E69F4" w14:paraId="163F071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AE0EE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607ED3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C79C5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69744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42ED0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F957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9672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AF75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8348D" w:rsidRPr="000E69F4" w14:paraId="67E4EC4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FF99C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333" w:type="pct"/>
            <w:shd w:val="clear" w:color="auto" w:fill="auto"/>
            <w:hideMark/>
          </w:tcPr>
          <w:p w14:paraId="0ABA54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9573E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31099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7ED641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AC97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2A2D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251D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8348D" w:rsidRPr="000E69F4" w14:paraId="6880DFD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4A2C8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3C9BEA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47668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D979D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0C73FC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A096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C0BD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3ECE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8348D" w:rsidRPr="000E69F4" w14:paraId="5AB20DB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19260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66D5E2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6535C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70AA7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335" w:type="pct"/>
            <w:shd w:val="clear" w:color="auto" w:fill="auto"/>
            <w:hideMark/>
          </w:tcPr>
          <w:p w14:paraId="2EC542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8BB3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5FA6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91B3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D8348D" w:rsidRPr="000E69F4" w14:paraId="4D522E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BC49F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333" w:type="pct"/>
            <w:shd w:val="clear" w:color="auto" w:fill="auto"/>
            <w:hideMark/>
          </w:tcPr>
          <w:p w14:paraId="412FE3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6536C1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0BA45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4FE17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DBAF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F08C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4717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8348D" w:rsidRPr="000E69F4" w14:paraId="6EBBE4E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4DC894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7B8A92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0E3361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43B7E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59724D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067C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E50D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46D7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8348D" w:rsidRPr="000E69F4" w14:paraId="323907E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94A20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6BCFB3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A36DB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59170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778D85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5979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85A8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93EE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8348D" w:rsidRPr="000E69F4" w14:paraId="7F1233D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0F0B5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D7E62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34A28D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B1669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335" w:type="pct"/>
            <w:shd w:val="clear" w:color="auto" w:fill="auto"/>
            <w:hideMark/>
          </w:tcPr>
          <w:p w14:paraId="05D474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85D4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39CE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BC3A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D8348D" w:rsidRPr="000E69F4" w14:paraId="6E729E9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85C5DB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0A83BA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A8561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A0246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4597B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DDBC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A5C7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F2FA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D8348D" w:rsidRPr="000E69F4" w14:paraId="7D6CE8E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3A6A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333" w:type="pct"/>
            <w:shd w:val="clear" w:color="auto" w:fill="auto"/>
            <w:hideMark/>
          </w:tcPr>
          <w:p w14:paraId="6201AB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5140F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DAAD7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3E2515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C26D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E551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7EA4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D8348D" w:rsidRPr="000E69F4" w14:paraId="4082AB0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2FB33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7EFC3C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2DB342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10938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69D02B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1622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23A8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0FA6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D8348D" w:rsidRPr="000E69F4" w14:paraId="58023EE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E7435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160E61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40B4D0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39C79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335" w:type="pct"/>
            <w:shd w:val="clear" w:color="auto" w:fill="auto"/>
            <w:hideMark/>
          </w:tcPr>
          <w:p w14:paraId="54E834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2001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D7FE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50C7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D8348D" w:rsidRPr="000E69F4" w14:paraId="08BAE34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33459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333" w:type="pct"/>
            <w:shd w:val="clear" w:color="auto" w:fill="auto"/>
            <w:hideMark/>
          </w:tcPr>
          <w:p w14:paraId="6F014B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FA84C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69CAE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3CE86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1C5B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EDC4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A15E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CDEB5E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ADE4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1E1099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7DD366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20A05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458B71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82217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4BBD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B3E8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050CC6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6F62C0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D04B8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691C6A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22229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73A95A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F695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DE7F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D674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754376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BEE54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446FE9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34" w:type="pct"/>
            <w:shd w:val="clear" w:color="auto" w:fill="auto"/>
            <w:hideMark/>
          </w:tcPr>
          <w:p w14:paraId="1462AE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8DA30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335" w:type="pct"/>
            <w:shd w:val="clear" w:color="auto" w:fill="auto"/>
            <w:hideMark/>
          </w:tcPr>
          <w:p w14:paraId="558049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84D2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8153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733F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25005E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DEFE61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333" w:type="pct"/>
            <w:shd w:val="clear" w:color="auto" w:fill="auto"/>
            <w:hideMark/>
          </w:tcPr>
          <w:p w14:paraId="39D1A867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B36571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2EB8589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12A572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5ED1B6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161 745,8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9FD28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127 928,0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5BC98E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126 928,0</w:t>
            </w:r>
          </w:p>
        </w:tc>
      </w:tr>
      <w:tr w:rsidR="00D8348D" w:rsidRPr="000E69F4" w14:paraId="6EBE832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FF6D6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33" w:type="pct"/>
            <w:shd w:val="clear" w:color="auto" w:fill="auto"/>
            <w:hideMark/>
          </w:tcPr>
          <w:p w14:paraId="6C14AC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03A2B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2AC6A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B85E6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AE249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2AF0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46C9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D8348D" w:rsidRPr="000E69F4" w14:paraId="3EB389B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DBB915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3FC3AC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0C7C6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B0B7B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27C8A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D91B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F731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267D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D8348D" w:rsidRPr="000E69F4" w14:paraId="4EE4449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B61BD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D5737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603FF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2753C2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691CB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325E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70EC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320B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D8348D" w:rsidRPr="000E69F4" w14:paraId="474AE7A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2772D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333" w:type="pct"/>
            <w:shd w:val="clear" w:color="auto" w:fill="auto"/>
            <w:hideMark/>
          </w:tcPr>
          <w:p w14:paraId="526DD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B19A4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1D1C8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80EF1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64B1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F48B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94FA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D8348D" w:rsidRPr="000E69F4" w14:paraId="325248F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A593F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333" w:type="pct"/>
            <w:shd w:val="clear" w:color="auto" w:fill="auto"/>
            <w:hideMark/>
          </w:tcPr>
          <w:p w14:paraId="2E2B0B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46DCE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3A99E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35" w:type="pct"/>
            <w:shd w:val="clear" w:color="auto" w:fill="auto"/>
            <w:hideMark/>
          </w:tcPr>
          <w:p w14:paraId="5D415D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A92A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D755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F775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D8348D" w:rsidRPr="000E69F4" w14:paraId="31729A5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9C7070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036547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F6EF6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EFFE0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35" w:type="pct"/>
            <w:shd w:val="clear" w:color="auto" w:fill="auto"/>
            <w:hideMark/>
          </w:tcPr>
          <w:p w14:paraId="794740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8C57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0D46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5163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D8348D" w:rsidRPr="000E69F4" w14:paraId="505035D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98CEE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3" w:type="pct"/>
            <w:shd w:val="clear" w:color="auto" w:fill="auto"/>
            <w:hideMark/>
          </w:tcPr>
          <w:p w14:paraId="454579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5554B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43A69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335" w:type="pct"/>
            <w:shd w:val="clear" w:color="auto" w:fill="auto"/>
            <w:hideMark/>
          </w:tcPr>
          <w:p w14:paraId="4FFB12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F453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2442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1A8A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D8348D" w:rsidRPr="000E69F4" w14:paraId="05AE693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2E0BE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718BDA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D3E36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6BEEA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35" w:type="pct"/>
            <w:shd w:val="clear" w:color="auto" w:fill="auto"/>
            <w:hideMark/>
          </w:tcPr>
          <w:p w14:paraId="152ABA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3B1D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EC7F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EA25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D8348D" w:rsidRPr="000E69F4" w14:paraId="329EFC9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06124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76F919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D486B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E4B53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35" w:type="pct"/>
            <w:shd w:val="clear" w:color="auto" w:fill="auto"/>
            <w:hideMark/>
          </w:tcPr>
          <w:p w14:paraId="5AE0A5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4AAA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6A81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FAB2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D8348D" w:rsidRPr="000E69F4" w14:paraId="395B7C2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84D251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6295B7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4BA28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4A69F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335" w:type="pct"/>
            <w:shd w:val="clear" w:color="auto" w:fill="auto"/>
            <w:hideMark/>
          </w:tcPr>
          <w:p w14:paraId="573DF3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BFFB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2C0E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2EE6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D8348D" w:rsidRPr="000E69F4" w14:paraId="656CF67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B6FC8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33" w:type="pct"/>
            <w:shd w:val="clear" w:color="auto" w:fill="auto"/>
            <w:hideMark/>
          </w:tcPr>
          <w:p w14:paraId="58018F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EECA7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7E4C7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EBA0C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7793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42 034,6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5373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9 990,5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842A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8 990,5</w:t>
            </w:r>
          </w:p>
        </w:tc>
      </w:tr>
      <w:tr w:rsidR="00D8348D" w:rsidRPr="000E69F4" w14:paraId="4A0875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38041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20014C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CE977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38BF4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B3444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25E9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8ADC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38BF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D8348D" w:rsidRPr="000E69F4" w14:paraId="2B7DA11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7D8D6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8A704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0A63CE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2047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FAFD7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E35B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493F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18CD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D8348D" w:rsidRPr="000E69F4" w14:paraId="1F5A4FF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D98CCC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39F428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6C3E5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447BE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F6264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B170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3585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596A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D8348D" w:rsidRPr="000E69F4" w14:paraId="35F1028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BB546E" w14:textId="5A6DAF55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333" w:type="pct"/>
            <w:shd w:val="clear" w:color="auto" w:fill="auto"/>
            <w:hideMark/>
          </w:tcPr>
          <w:p w14:paraId="3BA2F0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4F717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65510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486632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AFF1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14 371,2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CAAE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836C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D8348D" w:rsidRPr="000E69F4" w14:paraId="20D769A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FA0493" w14:textId="6DA15D71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78E62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C7705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D21B2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10C17E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A2C2D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C99D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B2A7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D8348D" w:rsidRPr="000E69F4" w14:paraId="4F251D0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FDAC7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58CD7D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E5E6E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7BC01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32A1F6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70CE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1 627,4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A8B8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B3FE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D8348D" w:rsidRPr="000E69F4" w14:paraId="630C3EA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DD737EF" w14:textId="4281F949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7E5C05" w:rsidRPr="000E69F4">
              <w:rPr>
                <w:color w:val="000000"/>
                <w:sz w:val="16"/>
                <w:szCs w:val="16"/>
              </w:rPr>
              <w:t>аккредитацию</w:t>
            </w:r>
            <w:r w:rsidRPr="00CF7A0F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7E5C05" w:rsidRPr="000E69F4">
              <w:rPr>
                <w:color w:val="000000"/>
                <w:sz w:val="16"/>
                <w:szCs w:val="16"/>
              </w:rPr>
              <w:t>программам</w:t>
            </w:r>
            <w:r w:rsidRPr="00CF7A0F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2489B3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1CA43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79522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0F581E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9CA3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12 743,8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4B16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ABB3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7566A2C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CCD7C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87F97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1DE6D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D207E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335" w:type="pct"/>
            <w:shd w:val="clear" w:color="auto" w:fill="auto"/>
            <w:hideMark/>
          </w:tcPr>
          <w:p w14:paraId="02AA52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357D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12 743,8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2B94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EC1E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06DDED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803D6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3BC09B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72498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1EB03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300501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0887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37EC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7E61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0B9D80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209774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030BA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86053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26A3B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207EA4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6C07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6EF8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2CD9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4DE918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46851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2104CA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FE0FD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57A89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335" w:type="pct"/>
            <w:shd w:val="clear" w:color="auto" w:fill="auto"/>
            <w:hideMark/>
          </w:tcPr>
          <w:p w14:paraId="48FBA3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CB28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CEA2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3EAF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7C4FFE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26CA8E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33" w:type="pct"/>
            <w:shd w:val="clear" w:color="auto" w:fill="auto"/>
            <w:hideMark/>
          </w:tcPr>
          <w:p w14:paraId="1D97DF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676BB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3F0E4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7B7782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CA30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13 861,6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B72A3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DC1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D8348D" w:rsidRPr="000E69F4" w14:paraId="4857C1A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B9A8D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0320F0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1C794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09716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3F4B41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283B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74F8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7353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D8348D" w:rsidRPr="000E69F4" w14:paraId="1A2BBA5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9ADD1B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C52C7A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EC1FC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2F8FD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751D18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4E45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C91F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CACD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D8348D" w:rsidRPr="000E69F4" w14:paraId="1EEC081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A9939A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346B5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AA93D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99719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14C879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DD5B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11 221,4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17F1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9241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3BDAB16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FFE3A8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71862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D9136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6E26C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335" w:type="pct"/>
            <w:shd w:val="clear" w:color="auto" w:fill="auto"/>
            <w:hideMark/>
          </w:tcPr>
          <w:p w14:paraId="377AE0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F12B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11 221,4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0CBE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F42F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3D4DCB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FD38AE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018501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68766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37FE7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CDDDF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D2D2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10 698,2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D476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7 983,1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1E0B0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6 983,1</w:t>
            </w:r>
          </w:p>
        </w:tc>
      </w:tr>
      <w:tr w:rsidR="00D8348D" w:rsidRPr="000E69F4" w14:paraId="06B05A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24FF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7E63FA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C92C6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5D26E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4E251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5C19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10 698,2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4075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7 983,1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DD09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6 983,1</w:t>
            </w:r>
          </w:p>
        </w:tc>
      </w:tr>
      <w:tr w:rsidR="00D8348D" w:rsidRPr="000E69F4" w14:paraId="364B43C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7ECF9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3" w:type="pct"/>
            <w:shd w:val="clear" w:color="auto" w:fill="auto"/>
            <w:hideMark/>
          </w:tcPr>
          <w:p w14:paraId="39EE12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D4C23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CE91D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62F2C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C825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45C4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8599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D8348D" w:rsidRPr="000E69F4" w14:paraId="78ADD2F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0732A2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333" w:type="pct"/>
            <w:shd w:val="clear" w:color="auto" w:fill="auto"/>
            <w:hideMark/>
          </w:tcPr>
          <w:p w14:paraId="5D2477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B0B39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89E9B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57C0FB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6C3B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3B26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3873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D8348D" w:rsidRPr="000E69F4" w14:paraId="4359725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83C31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3CE151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AF8FD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D1DE0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6E322D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FA38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4F092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1E66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D8348D" w:rsidRPr="000E69F4" w14:paraId="5BCE5F6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984B7E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539088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ACA4C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DD2FE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335" w:type="pct"/>
            <w:shd w:val="clear" w:color="auto" w:fill="auto"/>
            <w:hideMark/>
          </w:tcPr>
          <w:p w14:paraId="528BDE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D7A18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5D1D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464B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D8348D" w:rsidRPr="000E69F4" w14:paraId="15C7B45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2EEF2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333" w:type="pct"/>
            <w:shd w:val="clear" w:color="auto" w:fill="auto"/>
            <w:hideMark/>
          </w:tcPr>
          <w:p w14:paraId="7E9A55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01CA67B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CFAC7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35" w:type="pct"/>
            <w:shd w:val="clear" w:color="auto" w:fill="auto"/>
            <w:hideMark/>
          </w:tcPr>
          <w:p w14:paraId="4BC288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F7D1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292B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69E6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D8348D" w:rsidRPr="000E69F4" w14:paraId="487D516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5E491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2126EF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DB4E8F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05A95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35" w:type="pct"/>
            <w:shd w:val="clear" w:color="auto" w:fill="auto"/>
            <w:hideMark/>
          </w:tcPr>
          <w:p w14:paraId="3E1E03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6751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A3F9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A9B4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D8348D" w:rsidRPr="000E69F4" w14:paraId="0221E00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A8FF9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3" w:type="pct"/>
            <w:shd w:val="clear" w:color="auto" w:fill="auto"/>
            <w:hideMark/>
          </w:tcPr>
          <w:p w14:paraId="1062F5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F5F53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71911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335" w:type="pct"/>
            <w:shd w:val="clear" w:color="auto" w:fill="auto"/>
            <w:hideMark/>
          </w:tcPr>
          <w:p w14:paraId="27BD46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5305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074B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F7CA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D8348D" w:rsidRPr="000E69F4" w14:paraId="4DC35F3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9B78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333" w:type="pct"/>
            <w:shd w:val="clear" w:color="auto" w:fill="auto"/>
            <w:hideMark/>
          </w:tcPr>
          <w:p w14:paraId="2F6412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D36C1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8AA16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35" w:type="pct"/>
            <w:shd w:val="clear" w:color="auto" w:fill="auto"/>
            <w:hideMark/>
          </w:tcPr>
          <w:p w14:paraId="2022A6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568B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29A5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B8DB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553EA02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B27925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182544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8C103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FB865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35" w:type="pct"/>
            <w:shd w:val="clear" w:color="auto" w:fill="auto"/>
            <w:hideMark/>
          </w:tcPr>
          <w:p w14:paraId="702B75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4AED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8D25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E53C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3A686B0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E93170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4BE6D14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0F7DF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04F70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335" w:type="pct"/>
            <w:shd w:val="clear" w:color="auto" w:fill="auto"/>
            <w:hideMark/>
          </w:tcPr>
          <w:p w14:paraId="329763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C76D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C5C2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C1DD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D8348D" w:rsidRPr="000E69F4" w14:paraId="0EF769F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DFCBC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333" w:type="pct"/>
            <w:shd w:val="clear" w:color="auto" w:fill="auto"/>
            <w:hideMark/>
          </w:tcPr>
          <w:p w14:paraId="6E998D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3D16D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472CC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35" w:type="pct"/>
            <w:shd w:val="clear" w:color="auto" w:fill="auto"/>
            <w:hideMark/>
          </w:tcPr>
          <w:p w14:paraId="2322EF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5654F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06DB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2FFC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D8348D" w:rsidRPr="000E69F4" w14:paraId="3F24D6A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A8CE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1B0986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7784B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CF0EB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35" w:type="pct"/>
            <w:shd w:val="clear" w:color="auto" w:fill="auto"/>
            <w:hideMark/>
          </w:tcPr>
          <w:p w14:paraId="01904B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B92D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603FD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19B4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D8348D" w:rsidRPr="000E69F4" w14:paraId="2BCD750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34C025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160186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396F1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0B4493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335" w:type="pct"/>
            <w:shd w:val="clear" w:color="auto" w:fill="auto"/>
            <w:hideMark/>
          </w:tcPr>
          <w:p w14:paraId="7F6A14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A647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051F0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8832F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D8348D" w:rsidRPr="000E69F4" w14:paraId="4B77947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10930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333" w:type="pct"/>
            <w:shd w:val="clear" w:color="auto" w:fill="auto"/>
            <w:hideMark/>
          </w:tcPr>
          <w:p w14:paraId="0AE507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0F4E33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61DAB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35" w:type="pct"/>
            <w:shd w:val="clear" w:color="auto" w:fill="auto"/>
            <w:hideMark/>
          </w:tcPr>
          <w:p w14:paraId="7B4470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95C9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636A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FC05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D8348D" w:rsidRPr="000E69F4" w14:paraId="5E0D4A9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8770E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7802EE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39631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3E975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35" w:type="pct"/>
            <w:shd w:val="clear" w:color="auto" w:fill="auto"/>
            <w:hideMark/>
          </w:tcPr>
          <w:p w14:paraId="3E3D18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8E920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8C20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C895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D8348D" w:rsidRPr="000E69F4" w14:paraId="1DCC971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F40AA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334A7E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BD234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A3E91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335" w:type="pct"/>
            <w:shd w:val="clear" w:color="auto" w:fill="auto"/>
            <w:hideMark/>
          </w:tcPr>
          <w:p w14:paraId="2D7010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425A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989C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B02D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D8348D" w:rsidRPr="000E69F4" w14:paraId="258B788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CCAF3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333" w:type="pct"/>
            <w:shd w:val="clear" w:color="auto" w:fill="auto"/>
            <w:hideMark/>
          </w:tcPr>
          <w:p w14:paraId="636B69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ACA02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2C27A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F386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8589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E8C4D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D460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D8348D" w:rsidRPr="000E69F4" w14:paraId="4CDD241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9C62F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333" w:type="pct"/>
            <w:shd w:val="clear" w:color="auto" w:fill="auto"/>
            <w:hideMark/>
          </w:tcPr>
          <w:p w14:paraId="748D31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7B146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6EF78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35" w:type="pct"/>
            <w:shd w:val="clear" w:color="auto" w:fill="auto"/>
            <w:hideMark/>
          </w:tcPr>
          <w:p w14:paraId="7BFA93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027A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2CD1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7E3C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6751F0D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BDEAB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333" w:type="pct"/>
            <w:shd w:val="clear" w:color="auto" w:fill="auto"/>
            <w:hideMark/>
          </w:tcPr>
          <w:p w14:paraId="42E1FA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25869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4D6EE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35" w:type="pct"/>
            <w:shd w:val="clear" w:color="auto" w:fill="auto"/>
            <w:hideMark/>
          </w:tcPr>
          <w:p w14:paraId="048DD2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E1ED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741A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63A58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5AF38A5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9293A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0B370B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9C93F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88697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335" w:type="pct"/>
            <w:shd w:val="clear" w:color="auto" w:fill="auto"/>
            <w:hideMark/>
          </w:tcPr>
          <w:p w14:paraId="7E632F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1BA5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A411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3088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1D5DBC9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C0E6AB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333" w:type="pct"/>
            <w:shd w:val="clear" w:color="auto" w:fill="auto"/>
            <w:hideMark/>
          </w:tcPr>
          <w:p w14:paraId="6020E3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8B6D5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91C74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35" w:type="pct"/>
            <w:shd w:val="clear" w:color="auto" w:fill="auto"/>
            <w:hideMark/>
          </w:tcPr>
          <w:p w14:paraId="639F5D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DE05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8F31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67EF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D8348D" w:rsidRPr="000E69F4" w14:paraId="0AE857D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0194B9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5576C6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8B9C2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96DF4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35" w:type="pct"/>
            <w:shd w:val="clear" w:color="auto" w:fill="auto"/>
            <w:hideMark/>
          </w:tcPr>
          <w:p w14:paraId="2A5494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D643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F4A1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E9B5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D8348D" w:rsidRPr="000E69F4" w14:paraId="204C632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7FBCC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557A3C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D6BAC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6BA4B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335" w:type="pct"/>
            <w:shd w:val="clear" w:color="auto" w:fill="auto"/>
            <w:hideMark/>
          </w:tcPr>
          <w:p w14:paraId="24010C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5BF9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83BC3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D9B0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D8348D" w:rsidRPr="000E69F4" w14:paraId="2810A41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8443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333" w:type="pct"/>
            <w:shd w:val="clear" w:color="auto" w:fill="auto"/>
            <w:hideMark/>
          </w:tcPr>
          <w:p w14:paraId="462352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41C13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42036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72CFD5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2E47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81 073,8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7798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79 300,1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239B7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79 300,1</w:t>
            </w:r>
          </w:p>
        </w:tc>
      </w:tr>
      <w:tr w:rsidR="00D8348D" w:rsidRPr="000E69F4" w14:paraId="1DB010F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174AB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13E8F0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A6783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02443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A2E8C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6CACE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5870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DFED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D8348D" w:rsidRPr="000E69F4" w14:paraId="42155AE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880BD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C3AA9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172F8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2C5CE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499117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2FA5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4EBDD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A939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D8348D" w:rsidRPr="000E69F4" w14:paraId="3A1EA92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4D930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630E73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C6FB8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2508C9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D1E75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8F49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F655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2F85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D8348D" w:rsidRPr="000E69F4" w14:paraId="4F0DF2B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4AF42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333" w:type="pct"/>
            <w:shd w:val="clear" w:color="auto" w:fill="auto"/>
            <w:hideMark/>
          </w:tcPr>
          <w:p w14:paraId="6784BD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A73430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2E076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582F2D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FDADE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053D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2394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D8348D" w:rsidRPr="000E69F4" w14:paraId="10579F3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5266C5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E1829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00EBE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09EB4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437E4A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EC4C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376B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2D9F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D8348D" w:rsidRPr="000E69F4" w14:paraId="389968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C84AA0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87A76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D1C19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A08D2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6F7A99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5F45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FDDB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E2F3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D8348D" w:rsidRPr="000E69F4" w14:paraId="12CA81E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0589E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333" w:type="pct"/>
            <w:shd w:val="clear" w:color="auto" w:fill="auto"/>
            <w:hideMark/>
          </w:tcPr>
          <w:p w14:paraId="12CA771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C4820F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624D1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D8464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08F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2CD1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6B0C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8348D" w:rsidRPr="000E69F4" w14:paraId="4DF9F59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DE6761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333" w:type="pct"/>
            <w:shd w:val="clear" w:color="auto" w:fill="auto"/>
            <w:hideMark/>
          </w:tcPr>
          <w:p w14:paraId="0D4D8E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364649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D74BD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329658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C741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3B7E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C81E3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8348D" w:rsidRPr="000E69F4" w14:paraId="6F7DD1F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94E61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EEE95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1DCDA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0A5F9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0A5795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025DB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ED176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A957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8348D" w:rsidRPr="000E69F4" w14:paraId="4058F2F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8EC99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37C389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38B61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5183F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335" w:type="pct"/>
            <w:shd w:val="clear" w:color="auto" w:fill="auto"/>
            <w:hideMark/>
          </w:tcPr>
          <w:p w14:paraId="3E3654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62AF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EED0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CE8F3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8348D" w:rsidRPr="000E69F4" w14:paraId="43834E0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F6ED51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49F18C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2A8E1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3D51A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17215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A305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1C11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C84E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D8348D" w:rsidRPr="000E69F4" w14:paraId="16138CB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55810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E4356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86633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3D8F3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4F8A6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203A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5F1B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A71D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D8348D" w:rsidRPr="000E69F4" w14:paraId="5654922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70B0DE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3" w:type="pct"/>
            <w:shd w:val="clear" w:color="auto" w:fill="auto"/>
            <w:hideMark/>
          </w:tcPr>
          <w:p w14:paraId="4E20DE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E1281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06FEF4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DFE51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93A4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24E8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E5C2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D8348D" w:rsidRPr="000E69F4" w14:paraId="256DF12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779DD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58EDFE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D49F2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58E935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35" w:type="pct"/>
            <w:shd w:val="clear" w:color="auto" w:fill="auto"/>
            <w:hideMark/>
          </w:tcPr>
          <w:p w14:paraId="05C690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A727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A586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19FF8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D8348D" w:rsidRPr="000E69F4" w14:paraId="5E80FC2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5C9798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33" w:type="pct"/>
            <w:shd w:val="clear" w:color="auto" w:fill="auto"/>
            <w:hideMark/>
          </w:tcPr>
          <w:p w14:paraId="1D47FC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DAA8C0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2CBB5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35" w:type="pct"/>
            <w:shd w:val="clear" w:color="auto" w:fill="auto"/>
            <w:hideMark/>
          </w:tcPr>
          <w:p w14:paraId="1BEB98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49BF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4A71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02D3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D8348D" w:rsidRPr="000E69F4" w14:paraId="53AD6507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556693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2F1039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C8561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3F4C6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335" w:type="pct"/>
            <w:shd w:val="clear" w:color="auto" w:fill="auto"/>
            <w:hideMark/>
          </w:tcPr>
          <w:p w14:paraId="207528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995A1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C6FCF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7AA2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D8348D" w:rsidRPr="000E69F4" w14:paraId="22DE46E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E09A9F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333" w:type="pct"/>
            <w:shd w:val="clear" w:color="auto" w:fill="auto"/>
            <w:hideMark/>
          </w:tcPr>
          <w:p w14:paraId="13CA3C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07457B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A5572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35" w:type="pct"/>
            <w:shd w:val="clear" w:color="auto" w:fill="auto"/>
            <w:hideMark/>
          </w:tcPr>
          <w:p w14:paraId="5B21F73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15E38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C697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0A05B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D8348D" w:rsidRPr="000E69F4" w14:paraId="09D106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453856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5332AD0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A25DD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9AAD6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35" w:type="pct"/>
            <w:shd w:val="clear" w:color="auto" w:fill="auto"/>
            <w:hideMark/>
          </w:tcPr>
          <w:p w14:paraId="29F903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075E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C5EA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D184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D8348D" w:rsidRPr="000E69F4" w14:paraId="2919107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2FE1CA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33" w:type="pct"/>
            <w:shd w:val="clear" w:color="auto" w:fill="auto"/>
            <w:hideMark/>
          </w:tcPr>
          <w:p w14:paraId="599EA9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6CD3A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7A4942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335" w:type="pct"/>
            <w:shd w:val="clear" w:color="auto" w:fill="auto"/>
            <w:hideMark/>
          </w:tcPr>
          <w:p w14:paraId="678222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63F3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3805E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B9CD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D8348D" w:rsidRPr="000E69F4" w14:paraId="10BE77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9A24D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333" w:type="pct"/>
            <w:shd w:val="clear" w:color="auto" w:fill="auto"/>
            <w:hideMark/>
          </w:tcPr>
          <w:p w14:paraId="518309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B0292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CADC7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35" w:type="pct"/>
            <w:shd w:val="clear" w:color="auto" w:fill="auto"/>
            <w:hideMark/>
          </w:tcPr>
          <w:p w14:paraId="51CA36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9DED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B566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83051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D8348D" w:rsidRPr="000E69F4" w14:paraId="172112C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FCDC1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333" w:type="pct"/>
            <w:shd w:val="clear" w:color="auto" w:fill="auto"/>
            <w:hideMark/>
          </w:tcPr>
          <w:p w14:paraId="009390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82708D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4C8A66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35" w:type="pct"/>
            <w:shd w:val="clear" w:color="auto" w:fill="auto"/>
            <w:hideMark/>
          </w:tcPr>
          <w:p w14:paraId="7481F4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9EFB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26F7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DF5D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D8348D" w:rsidRPr="000E69F4" w14:paraId="217F429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ADAED5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33" w:type="pct"/>
            <w:shd w:val="clear" w:color="auto" w:fill="auto"/>
            <w:hideMark/>
          </w:tcPr>
          <w:p w14:paraId="6BCFAB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8FF7E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1C9DB9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335" w:type="pct"/>
            <w:shd w:val="clear" w:color="auto" w:fill="auto"/>
            <w:hideMark/>
          </w:tcPr>
          <w:p w14:paraId="69F469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7CC6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E452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B48C3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D8348D" w:rsidRPr="000E69F4" w14:paraId="61F9235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A2946B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333" w:type="pct"/>
            <w:shd w:val="clear" w:color="auto" w:fill="auto"/>
            <w:hideMark/>
          </w:tcPr>
          <w:p w14:paraId="0C8B6B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BA8A3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6F8C01E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35" w:type="pct"/>
            <w:shd w:val="clear" w:color="auto" w:fill="auto"/>
            <w:hideMark/>
          </w:tcPr>
          <w:p w14:paraId="6932D0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8774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9CFF0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F0E7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D8348D" w:rsidRPr="000E69F4" w14:paraId="1B9DBDC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DCCF3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333" w:type="pct"/>
            <w:shd w:val="clear" w:color="auto" w:fill="auto"/>
            <w:hideMark/>
          </w:tcPr>
          <w:p w14:paraId="2A953A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9DEEA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7DC6A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35" w:type="pct"/>
            <w:shd w:val="clear" w:color="auto" w:fill="auto"/>
            <w:hideMark/>
          </w:tcPr>
          <w:p w14:paraId="1DFBD5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37CB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88E4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AC00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D8348D" w:rsidRPr="000E69F4" w14:paraId="5B839F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D86104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6B2B38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7431D5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57" w:type="pct"/>
            <w:shd w:val="clear" w:color="auto" w:fill="auto"/>
            <w:hideMark/>
          </w:tcPr>
          <w:p w14:paraId="36D287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335" w:type="pct"/>
            <w:shd w:val="clear" w:color="auto" w:fill="auto"/>
            <w:hideMark/>
          </w:tcPr>
          <w:p w14:paraId="45A267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26B1E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7E20F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C479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D8348D" w:rsidRPr="000E69F4" w14:paraId="2E30EF0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821CA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33" w:type="pct"/>
            <w:shd w:val="clear" w:color="auto" w:fill="auto"/>
            <w:hideMark/>
          </w:tcPr>
          <w:p w14:paraId="119296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3FA85A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8A6AD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6D586F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C74F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50AE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32FD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2 564,6</w:t>
            </w:r>
          </w:p>
        </w:tc>
      </w:tr>
      <w:tr w:rsidR="00D8348D" w:rsidRPr="000E69F4" w14:paraId="3D9D107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64DB9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0EE0AF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CB0F5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0BCD17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5FB4D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D655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A534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CD3C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20EE3EC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8D5C6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431DC31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7D218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0207B9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D53C6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F4CEF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B5A07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DDAE0C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760122C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EEB6E99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333" w:type="pct"/>
            <w:shd w:val="clear" w:color="auto" w:fill="auto"/>
            <w:hideMark/>
          </w:tcPr>
          <w:p w14:paraId="58FECBA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1D7D1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0F8979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8113F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AF90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3B21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8428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07E1A21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A13FE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333" w:type="pct"/>
            <w:shd w:val="clear" w:color="auto" w:fill="auto"/>
            <w:hideMark/>
          </w:tcPr>
          <w:p w14:paraId="591E7A7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014DA5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AD465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35" w:type="pct"/>
            <w:shd w:val="clear" w:color="auto" w:fill="auto"/>
            <w:hideMark/>
          </w:tcPr>
          <w:p w14:paraId="61409C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AE09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B047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B4C4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3C49C48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614CB5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16C980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4B5F1B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AA749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35" w:type="pct"/>
            <w:shd w:val="clear" w:color="auto" w:fill="auto"/>
            <w:hideMark/>
          </w:tcPr>
          <w:p w14:paraId="1EB0A0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0CAF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B566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82205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ECE8FD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505B68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33" w:type="pct"/>
            <w:shd w:val="clear" w:color="auto" w:fill="auto"/>
            <w:hideMark/>
          </w:tcPr>
          <w:p w14:paraId="77373A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CCEC6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439F70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35" w:type="pct"/>
            <w:shd w:val="clear" w:color="auto" w:fill="auto"/>
            <w:hideMark/>
          </w:tcPr>
          <w:p w14:paraId="56AFD3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5D7C7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7C0F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793A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8348D" w:rsidRPr="000E69F4" w14:paraId="26D9514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7113A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1E0AF0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4AF2B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F22CC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35" w:type="pct"/>
            <w:shd w:val="clear" w:color="auto" w:fill="auto"/>
            <w:hideMark/>
          </w:tcPr>
          <w:p w14:paraId="24FB9A9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667A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8122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0312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774167D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A0FB34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475CDA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027B2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E08BA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335" w:type="pct"/>
            <w:shd w:val="clear" w:color="auto" w:fill="auto"/>
            <w:hideMark/>
          </w:tcPr>
          <w:p w14:paraId="4FF2BF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9C515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E8B7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CC7F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D8348D" w:rsidRPr="000E69F4" w14:paraId="105A451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33A7F6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333" w:type="pct"/>
            <w:shd w:val="clear" w:color="auto" w:fill="auto"/>
            <w:hideMark/>
          </w:tcPr>
          <w:p w14:paraId="163543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46CF1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328447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7BE45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8DC1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3FB0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C66D73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163B10D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18AE7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37E9C6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E6E0A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E8C44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62B75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531A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3DE8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10EF78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169E4EB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30212A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333" w:type="pct"/>
            <w:shd w:val="clear" w:color="auto" w:fill="auto"/>
            <w:hideMark/>
          </w:tcPr>
          <w:p w14:paraId="31923E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52757AD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7FF559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0268F9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29B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037D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E4F5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406A1A9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23E58A9" w14:textId="2F0F39BC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7E5C05" w:rsidRPr="000E69F4">
              <w:rPr>
                <w:color w:val="000000"/>
                <w:sz w:val="16"/>
                <w:szCs w:val="16"/>
              </w:rPr>
              <w:t>некоммерческих</w:t>
            </w:r>
            <w:r w:rsidRPr="00CF7A0F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7E5C05" w:rsidRPr="000E69F4">
              <w:rPr>
                <w:color w:val="000000"/>
                <w:sz w:val="16"/>
                <w:szCs w:val="16"/>
              </w:rPr>
              <w:t>фашистских</w:t>
            </w:r>
            <w:r w:rsidRPr="00CF7A0F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333" w:type="pct"/>
            <w:shd w:val="clear" w:color="auto" w:fill="auto"/>
            <w:hideMark/>
          </w:tcPr>
          <w:p w14:paraId="3CDC1C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63344F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68ED72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35" w:type="pct"/>
            <w:shd w:val="clear" w:color="auto" w:fill="auto"/>
            <w:hideMark/>
          </w:tcPr>
          <w:p w14:paraId="783F3D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24E46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B5B20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0838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2F0E65A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18B2770" w14:textId="07C190BB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7E5C05" w:rsidRPr="000E69F4">
              <w:rPr>
                <w:color w:val="000000"/>
                <w:sz w:val="16"/>
                <w:szCs w:val="16"/>
              </w:rPr>
              <w:t>некоммерческих</w:t>
            </w:r>
            <w:r w:rsidRPr="00CF7A0F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7E5C05" w:rsidRPr="000E69F4">
              <w:rPr>
                <w:color w:val="000000"/>
                <w:sz w:val="16"/>
                <w:szCs w:val="16"/>
              </w:rPr>
              <w:t>фашистских</w:t>
            </w:r>
            <w:r w:rsidRPr="00CF7A0F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274D4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271A18E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2F3A8A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35" w:type="pct"/>
            <w:shd w:val="clear" w:color="auto" w:fill="auto"/>
            <w:hideMark/>
          </w:tcPr>
          <w:p w14:paraId="73CEBB4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CF4B4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BB3E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67D9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351BBE4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5E6CB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333" w:type="pct"/>
            <w:shd w:val="clear" w:color="auto" w:fill="auto"/>
            <w:hideMark/>
          </w:tcPr>
          <w:p w14:paraId="7F7D996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34" w:type="pct"/>
            <w:shd w:val="clear" w:color="auto" w:fill="auto"/>
            <w:hideMark/>
          </w:tcPr>
          <w:p w14:paraId="1072AD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57" w:type="pct"/>
            <w:shd w:val="clear" w:color="auto" w:fill="auto"/>
            <w:hideMark/>
          </w:tcPr>
          <w:p w14:paraId="1A7BCF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335" w:type="pct"/>
            <w:shd w:val="clear" w:color="auto" w:fill="auto"/>
            <w:hideMark/>
          </w:tcPr>
          <w:p w14:paraId="1ADD15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8AA3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9EF2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CA40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D8348D" w:rsidRPr="000E69F4" w14:paraId="718F3FE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5EE40A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33" w:type="pct"/>
            <w:shd w:val="clear" w:color="auto" w:fill="auto"/>
            <w:hideMark/>
          </w:tcPr>
          <w:p w14:paraId="475F02FD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30275F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30740DDF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6F4503FE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B71B4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9DBA1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9F8317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D8348D" w:rsidRPr="000E69F4" w14:paraId="44FB7C4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F947E2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333" w:type="pct"/>
            <w:shd w:val="clear" w:color="auto" w:fill="auto"/>
            <w:hideMark/>
          </w:tcPr>
          <w:p w14:paraId="1EB87F3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6F4A9F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329F5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BCD37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AC7D9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FF99DD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62A6F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D8348D" w:rsidRPr="000E69F4" w14:paraId="32FA735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DAFA2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3" w:type="pct"/>
            <w:shd w:val="clear" w:color="auto" w:fill="auto"/>
            <w:hideMark/>
          </w:tcPr>
          <w:p w14:paraId="31BB352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75F41A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0AA67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44B34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24EA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355C6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27CD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D8348D" w:rsidRPr="000E69F4" w14:paraId="514F90D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28591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1FEF1BA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303B9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0F0E8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5135C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DFAF7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5AF5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85E2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D8348D" w:rsidRPr="000E69F4" w14:paraId="138DE26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475168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мероприятий"Развитие физической культуры"</w:t>
            </w:r>
          </w:p>
        </w:tc>
        <w:tc>
          <w:tcPr>
            <w:tcW w:w="333" w:type="pct"/>
            <w:shd w:val="clear" w:color="auto" w:fill="auto"/>
            <w:hideMark/>
          </w:tcPr>
          <w:p w14:paraId="4AEDDAE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1F3FA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7D93D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42C22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3636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D82D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47CC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D8348D" w:rsidRPr="000E69F4" w14:paraId="2569A4F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532C99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486C15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7590D7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0B92C0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6ADA6BD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86827D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CE46C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7E96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05E97A00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EA0BB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0DD14F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1E261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4B3BF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0ED576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E2D235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B0AD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90091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371FB3E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8F9FE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9B3F6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67FF85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0A9152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019CD4D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9D9F2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1F0A39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BFE0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D8348D" w:rsidRPr="000E69F4" w14:paraId="57D2CDD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45447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333" w:type="pct"/>
            <w:shd w:val="clear" w:color="auto" w:fill="auto"/>
            <w:hideMark/>
          </w:tcPr>
          <w:p w14:paraId="3A604E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1BBA7E4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C8A87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498254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7DD716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5411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1DEB2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D8348D" w:rsidRPr="000E69F4" w14:paraId="4F9128A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D30BF4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33" w:type="pct"/>
            <w:shd w:val="clear" w:color="auto" w:fill="auto"/>
            <w:hideMark/>
          </w:tcPr>
          <w:p w14:paraId="6226C3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04236AF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5DCB34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57B1FFA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AAC7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A2F57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AFDB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D8348D" w:rsidRPr="000E69F4" w14:paraId="3DE852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ED2A52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4216B2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7BC59AE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6D3CF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66BA34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07767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D2BD7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2BB13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D8348D" w:rsidRPr="000E69F4" w14:paraId="7AAD5C0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B3830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333" w:type="pct"/>
            <w:shd w:val="clear" w:color="auto" w:fill="auto"/>
            <w:hideMark/>
          </w:tcPr>
          <w:p w14:paraId="45B75A6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614AC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23492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35DC74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74E43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6515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0FFA6C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D8348D" w:rsidRPr="000E69F4" w14:paraId="4FB8DA0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7B08CE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3" w:type="pct"/>
            <w:shd w:val="clear" w:color="auto" w:fill="auto"/>
            <w:hideMark/>
          </w:tcPr>
          <w:p w14:paraId="7B1A46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A06A2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B9216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1E63C9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3B23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CB8C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3E769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D8348D" w:rsidRPr="000E69F4" w14:paraId="46A0F85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191EE0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566468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650C52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4B6831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08CEF1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23E7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6BF1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10EEA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D8348D" w:rsidRPr="000E69F4" w14:paraId="7E01A57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86473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30B1E6C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3EF32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A6269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335" w:type="pct"/>
            <w:shd w:val="clear" w:color="auto" w:fill="auto"/>
            <w:hideMark/>
          </w:tcPr>
          <w:p w14:paraId="2C8409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06468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122DB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F709B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D8348D" w:rsidRPr="000E69F4" w14:paraId="26001FE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34D8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333" w:type="pct"/>
            <w:shd w:val="clear" w:color="auto" w:fill="auto"/>
            <w:hideMark/>
          </w:tcPr>
          <w:p w14:paraId="26557D5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8B5D0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320FF8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9CAFF1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BA9EAA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09BF0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726E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51644D0C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DD3C284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3" w:type="pct"/>
            <w:shd w:val="clear" w:color="auto" w:fill="auto"/>
            <w:hideMark/>
          </w:tcPr>
          <w:p w14:paraId="6FDA429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33A09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48B61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22AF1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7A2FA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834D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32794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3FFCCB9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FECA98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0530E75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402847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4586B9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F23E5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1EDC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F699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6D30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594A5C9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1B922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мероприятий"Развитие массового спорта"</w:t>
            </w:r>
          </w:p>
        </w:tc>
        <w:tc>
          <w:tcPr>
            <w:tcW w:w="333" w:type="pct"/>
            <w:shd w:val="clear" w:color="auto" w:fill="auto"/>
            <w:hideMark/>
          </w:tcPr>
          <w:p w14:paraId="1CC3FA9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571C4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188C6B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E0695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DADBF4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90C1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54A953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5E1D8CE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4CF7E0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72387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902A3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6551A6B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0876894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7C98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FAB7D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6B58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2A9E59C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EB2DA1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E64DD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1E85CB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0DE6A5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64587ED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0687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8ADB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0DEF3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0FB89E9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E64657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7825296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44B359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57" w:type="pct"/>
            <w:shd w:val="clear" w:color="auto" w:fill="auto"/>
            <w:hideMark/>
          </w:tcPr>
          <w:p w14:paraId="2F6FC7C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6E4F968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4F6BB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E483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98A9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D8348D" w:rsidRPr="000E69F4" w14:paraId="2EE7A05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A88F2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35896B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73DC59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765D2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8480C8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F1657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2AF1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829D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D8348D" w:rsidRPr="000E69F4" w14:paraId="735199E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6FEB66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333" w:type="pct"/>
            <w:shd w:val="clear" w:color="auto" w:fill="auto"/>
            <w:hideMark/>
          </w:tcPr>
          <w:p w14:paraId="74A903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12E633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45D4C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A4B05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179B9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B9AFC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59A16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D8348D" w:rsidRPr="000E69F4" w14:paraId="08301C1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C8B3AA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455971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029254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2C74C5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2C850C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CF51A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7C8DF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25E56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D8348D" w:rsidRPr="000E69F4" w14:paraId="4BCA52F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8B17D4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мероприятий"Подготовка спортивного резерва"</w:t>
            </w:r>
          </w:p>
        </w:tc>
        <w:tc>
          <w:tcPr>
            <w:tcW w:w="333" w:type="pct"/>
            <w:shd w:val="clear" w:color="auto" w:fill="auto"/>
            <w:hideMark/>
          </w:tcPr>
          <w:p w14:paraId="0C1F38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24D8924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3716D8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04.4.03.00000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18316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D0CAD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6D9F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9A480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D8348D" w:rsidRPr="000E69F4" w14:paraId="0CA3618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BDCC0F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4EE2AB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68E4BD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A3541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581861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A52DD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FAAA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5BD9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D8348D" w:rsidRPr="000E69F4" w14:paraId="6F6DD22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2E157A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49EC72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0EFD8A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2FC964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5C2147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C12B3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A44A9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CDE8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D8348D" w:rsidRPr="000E69F4" w14:paraId="6BDCA12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23AD8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6AC611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4BA5D0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34CB3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335" w:type="pct"/>
            <w:shd w:val="clear" w:color="auto" w:fill="auto"/>
            <w:hideMark/>
          </w:tcPr>
          <w:p w14:paraId="208EC6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6AEB9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0DD032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CDEB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D8348D" w:rsidRPr="000E69F4" w14:paraId="282EAFC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1FCC5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Мероприятия,направленные на достижение целей проекта</w:t>
            </w:r>
          </w:p>
        </w:tc>
        <w:tc>
          <w:tcPr>
            <w:tcW w:w="333" w:type="pct"/>
            <w:shd w:val="clear" w:color="auto" w:fill="auto"/>
            <w:hideMark/>
          </w:tcPr>
          <w:p w14:paraId="00EFA1E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042271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38710A5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04.8.00.00000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3A68B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52AE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A0DC44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D2F3C7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D8348D" w:rsidRPr="000E69F4" w14:paraId="5BB269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21AB213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Мероприятия,направленные на достижение целей Федерального проекта"Спорт-норма жизни"</w:t>
            </w:r>
          </w:p>
        </w:tc>
        <w:tc>
          <w:tcPr>
            <w:tcW w:w="333" w:type="pct"/>
            <w:shd w:val="clear" w:color="auto" w:fill="auto"/>
            <w:hideMark/>
          </w:tcPr>
          <w:p w14:paraId="752E46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0B58BCD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66519E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04.8.01.00000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435EF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42CB3D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FC8F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121E0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D8348D" w:rsidRPr="000E69F4" w14:paraId="394CDC1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68959B6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333" w:type="pct"/>
            <w:shd w:val="clear" w:color="auto" w:fill="auto"/>
            <w:hideMark/>
          </w:tcPr>
          <w:p w14:paraId="3E437A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3DB103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AE9CCB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35" w:type="pct"/>
            <w:shd w:val="clear" w:color="auto" w:fill="auto"/>
            <w:hideMark/>
          </w:tcPr>
          <w:p w14:paraId="065E8A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EF6A2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2C9305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514EE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D8348D" w:rsidRPr="000E69F4" w14:paraId="5EA06B1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4A364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333" w:type="pct"/>
            <w:shd w:val="clear" w:color="auto" w:fill="auto"/>
            <w:hideMark/>
          </w:tcPr>
          <w:p w14:paraId="1B51555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1A42A7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A1207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35" w:type="pct"/>
            <w:shd w:val="clear" w:color="auto" w:fill="auto"/>
            <w:hideMark/>
          </w:tcPr>
          <w:p w14:paraId="70B8D4B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C61D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46DF0A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8B54E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D8348D" w:rsidRPr="000E69F4" w14:paraId="6E9DB9D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B38A79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33" w:type="pct"/>
            <w:shd w:val="clear" w:color="auto" w:fill="auto"/>
            <w:hideMark/>
          </w:tcPr>
          <w:p w14:paraId="578351E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34" w:type="pct"/>
            <w:shd w:val="clear" w:color="auto" w:fill="auto"/>
            <w:hideMark/>
          </w:tcPr>
          <w:p w14:paraId="63EB09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AC9FF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335" w:type="pct"/>
            <w:shd w:val="clear" w:color="auto" w:fill="auto"/>
            <w:hideMark/>
          </w:tcPr>
          <w:p w14:paraId="425C649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8ABA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E24D0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56F01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D8348D" w:rsidRPr="000E69F4" w14:paraId="4AF06F3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EED308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333" w:type="pct"/>
            <w:shd w:val="clear" w:color="auto" w:fill="auto"/>
            <w:hideMark/>
          </w:tcPr>
          <w:p w14:paraId="6C22ABA7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09200608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2C9404C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4588E02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F0CDE9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C30757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3FD63F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5479990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4E685B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33" w:type="pct"/>
            <w:shd w:val="clear" w:color="auto" w:fill="auto"/>
            <w:hideMark/>
          </w:tcPr>
          <w:p w14:paraId="1AA397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10F590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7A655A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3305BC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3CD9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671BE6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A336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3CCF13F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7F0A3D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45CA6A7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016223C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D0362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5D3C2F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7EB53B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F7446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E083B1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200E672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3D5F7D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085352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3155AF1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F2A60C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57D00D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38FE7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2B421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376650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1BD1C6F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3972FA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мероприятий"Управление муниципальным долгом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3A0B41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5CCD67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F14DA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6E069A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E5C50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67F944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767FFE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3E9BE94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9C9ECF5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329451F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7F18435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0DC7B0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35" w:type="pct"/>
            <w:shd w:val="clear" w:color="auto" w:fill="auto"/>
            <w:hideMark/>
          </w:tcPr>
          <w:p w14:paraId="0568C9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00E080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555E88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C564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39B7473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E50A56C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333" w:type="pct"/>
            <w:shd w:val="clear" w:color="auto" w:fill="auto"/>
            <w:hideMark/>
          </w:tcPr>
          <w:p w14:paraId="76E72A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1D5B28D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D3AD5E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35" w:type="pct"/>
            <w:shd w:val="clear" w:color="auto" w:fill="auto"/>
            <w:hideMark/>
          </w:tcPr>
          <w:p w14:paraId="652C432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E17FE6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87EF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FD627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22CEBA95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7332C7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333" w:type="pct"/>
            <w:shd w:val="clear" w:color="auto" w:fill="auto"/>
            <w:hideMark/>
          </w:tcPr>
          <w:p w14:paraId="113CDE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34" w:type="pct"/>
            <w:shd w:val="clear" w:color="auto" w:fill="auto"/>
            <w:hideMark/>
          </w:tcPr>
          <w:p w14:paraId="6739E3E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2E82C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335" w:type="pct"/>
            <w:shd w:val="clear" w:color="auto" w:fill="auto"/>
            <w:hideMark/>
          </w:tcPr>
          <w:p w14:paraId="0FF34A0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36B072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BFDD6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42677C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D8348D" w:rsidRPr="000E69F4" w14:paraId="0BDF260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FD8A810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65B4680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55076B8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57" w:type="pct"/>
            <w:shd w:val="clear" w:color="auto" w:fill="auto"/>
            <w:hideMark/>
          </w:tcPr>
          <w:p w14:paraId="18B5AAA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C5FDB5A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46EBEA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181 333,7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794AD90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130 596,0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DD33D2F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129 786,3</w:t>
            </w:r>
          </w:p>
        </w:tc>
      </w:tr>
      <w:tr w:rsidR="00D8348D" w:rsidRPr="000E69F4" w14:paraId="381CC6D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AC332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7D636C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6A42327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0896B5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18C596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22099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7D7A94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784AE3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D8348D" w:rsidRPr="000E69F4" w14:paraId="4555D38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4304924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216B75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32979B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D46A27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9D3FD1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4A0011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56A4A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BF65CE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D8348D" w:rsidRPr="000E69F4" w14:paraId="0B5BEF3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8A150F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2FACDD6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15B70DB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2A96EA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7AAFC88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ABF50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3E4B4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7F489E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D8348D" w:rsidRPr="000E69F4" w14:paraId="6CBCC3D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60F5BC1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мероприятий"Выравнивание бюджетной обеспеченности муниципальных образований Тихвинского района"</w:t>
            </w:r>
          </w:p>
        </w:tc>
        <w:tc>
          <w:tcPr>
            <w:tcW w:w="333" w:type="pct"/>
            <w:shd w:val="clear" w:color="auto" w:fill="auto"/>
            <w:hideMark/>
          </w:tcPr>
          <w:p w14:paraId="4E3DC2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32653E6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7116E80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16D037C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CF787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F07062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B83DC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D8348D" w:rsidRPr="000E69F4" w14:paraId="57CB135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0B1890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55E3033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00FE88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FCF3E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35" w:type="pct"/>
            <w:shd w:val="clear" w:color="auto" w:fill="auto"/>
            <w:hideMark/>
          </w:tcPr>
          <w:p w14:paraId="0CA4522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6F0AFA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A8EB14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F34631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D8348D" w:rsidRPr="000E69F4" w14:paraId="2D9B7486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4B1FF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5BA64D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15F3EED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4A1F5F9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35" w:type="pct"/>
            <w:shd w:val="clear" w:color="auto" w:fill="auto"/>
            <w:hideMark/>
          </w:tcPr>
          <w:p w14:paraId="30A2EC6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553653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5E9AE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768E16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D8348D" w:rsidRPr="000E69F4" w14:paraId="16CC4D23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FD1FF30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7637AB5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50B5908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6075ABF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335" w:type="pct"/>
            <w:shd w:val="clear" w:color="auto" w:fill="auto"/>
            <w:hideMark/>
          </w:tcPr>
          <w:p w14:paraId="1D52C2F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B0DC2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9DE8F9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A374E8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D8348D" w:rsidRPr="000E69F4" w14:paraId="26BE9C4B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6B8051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333" w:type="pct"/>
            <w:shd w:val="clear" w:color="auto" w:fill="auto"/>
            <w:hideMark/>
          </w:tcPr>
          <w:p w14:paraId="4CA91BB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0E99818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320A81B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581F1E6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CDD1AF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0961857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D4A4ED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D8348D" w:rsidRPr="000E69F4" w14:paraId="6EE9B77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797EA02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09D370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0FA0361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0483C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3E4763B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3C8ED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5E2D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5E01320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D8348D" w:rsidRPr="000E69F4" w14:paraId="6402B0B1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73070E1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333" w:type="pct"/>
            <w:shd w:val="clear" w:color="auto" w:fill="auto"/>
            <w:hideMark/>
          </w:tcPr>
          <w:p w14:paraId="38672C0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690FC1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57" w:type="pct"/>
            <w:shd w:val="clear" w:color="auto" w:fill="auto"/>
            <w:hideMark/>
          </w:tcPr>
          <w:p w14:paraId="1C862D9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335" w:type="pct"/>
            <w:shd w:val="clear" w:color="auto" w:fill="auto"/>
            <w:hideMark/>
          </w:tcPr>
          <w:p w14:paraId="628EE91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F911A4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CA915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DBC833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D8348D" w:rsidRPr="000E69F4" w14:paraId="0183A94F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6415CBA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33" w:type="pct"/>
            <w:shd w:val="clear" w:color="auto" w:fill="auto"/>
            <w:hideMark/>
          </w:tcPr>
          <w:p w14:paraId="248F310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24588A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3D08E5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22F28E1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E417EB0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A6159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96C155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6A531B89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302DD7E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333" w:type="pct"/>
            <w:shd w:val="clear" w:color="auto" w:fill="auto"/>
            <w:hideMark/>
          </w:tcPr>
          <w:p w14:paraId="0FF8018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385FFD8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558D5BC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2B06A08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84966E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2FEBD6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B43B4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3B11D134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11544392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333" w:type="pct"/>
            <w:shd w:val="clear" w:color="auto" w:fill="auto"/>
            <w:hideMark/>
          </w:tcPr>
          <w:p w14:paraId="68B0E19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64CC89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15CB51F3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4139A6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F17A4C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9186E8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95633E6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40FB486E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359378C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Комплекс процессных мероприятий"Осуществление мер по обеспечению сбалансированности местных бюджетов"</w:t>
            </w:r>
          </w:p>
        </w:tc>
        <w:tc>
          <w:tcPr>
            <w:tcW w:w="333" w:type="pct"/>
            <w:shd w:val="clear" w:color="auto" w:fill="auto"/>
            <w:hideMark/>
          </w:tcPr>
          <w:p w14:paraId="758D4FA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49364A1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2C5D8B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335" w:type="pct"/>
            <w:shd w:val="clear" w:color="auto" w:fill="auto"/>
            <w:hideMark/>
          </w:tcPr>
          <w:p w14:paraId="3B185F7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1142B4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DCD401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1FE759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5689DBD8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3166A9F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333" w:type="pct"/>
            <w:shd w:val="clear" w:color="auto" w:fill="auto"/>
            <w:hideMark/>
          </w:tcPr>
          <w:p w14:paraId="0E05144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73E6C7D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778CBBB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35" w:type="pct"/>
            <w:shd w:val="clear" w:color="auto" w:fill="auto"/>
            <w:hideMark/>
          </w:tcPr>
          <w:p w14:paraId="6D0997F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417EC1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4CA31C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BE5B628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593B817A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01C3D9F8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333" w:type="pct"/>
            <w:shd w:val="clear" w:color="auto" w:fill="auto"/>
            <w:hideMark/>
          </w:tcPr>
          <w:p w14:paraId="518DB32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441F5BA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020CF1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35" w:type="pct"/>
            <w:shd w:val="clear" w:color="auto" w:fill="auto"/>
            <w:hideMark/>
          </w:tcPr>
          <w:p w14:paraId="459EC25F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6938D47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159FDAAD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094D852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10E7D71D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5AE30E4B" w14:textId="77777777" w:rsidR="00CF7A0F" w:rsidRPr="00CF7A0F" w:rsidRDefault="00CF7A0F" w:rsidP="00D8348D">
            <w:pPr>
              <w:jc w:val="lef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33" w:type="pct"/>
            <w:shd w:val="clear" w:color="auto" w:fill="auto"/>
            <w:hideMark/>
          </w:tcPr>
          <w:p w14:paraId="53A83F71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34" w:type="pct"/>
            <w:shd w:val="clear" w:color="auto" w:fill="auto"/>
            <w:hideMark/>
          </w:tcPr>
          <w:p w14:paraId="7896B6FA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57" w:type="pct"/>
            <w:shd w:val="clear" w:color="auto" w:fill="auto"/>
            <w:hideMark/>
          </w:tcPr>
          <w:p w14:paraId="48F6885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335" w:type="pct"/>
            <w:shd w:val="clear" w:color="auto" w:fill="auto"/>
            <w:hideMark/>
          </w:tcPr>
          <w:p w14:paraId="34DA0EDC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C78D4CE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3288B63B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41C3D5A4" w14:textId="77777777" w:rsidR="00CF7A0F" w:rsidRPr="00CF7A0F" w:rsidRDefault="00CF7A0F" w:rsidP="002A4185">
            <w:pPr>
              <w:jc w:val="right"/>
              <w:rPr>
                <w:color w:val="000000"/>
                <w:sz w:val="16"/>
                <w:szCs w:val="16"/>
              </w:rPr>
            </w:pPr>
            <w:r w:rsidRPr="00CF7A0F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D8348D" w:rsidRPr="000E69F4" w14:paraId="534F4E12" w14:textId="77777777" w:rsidTr="002A4185">
        <w:trPr>
          <w:trHeight w:val="227"/>
        </w:trPr>
        <w:tc>
          <w:tcPr>
            <w:tcW w:w="1377" w:type="pct"/>
            <w:shd w:val="clear" w:color="auto" w:fill="auto"/>
            <w:hideMark/>
          </w:tcPr>
          <w:p w14:paraId="2934218B" w14:textId="77777777" w:rsidR="00CF7A0F" w:rsidRPr="00CF7A0F" w:rsidRDefault="00CF7A0F" w:rsidP="00D8348D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333" w:type="pct"/>
            <w:shd w:val="clear" w:color="auto" w:fill="auto"/>
            <w:hideMark/>
          </w:tcPr>
          <w:p w14:paraId="4FF79934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4" w:type="pct"/>
            <w:shd w:val="clear" w:color="auto" w:fill="auto"/>
            <w:hideMark/>
          </w:tcPr>
          <w:p w14:paraId="68BD3335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7" w:type="pct"/>
            <w:shd w:val="clear" w:color="auto" w:fill="auto"/>
            <w:hideMark/>
          </w:tcPr>
          <w:p w14:paraId="3D6277DB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5" w:type="pct"/>
            <w:shd w:val="clear" w:color="auto" w:fill="auto"/>
            <w:hideMark/>
          </w:tcPr>
          <w:p w14:paraId="059CF337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712B329C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2 614 796,0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21417C44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721" w:type="pct"/>
            <w:shd w:val="clear" w:color="auto" w:fill="auto"/>
            <w:noWrap/>
            <w:hideMark/>
          </w:tcPr>
          <w:p w14:paraId="6848FE43" w14:textId="77777777" w:rsidR="00CF7A0F" w:rsidRPr="00CF7A0F" w:rsidRDefault="00CF7A0F" w:rsidP="002A4185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CF7A0F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12DDF73E" w14:textId="24DE4B76" w:rsidR="003363A8" w:rsidRDefault="007E5C05" w:rsidP="007E5C05">
      <w:pPr>
        <w:jc w:val="center"/>
      </w:pPr>
      <w:r>
        <w:t>___________</w:t>
      </w:r>
    </w:p>
    <w:p w14:paraId="36277D00" w14:textId="77777777" w:rsidR="00397792" w:rsidRDefault="00397792" w:rsidP="00397792">
      <w:pPr>
        <w:ind w:left="4536"/>
      </w:pPr>
    </w:p>
    <w:p w14:paraId="23F33C8C" w14:textId="77777777" w:rsidR="00397792" w:rsidRDefault="00397792" w:rsidP="00397792">
      <w:pPr>
        <w:ind w:left="4536"/>
      </w:pPr>
    </w:p>
    <w:p w14:paraId="3A71F23C" w14:textId="77777777" w:rsidR="003363A8" w:rsidRDefault="003363A8" w:rsidP="00397792">
      <w:pPr>
        <w:ind w:left="4536"/>
        <w:sectPr w:rsidR="003363A8" w:rsidSect="00CB6379">
          <w:pgSz w:w="11907" w:h="16840" w:code="9"/>
          <w:pgMar w:top="1134" w:right="1134" w:bottom="851" w:left="1701" w:header="720" w:footer="720" w:gutter="0"/>
          <w:pgNumType w:start="1"/>
          <w:cols w:space="720"/>
        </w:sectPr>
      </w:pPr>
    </w:p>
    <w:p w14:paraId="6F322F42" w14:textId="7F4B8450" w:rsidR="00397792" w:rsidRDefault="00397792" w:rsidP="00397792">
      <w:pPr>
        <w:ind w:left="4536"/>
      </w:pPr>
      <w:r>
        <w:t>УТВЕРЖДЕН</w:t>
      </w:r>
      <w:r>
        <w:t>А</w:t>
      </w:r>
      <w:r>
        <w:t xml:space="preserve"> </w:t>
      </w:r>
    </w:p>
    <w:p w14:paraId="734BF048" w14:textId="77777777" w:rsidR="00397792" w:rsidRDefault="00397792" w:rsidP="00397792">
      <w:pPr>
        <w:ind w:left="4536"/>
      </w:pPr>
      <w:r>
        <w:t>решением совета депутатов</w:t>
      </w:r>
    </w:p>
    <w:p w14:paraId="434DFD5B" w14:textId="77777777" w:rsidR="00397792" w:rsidRDefault="00397792" w:rsidP="00397792">
      <w:pPr>
        <w:ind w:left="4536"/>
      </w:pPr>
      <w:r>
        <w:t>Тихвинского района</w:t>
      </w:r>
    </w:p>
    <w:p w14:paraId="21FD67FF" w14:textId="77777777" w:rsidR="00397792" w:rsidRDefault="00397792" w:rsidP="00397792">
      <w:pPr>
        <w:ind w:left="4536"/>
      </w:pPr>
      <w:r>
        <w:t>от 4 октября 2022 г. №01-155</w:t>
      </w:r>
    </w:p>
    <w:p w14:paraId="118B769C" w14:textId="0F1FE009" w:rsidR="00397792" w:rsidRDefault="00397792" w:rsidP="00397792">
      <w:pPr>
        <w:ind w:left="4536"/>
      </w:pPr>
      <w:r>
        <w:t>(приложение №</w:t>
      </w:r>
      <w:r>
        <w:t>6</w:t>
      </w:r>
      <w:r>
        <w:t>)</w:t>
      </w:r>
    </w:p>
    <w:p w14:paraId="2E51F166" w14:textId="77777777" w:rsidR="00397792" w:rsidRDefault="00397792" w:rsidP="00397792">
      <w:pPr>
        <w:ind w:left="4536"/>
      </w:pPr>
    </w:p>
    <w:p w14:paraId="18A6AEC6" w14:textId="77777777" w:rsidR="00397792" w:rsidRDefault="00397792" w:rsidP="00397792">
      <w:pPr>
        <w:ind w:left="4536"/>
      </w:pPr>
    </w:p>
    <w:p w14:paraId="60A94CE6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 xml:space="preserve">Ведомственная структура расходов </w:t>
      </w:r>
    </w:p>
    <w:p w14:paraId="196915B3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 xml:space="preserve">бюджета Тихвинского района по главным распорядителям </w:t>
      </w:r>
    </w:p>
    <w:p w14:paraId="21800D44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>бюджетных средств,</w:t>
      </w:r>
      <w:r>
        <w:rPr>
          <w:b/>
          <w:bCs/>
          <w:color w:val="000000"/>
          <w:szCs w:val="28"/>
        </w:rPr>
        <w:t xml:space="preserve"> </w:t>
      </w:r>
      <w:r w:rsidRPr="00372714">
        <w:rPr>
          <w:b/>
          <w:bCs/>
          <w:color w:val="000000"/>
          <w:szCs w:val="28"/>
        </w:rPr>
        <w:t>разделам,</w:t>
      </w:r>
      <w:r>
        <w:rPr>
          <w:b/>
          <w:bCs/>
          <w:color w:val="000000"/>
          <w:szCs w:val="28"/>
        </w:rPr>
        <w:t xml:space="preserve"> </w:t>
      </w:r>
      <w:r w:rsidRPr="00372714">
        <w:rPr>
          <w:b/>
          <w:bCs/>
          <w:color w:val="000000"/>
          <w:szCs w:val="28"/>
        </w:rPr>
        <w:t>подразделам,</w:t>
      </w:r>
      <w:r>
        <w:rPr>
          <w:b/>
          <w:bCs/>
          <w:color w:val="000000"/>
          <w:szCs w:val="28"/>
        </w:rPr>
        <w:t xml:space="preserve"> </w:t>
      </w:r>
      <w:r w:rsidRPr="00372714">
        <w:rPr>
          <w:b/>
          <w:bCs/>
          <w:color w:val="000000"/>
          <w:szCs w:val="28"/>
        </w:rPr>
        <w:t xml:space="preserve">целевым </w:t>
      </w:r>
    </w:p>
    <w:p w14:paraId="66040ECA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>статьям</w:t>
      </w:r>
      <w:r>
        <w:rPr>
          <w:b/>
          <w:bCs/>
          <w:color w:val="000000"/>
          <w:szCs w:val="28"/>
        </w:rPr>
        <w:t xml:space="preserve"> </w:t>
      </w:r>
      <w:r w:rsidRPr="00372714">
        <w:rPr>
          <w:b/>
          <w:bCs/>
          <w:color w:val="000000"/>
          <w:szCs w:val="28"/>
        </w:rPr>
        <w:t xml:space="preserve">(муниципальным программам и непрограммным </w:t>
      </w:r>
    </w:p>
    <w:p w14:paraId="5B35DC7D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>направлениям деятельности),</w:t>
      </w:r>
      <w:r>
        <w:rPr>
          <w:b/>
          <w:bCs/>
          <w:color w:val="000000"/>
          <w:szCs w:val="28"/>
        </w:rPr>
        <w:t xml:space="preserve"> </w:t>
      </w:r>
      <w:r w:rsidRPr="00372714">
        <w:rPr>
          <w:b/>
          <w:bCs/>
          <w:color w:val="000000"/>
          <w:szCs w:val="28"/>
        </w:rPr>
        <w:t xml:space="preserve">группам и подгруппам видов </w:t>
      </w:r>
    </w:p>
    <w:p w14:paraId="2B493B94" w14:textId="77777777" w:rsid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 xml:space="preserve">расходов классификации расходов бюджетов на 2022 год </w:t>
      </w:r>
    </w:p>
    <w:p w14:paraId="74C761AD" w14:textId="3C58873E" w:rsidR="00372714" w:rsidRPr="00372714" w:rsidRDefault="00372714" w:rsidP="00372714">
      <w:pPr>
        <w:jc w:val="center"/>
        <w:rPr>
          <w:b/>
          <w:bCs/>
          <w:color w:val="000000"/>
          <w:szCs w:val="28"/>
        </w:rPr>
      </w:pPr>
      <w:r w:rsidRPr="00372714">
        <w:rPr>
          <w:b/>
          <w:bCs/>
          <w:color w:val="000000"/>
          <w:szCs w:val="28"/>
        </w:rPr>
        <w:t>и плановый период 2023 и 2024 годов</w:t>
      </w:r>
    </w:p>
    <w:p w14:paraId="7E9A247F" w14:textId="7A772002" w:rsidR="00372714" w:rsidRPr="00372714" w:rsidRDefault="00372714" w:rsidP="00372714">
      <w:pPr>
        <w:jc w:val="right"/>
        <w:rPr>
          <w:color w:val="000000"/>
          <w:szCs w:val="28"/>
        </w:rPr>
      </w:pPr>
      <w:r w:rsidRPr="00372714">
        <w:rPr>
          <w:color w:val="000000"/>
          <w:szCs w:val="28"/>
        </w:rPr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725"/>
        <w:gridCol w:w="439"/>
        <w:gridCol w:w="442"/>
        <w:gridCol w:w="1163"/>
        <w:gridCol w:w="456"/>
        <w:gridCol w:w="1146"/>
        <w:gridCol w:w="1160"/>
        <w:gridCol w:w="1156"/>
      </w:tblGrid>
      <w:tr w:rsidR="00856E6B" w:rsidRPr="00372714" w14:paraId="3BD7D15C" w14:textId="77777777" w:rsidTr="00372714">
        <w:trPr>
          <w:trHeight w:val="227"/>
        </w:trPr>
        <w:tc>
          <w:tcPr>
            <w:tcW w:w="1337" w:type="pct"/>
            <w:vMerge w:val="restart"/>
            <w:shd w:val="clear" w:color="auto" w:fill="auto"/>
            <w:hideMark/>
          </w:tcPr>
          <w:p w14:paraId="79D93CF5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667" w:type="pct"/>
            <w:gridSpan w:val="5"/>
            <w:shd w:val="clear" w:color="auto" w:fill="auto"/>
            <w:hideMark/>
          </w:tcPr>
          <w:p w14:paraId="1E047EB7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66" w:type="pct"/>
            <w:vMerge w:val="restart"/>
            <w:shd w:val="clear" w:color="auto" w:fill="auto"/>
            <w:hideMark/>
          </w:tcPr>
          <w:p w14:paraId="2D7DE1C3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31" w:type="pct"/>
            <w:gridSpan w:val="2"/>
            <w:shd w:val="clear" w:color="auto" w:fill="auto"/>
            <w:hideMark/>
          </w:tcPr>
          <w:p w14:paraId="514AC0EB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Плановый период</w:t>
            </w:r>
          </w:p>
        </w:tc>
      </w:tr>
      <w:tr w:rsidR="00372714" w:rsidRPr="00F61F9D" w14:paraId="64350DFF" w14:textId="77777777" w:rsidTr="00372714">
        <w:trPr>
          <w:trHeight w:val="227"/>
        </w:trPr>
        <w:tc>
          <w:tcPr>
            <w:tcW w:w="1337" w:type="pct"/>
            <w:vMerge/>
            <w:hideMark/>
          </w:tcPr>
          <w:p w14:paraId="61879607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shd w:val="clear" w:color="auto" w:fill="auto"/>
            <w:hideMark/>
          </w:tcPr>
          <w:p w14:paraId="2993820E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КВСР</w:t>
            </w:r>
          </w:p>
        </w:tc>
        <w:tc>
          <w:tcPr>
            <w:tcW w:w="268" w:type="pct"/>
            <w:shd w:val="clear" w:color="auto" w:fill="auto"/>
            <w:hideMark/>
          </w:tcPr>
          <w:p w14:paraId="1AF12210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70" w:type="pct"/>
            <w:shd w:val="clear" w:color="auto" w:fill="auto"/>
            <w:hideMark/>
          </w:tcPr>
          <w:p w14:paraId="2FB48486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433" w:type="pct"/>
            <w:shd w:val="clear" w:color="auto" w:fill="auto"/>
            <w:hideMark/>
          </w:tcPr>
          <w:p w14:paraId="3B4CD1CF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70" w:type="pct"/>
            <w:shd w:val="clear" w:color="auto" w:fill="auto"/>
            <w:hideMark/>
          </w:tcPr>
          <w:p w14:paraId="0D19D6D5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6" w:type="pct"/>
            <w:vMerge/>
            <w:hideMark/>
          </w:tcPr>
          <w:p w14:paraId="33535AAF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6" w:type="pct"/>
            <w:shd w:val="clear" w:color="auto" w:fill="auto"/>
            <w:hideMark/>
          </w:tcPr>
          <w:p w14:paraId="1FCAB2FC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666" w:type="pct"/>
            <w:shd w:val="clear" w:color="auto" w:fill="auto"/>
            <w:hideMark/>
          </w:tcPr>
          <w:p w14:paraId="3E4124FF" w14:textId="77777777" w:rsidR="00372714" w:rsidRPr="00372714" w:rsidRDefault="00372714" w:rsidP="00D02C6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372714" w:rsidRPr="00F61F9D" w14:paraId="5652C1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66D4C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1DFE2B7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AD645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927C99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166DEA0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1B789D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2F2C7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332 211,1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CA59C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305 657,3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E3F5A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288 004,7</w:t>
            </w:r>
          </w:p>
        </w:tc>
      </w:tr>
      <w:tr w:rsidR="00372714" w:rsidRPr="00F61F9D" w14:paraId="099D714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C43BCE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663716E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A76067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E3C53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5910FC8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BB5DB4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AA312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183 504,7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2B55B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172 558,6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3429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172 765,0</w:t>
            </w:r>
          </w:p>
        </w:tc>
      </w:tr>
      <w:tr w:rsidR="00372714" w:rsidRPr="00F61F9D" w14:paraId="69C01F8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10220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1DF7952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21F52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7C78A6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D16519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C44C71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9701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118 149,6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24F33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114 788,7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9289E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114 788,8</w:t>
            </w:r>
          </w:p>
        </w:tc>
      </w:tr>
      <w:tr w:rsidR="00372714" w:rsidRPr="00F61F9D" w14:paraId="7628BE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857C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E05C5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744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DE631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2FEB3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0440B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6D79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CA52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BC69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372714" w:rsidRPr="00F61F9D" w14:paraId="5B7CBD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0EDA8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8E31C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BAED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D3E43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8A2CF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8EF67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5D5B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9DCB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A427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1 060,0</w:t>
            </w:r>
          </w:p>
        </w:tc>
      </w:tr>
      <w:tr w:rsidR="00372714" w:rsidRPr="00F61F9D" w14:paraId="5941A2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72520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4BC263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5D3C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F87F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23320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E853C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5B2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0A2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DD13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0206EC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16920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6AEE34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F64A1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29B7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042FA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249AA4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9BA8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8CE3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101B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4610A9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A8D57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E12BF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03FFC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D40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D5112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A3DD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1746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F3CA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A8E9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4363E7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3C0EF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3162C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4A9F1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AFE5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50278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6AE45A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6964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3B16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E59A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186B2C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A3C86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284CA3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380E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48ACF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C3565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77B73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01D8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CAA7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98AE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372714" w:rsidRPr="00F61F9D" w14:paraId="5AEBC81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A87F4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7527C3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85BC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29407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3E1ED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5D57AA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46D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2520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B1E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372714" w:rsidRPr="00F61F9D" w14:paraId="49418E2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6829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105F8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D0D76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88C30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52742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3E210B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4AE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3C8D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1FF6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372714" w:rsidRPr="00F61F9D" w14:paraId="54CA2A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F76AB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8C52A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EFD13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DF12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69AD4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4CC668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D0F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31B5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1B1A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460,0</w:t>
            </w:r>
          </w:p>
        </w:tc>
      </w:tr>
      <w:tr w:rsidR="00372714" w:rsidRPr="00F61F9D" w14:paraId="19B5A61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D7792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75049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2FF0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02345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43291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2FEB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80F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113 100,0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F40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113 728,7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35BD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113 728,8</w:t>
            </w:r>
          </w:p>
        </w:tc>
      </w:tr>
      <w:tr w:rsidR="00372714" w:rsidRPr="00F61F9D" w14:paraId="571F977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B167F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78EF58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2265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F9866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4AC86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29A3BC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70DF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103 351,7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3E5A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104 058,5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1664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104 058,6</w:t>
            </w:r>
          </w:p>
        </w:tc>
      </w:tr>
      <w:tr w:rsidR="00372714" w:rsidRPr="00F61F9D" w14:paraId="24E58D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023FF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B5CC6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2929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31F05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81AA7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192D5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1482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94 587,5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DEAE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94 444,3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E21F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94 444,4</w:t>
            </w:r>
          </w:p>
        </w:tc>
      </w:tr>
      <w:tr w:rsidR="00372714" w:rsidRPr="00F61F9D" w14:paraId="35F5103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736CE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825B3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959CC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F604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D291C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D493A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8E3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94 587,5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0E5F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94 444,3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5F60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94 444,4</w:t>
            </w:r>
          </w:p>
        </w:tc>
      </w:tr>
      <w:tr w:rsidR="00372714" w:rsidRPr="00F61F9D" w14:paraId="4F5B7C4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7BF5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F987C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7EDC8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2209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CC10F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158B2F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B329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3989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9 554,2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6ED1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9 554,2</w:t>
            </w:r>
          </w:p>
        </w:tc>
      </w:tr>
      <w:tr w:rsidR="00372714" w:rsidRPr="00F61F9D" w14:paraId="77B073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BB438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2195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1B0D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5DE3D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9FC68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344B7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4288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7B35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9 554,2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C6E7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9 554,2</w:t>
            </w:r>
          </w:p>
        </w:tc>
      </w:tr>
      <w:tr w:rsidR="00372714" w:rsidRPr="00F61F9D" w14:paraId="0AE5A08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5D7CD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688BCB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60433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A31E0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68CD6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40EDB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EEB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954E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E100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019A77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4C6DC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5D1B51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C16DF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829D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1F0F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38E20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1F1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4E02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3B2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755F904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DAD41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главы администрации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6F0728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0ABCF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A4DDA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7B9EF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331F9C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CD11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315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B66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372714" w:rsidRPr="00F61F9D" w14:paraId="38B148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2ECF8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главы администрации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4DB6E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22F2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BA84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281D0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391824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4D38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7099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C048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372714" w:rsidRPr="00F61F9D" w14:paraId="587EAA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43AC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32B7F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6C84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CA40D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C9E96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81.0.00.08000</w:t>
            </w:r>
          </w:p>
        </w:tc>
        <w:tc>
          <w:tcPr>
            <w:tcW w:w="270" w:type="pct"/>
            <w:shd w:val="clear" w:color="auto" w:fill="auto"/>
            <w:hideMark/>
          </w:tcPr>
          <w:p w14:paraId="1AFC51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C88C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2 594,7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BA89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3FFA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2 516,6</w:t>
            </w:r>
          </w:p>
        </w:tc>
      </w:tr>
      <w:tr w:rsidR="00372714" w:rsidRPr="00F61F9D" w14:paraId="44D7F4E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725DB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5482ED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DDD6F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2F88C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42281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7ACB37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825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2F1B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3 054,7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2FDA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3 054,7</w:t>
            </w:r>
          </w:p>
        </w:tc>
      </w:tr>
      <w:tr w:rsidR="00372714" w:rsidRPr="00F61F9D" w14:paraId="42A8AAD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DC003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20108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CBCBE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F190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1461A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4968DD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FB5F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792D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2AE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372714" w:rsidRPr="00F61F9D" w14:paraId="3781767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AEA74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565489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43219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0F7B6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A204D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14441F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84FE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30A8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AD40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2 557,1</w:t>
            </w:r>
          </w:p>
        </w:tc>
      </w:tr>
      <w:tr w:rsidR="00372714" w:rsidRPr="00F61F9D" w14:paraId="7F419B1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ABB76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организации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Федерации(средства бюджетов поселений)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2A8FA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94B2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9594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B69B7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21BA7C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3B36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935B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27D5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372714" w:rsidRPr="00F61F9D" w14:paraId="6AB3016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E8CDF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831CD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A39D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D95B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19BA9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81.0.00.40700</w:t>
            </w:r>
          </w:p>
        </w:tc>
        <w:tc>
          <w:tcPr>
            <w:tcW w:w="270" w:type="pct"/>
            <w:shd w:val="clear" w:color="auto" w:fill="auto"/>
            <w:hideMark/>
          </w:tcPr>
          <w:p w14:paraId="7BC10C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0975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EA91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ABF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497,6</w:t>
            </w:r>
          </w:p>
        </w:tc>
      </w:tr>
      <w:tr w:rsidR="00372714" w:rsidRPr="00F61F9D" w14:paraId="0D58C75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4A5B0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6F942B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58EA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839E4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FF0E7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07F6B7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E841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1418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F977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372714" w:rsidRPr="00F61F9D" w14:paraId="7939687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E47FD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по содействию в развитии сельскохозяйственного производства,созданию условий для развития малого и среднего предпринимательства в поселениях(средства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60850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80A63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9D70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FDFBA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750280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959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7CBD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77E2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372714" w:rsidRPr="00F61F9D" w14:paraId="69CA2E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69BC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566E7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7DEDC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BCA9D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717E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81.0.00.40710</w:t>
            </w:r>
          </w:p>
        </w:tc>
        <w:tc>
          <w:tcPr>
            <w:tcW w:w="270" w:type="pct"/>
            <w:shd w:val="clear" w:color="auto" w:fill="auto"/>
            <w:hideMark/>
          </w:tcPr>
          <w:p w14:paraId="2AA152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D59D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0378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27B7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841,5</w:t>
            </w:r>
          </w:p>
        </w:tc>
      </w:tr>
      <w:tr w:rsidR="00372714" w:rsidRPr="00F61F9D" w14:paraId="47C9799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74B8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74E3E0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5340A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87E6F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57DA4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002008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E95F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FEE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BB2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72714" w:rsidRPr="00F61F9D" w14:paraId="5D92D7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4AF8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установления,изменения и отмены местных налогов и сборов поселения 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22F85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4105F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33ADC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42B24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661792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69EA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625F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F734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72714" w:rsidRPr="00F61F9D" w14:paraId="240C7B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55471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39424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551CD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3F26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7C5EF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81.0.00.40750</w:t>
            </w:r>
          </w:p>
        </w:tc>
        <w:tc>
          <w:tcPr>
            <w:tcW w:w="270" w:type="pct"/>
            <w:shd w:val="clear" w:color="auto" w:fill="auto"/>
            <w:hideMark/>
          </w:tcPr>
          <w:p w14:paraId="7F7EF6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C169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EAD8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76F1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372714" w:rsidRPr="00F61F9D" w14:paraId="092B15A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DECD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377446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2CADF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BFE9A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171CC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75ACC3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C448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040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EFC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372714" w:rsidRPr="00F61F9D" w14:paraId="497F73A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EB03E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владения,пользования и распоряжения имуществом,находящимся в муниципальной собственности поселения(средства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700C8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426EF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C673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C5B2D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50FC13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8A3A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F88B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FA89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372714" w:rsidRPr="00F61F9D" w14:paraId="35CBA2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85B40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595928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6F84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2AE7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20D88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81.0.00.40760</w:t>
            </w:r>
          </w:p>
        </w:tc>
        <w:tc>
          <w:tcPr>
            <w:tcW w:w="270" w:type="pct"/>
            <w:shd w:val="clear" w:color="auto" w:fill="auto"/>
            <w:hideMark/>
          </w:tcPr>
          <w:p w14:paraId="7C3331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F00D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E5F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E308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2 309,4</w:t>
            </w:r>
          </w:p>
        </w:tc>
      </w:tr>
      <w:tr w:rsidR="00372714" w:rsidRPr="00F61F9D" w14:paraId="782558D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195E7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84A6F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A95DB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20B91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0CE95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0572F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B4C6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28B4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A9BF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BF30B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CEE05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5A8048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66D6F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4AD1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451B5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2DBE9D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A81A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1839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5961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48A458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1FCB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CD801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CDD8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4F7A1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B0281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6A379D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31F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FD75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A1F6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361A70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B04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0FFA0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9CDD0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7D062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06C19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5E16B1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A625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3 989,6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02DA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D7F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870ABA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5244C3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6" w:type="pct"/>
            <w:shd w:val="clear" w:color="auto" w:fill="auto"/>
            <w:hideMark/>
          </w:tcPr>
          <w:p w14:paraId="3324B8A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CD4B1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8C5A7F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1C8771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28D32C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E0CC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15725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D0DB0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10,6</w:t>
            </w:r>
          </w:p>
        </w:tc>
      </w:tr>
      <w:tr w:rsidR="00372714" w:rsidRPr="00F61F9D" w14:paraId="048BB15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764A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61DEE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5454E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CFBE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2D5EC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3D7E9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664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DAAF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9934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372714" w:rsidRPr="00F61F9D" w14:paraId="181764F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1FC6D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241B73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2BEB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BE3E4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0C799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044E5F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4B0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D53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5CE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372714" w:rsidRPr="00F61F9D" w14:paraId="5C48F8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8963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по составлению (изменению) списков кандидатов в присяжные заседатели Федеральных судов общей юрисдикции(федеральные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5CB28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E939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73DCB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8BCDC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3071B2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1E7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A338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359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372714" w:rsidRPr="00F61F9D" w14:paraId="5E632F2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6FD9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C0528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CF592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3F54C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49790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81.0.00.51200</w:t>
            </w:r>
          </w:p>
        </w:tc>
        <w:tc>
          <w:tcPr>
            <w:tcW w:w="270" w:type="pct"/>
            <w:shd w:val="clear" w:color="auto" w:fill="auto"/>
            <w:hideMark/>
          </w:tcPr>
          <w:p w14:paraId="558206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EA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C27D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4F32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10,6</w:t>
            </w:r>
          </w:p>
        </w:tc>
      </w:tr>
      <w:tr w:rsidR="00372714" w:rsidRPr="00F61F9D" w14:paraId="50DFCE7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13F96E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7F54AEC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EC1DC8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356DB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2BF2DD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B4E96E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00EBA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65 218,5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5E13B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57 758,2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26C1A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57 965,6</w:t>
            </w:r>
          </w:p>
        </w:tc>
      </w:tr>
      <w:tr w:rsidR="00372714" w:rsidRPr="00F61F9D" w14:paraId="60F10D6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00071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программаТихвинского района"Муниципальное имущество,земельные ресурсы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5D1DCE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8BFF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4E140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064FD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D4F0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16E3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200A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2FFC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1C9519B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9BA97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C128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4AE4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2396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955C8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AF5AF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6AB3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7203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EB51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1542F96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074A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мероприятий"Проведение независимой оценки(определение рыночной стоимости)"</w:t>
            </w:r>
          </w:p>
        </w:tc>
        <w:tc>
          <w:tcPr>
            <w:tcW w:w="426" w:type="pct"/>
            <w:shd w:val="clear" w:color="auto" w:fill="auto"/>
            <w:hideMark/>
          </w:tcPr>
          <w:p w14:paraId="75C501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CC28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30B2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73173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F23CE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B0B1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C10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5E35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3D6BC8A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65B4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</w:t>
            </w:r>
          </w:p>
        </w:tc>
        <w:tc>
          <w:tcPr>
            <w:tcW w:w="426" w:type="pct"/>
            <w:shd w:val="clear" w:color="auto" w:fill="auto"/>
            <w:hideMark/>
          </w:tcPr>
          <w:p w14:paraId="69B8A7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BF103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81362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AB51A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50CAD9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02C1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D17B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719B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0229E27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FE6B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независимой оценки рыночной стоимости объектов муниципального имущества, в том числе с земельными участками, с целью приватизации, предоставления в аренду, земельных участков с целью проведения аукционов по продаже земельных участков, на право заключения договоров аренды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D64ED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3FA5E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F87B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5AEC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2D71A8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5050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267F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F196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2E78F4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E2968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EB56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02DFD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57BD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4037E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14.4.02.03141</w:t>
            </w:r>
          </w:p>
        </w:tc>
        <w:tc>
          <w:tcPr>
            <w:tcW w:w="270" w:type="pct"/>
            <w:shd w:val="clear" w:color="auto" w:fill="auto"/>
            <w:hideMark/>
          </w:tcPr>
          <w:p w14:paraId="252002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0322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56F1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7C09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112,0</w:t>
            </w:r>
          </w:p>
        </w:tc>
      </w:tr>
      <w:tr w:rsidR="00372714" w:rsidRPr="00F61F9D" w14:paraId="3BB183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42842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FD477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503DC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028E7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C4B90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9EC32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4C6A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58E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90DE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2F4545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1BA83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4105E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314B9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D2F76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0DA30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D8677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B5A6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BAF6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7D3A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02C3F2A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94A5D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мероприятий""Обеспечение организации и проведения праздничных мероприятий,юбилейных и памятных дат,знаменательных событий"</w:t>
            </w:r>
          </w:p>
        </w:tc>
        <w:tc>
          <w:tcPr>
            <w:tcW w:w="426" w:type="pct"/>
            <w:shd w:val="clear" w:color="auto" w:fill="auto"/>
            <w:hideMark/>
          </w:tcPr>
          <w:p w14:paraId="54AA07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9F0E1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906C7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42842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18.4.09.00000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7A91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248F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B2A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0DC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6380924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4089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0EC5E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0168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17E8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C521F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058D94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834F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9BD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4768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0CCF72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79565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праздничных мероприятий, юбилейных дат и памятных дат, знаменательных событий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7F2DE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56D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78D1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BFE53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06C390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98D1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9EF2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B5D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731959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65F2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B0A76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61DE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97FB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5878F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18.4.09.03011</w:t>
            </w:r>
          </w:p>
        </w:tc>
        <w:tc>
          <w:tcPr>
            <w:tcW w:w="270" w:type="pct"/>
            <w:shd w:val="clear" w:color="auto" w:fill="auto"/>
            <w:hideMark/>
          </w:tcPr>
          <w:p w14:paraId="3C97D5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F0C4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C17F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7A1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718,6</w:t>
            </w:r>
          </w:p>
        </w:tc>
      </w:tr>
      <w:tr w:rsidR="00372714" w:rsidRPr="00F61F9D" w14:paraId="3BF2290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9E8D1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139866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A41B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ACC42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91647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C1C0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0122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5 790,0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A65A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5 221,5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EECB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5 428,9</w:t>
            </w:r>
          </w:p>
        </w:tc>
      </w:tr>
      <w:tr w:rsidR="00372714" w:rsidRPr="00F61F9D" w14:paraId="0C5B08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1C5B5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5EE9E1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8134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0BF65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9A10F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32CB7D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E5D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3 649,1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8822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97CB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3 144,8</w:t>
            </w:r>
          </w:p>
        </w:tc>
      </w:tr>
      <w:tr w:rsidR="00372714" w:rsidRPr="00F61F9D" w14:paraId="288C807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74CB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AA500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01E0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162B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3901D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3AC5BA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91EE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80A1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CA1B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372714" w:rsidRPr="00F61F9D" w14:paraId="7C7BAEB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29461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7720F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C9C8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11B65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30640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01EBFC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53B0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3 205,1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A3F7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5239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2 627,0</w:t>
            </w:r>
          </w:p>
        </w:tc>
      </w:tr>
      <w:tr w:rsidR="00372714" w:rsidRPr="00F61F9D" w14:paraId="4225C1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EA688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переданных полномочий РФ по государственной регистрации актов гражданского состояния (средства федерального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EB949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54C5F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E0B6D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77702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1BA51C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55E6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41A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2CD6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372714" w:rsidRPr="00F61F9D" w14:paraId="1D509B2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6A385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EFFB6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3129B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D5D7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5A69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81.0.00.59300</w:t>
            </w:r>
          </w:p>
        </w:tc>
        <w:tc>
          <w:tcPr>
            <w:tcW w:w="270" w:type="pct"/>
            <w:shd w:val="clear" w:color="auto" w:fill="auto"/>
            <w:hideMark/>
          </w:tcPr>
          <w:p w14:paraId="13FDCA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45DA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D224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DBF4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517,8</w:t>
            </w:r>
          </w:p>
        </w:tc>
      </w:tr>
      <w:tr w:rsidR="00372714" w:rsidRPr="00F61F9D" w14:paraId="079D5BA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5D7D6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75A024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AD73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45E1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BE157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6EEF9E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E12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2704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E231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257,0</w:t>
            </w:r>
          </w:p>
        </w:tc>
      </w:tr>
      <w:tr w:rsidR="00372714" w:rsidRPr="00F61F9D" w14:paraId="2AF520B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D1781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0F82E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C0B3E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5F15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8D923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7D398F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4575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BDA3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378B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372714" w:rsidRPr="00F61F9D" w14:paraId="360D61E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F4FC4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97EE3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3ED1F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D396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245D4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0BFFFA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A13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0B4A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39D0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211,5</w:t>
            </w:r>
          </w:p>
        </w:tc>
      </w:tr>
      <w:tr w:rsidR="00372714" w:rsidRPr="00F61F9D" w14:paraId="26A9571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70E1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жилищных отношений(областные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77AB5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8C97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AE96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1DB25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6F28B4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ADB2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92C8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2D29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372714" w:rsidRPr="00F61F9D" w14:paraId="6D2E06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7F016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8664D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BAC2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2D276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F1A9F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6B71EF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F5C6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BE5D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1EA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45,5</w:t>
            </w:r>
          </w:p>
        </w:tc>
      </w:tr>
      <w:tr w:rsidR="00372714" w:rsidRPr="00F61F9D" w14:paraId="7B231B6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BFC3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6CC537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4F4BD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C09B0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AC219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436B06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F0B9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1479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1 341,6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989F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1 395,3</w:t>
            </w:r>
          </w:p>
        </w:tc>
      </w:tr>
      <w:tr w:rsidR="00372714" w:rsidRPr="00F61F9D" w14:paraId="3C8B74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DEB8F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76A12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4A0D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2FA2C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297DD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271648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E79C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5D8B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AD90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372714" w:rsidRPr="00F61F9D" w14:paraId="4E6517D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F996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E180E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BF10F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9E9BB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6B849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46F972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BBAA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1 290,0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80ED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1750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1 314,2</w:t>
            </w:r>
          </w:p>
        </w:tc>
      </w:tr>
      <w:tr w:rsidR="00372714" w:rsidRPr="00F61F9D" w14:paraId="2AD4DD1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509F6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области архивного дела (средства областного бюджета)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AFEDA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E1321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F144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8E8CD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56274D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C2BD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F01E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D2BE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372714" w:rsidRPr="00F61F9D" w14:paraId="0B0FBDB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31B04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444DB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B5F3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3E1A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C7D1A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81.0.00.71510</w:t>
            </w:r>
          </w:p>
        </w:tc>
        <w:tc>
          <w:tcPr>
            <w:tcW w:w="270" w:type="pct"/>
            <w:shd w:val="clear" w:color="auto" w:fill="auto"/>
            <w:hideMark/>
          </w:tcPr>
          <w:p w14:paraId="56645D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5522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1040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8478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81,1</w:t>
            </w:r>
          </w:p>
        </w:tc>
      </w:tr>
      <w:tr w:rsidR="00372714" w:rsidRPr="00F61F9D" w14:paraId="7B83C26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EDC89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E34D1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4F24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45DF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19226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0EE5ED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7AE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5670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28DB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631,9</w:t>
            </w:r>
          </w:p>
        </w:tc>
      </w:tr>
      <w:tr w:rsidR="00372714" w:rsidRPr="00F61F9D" w14:paraId="38F96E7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C6895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390B6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C11C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86E5D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D14F1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777E0D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C994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6548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A70F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372714" w:rsidRPr="00F61F9D" w14:paraId="54B983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0FB80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A13B4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10018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B2C8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4BEE8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5AE9F1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ED4E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EBB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CCF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574,5</w:t>
            </w:r>
          </w:p>
        </w:tc>
      </w:tr>
      <w:tr w:rsidR="00372714" w:rsidRPr="00F61F9D" w14:paraId="11B0AE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ED3C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обращения с животными без владельцев на территории Ленинградской области(реализация полномочий)(областные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74990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C41E8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78A8B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90B1C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5A63DA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BB4F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E23D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6D50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372714" w:rsidRPr="00F61F9D" w14:paraId="4EB790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332A8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FF2C5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9BE8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B25D1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4F5F5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1AD670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B361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ADD9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70BA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57,4</w:t>
            </w:r>
          </w:p>
        </w:tc>
      </w:tr>
      <w:tr w:rsidR="00372714" w:rsidRPr="00F61F9D" w14:paraId="454ECD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2270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B2F9A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C48D2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0B07F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E0695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AD93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106B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58 640,8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091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51 706,1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B3D7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51 706,1</w:t>
            </w:r>
          </w:p>
        </w:tc>
      </w:tr>
      <w:tr w:rsidR="00372714" w:rsidRPr="00F61F9D" w14:paraId="71F25E6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26847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FB4E1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943CF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96F8C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76CCE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4354F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2779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28 583,9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7959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24 999,8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598F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24 999,8</w:t>
            </w:r>
          </w:p>
        </w:tc>
      </w:tr>
      <w:tr w:rsidR="00372714" w:rsidRPr="00F61F9D" w14:paraId="6B840F8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1C1B7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35759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90A0F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0FFE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AB4DD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79463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173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63E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BC1B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372714" w:rsidRPr="00F61F9D" w14:paraId="6CEF92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543F0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03B8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CCBE9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5C857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1E381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FEE3B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61A4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17 525,8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EC3E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17 491,6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3450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17 491,6</w:t>
            </w:r>
          </w:p>
        </w:tc>
      </w:tr>
      <w:tr w:rsidR="00372714" w:rsidRPr="00F61F9D" w14:paraId="18669FC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E0D13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4C805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8E82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E3651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4D21A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B507C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D22F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65E0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7472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372714" w:rsidRPr="00F61F9D" w14:paraId="6DE308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0BC6C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2D53F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9F678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F6FFF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6AF59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0028C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DCE7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10 199,7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A9FA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6 970,7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0E55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6 970,7</w:t>
            </w:r>
          </w:p>
        </w:tc>
      </w:tr>
      <w:tr w:rsidR="00372714" w:rsidRPr="00F61F9D" w14:paraId="63A4A2E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B7E8F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F71C9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B4C8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226DF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85083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3C274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F2CC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9AA5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A44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372714" w:rsidRPr="00F61F9D" w14:paraId="7F7CFB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09FD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204203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7FF9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B98AF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B904C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69D30C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935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502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8AD7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537,5</w:t>
            </w:r>
          </w:p>
        </w:tc>
      </w:tr>
      <w:tr w:rsidR="00372714" w:rsidRPr="00F61F9D" w14:paraId="7BA6301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D748D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</w:t>
            </w:r>
          </w:p>
        </w:tc>
        <w:tc>
          <w:tcPr>
            <w:tcW w:w="426" w:type="pct"/>
            <w:shd w:val="clear" w:color="auto" w:fill="auto"/>
            <w:hideMark/>
          </w:tcPr>
          <w:p w14:paraId="76124E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74DE7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C044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5094D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30FBDA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0D0A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24 412,9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5314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20 850,6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400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20 850,6</w:t>
            </w:r>
          </w:p>
        </w:tc>
      </w:tr>
      <w:tr w:rsidR="00372714" w:rsidRPr="00F61F9D" w14:paraId="3D46483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908A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12E57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9D332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3A2B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0AECC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3CFAA8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2E79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E832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EC46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372714" w:rsidRPr="00F61F9D" w14:paraId="0C0478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4D34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8D5D8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ED1A4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91A7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DD3D7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430BC3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5008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10 808,0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026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10 641,0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F1D8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10 641,0</w:t>
            </w:r>
          </w:p>
        </w:tc>
      </w:tr>
      <w:tr w:rsidR="00372714" w:rsidRPr="00F61F9D" w14:paraId="3AF97F0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839E5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обеспечение выполнения функций отдельных муниципальных казенных учреждений,относимые на содержание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E5DF5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58CDD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273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366A6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54070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E11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94E6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541D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372714" w:rsidRPr="00F61F9D" w14:paraId="266430F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8B95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5F034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1D5A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2485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421C2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82.0.00.01110</w:t>
            </w:r>
          </w:p>
        </w:tc>
        <w:tc>
          <w:tcPr>
            <w:tcW w:w="270" w:type="pct"/>
            <w:shd w:val="clear" w:color="auto" w:fill="auto"/>
            <w:hideMark/>
          </w:tcPr>
          <w:p w14:paraId="1E2CF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B5DD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13 604,9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FAF9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10 209,6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52E6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10 209,6</w:t>
            </w:r>
          </w:p>
        </w:tc>
      </w:tr>
      <w:tr w:rsidR="00372714" w:rsidRPr="00F61F9D" w14:paraId="377AB8D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B7BAA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</w:t>
            </w:r>
          </w:p>
        </w:tc>
        <w:tc>
          <w:tcPr>
            <w:tcW w:w="426" w:type="pct"/>
            <w:shd w:val="clear" w:color="auto" w:fill="auto"/>
            <w:hideMark/>
          </w:tcPr>
          <w:p w14:paraId="5F80EF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06D7F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3BFB6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CC61E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377CE5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6D9E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763E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4DE5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1A50DF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1142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Управление муниципальным имуществом казны(НДС с продажи имущества казны)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03206C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EA95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B8123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44E0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600196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E9E4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F7B0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604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66DEC91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A8D07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065335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46FD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6CDF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AD482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82.0.00.03660</w:t>
            </w:r>
          </w:p>
        </w:tc>
        <w:tc>
          <w:tcPr>
            <w:tcW w:w="270" w:type="pct"/>
            <w:shd w:val="clear" w:color="auto" w:fill="auto"/>
            <w:hideMark/>
          </w:tcPr>
          <w:p w14:paraId="45AD3B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DE76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772D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1F5A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4E04526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D48DC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</w:t>
            </w:r>
          </w:p>
        </w:tc>
        <w:tc>
          <w:tcPr>
            <w:tcW w:w="426" w:type="pct"/>
            <w:shd w:val="clear" w:color="auto" w:fill="auto"/>
            <w:hideMark/>
          </w:tcPr>
          <w:p w14:paraId="74500E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3A74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38BD0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5D784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37F1A6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8153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6D74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837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372714" w:rsidRPr="00F61F9D" w14:paraId="6666CDF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D8FB4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Приобретение, ремонт, содержание и техническое обслуживание имущества, находящегося в казне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D2B9F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DA3A4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9E266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D75B3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277993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2B48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818D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2B18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372714" w:rsidRPr="00F61F9D" w14:paraId="0A5B25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F8BF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1E77A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861E1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1F79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88692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82.0.00.03680</w:t>
            </w:r>
          </w:p>
        </w:tc>
        <w:tc>
          <w:tcPr>
            <w:tcW w:w="270" w:type="pct"/>
            <w:shd w:val="clear" w:color="auto" w:fill="auto"/>
            <w:hideMark/>
          </w:tcPr>
          <w:p w14:paraId="7DB6C8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3E55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6479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88CE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409,0</w:t>
            </w:r>
          </w:p>
        </w:tc>
      </w:tr>
      <w:tr w:rsidR="00372714" w:rsidRPr="00F61F9D" w14:paraId="583BDD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C47C4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Членские взносы в организации, союзы, ассоциации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DDFE8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EE73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3CAB9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34B88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13B5C5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60F4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A1CD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4D86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372714" w:rsidRPr="00F61F9D" w14:paraId="7F38168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B00B9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Членские взносы в организации, союзы, ассоциации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BB9B3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E1850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5CC5B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BEDA7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573BB3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889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6180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C82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372714" w:rsidRPr="00F61F9D" w14:paraId="555A306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C444C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758E7D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7351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0FB4C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3AD06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82.0.00.03690</w:t>
            </w:r>
          </w:p>
        </w:tc>
        <w:tc>
          <w:tcPr>
            <w:tcW w:w="270" w:type="pct"/>
            <w:shd w:val="clear" w:color="auto" w:fill="auto"/>
            <w:hideMark/>
          </w:tcPr>
          <w:p w14:paraId="1FEF20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5A1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0937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A043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470,0</w:t>
            </w:r>
          </w:p>
        </w:tc>
      </w:tr>
      <w:tr w:rsidR="00372714" w:rsidRPr="00F61F9D" w14:paraId="58C05F7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FF31A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7C2014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5C80D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BE5A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FB441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61472C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7E2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E4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5653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372714" w:rsidRPr="00F61F9D" w14:paraId="3CDF92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1B85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государственных полномочий Ленинградской области в сфере обращения с безнадзорными животными на территории Ленинградской области(областные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5D07E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9CDF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F40B6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0B269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078A5E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67F7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89D2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5C59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372714" w:rsidRPr="00F61F9D" w14:paraId="3F3D06F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13556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8C00D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ADAC8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5ADC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6C441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82.0.00.71590</w:t>
            </w:r>
          </w:p>
        </w:tc>
        <w:tc>
          <w:tcPr>
            <w:tcW w:w="270" w:type="pct"/>
            <w:shd w:val="clear" w:color="auto" w:fill="auto"/>
            <w:hideMark/>
          </w:tcPr>
          <w:p w14:paraId="1216D4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F5F8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54CD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69A7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4 476,7</w:t>
            </w:r>
          </w:p>
        </w:tc>
      </w:tr>
      <w:tr w:rsidR="00372714" w:rsidRPr="00F61F9D" w14:paraId="26AF04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40D5C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0955CE9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BE26F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8C993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83A73F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57F3C6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DBA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18 017,0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27997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16 975,8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8089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17 096,5</w:t>
            </w:r>
          </w:p>
        </w:tc>
      </w:tr>
      <w:tr w:rsidR="00372714" w:rsidRPr="00F61F9D" w14:paraId="0E62120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5F4038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182F63D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14D04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286B94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57E233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319FA0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9AB55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BA4A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591AB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3CB239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5B726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4641F3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B35B3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62AF7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972DF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6F611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AB5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EBFE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93A1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39C0B8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61D23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C930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44A76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7B02C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CB429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6A878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32FD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2A57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5BFB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545415B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6B6DF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мероприятий"Мобилизационная подготовка"</w:t>
            </w:r>
          </w:p>
        </w:tc>
        <w:tc>
          <w:tcPr>
            <w:tcW w:w="426" w:type="pct"/>
            <w:shd w:val="clear" w:color="auto" w:fill="auto"/>
            <w:hideMark/>
          </w:tcPr>
          <w:p w14:paraId="016575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C61CC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EDD7E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243B0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9E529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6615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470D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D264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3DB53F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D2F28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МО</w:t>
            </w:r>
          </w:p>
        </w:tc>
        <w:tc>
          <w:tcPr>
            <w:tcW w:w="426" w:type="pct"/>
            <w:shd w:val="clear" w:color="auto" w:fill="auto"/>
            <w:hideMark/>
          </w:tcPr>
          <w:p w14:paraId="0FAE79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6FBC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09A03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F7C2C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29C350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EBE6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E538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C572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6EABD6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3FD55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МО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4E971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B733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13E9A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9C194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626BCE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D3F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FF3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AA8B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1128683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5C998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87A40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504CA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3E763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ED7F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09.4.02.03916</w:t>
            </w:r>
          </w:p>
        </w:tc>
        <w:tc>
          <w:tcPr>
            <w:tcW w:w="270" w:type="pct"/>
            <w:shd w:val="clear" w:color="auto" w:fill="auto"/>
            <w:hideMark/>
          </w:tcPr>
          <w:p w14:paraId="2F7266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D936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1E65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5C7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43CEDE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32DAA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мероприятий"Гражданская оборона"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77FAF5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1B7C8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28C0C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1D07A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60239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6E22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410C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7E7E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102,5</w:t>
            </w:r>
          </w:p>
        </w:tc>
      </w:tr>
      <w:tr w:rsidR="00372714" w:rsidRPr="00F61F9D" w14:paraId="79B002A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2F80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</w:t>
            </w:r>
          </w:p>
        </w:tc>
        <w:tc>
          <w:tcPr>
            <w:tcW w:w="426" w:type="pct"/>
            <w:shd w:val="clear" w:color="auto" w:fill="auto"/>
            <w:hideMark/>
          </w:tcPr>
          <w:p w14:paraId="2370FC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8457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0262B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36838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103ABD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8BCB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0CA6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4B4C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138152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61B7C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гражданской обороне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FD406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4030D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43314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6A2A0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07E92D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93D6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86D1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1407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3FCCBC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445AC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05B07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F3665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4EB92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C53D7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09.4.03.03917</w:t>
            </w:r>
          </w:p>
        </w:tc>
        <w:tc>
          <w:tcPr>
            <w:tcW w:w="270" w:type="pct"/>
            <w:shd w:val="clear" w:color="auto" w:fill="auto"/>
            <w:hideMark/>
          </w:tcPr>
          <w:p w14:paraId="077DA1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A22C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947A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BCF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2,5</w:t>
            </w:r>
          </w:p>
        </w:tc>
      </w:tr>
      <w:tr w:rsidR="00372714" w:rsidRPr="00F61F9D" w14:paraId="2044C1F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697C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65D860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EEB0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7E5FA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CCCED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2CACCB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357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0371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2BB8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68D772F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D27FC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Поддержание в состоянии постоянной готовности защитного сооружения ГО(центрального пункта управления)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E7D5E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A985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4643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3EA6C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734295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086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F46B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BF1D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4031310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61A4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8E337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FDF64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83167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A51A3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09.4.03.03925</w:t>
            </w:r>
          </w:p>
        </w:tc>
        <w:tc>
          <w:tcPr>
            <w:tcW w:w="270" w:type="pct"/>
            <w:shd w:val="clear" w:color="auto" w:fill="auto"/>
            <w:hideMark/>
          </w:tcPr>
          <w:p w14:paraId="08EE4C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E9FE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631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E09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22DA9E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31B17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1F72856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75032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F06F29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38957BA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9B46AC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70992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B1211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50911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870,0</w:t>
            </w:r>
          </w:p>
        </w:tc>
      </w:tr>
      <w:tr w:rsidR="00372714" w:rsidRPr="00F61F9D" w14:paraId="03ABFEC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1E0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20E2FA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B65F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57446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8BF8C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7687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2B65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D2FF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913B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372714" w:rsidRPr="00F61F9D" w14:paraId="5BBB39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5A97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672D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9FA8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E09D5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A55CB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87535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86B9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9394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B097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372714" w:rsidRPr="00F61F9D" w14:paraId="3D03726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971B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мероприятий"Предупреждение чрезвычайных ситуаций на территории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17F8CF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F4E8C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383E5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361401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88A7A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8647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8294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8637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870,0</w:t>
            </w:r>
          </w:p>
        </w:tc>
      </w:tr>
      <w:tr w:rsidR="00372714" w:rsidRPr="00F61F9D" w14:paraId="671BAFC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491B4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7A789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4525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4CD25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D1DE9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4F9D23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E00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35D1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A320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72714" w:rsidRPr="00F61F9D" w14:paraId="32CA0F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330B6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обеспечение противопаводковых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D4A66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A41D0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9D5DB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1C4D0A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52A60A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DEC7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A62E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4518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72714" w:rsidRPr="00F61F9D" w14:paraId="683A4E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CB923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8B440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6130C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3C919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4F1F2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09.4.01.03915</w:t>
            </w:r>
          </w:p>
        </w:tc>
        <w:tc>
          <w:tcPr>
            <w:tcW w:w="270" w:type="pct"/>
            <w:shd w:val="clear" w:color="auto" w:fill="auto"/>
            <w:hideMark/>
          </w:tcPr>
          <w:p w14:paraId="70EC24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FD0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CA4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EC8F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372714" w:rsidRPr="00F61F9D" w14:paraId="7BEA838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D059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Обустройство местной системы оповещения 1 этап</w:t>
            </w:r>
          </w:p>
        </w:tc>
        <w:tc>
          <w:tcPr>
            <w:tcW w:w="426" w:type="pct"/>
            <w:shd w:val="clear" w:color="auto" w:fill="auto"/>
            <w:hideMark/>
          </w:tcPr>
          <w:p w14:paraId="16FBFB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EB8F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6F597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46C4ED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0BE272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5789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3A6E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BB06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3A06A37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C5F06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Обустройство местной системы оповещения 1 этап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AA43E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A0A8F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233B8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654735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77E0F7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5AB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DF4A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2E3D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233CEEF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B8ED1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06C1F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F12F8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5CDB8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10248A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09.4.01.03918</w:t>
            </w:r>
          </w:p>
        </w:tc>
        <w:tc>
          <w:tcPr>
            <w:tcW w:w="270" w:type="pct"/>
            <w:shd w:val="clear" w:color="auto" w:fill="auto"/>
            <w:hideMark/>
          </w:tcPr>
          <w:p w14:paraId="64D065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C7E9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43FA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E820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4CDF091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A860A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</w:t>
            </w:r>
          </w:p>
        </w:tc>
        <w:tc>
          <w:tcPr>
            <w:tcW w:w="426" w:type="pct"/>
            <w:shd w:val="clear" w:color="auto" w:fill="auto"/>
            <w:hideMark/>
          </w:tcPr>
          <w:p w14:paraId="1D91E3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0C15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444A0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7D9EA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6E00A3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8D40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DF0D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08C0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72714" w:rsidRPr="00F61F9D" w14:paraId="0A3AE7D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6B7C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Обучение,повышение уровня квалификации специалистов,руководящего состава администрации Тихвинского района по вопросам ГО,ЧС и ПБ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D823B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266D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54643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639FCC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046F2D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23FB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6898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664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72714" w:rsidRPr="00F61F9D" w14:paraId="185B20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DD967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FE278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E395A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95F2B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231FF9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09.4.01.03919</w:t>
            </w:r>
          </w:p>
        </w:tc>
        <w:tc>
          <w:tcPr>
            <w:tcW w:w="270" w:type="pct"/>
            <w:shd w:val="clear" w:color="auto" w:fill="auto"/>
            <w:hideMark/>
          </w:tcPr>
          <w:p w14:paraId="1CAD5C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BC58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96AA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1F50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372714" w:rsidRPr="00F61F9D" w14:paraId="3F7C183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0C25A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снаряжения для ликвидации ЧС</w:t>
            </w:r>
          </w:p>
        </w:tc>
        <w:tc>
          <w:tcPr>
            <w:tcW w:w="426" w:type="pct"/>
            <w:shd w:val="clear" w:color="auto" w:fill="auto"/>
            <w:hideMark/>
          </w:tcPr>
          <w:p w14:paraId="1C0E53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CA2BC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A3321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569826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261B2C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784D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4974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06BC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CA9649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BA73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снаряжения для ликвидации ЧС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9E6A2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FF50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0B3F5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2D026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065F98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798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84A5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C41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16032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84E31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A0831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52C2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D0B8C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3" w:type="pct"/>
            <w:shd w:val="clear" w:color="auto" w:fill="auto"/>
            <w:hideMark/>
          </w:tcPr>
          <w:p w14:paraId="0F0F80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09.4.01.03920</w:t>
            </w:r>
          </w:p>
        </w:tc>
        <w:tc>
          <w:tcPr>
            <w:tcW w:w="270" w:type="pct"/>
            <w:shd w:val="clear" w:color="auto" w:fill="auto"/>
            <w:hideMark/>
          </w:tcPr>
          <w:p w14:paraId="60BD1E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4201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45CB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8D1B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3BB63D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8D998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4D472F6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F1483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96C7E1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622DE17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5306DE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F4E33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16 732,0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BD02C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16 000,8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2071D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16 121,5</w:t>
            </w:r>
          </w:p>
        </w:tc>
      </w:tr>
      <w:tr w:rsidR="00372714" w:rsidRPr="00F61F9D" w14:paraId="480489C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F25E8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"Безопасность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2B20A9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229C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DC83F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647B9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AA6C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05B8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AFD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59B1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372714" w:rsidRPr="00F61F9D" w14:paraId="1A736C9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25B91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F3B34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D5F97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73A4F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2F5FA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AA67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57E7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6A7D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6B7B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372714" w:rsidRPr="00F61F9D" w14:paraId="5663B5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19BC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мероприятий"Профилактика правонарушений, терроризма,экстремизма на территории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4B5472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C89A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7E1BB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9F17D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079FA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9D67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13 275,8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9242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097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12 452,8</w:t>
            </w:r>
          </w:p>
        </w:tc>
      </w:tr>
      <w:tr w:rsidR="00372714" w:rsidRPr="00F61F9D" w14:paraId="5985119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49632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</w:t>
            </w:r>
          </w:p>
        </w:tc>
        <w:tc>
          <w:tcPr>
            <w:tcW w:w="426" w:type="pct"/>
            <w:shd w:val="clear" w:color="auto" w:fill="auto"/>
            <w:hideMark/>
          </w:tcPr>
          <w:p w14:paraId="7C6EC5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09638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E0678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94CEA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56BA2E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90A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18A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DD5E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4E3FD11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00E7C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Приобретение методических материалов по профилактике правонарушений и преступлений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AC7DA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0204A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1C96F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7C521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20A361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EBCC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866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17E8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52CE510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444D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44E7C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0501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51D46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F1976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09.4.04.03921</w:t>
            </w:r>
          </w:p>
        </w:tc>
        <w:tc>
          <w:tcPr>
            <w:tcW w:w="270" w:type="pct"/>
            <w:shd w:val="clear" w:color="auto" w:fill="auto"/>
            <w:hideMark/>
          </w:tcPr>
          <w:p w14:paraId="6EF708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0463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A27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6EB9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0D7626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06DC2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32395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A646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1F5F9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48153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70724E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3D97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D991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C07C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372714" w:rsidRPr="00F61F9D" w14:paraId="36F69C6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BB658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диспетчерского персонала АПК АИС"Безопасный город" и ЕДДС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833E5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9FF30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DE28B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70903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1FE52A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9FDA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9776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8FC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372714" w:rsidRPr="00F61F9D" w14:paraId="2377C90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DA54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BFB2B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DB813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9D374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01C95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09.4.04.03922</w:t>
            </w:r>
          </w:p>
        </w:tc>
        <w:tc>
          <w:tcPr>
            <w:tcW w:w="270" w:type="pct"/>
            <w:shd w:val="clear" w:color="auto" w:fill="auto"/>
            <w:hideMark/>
          </w:tcPr>
          <w:p w14:paraId="239872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6311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9BCF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6CA1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8 720,1</w:t>
            </w:r>
          </w:p>
        </w:tc>
      </w:tr>
      <w:tr w:rsidR="00372714" w:rsidRPr="00F61F9D" w14:paraId="1F0B159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66D8C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безопасности на объектах МУ"ЦАХО"</w:t>
            </w:r>
          </w:p>
        </w:tc>
        <w:tc>
          <w:tcPr>
            <w:tcW w:w="426" w:type="pct"/>
            <w:shd w:val="clear" w:color="auto" w:fill="auto"/>
            <w:hideMark/>
          </w:tcPr>
          <w:p w14:paraId="1596DA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3FBD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43572D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27498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4E04FA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0FAE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1 160,8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AF2E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8F14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862,9</w:t>
            </w:r>
          </w:p>
        </w:tc>
      </w:tr>
      <w:tr w:rsidR="00372714" w:rsidRPr="00F61F9D" w14:paraId="5DA4E92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47CAC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безопасности на объектах МУ"ЦАХО"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83AD9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4A3FB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1FC7B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E0AF2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25060D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4DB5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44DC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BAE9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372714" w:rsidRPr="00F61F9D" w14:paraId="2A7FC14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911E3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C40DB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2ECE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1AE04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C0073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78669E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DEE6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2AF5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1180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227,9</w:t>
            </w:r>
          </w:p>
        </w:tc>
      </w:tr>
      <w:tr w:rsidR="00372714" w:rsidRPr="00F61F9D" w14:paraId="4FB4DD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25B9A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безопасности на объектах МУ"ЦАХО"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C4EEE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2F6A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51216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0206B2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55EB83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129A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0E7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CE0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372714" w:rsidRPr="00F61F9D" w14:paraId="79562F3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90628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621DB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FF9E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862B3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D7A04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09.4.04.03923</w:t>
            </w:r>
          </w:p>
        </w:tc>
        <w:tc>
          <w:tcPr>
            <w:tcW w:w="270" w:type="pct"/>
            <w:shd w:val="clear" w:color="auto" w:fill="auto"/>
            <w:hideMark/>
          </w:tcPr>
          <w:p w14:paraId="4D144B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B3B2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C55C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7D63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635,0</w:t>
            </w:r>
          </w:p>
        </w:tc>
      </w:tr>
      <w:tr w:rsidR="00372714" w:rsidRPr="00F61F9D" w14:paraId="3F52A08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5F744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</w:t>
            </w:r>
          </w:p>
        </w:tc>
        <w:tc>
          <w:tcPr>
            <w:tcW w:w="426" w:type="pct"/>
            <w:shd w:val="clear" w:color="auto" w:fill="auto"/>
            <w:hideMark/>
          </w:tcPr>
          <w:p w14:paraId="3AFCB3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B77F7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144E8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4894D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426F4D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F315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83D8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1297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372714" w:rsidRPr="00F61F9D" w14:paraId="343E9AC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E4EDC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Развитие, обслуживание и содержание в работоспособном состоянии подсистем видеонаблюдения АПК АИС"Безопасный город"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C82AE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C6D62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B5883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DBD08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67ECBB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F0E9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3F8A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2A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372714" w:rsidRPr="00F61F9D" w14:paraId="709C6C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C44ED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61218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F502F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2316B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5CFF02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09.4.04.03924</w:t>
            </w:r>
          </w:p>
        </w:tc>
        <w:tc>
          <w:tcPr>
            <w:tcW w:w="270" w:type="pct"/>
            <w:shd w:val="clear" w:color="auto" w:fill="auto"/>
            <w:hideMark/>
          </w:tcPr>
          <w:p w14:paraId="3DFECF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69F6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14FB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0331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2 859,8</w:t>
            </w:r>
          </w:p>
        </w:tc>
      </w:tr>
      <w:tr w:rsidR="00372714" w:rsidRPr="00F61F9D" w14:paraId="5B2FB53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E968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44A23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B3074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CDF3D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B5984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2CA8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3F16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400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3 548,0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E131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3 668,7</w:t>
            </w:r>
          </w:p>
        </w:tc>
      </w:tr>
      <w:tr w:rsidR="00372714" w:rsidRPr="00F61F9D" w14:paraId="3F01449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47151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520193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8E69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F6C36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56360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70733F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6621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2 613,8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13D3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2 674,3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A6B8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2 762,5</w:t>
            </w:r>
          </w:p>
        </w:tc>
      </w:tr>
      <w:tr w:rsidR="00372714" w:rsidRPr="00F61F9D" w14:paraId="1F00300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B14E3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3135D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05C4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6D541A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E873A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34D9CF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F482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3C0A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7462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372714" w:rsidRPr="00F61F9D" w14:paraId="070F76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3ECA7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4EB10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8ED77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91F90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1B0894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3340F3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6B7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2 495,3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7862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2 552,9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54DF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2 637,0</w:t>
            </w:r>
          </w:p>
        </w:tc>
      </w:tr>
      <w:tr w:rsidR="00372714" w:rsidRPr="00F61F9D" w14:paraId="255178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52A09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профилактики безнадзорности и правонарушений несовершеннолетних(областные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7E6A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71B4F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DC787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AA510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396701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BAC9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D096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3341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372714" w:rsidRPr="00F61F9D" w14:paraId="17EC55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82653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270DC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EC7C9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5197A8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22C18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81.0.00.71330</w:t>
            </w:r>
          </w:p>
        </w:tc>
        <w:tc>
          <w:tcPr>
            <w:tcW w:w="270" w:type="pct"/>
            <w:shd w:val="clear" w:color="auto" w:fill="auto"/>
            <w:hideMark/>
          </w:tcPr>
          <w:p w14:paraId="30AB36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B32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92D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BED4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125,5</w:t>
            </w:r>
          </w:p>
        </w:tc>
      </w:tr>
      <w:tr w:rsidR="00372714" w:rsidRPr="00F61F9D" w14:paraId="009E9F5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879F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4E0F16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DFDA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2DDB1A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4994D4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6D99D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275F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7BEA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D7EC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906,2</w:t>
            </w:r>
          </w:p>
        </w:tc>
      </w:tr>
      <w:tr w:rsidR="00372714" w:rsidRPr="00F61F9D" w14:paraId="3F5B993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5433F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95B2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05CD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71A227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4C189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3FB465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664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3C44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2DDB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372714" w:rsidRPr="00F61F9D" w14:paraId="6ED7AAC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0FB8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E8EB7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4339E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B526C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74074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568738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95EB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BAF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147B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846,4</w:t>
            </w:r>
          </w:p>
        </w:tc>
      </w:tr>
      <w:tr w:rsidR="00372714" w:rsidRPr="00F61F9D" w14:paraId="1FE1DB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BE6AB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в сфере административных правоотношений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E115F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B95FD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043CBE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2958AF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4A45EB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7215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B8F0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F1BC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372714" w:rsidRPr="00F61F9D" w14:paraId="63B216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A127C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F7F06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73BAC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270" w:type="pct"/>
            <w:shd w:val="clear" w:color="auto" w:fill="auto"/>
            <w:hideMark/>
          </w:tcPr>
          <w:p w14:paraId="374D7C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33" w:type="pct"/>
            <w:shd w:val="clear" w:color="auto" w:fill="auto"/>
            <w:hideMark/>
          </w:tcPr>
          <w:p w14:paraId="32A6AB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81.0.00.71340</w:t>
            </w:r>
          </w:p>
        </w:tc>
        <w:tc>
          <w:tcPr>
            <w:tcW w:w="270" w:type="pct"/>
            <w:shd w:val="clear" w:color="auto" w:fill="auto"/>
            <w:hideMark/>
          </w:tcPr>
          <w:p w14:paraId="3F2088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1D0D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977D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5D4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59,8</w:t>
            </w:r>
          </w:p>
        </w:tc>
      </w:tr>
      <w:tr w:rsidR="00372714" w:rsidRPr="00F61F9D" w14:paraId="1AA46A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13AF9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0843F2B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C365E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028CE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899C71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E773E2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9944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68 865,6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E4C70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56 957,2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40EB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39 977,3</w:t>
            </w:r>
          </w:p>
        </w:tc>
      </w:tr>
      <w:tr w:rsidR="00372714" w:rsidRPr="00F61F9D" w14:paraId="4AD09AD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892972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1907B4A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A989D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E1AA30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7EEDF34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99BB90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16E6B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7 895,0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9EB14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7 473,0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04021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7 473,0</w:t>
            </w:r>
          </w:p>
        </w:tc>
      </w:tr>
      <w:tr w:rsidR="00372714" w:rsidRPr="00F61F9D" w14:paraId="7288D14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D057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сельского хозяйства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36AC96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62278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362EB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4FAE4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17A5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4026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1985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675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372714" w:rsidRPr="00F61F9D" w14:paraId="5578DC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D1B2B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8C1DE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075AA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D24AD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3292C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D8EE8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7469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027A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30BA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372714" w:rsidRPr="00F61F9D" w14:paraId="52B8661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C011A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мероприятий"Поддержка развития агропромышленного комплекса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1B728E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4E426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FA2E5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77386D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ACE61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7D8C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6 746,0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DE4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8C0C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6 324,0</w:t>
            </w:r>
          </w:p>
        </w:tc>
      </w:tr>
      <w:tr w:rsidR="00372714" w:rsidRPr="00F61F9D" w14:paraId="494BB9C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3209F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5B592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BFAB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1280A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81EB7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3D664F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1341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BF19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2EDF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72714" w:rsidRPr="00F61F9D" w14:paraId="17A6719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22AAA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сельскохозяйственных ярмарок,профессионального праздника работников сельского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1F9E5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AD4B4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D0F4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F2596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2FFBA8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83CB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2853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0533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72714" w:rsidRPr="00F61F9D" w14:paraId="78923A3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600A1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A70E2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9E40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D2BD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76F9B6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07.4.01.03704</w:t>
            </w:r>
          </w:p>
        </w:tc>
        <w:tc>
          <w:tcPr>
            <w:tcW w:w="270" w:type="pct"/>
            <w:shd w:val="clear" w:color="auto" w:fill="auto"/>
            <w:hideMark/>
          </w:tcPr>
          <w:p w14:paraId="64DE45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20E5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20E1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7CA9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150,0</w:t>
            </w:r>
          </w:p>
        </w:tc>
      </w:tr>
      <w:tr w:rsidR="00372714" w:rsidRPr="00F61F9D" w14:paraId="03ECED0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CFE14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малых форм хозяйствования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6E02AC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95E6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CB742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D7DA3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480872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0A75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484B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785F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10C2DA9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4E20A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малых форм хозяйствования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7476A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9DB12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458E2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0F7C3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2C1565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D7DD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5548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C39F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4DAB4B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496E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022AEB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394DF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14D18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5A7EE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07.4.01.20703</w:t>
            </w:r>
          </w:p>
        </w:tc>
        <w:tc>
          <w:tcPr>
            <w:tcW w:w="270" w:type="pct"/>
            <w:shd w:val="clear" w:color="auto" w:fill="auto"/>
            <w:hideMark/>
          </w:tcPr>
          <w:p w14:paraId="567DED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792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4CF3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16BF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1B8CCD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70032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473672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C7BF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005D6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B0522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2F08D6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1AA6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7626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A484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372714" w:rsidRPr="00F61F9D" w14:paraId="08D214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BCE03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Стимулирование производства сельскохозяйственной продукции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7FF265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33E4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EC891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F77D1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72B207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E3DB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57B6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FC58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372714" w:rsidRPr="00F61F9D" w14:paraId="4DC7C5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663B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32F8A2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7E3C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0D09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CD938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07.4.01.20710</w:t>
            </w:r>
          </w:p>
        </w:tc>
        <w:tc>
          <w:tcPr>
            <w:tcW w:w="270" w:type="pct"/>
            <w:shd w:val="clear" w:color="auto" w:fill="auto"/>
            <w:hideMark/>
          </w:tcPr>
          <w:p w14:paraId="24691D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9071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612F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5E7C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4 580,0</w:t>
            </w:r>
          </w:p>
        </w:tc>
      </w:tr>
      <w:tr w:rsidR="00372714" w:rsidRPr="00F61F9D" w14:paraId="1734E16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0391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17FAF2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288A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B5AE8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9928D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165728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BD4C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3538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C7C0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372714" w:rsidRPr="00F61F9D" w14:paraId="576A640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B85C1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5B30F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6437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CADF3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85A15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02F5BA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0F75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2328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DD2F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372714" w:rsidRPr="00F61F9D" w14:paraId="115301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8BEF6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3E6B34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D2B1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AE754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7A346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07.4.01.71030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6DCE5C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C0C0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6E1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F000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1 194,0</w:t>
            </w:r>
          </w:p>
        </w:tc>
      </w:tr>
      <w:tr w:rsidR="00372714" w:rsidRPr="00F61F9D" w14:paraId="245E50A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6062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64A061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DB88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C0487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4CF59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1AE0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9AF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A772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E319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372714" w:rsidRPr="00F61F9D" w14:paraId="24E288E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49FC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1E77ED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E501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16FB4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56A72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2FBFFF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CBA1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1239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22C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1 149,0</w:t>
            </w:r>
          </w:p>
        </w:tc>
      </w:tr>
      <w:tr w:rsidR="00372714" w:rsidRPr="00F61F9D" w14:paraId="22792FB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AA3A7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A91C4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529FB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69E0B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481C2A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7B8707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4AAD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ED4A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3DD7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372714" w:rsidRPr="00F61F9D" w14:paraId="1B8897A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274BC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493E1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8445F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21220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5C831E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2D30C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6075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8F1A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014A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847,5</w:t>
            </w:r>
          </w:p>
        </w:tc>
      </w:tr>
      <w:tr w:rsidR="00372714" w:rsidRPr="00F61F9D" w14:paraId="636F75D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2F286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Ленинградской области по поддержке сельскохозяйственного производства(областные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62CD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299C3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FDDAB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61314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7518C3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0D98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9B26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2069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372714" w:rsidRPr="00F61F9D" w14:paraId="5E26E7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09273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832BF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DEF2C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B8B2B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5148B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81.0.00.71030</w:t>
            </w:r>
          </w:p>
        </w:tc>
        <w:tc>
          <w:tcPr>
            <w:tcW w:w="270" w:type="pct"/>
            <w:shd w:val="clear" w:color="auto" w:fill="auto"/>
            <w:hideMark/>
          </w:tcPr>
          <w:p w14:paraId="003BCE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77DD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700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52B6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301,5</w:t>
            </w:r>
          </w:p>
        </w:tc>
      </w:tr>
      <w:tr w:rsidR="00372714" w:rsidRPr="00F61F9D" w14:paraId="2FC1471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979DFC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74947F5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FE659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2F1C6A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505E79D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374F5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E9427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A8CF0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1A8D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18 373,6</w:t>
            </w:r>
          </w:p>
        </w:tc>
      </w:tr>
      <w:tr w:rsidR="00372714" w:rsidRPr="00F61F9D" w14:paraId="00C7729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D0A46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33FF0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70BFC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1E7C9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541763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0440B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75B9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5DD3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967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372714" w:rsidRPr="00F61F9D" w14:paraId="265C46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82DFC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DD054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C4C4A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5E18D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48F2DA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27AA06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CF42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43EE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A07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372714" w:rsidRPr="00F61F9D" w14:paraId="70A1D5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0A584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Создание условий для предоставления транспортных услуг населению между поселениями в границах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0E853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D2CE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14A16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725366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04894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C2C2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AB5E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5AAC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372714" w:rsidRPr="00F61F9D" w14:paraId="682CD3D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9519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21099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D5F0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77DC3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3" w:type="pct"/>
            <w:shd w:val="clear" w:color="auto" w:fill="auto"/>
            <w:hideMark/>
          </w:tcPr>
          <w:p w14:paraId="7EC121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82.0.00.03500</w:t>
            </w:r>
          </w:p>
        </w:tc>
        <w:tc>
          <w:tcPr>
            <w:tcW w:w="270" w:type="pct"/>
            <w:shd w:val="clear" w:color="auto" w:fill="auto"/>
            <w:hideMark/>
          </w:tcPr>
          <w:p w14:paraId="523C5C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AF2A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18 369,1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F01A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3519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18 373,6</w:t>
            </w:r>
          </w:p>
        </w:tc>
      </w:tr>
      <w:tr w:rsidR="00372714" w:rsidRPr="00F61F9D" w14:paraId="3F5F664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C81303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pct"/>
            <w:shd w:val="clear" w:color="auto" w:fill="auto"/>
            <w:hideMark/>
          </w:tcPr>
          <w:p w14:paraId="088E122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D5A9D7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8577C0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F3EE3C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AB60A9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0F18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FEF4D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033D9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9 651,2</w:t>
            </w:r>
          </w:p>
        </w:tc>
      </w:tr>
      <w:tr w:rsidR="00372714" w:rsidRPr="00F61F9D" w14:paraId="5204F23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E3C57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района"Развитие сети автомобильных дорог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421BB3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BC91C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D5D62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290F4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0CF5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3CC2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FCD8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FA15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372714" w:rsidRPr="00F61F9D" w14:paraId="50409C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CC6D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79BA6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94FAC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0A544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F2FE8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BE46D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41A4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5261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7658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372714" w:rsidRPr="00F61F9D" w14:paraId="3596B4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CC5BD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мероприятий"Поддержание существующей сети дорог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0FEBE1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74182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73C63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2B0D5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4F75E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5DA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0C1D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26 641,2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B21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9 651,2</w:t>
            </w:r>
          </w:p>
        </w:tc>
      </w:tr>
      <w:tr w:rsidR="00372714" w:rsidRPr="00F61F9D" w14:paraId="2326E0F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A299D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автомобильных дорог</w:t>
            </w:r>
          </w:p>
        </w:tc>
        <w:tc>
          <w:tcPr>
            <w:tcW w:w="426" w:type="pct"/>
            <w:shd w:val="clear" w:color="auto" w:fill="auto"/>
            <w:hideMark/>
          </w:tcPr>
          <w:p w14:paraId="05F50C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4E694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CDFF0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62B70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7B8E3A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7D7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186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625A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3E616AF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9188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B25BA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7B13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9A7D9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75413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2F87BE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B305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E6BC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E2A1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06AE9D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50C4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79C60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3938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F3136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E0DD1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13.4.01.03131</w:t>
            </w:r>
          </w:p>
        </w:tc>
        <w:tc>
          <w:tcPr>
            <w:tcW w:w="270" w:type="pct"/>
            <w:shd w:val="clear" w:color="auto" w:fill="auto"/>
            <w:hideMark/>
          </w:tcPr>
          <w:p w14:paraId="233AF5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3FE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AC14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89D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379DD0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DDD5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Ремонт автомобильных дорог</w:t>
            </w:r>
          </w:p>
        </w:tc>
        <w:tc>
          <w:tcPr>
            <w:tcW w:w="426" w:type="pct"/>
            <w:shd w:val="clear" w:color="auto" w:fill="auto"/>
            <w:hideMark/>
          </w:tcPr>
          <w:p w14:paraId="204BD6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8610D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E49AC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B67D7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69C4A7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4B15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7217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F72D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372714" w:rsidRPr="00F61F9D" w14:paraId="29BD1C8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4C116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Ремонт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D438B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3A89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7BDB9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491AE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13DC9D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8B84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720F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D6E9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372714" w:rsidRPr="00F61F9D" w14:paraId="349ECC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FD0A9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48C13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D9D9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C8C71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2F8F2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13.4.01.03132</w:t>
            </w:r>
          </w:p>
        </w:tc>
        <w:tc>
          <w:tcPr>
            <w:tcW w:w="270" w:type="pct"/>
            <w:shd w:val="clear" w:color="auto" w:fill="auto"/>
            <w:hideMark/>
          </w:tcPr>
          <w:p w14:paraId="737D8E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CB9E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8 759,7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7DA3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E39A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1 900,0</w:t>
            </w:r>
          </w:p>
        </w:tc>
      </w:tr>
      <w:tr w:rsidR="00372714" w:rsidRPr="00F61F9D" w14:paraId="457245F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20B245" w14:textId="127F1761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855DBA" w:rsidRPr="00F61F9D">
              <w:rPr>
                <w:color w:val="000000"/>
                <w:sz w:val="16"/>
                <w:szCs w:val="16"/>
              </w:rPr>
              <w:t>пользования</w:t>
            </w:r>
            <w:r w:rsidRPr="00372714">
              <w:rPr>
                <w:color w:val="000000"/>
                <w:sz w:val="16"/>
                <w:szCs w:val="16"/>
              </w:rPr>
              <w:t xml:space="preserve"> местного значения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4063CB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F81A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B477F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0F538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1A8010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627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4549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194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D3B15B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F36E06" w14:textId="01267FC1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Ремонт искусственных сооружений на дорогах общего </w:t>
            </w:r>
            <w:r w:rsidR="00855DBA" w:rsidRPr="00F61F9D">
              <w:rPr>
                <w:color w:val="000000"/>
                <w:sz w:val="16"/>
                <w:szCs w:val="16"/>
              </w:rPr>
              <w:t>пользования</w:t>
            </w:r>
            <w:r w:rsidRPr="00372714">
              <w:rPr>
                <w:color w:val="000000"/>
                <w:sz w:val="16"/>
                <w:szCs w:val="16"/>
              </w:rPr>
              <w:t xml:space="preserve">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4D0AC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47F3F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0B4DD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59CD8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5D2C9A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1DC6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5C97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82D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111693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BDB9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F81FB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A1F5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85698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D36F4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13.4.01.03133</w:t>
            </w:r>
          </w:p>
        </w:tc>
        <w:tc>
          <w:tcPr>
            <w:tcW w:w="270" w:type="pct"/>
            <w:shd w:val="clear" w:color="auto" w:fill="auto"/>
            <w:hideMark/>
          </w:tcPr>
          <w:p w14:paraId="10556C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2FB0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932E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6955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F1FD8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FF3FB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23B77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E5674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5ACE8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55718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794175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3EAE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AB95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A1F4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372714" w:rsidRPr="00F61F9D" w14:paraId="35033BD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B90C6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сельским поселениям межбюджетных трансфертов на осуществление части полномочий Тихвинского района по содержанию автомобильных дорог местного значения вне границ населенных пунктов в границах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4D1D96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317E0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611E3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7580D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47FCC5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2E5B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6DE9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9382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372714" w:rsidRPr="00F61F9D" w14:paraId="1AA9AFC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1BE6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16B46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B6CC2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66EF3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97F92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13.4.01.60910</w:t>
            </w:r>
          </w:p>
        </w:tc>
        <w:tc>
          <w:tcPr>
            <w:tcW w:w="270" w:type="pct"/>
            <w:shd w:val="clear" w:color="auto" w:fill="auto"/>
            <w:hideMark/>
          </w:tcPr>
          <w:p w14:paraId="7E10B5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FFD1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1410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3 741,2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B8E8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3 751,2</w:t>
            </w:r>
          </w:p>
        </w:tc>
      </w:tr>
      <w:tr w:rsidR="00372714" w:rsidRPr="00F61F9D" w14:paraId="6F1E7FE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C851D5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71F8469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B93CE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962B50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AC8779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7A164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A7D10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0B93D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4 471,6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34BC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4 479,5</w:t>
            </w:r>
          </w:p>
        </w:tc>
      </w:tr>
      <w:tr w:rsidR="00372714" w:rsidRPr="00F61F9D" w14:paraId="768ED7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1EC5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района"Стимулирование экономической активности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378892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D71E9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60E11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4D149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BF4B6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916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2 545,2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E87B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E2A9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2 677,1</w:t>
            </w:r>
          </w:p>
        </w:tc>
      </w:tr>
      <w:tr w:rsidR="00372714" w:rsidRPr="00F61F9D" w14:paraId="2C7ACC3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FB429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236CC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B450B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2CEB6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F4C7F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D3D1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05F8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1 329,2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1BC2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1 369,2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EFA4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1 357,3</w:t>
            </w:r>
          </w:p>
        </w:tc>
      </w:tr>
      <w:tr w:rsidR="00372714" w:rsidRPr="00F61F9D" w14:paraId="7D105C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F9EA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мероприятий"Совершенствование системы стратегического управления социально-экономическим развитием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77B435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762C9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3E18E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F11A7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34E5C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5098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0068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C5EC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388,0</w:t>
            </w:r>
          </w:p>
        </w:tc>
      </w:tr>
      <w:tr w:rsidR="00372714" w:rsidRPr="00F61F9D" w14:paraId="53F6D0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C9AE0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0F277E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1B4A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7166B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22B80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79F1D6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B775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1B2A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3053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44A2F5E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A71AC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актуальной официальной статистической информации от органа Госстатистики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BBAFF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FF0C4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2B05F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35E2F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1F6206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A5B6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55DA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B9E5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21A1425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BFF24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0BDC4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B201D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A16CB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78C97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10.4.01.03102</w:t>
            </w:r>
          </w:p>
        </w:tc>
        <w:tc>
          <w:tcPr>
            <w:tcW w:w="270" w:type="pct"/>
            <w:shd w:val="clear" w:color="auto" w:fill="auto"/>
            <w:hideMark/>
          </w:tcPr>
          <w:p w14:paraId="279BEB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9FBE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5625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D9A5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67F757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7B3C4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CC54C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80F3E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BEF3F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46507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22ED8F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978B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FAE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2A5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372714" w:rsidRPr="00F61F9D" w14:paraId="1A1A38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D97E5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мониторинга деятельности субъектов малого,среднего предпринимательства и потребительского рынка на территории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0D1CE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BEB72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28C7B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274E3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4955C6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BCB2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1DD0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D310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372714" w:rsidRPr="00F61F9D" w14:paraId="54E14C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F398D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E3A87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6678A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D3CCF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0F6D2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10.4.01.S4490</w:t>
            </w:r>
          </w:p>
        </w:tc>
        <w:tc>
          <w:tcPr>
            <w:tcW w:w="270" w:type="pct"/>
            <w:shd w:val="clear" w:color="auto" w:fill="auto"/>
            <w:hideMark/>
          </w:tcPr>
          <w:p w14:paraId="17F244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3264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57F8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E2B2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288,0</w:t>
            </w:r>
          </w:p>
        </w:tc>
      </w:tr>
      <w:tr w:rsidR="00372714" w:rsidRPr="00F61F9D" w14:paraId="62F95E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4C95C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мероприятий"Инфраструктурная,информационная поддержка субъектов малого и среднего предпринимательства"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2F1B32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5F34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C754B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AD21E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9EC82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6523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0A80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B0B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330,0</w:t>
            </w:r>
          </w:p>
        </w:tc>
      </w:tr>
      <w:tr w:rsidR="00372714" w:rsidRPr="00F61F9D" w14:paraId="32503E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9DC90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735B0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1B7E6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70B5B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9B234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349621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92A1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4C6A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AFC6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372714" w:rsidRPr="00F61F9D" w14:paraId="1D168F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7D406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информационной и консультационной поддержке субъектов малого и среднего предпринимательства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F1D8A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B4B1F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BF866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38BC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437EAF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2DAD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5DE1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9A07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372714" w:rsidRPr="00F61F9D" w14:paraId="0E1A8CF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8937D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C310F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12793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65401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FD7F7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10.4.02.03103</w:t>
            </w:r>
          </w:p>
        </w:tc>
        <w:tc>
          <w:tcPr>
            <w:tcW w:w="270" w:type="pct"/>
            <w:shd w:val="clear" w:color="auto" w:fill="auto"/>
            <w:hideMark/>
          </w:tcPr>
          <w:p w14:paraId="5B404B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952D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09E1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12D8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130,0</w:t>
            </w:r>
          </w:p>
        </w:tc>
      </w:tr>
      <w:tr w:rsidR="00372714" w:rsidRPr="00F61F9D" w14:paraId="7A99A8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9DD424" w14:textId="37C82FD6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855DBA" w:rsidRPr="00F61F9D">
              <w:rPr>
                <w:color w:val="000000"/>
                <w:sz w:val="16"/>
                <w:szCs w:val="16"/>
              </w:rPr>
              <w:t>среднего</w:t>
            </w:r>
            <w:r w:rsidRPr="00372714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E033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42C7D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9CF9E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D0389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0BACB5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C16E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BB21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0E10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67DD6A8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F538B1" w14:textId="4AFD4568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субсидий организациям,образующим инфраструктуру поддержки субъектов малого и </w:t>
            </w:r>
            <w:r w:rsidR="00855DBA" w:rsidRPr="00F61F9D">
              <w:rPr>
                <w:color w:val="000000"/>
                <w:sz w:val="16"/>
                <w:szCs w:val="16"/>
              </w:rPr>
              <w:t>среднего</w:t>
            </w:r>
            <w:r w:rsidRPr="00372714">
              <w:rPr>
                <w:color w:val="000000"/>
                <w:sz w:val="16"/>
                <w:szCs w:val="16"/>
              </w:rPr>
              <w:t xml:space="preserve"> предпринимательства Тихвинского района для возмещения части затрат,связанных с функционированием организаций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218CDA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3A593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21C06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842DB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77DABF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EC48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AEB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C093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6A28724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4D39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119475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7763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A3505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F0DCD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10.4.02.20202</w:t>
            </w:r>
          </w:p>
        </w:tc>
        <w:tc>
          <w:tcPr>
            <w:tcW w:w="270" w:type="pct"/>
            <w:shd w:val="clear" w:color="auto" w:fill="auto"/>
            <w:hideMark/>
          </w:tcPr>
          <w:p w14:paraId="3F8170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C72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59B6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B9C0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5293692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B56DD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мероприятий"Поддержка спроса"</w:t>
            </w:r>
          </w:p>
        </w:tc>
        <w:tc>
          <w:tcPr>
            <w:tcW w:w="426" w:type="pct"/>
            <w:shd w:val="clear" w:color="auto" w:fill="auto"/>
            <w:hideMark/>
          </w:tcPr>
          <w:p w14:paraId="47433B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5DD7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0176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DBA55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07E53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4E05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3945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1FA8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372714" w:rsidRPr="00F61F9D" w14:paraId="671E241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35846F" w14:textId="105A866F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855DBA" w:rsidRPr="00F61F9D">
              <w:rPr>
                <w:color w:val="000000"/>
                <w:sz w:val="16"/>
                <w:szCs w:val="16"/>
              </w:rPr>
              <w:t>предпринимательства в</w:t>
            </w:r>
            <w:r w:rsidRPr="00372714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2C2687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D3903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F58BF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AAB8C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624177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05D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8077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9C7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372714" w:rsidRPr="00F61F9D" w14:paraId="2E9A238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5C7ECC" w14:textId="64D8EC55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Содействие росту конкурентоспособности к продвижению продукции субъектов малого и среднего </w:t>
            </w:r>
            <w:r w:rsidR="00855DBA" w:rsidRPr="00F61F9D">
              <w:rPr>
                <w:color w:val="000000"/>
                <w:sz w:val="16"/>
                <w:szCs w:val="16"/>
              </w:rPr>
              <w:t>предпринимательства в</w:t>
            </w:r>
            <w:r w:rsidRPr="00372714">
              <w:rPr>
                <w:color w:val="000000"/>
                <w:sz w:val="16"/>
                <w:szCs w:val="16"/>
              </w:rPr>
              <w:t xml:space="preserve"> том числе оказание содействия по участию субъектов малого и среднего предпринимательства в выставках,ярмарках-продажах сельскохозяйственной продукции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97921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6FA25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58D84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113DF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628268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ED1B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5536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13F4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372714" w:rsidRPr="00F61F9D" w14:paraId="3E1C1E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5215D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A1C8F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4ABB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B8DFF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1820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10.4.03.03104</w:t>
            </w:r>
          </w:p>
        </w:tc>
        <w:tc>
          <w:tcPr>
            <w:tcW w:w="270" w:type="pct"/>
            <w:shd w:val="clear" w:color="auto" w:fill="auto"/>
            <w:hideMark/>
          </w:tcPr>
          <w:p w14:paraId="74AFA1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E269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0063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F954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639,3</w:t>
            </w:r>
          </w:p>
        </w:tc>
      </w:tr>
      <w:tr w:rsidR="00372714" w:rsidRPr="00F61F9D" w14:paraId="199DEC3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C7D8E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28D8A3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A12DA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04802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5A61C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0B2E1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79A3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7DB5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B173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372714" w:rsidRPr="00F61F9D" w14:paraId="4FF7442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7C78C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"Создание условий для легкого старта и комфортного ведения бизнеса"</w:t>
            </w:r>
          </w:p>
        </w:tc>
        <w:tc>
          <w:tcPr>
            <w:tcW w:w="426" w:type="pct"/>
            <w:shd w:val="clear" w:color="auto" w:fill="auto"/>
            <w:hideMark/>
          </w:tcPr>
          <w:p w14:paraId="743394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9C8B9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4944D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8651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A2E10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EE5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38EB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BDE4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372714" w:rsidRPr="00F61F9D" w14:paraId="59FA07C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FD869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28206E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F2AA8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28E8C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1C3AE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5AFC41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D25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4981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181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372714" w:rsidRPr="00F61F9D" w14:paraId="0476405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09BFA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субсидий субъектам малого предпринимательства на организацию предпринимательской деятельности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90A39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84895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396B0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705D1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5552E6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6B77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DE8B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9A53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372714" w:rsidRPr="00F61F9D" w14:paraId="101AEF1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007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7B6F35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45395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58C15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A0FC7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10.8.02.S4260</w:t>
            </w:r>
          </w:p>
        </w:tc>
        <w:tc>
          <w:tcPr>
            <w:tcW w:w="270" w:type="pct"/>
            <w:shd w:val="clear" w:color="auto" w:fill="auto"/>
            <w:hideMark/>
          </w:tcPr>
          <w:p w14:paraId="3A5A9E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F9D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1 216,0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005D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070A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1 319,8</w:t>
            </w:r>
          </w:p>
        </w:tc>
      </w:tr>
      <w:tr w:rsidR="00372714" w:rsidRPr="00F61F9D" w14:paraId="61055B1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534448" w14:textId="70EF6AD8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855DBA" w:rsidRPr="00F61F9D">
              <w:rPr>
                <w:color w:val="000000"/>
                <w:sz w:val="16"/>
                <w:szCs w:val="16"/>
              </w:rPr>
              <w:t xml:space="preserve"> </w:t>
            </w:r>
            <w:r w:rsidRPr="00372714">
              <w:rPr>
                <w:color w:val="000000"/>
                <w:sz w:val="16"/>
                <w:szCs w:val="16"/>
              </w:rPr>
              <w:t>Тихвинского района"Муниципальное имущество,земельные ресурсы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396F72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394B5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AF3DB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844BE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3C3D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6F7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1 921,2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6114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4D71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06D05D7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841FD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8C6C5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8A77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71FF2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FB994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7A1C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A015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711B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383E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449E97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9E1BB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мероприятий"Кадастровые работы"</w:t>
            </w:r>
          </w:p>
        </w:tc>
        <w:tc>
          <w:tcPr>
            <w:tcW w:w="426" w:type="pct"/>
            <w:shd w:val="clear" w:color="auto" w:fill="auto"/>
            <w:hideMark/>
          </w:tcPr>
          <w:p w14:paraId="0698DB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3019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D5B70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80861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9AA1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755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F6DC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636E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4AD3AE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195D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</w:t>
            </w:r>
          </w:p>
        </w:tc>
        <w:tc>
          <w:tcPr>
            <w:tcW w:w="426" w:type="pct"/>
            <w:shd w:val="clear" w:color="auto" w:fill="auto"/>
            <w:hideMark/>
          </w:tcPr>
          <w:p w14:paraId="4F168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EBA6D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1005B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5B2A6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71ABF6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1CA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6BBA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EC49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0E35DFD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DAE62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технической инвентаризации,регистрации прав,кадастровых работ в отношении объектов недвижимости,земельных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9BD3F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C3D45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59731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452AF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731AFD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E2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BD37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01FC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6E79D4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D9106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95601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836D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40E97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EE874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14.4.01.03142</w:t>
            </w:r>
          </w:p>
        </w:tc>
        <w:tc>
          <w:tcPr>
            <w:tcW w:w="270" w:type="pct"/>
            <w:shd w:val="clear" w:color="auto" w:fill="auto"/>
            <w:hideMark/>
          </w:tcPr>
          <w:p w14:paraId="06D6FF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1954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1 438,0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5AF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DD36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1 282,0</w:t>
            </w:r>
          </w:p>
        </w:tc>
      </w:tr>
      <w:tr w:rsidR="00372714" w:rsidRPr="00F61F9D" w14:paraId="40D5D0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CEEF1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Отраслевые проекты</w:t>
            </w:r>
          </w:p>
        </w:tc>
        <w:tc>
          <w:tcPr>
            <w:tcW w:w="426" w:type="pct"/>
            <w:shd w:val="clear" w:color="auto" w:fill="auto"/>
            <w:hideMark/>
          </w:tcPr>
          <w:p w14:paraId="67B706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37A3D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3A0A1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45DE4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14.7.00.00000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10D75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7033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6AD1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2BF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B6FAC5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BBD26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Мероприятия,направленные на достижение отраслевого проекта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7183CB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8185C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98FE2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FE193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14.7.02.00000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BD9F0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D4C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CC74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96E2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B0185B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33773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комплексных кадастровых работ</w:t>
            </w:r>
          </w:p>
        </w:tc>
        <w:tc>
          <w:tcPr>
            <w:tcW w:w="426" w:type="pct"/>
            <w:shd w:val="clear" w:color="auto" w:fill="auto"/>
            <w:hideMark/>
          </w:tcPr>
          <w:p w14:paraId="1F70A1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EE0C6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03479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816C8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6D1FE2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4FEB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0450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9248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88BD9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72E7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комплексных кадастровых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73AA5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FDBFE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5B5E5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E33EE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695EB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B04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42A2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5763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7699D3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15818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C162C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9BF71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0600A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F923F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14.7.02.S4620</w:t>
            </w:r>
          </w:p>
        </w:tc>
        <w:tc>
          <w:tcPr>
            <w:tcW w:w="270" w:type="pct"/>
            <w:shd w:val="clear" w:color="auto" w:fill="auto"/>
            <w:hideMark/>
          </w:tcPr>
          <w:p w14:paraId="089C4A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E3C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BF70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5C92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D3E431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C0FD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Мероприятия,направленные на достижение целевых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7BBCA7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F7377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BCD8F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7F3D8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0B832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6C92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3362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4E7D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812BC1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A1F36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"Стимулирование инвестиционной деятельности в агропромышленном комплексе"</w:t>
            </w:r>
          </w:p>
        </w:tc>
        <w:tc>
          <w:tcPr>
            <w:tcW w:w="426" w:type="pct"/>
            <w:shd w:val="clear" w:color="auto" w:fill="auto"/>
            <w:hideMark/>
          </w:tcPr>
          <w:p w14:paraId="5804D2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C1019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0A700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1C465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14.8.03.00000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66AD8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ED51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60D7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2B4C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CD337C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C5840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716624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944D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26079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A1893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5BD983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A68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6B6C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2F0B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025168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100DE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кадастровых работ по образованию земельных участков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8F363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C4062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D17A5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F2C61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74A045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3CD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3C80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28E6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823870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DE9A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BE2AF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26C26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A0109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4D931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14.8.03.S4680</w:t>
            </w:r>
          </w:p>
        </w:tc>
        <w:tc>
          <w:tcPr>
            <w:tcW w:w="270" w:type="pct"/>
            <w:shd w:val="clear" w:color="auto" w:fill="auto"/>
            <w:hideMark/>
          </w:tcPr>
          <w:p w14:paraId="2B3AD7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6CE9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5288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389E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FD4D1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FF1A69" w14:textId="2BE2C4E0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</w:t>
            </w:r>
            <w:r w:rsidR="00855DBA" w:rsidRPr="00F61F9D">
              <w:rPr>
                <w:color w:val="000000"/>
                <w:sz w:val="16"/>
                <w:szCs w:val="16"/>
              </w:rPr>
              <w:t xml:space="preserve"> </w:t>
            </w:r>
            <w:r w:rsidRPr="00372714">
              <w:rPr>
                <w:color w:val="000000"/>
                <w:sz w:val="16"/>
                <w:szCs w:val="16"/>
              </w:rPr>
              <w:t>Тихвинского района"Архитектура и градостроительство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6A521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FBB4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E48AC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51928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2292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4DBF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BF44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A2E9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634B60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78D36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5349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2ECC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C5550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009AD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5F54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48A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4D70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D44A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315786E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BA73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мероприятий"Подготовка документов территориального планирования и документации по планировке территории"</w:t>
            </w:r>
          </w:p>
        </w:tc>
        <w:tc>
          <w:tcPr>
            <w:tcW w:w="426" w:type="pct"/>
            <w:shd w:val="clear" w:color="auto" w:fill="auto"/>
            <w:hideMark/>
          </w:tcPr>
          <w:p w14:paraId="5500A1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43052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CE881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EAB4D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CD38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4B4A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844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0C1A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372714" w:rsidRPr="00F61F9D" w14:paraId="6076B81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E01A2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158EF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BE0B3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6547D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26B81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2148B6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9319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415E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CE75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7BB13D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80BE7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Подготовка изменений в схему территориального планирования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716D3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1BB2A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45E8D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A5F62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384AA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0B2F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2FFD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063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55A864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F4F74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6BFF0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C7793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25A4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BEA68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15.4.01.03151</w:t>
            </w:r>
          </w:p>
        </w:tc>
        <w:tc>
          <w:tcPr>
            <w:tcW w:w="270" w:type="pct"/>
            <w:shd w:val="clear" w:color="auto" w:fill="auto"/>
            <w:hideMark/>
          </w:tcPr>
          <w:p w14:paraId="0AB024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8248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1B0B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8F73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2A78F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DDD6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156CEB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E8373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4020E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3DEA9D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6CB56D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752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2949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F24E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66BEF5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2B784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полномочий сельских поселений по подготовке чертежей градостроительных планов земельных участков, расположенных в сельских поселениях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BB1FC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634A4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5CA007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23E40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2931BB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FC52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F007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5CE4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19A371D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E9AC7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D8950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7E23C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D3614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ECE43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15.4.01.03152</w:t>
            </w:r>
          </w:p>
        </w:tc>
        <w:tc>
          <w:tcPr>
            <w:tcW w:w="270" w:type="pct"/>
            <w:shd w:val="clear" w:color="auto" w:fill="auto"/>
            <w:hideMark/>
          </w:tcPr>
          <w:p w14:paraId="59FFAF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ED8E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7EC4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3F33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43F8482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53689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0E09C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3DF1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177DD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5E7EEB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46303C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7D85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7F64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45CD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72714" w:rsidRPr="00F61F9D" w14:paraId="7EB99C3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F577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полномочий сельских поселений по выполнению инженерных изысканий и подготовка документации по планировке территории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1E821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314E97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F0A06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EB545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7B294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E1F6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429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A7AD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72714" w:rsidRPr="00F61F9D" w14:paraId="60FB988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ABBBD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451B4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9858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89087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2BB4A2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15.4.01.03153</w:t>
            </w:r>
          </w:p>
        </w:tc>
        <w:tc>
          <w:tcPr>
            <w:tcW w:w="270" w:type="pct"/>
            <w:shd w:val="clear" w:color="auto" w:fill="auto"/>
            <w:hideMark/>
          </w:tcPr>
          <w:p w14:paraId="4BD641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ADF3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6EF3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7ED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300,0</w:t>
            </w:r>
          </w:p>
        </w:tc>
      </w:tr>
      <w:tr w:rsidR="00372714" w:rsidRPr="00F61F9D" w14:paraId="49FE9A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1750E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C8884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C5B1A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E1136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15766F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B9237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5BB2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E1B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BE27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64575B4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7D70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243F4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40355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EF7D4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449C5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DAE13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24A0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2EB8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749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68395C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5554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деятельности информационно-консультативного центра для потребителей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29AD5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8F42B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A4333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6F0C04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18.4.10.00000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B26A0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F9F0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9331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F049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4BCF052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A15D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</w:t>
            </w:r>
          </w:p>
        </w:tc>
        <w:tc>
          <w:tcPr>
            <w:tcW w:w="426" w:type="pct"/>
            <w:shd w:val="clear" w:color="auto" w:fill="auto"/>
            <w:hideMark/>
          </w:tcPr>
          <w:p w14:paraId="7889F9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02C51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F2F99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01DB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0FB57D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9C13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8F8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4F7F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15E50F8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05129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Содержание информационно-консультационного центра для потребителей в Тихвинском районе.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DA7F7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FCA6F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44226A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775C23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24D7AE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428B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FE11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F833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3966CB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92A2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762F3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A2841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5639E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3" w:type="pct"/>
            <w:shd w:val="clear" w:color="auto" w:fill="auto"/>
            <w:hideMark/>
          </w:tcPr>
          <w:p w14:paraId="09D14B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18.4.10.03008</w:t>
            </w:r>
          </w:p>
        </w:tc>
        <w:tc>
          <w:tcPr>
            <w:tcW w:w="270" w:type="pct"/>
            <w:shd w:val="clear" w:color="auto" w:fill="auto"/>
            <w:hideMark/>
          </w:tcPr>
          <w:p w14:paraId="3D421D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7BBC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B54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B081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20,4</w:t>
            </w:r>
          </w:p>
        </w:tc>
      </w:tr>
      <w:tr w:rsidR="00372714" w:rsidRPr="00F61F9D" w14:paraId="38F0669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8D45B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41B8DC3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BE611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428704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E68C7F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4CCE73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CDF1B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57 453,7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BE7B5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57 510,8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F1A4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57 510,8</w:t>
            </w:r>
          </w:p>
        </w:tc>
      </w:tr>
      <w:tr w:rsidR="00372714" w:rsidRPr="00F61F9D" w14:paraId="034724F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9D9E2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2EC9277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5FAFBD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89BF5C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231374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523548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6F54F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1AE3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89A9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368,8</w:t>
            </w:r>
          </w:p>
        </w:tc>
      </w:tr>
      <w:tr w:rsidR="00372714" w:rsidRPr="00F61F9D" w14:paraId="595BF88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61AD8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D4B35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94284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7ED03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AB15E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7AB0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CCF9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8DF2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9C40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372714" w:rsidRPr="00F61F9D" w14:paraId="11588EF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5B41F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1FFE8D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38843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DA539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6A8F3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7A9BF6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2C5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9F87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240E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372714" w:rsidRPr="00F61F9D" w14:paraId="75A23FE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72427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Взнос на капитальный ремонт общего имущества в многоквартирных домах на счет НКО"Фонд капитального ремонта МГД Ленинградской области"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36BF4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F9520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7118D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76BF0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72F397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0CFC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3A65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6090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372714" w:rsidRPr="00F61F9D" w14:paraId="5D75340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79938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F1D4E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2472D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FBC66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9A5E4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82.0.00.03520</w:t>
            </w:r>
          </w:p>
        </w:tc>
        <w:tc>
          <w:tcPr>
            <w:tcW w:w="270" w:type="pct"/>
            <w:shd w:val="clear" w:color="auto" w:fill="auto"/>
            <w:hideMark/>
          </w:tcPr>
          <w:p w14:paraId="1C4D92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355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946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731E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368,8</w:t>
            </w:r>
          </w:p>
        </w:tc>
      </w:tr>
      <w:tr w:rsidR="00372714" w:rsidRPr="00F61F9D" w14:paraId="5A1F3E8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59952E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2BBCFF1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C931F7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32A4F8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93AA6B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A1ABA2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64952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BA8A5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5AF2B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41EA5B8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ADF91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5C3A98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F0BF8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9474C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F3FC3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C395D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C212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4185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B997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0B3741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C6991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1BEB1C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5B180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5947C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C6B4D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B81E6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841A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0850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0BF1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4532FFD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DB4E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"Содействие развитию инфраструктуры субъектов Российской Федерации (муниципальных образований)"</w:t>
            </w:r>
          </w:p>
        </w:tc>
        <w:tc>
          <w:tcPr>
            <w:tcW w:w="426" w:type="pct"/>
            <w:shd w:val="clear" w:color="auto" w:fill="auto"/>
            <w:hideMark/>
          </w:tcPr>
          <w:p w14:paraId="355175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110AE3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9D000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BB536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1F592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00D9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9701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2F2F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19AF6B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8C96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3C6DA8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E1B7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F3E2C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F3FA4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679641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4884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204F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955A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1B96897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CBFE9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части затрат на создание и реконструкцию имущества, определенного концессионным соглашением, заключенным с муниципальным образованием Тихвинский муниципальный район Ленинградской области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21F300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26570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89703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4677F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318FE4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3B46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024E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79B1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4847CA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25638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2A688A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7A4F3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5E2697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997E2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12.8.02.S0170</w:t>
            </w:r>
          </w:p>
        </w:tc>
        <w:tc>
          <w:tcPr>
            <w:tcW w:w="270" w:type="pct"/>
            <w:shd w:val="clear" w:color="auto" w:fill="auto"/>
            <w:hideMark/>
          </w:tcPr>
          <w:p w14:paraId="22D88B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5B9A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E9C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755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57 142,0</w:t>
            </w:r>
          </w:p>
        </w:tc>
      </w:tr>
      <w:tr w:rsidR="00372714" w:rsidRPr="00F61F9D" w14:paraId="7F7F6A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38F773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75799AE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5380BC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2296B6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A09FD2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C4268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9D0B9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1704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CDFD6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2D1A2C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34FDE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49FC722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4B55FE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D2DBB5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E7829D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2EA942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42244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75E97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8B67C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555A5D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2206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465D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26E1D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566C9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34816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F9065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A50B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BBE7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DFB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3A969BD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B60B3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0D87A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5BE6D5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1987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217D7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A531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5BA4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BEA0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E26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4D79D3A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E49A7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отдельным категориям гражданам единовременных выплат на проведение ремонта индивидуальных жилых домов и приобретение жилья"</w:t>
            </w:r>
          </w:p>
        </w:tc>
        <w:tc>
          <w:tcPr>
            <w:tcW w:w="426" w:type="pct"/>
            <w:shd w:val="clear" w:color="auto" w:fill="auto"/>
            <w:hideMark/>
          </w:tcPr>
          <w:p w14:paraId="63066C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08709C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33147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48541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3A19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FFC6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4 370,1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7A55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3B78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63F2B0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BA9A3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</w:t>
            </w:r>
          </w:p>
        </w:tc>
        <w:tc>
          <w:tcPr>
            <w:tcW w:w="426" w:type="pct"/>
            <w:shd w:val="clear" w:color="auto" w:fill="auto"/>
            <w:hideMark/>
          </w:tcPr>
          <w:p w14:paraId="72BA3D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6DE14F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7A4F8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EE044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4CB149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5234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74A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6DE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7CC131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678DB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жильем отдельных категорий граждан установленных ФЗ от 12 января 1995 г.№5-ФЗ"О ветеранах" в соответствии с Указом Президента РФ от 07 мая 2008г.№714"Об обеспечении ветеранов ВОВ 1941-1945г.г."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4FB51E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272CB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8E343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18E3C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48A966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BF80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0D2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A85B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4AFA7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0583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D9BEB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21B251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0F115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BD49A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03.4.03.51340</w:t>
            </w:r>
          </w:p>
        </w:tc>
        <w:tc>
          <w:tcPr>
            <w:tcW w:w="270" w:type="pct"/>
            <w:shd w:val="clear" w:color="auto" w:fill="auto"/>
            <w:hideMark/>
          </w:tcPr>
          <w:p w14:paraId="362C06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0A8E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2 465,1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FCF2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FD1F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D144F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B241C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</w:t>
            </w:r>
          </w:p>
        </w:tc>
        <w:tc>
          <w:tcPr>
            <w:tcW w:w="426" w:type="pct"/>
            <w:shd w:val="clear" w:color="auto" w:fill="auto"/>
            <w:hideMark/>
          </w:tcPr>
          <w:p w14:paraId="4E91BB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47CB03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25F0F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3E429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031623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6DE3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C0E8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9812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088C762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47C57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гражданам единовременной денежной выплаты на проведение капитального ремонта индивидуальных жилых домов отдельным категориям граждан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7F6F68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00FBE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70035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E18A3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224C6F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58B6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5B28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21F3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5115C6F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9D8A0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29C47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701</w:t>
            </w:r>
          </w:p>
        </w:tc>
        <w:tc>
          <w:tcPr>
            <w:tcW w:w="268" w:type="pct"/>
            <w:shd w:val="clear" w:color="auto" w:fill="auto"/>
            <w:hideMark/>
          </w:tcPr>
          <w:p w14:paraId="715901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E8F8B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3E460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03.4.03.71640</w:t>
            </w:r>
          </w:p>
        </w:tc>
        <w:tc>
          <w:tcPr>
            <w:tcW w:w="270" w:type="pct"/>
            <w:shd w:val="clear" w:color="auto" w:fill="auto"/>
            <w:hideMark/>
          </w:tcPr>
          <w:p w14:paraId="4B62D6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C88B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ADFB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9A86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655,0</w:t>
            </w:r>
          </w:p>
        </w:tc>
      </w:tr>
      <w:tr w:rsidR="00372714" w:rsidRPr="00F61F9D" w14:paraId="752190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7FB412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КФ АДМИНИСТРАЦИИ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D2C006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C18AF3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A076AA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0992C0E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DFE9E0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00688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347 954,7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6C68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170 402,3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EC025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163 842,4</w:t>
            </w:r>
          </w:p>
        </w:tc>
      </w:tr>
      <w:tr w:rsidR="00372714" w:rsidRPr="00F61F9D" w14:paraId="1ED4CA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C0BF98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3482DD6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B7447D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6F5601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1E735F4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B1A8D8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B4DF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26 408,9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E24E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29 072,6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D7975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29 122,4</w:t>
            </w:r>
          </w:p>
        </w:tc>
      </w:tr>
      <w:tr w:rsidR="00372714" w:rsidRPr="00F61F9D" w14:paraId="45E60D8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5D12B0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pct"/>
            <w:shd w:val="clear" w:color="auto" w:fill="auto"/>
            <w:hideMark/>
          </w:tcPr>
          <w:p w14:paraId="61A2CAD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D4BAEC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7E10D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E58F98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6A49D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9FE97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25 333,6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CB653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24 261,4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F6249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24 265,2</w:t>
            </w:r>
          </w:p>
        </w:tc>
      </w:tr>
      <w:tr w:rsidR="00372714" w:rsidRPr="00F61F9D" w14:paraId="0842C79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A1734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DD0E5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1F2F7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10E0B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2EA35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E038D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5248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B73D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D206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372714" w:rsidRPr="00F61F9D" w14:paraId="34AC19D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EF689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8B10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4F509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77BBC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0EF5B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86A9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2F97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C262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4308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210,0</w:t>
            </w:r>
          </w:p>
        </w:tc>
      </w:tr>
      <w:tr w:rsidR="00372714" w:rsidRPr="00F61F9D" w14:paraId="682FF59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67EFF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36D02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8062F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04B19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C1DF7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4AFA5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6B58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2C9F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FD15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3AFE50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EE32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571D9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45F98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26B15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1222B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76EAAD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048C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0EC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9E8F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372714" w:rsidRPr="00F61F9D" w14:paraId="070EF4A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55F55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1B1AB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8047D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F5979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6A2CE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4ECA3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F3BD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B46F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30FA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72714" w:rsidRPr="00F61F9D" w14:paraId="41209B8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CC910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9E44B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629A4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9FB4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7C949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4013BE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88F2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D4F8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43B2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72714" w:rsidRPr="00F61F9D" w14:paraId="143067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FC1A4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4882B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70C9D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9F74C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F4078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75587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3C61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6C3B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3E25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372714" w:rsidRPr="00F61F9D" w14:paraId="25A08E4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F5E95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805F9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8338C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CA4F3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F2F26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7EEFDC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F411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5FC3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E0C2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85,0</w:t>
            </w:r>
          </w:p>
        </w:tc>
      </w:tr>
      <w:tr w:rsidR="00372714" w:rsidRPr="00F61F9D" w14:paraId="5B72E3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7FD6A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125B4E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3EE42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78AD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EA761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65267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5D24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5BE2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601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320DCCD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7BA71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5FC5A4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C54D8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0F61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F1020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38CC81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8B8F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FAA2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A34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34F94C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78B6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FF143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5B647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D2C2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C6A83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D55C3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470D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EC7D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A408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3CD55AF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F09B2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B7E2D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2B474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D3FA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237FE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93C89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68F4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6D0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B005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24EDC4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0F8F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FF826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DDF68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C9D8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088E5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D60B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888C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24 393,6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8CB8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24 051,4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91F8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24 055,2</w:t>
            </w:r>
          </w:p>
        </w:tc>
      </w:tr>
      <w:tr w:rsidR="00372714" w:rsidRPr="00F61F9D" w14:paraId="1C0107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95A29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178BC4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7F801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063C7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EF1C1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1B8D95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B980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22 362,8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8233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22 016,3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03EF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22 016,3</w:t>
            </w:r>
          </w:p>
        </w:tc>
      </w:tr>
      <w:tr w:rsidR="00372714" w:rsidRPr="00F61F9D" w14:paraId="3B960AE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83537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F260B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1998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9B26A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CAF4E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C6B76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B2E8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19 209,9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8EC4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0EA3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372714" w:rsidRPr="00F61F9D" w14:paraId="1725E9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2C08F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25FF0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587F4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B39A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42C45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175AF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D139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19 209,9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A3BB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18 863,3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5551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18 863,3</w:t>
            </w:r>
          </w:p>
        </w:tc>
      </w:tr>
      <w:tr w:rsidR="00372714" w:rsidRPr="00F61F9D" w14:paraId="1D3E68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791A0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4E906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AA04D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BFEE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8205B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C73AC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B816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4AB0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5A88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372714" w:rsidRPr="00F61F9D" w14:paraId="56B84FA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475BE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29CDE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6FE35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55F3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9634E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1CD1E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1080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1084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B6F3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3 099,4</w:t>
            </w:r>
          </w:p>
        </w:tc>
      </w:tr>
      <w:tr w:rsidR="00372714" w:rsidRPr="00F61F9D" w14:paraId="28832F1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D5300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48A085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1376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67504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23DE5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B9C44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EDE9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35BC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8A08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372714" w:rsidRPr="00F61F9D" w14:paraId="1F9A42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B2B51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21D8FE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CAD3B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CDD2F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C854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F2A51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7525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E84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CC67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53,6</w:t>
            </w:r>
          </w:p>
        </w:tc>
      </w:tr>
      <w:tr w:rsidR="00372714" w:rsidRPr="00F61F9D" w14:paraId="664798B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018D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62A188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9FFCF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5D7AC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E00C3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4E4C5C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8C56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CE1E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7785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372714" w:rsidRPr="00F61F9D" w14:paraId="6753F4D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BB968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cоставления,исполнения и контроля за исполнением бюджетов поселений(средства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E8B7D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86544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FB79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D72D5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097C95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6D3F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3A24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9899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372714" w:rsidRPr="00F61F9D" w14:paraId="2576BD7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E4235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D2B73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0195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2DEBC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5F2D2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81.0.00.40720</w:t>
            </w:r>
          </w:p>
        </w:tc>
        <w:tc>
          <w:tcPr>
            <w:tcW w:w="270" w:type="pct"/>
            <w:shd w:val="clear" w:color="auto" w:fill="auto"/>
            <w:hideMark/>
          </w:tcPr>
          <w:p w14:paraId="5F74A6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167E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03DD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5EAF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1 941,4</w:t>
            </w:r>
          </w:p>
        </w:tc>
      </w:tr>
      <w:tr w:rsidR="00372714" w:rsidRPr="00F61F9D" w14:paraId="140BC47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4F381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</w:t>
            </w:r>
          </w:p>
        </w:tc>
        <w:tc>
          <w:tcPr>
            <w:tcW w:w="426" w:type="pct"/>
            <w:shd w:val="clear" w:color="auto" w:fill="auto"/>
            <w:hideMark/>
          </w:tcPr>
          <w:p w14:paraId="152713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7215D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143D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18338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22281C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DEC0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A92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4848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372714" w:rsidRPr="00F61F9D" w14:paraId="4B2EF1C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7DC08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поселений(средства областного бюджета)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D50F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703D4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907D2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C1CC5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66C3F4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89D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4214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1C35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372714" w:rsidRPr="00F61F9D" w14:paraId="010C1C0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FE418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F2490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8C9D6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22FFF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67BDA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588517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D064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A1E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F07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97,5</w:t>
            </w:r>
          </w:p>
        </w:tc>
      </w:tr>
      <w:tr w:rsidR="00372714" w:rsidRPr="00F61F9D" w14:paraId="5979FE4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9C7DC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69131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B361E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40E6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2CF97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0325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BF9C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DF81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1DE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9CD5FD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DB8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6738E9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D5019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4FD24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E62AE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ACBE1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8FF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B703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0D1A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CBEB0C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E1A2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92D0B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02865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BC1B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3804A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3BAF01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744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AD35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EC7E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7D6B66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906A7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150CB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3A600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26001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82E18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4B7681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DF8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0F4E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592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609ED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1F406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6" w:type="pct"/>
            <w:shd w:val="clear" w:color="auto" w:fill="auto"/>
            <w:hideMark/>
          </w:tcPr>
          <w:p w14:paraId="20F6FD8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E69B1E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7DC020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4E45B49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32D984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371DE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82FF6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8D267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4 857,2</w:t>
            </w:r>
          </w:p>
        </w:tc>
      </w:tr>
      <w:tr w:rsidR="00372714" w:rsidRPr="00F61F9D" w14:paraId="1CFFCE6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DC2BB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Резервные фонды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A86D6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1DD6C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9038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65D0F2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BFBC6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EA82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AA7E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BBFD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372714" w:rsidRPr="00F61F9D" w14:paraId="731B677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9E4F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006005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EB59D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85B7A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087E11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6760B6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51AE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9542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1F76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372714" w:rsidRPr="00F61F9D" w14:paraId="650924A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5DE1A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Резервные фонды местных администраций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15A79D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A5C1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9EB3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5567BE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0803B6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69E9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395D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B51C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372714" w:rsidRPr="00F61F9D" w14:paraId="1105D56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D0FCD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E8128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C00CF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619DD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3" w:type="pct"/>
            <w:shd w:val="clear" w:color="auto" w:fill="auto"/>
            <w:hideMark/>
          </w:tcPr>
          <w:p w14:paraId="195348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85.0.00.03085</w:t>
            </w:r>
          </w:p>
        </w:tc>
        <w:tc>
          <w:tcPr>
            <w:tcW w:w="270" w:type="pct"/>
            <w:shd w:val="clear" w:color="auto" w:fill="auto"/>
            <w:hideMark/>
          </w:tcPr>
          <w:p w14:paraId="2B16D7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DA9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1 075,3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7A72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4 811,2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9220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4 857,2</w:t>
            </w:r>
          </w:p>
        </w:tc>
      </w:tr>
      <w:tr w:rsidR="00372714" w:rsidRPr="00F61F9D" w14:paraId="17ECAF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D897D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3B45577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E3933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237D0D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0F68E7F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9780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3776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C8F82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E4646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5B6112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1FBEB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6" w:type="pct"/>
            <w:shd w:val="clear" w:color="auto" w:fill="auto"/>
            <w:hideMark/>
          </w:tcPr>
          <w:p w14:paraId="52E3EAB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CAF3FF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3A360BB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66C90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E0369D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0049D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1D12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6E97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090A0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BD5D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7FA707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5E5DB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E241B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A4A17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81E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2343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DF1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72CF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6585C1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6821E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0E9C2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2C782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6AED52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D7D64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8DC3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9E85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8068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3CDF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D99786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D0D51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348B8F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9195B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CD94D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791DE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20209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190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6355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71D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64F85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AD78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0ED6D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F9F07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02E6CA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AF9D6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0DB916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A674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CCAA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385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8C8D2A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AF025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1BF957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AB88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1A9BD0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6A226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75A1C9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752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D93E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4A20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8560A5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46FB7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D2A86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36B88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270" w:type="pct"/>
            <w:shd w:val="clear" w:color="auto" w:fill="auto"/>
            <w:hideMark/>
          </w:tcPr>
          <w:p w14:paraId="7F4D65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741A9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08.4.03.60830</w:t>
            </w:r>
          </w:p>
        </w:tc>
        <w:tc>
          <w:tcPr>
            <w:tcW w:w="270" w:type="pct"/>
            <w:shd w:val="clear" w:color="auto" w:fill="auto"/>
            <w:hideMark/>
          </w:tcPr>
          <w:p w14:paraId="0CFE91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1B87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37 500,0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296C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BE1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5089B2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D7D158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5D87151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24080A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F93443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FAD578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804F7C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A20CE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69 018,8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D670B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AF9C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7A688D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34472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7E9BBC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78FE07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5A343D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36D9C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F0CDF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D525B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141E2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D61EC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EF446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1281C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190860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167AF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1B753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10CD6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48954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6C55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26F9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2FDB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3A2B6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3A3FC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1AEAC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51AF0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58B28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6929B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16074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65AB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65EE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84A4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9D8FC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50FA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01AC3D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B381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C78EE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655C1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2F15D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9464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D8D3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F68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B18C9E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6720D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36470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F3679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7F1FA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912D8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530AA7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D783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D551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9ED9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5CD18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067BD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40CA71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178C4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11778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C881E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0D0CC9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A3E0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F6D8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D5D8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A5791B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41FF2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6E69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65C37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ACBEB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C1C07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4A5710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28DD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32 197,7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CA1B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887E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50AAA4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7DAB5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6C21FEB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F36A15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1DD7F95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185791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88426B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CD80B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CFA9D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B3BA9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164FA1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32EA5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D55CE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FE765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B2D83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C080E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C0F6A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73AF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18B1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52F3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356C96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00613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19F3A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49321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B7BFA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E4B31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5AA96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4DB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E8A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C749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2562F7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E38C5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318C0E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52061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63B11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31ECF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00D64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D6AF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163D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5365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7BD66B4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AB71C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2C3954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E6882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7A74D5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F1D80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59D989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864D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4CEE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74F4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2F57956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DEC2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поддержку жилищно-коммунального хозяйства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5BCE55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5A8A5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1EBB7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AEA9F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25F23B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E8B6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B933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0455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7F524C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0B7C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29A738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F3890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80EBF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8CFAD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08.4.03.60850</w:t>
            </w:r>
          </w:p>
        </w:tc>
        <w:tc>
          <w:tcPr>
            <w:tcW w:w="270" w:type="pct"/>
            <w:shd w:val="clear" w:color="auto" w:fill="auto"/>
            <w:hideMark/>
          </w:tcPr>
          <w:p w14:paraId="124A42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EF6D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13 968,1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4CB3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8CD1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933,7</w:t>
            </w:r>
          </w:p>
        </w:tc>
      </w:tr>
      <w:tr w:rsidR="00372714" w:rsidRPr="00F61F9D" w14:paraId="50B4999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4E9E6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6" w:type="pct"/>
            <w:shd w:val="clear" w:color="auto" w:fill="auto"/>
            <w:hideMark/>
          </w:tcPr>
          <w:p w14:paraId="4A1E9FB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3E21D5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48BDDE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CDD91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80D205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9E882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A95F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B6FA7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96D085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757D0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2549D4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C6FC8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075CB1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222C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C0D85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F51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B8EB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3B7E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8D313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E6B4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BAC13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379AF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E403B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14738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60C4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6B7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C3DB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D00E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19B5B7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9372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67893C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6F10C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388513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45763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7A1F4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D5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289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F045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257612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0FD47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A55DD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B1D5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205C2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B998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0D2A3D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81D6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0B2C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BCA0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804BE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3645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560496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916A6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44FE42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95A9A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53F070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18BE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5BE8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616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3307B4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16287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521AFB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02F46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70" w:type="pct"/>
            <w:shd w:val="clear" w:color="auto" w:fill="auto"/>
            <w:hideMark/>
          </w:tcPr>
          <w:p w14:paraId="609E3C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1944D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217D6F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3635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22 853,1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BBEE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DEC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BB5C8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F66AD3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496CE92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23A835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9CCB30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CFE315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EB8EB1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1ED80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531B4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A413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2906A5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CD72B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6FB5AC0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7950CB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C168F1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87C5CC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009FC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FD77F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EF47A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9D534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88998D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4C51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6FD19B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73945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B1960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785C1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5D97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90C6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2C4E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C603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FCDC68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B83DC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426C9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F0ADF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F2177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1F715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F05BF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F78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D140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9E31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DA8F27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46D37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мероприятий"Предоставление прочих межбюджетных трансфертов"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5C2C01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F4B3A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3FFCE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7988E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296D4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564D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32 693,2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D737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7FD2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C78057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6B9C1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4C503A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CD2F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43555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D2DD7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329E62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2B70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996D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F963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90B601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77C39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449815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98B58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1D90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D1716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09D71B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3587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9B6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E37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E6BCB0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71FD3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440BF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AF2D0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03CB9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4A305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08.4.03.60840</w:t>
            </w:r>
          </w:p>
        </w:tc>
        <w:tc>
          <w:tcPr>
            <w:tcW w:w="270" w:type="pct"/>
            <w:shd w:val="clear" w:color="auto" w:fill="auto"/>
            <w:hideMark/>
          </w:tcPr>
          <w:p w14:paraId="5D09B8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0958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7 678,5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8CB4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FDEC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09331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57E29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426" w:type="pct"/>
            <w:shd w:val="clear" w:color="auto" w:fill="auto"/>
            <w:hideMark/>
          </w:tcPr>
          <w:p w14:paraId="4E9BC2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8824D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9D477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6F26A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4CE583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053D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107C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7668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616D2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ECDCC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 на оказание дополнительной финансовой помощи поселениям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4EDF85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00EA8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D6115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07AF6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584C8A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5C59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D116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5DB5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0BDE01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A5A5C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11D6D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92B9F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98198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BC929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08.4.03.60860</w:t>
            </w:r>
          </w:p>
        </w:tc>
        <w:tc>
          <w:tcPr>
            <w:tcW w:w="270" w:type="pct"/>
            <w:shd w:val="clear" w:color="auto" w:fill="auto"/>
            <w:hideMark/>
          </w:tcPr>
          <w:p w14:paraId="0F43A1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F71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25 014,7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33E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F13C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713E9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49FFDC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14E9755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B482D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7B05801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1D105D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7CDD1D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F858C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72E08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1C55C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13EBCB5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EF83B2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7C9C0F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A19871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105FAC1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15892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DEE2ED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88707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4F1DB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3477F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401781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E4F6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05C390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A904A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4C7D6A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26482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4FFFF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E7F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3848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504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3DD0F5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DBABB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56F9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1AE66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0AA16B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DA972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9768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96E3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A46E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42C6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2065B1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771D9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мероприятий"Управление муниципальным долгом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38B75F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DDC96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428C65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F1DC6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6332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9FC6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202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3939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5E2B4A0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4FDDE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2B015F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EB4F2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2EC2C9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1C1CC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02DA7A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ACFD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7F39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D0D2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4579A9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C4DDF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Обслуживание муниципального долга Тихвинского района (Обслуживание государственного (муниципального) долга)</w:t>
            </w:r>
          </w:p>
        </w:tc>
        <w:tc>
          <w:tcPr>
            <w:tcW w:w="426" w:type="pct"/>
            <w:shd w:val="clear" w:color="auto" w:fill="auto"/>
            <w:hideMark/>
          </w:tcPr>
          <w:p w14:paraId="44852A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3ADC0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7BC774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DD74A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375EC0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FC36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B383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CA43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0CCA92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78A8C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6" w:type="pct"/>
            <w:shd w:val="clear" w:color="auto" w:fill="auto"/>
            <w:hideMark/>
          </w:tcPr>
          <w:p w14:paraId="1AF00F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06A26F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70" w:type="pct"/>
            <w:shd w:val="clear" w:color="auto" w:fill="auto"/>
            <w:hideMark/>
          </w:tcPr>
          <w:p w14:paraId="209B33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D1468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08.4.04.03821</w:t>
            </w:r>
          </w:p>
        </w:tc>
        <w:tc>
          <w:tcPr>
            <w:tcW w:w="270" w:type="pct"/>
            <w:shd w:val="clear" w:color="auto" w:fill="auto"/>
            <w:hideMark/>
          </w:tcPr>
          <w:p w14:paraId="130776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671B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A45C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8FF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4 000,0</w:t>
            </w:r>
          </w:p>
        </w:tc>
      </w:tr>
      <w:tr w:rsidR="00372714" w:rsidRPr="00F61F9D" w14:paraId="532FE21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558FA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774B6F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39BC52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9E7FF9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34458FE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BADC23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01A90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181 333,7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BD55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130 596,0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79293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129 786,3</w:t>
            </w:r>
          </w:p>
        </w:tc>
      </w:tr>
      <w:tr w:rsidR="00372714" w:rsidRPr="00F61F9D" w14:paraId="2C67E6B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01CA39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2B7D13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0E0E83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F3A692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EE0630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143819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CF88B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BC04C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0F562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104 573,1</w:t>
            </w:r>
          </w:p>
        </w:tc>
      </w:tr>
      <w:tr w:rsidR="00372714" w:rsidRPr="00F61F9D" w14:paraId="28EC81F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09B85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74F1C9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AD01D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D0E1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FA70B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6617F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5C54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33FB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3680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372714" w:rsidRPr="00F61F9D" w14:paraId="4BAD3D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42EE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BBAB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8AE3C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F431C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CA3DA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5023B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B5CB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3C9E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92AA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372714" w:rsidRPr="00F61F9D" w14:paraId="20C480D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304C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мероприятий"Выравнивание бюджетной обеспеченности муниципальных образований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68052D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9AA4B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05151F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66E0D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6FEB6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B0ED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8D2A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A13D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104 573,1</w:t>
            </w:r>
          </w:p>
        </w:tc>
      </w:tr>
      <w:tr w:rsidR="00372714" w:rsidRPr="00F61F9D" w14:paraId="36B8905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90117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AFB26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5FFFC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73D35E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EDAB1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76D09C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1F4F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3EE9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87D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372714" w:rsidRPr="00F61F9D" w14:paraId="161548F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86E07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поселениям района дотации на выравнивание уровня бюджетной обеспеченности за счет средств бюджета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0E5DA3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95530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442B1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D8DB3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2036C4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1DD3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3543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5FFA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372714" w:rsidRPr="00F61F9D" w14:paraId="343A31B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9BCFA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797A9A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F89EA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8FEA0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B6EEA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08.4.01.60810</w:t>
            </w:r>
          </w:p>
        </w:tc>
        <w:tc>
          <w:tcPr>
            <w:tcW w:w="270" w:type="pct"/>
            <w:shd w:val="clear" w:color="auto" w:fill="auto"/>
            <w:hideMark/>
          </w:tcPr>
          <w:p w14:paraId="692DA9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DB6E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350D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66E3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45 000,0</w:t>
            </w:r>
          </w:p>
        </w:tc>
      </w:tr>
      <w:tr w:rsidR="00372714" w:rsidRPr="00F61F9D" w14:paraId="3F52175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92956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D7A21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17554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D358C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A508B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7EF9C5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1A97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3473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3E1F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372714" w:rsidRPr="00F61F9D" w14:paraId="26C8EB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559F1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отдельных государственных полномочий ЛО по расчету и предоставлению дотаций на выравнивание бюджетной обеспеченности поселений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2EC460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3EA9F0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88D24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9BFBD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4BE596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CD38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0D9B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0758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372714" w:rsidRPr="00F61F9D" w14:paraId="09C3B9C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FC50C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5EB37A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267AA6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4A5DAC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6BF47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08.4.01.71010</w:t>
            </w:r>
          </w:p>
        </w:tc>
        <w:tc>
          <w:tcPr>
            <w:tcW w:w="270" w:type="pct"/>
            <w:shd w:val="clear" w:color="auto" w:fill="auto"/>
            <w:hideMark/>
          </w:tcPr>
          <w:p w14:paraId="7324FA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B232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61 728,1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3781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60 701,7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5DD5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59 573,1</w:t>
            </w:r>
          </w:p>
        </w:tc>
      </w:tr>
      <w:tr w:rsidR="00372714" w:rsidRPr="00F61F9D" w14:paraId="6E0866B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B9ED2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426" w:type="pct"/>
            <w:shd w:val="clear" w:color="auto" w:fill="auto"/>
            <w:hideMark/>
          </w:tcPr>
          <w:p w14:paraId="5BCC4C1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7909E9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12201D0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07900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E2C621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BCADC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64855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5B20D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08BED6B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5A8A8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района"Управление муниципальными финансами и муниципальным долгом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38108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18219E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5CC962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4D65F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F1A14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2A6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DEA3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3EB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2D589D3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3FE86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AC25F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DDE32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003285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D3B07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C8B90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A92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2319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A1B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0942439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947E2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мероприятий"Осуществление мер по обеспечению сбалансированности местных бюджетов"</w:t>
            </w:r>
          </w:p>
        </w:tc>
        <w:tc>
          <w:tcPr>
            <w:tcW w:w="426" w:type="pct"/>
            <w:shd w:val="clear" w:color="auto" w:fill="auto"/>
            <w:hideMark/>
          </w:tcPr>
          <w:p w14:paraId="4AB988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AC2BF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C3A4C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38FD5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00E34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0E1D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8352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D10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215CDC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274C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4B351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7E37FD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4510FB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79EFF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69C3A4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9C10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2AA7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B9C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539BDE4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7AC7F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мероприятий по сбалансированности бюджетов поселений Тихвинского района (Межбюджетные трансферты)</w:t>
            </w:r>
          </w:p>
        </w:tc>
        <w:tc>
          <w:tcPr>
            <w:tcW w:w="426" w:type="pct"/>
            <w:shd w:val="clear" w:color="auto" w:fill="auto"/>
            <w:hideMark/>
          </w:tcPr>
          <w:p w14:paraId="3B5514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4A0477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856DD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770B3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29B4B4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765A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676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A3FF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156F2F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AA78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6" w:type="pct"/>
            <w:shd w:val="clear" w:color="auto" w:fill="auto"/>
            <w:hideMark/>
          </w:tcPr>
          <w:p w14:paraId="2FDA97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268" w:type="pct"/>
            <w:shd w:val="clear" w:color="auto" w:fill="auto"/>
            <w:hideMark/>
          </w:tcPr>
          <w:p w14:paraId="6FE0F8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70" w:type="pct"/>
            <w:shd w:val="clear" w:color="auto" w:fill="auto"/>
            <w:hideMark/>
          </w:tcPr>
          <w:p w14:paraId="24B99E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0003D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08.4.02.60870</w:t>
            </w:r>
          </w:p>
        </w:tc>
        <w:tc>
          <w:tcPr>
            <w:tcW w:w="270" w:type="pct"/>
            <w:shd w:val="clear" w:color="auto" w:fill="auto"/>
            <w:hideMark/>
          </w:tcPr>
          <w:p w14:paraId="245298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B66C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74 605,6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5AFC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24 894,3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917C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25 213,2</w:t>
            </w:r>
          </w:p>
        </w:tc>
      </w:tr>
      <w:tr w:rsidR="00372714" w:rsidRPr="00F61F9D" w14:paraId="491B11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74A0B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КОМИТЕТ СОЦИАЛЬНОЙ ЗАЩИТЫ НАСЕЛЕНИЯ АДМИНИСТРАЦИИ МУНИЦИПАЛЬНОГО ОБРАЗОВАНИЯ "ТИХВИНСКИЙ МУНИЦИПАЛЬНЫЙ РАЙОН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464646A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11040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77A758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6FFAC56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274F89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0597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124 805,2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2624E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123 137,4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633CA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123 502,1</w:t>
            </w:r>
          </w:p>
        </w:tc>
      </w:tr>
      <w:tr w:rsidR="00372714" w:rsidRPr="00F61F9D" w14:paraId="0CB1827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871A0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0FFF352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CA5BC4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D34DDB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402A7A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8B851C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25B21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11 443,3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2E90D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11 549,2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77A2E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11 913,9</w:t>
            </w:r>
          </w:p>
        </w:tc>
      </w:tr>
      <w:tr w:rsidR="00372714" w:rsidRPr="00F61F9D" w14:paraId="5A4C4C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E6BD1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7EF0D51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82D082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29FF21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D16BE9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C9B3C5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65BA9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1 778,3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B3A0C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1 686,8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2C949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1 686,8</w:t>
            </w:r>
          </w:p>
        </w:tc>
      </w:tr>
      <w:tr w:rsidR="00372714" w:rsidRPr="00F61F9D" w14:paraId="5D0D2D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0F671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5F2D6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02214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67A07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27374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25253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5A0B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64CD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1956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6F68A9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A8EFD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505CA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A41B6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60B9D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6946D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73BFA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056A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DB0D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B3E5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13D6AFB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2F0D1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311550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C858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5EE82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A0DFD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5BBD9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625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FCB6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E679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1793055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1F354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7E4CAB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E5E45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A0BE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EB325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9C243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ACCF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968E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F17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4ABD01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3FE84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4BE4B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3633C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110F9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33647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244F44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70A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1993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3F5C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6FF06B6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FFA89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DF31A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24E2C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FEA0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2645F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FA63D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8363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9A14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21E8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5,8</w:t>
            </w:r>
          </w:p>
        </w:tc>
      </w:tr>
      <w:tr w:rsidR="00372714" w:rsidRPr="00F61F9D" w14:paraId="34CD476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5498C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97595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EEDC6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D780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06814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3F484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8B06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7C8F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AC87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</w:tr>
      <w:tr w:rsidR="00372714" w:rsidRPr="00F61F9D" w14:paraId="10FC715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398AF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34942C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38761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B472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488FF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16AE29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8D77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2394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1461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1 681,0</w:t>
            </w:r>
          </w:p>
        </w:tc>
      </w:tr>
      <w:tr w:rsidR="00372714" w:rsidRPr="00F61F9D" w14:paraId="6488AAE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943C8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4E36D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3F05C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728C6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2668C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334C4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56F0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5640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F0EB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</w:tr>
      <w:tr w:rsidR="00372714" w:rsidRPr="00F61F9D" w14:paraId="03DF578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1057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1009DE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5BA6D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C10A9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639E1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59D2D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AFA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9EE2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5444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1 576,9</w:t>
            </w:r>
          </w:p>
        </w:tc>
      </w:tr>
      <w:tr w:rsidR="00372714" w:rsidRPr="00F61F9D" w14:paraId="4B8E2AA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2D38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3EC90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562A4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45EB9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0ECD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A16B9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E5BF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02F8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1054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</w:tr>
      <w:tr w:rsidR="00372714" w:rsidRPr="00F61F9D" w14:paraId="40C89E4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06F10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D5A7C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35D9F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9ADB2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79E89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805E1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99A1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24E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995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104,1</w:t>
            </w:r>
          </w:p>
        </w:tc>
      </w:tr>
      <w:tr w:rsidR="00372714" w:rsidRPr="00F61F9D" w14:paraId="231B9FF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6CB04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3B488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FD68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47A82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AF676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C1CF3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AD90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9266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6D59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6F85E0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D37B1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4D256D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FDE33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A7824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E0D3D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CFA6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0AF0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C518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4054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B942A7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3BB38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A62B6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808ED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986E2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6BC65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48644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EDE9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2510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024E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F31DB3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2ED83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629E2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FD92E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9E462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99E23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52CFB1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C85A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45AA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B88E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59F91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B3822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5F95F7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7394D4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C573A6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969049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CE2206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00BE9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9 665,0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C9E2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9 862,4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6BAB8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10 227,1</w:t>
            </w:r>
          </w:p>
        </w:tc>
      </w:tr>
      <w:tr w:rsidR="00372714" w:rsidRPr="00F61F9D" w14:paraId="2C6404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A6CEA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B5207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506D8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2A4ED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C3ACD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6EDBB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3646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963,0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995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00F9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849,8</w:t>
            </w:r>
          </w:p>
        </w:tc>
      </w:tr>
      <w:tr w:rsidR="00372714" w:rsidRPr="00F61F9D" w14:paraId="3FEDE41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1041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EC03E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027F2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794D1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33DA2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E8F3C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0ED3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963,0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D8CB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FD56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849,8</w:t>
            </w:r>
          </w:p>
        </w:tc>
      </w:tr>
      <w:tr w:rsidR="00372714" w:rsidRPr="00F61F9D" w14:paraId="618E9D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543F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426" w:type="pct"/>
            <w:shd w:val="clear" w:color="auto" w:fill="auto"/>
            <w:hideMark/>
          </w:tcPr>
          <w:p w14:paraId="4F071A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E8D92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84C50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2B228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7D86B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A6C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103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5DEE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745,6</w:t>
            </w:r>
          </w:p>
        </w:tc>
      </w:tr>
      <w:tr w:rsidR="00372714" w:rsidRPr="00F61F9D" w14:paraId="0CE5D22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3A8CE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C3B80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1C1B7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FACEA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7A593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4607E0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2DE3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6FF3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CF40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3974653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BB36B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Оказание финансовой помощи социально ориентированным некоммерческим организациям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42F1E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EC1CA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B7BD1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82ABF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1B0E76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D457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38FC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4E1B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36BBDD8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5B8B6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6FFEDC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F4B15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8151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220C5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18.4.01.02002</w:t>
            </w:r>
          </w:p>
        </w:tc>
        <w:tc>
          <w:tcPr>
            <w:tcW w:w="270" w:type="pct"/>
            <w:shd w:val="clear" w:color="auto" w:fill="auto"/>
            <w:hideMark/>
          </w:tcPr>
          <w:p w14:paraId="1E4332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E316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DB67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D71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600,0</w:t>
            </w:r>
          </w:p>
        </w:tc>
      </w:tr>
      <w:tr w:rsidR="00372714" w:rsidRPr="00F61F9D" w14:paraId="7DBBE4D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2E92E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транспортных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75C79D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5E6F7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8C170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00B63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4FEE4A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BB90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B1C1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5973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372714" w:rsidRPr="00F61F9D" w14:paraId="560564E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482CB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транспортных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7E7F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8529F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4AD0D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DEF3F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7E6251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B7E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BF7E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53F5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372714" w:rsidRPr="00F61F9D" w14:paraId="5174B0E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FC2D4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06214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DBFEB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B829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21E64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18.4.01.03003</w:t>
            </w:r>
          </w:p>
        </w:tc>
        <w:tc>
          <w:tcPr>
            <w:tcW w:w="270" w:type="pct"/>
            <w:shd w:val="clear" w:color="auto" w:fill="auto"/>
            <w:hideMark/>
          </w:tcPr>
          <w:p w14:paraId="23084C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6B07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0C1D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E61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145,6</w:t>
            </w:r>
          </w:p>
        </w:tc>
      </w:tr>
      <w:tr w:rsidR="00372714" w:rsidRPr="00F61F9D" w14:paraId="1367FC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B3AB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7BC6DA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6AF2B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91F09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6C677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6E428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02A6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A808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E71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0D3A89A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47F9E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3F4A25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A7A38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DE6EA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EC62E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13FEC9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7ED8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358B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2D0C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379B4ED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BE8B5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DF3E4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0A2B9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DBB2B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08174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615364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4B0C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2202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CD00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7B4329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2C15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250EE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5CEE5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D4B45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BAE54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39E1B9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95E5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9BBB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7367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372714" w:rsidRPr="00F61F9D" w14:paraId="2D24755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92ED5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51A91D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FCD00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6A93F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5EB06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473E7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771E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CCA2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7D04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372714" w:rsidRPr="00F61F9D" w14:paraId="345A3CE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B6FF9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09794F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E237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A8915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8147A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4BDED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57F7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B584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A927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372714" w:rsidRPr="00F61F9D" w14:paraId="092B9D8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DFBF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осуществлению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6BB4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9750F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AEFBC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A28F5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06120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2204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2278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7658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372714" w:rsidRPr="00F61F9D" w14:paraId="74EFB86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46F98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2E017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9F240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D9B6E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EF19C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1603D5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2C48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DB76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6CED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372714" w:rsidRPr="00F61F9D" w14:paraId="6A1659E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81CF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2E0B3F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08D3A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50AFF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1EC02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21BF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54E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6B62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BE56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372714" w:rsidRPr="00F61F9D" w14:paraId="7A9BDB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84176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</w:t>
            </w:r>
          </w:p>
        </w:tc>
        <w:tc>
          <w:tcPr>
            <w:tcW w:w="426" w:type="pct"/>
            <w:shd w:val="clear" w:color="auto" w:fill="auto"/>
            <w:hideMark/>
          </w:tcPr>
          <w:p w14:paraId="4481FF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A2D86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F8B95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8E346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020FEB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D6EF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8 662,0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B924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9 012,6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BBE0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9 377,3</w:t>
            </w:r>
          </w:p>
        </w:tc>
      </w:tr>
      <w:tr w:rsidR="00372714" w:rsidRPr="00F61F9D" w14:paraId="54C7A7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2F7E8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116D8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485AB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715A7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4D680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641F35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4F07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D8F3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01D1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372714" w:rsidRPr="00F61F9D" w14:paraId="4777884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7D571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582CB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5BC0B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01B3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E5FF3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521E5F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513A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7 655,5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3242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8 006,1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2E9E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8 370,8</w:t>
            </w:r>
          </w:p>
        </w:tc>
      </w:tr>
      <w:tr w:rsidR="00372714" w:rsidRPr="00F61F9D" w14:paraId="613B53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B3FAE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осуществление деятельности по опеке и попечительству (областные средства)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6ADA4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E97EC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54641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345E2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4B18BD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2A20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941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9C1E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372714" w:rsidRPr="00F61F9D" w14:paraId="5A81520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F240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7B1E0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DEC1F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68C91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9C524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81.0.00.71380</w:t>
            </w:r>
          </w:p>
        </w:tc>
        <w:tc>
          <w:tcPr>
            <w:tcW w:w="270" w:type="pct"/>
            <w:shd w:val="clear" w:color="auto" w:fill="auto"/>
            <w:hideMark/>
          </w:tcPr>
          <w:p w14:paraId="3B07D3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39EF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AC7C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40F8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1 006,5</w:t>
            </w:r>
          </w:p>
        </w:tc>
      </w:tr>
      <w:tr w:rsidR="00372714" w:rsidRPr="00F61F9D" w14:paraId="66E16CE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356E2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52D089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53F20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1DCCF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F02B6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61B39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8340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3D5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B3FC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620C17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1AEC2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0E243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34AF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F071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950C3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7A55F8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3E1D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F475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B3A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AEC4A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AA8F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Оказание финансовой и материальной помощи физическим лицам,премирование по распоряжению администрации Тихвинского района из резервного фонда администрации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7742A9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367C7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F6C93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135430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1FD19E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C358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244E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E082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C92A14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046A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pct"/>
            <w:shd w:val="clear" w:color="auto" w:fill="auto"/>
            <w:hideMark/>
          </w:tcPr>
          <w:p w14:paraId="526C09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5A29F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ABC32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40EA39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82.0.00.03530</w:t>
            </w:r>
          </w:p>
        </w:tc>
        <w:tc>
          <w:tcPr>
            <w:tcW w:w="270" w:type="pct"/>
            <w:shd w:val="clear" w:color="auto" w:fill="auto"/>
            <w:hideMark/>
          </w:tcPr>
          <w:p w14:paraId="74B0D8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76D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B393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1FC3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88AA4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41123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0B643BB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F52D73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17DBC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5657705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37D3D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A1C2F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C0634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AE735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1 119,6</w:t>
            </w:r>
          </w:p>
        </w:tc>
      </w:tr>
      <w:tr w:rsidR="00372714" w:rsidRPr="00F61F9D" w14:paraId="00784B8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E6AC6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1171F3F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BA93C2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6763DF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134591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049B25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4AE92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DE672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28775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67A511A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F585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30D9B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C02BE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418C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DB808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3A70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DEA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568C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5226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060FF83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A30A3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3CB8B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2B6EE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EF246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F7C9F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B036E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1F3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C9AE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3674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383DA85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B2EEE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448353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D1AE7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411F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6C1E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3D0A5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6D31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0D01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10B6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23E4F22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6F53F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39F40B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26D34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826A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04950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07A830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61EE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F6D9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F8FB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5CAD9A9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29F00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60EAD3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BB539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266D6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E37BA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5AFA0C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C141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C5D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5A77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1E3E5B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B10409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0989A6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0C5AD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A8BE3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3A925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2B1769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31F6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D873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D688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70,9</w:t>
            </w:r>
          </w:p>
        </w:tc>
      </w:tr>
      <w:tr w:rsidR="00372714" w:rsidRPr="00F61F9D" w14:paraId="15B170A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3709E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2F8435D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E125F2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1D96A8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CD7C32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C65DB3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98EF4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21611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95D24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902,5</w:t>
            </w:r>
          </w:p>
        </w:tc>
      </w:tr>
      <w:tr w:rsidR="00372714" w:rsidRPr="00F61F9D" w14:paraId="5A57301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3C3F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9670E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1A07B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4A368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BE95A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25183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2F6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419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67EF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372714" w:rsidRPr="00F61F9D" w14:paraId="5A94847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DC794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E25AF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6C3D9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8633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172CD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C2F83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E1BF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70D7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FBB6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372714" w:rsidRPr="00F61F9D" w14:paraId="014A490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ABC0A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6E096E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ADB3D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CC6F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8E5D1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3AB08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848B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E9AE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C929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902,5</w:t>
            </w:r>
          </w:p>
        </w:tc>
      </w:tr>
      <w:tr w:rsidR="00372714" w:rsidRPr="00F61F9D" w14:paraId="19DC37A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E155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74AC6B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59F59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D4C0B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96466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6BB0EE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C893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D5B2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2DDF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372714" w:rsidRPr="00F61F9D" w14:paraId="17F7354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50FC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в сельской местности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2DF6A8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ABCAE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370C3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8057F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05F5F1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3AEB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764E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AAA1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372714" w:rsidRPr="00F61F9D" w14:paraId="188A7E4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C412D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5A140D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E49C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E84BF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5BA32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01.4.02.03002</w:t>
            </w:r>
          </w:p>
        </w:tc>
        <w:tc>
          <w:tcPr>
            <w:tcW w:w="270" w:type="pct"/>
            <w:shd w:val="clear" w:color="auto" w:fill="auto"/>
            <w:hideMark/>
          </w:tcPr>
          <w:p w14:paraId="131D28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A3E1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1526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6C29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884,4</w:t>
            </w:r>
          </w:p>
        </w:tc>
      </w:tr>
      <w:tr w:rsidR="00372714" w:rsidRPr="00F61F9D" w14:paraId="63D813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1BF16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0F0863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FE279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E5CA3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30BA4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70B89E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92E9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0B3F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8DFA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372714" w:rsidRPr="00F61F9D" w14:paraId="0A0740D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6EFBD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Компенсация отдельным категориям граждан за содержание ребенка(детей) дошкольного возраста в муниципальных дошкольных образовательных учреждениях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03C14C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99B68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F278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60BB3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3A053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092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2E7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49F9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372714" w:rsidRPr="00F61F9D" w14:paraId="0F81C7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4E3B5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B4823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83A8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E013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1598D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01.4.02.03130</w:t>
            </w:r>
          </w:p>
        </w:tc>
        <w:tc>
          <w:tcPr>
            <w:tcW w:w="270" w:type="pct"/>
            <w:shd w:val="clear" w:color="auto" w:fill="auto"/>
            <w:hideMark/>
          </w:tcPr>
          <w:p w14:paraId="538B3D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D3FA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3FCF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00EC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8,1</w:t>
            </w:r>
          </w:p>
        </w:tc>
      </w:tr>
      <w:tr w:rsidR="00372714" w:rsidRPr="00F61F9D" w14:paraId="468AD53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C223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</w:t>
            </w:r>
          </w:p>
        </w:tc>
        <w:tc>
          <w:tcPr>
            <w:tcW w:w="426" w:type="pct"/>
            <w:shd w:val="clear" w:color="auto" w:fill="auto"/>
            <w:hideMark/>
          </w:tcPr>
          <w:p w14:paraId="32C565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9E064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0699E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F036F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01DD17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E37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04F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D34F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46D1F2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22A8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Возмещение затрат отдельным категориям обучающихся в муниципальных общеобразовательных учреждениях, проживающих на отдаленных улицах и переулках города Тихвина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67B74E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E5C01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B4C9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4B18B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5A3591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0C2B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FAED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72BD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74D477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5973D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25BD76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088B6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DA63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03229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01.4.02.03220</w:t>
            </w:r>
          </w:p>
        </w:tc>
        <w:tc>
          <w:tcPr>
            <w:tcW w:w="270" w:type="pct"/>
            <w:shd w:val="clear" w:color="auto" w:fill="auto"/>
            <w:hideMark/>
          </w:tcPr>
          <w:p w14:paraId="3F6173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9B5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54F1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B48E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25E9D40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049B1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49BF5E7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D978DD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2840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533C3F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DF2841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C370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BEE2A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09A41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146,2</w:t>
            </w:r>
          </w:p>
        </w:tc>
      </w:tr>
      <w:tr w:rsidR="00372714" w:rsidRPr="00F61F9D" w14:paraId="7FAADE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774B1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798856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E608A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A550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90E64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2590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217D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9BA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D490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7329D9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934B50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6129B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EFC6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39B9A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37605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1CEA9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446B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DE78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791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7F10CD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8CB6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5C3B1A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263D3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B38B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4E8E0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50077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EDF4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C7EF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3897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7052A7A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A0A7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2839C5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B6A3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41A24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9F238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1C6ED7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5E6C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8395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1218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2FD06D0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F6283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77217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EF8BE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B33C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21B6E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2163F8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304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411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492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55B6866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9F3AC5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42756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43519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1542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E9881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6B9DAA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A955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3F72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0AC1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95,0</w:t>
            </w:r>
          </w:p>
        </w:tc>
      </w:tr>
      <w:tr w:rsidR="00372714" w:rsidRPr="00F61F9D" w14:paraId="654794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4E55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1643A7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C6DDB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D7B1B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6D470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EDEA3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34C1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E284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FD52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5C50936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12CCB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A4331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EDAC3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7945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C6FFF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F9C96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350F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92CE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102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4B64A4A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339B0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6" w:type="pct"/>
            <w:shd w:val="clear" w:color="auto" w:fill="auto"/>
            <w:hideMark/>
          </w:tcPr>
          <w:p w14:paraId="48D02A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4F19B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3EC93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5E3AD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A7983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B7BC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D09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716C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1B406DE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0CDA3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</w:t>
            </w:r>
          </w:p>
        </w:tc>
        <w:tc>
          <w:tcPr>
            <w:tcW w:w="426" w:type="pct"/>
            <w:shd w:val="clear" w:color="auto" w:fill="auto"/>
            <w:hideMark/>
          </w:tcPr>
          <w:p w14:paraId="5B1CDB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D115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D5E0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412F0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75923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F36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E9EC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2DC7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40146A5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C550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мероприятий, направленных на укрепление института семьи, пропаганды семейных ценностей, здорового образа жизни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59BD45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D1E01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304C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F052E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44E6A8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DBCF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B0A1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3061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4621657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40EDA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7EA6C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7635A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97D7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13173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06.4.01.03604</w:t>
            </w:r>
          </w:p>
        </w:tc>
        <w:tc>
          <w:tcPr>
            <w:tcW w:w="270" w:type="pct"/>
            <w:shd w:val="clear" w:color="auto" w:fill="auto"/>
            <w:hideMark/>
          </w:tcPr>
          <w:p w14:paraId="112CBB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029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D8B3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7CA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51,2</w:t>
            </w:r>
          </w:p>
        </w:tc>
      </w:tr>
      <w:tr w:rsidR="00372714" w:rsidRPr="00F61F9D" w14:paraId="1EADB7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3DE56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0396D7E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CE625F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44C500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6EA6CC5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FFA47D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A24D3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79B9A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D356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74EB32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62788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21B6F27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28193A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00968B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404386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0F4060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973E9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49D66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28D7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75C638E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08D17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3357B6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6FAFC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5C10C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9FA34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EAFE6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2132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898F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4316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3FF7C76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82E46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880B9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62EA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6C6F0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1450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B6585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C16F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D9B6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3DE7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503AB41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AA16A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5B3318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24468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567D1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AE4BC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256F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2C2F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250B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249A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339B5D8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1CB6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395BA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2315B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A85E2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D5573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52460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8959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4DE1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E30D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7B0DE46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60B32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AC4C8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A54D2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30EC2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838AE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518627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946A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0F3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2D0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3A0C612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0094E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45DD0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E05D3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07FB1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DD147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30BEE4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583A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C3B0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4466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197,0</w:t>
            </w:r>
          </w:p>
        </w:tc>
      </w:tr>
      <w:tr w:rsidR="00372714" w:rsidRPr="00F61F9D" w14:paraId="498EDB6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F72FC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30F13B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18216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6A4F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0C547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0B5AB8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6975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C492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40F8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691B1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83F0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6" w:type="pct"/>
            <w:shd w:val="clear" w:color="auto" w:fill="auto"/>
            <w:hideMark/>
          </w:tcPr>
          <w:p w14:paraId="48C0C2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60492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87967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4900A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24E9E1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279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B231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1FAF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F0CB1B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5E5FF0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25932D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A48C49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4A97F7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58B9FB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87B253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4EB05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112 045,3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D047B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110 271,6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5CC56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110 271,6</w:t>
            </w:r>
          </w:p>
        </w:tc>
      </w:tr>
      <w:tr w:rsidR="00372714" w:rsidRPr="00F61F9D" w14:paraId="46F5D7E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09A78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7E6C797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27C0C5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BF23E4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74ACC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B86E92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AA859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D382D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503B0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36 072,8</w:t>
            </w:r>
          </w:p>
        </w:tc>
      </w:tr>
      <w:tr w:rsidR="00372714" w:rsidRPr="00F61F9D" w14:paraId="56E6FEB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68C0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DC07E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CBC37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BB2F6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BA73F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A458B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141C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95DA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FA99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372714" w:rsidRPr="00F61F9D" w14:paraId="6A2B30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C7273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1378C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B083F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6727C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11335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EE9C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FFB2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E79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F864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372714" w:rsidRPr="00F61F9D" w14:paraId="52B18CD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E9477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мероприятий"Дополнительное пенсионное обеспечение муниципальных служащих и иные выплаты отдельным категориям граждан за заслуги перед Тихвинским районом"</w:t>
            </w:r>
          </w:p>
        </w:tc>
        <w:tc>
          <w:tcPr>
            <w:tcW w:w="426" w:type="pct"/>
            <w:shd w:val="clear" w:color="auto" w:fill="auto"/>
            <w:hideMark/>
          </w:tcPr>
          <w:p w14:paraId="31676C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7C04D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764A4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B0A99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0B59E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8867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F438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25B5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36 072,8</w:t>
            </w:r>
          </w:p>
        </w:tc>
      </w:tr>
      <w:tr w:rsidR="00372714" w:rsidRPr="00F61F9D" w14:paraId="257B3E9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746ED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</w:t>
            </w:r>
          </w:p>
        </w:tc>
        <w:tc>
          <w:tcPr>
            <w:tcW w:w="426" w:type="pct"/>
            <w:shd w:val="clear" w:color="auto" w:fill="auto"/>
            <w:hideMark/>
          </w:tcPr>
          <w:p w14:paraId="0DCE09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45F83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F3DA4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AED59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4E9332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1765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B01A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FF76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372714" w:rsidRPr="00F61F9D" w14:paraId="2F7E7C5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1C684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пенсий за выслугу лет и доплат к пенсии муниципальным служащим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50D9C5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D762D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9AA12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C9A51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6734BA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D3FF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FC3C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A693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372714" w:rsidRPr="00F61F9D" w14:paraId="409B9B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752F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049E0C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E454E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3DF45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76DC0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03.4.01.03301</w:t>
            </w:r>
          </w:p>
        </w:tc>
        <w:tc>
          <w:tcPr>
            <w:tcW w:w="270" w:type="pct"/>
            <w:shd w:val="clear" w:color="auto" w:fill="auto"/>
            <w:hideMark/>
          </w:tcPr>
          <w:p w14:paraId="387B80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B0D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7828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B28B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35 891,8</w:t>
            </w:r>
          </w:p>
        </w:tc>
      </w:tr>
      <w:tr w:rsidR="00372714" w:rsidRPr="00F61F9D" w14:paraId="5A9F681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9FF17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</w:t>
            </w:r>
          </w:p>
        </w:tc>
        <w:tc>
          <w:tcPr>
            <w:tcW w:w="426" w:type="pct"/>
            <w:shd w:val="clear" w:color="auto" w:fill="auto"/>
            <w:hideMark/>
          </w:tcPr>
          <w:p w14:paraId="0EFF4E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37EEF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7C569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B73CA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4434C9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238A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787C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595F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372714" w:rsidRPr="00F61F9D" w14:paraId="5ED4A0E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69C87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Ежемесячная денежная выплата лицам, удостоенным звания "Народный учитель Российской Федерации","Почетный гражданин города Тихвина и Тихвинского района"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653C9C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15387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C7178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8260B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368D30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7E94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1D78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A465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372714" w:rsidRPr="00F61F9D" w14:paraId="112F25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2E8E2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B0F15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CC8F6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4ACDD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6AD47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03.4.01.03302</w:t>
            </w:r>
          </w:p>
        </w:tc>
        <w:tc>
          <w:tcPr>
            <w:tcW w:w="270" w:type="pct"/>
            <w:shd w:val="clear" w:color="auto" w:fill="auto"/>
            <w:hideMark/>
          </w:tcPr>
          <w:p w14:paraId="0091A9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2EC6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7850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C2AB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181,0</w:t>
            </w:r>
          </w:p>
        </w:tc>
      </w:tr>
      <w:tr w:rsidR="00372714" w:rsidRPr="00F61F9D" w14:paraId="7AFED79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C78572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795752A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60BEF7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2EEBE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BFC56C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A98DF8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478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42C4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7CACD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6 328,1</w:t>
            </w:r>
          </w:p>
        </w:tc>
      </w:tr>
      <w:tr w:rsidR="00372714" w:rsidRPr="00F61F9D" w14:paraId="75F948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A0C95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C59E0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EF383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F13DF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863F3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D8B8C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AA61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6B39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8CA0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372714" w:rsidRPr="00F61F9D" w14:paraId="6E645FC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5C3E5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8D040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84E52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FC05C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1B256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1A9EA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8BF5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61E3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584B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372714" w:rsidRPr="00F61F9D" w14:paraId="06D23D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BAB87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6542C9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E4A55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4C3DF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9742F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9426B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1190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ED53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9BE5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6 328,1</w:t>
            </w:r>
          </w:p>
        </w:tc>
      </w:tr>
      <w:tr w:rsidR="00372714" w:rsidRPr="00F61F9D" w14:paraId="4D8425B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7BF88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</w:t>
            </w:r>
          </w:p>
        </w:tc>
        <w:tc>
          <w:tcPr>
            <w:tcW w:w="426" w:type="pct"/>
            <w:shd w:val="clear" w:color="auto" w:fill="auto"/>
            <w:hideMark/>
          </w:tcPr>
          <w:p w14:paraId="10FA3B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AD1D2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E788A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16CB4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024B5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E7A3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7BF9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1047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372714" w:rsidRPr="00F61F9D" w14:paraId="3BEF5E0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A851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осуществление деятельности по постинтернатному сопровождению детей-сирот и детей, оставшихся без попечения родителей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1154E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1EB86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3A392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28DA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3B45A1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420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E6B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AB4E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372714" w:rsidRPr="00F61F9D" w14:paraId="5F28BA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F781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A3E12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A5834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4DE47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E6ADB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03.4.02.71420</w:t>
            </w:r>
          </w:p>
        </w:tc>
        <w:tc>
          <w:tcPr>
            <w:tcW w:w="270" w:type="pct"/>
            <w:shd w:val="clear" w:color="auto" w:fill="auto"/>
            <w:hideMark/>
          </w:tcPr>
          <w:p w14:paraId="24669A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5220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AA6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5403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381,3</w:t>
            </w:r>
          </w:p>
        </w:tc>
      </w:tr>
      <w:tr w:rsidR="00372714" w:rsidRPr="00F61F9D" w14:paraId="68D2FFE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793B9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426" w:type="pct"/>
            <w:shd w:val="clear" w:color="auto" w:fill="auto"/>
            <w:hideMark/>
          </w:tcPr>
          <w:p w14:paraId="1DEFBA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0DDB4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45A84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F89BD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222A12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026B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DD99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676D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372714" w:rsidRPr="00F61F9D" w14:paraId="792028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B11E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обучающихся за счет средств местных бюджетов по основным общеобразовательным программам муниципальных образовательных организациях, на городском, пригородном, в сельской местности - на внутрирайонном транспорте (кроме такси), а также бесплатного проезда один раз в год к месту жительства и обратно к месту учебы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02FE75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6DB57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7B778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49A48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1DCAAC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3F26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BFB9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3A2E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372714" w:rsidRPr="00F61F9D" w14:paraId="334009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B261E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136291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77C04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BCC1E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0B5B4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03.4.02.71470</w:t>
            </w:r>
          </w:p>
        </w:tc>
        <w:tc>
          <w:tcPr>
            <w:tcW w:w="270" w:type="pct"/>
            <w:shd w:val="clear" w:color="auto" w:fill="auto"/>
            <w:hideMark/>
          </w:tcPr>
          <w:p w14:paraId="35DA36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6574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F06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8BF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805,4</w:t>
            </w:r>
          </w:p>
        </w:tc>
      </w:tr>
      <w:tr w:rsidR="00372714" w:rsidRPr="00F61F9D" w14:paraId="04529F9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A7F8E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</w:t>
            </w:r>
          </w:p>
        </w:tc>
        <w:tc>
          <w:tcPr>
            <w:tcW w:w="426" w:type="pct"/>
            <w:shd w:val="clear" w:color="auto" w:fill="auto"/>
            <w:hideMark/>
          </w:tcPr>
          <w:p w14:paraId="5904DD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AB390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5CB00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7E6CC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0C4DFB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A6CC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FFD2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3BFC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0D1E8B7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C0CBE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текущего ремонта жилых помещений, признанных нуждающимися в проведении ремонта и находящихся в собственности детей-сирот и детей, оставшихся без попечения родителей, лиц из числа детей-сирот и детей, оставшихся без попечения родителей, или предоставленных им по договору социального найма жилого помещения, при заселении в них указанных лиц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2F5A4B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61A17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20F7B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712CB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37121C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CD5B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375F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5FFA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35DB8E7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D8342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6C56C9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87D89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3165D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C1C39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03.4.02.71480</w:t>
            </w:r>
          </w:p>
        </w:tc>
        <w:tc>
          <w:tcPr>
            <w:tcW w:w="270" w:type="pct"/>
            <w:shd w:val="clear" w:color="auto" w:fill="auto"/>
            <w:hideMark/>
          </w:tcPr>
          <w:p w14:paraId="11D80A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685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0756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9F35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400,0</w:t>
            </w:r>
          </w:p>
        </w:tc>
      </w:tr>
      <w:tr w:rsidR="00372714" w:rsidRPr="00F61F9D" w14:paraId="1FBDF89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F60A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</w:t>
            </w:r>
          </w:p>
        </w:tc>
        <w:tc>
          <w:tcPr>
            <w:tcW w:w="426" w:type="pct"/>
            <w:shd w:val="clear" w:color="auto" w:fill="auto"/>
            <w:hideMark/>
          </w:tcPr>
          <w:p w14:paraId="740F1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33E7B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F0B0C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5EF85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40E745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5CD7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902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83C8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372714" w:rsidRPr="00F61F9D" w14:paraId="353CDB8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F7849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Аренда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13A566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B685B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D9277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7035B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56CC21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3BCE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0E1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B98C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372714" w:rsidRPr="00F61F9D" w14:paraId="7CC597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BEA9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7F821C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D9356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8756E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C2C86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03.4.02.71490</w:t>
            </w:r>
          </w:p>
        </w:tc>
        <w:tc>
          <w:tcPr>
            <w:tcW w:w="270" w:type="pct"/>
            <w:shd w:val="clear" w:color="auto" w:fill="auto"/>
            <w:hideMark/>
          </w:tcPr>
          <w:p w14:paraId="433E71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A185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8DE4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CCC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846,5</w:t>
            </w:r>
          </w:p>
        </w:tc>
      </w:tr>
      <w:tr w:rsidR="00372714" w:rsidRPr="00F61F9D" w14:paraId="5E75495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48D3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</w:t>
            </w:r>
          </w:p>
        </w:tc>
        <w:tc>
          <w:tcPr>
            <w:tcW w:w="426" w:type="pct"/>
            <w:shd w:val="clear" w:color="auto" w:fill="auto"/>
            <w:hideMark/>
          </w:tcPr>
          <w:p w14:paraId="5BF755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A9A31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71AF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C6CEE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0A051F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9CFE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DD29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C76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372714" w:rsidRPr="00F61F9D" w14:paraId="110099A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8C597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Принятие решения об освобождении детей-сирот и детей, оставшихся без попечения родителей, а также лиц из числа детей-сирот и детей, оставшихся без попечения родителей(обучающихся по очной форме обучения по основным профессиональным образовательным программам и(или) по программам профессиональной подготовки по профессиям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учреждениях) от платы за жилое помещение и коммунальные услуги, а также от платы за определение технического состояния и оценку стоимости указанного жилого помещения в случае передачи его в собственность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2751EF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4C62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67132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F9CDB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3FAA24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498C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99D2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3C9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372714" w:rsidRPr="00F61F9D" w14:paraId="522EFD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147FA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307202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0D805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A5AE7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C6ACA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03.4.02.71500</w:t>
            </w:r>
          </w:p>
        </w:tc>
        <w:tc>
          <w:tcPr>
            <w:tcW w:w="270" w:type="pct"/>
            <w:shd w:val="clear" w:color="auto" w:fill="auto"/>
            <w:hideMark/>
          </w:tcPr>
          <w:p w14:paraId="17E78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A74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4B3D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93CD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3 894,9</w:t>
            </w:r>
          </w:p>
        </w:tc>
      </w:tr>
      <w:tr w:rsidR="00372714" w:rsidRPr="00F61F9D" w14:paraId="4DB3E3E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CBD8F8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7A4F9C1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B237A0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B0CC1B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36FA62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D44F92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17641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67000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77C45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65 306,1</w:t>
            </w:r>
          </w:p>
        </w:tc>
      </w:tr>
      <w:tr w:rsidR="00372714" w:rsidRPr="00F61F9D" w14:paraId="3D72EA5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3A9B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285B8A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AE135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CC782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CF59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3EB88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D18C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0E1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A9F0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372714" w:rsidRPr="00F61F9D" w14:paraId="0371E7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96028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1EC8C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AC3BF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293BA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85BFF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C6CDA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10F3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58A5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C18E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372714" w:rsidRPr="00F61F9D" w14:paraId="7E4046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C24EA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104F6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5224C6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7CD20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360FB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AAD1A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DC6A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67 079,8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ED5C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0386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65 306,1</w:t>
            </w:r>
          </w:p>
        </w:tc>
      </w:tr>
      <w:tr w:rsidR="00372714" w:rsidRPr="00F61F9D" w14:paraId="50B7B4B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E6B64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67EC6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28590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90766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BE527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21349E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C34C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517A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DD5F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372714" w:rsidRPr="00F61F9D" w14:paraId="3A14D1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9CA17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3DEBAC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54E02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CB5A7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FDF14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7C1304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E97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6629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4376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372714" w:rsidRPr="00F61F9D" w14:paraId="31CA361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B6E4B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4271DF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587F9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C88F6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D5783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03.4.02.70820</w:t>
            </w:r>
          </w:p>
        </w:tc>
        <w:tc>
          <w:tcPr>
            <w:tcW w:w="270" w:type="pct"/>
            <w:shd w:val="clear" w:color="auto" w:fill="auto"/>
            <w:hideMark/>
          </w:tcPr>
          <w:p w14:paraId="016300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219A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4323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BB20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17 692,5</w:t>
            </w:r>
          </w:p>
        </w:tc>
      </w:tr>
      <w:tr w:rsidR="00372714" w:rsidRPr="00F61F9D" w14:paraId="6C49979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8B062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</w:t>
            </w:r>
          </w:p>
        </w:tc>
        <w:tc>
          <w:tcPr>
            <w:tcW w:w="426" w:type="pct"/>
            <w:shd w:val="clear" w:color="auto" w:fill="auto"/>
            <w:hideMark/>
          </w:tcPr>
          <w:p w14:paraId="3178A7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CC605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3D73F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39B18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6FFAC4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F24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3084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59E2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372714" w:rsidRPr="00F61F9D" w14:paraId="5499D0D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49CD6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выплаты вознаграждения, причитающегося приемным родителям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505AD0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7071C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6E805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E3A92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68217E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0A80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E122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E497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372714" w:rsidRPr="00F61F9D" w14:paraId="1B11A9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ED50F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pct"/>
            <w:shd w:val="clear" w:color="auto" w:fill="auto"/>
            <w:hideMark/>
          </w:tcPr>
          <w:p w14:paraId="4A473E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A313A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D8DC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39075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03.4.02.71430</w:t>
            </w:r>
          </w:p>
        </w:tc>
        <w:tc>
          <w:tcPr>
            <w:tcW w:w="270" w:type="pct"/>
            <w:shd w:val="clear" w:color="auto" w:fill="auto"/>
            <w:hideMark/>
          </w:tcPr>
          <w:p w14:paraId="57F414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71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36F2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FD72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17 176,2</w:t>
            </w:r>
          </w:p>
        </w:tc>
      </w:tr>
      <w:tr w:rsidR="00372714" w:rsidRPr="00F61F9D" w14:paraId="25DF1A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B095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</w:t>
            </w:r>
          </w:p>
        </w:tc>
        <w:tc>
          <w:tcPr>
            <w:tcW w:w="426" w:type="pct"/>
            <w:shd w:val="clear" w:color="auto" w:fill="auto"/>
            <w:hideMark/>
          </w:tcPr>
          <w:p w14:paraId="046271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4FA3B7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6CA5F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CB35B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77D008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F573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6D36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E0BD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372714" w:rsidRPr="00F61F9D" w14:paraId="06F7172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F81D3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Назначение и выплата денежных средств на содержание детей-сирот и детей, оставшихся без попечения родителей, в семьях опекунов (попечителей) и приемных семьях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1B8702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57CC7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EF8EB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E6937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5571F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C703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D0B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4C5F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372714" w:rsidRPr="00F61F9D" w14:paraId="746FAA7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40BCA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6" w:type="pct"/>
            <w:shd w:val="clear" w:color="auto" w:fill="auto"/>
            <w:hideMark/>
          </w:tcPr>
          <w:p w14:paraId="5E91A8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4F0CD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4FB67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BCEB4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03.4.02.71460</w:t>
            </w:r>
          </w:p>
        </w:tc>
        <w:tc>
          <w:tcPr>
            <w:tcW w:w="270" w:type="pct"/>
            <w:shd w:val="clear" w:color="auto" w:fill="auto"/>
            <w:hideMark/>
          </w:tcPr>
          <w:p w14:paraId="73E61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B237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057A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C52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29 104,2</w:t>
            </w:r>
          </w:p>
        </w:tc>
      </w:tr>
      <w:tr w:rsidR="00372714" w:rsidRPr="00F61F9D" w14:paraId="68FAB3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EBE78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471E24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A7493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540B1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DE258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1F705D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D13E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A34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91FF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372714" w:rsidRPr="00F61F9D" w14:paraId="048FE54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B255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жилых помещений детям-сиротам и детям, оставшихся без попечения родителей, лицам из их числа по договорам найма специализированных жилых помещений за счет средств федерального бюджета (Капитальные вложения в объекты государственной (муниципальной) собственности)</w:t>
            </w:r>
          </w:p>
        </w:tc>
        <w:tc>
          <w:tcPr>
            <w:tcW w:w="426" w:type="pct"/>
            <w:shd w:val="clear" w:color="auto" w:fill="auto"/>
            <w:hideMark/>
          </w:tcPr>
          <w:p w14:paraId="788FA0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8FB16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39213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6137A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144FC0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949D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5D15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05AB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372714" w:rsidRPr="00F61F9D" w14:paraId="357DF11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5C721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3892DD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53970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7A995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FE3F8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03.4.02.R0820</w:t>
            </w:r>
          </w:p>
        </w:tc>
        <w:tc>
          <w:tcPr>
            <w:tcW w:w="270" w:type="pct"/>
            <w:shd w:val="clear" w:color="auto" w:fill="auto"/>
            <w:hideMark/>
          </w:tcPr>
          <w:p w14:paraId="67CA57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9572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6723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C116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1 333,1</w:t>
            </w:r>
          </w:p>
        </w:tc>
      </w:tr>
      <w:tr w:rsidR="00372714" w:rsidRPr="00F61F9D" w14:paraId="63050A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976A55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6" w:type="pct"/>
            <w:shd w:val="clear" w:color="auto" w:fill="auto"/>
            <w:hideMark/>
          </w:tcPr>
          <w:p w14:paraId="3AD70A5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6B4355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A6F625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E1C504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F3FFE1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02C95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F1D4B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A0B0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2 564,6</w:t>
            </w:r>
          </w:p>
        </w:tc>
      </w:tr>
      <w:tr w:rsidR="00372714" w:rsidRPr="00F61F9D" w14:paraId="365E8AE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79EB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района"Социальная поддержка отдельных категорий граждан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7520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706B16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75822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B42A7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72CAB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CE9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5B1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E89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1F246C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03CD1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0DF80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53D7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07767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3FC237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D208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1E4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BF3E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DA05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5A5432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66A0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мероприятий"Оказание мер социальной поддержки детям -сиротам,детям,оставшимся без попечения родителей,лицам из числа указанной категории детей,а также гражданам,желающим взять детей на воспитание в семью"</w:t>
            </w:r>
          </w:p>
        </w:tc>
        <w:tc>
          <w:tcPr>
            <w:tcW w:w="426" w:type="pct"/>
            <w:shd w:val="clear" w:color="auto" w:fill="auto"/>
            <w:hideMark/>
          </w:tcPr>
          <w:p w14:paraId="233162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89236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C4811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3DA94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38F3C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592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CD2D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8D7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2F0CBAC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1A510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6" w:type="pct"/>
            <w:shd w:val="clear" w:color="auto" w:fill="auto"/>
            <w:hideMark/>
          </w:tcPr>
          <w:p w14:paraId="6BA3FF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7EFF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C2D4C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0CFC7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4E12C3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E44B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3F49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E479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617CB3F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657FE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EE818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38FC37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EDD8F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4D4B0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7E86DF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26F1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07B8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4126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D56CA7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11EA9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261A2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6A249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7ADD57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873A1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26FEBB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7ED6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D23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6C7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EEB06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A2773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Подготовка граждан, желающих принять на воспитание в свою семью ребенка, оставшегося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4C3A0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00206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D2A5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41D28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7DA134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5A65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F5D0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3C2F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06C5000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63449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04B34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025AA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00DF0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1C74E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03.4.02.71450</w:t>
            </w:r>
          </w:p>
        </w:tc>
        <w:tc>
          <w:tcPr>
            <w:tcW w:w="270" w:type="pct"/>
            <w:shd w:val="clear" w:color="auto" w:fill="auto"/>
            <w:hideMark/>
          </w:tcPr>
          <w:p w14:paraId="5611B6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85EC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C574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18C1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1 777,2</w:t>
            </w:r>
          </w:p>
        </w:tc>
      </w:tr>
      <w:tr w:rsidR="00372714" w:rsidRPr="00F61F9D" w14:paraId="308A99F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9E82D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20E4B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696346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082A6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4F2EF8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7EED8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18E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054F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CD71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27EDB8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40C3B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FA00A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19C1DE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D894F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57B006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6FC3E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7F0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BF0E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A9E6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7EA9035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C9424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мероприятий"Оказание финансовой помощи социально ориентированным некоммерческим организациям"</w:t>
            </w:r>
          </w:p>
        </w:tc>
        <w:tc>
          <w:tcPr>
            <w:tcW w:w="426" w:type="pct"/>
            <w:shd w:val="clear" w:color="auto" w:fill="auto"/>
            <w:hideMark/>
          </w:tcPr>
          <w:p w14:paraId="74FF9F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DA3C7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F3BD0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4AB99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62E15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E99B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0C4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581E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6132F7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F32BB4" w14:textId="2416A9A2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855DBA" w:rsidRPr="00F61F9D">
              <w:rPr>
                <w:color w:val="000000"/>
                <w:sz w:val="16"/>
                <w:szCs w:val="16"/>
              </w:rPr>
              <w:t>некоммерческих</w:t>
            </w:r>
            <w:r w:rsidRPr="00372714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855DBA" w:rsidRPr="00F61F9D">
              <w:rPr>
                <w:color w:val="000000"/>
                <w:sz w:val="16"/>
                <w:szCs w:val="16"/>
              </w:rPr>
              <w:t>фашистских</w:t>
            </w:r>
            <w:r w:rsidRPr="00372714">
              <w:rPr>
                <w:color w:val="000000"/>
                <w:sz w:val="16"/>
                <w:szCs w:val="16"/>
              </w:rPr>
              <w:t xml:space="preserve"> лагерей</w:t>
            </w:r>
          </w:p>
        </w:tc>
        <w:tc>
          <w:tcPr>
            <w:tcW w:w="426" w:type="pct"/>
            <w:shd w:val="clear" w:color="auto" w:fill="auto"/>
            <w:hideMark/>
          </w:tcPr>
          <w:p w14:paraId="6FE06A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F5A60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940F3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BD559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72CE20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CB55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A06F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E571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18A2E6A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3CA0A9" w14:textId="7575646C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На поддержку социально ориентированных </w:t>
            </w:r>
            <w:r w:rsidR="00855DBA" w:rsidRPr="00F61F9D">
              <w:rPr>
                <w:color w:val="000000"/>
                <w:sz w:val="16"/>
                <w:szCs w:val="16"/>
              </w:rPr>
              <w:t>некоммерческих</w:t>
            </w:r>
            <w:r w:rsidRPr="00372714">
              <w:rPr>
                <w:color w:val="000000"/>
                <w:sz w:val="16"/>
                <w:szCs w:val="16"/>
              </w:rPr>
              <w:t xml:space="preserve"> организаций Ленинградской области ,осуществляющих социальную поддержку и защиту ветеранов войны,труда,Вооруженных сил,правоохранительных органов,жителей блокадного Ленинграда и бывших малолетних узников </w:t>
            </w:r>
            <w:r w:rsidR="00855DBA" w:rsidRPr="00F61F9D">
              <w:rPr>
                <w:color w:val="000000"/>
                <w:sz w:val="16"/>
                <w:szCs w:val="16"/>
              </w:rPr>
              <w:t>фашистских</w:t>
            </w:r>
            <w:r w:rsidRPr="00372714">
              <w:rPr>
                <w:color w:val="000000"/>
                <w:sz w:val="16"/>
                <w:szCs w:val="16"/>
              </w:rPr>
              <w:t xml:space="preserve"> лагерей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FEC65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0B04DE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4D435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C0A29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5CF113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7990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AC08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BFD0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4FA9242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77825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4FD100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706</w:t>
            </w:r>
          </w:p>
        </w:tc>
        <w:tc>
          <w:tcPr>
            <w:tcW w:w="268" w:type="pct"/>
            <w:shd w:val="clear" w:color="auto" w:fill="auto"/>
            <w:hideMark/>
          </w:tcPr>
          <w:p w14:paraId="2011E7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9FCF9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90AC5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18.4.01.72060</w:t>
            </w:r>
          </w:p>
        </w:tc>
        <w:tc>
          <w:tcPr>
            <w:tcW w:w="270" w:type="pct"/>
            <w:shd w:val="clear" w:color="auto" w:fill="auto"/>
            <w:hideMark/>
          </w:tcPr>
          <w:p w14:paraId="1D4BFD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B5B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105C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0D4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787,4</w:t>
            </w:r>
          </w:p>
        </w:tc>
      </w:tr>
      <w:tr w:rsidR="00372714" w:rsidRPr="00F61F9D" w14:paraId="18D3942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DC26C9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КОМИТЕТ ПО ОБРАЗОВАНИЮ АДМИНИСТРАЦИИ МУНИЦИПАЛЬНОГО ОБРАЗОВАНИЯ "ТИХВИНСКИЙ РАЙОН ЛЕНИНГРАДСКОЙ ОБЛАСТИ"</w:t>
            </w:r>
          </w:p>
        </w:tc>
        <w:tc>
          <w:tcPr>
            <w:tcW w:w="426" w:type="pct"/>
            <w:shd w:val="clear" w:color="auto" w:fill="auto"/>
            <w:hideMark/>
          </w:tcPr>
          <w:p w14:paraId="66C8BF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E5C84C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E5EEAC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1A61093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7AB5CD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14B5F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1 667 880,0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577C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1 568 262,9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201BB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1 656 378,1</w:t>
            </w:r>
          </w:p>
        </w:tc>
      </w:tr>
      <w:tr w:rsidR="00372714" w:rsidRPr="00F61F9D" w14:paraId="24C178E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E71B6C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4813B8C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A398A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A23547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586D57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5B7B2F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59B3B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1 622 549,6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4FD18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1 552 261,5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66A1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1 640 376,7</w:t>
            </w:r>
          </w:p>
        </w:tc>
      </w:tr>
      <w:tr w:rsidR="00372714" w:rsidRPr="00F61F9D" w14:paraId="720B57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473F3C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21519F1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5000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F2F361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13AEE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CCFAAF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DF445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593 415,5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4D795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572 185,2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34361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585 408,5</w:t>
            </w:r>
          </w:p>
        </w:tc>
      </w:tr>
      <w:tr w:rsidR="00372714" w:rsidRPr="00F61F9D" w14:paraId="168269D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224F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7499E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E5590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A488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A04DD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7A4E7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3ECF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592 610,5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BBAA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571 380,2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8E0C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584 603,5</w:t>
            </w:r>
          </w:p>
        </w:tc>
      </w:tr>
      <w:tr w:rsidR="00372714" w:rsidRPr="00F61F9D" w14:paraId="4FA9690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2205D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846C2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D9508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64A4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50DD1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E3350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9190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592 610,5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71CE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571 380,2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0749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584 603,5</w:t>
            </w:r>
          </w:p>
        </w:tc>
      </w:tr>
      <w:tr w:rsidR="00372714" w:rsidRPr="00F61F9D" w14:paraId="5B2AB2B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2FA8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C7190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BB9B6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EA9DE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5DA40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0F3F6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51B3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540 615,3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66F3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514 674,2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9F09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523 897,5</w:t>
            </w:r>
          </w:p>
        </w:tc>
      </w:tr>
      <w:tr w:rsidR="00372714" w:rsidRPr="00F61F9D" w14:paraId="248B05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1676B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8D4FD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0872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52584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B4A17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47E7B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5EE5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99E3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CA36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372714" w:rsidRPr="00F61F9D" w14:paraId="676E73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5069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BEF1B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EF146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1BA1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3FE33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0A0611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D12F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106F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8E48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372714" w:rsidRPr="00F61F9D" w14:paraId="7A15C64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3F099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45FB4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AED3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0153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9E71C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624E89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F015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129 773,1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70E1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977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123 909,0</w:t>
            </w:r>
          </w:p>
        </w:tc>
      </w:tr>
      <w:tr w:rsidR="00372714" w:rsidRPr="00F61F9D" w14:paraId="0E90D84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657D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0895F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10FF5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4714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DECBA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1DBD45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1A8C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18 872,6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8345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FDAA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372714" w:rsidRPr="00F61F9D" w14:paraId="2B9A16A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C4BB4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75298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69FCF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F155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45CD5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864F3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CDD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1E8D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19B7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D2D23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6322E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33E36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C67C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ABA8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D68B0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455FD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EFE0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782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21AE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969B54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C05CC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9B41F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30F4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3260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2ADE8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74C6A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43A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ED3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5ABF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372714" w:rsidRPr="00F61F9D" w14:paraId="0D776B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5C498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A7C6B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3F4E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1A872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6365B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7E55A2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3C3C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17 570,7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F7EF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A386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2 153,8</w:t>
            </w:r>
          </w:p>
        </w:tc>
      </w:tr>
      <w:tr w:rsidR="00372714" w:rsidRPr="00F61F9D" w14:paraId="3C6CC9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51850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768E1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D9A90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AF88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20E37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167D28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782A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F55F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5D82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4897B47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6D9DC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конкурсов,прочих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C49E4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E252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7BCA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A0D01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1011C6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F493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72B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DC0A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0CDBE51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F215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83300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7AF7B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233AC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37B76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01.4.01.03120</w:t>
            </w:r>
          </w:p>
        </w:tc>
        <w:tc>
          <w:tcPr>
            <w:tcW w:w="270" w:type="pct"/>
            <w:shd w:val="clear" w:color="auto" w:fill="auto"/>
            <w:hideMark/>
          </w:tcPr>
          <w:p w14:paraId="328FFC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D211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0367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B6F4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1D746B8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EFE5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103A3F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593E9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5F22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AAC55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406B2E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E157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EB86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8AC3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372714" w:rsidRPr="00F61F9D" w14:paraId="31F8DE2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4EA1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18D8B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E2E0A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74E84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A3314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54957A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25E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48FD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1EFD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372714" w:rsidRPr="00F61F9D" w14:paraId="6C9C84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6E60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C824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0B21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07A6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A8BB8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4D376F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C422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384 597,4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7057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386 846,2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CEE1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396 052,2</w:t>
            </w:r>
          </w:p>
        </w:tc>
      </w:tr>
      <w:tr w:rsidR="00372714" w:rsidRPr="00F61F9D" w14:paraId="0F9A6CF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87344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1CEE16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4F39C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0C9CE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902DE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1E1FFA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E533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F3F7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59AE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372714" w:rsidRPr="00F61F9D" w14:paraId="1CA919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52DF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дошкольного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0522C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716F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9C9AE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2916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785309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AAAF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2128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0D55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372714" w:rsidRPr="00F61F9D" w14:paraId="41E7C31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54E1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94E9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A870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EFD4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9BA3C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01.4.01.S0490</w:t>
            </w:r>
          </w:p>
        </w:tc>
        <w:tc>
          <w:tcPr>
            <w:tcW w:w="270" w:type="pct"/>
            <w:shd w:val="clear" w:color="auto" w:fill="auto"/>
            <w:hideMark/>
          </w:tcPr>
          <w:p w14:paraId="08AD10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6164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684C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5DFE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1 732,5</w:t>
            </w:r>
          </w:p>
        </w:tc>
      </w:tr>
      <w:tr w:rsidR="00372714" w:rsidRPr="00F61F9D" w14:paraId="245545D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33193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A5A91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F9DB1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FA6CB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CE398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726174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BF53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FCD3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440A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0F8F8E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65570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8C835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3C120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31A97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E244F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020EFB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C894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FF31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1977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A349C9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708A5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A77BA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3579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8C66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950E5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5F82F7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53AE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6058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30B8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38092A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693EC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439A28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C2083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7223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3B63D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15B70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E730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4F3A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86B2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372714" w:rsidRPr="00F61F9D" w14:paraId="0BE265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87C0C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30FC5D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C89A6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BB64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AFA24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4949FF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E648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51 995,1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F68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56 706,0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CB35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60 706,0</w:t>
            </w:r>
          </w:p>
        </w:tc>
      </w:tr>
      <w:tr w:rsidR="00372714" w:rsidRPr="00F61F9D" w14:paraId="7EEACFB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693DB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B71B5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44DD5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8FC11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946E6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6FF4E1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736F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87AF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5ECC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372714" w:rsidRPr="00F61F9D" w14:paraId="7BEA4A4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2F762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4D555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4FD8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39EB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20F53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10FD5B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A6F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50 746,9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4A4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55 590,8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2FDA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59 590,8</w:t>
            </w:r>
          </w:p>
        </w:tc>
      </w:tr>
      <w:tr w:rsidR="00372714" w:rsidRPr="00F61F9D" w14:paraId="0FFFC1A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309B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и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1CA54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A127B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216CF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02B20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0177AA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94A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0F38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F794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372714" w:rsidRPr="00F61F9D" w14:paraId="66A525C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B5126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A9031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D3F9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1527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1A14B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01.4.02.71350</w:t>
            </w:r>
          </w:p>
        </w:tc>
        <w:tc>
          <w:tcPr>
            <w:tcW w:w="270" w:type="pct"/>
            <w:shd w:val="clear" w:color="auto" w:fill="auto"/>
            <w:hideMark/>
          </w:tcPr>
          <w:p w14:paraId="73E509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A0D5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1 248,3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198C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3454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1 115,2</w:t>
            </w:r>
          </w:p>
        </w:tc>
      </w:tr>
      <w:tr w:rsidR="00372714" w:rsidRPr="00F61F9D" w14:paraId="039653F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A7AB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3795C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1E480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1A2F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59E6B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98AC6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E466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48D9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D4CB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4A2B12A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1ED87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63CC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2AF51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AD2A6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E456F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8C2B0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7AF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D02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52CA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0B8FE83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767C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6988EA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8BCA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1EF5B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6861B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1CE8D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0ED2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AE86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676B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19AC2FB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CB8C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DCF3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1F7B7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486E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0B43D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5D98D2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D54F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5A48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742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289F529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AFF47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2438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43DB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D57BE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A20EF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3C9971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A198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5F67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1938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2B5018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2FF7F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248B6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9856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13EEA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5B500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4BDFA2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57ED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4753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933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5CF1C92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BCC70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772C05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EEF9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D92E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6CE3D1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1093CD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6F0B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833 570,8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C08F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784 661,9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60783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858 807,8</w:t>
            </w:r>
          </w:p>
        </w:tc>
      </w:tr>
      <w:tr w:rsidR="00372714" w:rsidRPr="00F61F9D" w14:paraId="731A48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BF975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4B1DD6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2AF24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085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00054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7A757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DDD5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832 765,8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633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783 856,9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8F1B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858 002,8</w:t>
            </w:r>
          </w:p>
        </w:tc>
      </w:tr>
      <w:tr w:rsidR="00372714" w:rsidRPr="00F61F9D" w14:paraId="6DEC95A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4A350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Федеральные проекты, входящие в состав национальных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03E1D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9A681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BA2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751E5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BD6F0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E1A2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5 292,0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20E5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215C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47 324,0</w:t>
            </w:r>
          </w:p>
        </w:tc>
      </w:tr>
      <w:tr w:rsidR="00372714" w:rsidRPr="00F61F9D" w14:paraId="4A5A1A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356AC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Федеральный проект "Современная школа"</w:t>
            </w:r>
          </w:p>
        </w:tc>
        <w:tc>
          <w:tcPr>
            <w:tcW w:w="426" w:type="pct"/>
            <w:shd w:val="clear" w:color="auto" w:fill="auto"/>
            <w:hideMark/>
          </w:tcPr>
          <w:p w14:paraId="244D2E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FF159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90EE5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B767D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BBDD1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CDA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B719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6B02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42 038,5</w:t>
            </w:r>
          </w:p>
        </w:tc>
      </w:tr>
      <w:tr w:rsidR="00372714" w:rsidRPr="00F61F9D" w14:paraId="14C55F8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B493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26" w:type="pct"/>
            <w:shd w:val="clear" w:color="auto" w:fill="auto"/>
            <w:hideMark/>
          </w:tcPr>
          <w:p w14:paraId="1382CF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6AD0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CF8C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D4794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1E1094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20C6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6694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49E4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372714" w:rsidRPr="00F61F9D" w14:paraId="28B0D86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EDE14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AE865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09B9F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D502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69E6F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6735EE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091C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8E7E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8E28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3A9A4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69B65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985DF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FD4A5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BD09F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D88FB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4B1A66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D8C1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7FBF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E6E3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4E772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05C7C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ECD07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AA8E2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0B0B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ED2DA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2A20C9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D2DA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0EA2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7FEE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372714" w:rsidRPr="00F61F9D" w14:paraId="48CD09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E336F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65BFE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2FDF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B013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AEC9A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01.1.E1.51690</w:t>
            </w:r>
          </w:p>
        </w:tc>
        <w:tc>
          <w:tcPr>
            <w:tcW w:w="270" w:type="pct"/>
            <w:shd w:val="clear" w:color="auto" w:fill="auto"/>
            <w:hideMark/>
          </w:tcPr>
          <w:p w14:paraId="71F559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6608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624E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60EF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16 758,4</w:t>
            </w:r>
          </w:p>
        </w:tc>
      </w:tr>
      <w:tr w:rsidR="00372714" w:rsidRPr="00F61F9D" w14:paraId="0D2E749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F0621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На создание детских технопарков "Кванториум"</w:t>
            </w:r>
          </w:p>
        </w:tc>
        <w:tc>
          <w:tcPr>
            <w:tcW w:w="426" w:type="pct"/>
            <w:shd w:val="clear" w:color="auto" w:fill="auto"/>
            <w:hideMark/>
          </w:tcPr>
          <w:p w14:paraId="2CF0A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D5B6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FB984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B24D0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0E5AA4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61DF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D0DA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56A6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372714" w:rsidRPr="00F61F9D" w14:paraId="11F942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3B42D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На создание детских технопарков "Кванториум"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E7FC2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6472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904C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8D311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34582C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AFEA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BAFC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6D3E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372714" w:rsidRPr="00F61F9D" w14:paraId="0FAA3A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82165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39EEA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87EE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E850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26065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01.1.E1.51730</w:t>
            </w:r>
          </w:p>
        </w:tc>
        <w:tc>
          <w:tcPr>
            <w:tcW w:w="270" w:type="pct"/>
            <w:shd w:val="clear" w:color="auto" w:fill="auto"/>
            <w:hideMark/>
          </w:tcPr>
          <w:p w14:paraId="671D8F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1AF9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E5C5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E559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25 280,1</w:t>
            </w:r>
          </w:p>
        </w:tc>
      </w:tr>
      <w:tr w:rsidR="00372714" w:rsidRPr="00F61F9D" w14:paraId="0A787F6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9392D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Федеральный проект "Цифровая образовательная среда"</w:t>
            </w:r>
          </w:p>
        </w:tc>
        <w:tc>
          <w:tcPr>
            <w:tcW w:w="426" w:type="pct"/>
            <w:shd w:val="clear" w:color="auto" w:fill="auto"/>
            <w:hideMark/>
          </w:tcPr>
          <w:p w14:paraId="08747D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F896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AD7D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8AE9A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01.1.E4.00000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597D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2143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185B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8D07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372714" w:rsidRPr="00F61F9D" w14:paraId="38FD3CB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BB797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426" w:type="pct"/>
            <w:shd w:val="clear" w:color="auto" w:fill="auto"/>
            <w:hideMark/>
          </w:tcPr>
          <w:p w14:paraId="723094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CC418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FDD8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A545A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513047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2596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09B5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7E6B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372714" w:rsidRPr="00F61F9D" w14:paraId="08C80A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0F88E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образовательных организаций материально-технической базой для внедрения цифровой образовательной среды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D04F8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2C742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14298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2D502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60D7DB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1E66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4F19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8614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372714" w:rsidRPr="00F61F9D" w14:paraId="440EBE1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358B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A2284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4B76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FD4C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66BF0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01.1.E4.52100</w:t>
            </w:r>
          </w:p>
        </w:tc>
        <w:tc>
          <w:tcPr>
            <w:tcW w:w="270" w:type="pct"/>
            <w:shd w:val="clear" w:color="auto" w:fill="auto"/>
            <w:hideMark/>
          </w:tcPr>
          <w:p w14:paraId="15F6A5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E16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3 540,1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F582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A265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5 285,5</w:t>
            </w:r>
          </w:p>
        </w:tc>
      </w:tr>
      <w:tr w:rsidR="00372714" w:rsidRPr="00F61F9D" w14:paraId="5371E73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9F523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2119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3E900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CB6E6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FBB67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37A2F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70FF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803 029,3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0030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757 660,8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5FE8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786 205,5</w:t>
            </w:r>
          </w:p>
        </w:tc>
      </w:tr>
      <w:tr w:rsidR="00372714" w:rsidRPr="00F61F9D" w14:paraId="3A11745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C1244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39930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E1AD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C598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98AFC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40865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1D43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803 029,3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A66C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757 660,8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97F7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786 205,5</w:t>
            </w:r>
          </w:p>
        </w:tc>
      </w:tr>
      <w:tr w:rsidR="00372714" w:rsidRPr="00F61F9D" w14:paraId="023F33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A8CF6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92952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15B29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4719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F9CF8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140013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F9EE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90 027,3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CB5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86 718,9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33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86 678,9</w:t>
            </w:r>
          </w:p>
        </w:tc>
      </w:tr>
      <w:tr w:rsidR="00372714" w:rsidRPr="00F61F9D" w14:paraId="5F3E0E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B07E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6DEA3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33BD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9F78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7A7A9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1611B5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6EE7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BD58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92B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372714" w:rsidRPr="00F61F9D" w14:paraId="439972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B0BF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9C10E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E4869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0DA9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61CB5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67E94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1610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20 183,4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5CE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20 176,7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81EE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20 176,7</w:t>
            </w:r>
          </w:p>
        </w:tc>
      </w:tr>
      <w:tr w:rsidR="00372714" w:rsidRPr="00F61F9D" w14:paraId="22786C9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C300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3EA1F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7C0AB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58E08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4EF31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174180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DC38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60B1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8A6C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372714" w:rsidRPr="00F61F9D" w14:paraId="227813D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E994E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C0110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FE577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12818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A3838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29ECD3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8776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67 158,2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D0A0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64 019,9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B14A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63 979,9</w:t>
            </w:r>
          </w:p>
        </w:tc>
      </w:tr>
      <w:tr w:rsidR="00372714" w:rsidRPr="00F61F9D" w14:paraId="335902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9EEC0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32D10A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87B8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4439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56BDF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65999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739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280F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EBFD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372714" w:rsidRPr="00F61F9D" w14:paraId="3D2DDF0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D1C79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22E3AE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AA1D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4119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C8261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10F0D2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D776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2 685,7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DF83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2 522,3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C4F6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2 522,3</w:t>
            </w:r>
          </w:p>
        </w:tc>
      </w:tr>
      <w:tr w:rsidR="00372714" w:rsidRPr="00F61F9D" w14:paraId="1E59B9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D1006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40A58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BEC26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D9754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182B7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6EC670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E092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67 731,1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5B52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76D1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372714" w:rsidRPr="00F61F9D" w14:paraId="5115A86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4140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94714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DDCD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62188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F7CCB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1AAA0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E77D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8D3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716A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AD61B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6EACE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8F6CA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D405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DCF4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58D77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F1D97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3899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64A9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BFA9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37AC2F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E1E1E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EA3B2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91348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C85E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8E7C3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E51E6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04A7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ABDA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F906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372714" w:rsidRPr="00F61F9D" w14:paraId="034267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5C07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70472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0B18A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625EC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7E54C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42A2C7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D0C3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67 134,6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F378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6DD2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63 841,8</w:t>
            </w:r>
          </w:p>
        </w:tc>
      </w:tr>
      <w:tr w:rsidR="00372714" w:rsidRPr="00F61F9D" w14:paraId="5B29405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8A892D" w14:textId="54412A73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4EBD42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DB630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1799C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173F2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2826E7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9A7E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2 346,9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FD67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7F9F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372714" w:rsidRPr="00F61F9D" w14:paraId="6FEB441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953EFD" w14:textId="470C414B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  <w:r w:rsidRPr="00372714">
              <w:rPr>
                <w:color w:val="000000"/>
                <w:sz w:val="16"/>
                <w:szCs w:val="16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09E48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34C5E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DBC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0C508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61EBB6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D0FF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EFB5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187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139060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A0332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FD6F7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F3C3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A5C0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FD0F8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1EDF6B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A59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7B3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0927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319C3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A977E3" w14:textId="3E782A6C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  <w:r w:rsidRPr="00372714">
              <w:rPr>
                <w:color w:val="000000"/>
                <w:sz w:val="16"/>
                <w:szCs w:val="16"/>
              </w:rPr>
              <w:t xml:space="preserve"> (Социальное обеспечение и иные выплаты населению)</w:t>
            </w:r>
          </w:p>
        </w:tc>
        <w:tc>
          <w:tcPr>
            <w:tcW w:w="426" w:type="pct"/>
            <w:shd w:val="clear" w:color="auto" w:fill="auto"/>
            <w:hideMark/>
          </w:tcPr>
          <w:p w14:paraId="276930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977AE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F7E3B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8B2C8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3DD525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16AF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4C90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59B8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512D56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799B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6" w:type="pct"/>
            <w:shd w:val="clear" w:color="auto" w:fill="auto"/>
            <w:hideMark/>
          </w:tcPr>
          <w:p w14:paraId="0A417D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D815D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6FF21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4A1ED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031D00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B677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2092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A8F0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37679C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920448" w14:textId="1EFB2E81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  <w:r w:rsidRPr="00372714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2BB2C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1A240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8609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91F6C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75920D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16AE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25D4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5394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372714" w:rsidRPr="00F61F9D" w14:paraId="1B11DB6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329B21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1A2C3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C35AB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FBA1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D6D4E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556F5E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843D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2 272,3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8D9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1C84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2 288,3</w:t>
            </w:r>
          </w:p>
        </w:tc>
      </w:tr>
      <w:tr w:rsidR="00372714" w:rsidRPr="00F61F9D" w14:paraId="7AA045C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1A33D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344A0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ACA06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376A4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98FD1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D5B7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3D30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44 513,5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6AB6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964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372714" w:rsidRPr="00F61F9D" w14:paraId="19E156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A20A6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07539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C2148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D411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9AD4B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0844C2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F767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392C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7A53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5D033E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C3046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88D4D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FE2C5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C71F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70874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6A5A42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C10E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15 870,7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AE4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28A1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433043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6429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0ABBF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DF78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0F8A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63CC4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645E13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23B9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28 642,9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88CE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5CB9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372714" w:rsidRPr="00F61F9D" w14:paraId="67CD1D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36183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A4C96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73A85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2E22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3F584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CEE65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A8F1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28 642,9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3A4D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3 819,7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BD1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47,8</w:t>
            </w:r>
          </w:p>
        </w:tc>
      </w:tr>
      <w:tr w:rsidR="00372714" w:rsidRPr="00F61F9D" w14:paraId="2133EA9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E6675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1C17AD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5A99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C424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0ACD4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61529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F1A6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8514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24 699,8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7499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372714" w:rsidRPr="00F61F9D" w14:paraId="7276C7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BAEB5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0E305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04C6A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A7F1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BF0A2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798A17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ACA9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01E7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11D0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12F506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C436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F5D8B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AE02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99CF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FCAC6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01313C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E1B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9DE1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6 015,2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DF9A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6B31B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2CE7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8BE94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6443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B8FCB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6712C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7ECBA1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F985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7647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ACFE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372714" w:rsidRPr="00F61F9D" w14:paraId="1243869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2274D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4E9BD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288B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C8A51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162F9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01.4.02.53030</w:t>
            </w:r>
          </w:p>
        </w:tc>
        <w:tc>
          <w:tcPr>
            <w:tcW w:w="270" w:type="pct"/>
            <w:shd w:val="clear" w:color="auto" w:fill="auto"/>
            <w:hideMark/>
          </w:tcPr>
          <w:p w14:paraId="6D04A5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60F9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4645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18 684,6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DD27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25 738,4</w:t>
            </w:r>
          </w:p>
        </w:tc>
      </w:tr>
      <w:tr w:rsidR="00372714" w:rsidRPr="00F61F9D" w14:paraId="7F02B3C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8E5E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</w:t>
            </w:r>
          </w:p>
        </w:tc>
        <w:tc>
          <w:tcPr>
            <w:tcW w:w="426" w:type="pct"/>
            <w:shd w:val="clear" w:color="auto" w:fill="auto"/>
            <w:hideMark/>
          </w:tcPr>
          <w:p w14:paraId="47DEE2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CA368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FEB5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D7B68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26BC9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401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563 222,7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670D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569 751,6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6B14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601 069,7</w:t>
            </w:r>
          </w:p>
        </w:tc>
      </w:tr>
      <w:tr w:rsidR="00372714" w:rsidRPr="00F61F9D" w14:paraId="0204CE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B7FD5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E7DB1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FEAC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20DD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EED6A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52D58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9E99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6F4F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4A72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372714" w:rsidRPr="00F61F9D" w14:paraId="1801871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8550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E72AA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00966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A7EE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C7EF8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2E1965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0BB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99 430,3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39E1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100 922,2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8734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104 913,9</w:t>
            </w:r>
          </w:p>
        </w:tc>
      </w:tr>
      <w:tr w:rsidR="00372714" w:rsidRPr="00F61F9D" w14:paraId="0C60370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A88FC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6A040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CBB0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D4D85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1F7F6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10B2FE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EB1D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C52E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A3E3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372714" w:rsidRPr="00F61F9D" w14:paraId="349D8FD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2C19C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0E6BC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EE954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5B1B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A2F3A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00E661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2EDF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3 239,4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356B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3 423,1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6696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3 423,1</w:t>
            </w:r>
          </w:p>
        </w:tc>
      </w:tr>
      <w:tr w:rsidR="00372714" w:rsidRPr="00F61F9D" w14:paraId="2ABE3F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A4E53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организациях,включая расходы на оплату труда,приобретение учебников и учебных пособий,средств обучения,(за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FFB6D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BA2C8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0137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CC447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40FBE3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5EBE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C054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821D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372714" w:rsidRPr="00F61F9D" w14:paraId="4DCC80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A27EC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7E57F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A56D6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7F7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65625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01.4.02.71530</w:t>
            </w:r>
          </w:p>
        </w:tc>
        <w:tc>
          <w:tcPr>
            <w:tcW w:w="270" w:type="pct"/>
            <w:shd w:val="clear" w:color="auto" w:fill="auto"/>
            <w:hideMark/>
          </w:tcPr>
          <w:p w14:paraId="51E4A8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1460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460 553,0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CF70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465 406,3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2169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492 732,7</w:t>
            </w:r>
          </w:p>
        </w:tc>
      </w:tr>
      <w:tr w:rsidR="00372714" w:rsidRPr="00F61F9D" w14:paraId="4FA331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975D45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786023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B45EA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32FF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38573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01B059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5BB2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E46D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420A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372714" w:rsidRPr="00F61F9D" w14:paraId="55F772C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A28BD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70DBF1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0C7DF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C85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7D435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230828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F589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B88D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28C4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09F194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FB46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2DF13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03B8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0C17E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A1D93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0B9ED1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D736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9E6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0BA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1ECEB3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9854C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8F987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C1AF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C7358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01F2A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56BB43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979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E0E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CE71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372714" w:rsidRPr="00F61F9D" w14:paraId="72275FF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09961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FCFF8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6EC2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2AC7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0254A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01.4.02.S0510</w:t>
            </w:r>
          </w:p>
        </w:tc>
        <w:tc>
          <w:tcPr>
            <w:tcW w:w="270" w:type="pct"/>
            <w:shd w:val="clear" w:color="auto" w:fill="auto"/>
            <w:hideMark/>
          </w:tcPr>
          <w:p w14:paraId="21B634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1112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1085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EA43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6 262,2</w:t>
            </w:r>
          </w:p>
        </w:tc>
      </w:tr>
      <w:tr w:rsidR="00372714" w:rsidRPr="00F61F9D" w14:paraId="5990E95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985E8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F6ED0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357A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3967D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F683B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5CB2A1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FC1C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EACF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1E9D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372714" w:rsidRPr="00F61F9D" w14:paraId="00CA122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55C5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093AB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C1E01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62210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3E940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066916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8689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5BE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2133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8AF18A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283D9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9D06D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1044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70DDC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9E2BA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0A1152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8738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A111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5D1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5F6DC7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51E6B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электронного и дистанционного обучения детей-инвалидов обучающихся в муниципальных общеобразовательных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10D7D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DA31A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547D9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07C6C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604A77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DE2E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9F01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1483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372714" w:rsidRPr="00F61F9D" w14:paraId="4FF404E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7538B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E0DC3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102E1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6A37D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91816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01.4.02.S4700</w:t>
            </w:r>
          </w:p>
        </w:tc>
        <w:tc>
          <w:tcPr>
            <w:tcW w:w="270" w:type="pct"/>
            <w:shd w:val="clear" w:color="auto" w:fill="auto"/>
            <w:hideMark/>
          </w:tcPr>
          <w:p w14:paraId="3C2909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6662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D181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6064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278,5</w:t>
            </w:r>
          </w:p>
        </w:tc>
      </w:tr>
      <w:tr w:rsidR="00372714" w:rsidRPr="00F61F9D" w14:paraId="0C9876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6C2D1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409AC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232E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BA12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F5EC3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71918A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8365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3 847,4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CD28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A97F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38ACB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04DC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581EE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4A46C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D1AE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11D49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0B9BFB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0DE2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B475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FDF4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D9160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B9BBC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665B5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7024A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F989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919FB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34DFD1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771B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2 747,4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7985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137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66F61E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2D367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A8FA9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78DC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BD42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6AA48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0DA7A9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2F9A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4CEE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67A6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087538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0C7D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C456D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E74E5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9E33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131D1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2F38A7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7A3D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A7B4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BCAE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BD9A80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9D6DD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Мероприятия,направленные на достижение целей проектов</w:t>
            </w:r>
          </w:p>
        </w:tc>
        <w:tc>
          <w:tcPr>
            <w:tcW w:w="426" w:type="pct"/>
            <w:shd w:val="clear" w:color="auto" w:fill="auto"/>
            <w:hideMark/>
          </w:tcPr>
          <w:p w14:paraId="1C8AAE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F5E4A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F6F02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0CA81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3DEC8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BC0F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A514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1EF6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372714" w:rsidRPr="00F61F9D" w14:paraId="135D22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10DA6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 направленные на достижение цели федерального проекта "Успех каждого ребенка"</w:t>
            </w:r>
          </w:p>
        </w:tc>
        <w:tc>
          <w:tcPr>
            <w:tcW w:w="426" w:type="pct"/>
            <w:shd w:val="clear" w:color="auto" w:fill="auto"/>
            <w:hideMark/>
          </w:tcPr>
          <w:p w14:paraId="59979F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8E0E5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6C8BC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DE5B7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0B3B8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B599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C85D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AE0E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372714" w:rsidRPr="00F61F9D" w14:paraId="10383CF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F0EC3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</w:t>
            </w:r>
          </w:p>
        </w:tc>
        <w:tc>
          <w:tcPr>
            <w:tcW w:w="426" w:type="pct"/>
            <w:shd w:val="clear" w:color="auto" w:fill="auto"/>
            <w:hideMark/>
          </w:tcPr>
          <w:p w14:paraId="13A31E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E24F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C10F3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15309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29AC9B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CB7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AA52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3632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372714" w:rsidRPr="00F61F9D" w14:paraId="69C2207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867A6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A12E2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99E8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88807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583A5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0681C5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782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DD33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189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62D72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765695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88670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8516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AF02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90A39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1848E5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4A6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CA74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F229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21C4E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85E28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Проведение капитального ремонта спортивных площадок (стадионов) общеобразовательных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3508C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23E4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0203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85F62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0E6098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C13C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D3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5717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372714" w:rsidRPr="00F61F9D" w14:paraId="2439168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FA6D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C559A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091A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75042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D1E72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01.8.02.S4890</w:t>
            </w:r>
          </w:p>
        </w:tc>
        <w:tc>
          <w:tcPr>
            <w:tcW w:w="270" w:type="pct"/>
            <w:shd w:val="clear" w:color="auto" w:fill="auto"/>
            <w:hideMark/>
          </w:tcPr>
          <w:p w14:paraId="040A7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C09D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694D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24 444,4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C8ED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24 473,3</w:t>
            </w:r>
          </w:p>
        </w:tc>
      </w:tr>
      <w:tr w:rsidR="00372714" w:rsidRPr="00F61F9D" w14:paraId="0DEEC9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21363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E29D6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1C12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DF784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BB111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2F9B8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31F9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3E0D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902B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39C566E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A77BD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45BF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ED2F1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93DE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CC9E7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8D521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7361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64CD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517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49863DD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09161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28A235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1F87B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4979A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7060C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E1796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FF25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5B2D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E5C3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26AF815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FFC29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7D7FD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4252C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3B81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2DD86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17704B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1501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E550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DC4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28235D9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017B3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1E09E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1309D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11392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76E9D0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02F7C2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FC34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87B7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652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13CC5AA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CA188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71C1F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CFDDC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20AE9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79A70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3AD16F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9F9A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F31B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63FC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805,0</w:t>
            </w:r>
          </w:p>
        </w:tc>
      </w:tr>
      <w:tr w:rsidR="00372714" w:rsidRPr="00F61F9D" w14:paraId="52DD96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BF6CC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pct"/>
            <w:shd w:val="clear" w:color="auto" w:fill="auto"/>
            <w:hideMark/>
          </w:tcPr>
          <w:p w14:paraId="47BCBE2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D87A7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1DE46C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74EE2B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85C61D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2178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77 689,8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26FD3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66 547,6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CD30F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66 560,6</w:t>
            </w:r>
          </w:p>
        </w:tc>
      </w:tr>
      <w:tr w:rsidR="00372714" w:rsidRPr="00F61F9D" w14:paraId="7153138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9EF33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0895C2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4436A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955FC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2BB60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96442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712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77 639,8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951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CC3D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372714" w:rsidRPr="00F61F9D" w14:paraId="2626DD9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200BF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777BC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79895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A3F7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46064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10B1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F815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77 639,8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6371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FF45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372714" w:rsidRPr="00F61F9D" w14:paraId="775D362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0EA75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1936A0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FA9DE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CC2C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DD703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CB502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3B3A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77 639,8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3EB5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66 497,6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D834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66 510,6</w:t>
            </w:r>
          </w:p>
        </w:tc>
      </w:tr>
      <w:tr w:rsidR="00372714" w:rsidRPr="00F61F9D" w14:paraId="68A08EA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F4B30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3F848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AA486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C026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87C0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4FDA1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9D6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565D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121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372714" w:rsidRPr="00F61F9D" w14:paraId="2680C5F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8EA30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511C4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59FAA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95B99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A152B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93CBD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36BD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1DA1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CB33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372714" w:rsidRPr="00F61F9D" w14:paraId="3156FF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36BD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019D9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AC9F9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17715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090E3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163BE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A207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30 042,4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192A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8E0B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26 733,3</w:t>
            </w:r>
          </w:p>
        </w:tc>
      </w:tr>
      <w:tr w:rsidR="00372714" w:rsidRPr="00F61F9D" w14:paraId="32B1E9D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A7B4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49B9DF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AC7AC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9342F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1FC55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085B11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C504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49EE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14 100,0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3E3C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14 100,0</w:t>
            </w:r>
          </w:p>
        </w:tc>
      </w:tr>
      <w:tr w:rsidR="00372714" w:rsidRPr="00F61F9D" w14:paraId="02BBDA9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63B03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16D39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30A6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6577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6A388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4AA689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ED31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958F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BD92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13 900,0</w:t>
            </w:r>
          </w:p>
        </w:tc>
      </w:tr>
      <w:tr w:rsidR="00372714" w:rsidRPr="00F61F9D" w14:paraId="066381B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BE541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FAC99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B86B5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9EBE8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A38BE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0DF7E9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BB7C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9DCB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13 685,0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9118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13 685,0</w:t>
            </w:r>
          </w:p>
        </w:tc>
      </w:tr>
      <w:tr w:rsidR="00372714" w:rsidRPr="00F61F9D" w14:paraId="216067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741B1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B3FA0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30452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7D585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7E98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149C20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8C8A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A113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796D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372714" w:rsidRPr="00F61F9D" w14:paraId="7FDA06D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6C5EC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7A7D73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9BD3D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BFA5E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F06AA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7DBF8F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DFF2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6491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27E0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3931BF5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46963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функционирования модели персонифицированного финансирования в муниципальных образовательных учреждениях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30FDA9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E6BC8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7F013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0272F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6A4494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EFEB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2473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624D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4F79216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853BA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pct"/>
            <w:shd w:val="clear" w:color="auto" w:fill="auto"/>
            <w:hideMark/>
          </w:tcPr>
          <w:p w14:paraId="464D41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DB11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B4409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C37DE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01.4.03.00121</w:t>
            </w:r>
          </w:p>
        </w:tc>
        <w:tc>
          <w:tcPr>
            <w:tcW w:w="270" w:type="pct"/>
            <w:shd w:val="clear" w:color="auto" w:fill="auto"/>
            <w:hideMark/>
          </w:tcPr>
          <w:p w14:paraId="266A36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C1A3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4BF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56BC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372714" w:rsidRPr="00F61F9D" w14:paraId="400858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5034E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6" w:type="pct"/>
            <w:shd w:val="clear" w:color="auto" w:fill="auto"/>
            <w:hideMark/>
          </w:tcPr>
          <w:p w14:paraId="1AEFF5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982E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397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DCAB3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144867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C0A5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A8C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346B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372714" w:rsidRPr="00F61F9D" w14:paraId="630517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26050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C9C64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6C9F1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C3ECC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02A65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4575A9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F58F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8A9F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1BCF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372714" w:rsidRPr="00F61F9D" w14:paraId="550598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58311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360C5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280FB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42C7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1FABB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2AF944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497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ED01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4EED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23 473,5</w:t>
            </w:r>
          </w:p>
        </w:tc>
      </w:tr>
      <w:tr w:rsidR="00372714" w:rsidRPr="00F61F9D" w14:paraId="20212F1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2AFCE95" w14:textId="2D3F4B09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3D950E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5880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04CAB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853EB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368B1B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B758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CB01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F599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372714" w:rsidRPr="00F61F9D" w14:paraId="7CC2FA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185754" w14:textId="67135A4A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Организация и проведение </w:t>
            </w:r>
            <w:r w:rsidR="00855DBA" w:rsidRPr="00F61F9D">
              <w:rPr>
                <w:color w:val="000000"/>
                <w:sz w:val="16"/>
                <w:szCs w:val="16"/>
              </w:rPr>
              <w:t>мероприятий,</w:t>
            </w:r>
            <w:r w:rsidRPr="00372714">
              <w:rPr>
                <w:color w:val="000000"/>
                <w:sz w:val="16"/>
                <w:szCs w:val="16"/>
              </w:rPr>
              <w:t xml:space="preserve"> направленных на содействие развитию общего, дополнительного образования,поддержку талантливой </w:t>
            </w:r>
            <w:r w:rsidR="00855DBA" w:rsidRPr="00F61F9D">
              <w:rPr>
                <w:color w:val="000000"/>
                <w:sz w:val="16"/>
                <w:szCs w:val="16"/>
              </w:rPr>
              <w:t>молодежи</w:t>
            </w:r>
            <w:r w:rsidRPr="00372714">
              <w:rPr>
                <w:color w:val="000000"/>
                <w:sz w:val="16"/>
                <w:szCs w:val="16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4DB00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0ABC6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EF42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DCECE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31DF68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BF0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FD86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2154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372714" w:rsidRPr="00F61F9D" w14:paraId="4141D47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FEF61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634EE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B961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DE1F6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0BF8C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01.4.03.03004</w:t>
            </w:r>
          </w:p>
        </w:tc>
        <w:tc>
          <w:tcPr>
            <w:tcW w:w="270" w:type="pct"/>
            <w:shd w:val="clear" w:color="auto" w:fill="auto"/>
            <w:hideMark/>
          </w:tcPr>
          <w:p w14:paraId="7F85A5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360C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8972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0A8F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254,0</w:t>
            </w:r>
          </w:p>
        </w:tc>
      </w:tr>
      <w:tr w:rsidR="00372714" w:rsidRPr="00F61F9D" w14:paraId="0D20C3F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80BBF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6B89B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3EA8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5E613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676DB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38CAEE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28E1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571D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243C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372714" w:rsidRPr="00F61F9D" w14:paraId="54A372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D09F31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1C024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34A1B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D19E6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BC45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52B59E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97B4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E3D0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B862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372714" w:rsidRPr="00F61F9D" w14:paraId="579FBD4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7D65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6EAF03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B3002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BD3CD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79209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18919B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FD2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2 541,3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55B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8DEB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647,3</w:t>
            </w:r>
          </w:p>
        </w:tc>
      </w:tr>
      <w:tr w:rsidR="00372714" w:rsidRPr="00F61F9D" w14:paraId="2A56A0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2D4E1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331AC2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49F78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DCA7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01762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4C276C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80FF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D831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DE39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372714" w:rsidRPr="00F61F9D" w14:paraId="265DF6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58FAE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Укрепление материально-технической базы организаций дополнительного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89DB7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5A3C4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C757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6441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19359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30BA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74D9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33F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372714" w:rsidRPr="00F61F9D" w14:paraId="6424B0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C3A9A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65182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00C3A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0337B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2066B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01.4.03.S0570</w:t>
            </w:r>
          </w:p>
        </w:tc>
        <w:tc>
          <w:tcPr>
            <w:tcW w:w="270" w:type="pct"/>
            <w:shd w:val="clear" w:color="auto" w:fill="auto"/>
            <w:hideMark/>
          </w:tcPr>
          <w:p w14:paraId="1B48FD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36A9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1C42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3061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1 302,5</w:t>
            </w:r>
          </w:p>
        </w:tc>
      </w:tr>
      <w:tr w:rsidR="00372714" w:rsidRPr="00F61F9D" w14:paraId="2AD8632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E9776C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43B3CB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39355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634B1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E8DE4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347CD7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74C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6 003,7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8ADF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AE53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F64867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5FC38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6DBEF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E80C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CAC7B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00D3C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56C75D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5810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6 003,7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7A9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F3F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F9E990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87A7D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53F0C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EC1B8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8DEC7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9122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5BEB2B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E8D9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6 003,7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DF7F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1D56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A50C38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6069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7B169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C2848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80DE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AE834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934DC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EB4B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B380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FAB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3310D11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69089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37CB7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860D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AE0F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FA49B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8FEEE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04F4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19CC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B6FC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5AC7F3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32D29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63C51C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BD415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242B8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4B23A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4889D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19BA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0D02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1669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423604D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CBE9E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0D9A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8C323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12B22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EE65A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4623DF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3A22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498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ED99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7CB39E3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638D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F48D2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7C63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89EA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4E95F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18109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E63D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D700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45FA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0058073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CA1EC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20B1D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F6DBD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0161E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8EE9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24B1E2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5780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E6FC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5E8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372714" w:rsidRPr="00F61F9D" w14:paraId="6ADDC1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18D9A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7062363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C6130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D3C42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E18441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3F8FAD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BCDD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7D1E7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05F03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7A85E78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60C26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30F60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0057C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87DF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09BC6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31B55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D14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BEFE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3CC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7887A74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1164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C3C8B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9D2E5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AB132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2AFA5D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1F2F6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DB71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906C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AE0F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7C39F65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729286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510000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82FD0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D5AA6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09A522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F36C2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C75F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AB79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7150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6A10181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6ACB04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39F2E4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6469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E11C2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1A5F7D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5C6E7C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BAB6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FD43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0D15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0FD82A5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7829A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Развитие кадрового потенциала системы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AE1DD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5EB2F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A7981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625AD2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513D31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958E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8B92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8C27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022348A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DC4A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82032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2F0F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66126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3" w:type="pct"/>
            <w:shd w:val="clear" w:color="auto" w:fill="auto"/>
            <w:hideMark/>
          </w:tcPr>
          <w:p w14:paraId="37FC15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01.4.02.S0840</w:t>
            </w:r>
          </w:p>
        </w:tc>
        <w:tc>
          <w:tcPr>
            <w:tcW w:w="270" w:type="pct"/>
            <w:shd w:val="clear" w:color="auto" w:fill="auto"/>
            <w:hideMark/>
          </w:tcPr>
          <w:p w14:paraId="5CC1B8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C524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0D42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BA6E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372714" w:rsidRPr="00F61F9D" w14:paraId="0E12A4B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A67D7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742724E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C096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68F61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CB61E6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1B9694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07A48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40891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D734D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25 495,6</w:t>
            </w:r>
          </w:p>
        </w:tc>
      </w:tr>
      <w:tr w:rsidR="00372714" w:rsidRPr="00F61F9D" w14:paraId="7700E8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44B2E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728F2B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9808A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4C1F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A66A3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9C60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39EA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ED62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F4AF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372714" w:rsidRPr="00F61F9D" w14:paraId="32C601A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D7182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EC57C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457A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976E8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1D504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41F82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E63B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72B3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4D3A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372714" w:rsidRPr="00F61F9D" w14:paraId="7CFA387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39DF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543938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237E1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D110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364BE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AFC29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3FF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21 304,7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085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25 328,3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B38B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25 495,6</w:t>
            </w:r>
          </w:p>
        </w:tc>
      </w:tr>
      <w:tr w:rsidR="00372714" w:rsidRPr="00F61F9D" w14:paraId="3635D0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55C8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43EF81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569E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F883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FDC77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47EF54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96A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6 779,4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0B53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95A0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372714" w:rsidRPr="00F61F9D" w14:paraId="6CD5075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97C3D0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E3ECE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A85CA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B129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CA14D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43316A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BCE1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12F2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FAD5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374AA5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86987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D934E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37F6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F91A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77EF2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2C1B57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E9FB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762,0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54FE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B568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235A7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DB8A08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EF346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5ECB5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EB3E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FBCCE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393DF3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A8ED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AB79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6999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372714" w:rsidRPr="00F61F9D" w14:paraId="2232755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7204B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42B93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6BE10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98E0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7DEB5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55E81A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4980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6 017,5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D9C9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8 595,1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1ED7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8 762,4</w:t>
            </w:r>
          </w:p>
        </w:tc>
      </w:tr>
      <w:tr w:rsidR="00372714" w:rsidRPr="00F61F9D" w14:paraId="73977A3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CBDB0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1B9E68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712F8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DE3AD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29543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733958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F6DC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10 326,4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66C3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74B6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372714" w:rsidRPr="00F61F9D" w14:paraId="15FB1E2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37C8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810C5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7994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134F1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72E60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093A07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3773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686D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3AA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29B1E4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BFAC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D5B0C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8EBCD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34F7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00A19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3E8C49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E6DB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8F47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C221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0E6AFF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E5E90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628A9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0F4A6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A826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1D724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65A7BF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70D8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2D22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9CD6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372714" w:rsidRPr="00F61F9D" w14:paraId="7E2162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FA07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EF7DE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1FF5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2096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42D72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5E7EDC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78C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10 325,9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230E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EF51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10 337,4</w:t>
            </w:r>
          </w:p>
        </w:tc>
      </w:tr>
      <w:tr w:rsidR="00372714" w:rsidRPr="00F61F9D" w14:paraId="73E1C4D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1C660A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127781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DBC3F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9D2DA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922D9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48F64A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A1F0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4 198,8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82E3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573D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372714" w:rsidRPr="00F61F9D" w14:paraId="21BACA0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49F60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B7036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AF10C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C854F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1501C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796673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6BAA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82C5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D5C3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5BC69C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5E4C9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508A4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A4CB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81A8D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DB02B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2A826B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62F3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2C10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92AB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644D0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31FD9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0DB24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0529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B0B74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18EC6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4D6CBC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8C20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C8F1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DCEB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372714" w:rsidRPr="00F61F9D" w14:paraId="0CBC7BB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F3D77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D9CFC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A99C8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B02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82BD2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043266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D24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4 031,3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ABBC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767D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6 395,8</w:t>
            </w:r>
          </w:p>
        </w:tc>
      </w:tr>
      <w:tr w:rsidR="00372714" w:rsidRPr="00F61F9D" w14:paraId="59AA46A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E228E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40487D4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FA4E8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A36D0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09B8E0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AA4512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C9F7E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96 088,9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37E4F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103 058,6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58546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103 624,2</w:t>
            </w:r>
          </w:p>
        </w:tc>
      </w:tr>
      <w:tr w:rsidR="00372714" w:rsidRPr="00F61F9D" w14:paraId="06D0C8B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6696E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1EB88C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8E221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6375C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4ED79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548EE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F20F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61 457,2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41A1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CAD8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372714" w:rsidRPr="00F61F9D" w14:paraId="5D7093E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AFFC1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46653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A0EC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A713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0A9FD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475DA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483A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61 457,2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083F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74 481,5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6EF9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75 047,1</w:t>
            </w:r>
          </w:p>
        </w:tc>
      </w:tr>
      <w:tr w:rsidR="00372714" w:rsidRPr="00F61F9D" w14:paraId="4FAC107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E67AC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1F01F6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60E3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4F336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18DF2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DAA01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051B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EF45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44E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372714" w:rsidRPr="00F61F9D" w14:paraId="2DB5D41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00EF3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426" w:type="pct"/>
            <w:shd w:val="clear" w:color="auto" w:fill="auto"/>
            <w:hideMark/>
          </w:tcPr>
          <w:p w14:paraId="19E6C5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537D2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98CC6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8A7B1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545C0F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CFB8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DE39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5610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695,1</w:t>
            </w:r>
          </w:p>
        </w:tc>
      </w:tr>
      <w:tr w:rsidR="00372714" w:rsidRPr="00F61F9D" w14:paraId="108C8C6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96A49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5340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122F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9A2A0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F032F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282F33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E8AB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F6C6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3A24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372714" w:rsidRPr="00F61F9D" w14:paraId="54B4FFA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F3224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C762B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7BFC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87BD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17E74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0B4C17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27D4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0184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48CB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579,3</w:t>
            </w:r>
          </w:p>
        </w:tc>
      </w:tr>
      <w:tr w:rsidR="00372714" w:rsidRPr="00F61F9D" w14:paraId="0943A3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EC00B3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87C53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49AE5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56087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342B6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5163B3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EAC8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08EF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D86F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372714" w:rsidRPr="00F61F9D" w14:paraId="1BECB79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F7043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96899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C74B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B5B1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976BE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0B6D03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2846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2D61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0BCE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115,9</w:t>
            </w:r>
          </w:p>
        </w:tc>
      </w:tr>
      <w:tr w:rsidR="00372714" w:rsidRPr="00F61F9D" w14:paraId="432A6AE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4CFBA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1B5EBB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40F1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795C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4EFA5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89AD3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B8D9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60 762,1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80DA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73 786,4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4F81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74 352,0</w:t>
            </w:r>
          </w:p>
        </w:tc>
      </w:tr>
      <w:tr w:rsidR="00372714" w:rsidRPr="00F61F9D" w14:paraId="4A8A307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54B20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</w:t>
            </w:r>
          </w:p>
        </w:tc>
        <w:tc>
          <w:tcPr>
            <w:tcW w:w="426" w:type="pct"/>
            <w:shd w:val="clear" w:color="auto" w:fill="auto"/>
            <w:hideMark/>
          </w:tcPr>
          <w:p w14:paraId="453DBB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C4101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4DD0E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F94FC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11A830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5632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CA9A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8983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3D41F9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73162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учреждений(МБУ "Комбинат питания")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426DC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1ED67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BA523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95679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4579E2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E70E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1B6E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5E40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31196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CD72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3A5A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650C4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8108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8394A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01.4.02.00123</w:t>
            </w:r>
          </w:p>
        </w:tc>
        <w:tc>
          <w:tcPr>
            <w:tcW w:w="270" w:type="pct"/>
            <w:shd w:val="clear" w:color="auto" w:fill="auto"/>
            <w:hideMark/>
          </w:tcPr>
          <w:p w14:paraId="38E427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C522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2 345,1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D793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4996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545297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C0F7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09E95A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84942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D934C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6F6D2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25EA09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8A98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0BCE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0232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35AAB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541FD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B56F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1608C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FE45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8C159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0C9FB9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A44E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67B7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FDF9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6E5D4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64BB5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B7450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84B97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6EE56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0679D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621963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1A24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2 817,8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02B9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E7B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DA349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0CE82E" w14:textId="2D61C18A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6" w:type="pct"/>
            <w:shd w:val="clear" w:color="auto" w:fill="auto"/>
            <w:hideMark/>
          </w:tcPr>
          <w:p w14:paraId="4C33FE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B2CE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3BBB4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3085E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4314C6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38D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15 300,0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667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25 462,5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91C7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25 462,5</w:t>
            </w:r>
          </w:p>
        </w:tc>
      </w:tr>
      <w:tr w:rsidR="00372714" w:rsidRPr="00F61F9D" w14:paraId="6812FE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C4A2BB9" w14:textId="2226144F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47C46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9E05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F3BF8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ACABC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EA4B6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0577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D820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52DD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372714" w:rsidRPr="00F61F9D" w14:paraId="78F52D7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BD1AB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0B73C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0A40E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D91D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45ECB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43BC0B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14D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A309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B1B1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867,9</w:t>
            </w:r>
          </w:p>
        </w:tc>
      </w:tr>
      <w:tr w:rsidR="00372714" w:rsidRPr="00F61F9D" w14:paraId="0D5D2F0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DDED64" w14:textId="1795B28D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CE91A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5A3CB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7D135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FFF5E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52CAC2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9655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52EF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B3E4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372714" w:rsidRPr="00F61F9D" w14:paraId="5F1C55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E17C2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765AE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2DF85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41227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7898C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2D114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FBC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2005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8E9C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173,6</w:t>
            </w:r>
          </w:p>
        </w:tc>
      </w:tr>
      <w:tr w:rsidR="00372714" w:rsidRPr="00F61F9D" w14:paraId="2E6E8F6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FDC857" w14:textId="7929BC2D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EFB95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A854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BE74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D88A0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6D7E6E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7350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F05B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F469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372714" w:rsidRPr="00F61F9D" w14:paraId="725819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2805C6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165AA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3E09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0A60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812B7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211B28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F72D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14 258,5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93F3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24 421,0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F3F7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24 421,0</w:t>
            </w:r>
          </w:p>
        </w:tc>
      </w:tr>
      <w:tr w:rsidR="00372714" w:rsidRPr="00F61F9D" w14:paraId="2A1DAFC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CA296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3EA29F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D161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EA508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C5230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382AB1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F70C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9956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A410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372714" w:rsidRPr="00F61F9D" w14:paraId="19D1E92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ED11E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4D39B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4F362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1ACC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72F64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50328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FE75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E5DB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27FA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372714" w:rsidRPr="00F61F9D" w14:paraId="179E6ED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E976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B693D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F646F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B149E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10B4A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592FEA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4558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16 116,4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563D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10 889,7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6F0E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10 364,1</w:t>
            </w:r>
          </w:p>
        </w:tc>
      </w:tr>
      <w:tr w:rsidR="00372714" w:rsidRPr="00F61F9D" w14:paraId="62E38E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0E84F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2C1002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426B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80FD0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1CD98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17572F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CC40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DD2E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502D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372714" w:rsidRPr="00F61F9D" w14:paraId="715431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D2C74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73350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6B34F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7F1B0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E1812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0C93E9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6A06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87C9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4035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372714" w:rsidRPr="00F61F9D" w14:paraId="25A7BD0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FCDBD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08997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981FF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43A8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D9F21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6CDD8E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B270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24 182,7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973C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37 434,2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FDE7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38 525,4</w:t>
            </w:r>
          </w:p>
        </w:tc>
      </w:tr>
      <w:tr w:rsidR="00372714" w:rsidRPr="00F61F9D" w14:paraId="38F651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0C46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04EB58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3BC56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B41B7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318B0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53F1B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621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78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069E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3483E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ACA3D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615AF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90006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0FA30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926B9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DA5F5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C07A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270B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FECE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A199EC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896E3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645671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34937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AD329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1E9EE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66326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CA4F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488F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A3D4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C528DF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3EE480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074E5D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457AF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EEEC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30358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626BAB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9FEC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42B1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AF5B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AD4248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1DB0E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C1926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BDF26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ACC1E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AD86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32FB75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D7FA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B3FC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F89E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10E777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78B082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BC536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7C422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A71F4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0AA78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76E13B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C121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1 814,6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28BA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8E88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D0F29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0AC7A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2F9967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B2FBD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18D45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B153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44DDB2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030C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C54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1281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7FE39D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AE796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 и оздоровление детей,подростков и молодежи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57365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6FAF2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43371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49817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69C1A5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ECA9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257D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3C1B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C98B14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FD312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5253E6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AF8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521C8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C23C7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02.4.01.S0600</w:t>
            </w:r>
          </w:p>
        </w:tc>
        <w:tc>
          <w:tcPr>
            <w:tcW w:w="270" w:type="pct"/>
            <w:shd w:val="clear" w:color="auto" w:fill="auto"/>
            <w:hideMark/>
          </w:tcPr>
          <w:p w14:paraId="23B079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1F4C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BDC7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931B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E42483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D6DCC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</w:t>
            </w:r>
          </w:p>
        </w:tc>
        <w:tc>
          <w:tcPr>
            <w:tcW w:w="426" w:type="pct"/>
            <w:shd w:val="clear" w:color="auto" w:fill="auto"/>
            <w:hideMark/>
          </w:tcPr>
          <w:p w14:paraId="15E141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93BE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ED16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D8C2E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15D4A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5E51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5AB0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3339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A197C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D916E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детей,находящихся в трудной жизненной ситуации в каникулярное время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650B3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105DA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9A7B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9938F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7CFB8F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BD0F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0567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67D9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8011BF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CB48E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7B84A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41719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54ABC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F2934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02.4.01.S4410</w:t>
            </w:r>
          </w:p>
        </w:tc>
        <w:tc>
          <w:tcPr>
            <w:tcW w:w="270" w:type="pct"/>
            <w:shd w:val="clear" w:color="auto" w:fill="auto"/>
            <w:hideMark/>
          </w:tcPr>
          <w:p w14:paraId="3AC438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A66A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2 196,9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5F7A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E994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252ECB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9A63E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56F6EC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9CE9B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632C5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4D9E3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60B6C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5E6C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7C2C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B2A4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372714" w:rsidRPr="00F61F9D" w14:paraId="3E2B9E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4FB8F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7777B4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643F6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84F80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D06DD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B5F2F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B232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4C7A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0BA0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32,2</w:t>
            </w:r>
          </w:p>
        </w:tc>
      </w:tr>
      <w:tr w:rsidR="00372714" w:rsidRPr="00F61F9D" w14:paraId="6C4C359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6D05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3388EB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C532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4225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2A550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B02B7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43B6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CE66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4EE2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372714" w:rsidRPr="00F61F9D" w14:paraId="5A50D6B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B062E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03CF26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D0DEC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A4789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575DD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5B26B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CF0B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F58F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CA2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372714" w:rsidRPr="00F61F9D" w14:paraId="197A0F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493F6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71263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7972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2E0C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69BED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270356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257E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6CAC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7A7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372714" w:rsidRPr="00F61F9D" w14:paraId="439764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AB325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4B6A3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DA837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955FA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2683F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2468BB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F62E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7127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0861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6,2</w:t>
            </w:r>
          </w:p>
        </w:tc>
      </w:tr>
      <w:tr w:rsidR="00372714" w:rsidRPr="00F61F9D" w14:paraId="19962FD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017AE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2DD50F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1D24F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C52C3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E2C4A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42E5C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AC1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45AC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0785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372714" w:rsidRPr="00F61F9D" w14:paraId="7072D2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B5259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0D6FE2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84A8D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2351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8F2BC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33F2F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2015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E043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7F51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372714" w:rsidRPr="00F61F9D" w14:paraId="43D8137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EF86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2F737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1472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86C54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EEA09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3372B3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69DC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AD6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7C83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372714" w:rsidRPr="00F61F9D" w14:paraId="4E3450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7013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DA055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AFFA6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CA406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B88CA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29BA8B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918E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1F9D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D7A7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372714" w:rsidRPr="00F61F9D" w14:paraId="67C65FB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121C3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9D175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842B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9899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93253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AC82E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A666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A594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4A70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372714" w:rsidRPr="00F61F9D" w14:paraId="3620B7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05353A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57BC71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63BA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3F390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1FBAB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F00C2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43C2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7 038,5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7C8F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6 024,4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A02E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6 024,4</w:t>
            </w:r>
          </w:p>
        </w:tc>
      </w:tr>
      <w:tr w:rsidR="00372714" w:rsidRPr="00F61F9D" w14:paraId="024C78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1A55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D47F3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C45C4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8D41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524CB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F9800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6351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4BA7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722D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372714" w:rsidRPr="00F61F9D" w14:paraId="07A46FC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CA480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D3AA8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5CA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31B19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1A730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60957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72DB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6 640,7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6189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5 626,6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EAD2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5 626,6</w:t>
            </w:r>
          </w:p>
        </w:tc>
      </w:tr>
      <w:tr w:rsidR="00372714" w:rsidRPr="00F61F9D" w14:paraId="3512C40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61500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24901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5C5B2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C5D22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BF7DD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F0B62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CC39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C7DD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9B12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372714" w:rsidRPr="00F61F9D" w14:paraId="209B5AA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F6B35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24B90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7F71A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B906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3E4B99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54B20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2CB5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3C38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5D1F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397,8</w:t>
            </w:r>
          </w:p>
        </w:tc>
      </w:tr>
      <w:tr w:rsidR="00372714" w:rsidRPr="00F61F9D" w14:paraId="612502B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F10F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4F658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9B0C3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D520D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4FD886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09D66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6267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2D8A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2E52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54E954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E710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326F45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1D3AA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332D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66B1B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617B5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8BE1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4CDA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7749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B4F49D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C258F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4DC73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856E2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83A09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158A73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B8D0B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0222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F189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45EA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A9160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BCFBF9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5BF647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21BD0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02D41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3355D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616321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016C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215,0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BD88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2222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FCF10D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30527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Учебно-методические кабинеты,централизованные бухгалтерии,группы хозяйственного обслуживания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6D76C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15CE9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4715C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BF341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E1A05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4143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CB50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D830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372714" w:rsidRPr="00F61F9D" w14:paraId="05CB60D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C50AD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33D25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BE311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12E3F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663ACE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792261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0432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23 323,5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1D32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22 520,5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2508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22 520,5</w:t>
            </w:r>
          </w:p>
        </w:tc>
      </w:tr>
      <w:tr w:rsidR="00372714" w:rsidRPr="00F61F9D" w14:paraId="735D0E6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4FF42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45624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7D391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A72A0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A7344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032449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29D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1569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747F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372714" w:rsidRPr="00F61F9D" w14:paraId="65E2347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3FE54B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F03EB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5C7E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B7B4F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2495A2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1B9972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B8A5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20 255,3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BA9D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19 452,3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4B25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19 452,3</w:t>
            </w:r>
          </w:p>
        </w:tc>
      </w:tr>
      <w:tr w:rsidR="00372714" w:rsidRPr="00F61F9D" w14:paraId="0F68B72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0395F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E9E06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F5F71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B9B62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2C6D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A7C86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2E4B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13A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3CED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372714" w:rsidRPr="00F61F9D" w14:paraId="401314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4844A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27E14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9EF0D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2E1E1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5E8F88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437176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E62D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75CB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0C18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3 022,5</w:t>
            </w:r>
          </w:p>
        </w:tc>
      </w:tr>
      <w:tr w:rsidR="00372714" w:rsidRPr="00F61F9D" w14:paraId="23B325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F7DE6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муниципальных казенных учреждений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5E1ADF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7EB7E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6064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7D0C47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5B15CE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8D6E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C7D4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27FA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372714" w:rsidRPr="00F61F9D" w14:paraId="6CAD2F2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AB50F4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7F1719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4461B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09231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433" w:type="pct"/>
            <w:shd w:val="clear" w:color="auto" w:fill="auto"/>
            <w:hideMark/>
          </w:tcPr>
          <w:p w14:paraId="038629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83.0.00.00110</w:t>
            </w:r>
          </w:p>
        </w:tc>
        <w:tc>
          <w:tcPr>
            <w:tcW w:w="270" w:type="pct"/>
            <w:shd w:val="clear" w:color="auto" w:fill="auto"/>
            <w:hideMark/>
          </w:tcPr>
          <w:p w14:paraId="4CEB63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65C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CD12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568E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45,7</w:t>
            </w:r>
          </w:p>
        </w:tc>
      </w:tr>
      <w:tr w:rsidR="00372714" w:rsidRPr="00F61F9D" w14:paraId="66FF29F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AF71255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03872A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363747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9785FC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9FF786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8BB3E8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5B31A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45 330,4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8C1D9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16 001,4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573E5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16 001,4</w:t>
            </w:r>
          </w:p>
        </w:tc>
      </w:tr>
      <w:tr w:rsidR="00372714" w:rsidRPr="00F61F9D" w14:paraId="7349446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FA599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504D27F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B03FF1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35DB13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C64EDC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703318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90DFE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E9F65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9CFAA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2 007,4</w:t>
            </w:r>
          </w:p>
        </w:tc>
      </w:tr>
      <w:tr w:rsidR="00372714" w:rsidRPr="00F61F9D" w14:paraId="0BDCB61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D19B4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703DC7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D29F6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DE55E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36F48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4BB4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5D7C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9039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2CE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372714" w:rsidRPr="00F61F9D" w14:paraId="33B1D26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D437C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11D97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74DA5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8C736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D741D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AA15F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CE7D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B24E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7B6A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372714" w:rsidRPr="00F61F9D" w14:paraId="3A6215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E240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4DDF51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B334A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9B891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8BA57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FBD4F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992F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31 336,4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C2B6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5EA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2 007,4</w:t>
            </w:r>
          </w:p>
        </w:tc>
      </w:tr>
      <w:tr w:rsidR="00372714" w:rsidRPr="00F61F9D" w14:paraId="5D0192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DCEA23" w14:textId="6B586900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</w:t>
            </w:r>
          </w:p>
        </w:tc>
        <w:tc>
          <w:tcPr>
            <w:tcW w:w="426" w:type="pct"/>
            <w:shd w:val="clear" w:color="auto" w:fill="auto"/>
            <w:hideMark/>
          </w:tcPr>
          <w:p w14:paraId="390F1E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3FEC5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FE443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2F819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62FED1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BBD8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14 371,2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6087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303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372714" w:rsidRPr="00F61F9D" w14:paraId="3D823A8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05B59E2" w14:textId="648B979C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6B93F7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68570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83882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AFC49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1BA25F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4847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EA9E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D98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372714" w:rsidRPr="00F61F9D" w14:paraId="1AE7C72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0C0F4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1B306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C0DA2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229DE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3BF9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36F198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7C03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A555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C126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590,8</w:t>
            </w:r>
          </w:p>
        </w:tc>
      </w:tr>
      <w:tr w:rsidR="00372714" w:rsidRPr="00F61F9D" w14:paraId="3A4860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CFA87D" w14:textId="1148F21D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 xml:space="preserve">Предоставление питания на бесплатной основе (с частичной компенсацией его стоимости)обучающимся в муниципальных образовательных организациях,реализующих основные общеобразовательные программы,а также в частных общеобразовательных организациях по имеющим государственную </w:t>
            </w:r>
            <w:r w:rsidR="00855DBA" w:rsidRPr="00F61F9D">
              <w:rPr>
                <w:color w:val="000000"/>
                <w:sz w:val="16"/>
                <w:szCs w:val="16"/>
              </w:rPr>
              <w:t>аккредитацию</w:t>
            </w:r>
            <w:r w:rsidRPr="00372714">
              <w:rPr>
                <w:color w:val="000000"/>
                <w:sz w:val="16"/>
                <w:szCs w:val="16"/>
              </w:rPr>
              <w:t xml:space="preserve"> основным общеобразовательным </w:t>
            </w:r>
            <w:r w:rsidR="00855DBA" w:rsidRPr="00F61F9D">
              <w:rPr>
                <w:color w:val="000000"/>
                <w:sz w:val="16"/>
                <w:szCs w:val="16"/>
              </w:rPr>
              <w:t>программам</w:t>
            </w:r>
            <w:r w:rsidRPr="00372714">
              <w:rPr>
                <w:color w:val="000000"/>
                <w:sz w:val="16"/>
                <w:szCs w:val="16"/>
              </w:rPr>
              <w:t>, расположенных на территории Ленинградской области(в т.ч. полномочия)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17F99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72818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84B57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D78B3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A7BD9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4FAF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12 743,8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019B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B2E6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C3EFE1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9D81D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68A44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16C52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394F9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54198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01.4.02.71440</w:t>
            </w:r>
          </w:p>
        </w:tc>
        <w:tc>
          <w:tcPr>
            <w:tcW w:w="270" w:type="pct"/>
            <w:shd w:val="clear" w:color="auto" w:fill="auto"/>
            <w:hideMark/>
          </w:tcPr>
          <w:p w14:paraId="708930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1905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12 743,8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EBCC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D8F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B85C6A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A6D45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162D87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BB97D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613C9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02AA2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7EA5AB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B321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156B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C123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6FA257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23EF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бесплатного горячего питания обучающихся,получающих начальное общее образование в государственных и муниципальных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B99B0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220DD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1E40B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48A26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62F02E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2E7F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EA68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B0BA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2E8869E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57CBA9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D0E59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A8DEF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22BEE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A5B56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01.4.02.73040</w:t>
            </w:r>
          </w:p>
        </w:tc>
        <w:tc>
          <w:tcPr>
            <w:tcW w:w="270" w:type="pct"/>
            <w:shd w:val="clear" w:color="auto" w:fill="auto"/>
            <w:hideMark/>
          </w:tcPr>
          <w:p w14:paraId="6D0430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CAD8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3 103,6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E80B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1555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28721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2541FC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30550D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A054D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88CCE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CC8BF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1C65A7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E9C5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13 861,6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4451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0406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372714" w:rsidRPr="00F61F9D" w14:paraId="0610CFA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2C4C7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F7D8D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EB2EA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0C886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7D512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4435E8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363C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C36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BAF3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372714" w:rsidRPr="00F61F9D" w14:paraId="21271A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FA47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58694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670372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A4183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E7183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33C383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9BEA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2 640,2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832E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A8F0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1 416,6</w:t>
            </w:r>
          </w:p>
        </w:tc>
      </w:tr>
      <w:tr w:rsidR="00372714" w:rsidRPr="00F61F9D" w14:paraId="112C194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42918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7950B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BE7E2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9E0AC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B422F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652CC8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1F8A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11 221,4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0110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F286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B910A4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3D1DE6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54EF9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41C87D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37131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875E8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01.4.02.R3040</w:t>
            </w:r>
          </w:p>
        </w:tc>
        <w:tc>
          <w:tcPr>
            <w:tcW w:w="270" w:type="pct"/>
            <w:shd w:val="clear" w:color="auto" w:fill="auto"/>
            <w:hideMark/>
          </w:tcPr>
          <w:p w14:paraId="0E661E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BFC6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11 221,4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32AAA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C8D4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9E3D81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44736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6" w:type="pct"/>
            <w:shd w:val="clear" w:color="auto" w:fill="auto"/>
            <w:hideMark/>
          </w:tcPr>
          <w:p w14:paraId="7B0C0B0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80F4EB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E4B165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1A52EB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8FD3EB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5D2EA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D3B3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A8983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13 994,0</w:t>
            </w:r>
          </w:p>
        </w:tc>
      </w:tr>
      <w:tr w:rsidR="00372714" w:rsidRPr="00F61F9D" w14:paraId="6336C62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E58BA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652A45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21B836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331697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4BE6D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88BFC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731C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19B6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7D9E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372714" w:rsidRPr="00F61F9D" w14:paraId="03AE046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5CB9C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B5011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59CBF2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002FB1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0B525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06376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CC8B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2230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A359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13 994,0</w:t>
            </w:r>
          </w:p>
        </w:tc>
      </w:tr>
      <w:tr w:rsidR="00372714" w:rsidRPr="00F61F9D" w14:paraId="04497C3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ECC3E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образовательных программ дошкольного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272379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F3AA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CDF94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85413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C8CAE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0301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4CA1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D4BC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372714" w:rsidRPr="00F61F9D" w14:paraId="5EE4962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22F2F7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</w:t>
            </w:r>
          </w:p>
        </w:tc>
        <w:tc>
          <w:tcPr>
            <w:tcW w:w="426" w:type="pct"/>
            <w:shd w:val="clear" w:color="auto" w:fill="auto"/>
            <w:hideMark/>
          </w:tcPr>
          <w:p w14:paraId="373B8C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0299D3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625F8E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6DC71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51F4EF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A4F7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CA9B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AECC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372714" w:rsidRPr="00F61F9D" w14:paraId="797AF1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62723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образования,расположенных на территории Лени6нградской области(в т.ч.реализация полномочий)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5C3E2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6CD5A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F0DFA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6514D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680FAC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C1E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E893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63C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372714" w:rsidRPr="00F61F9D" w14:paraId="50CDB13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89477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9873D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45BBE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E9EFE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4A134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01.4.01.71360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477420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1FE6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D15A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9268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12 594,0</w:t>
            </w:r>
          </w:p>
        </w:tc>
      </w:tr>
      <w:tr w:rsidR="00372714" w:rsidRPr="00F61F9D" w14:paraId="2215A4A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14570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общего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6D5BB5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258A4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4D995E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FC003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46556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BFCD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2EA4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5CCC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72714" w:rsidRPr="00F61F9D" w14:paraId="71CCB5F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5A3A8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</w:t>
            </w:r>
          </w:p>
        </w:tc>
        <w:tc>
          <w:tcPr>
            <w:tcW w:w="426" w:type="pct"/>
            <w:shd w:val="clear" w:color="auto" w:fill="auto"/>
            <w:hideMark/>
          </w:tcPr>
          <w:p w14:paraId="278395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7DF7D9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286295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90293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22DCBF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ABE5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83A7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FD0A1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72714" w:rsidRPr="00F61F9D" w14:paraId="2CD7B56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6EDFB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образования,расположенных на территории Ленинградской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19892E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3EC98E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557693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410191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743BFA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077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6319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E7AC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72714" w:rsidRPr="00F61F9D" w14:paraId="1B037BC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A55DF8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B6CBB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68" w:type="pct"/>
            <w:shd w:val="clear" w:color="auto" w:fill="auto"/>
            <w:hideMark/>
          </w:tcPr>
          <w:p w14:paraId="15592A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70" w:type="pct"/>
            <w:shd w:val="clear" w:color="auto" w:fill="auto"/>
            <w:hideMark/>
          </w:tcPr>
          <w:p w14:paraId="18C4E6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4CFC8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01.4.02.71360</w:t>
            </w:r>
          </w:p>
        </w:tc>
        <w:tc>
          <w:tcPr>
            <w:tcW w:w="270" w:type="pct"/>
            <w:shd w:val="clear" w:color="auto" w:fill="auto"/>
            <w:hideMark/>
          </w:tcPr>
          <w:p w14:paraId="423DBB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5EA1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5DED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5F81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372714" w:rsidRPr="00F61F9D" w14:paraId="10FD3D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AF4C5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СОВЕТ ДЕПУТАТОВ МО ТИХВИНСКИЙ МУНИЦИПАЛЬНЫЙ РАЙОН</w:t>
            </w:r>
          </w:p>
        </w:tc>
        <w:tc>
          <w:tcPr>
            <w:tcW w:w="426" w:type="pct"/>
            <w:shd w:val="clear" w:color="auto" w:fill="auto"/>
            <w:hideMark/>
          </w:tcPr>
          <w:p w14:paraId="33108C6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CE753B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183567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5698FBE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604C3A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D3C03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10 896,6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825EF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82FBA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</w:tr>
      <w:tr w:rsidR="00372714" w:rsidRPr="00F61F9D" w14:paraId="328166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2DB07E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19D8ACD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86A75A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72FD26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0A740E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B720AC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144FD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10 896,6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85D0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26832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10 511,6</w:t>
            </w:r>
          </w:p>
        </w:tc>
      </w:tr>
      <w:tr w:rsidR="00372714" w:rsidRPr="00F61F9D" w14:paraId="1F33284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5189D6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3821958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B72647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85E05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0FBFD5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E31B73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4E61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02C91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E8DB5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2 366,3</w:t>
            </w:r>
          </w:p>
        </w:tc>
      </w:tr>
      <w:tr w:rsidR="00372714" w:rsidRPr="00F61F9D" w14:paraId="4DA6BDD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89C911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797812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E6F5F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9FBC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813A2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45D90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73A5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98F1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62AD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372714" w:rsidRPr="00F61F9D" w14:paraId="296C4C1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CD15A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</w:t>
            </w:r>
          </w:p>
        </w:tc>
        <w:tc>
          <w:tcPr>
            <w:tcW w:w="426" w:type="pct"/>
            <w:shd w:val="clear" w:color="auto" w:fill="auto"/>
            <w:hideMark/>
          </w:tcPr>
          <w:p w14:paraId="26C484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C2A84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19D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7C16C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226333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B915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6D14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C750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372714" w:rsidRPr="00F61F9D" w14:paraId="2B680A8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AFB28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главы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016174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2BC9C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C983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15C2AC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686CBE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D3D4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934E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3C8F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372714" w:rsidRPr="00F61F9D" w14:paraId="60C332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68661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D2219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02D18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D05A3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4C5BA3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81.0.00.03000</w:t>
            </w:r>
          </w:p>
        </w:tc>
        <w:tc>
          <w:tcPr>
            <w:tcW w:w="270" w:type="pct"/>
            <w:shd w:val="clear" w:color="auto" w:fill="auto"/>
            <w:hideMark/>
          </w:tcPr>
          <w:p w14:paraId="72997F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AD5D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4C0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99AE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2 366,3</w:t>
            </w:r>
          </w:p>
        </w:tc>
      </w:tr>
      <w:tr w:rsidR="00372714" w:rsidRPr="00F61F9D" w14:paraId="66A700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B72571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C84D35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EADA3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5AC48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3314EC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5A7C77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9BE94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4 338,8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51732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BC878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7 080,3</w:t>
            </w:r>
          </w:p>
        </w:tc>
      </w:tr>
      <w:tr w:rsidR="00372714" w:rsidRPr="00F61F9D" w14:paraId="4BD589F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CC42B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4A292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76EF1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62FF0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81B27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4B534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BE10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3 953,8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9906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7 080,3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A9F2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7 080,3</w:t>
            </w:r>
          </w:p>
        </w:tc>
      </w:tr>
      <w:tr w:rsidR="00372714" w:rsidRPr="00F61F9D" w14:paraId="432A84C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1B294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</w:t>
            </w:r>
          </w:p>
        </w:tc>
        <w:tc>
          <w:tcPr>
            <w:tcW w:w="426" w:type="pct"/>
            <w:shd w:val="clear" w:color="auto" w:fill="auto"/>
            <w:hideMark/>
          </w:tcPr>
          <w:p w14:paraId="5F0BE4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63DB2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05C5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06467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66DD97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1B1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6315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E2A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372714" w:rsidRPr="00F61F9D" w14:paraId="468060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33AF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депутатов представительного органа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6EAA8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35E70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907E1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E6DE0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6852C0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45C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3CDC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F282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372714" w:rsidRPr="00F61F9D" w14:paraId="5D022AA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F5E31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05155C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F8938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E3BA1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09D95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81.0.00.01200</w:t>
            </w:r>
          </w:p>
        </w:tc>
        <w:tc>
          <w:tcPr>
            <w:tcW w:w="270" w:type="pct"/>
            <w:shd w:val="clear" w:color="auto" w:fill="auto"/>
            <w:hideMark/>
          </w:tcPr>
          <w:p w14:paraId="388061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30F1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AB19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06A5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914,1</w:t>
            </w:r>
          </w:p>
        </w:tc>
      </w:tr>
      <w:tr w:rsidR="00372714" w:rsidRPr="00F61F9D" w14:paraId="2098E8A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2C763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3FC09C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B420B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FB4EF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542B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572359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2043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3 037,3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C0C1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4 975,7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C917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4 975,7</w:t>
            </w:r>
          </w:p>
        </w:tc>
      </w:tr>
      <w:tr w:rsidR="00372714" w:rsidRPr="00F61F9D" w14:paraId="2AAFACF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22B24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3F1F07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45F01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D7BB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E2ECE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4B18E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B2B8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2 594,2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65A7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DB14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372714" w:rsidRPr="00F61F9D" w14:paraId="17052AE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08AD6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595D29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60E75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3BB09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9654A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DECC6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88D9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2 594,2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1930A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4 532,6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6BFE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4 532,6</w:t>
            </w:r>
          </w:p>
        </w:tc>
      </w:tr>
      <w:tr w:rsidR="00372714" w:rsidRPr="00F61F9D" w14:paraId="4F6D1FA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C4B90F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A065F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18A9B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D82FE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55A5B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66F38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D778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29D2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72D5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372714" w:rsidRPr="00F61F9D" w14:paraId="2FE82A9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64CE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3E49FD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78214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4637B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77BE3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76DDEC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B8BF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A8A0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E86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431,1</w:t>
            </w:r>
          </w:p>
        </w:tc>
      </w:tr>
      <w:tr w:rsidR="00372714" w:rsidRPr="00F61F9D" w14:paraId="38E2BCD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B79E2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(Иные бюджетные ассигнования)</w:t>
            </w:r>
          </w:p>
        </w:tc>
        <w:tc>
          <w:tcPr>
            <w:tcW w:w="426" w:type="pct"/>
            <w:shd w:val="clear" w:color="auto" w:fill="auto"/>
            <w:hideMark/>
          </w:tcPr>
          <w:p w14:paraId="373B25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30EBF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7DD8D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979D1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161D7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8A51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66FE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4F14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372714" w:rsidRPr="00F61F9D" w14:paraId="7F3167E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D73376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6" w:type="pct"/>
            <w:shd w:val="clear" w:color="auto" w:fill="auto"/>
            <w:hideMark/>
          </w:tcPr>
          <w:p w14:paraId="782261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9F25E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421019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EA2D3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4797BA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C855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8F15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2652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12,0</w:t>
            </w:r>
          </w:p>
        </w:tc>
      </w:tr>
      <w:tr w:rsidR="00372714" w:rsidRPr="00F61F9D" w14:paraId="46C7E9B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56C38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</w:t>
            </w:r>
          </w:p>
        </w:tc>
        <w:tc>
          <w:tcPr>
            <w:tcW w:w="426" w:type="pct"/>
            <w:shd w:val="clear" w:color="auto" w:fill="auto"/>
            <w:hideMark/>
          </w:tcPr>
          <w:p w14:paraId="43B10A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9FFB2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16BE4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31B56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4ADF97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C9AC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F7EC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2F25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372714" w:rsidRPr="00F61F9D" w14:paraId="3AC02CC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5D65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Осуществление части полномочий поселений по решению вопросов местного значения в части  осуществления контрольных функций совета депутатов(средства бюджетов поселений)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60116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5C9ED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EA7BA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39F6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14D167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751E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18AA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53F5C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372714" w:rsidRPr="00F61F9D" w14:paraId="564588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83710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29377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E549E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F51E3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39B26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81.0.00.40740</w:t>
            </w:r>
          </w:p>
        </w:tc>
        <w:tc>
          <w:tcPr>
            <w:tcW w:w="270" w:type="pct"/>
            <w:shd w:val="clear" w:color="auto" w:fill="auto"/>
            <w:hideMark/>
          </w:tcPr>
          <w:p w14:paraId="722594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CF28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6119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8DA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1 190,5</w:t>
            </w:r>
          </w:p>
        </w:tc>
      </w:tr>
      <w:tr w:rsidR="00372714" w:rsidRPr="00F61F9D" w14:paraId="786D060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8A90B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12DDC2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72C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E5A86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1ED9D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3BB2F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15B5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E821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4C33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310C30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8C6B3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6AF929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3B4CA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79CC31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99611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7D3560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BC55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3155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A8F6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F99F61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17CCD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D1A75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B2332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05C8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99F53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005902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C700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A6389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8DA2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0B631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082AE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30662A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A8797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ED9B9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19B81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65C03A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7F61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3CC83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EA40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8B7D7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A8D77C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pct"/>
            <w:shd w:val="clear" w:color="auto" w:fill="auto"/>
            <w:hideMark/>
          </w:tcPr>
          <w:p w14:paraId="205F6D6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7F54C4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87C38A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09637F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DEE85C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8FFFB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3 126,5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51C03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48176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4AD9A55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C637E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025C7E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17B3F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03CDD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A1D1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DDA3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DBC6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3 126,5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2B4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D39A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EE9429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A8D9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Председателя конторльно-счетной палаты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5AB9E1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8174C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0DF00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262030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3BEB2B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FC72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C16B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3B31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67BBE2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5ABAC0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Председателя конторльно-счетной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15F3BC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299DF7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41D94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DC63B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58F2CE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E2E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1DBD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0C71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4371D6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43BDB5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6759FF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02AEB7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3BC78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705440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81.0.00.01300</w:t>
            </w:r>
          </w:p>
        </w:tc>
        <w:tc>
          <w:tcPr>
            <w:tcW w:w="270" w:type="pct"/>
            <w:shd w:val="clear" w:color="auto" w:fill="auto"/>
            <w:hideMark/>
          </w:tcPr>
          <w:p w14:paraId="6B4E02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315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1 057,5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4623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4D7C1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35449FC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70BC4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аппарата конторльно-счетной палаты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6CF30B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31725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9FC50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0F9AD9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42A848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0253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3951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FF0A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0B966AA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B1BBD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аппарата конторльно-счетной палаты Тихвинского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517F92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62414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12842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107A85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475E64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3D50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575C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479469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9C9E2B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485261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2312E9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278316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6B09AF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433" w:type="pct"/>
            <w:shd w:val="clear" w:color="auto" w:fill="auto"/>
            <w:hideMark/>
          </w:tcPr>
          <w:p w14:paraId="6DAC49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81.0.00.01400</w:t>
            </w:r>
          </w:p>
        </w:tc>
        <w:tc>
          <w:tcPr>
            <w:tcW w:w="270" w:type="pct"/>
            <w:shd w:val="clear" w:color="auto" w:fill="auto"/>
            <w:hideMark/>
          </w:tcPr>
          <w:p w14:paraId="058EED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387A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2 069,0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C9B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B20D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F58F43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10AAE9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6" w:type="pct"/>
            <w:shd w:val="clear" w:color="auto" w:fill="auto"/>
            <w:hideMark/>
          </w:tcPr>
          <w:p w14:paraId="01D8AE3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70A0929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250C3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7537F7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94DC30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3F083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2AA2F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B6D3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1 065,0</w:t>
            </w:r>
          </w:p>
        </w:tc>
      </w:tr>
      <w:tr w:rsidR="00372714" w:rsidRPr="00F61F9D" w14:paraId="492CFA3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9E1F7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372A4C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CD731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68CA4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C8B0C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D5A67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4A20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DF67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9F81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1 065,0</w:t>
            </w:r>
          </w:p>
        </w:tc>
      </w:tr>
      <w:tr w:rsidR="00372714" w:rsidRPr="00F61F9D" w14:paraId="3173DFE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87E4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расходы, связанные с выполнением функций ОМСУ</w:t>
            </w:r>
          </w:p>
        </w:tc>
        <w:tc>
          <w:tcPr>
            <w:tcW w:w="426" w:type="pct"/>
            <w:shd w:val="clear" w:color="auto" w:fill="auto"/>
            <w:hideMark/>
          </w:tcPr>
          <w:p w14:paraId="415E77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250C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8518E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3BE47C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4777DE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AA73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143A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22F7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372714" w:rsidRPr="00F61F9D" w14:paraId="4ECE9E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60E38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расходы, связанные с выполнением функций ОМСУ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31067B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60AE71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1F51F8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26ABDE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2A81A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4CED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3FFE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1334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372714" w:rsidRPr="00F61F9D" w14:paraId="6637C3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912C0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75255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3C992F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5BAEF1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6183A9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81.0.00.03590</w:t>
            </w:r>
          </w:p>
        </w:tc>
        <w:tc>
          <w:tcPr>
            <w:tcW w:w="270" w:type="pct"/>
            <w:shd w:val="clear" w:color="auto" w:fill="auto"/>
            <w:hideMark/>
          </w:tcPr>
          <w:p w14:paraId="1302BC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F8DB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F9E0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2CB5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165,0</w:t>
            </w:r>
          </w:p>
        </w:tc>
      </w:tr>
      <w:tr w:rsidR="00372714" w:rsidRPr="00F61F9D" w14:paraId="36EACC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46728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</w:t>
            </w:r>
          </w:p>
        </w:tc>
        <w:tc>
          <w:tcPr>
            <w:tcW w:w="426" w:type="pct"/>
            <w:shd w:val="clear" w:color="auto" w:fill="auto"/>
            <w:hideMark/>
          </w:tcPr>
          <w:p w14:paraId="1DA48A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4C5682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2DCF7B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0BCD94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68CBD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C0DB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A263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D553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372714" w:rsidRPr="00F61F9D" w14:paraId="6947C4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A214F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Освещение деятельности органов местного самоуправления средствами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D0B1B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1E1F5A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33E789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549E52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58C4F2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990A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2622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0191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372714" w:rsidRPr="00F61F9D" w14:paraId="105DD3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47848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2FB518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756</w:t>
            </w:r>
          </w:p>
        </w:tc>
        <w:tc>
          <w:tcPr>
            <w:tcW w:w="268" w:type="pct"/>
            <w:shd w:val="clear" w:color="auto" w:fill="auto"/>
            <w:hideMark/>
          </w:tcPr>
          <w:p w14:paraId="516E23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270" w:type="pct"/>
            <w:shd w:val="clear" w:color="auto" w:fill="auto"/>
            <w:hideMark/>
          </w:tcPr>
          <w:p w14:paraId="095431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33" w:type="pct"/>
            <w:shd w:val="clear" w:color="auto" w:fill="auto"/>
            <w:hideMark/>
          </w:tcPr>
          <w:p w14:paraId="7E0BA2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81.0.00.03650</w:t>
            </w:r>
          </w:p>
        </w:tc>
        <w:tc>
          <w:tcPr>
            <w:tcW w:w="270" w:type="pct"/>
            <w:shd w:val="clear" w:color="auto" w:fill="auto"/>
            <w:hideMark/>
          </w:tcPr>
          <w:p w14:paraId="1F5FD6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B964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5950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72AC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900,0</w:t>
            </w:r>
          </w:p>
        </w:tc>
      </w:tr>
      <w:tr w:rsidR="00372714" w:rsidRPr="00F61F9D" w14:paraId="677FFF1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75976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0C3EE8F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47B56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AA589A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6B9FE52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7026D63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F40B8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131 048,5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6A88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128 571,6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F887D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123 175,3</w:t>
            </w:r>
          </w:p>
        </w:tc>
      </w:tr>
      <w:tr w:rsidR="00372714" w:rsidRPr="00F61F9D" w14:paraId="27847FA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46B350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6" w:type="pct"/>
            <w:shd w:val="clear" w:color="auto" w:fill="auto"/>
            <w:hideMark/>
          </w:tcPr>
          <w:p w14:paraId="0FDF506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51C2BA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4C2796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53B8744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651BE6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263DC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113 333,6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BDE51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112 233,7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0A41A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106 838,4</w:t>
            </w:r>
          </w:p>
        </w:tc>
      </w:tr>
      <w:tr w:rsidR="00372714" w:rsidRPr="00F61F9D" w14:paraId="64B2285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21EC0F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6" w:type="pct"/>
            <w:shd w:val="clear" w:color="auto" w:fill="auto"/>
            <w:hideMark/>
          </w:tcPr>
          <w:p w14:paraId="2D69AC6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A06D02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6CCDA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31B275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63C0DEA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2A269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111 633,6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17A06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110 533,7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72AF0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105 138,4</w:t>
            </w:r>
          </w:p>
        </w:tc>
      </w:tr>
      <w:tr w:rsidR="00372714" w:rsidRPr="00F61F9D" w14:paraId="3B75594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C2684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района"Современное образование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A280B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D4EB3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F5B3C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A258F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DF62B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EE9F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78CD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109 883,6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5FB3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372714" w:rsidRPr="00F61F9D" w14:paraId="03E04D9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EE488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1361B0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5CB33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8683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65EF5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40C40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0FD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AD89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109 883,6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7D8E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372714" w:rsidRPr="00F61F9D" w14:paraId="14881B1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0DAF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реализации программ дополнительного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5B00DE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B7467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BA1AE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4B6AD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F21C6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D06E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110 990,1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3D94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109 883,6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67A7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104 494,8</w:t>
            </w:r>
          </w:p>
        </w:tc>
      </w:tr>
      <w:tr w:rsidR="00372714" w:rsidRPr="00F61F9D" w14:paraId="0A766A0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48511B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400535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2DCAD6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6F58E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56F74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6FD5B4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79CC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9F2B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5831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372714" w:rsidRPr="00F61F9D" w14:paraId="5D804B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BCE608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375976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E316D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93DD01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36508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6116E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D2E0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0D51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F999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372714" w:rsidRPr="00F61F9D" w14:paraId="41B9CB0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DE853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CA841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DEC6F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27994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D4328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483F7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BD0F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39 913,5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B1B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31F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38 855,0</w:t>
            </w:r>
          </w:p>
        </w:tc>
      </w:tr>
      <w:tr w:rsidR="00372714" w:rsidRPr="00F61F9D" w14:paraId="4FE68C2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ADB6F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</w:t>
            </w:r>
          </w:p>
        </w:tc>
        <w:tc>
          <w:tcPr>
            <w:tcW w:w="426" w:type="pct"/>
            <w:shd w:val="clear" w:color="auto" w:fill="auto"/>
            <w:hideMark/>
          </w:tcPr>
          <w:p w14:paraId="1650CD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4F390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F0421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C7EC9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070768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4143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BC05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1976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372714" w:rsidRPr="00F61F9D" w14:paraId="19D4771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9B176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целевых показателей оплаты труда педагогических работников дополнительного образования по реализации указов Президента РФ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ADD61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9E3BD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EAA0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4224B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52AC2B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1F51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9728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F1C9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372714" w:rsidRPr="00F61F9D" w14:paraId="1ED2C03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E90EF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5EECA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4D7BA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31F1A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B3A89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01.4.03.01120</w:t>
            </w:r>
          </w:p>
        </w:tc>
        <w:tc>
          <w:tcPr>
            <w:tcW w:w="270" w:type="pct"/>
            <w:shd w:val="clear" w:color="auto" w:fill="auto"/>
            <w:hideMark/>
          </w:tcPr>
          <w:p w14:paraId="6FB15D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5B3B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FC05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641D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65 639,8</w:t>
            </w:r>
          </w:p>
        </w:tc>
      </w:tr>
      <w:tr w:rsidR="00372714" w:rsidRPr="00F61F9D" w14:paraId="03446B2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2402C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7E8C34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3CC13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718D2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E4BF8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4395C7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0765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BED9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5 388,8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B89B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ABC0AF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2CEE2B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сохранению и развитию материально-технической базы муниципальных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5DCB8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F93DA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63F41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3B411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4E1101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79DB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EAA5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5 388,8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C997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E365BA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AFDF06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AFCD30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0384F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5704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45C7C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01.4.03.03110</w:t>
            </w:r>
          </w:p>
        </w:tc>
        <w:tc>
          <w:tcPr>
            <w:tcW w:w="270" w:type="pct"/>
            <w:shd w:val="clear" w:color="auto" w:fill="auto"/>
            <w:hideMark/>
          </w:tcPr>
          <w:p w14:paraId="3B2F97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D432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4 719,9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B20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5 388,8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0D8F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2BED54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665BB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</w:t>
            </w:r>
          </w:p>
        </w:tc>
        <w:tc>
          <w:tcPr>
            <w:tcW w:w="426" w:type="pct"/>
            <w:shd w:val="clear" w:color="auto" w:fill="auto"/>
            <w:hideMark/>
          </w:tcPr>
          <w:p w14:paraId="7FDA9E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10FE3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999A9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70302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49723A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2FF7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4105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771D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6216050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07F6A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Поддержка развития общественной инфраструктуры муниципального значения Тихвинского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28E4E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87656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EE430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1338A0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7E73E2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CD67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118E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A06A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A61FC3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1CCD99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AC3E7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890E5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9BBD8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67A38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01.4.03.S4840</w:t>
            </w:r>
          </w:p>
        </w:tc>
        <w:tc>
          <w:tcPr>
            <w:tcW w:w="270" w:type="pct"/>
            <w:shd w:val="clear" w:color="auto" w:fill="auto"/>
            <w:hideMark/>
          </w:tcPr>
          <w:p w14:paraId="39C7E7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14D5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716,8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46DF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9089C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F9E185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C15785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5EB74B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8EA4E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CB88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E4D6C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B57E1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562FCE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8D2A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92D9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071051A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17F60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54553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FA674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FDB95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5F486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0C6842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C781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B9A5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10B5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5760FE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18950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мероприятий"Укрепление материально-технической базы муниципальных учреждений дополнительного образования детей в сфере культуры и искусства"</w:t>
            </w:r>
          </w:p>
        </w:tc>
        <w:tc>
          <w:tcPr>
            <w:tcW w:w="426" w:type="pct"/>
            <w:shd w:val="clear" w:color="auto" w:fill="auto"/>
            <w:hideMark/>
          </w:tcPr>
          <w:p w14:paraId="021A44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4BB03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73FB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D94BC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E0B32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B03A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1CCA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0477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6BB1921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1D575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426" w:type="pct"/>
            <w:shd w:val="clear" w:color="auto" w:fill="auto"/>
            <w:hideMark/>
          </w:tcPr>
          <w:p w14:paraId="63ACB1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326F4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88881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7E4BE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4D6600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393D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FEAA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EE15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3889A9F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3F2AF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10611E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8E0BD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0D2245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8C85B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39746E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CC76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8EE1B7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A0FF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060A7C8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4A116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788B01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7C743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6B13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0D863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05.4.02.S5190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6875C5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242A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7AE3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7636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587,6</w:t>
            </w:r>
          </w:p>
        </w:tc>
      </w:tr>
      <w:tr w:rsidR="00372714" w:rsidRPr="00F61F9D" w14:paraId="5E23A42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570DE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Муниципальной программа Тихвинского района "Обеспечение устойчивого функционирования коммунальной и инженерной инфраструктуры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5BCEA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B792D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2D6A7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FF290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7B133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15277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979A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04A4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6604126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5DA13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AFDCF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5FB63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20706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F851C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09F4D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7FFA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B978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5E55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60DCC24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43DF8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мероприятий"Реализация энергосберегающих мероприятий в бюджетной сфере"</w:t>
            </w:r>
          </w:p>
        </w:tc>
        <w:tc>
          <w:tcPr>
            <w:tcW w:w="426" w:type="pct"/>
            <w:shd w:val="clear" w:color="auto" w:fill="auto"/>
            <w:hideMark/>
          </w:tcPr>
          <w:p w14:paraId="57E20D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32F6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C1E81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796622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E49A6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7872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D8D8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EDB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77DA9D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015F7A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5C9D3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AC495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297A1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E25A7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55A92D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55EE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9AF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8F2D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19FED2B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C6E89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Предоставление бюджетным учреждениям субсидий на проведение энергосберегающих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1D4C00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D836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76B9F6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7219D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3F98A2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9304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2150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1B79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7D5502C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E59F4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71C2B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EBDBC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00840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7AEB5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12.4.01.03121</w:t>
            </w:r>
          </w:p>
        </w:tc>
        <w:tc>
          <w:tcPr>
            <w:tcW w:w="270" w:type="pct"/>
            <w:shd w:val="clear" w:color="auto" w:fill="auto"/>
            <w:hideMark/>
          </w:tcPr>
          <w:p w14:paraId="147902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710F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674C8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EEFC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56,0</w:t>
            </w:r>
          </w:p>
        </w:tc>
      </w:tr>
      <w:tr w:rsidR="00372714" w:rsidRPr="00F61F9D" w14:paraId="5E75786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158A1E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6" w:type="pct"/>
            <w:shd w:val="clear" w:color="auto" w:fill="auto"/>
            <w:hideMark/>
          </w:tcPr>
          <w:p w14:paraId="0048D0E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482CC3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8E035F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C83157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BDC3E6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51E8D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5ED65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5113E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1 700,0</w:t>
            </w:r>
          </w:p>
        </w:tc>
      </w:tr>
      <w:tr w:rsidR="00372714" w:rsidRPr="00F61F9D" w14:paraId="121205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B981DE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системы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75C0A3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A58CA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B6671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41A48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F5951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9EDF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EA0A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2975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4573FB8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85DD41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29F0F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B24D5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F20DA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A7A02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5BC89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046A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7087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0F5D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2FBD8E4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D85234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мероприятий"Обеспечение отдыха, оздоровления, занятости детей, подростков и молодежи"</w:t>
            </w:r>
          </w:p>
        </w:tc>
        <w:tc>
          <w:tcPr>
            <w:tcW w:w="426" w:type="pct"/>
            <w:shd w:val="clear" w:color="auto" w:fill="auto"/>
            <w:hideMark/>
          </w:tcPr>
          <w:p w14:paraId="47A7AA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64491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F7F201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AFEA1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358ECC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43C2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957F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E3704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6A33CD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089F9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63DF8D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2553C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B0B68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FB609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758D4F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2793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50FE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30AB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4862078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72791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отдыха и оздоровления детей, подростков и молодежи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29B5B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D0AF99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9169E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3CE63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3FCB967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5733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592C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0394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651FC7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3C73EC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3DC01A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DC0DD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AF1A3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32C49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02.4.01.03201</w:t>
            </w:r>
          </w:p>
        </w:tc>
        <w:tc>
          <w:tcPr>
            <w:tcW w:w="270" w:type="pct"/>
            <w:shd w:val="clear" w:color="auto" w:fill="auto"/>
            <w:hideMark/>
          </w:tcPr>
          <w:p w14:paraId="3516DA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D82B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822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0ED27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1 093,0</w:t>
            </w:r>
          </w:p>
        </w:tc>
      </w:tr>
      <w:tr w:rsidR="00372714" w:rsidRPr="00F61F9D" w14:paraId="067FAD9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3E982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"Молодежь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6F6082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48638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3A29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E5A0A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F62F3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22847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43D4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B458EB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372714" w:rsidRPr="00F61F9D" w14:paraId="64E994E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B3411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7A0FC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615E6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12940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6A6B0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73D90C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BF745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DE07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D22B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372714" w:rsidRPr="00F61F9D" w14:paraId="0C6BE8C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013C2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Организация и осуществление мероприятий по работе с детьми и молодежью "</w:t>
            </w:r>
          </w:p>
        </w:tc>
        <w:tc>
          <w:tcPr>
            <w:tcW w:w="426" w:type="pct"/>
            <w:shd w:val="clear" w:color="auto" w:fill="auto"/>
            <w:hideMark/>
          </w:tcPr>
          <w:p w14:paraId="7A6E6C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3CC9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2C0032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EA5D0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33DF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19C0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064C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A2037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607,0</w:t>
            </w:r>
          </w:p>
        </w:tc>
      </w:tr>
      <w:tr w:rsidR="00372714" w:rsidRPr="00F61F9D" w14:paraId="2068981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2CD565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3A75DE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6E137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927C5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5C68D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4D29878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40BA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3722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258B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81,3</w:t>
            </w:r>
          </w:p>
        </w:tc>
      </w:tr>
      <w:tr w:rsidR="00372714" w:rsidRPr="00F61F9D" w14:paraId="460BA3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9E7B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46020C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796F3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551695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E674B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3BD001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D170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CA5A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0A31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30FC62F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7995BD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61649C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BE7B9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BDAB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0E663B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02FC11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B36EE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5740F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9220A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372714" w:rsidRPr="00F61F9D" w14:paraId="4DF6E33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6C862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участия молодежи Тихвинского района в межрегиональных, областных слетах, форумах, конференциях и других мероприятиях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7634E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7C37CC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1973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70B80B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5FB0CA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59E3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86A4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53EE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372714" w:rsidRPr="00F61F9D" w14:paraId="3FB317B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376B1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B94DD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8F754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33617F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E764A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06.4.01.03601</w:t>
            </w:r>
          </w:p>
        </w:tc>
        <w:tc>
          <w:tcPr>
            <w:tcW w:w="270" w:type="pct"/>
            <w:shd w:val="clear" w:color="auto" w:fill="auto"/>
            <w:hideMark/>
          </w:tcPr>
          <w:p w14:paraId="5B0EED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AFD3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4E615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F882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71,3</w:t>
            </w:r>
          </w:p>
        </w:tc>
      </w:tr>
      <w:tr w:rsidR="00372714" w:rsidRPr="00F61F9D" w14:paraId="193F76F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A155D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C67FA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C0938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8C3F6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30C1D4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16F157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A88D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5181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5E47A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372714" w:rsidRPr="00F61F9D" w14:paraId="29BBB9C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C42E4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молодежных 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B307B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E06E3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69439B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61C030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2520D4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908F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EC17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5C0F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372714" w:rsidRPr="00F61F9D" w14:paraId="6E6023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1D3BC2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52E5CD0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4F678F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E8BF1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29CDDD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06.4.01.03602</w:t>
            </w:r>
          </w:p>
        </w:tc>
        <w:tc>
          <w:tcPr>
            <w:tcW w:w="270" w:type="pct"/>
            <w:shd w:val="clear" w:color="auto" w:fill="auto"/>
            <w:hideMark/>
          </w:tcPr>
          <w:p w14:paraId="59A549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4EEA8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B1916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24DD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420,7</w:t>
            </w:r>
          </w:p>
        </w:tc>
      </w:tr>
      <w:tr w:rsidR="00372714" w:rsidRPr="00F61F9D" w14:paraId="0C0EBF4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94E2CB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</w:t>
            </w:r>
          </w:p>
        </w:tc>
        <w:tc>
          <w:tcPr>
            <w:tcW w:w="426" w:type="pct"/>
            <w:shd w:val="clear" w:color="auto" w:fill="auto"/>
            <w:hideMark/>
          </w:tcPr>
          <w:p w14:paraId="4716FDA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80D52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12181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42883C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7F72F8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ADCC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E86E7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673F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0B84A09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CCBDB2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комплекса мер по гражданско-патриотическому и духовно-нравственному воспитанию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3A27BD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B76EF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0CD4CB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5A80CB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19FEC3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9EFD0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5D2B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C49EF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0311DF4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11CB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17C61B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619C5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270" w:type="pct"/>
            <w:shd w:val="clear" w:color="auto" w:fill="auto"/>
            <w:hideMark/>
          </w:tcPr>
          <w:p w14:paraId="45A995D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3" w:type="pct"/>
            <w:shd w:val="clear" w:color="auto" w:fill="auto"/>
            <w:hideMark/>
          </w:tcPr>
          <w:p w14:paraId="15E5ED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06.4.01.03603</w:t>
            </w:r>
          </w:p>
        </w:tc>
        <w:tc>
          <w:tcPr>
            <w:tcW w:w="270" w:type="pct"/>
            <w:shd w:val="clear" w:color="auto" w:fill="auto"/>
            <w:hideMark/>
          </w:tcPr>
          <w:p w14:paraId="30E2F6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E23D7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166F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7BB9A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372714" w:rsidRPr="00F61F9D" w14:paraId="7AC07E8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B09378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6" w:type="pct"/>
            <w:shd w:val="clear" w:color="auto" w:fill="auto"/>
            <w:hideMark/>
          </w:tcPr>
          <w:p w14:paraId="14163E2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45B740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37EEEC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279C52D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323D60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0D7B4E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10 901,9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E439EE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9 533,1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345C2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9 539,7</w:t>
            </w:r>
          </w:p>
        </w:tc>
      </w:tr>
      <w:tr w:rsidR="00372714" w:rsidRPr="00F61F9D" w14:paraId="3C2D1B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5C25DD4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4C9659C5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EFEA68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A48036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7B674C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DAA0C1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9FCC5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4 497,8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06EFF9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3 536,4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5049D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3 543,0</w:t>
            </w:r>
          </w:p>
        </w:tc>
      </w:tr>
      <w:tr w:rsidR="00372714" w:rsidRPr="00F61F9D" w14:paraId="1A3068C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977E94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сферы культуры Тихвинского района "</w:t>
            </w:r>
          </w:p>
        </w:tc>
        <w:tc>
          <w:tcPr>
            <w:tcW w:w="426" w:type="pct"/>
            <w:shd w:val="clear" w:color="auto" w:fill="auto"/>
            <w:hideMark/>
          </w:tcPr>
          <w:p w14:paraId="783E47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84519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DE66A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BA260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F6A13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37B6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6D5C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8CCA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372714" w:rsidRPr="00F61F9D" w14:paraId="6D8ADA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E30977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3930D0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0CE11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C93EF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269E2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327CC5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D648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ACC5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702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372714" w:rsidRPr="00F61F9D" w14:paraId="5D19510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2DCFC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обеспечения жителей услугами организаций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72CC75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8D401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845A4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2BF00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48E15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C9B0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4 342,8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96E4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3 381,4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C8C4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3 388,0</w:t>
            </w:r>
          </w:p>
        </w:tc>
      </w:tr>
      <w:tr w:rsidR="00372714" w:rsidRPr="00F61F9D" w14:paraId="7E6D9A5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F472D8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8A94FC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26776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63B6A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07BCA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824CB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9638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FBE5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ABC9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372714" w:rsidRPr="00F61F9D" w14:paraId="7ABED7A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C75D1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44A1E1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A70DB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69BEF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74878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52512B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015AD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073C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AB19C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372714" w:rsidRPr="00F61F9D" w14:paraId="79A3E25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663263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4BCCC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EE61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914C3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CAACE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FBC11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FBAA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925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D7BE1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1 620,7</w:t>
            </w:r>
          </w:p>
        </w:tc>
      </w:tr>
      <w:tr w:rsidR="00372714" w:rsidRPr="00F61F9D" w14:paraId="0FA42A4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F2E7AE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552E717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1C307B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20BE77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DBCE2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5240BF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0988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1 672,7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DBD45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1 654,6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2BFD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1 672,8</w:t>
            </w:r>
          </w:p>
        </w:tc>
      </w:tr>
      <w:tr w:rsidR="00372714" w:rsidRPr="00F61F9D" w14:paraId="0058219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7F7074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ADE8B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69648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E6F89D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808BBC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021888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3E38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1C499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3F88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372714" w:rsidRPr="00F61F9D" w14:paraId="7E326A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00E096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458C9D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E8E85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C9EE3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68F5C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74E4F8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27CBF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C8CA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0A8F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90,5</w:t>
            </w:r>
          </w:p>
        </w:tc>
      </w:tr>
      <w:tr w:rsidR="00372714" w:rsidRPr="00F61F9D" w14:paraId="1802A4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F30168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22DDBD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FC412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01930E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175E2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127418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AE522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6123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9750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372714" w:rsidRPr="00F61F9D" w14:paraId="1AF90D3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6EBEC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0B9912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A54C8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19893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554C4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05.4.01.03501</w:t>
            </w:r>
          </w:p>
        </w:tc>
        <w:tc>
          <w:tcPr>
            <w:tcW w:w="270" w:type="pct"/>
            <w:shd w:val="clear" w:color="auto" w:fill="auto"/>
            <w:hideMark/>
          </w:tcPr>
          <w:p w14:paraId="201496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F133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1 582,2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0496D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1 564,1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F617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1 582,3</w:t>
            </w:r>
          </w:p>
        </w:tc>
      </w:tr>
      <w:tr w:rsidR="00372714" w:rsidRPr="00F61F9D" w14:paraId="244A0E9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F7CDE3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поддержке отрасли культуры</w:t>
            </w:r>
          </w:p>
        </w:tc>
        <w:tc>
          <w:tcPr>
            <w:tcW w:w="426" w:type="pct"/>
            <w:shd w:val="clear" w:color="auto" w:fill="auto"/>
            <w:hideMark/>
          </w:tcPr>
          <w:p w14:paraId="546662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6E996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A337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2F5DF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4D8327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93B2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26BF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9F1D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372714" w:rsidRPr="00F61F9D" w14:paraId="2A0B0C8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1E862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 по поддержке отрасли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60C80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8AD40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97EF2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6296E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3E93C7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6BF3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76BBD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1162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372714" w:rsidRPr="00F61F9D" w14:paraId="7C6BB5F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4ED93F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952C9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80301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65F23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AEBC9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05.4.01.S5190</w:t>
            </w:r>
          </w:p>
        </w:tc>
        <w:tc>
          <w:tcPr>
            <w:tcW w:w="270" w:type="pct"/>
            <w:shd w:val="clear" w:color="auto" w:fill="auto"/>
            <w:hideMark/>
          </w:tcPr>
          <w:p w14:paraId="62A7C9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F3C6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1 049,3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0E6C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106,1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59CF1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94,4</w:t>
            </w:r>
          </w:p>
        </w:tc>
      </w:tr>
      <w:tr w:rsidR="00372714" w:rsidRPr="00F61F9D" w14:paraId="1B75E56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31DA6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529417C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6010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E61BE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6E526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00743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B775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DE4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D69D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01F9788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4EEFC8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F5BC6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EE494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223FF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A0DAB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972FA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AF84F2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3028C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3CD31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139A242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A9273B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мероприятий"Создание условий для организации досуга и обеспечение жителей района услугами организаций культуры. Создание условий для развития местного традиционного народного художественного творчества,участие в сохранении,возрождении и развитии народных художественных промыслов в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F6F14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37405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4F61E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60FB22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D78CA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DF0EA8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E6210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311F9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601F9EB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6A0BD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4E5513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0E800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4F69A6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329D8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175951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9E8E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C995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8897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0A38AA9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819716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культурно-досуговых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431F83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AFE3F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6DE9E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57290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270F10E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809725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D748B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2374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78AFE5C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AF4374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5F92D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35572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00767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71F3B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18.4.02.03006</w:t>
            </w:r>
          </w:p>
        </w:tc>
        <w:tc>
          <w:tcPr>
            <w:tcW w:w="270" w:type="pct"/>
            <w:shd w:val="clear" w:color="auto" w:fill="auto"/>
            <w:hideMark/>
          </w:tcPr>
          <w:p w14:paraId="443E013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9C1C8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307DC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15583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155,0</w:t>
            </w:r>
          </w:p>
        </w:tc>
      </w:tr>
      <w:tr w:rsidR="00372714" w:rsidRPr="00F61F9D" w14:paraId="7C8D8B8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0F34A7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6" w:type="pct"/>
            <w:shd w:val="clear" w:color="auto" w:fill="auto"/>
            <w:hideMark/>
          </w:tcPr>
          <w:p w14:paraId="55639C0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96646B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3B473F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CD274A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00D1BF9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AF37E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6 404,1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FF858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5 996,7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B2B31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5 996,7</w:t>
            </w:r>
          </w:p>
        </w:tc>
      </w:tr>
      <w:tr w:rsidR="00372714" w:rsidRPr="00F61F9D" w14:paraId="216C8EB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D2DA5A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программа"Устойчивое общественное развитие в Тихвинском районе"</w:t>
            </w:r>
          </w:p>
        </w:tc>
        <w:tc>
          <w:tcPr>
            <w:tcW w:w="426" w:type="pct"/>
            <w:shd w:val="clear" w:color="auto" w:fill="auto"/>
            <w:hideMark/>
          </w:tcPr>
          <w:p w14:paraId="3B3A11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DCD90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23CBA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EC886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2DCFFD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42EE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BCB26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314D6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372714" w:rsidRPr="00F61F9D" w14:paraId="1099645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CAB320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EAA4D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668E1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10AA7C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76FED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C07169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6FA0D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1DB0F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F9936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36,7</w:t>
            </w:r>
          </w:p>
        </w:tc>
      </w:tr>
      <w:tr w:rsidR="00372714" w:rsidRPr="00F61F9D" w14:paraId="77D1EE6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AA0EE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 Совершенствование системы дополнительного профессионального образования"</w:t>
            </w:r>
          </w:p>
        </w:tc>
        <w:tc>
          <w:tcPr>
            <w:tcW w:w="426" w:type="pct"/>
            <w:shd w:val="clear" w:color="auto" w:fill="auto"/>
            <w:hideMark/>
          </w:tcPr>
          <w:p w14:paraId="0209A1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697142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CEC5E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2E9B94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B760A2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702B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409F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62EAD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372714" w:rsidRPr="00F61F9D" w14:paraId="17778E1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B2BE1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</w:t>
            </w:r>
          </w:p>
        </w:tc>
        <w:tc>
          <w:tcPr>
            <w:tcW w:w="426" w:type="pct"/>
            <w:shd w:val="clear" w:color="auto" w:fill="auto"/>
            <w:hideMark/>
          </w:tcPr>
          <w:p w14:paraId="2333D4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6EB8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0B4B9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04C07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1FC45D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46868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BA2BB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0EAFB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372714" w:rsidRPr="00F61F9D" w14:paraId="3E7BA23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092F24D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дополнительного профессионального образования по программам подготовки, переподготовки, повышения квалификации, профессионального развития, профессионального обучения муниципальных служащих, включающего профессиональную подготовку, курсы повышения квалификации, проведение конференций, участие в вебинарах, семинарах, использование современных технологий в обучении.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00666E0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497FE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061012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19606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637D0D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70F5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7CDB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EE92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372714" w:rsidRPr="00F61F9D" w14:paraId="5D03708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80C257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750683F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00D7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96465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B906A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18.4.05.03009</w:t>
            </w:r>
          </w:p>
        </w:tc>
        <w:tc>
          <w:tcPr>
            <w:tcW w:w="270" w:type="pct"/>
            <w:shd w:val="clear" w:color="auto" w:fill="auto"/>
            <w:hideMark/>
          </w:tcPr>
          <w:p w14:paraId="4E4394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97902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822F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5C0A4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5,5</w:t>
            </w:r>
          </w:p>
        </w:tc>
      </w:tr>
      <w:tr w:rsidR="00372714" w:rsidRPr="00F61F9D" w14:paraId="70C1891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801CFD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мероприятий"Своевременность прохождения диспансеризации"</w:t>
            </w:r>
          </w:p>
        </w:tc>
        <w:tc>
          <w:tcPr>
            <w:tcW w:w="426" w:type="pct"/>
            <w:shd w:val="clear" w:color="auto" w:fill="auto"/>
            <w:hideMark/>
          </w:tcPr>
          <w:p w14:paraId="288FB6F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C6BC4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D67E6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60178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18965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1648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EDCEF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2998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372714" w:rsidRPr="00F61F9D" w14:paraId="27E59E0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B41A2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</w:t>
            </w:r>
          </w:p>
        </w:tc>
        <w:tc>
          <w:tcPr>
            <w:tcW w:w="426" w:type="pct"/>
            <w:shd w:val="clear" w:color="auto" w:fill="auto"/>
            <w:hideMark/>
          </w:tcPr>
          <w:p w14:paraId="575C47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A2AF5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D1388D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1755F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6ED798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0021EB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60757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88530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372714" w:rsidRPr="00F61F9D" w14:paraId="1020771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ECBA7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проведения диспансеризации муниципальных служащих в соответствующих медицинских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4AB9BF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2EC81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562583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782DF1C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15A0914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BF2C0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DAD7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848C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372714" w:rsidRPr="00F61F9D" w14:paraId="43FB995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863A6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607C25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5B707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9AB549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CD9272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18.4.07.03010</w:t>
            </w:r>
          </w:p>
        </w:tc>
        <w:tc>
          <w:tcPr>
            <w:tcW w:w="270" w:type="pct"/>
            <w:shd w:val="clear" w:color="auto" w:fill="auto"/>
            <w:hideMark/>
          </w:tcPr>
          <w:p w14:paraId="21BFFE8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934D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1472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7C274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31,2</w:t>
            </w:r>
          </w:p>
        </w:tc>
      </w:tr>
      <w:tr w:rsidR="00372714" w:rsidRPr="00F61F9D" w14:paraId="51324E0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36BAE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ОМСУ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1CAD2C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A8C2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EB689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2BCCBA1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0B008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2134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E363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6EEA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372714" w:rsidRPr="00F61F9D" w14:paraId="4A85EFE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1E84C0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</w:t>
            </w:r>
          </w:p>
        </w:tc>
        <w:tc>
          <w:tcPr>
            <w:tcW w:w="426" w:type="pct"/>
            <w:shd w:val="clear" w:color="auto" w:fill="auto"/>
            <w:hideMark/>
          </w:tcPr>
          <w:p w14:paraId="17BA123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85AC2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CF673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5C8DCD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5CC73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6B6E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6B8C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F509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372714" w:rsidRPr="00F61F9D" w14:paraId="3BEB60F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F50BF52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центрального аппарата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7C856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BB7B2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614E38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0C8C36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00FC41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7215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B91B6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75DFE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372714" w:rsidRPr="00F61F9D" w14:paraId="51777FC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FF33B1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412FDC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4390A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B628E6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0EFF237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81.0.00.04000</w:t>
            </w:r>
          </w:p>
        </w:tc>
        <w:tc>
          <w:tcPr>
            <w:tcW w:w="270" w:type="pct"/>
            <w:shd w:val="clear" w:color="auto" w:fill="auto"/>
            <w:hideMark/>
          </w:tcPr>
          <w:p w14:paraId="6D00A93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681E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6 233,4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E6099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AE1BF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5 960,0</w:t>
            </w:r>
          </w:p>
        </w:tc>
      </w:tr>
      <w:tr w:rsidR="00372714" w:rsidRPr="00F61F9D" w14:paraId="0894123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06E783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Реализация муниципальных функций, связанных с муниципальным управлением в рамках непрограммных расходов</w:t>
            </w:r>
          </w:p>
        </w:tc>
        <w:tc>
          <w:tcPr>
            <w:tcW w:w="426" w:type="pct"/>
            <w:shd w:val="clear" w:color="auto" w:fill="auto"/>
            <w:hideMark/>
          </w:tcPr>
          <w:p w14:paraId="5907D92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D21DBE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6FCD0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1BE249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31DDF8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14D6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777B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0CB76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78C8331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8B227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</w:t>
            </w:r>
          </w:p>
        </w:tc>
        <w:tc>
          <w:tcPr>
            <w:tcW w:w="426" w:type="pct"/>
            <w:shd w:val="clear" w:color="auto" w:fill="auto"/>
            <w:hideMark/>
          </w:tcPr>
          <w:p w14:paraId="7BB522D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F0576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3FA4DC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329B99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1667F93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DD1294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2917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F87D37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D72F95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35C5E9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Поощрение за достижение показателей деятельности органов исполнительной власти субъектов Российской Федерации (поощрение муниципальных управленческих команд) за счет средств областного бюджета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79A640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F78B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28A15A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510ADE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290212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F9BA4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115A1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D8138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50542EB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ED5494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pct"/>
            <w:shd w:val="clear" w:color="auto" w:fill="auto"/>
            <w:hideMark/>
          </w:tcPr>
          <w:p w14:paraId="77687F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EED94F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270" w:type="pct"/>
            <w:shd w:val="clear" w:color="auto" w:fill="auto"/>
            <w:hideMark/>
          </w:tcPr>
          <w:p w14:paraId="7B78F19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3" w:type="pct"/>
            <w:shd w:val="clear" w:color="auto" w:fill="auto"/>
            <w:hideMark/>
          </w:tcPr>
          <w:p w14:paraId="69D925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82.0.00.55490</w:t>
            </w:r>
          </w:p>
        </w:tc>
        <w:tc>
          <w:tcPr>
            <w:tcW w:w="270" w:type="pct"/>
            <w:shd w:val="clear" w:color="auto" w:fill="auto"/>
            <w:hideMark/>
          </w:tcPr>
          <w:p w14:paraId="4A86D5A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1C055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134,0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A72D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A7908D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</w:tr>
      <w:tr w:rsidR="00372714" w:rsidRPr="00F61F9D" w14:paraId="19C3ECA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891E951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20B0AE68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51F876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59B2A8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433" w:type="pct"/>
            <w:shd w:val="clear" w:color="auto" w:fill="auto"/>
            <w:hideMark/>
          </w:tcPr>
          <w:p w14:paraId="7CBC47C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E1A6DF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FA74E1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6 812,9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16299C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6 804,8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B2506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6 797,2</w:t>
            </w:r>
          </w:p>
        </w:tc>
      </w:tr>
      <w:tr w:rsidR="00372714" w:rsidRPr="00F61F9D" w14:paraId="024E194D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C5A2C6B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6" w:type="pct"/>
            <w:shd w:val="clear" w:color="auto" w:fill="auto"/>
            <w:hideMark/>
          </w:tcPr>
          <w:p w14:paraId="7A66BA5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2089C83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F692AE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709EB2A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1339BF3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9695A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B4545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14AD6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241,2</w:t>
            </w:r>
          </w:p>
        </w:tc>
      </w:tr>
      <w:tr w:rsidR="00372714" w:rsidRPr="00F61F9D" w14:paraId="65486E7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92D454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28C6EE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2AD7A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43DA87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C755D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D9E9F5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953549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CE242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16B5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372714" w:rsidRPr="00F61F9D" w14:paraId="02BB95E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6C340B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2B95C8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C3D90E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0ED3A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7DAA9C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AB0D35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A8C7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063F2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4B22E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372714" w:rsidRPr="00F61F9D" w14:paraId="759EC51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1724DF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мероприятий"Развитие физической культуры"</w:t>
            </w:r>
          </w:p>
        </w:tc>
        <w:tc>
          <w:tcPr>
            <w:tcW w:w="426" w:type="pct"/>
            <w:shd w:val="clear" w:color="auto" w:fill="auto"/>
            <w:hideMark/>
          </w:tcPr>
          <w:p w14:paraId="49265D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FD2FF6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C9C75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948DF2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BA582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78996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239,8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66F13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C41DB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241,2</w:t>
            </w:r>
          </w:p>
        </w:tc>
      </w:tr>
      <w:tr w:rsidR="00372714" w:rsidRPr="00F61F9D" w14:paraId="36AB204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6FB49A9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145B7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AA270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4B5921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4B325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67B068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59741B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C08B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B1CA4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724A0C1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E01122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6A21AF3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94BBD6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9ADEBE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003F4A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71F5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7E5E5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A8309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5CAC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0306AF73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DBDADB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10BDE8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080BD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5F83E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F8B52F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7EFAAF0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21AD0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C845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27A58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110,0</w:t>
            </w:r>
          </w:p>
        </w:tc>
      </w:tr>
      <w:tr w:rsidR="00372714" w:rsidRPr="00F61F9D" w14:paraId="45223A9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2857C1C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</w:t>
            </w:r>
          </w:p>
        </w:tc>
        <w:tc>
          <w:tcPr>
            <w:tcW w:w="426" w:type="pct"/>
            <w:shd w:val="clear" w:color="auto" w:fill="auto"/>
            <w:hideMark/>
          </w:tcPr>
          <w:p w14:paraId="45F713E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2C2FAE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D1F568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647CC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7B8E071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2B34A3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129,8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332C4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132,7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A81B0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131,2</w:t>
            </w:r>
          </w:p>
        </w:tc>
      </w:tr>
      <w:tr w:rsidR="00372714" w:rsidRPr="00F61F9D" w14:paraId="3A0918FA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D2F3356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6" w:type="pct"/>
            <w:shd w:val="clear" w:color="auto" w:fill="auto"/>
            <w:hideMark/>
          </w:tcPr>
          <w:p w14:paraId="26D13A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3C65B7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BAFCE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127FCE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4C282DB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6EBD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F5AEA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F5CE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372714" w:rsidRPr="00F61F9D" w14:paraId="72E8397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A10136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25C41A9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F3C44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62D3B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05FAD8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319055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91AD0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34,4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4C15C5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7,4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153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7,4</w:t>
            </w:r>
          </w:p>
        </w:tc>
      </w:tr>
      <w:tr w:rsidR="00372714" w:rsidRPr="00F61F9D" w14:paraId="6DDC9A0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1F0FE1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(Закупка товаров, работ и услуг для обеспечения государственных (муниципальных) нужд)</w:t>
            </w:r>
          </w:p>
        </w:tc>
        <w:tc>
          <w:tcPr>
            <w:tcW w:w="426" w:type="pct"/>
            <w:shd w:val="clear" w:color="auto" w:fill="auto"/>
            <w:hideMark/>
          </w:tcPr>
          <w:p w14:paraId="2550A86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2258338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CBEAF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2A69E2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3B26CCB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A8961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3721CD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C98A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372714" w:rsidRPr="00F61F9D" w14:paraId="316B3F2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30DD3D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pct"/>
            <w:shd w:val="clear" w:color="auto" w:fill="auto"/>
            <w:hideMark/>
          </w:tcPr>
          <w:p w14:paraId="0483A1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8D0503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AA2BC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5036B3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5D94FD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C1863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84,6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64677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111,6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861223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111,6</w:t>
            </w:r>
          </w:p>
        </w:tc>
      </w:tr>
      <w:tr w:rsidR="00372714" w:rsidRPr="00F61F9D" w14:paraId="3AAAA1B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A61749B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Организация и проведение официальных физкультурных мероприятий , участие в официальных и других физкультурных мероприятиях различного уровня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07C35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B0DF05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0CAB8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4C0411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5331BD2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632FA4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B95A7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DCFDE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372714" w:rsidRPr="00F61F9D" w14:paraId="0A050C1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0AFBD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36B50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70D53D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555551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3" w:type="pct"/>
            <w:shd w:val="clear" w:color="auto" w:fill="auto"/>
            <w:hideMark/>
          </w:tcPr>
          <w:p w14:paraId="35AE16D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04.4.01.03401</w:t>
            </w:r>
          </w:p>
        </w:tc>
        <w:tc>
          <w:tcPr>
            <w:tcW w:w="270" w:type="pct"/>
            <w:shd w:val="clear" w:color="auto" w:fill="auto"/>
            <w:hideMark/>
          </w:tcPr>
          <w:p w14:paraId="72B00F5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4AAFB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10,8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743D1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13,7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BE7E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12,2</w:t>
            </w:r>
          </w:p>
        </w:tc>
      </w:tr>
      <w:tr w:rsidR="00372714" w:rsidRPr="00F61F9D" w14:paraId="01CDB24C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EACB44D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6" w:type="pct"/>
            <w:shd w:val="clear" w:color="auto" w:fill="auto"/>
            <w:hideMark/>
          </w:tcPr>
          <w:p w14:paraId="428DDCC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75C241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4E1B072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613AC55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26B0FF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F34B5B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2CF9B6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C74A43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6EC965E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B3DC3EF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1B9275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5CBC33F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B23910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E7FC01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5F9FB1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2218F8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C8CB59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1E4EF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47796754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F56290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6770C5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C5CCA1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EC227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3963F52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AC1B78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4AAC3B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623C94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5ED9B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6D0E32BB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77DDF8E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мероприятий"Развитие массового спорта"</w:t>
            </w:r>
          </w:p>
        </w:tc>
        <w:tc>
          <w:tcPr>
            <w:tcW w:w="426" w:type="pct"/>
            <w:shd w:val="clear" w:color="auto" w:fill="auto"/>
            <w:hideMark/>
          </w:tcPr>
          <w:p w14:paraId="52F5FC7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1E4203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7B427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5651DA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04.4.02.00000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132F7F0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286C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E2149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3BC5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591C86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4BD1C81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75FB6DE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9B35BF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0DB8C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01A494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21EBF9E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DEB1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501F4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2CBA2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55D6DD01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66C7BF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ADC3E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E61D4F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A335B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5F36D80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560B6EB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FA4712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9692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57A749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5FE896F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2EE952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814514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E7E88E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757C32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3" w:type="pct"/>
            <w:shd w:val="clear" w:color="auto" w:fill="auto"/>
            <w:hideMark/>
          </w:tcPr>
          <w:p w14:paraId="2CE6FEA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04.4.02.00120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4C3D85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85001C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06156F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152C8A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1 020,0</w:t>
            </w:r>
          </w:p>
        </w:tc>
      </w:tr>
      <w:tr w:rsidR="00372714" w:rsidRPr="00F61F9D" w14:paraId="60DE522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8F47BF0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Спорт высших достижений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5643954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9C3B98F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64B2963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3238975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4013A227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C408410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217481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2361C0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5 536,0</w:t>
            </w:r>
          </w:p>
        </w:tc>
      </w:tr>
      <w:tr w:rsidR="00372714" w:rsidRPr="00F61F9D" w14:paraId="3BD94126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4C023D37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Муниципальная программа Тихвинского района "Развитие физической культуры и спорта в Тихвинском районе "</w:t>
            </w:r>
          </w:p>
        </w:tc>
        <w:tc>
          <w:tcPr>
            <w:tcW w:w="426" w:type="pct"/>
            <w:shd w:val="clear" w:color="auto" w:fill="auto"/>
            <w:hideMark/>
          </w:tcPr>
          <w:p w14:paraId="0CF356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E54C41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4F2ADB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CFF5B4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04.0.00.00000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5B5CF70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7C96C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5 553,1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EB18A6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5 542,1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C17E5D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5 536,0</w:t>
            </w:r>
          </w:p>
        </w:tc>
      </w:tr>
      <w:tr w:rsidR="00372714" w:rsidRPr="00F61F9D" w14:paraId="167AC6CE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8A512C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426" w:type="pct"/>
            <w:shd w:val="clear" w:color="auto" w:fill="auto"/>
            <w:hideMark/>
          </w:tcPr>
          <w:p w14:paraId="0FCDB9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24D7F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521B739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022F38A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689D71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B07E3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8A647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0DE79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372714" w:rsidRPr="00F61F9D" w14:paraId="1D25FBE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F2987B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Комплекс процессных мероприятий"Подготовка спортивного резерва"</w:t>
            </w:r>
          </w:p>
        </w:tc>
        <w:tc>
          <w:tcPr>
            <w:tcW w:w="426" w:type="pct"/>
            <w:shd w:val="clear" w:color="auto" w:fill="auto"/>
            <w:hideMark/>
          </w:tcPr>
          <w:p w14:paraId="7748E1E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42104EF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6B1213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452D34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04.4.03.00000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88118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BA506E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5075DA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69FD7C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372714" w:rsidRPr="00F61F9D" w14:paraId="11CDB0D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553CD9F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</w:t>
            </w:r>
          </w:p>
        </w:tc>
        <w:tc>
          <w:tcPr>
            <w:tcW w:w="426" w:type="pct"/>
            <w:shd w:val="clear" w:color="auto" w:fill="auto"/>
            <w:hideMark/>
          </w:tcPr>
          <w:p w14:paraId="1A83339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365F3E0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EDAD33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BE6459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3C0987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49E4AC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7A8764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4CDAF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372714" w:rsidRPr="00F61F9D" w14:paraId="3918BFD7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B062683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деятельности (услуги, работы) муниципальных бюджетных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5600337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0C3988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4ABF384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24DECF5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12C5046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B4624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CE9A6B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AAE3AF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372714" w:rsidRPr="00F61F9D" w14:paraId="0530AAD0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847818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45FFF4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0746684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31BBCD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A287BC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04.4.03.00120</w:t>
            </w:r>
          </w:p>
        </w:tc>
        <w:tc>
          <w:tcPr>
            <w:tcW w:w="270" w:type="pct"/>
            <w:shd w:val="clear" w:color="auto" w:fill="auto"/>
            <w:hideMark/>
          </w:tcPr>
          <w:p w14:paraId="0E20EB1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FE89A5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4 853,9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976D20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4 851,0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E64342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4 852,5</w:t>
            </w:r>
          </w:p>
        </w:tc>
      </w:tr>
      <w:tr w:rsidR="00372714" w:rsidRPr="00F61F9D" w14:paraId="6A9230B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3715925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Мероприятия,направленные на достижение целей проекта</w:t>
            </w:r>
          </w:p>
        </w:tc>
        <w:tc>
          <w:tcPr>
            <w:tcW w:w="426" w:type="pct"/>
            <w:shd w:val="clear" w:color="auto" w:fill="auto"/>
            <w:hideMark/>
          </w:tcPr>
          <w:p w14:paraId="519C67A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78414D2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7C39C90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FE2E9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04.8.00.00000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4F2629A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619A3D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20AE7E3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12BDB8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372714" w:rsidRPr="00F61F9D" w14:paraId="1180FC49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0564F3A5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Мероприятия,направленные на достижение целей Федерального проекта"Спорт-норма жизни"</w:t>
            </w:r>
          </w:p>
        </w:tc>
        <w:tc>
          <w:tcPr>
            <w:tcW w:w="426" w:type="pct"/>
            <w:shd w:val="clear" w:color="auto" w:fill="auto"/>
            <w:hideMark/>
          </w:tcPr>
          <w:p w14:paraId="0CE3B5C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6C0FC38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0498A5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6F21FD56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04.8.01.00000</w:t>
            </w:r>
          </w:p>
        </w:tc>
        <w:tc>
          <w:tcPr>
            <w:tcW w:w="270" w:type="pct"/>
            <w:shd w:val="clear" w:color="auto" w:fill="auto"/>
            <w:hideMark/>
          </w:tcPr>
          <w:p w14:paraId="0600CBB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793447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7B5F959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B2B91B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372714" w:rsidRPr="00F61F9D" w14:paraId="1C1BEC55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C5B2CDA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426" w:type="pct"/>
            <w:shd w:val="clear" w:color="auto" w:fill="auto"/>
            <w:hideMark/>
          </w:tcPr>
          <w:p w14:paraId="70D460BD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E901FA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1A1C3B24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815A14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00D817E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7D19B1D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C946E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0DB2B6CF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372714" w:rsidRPr="00F61F9D" w14:paraId="44B82392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76463724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Обеспечение уровня финансирования организаций,осуществляющих спортивную подготовку в соответствии с требованиями федеральных стандартов спортивной подготовки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6" w:type="pct"/>
            <w:shd w:val="clear" w:color="auto" w:fill="auto"/>
            <w:hideMark/>
          </w:tcPr>
          <w:p w14:paraId="7EBE5E1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682D1FBA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26270E6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435FFAC7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54248613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838625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62087F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90D77C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372714" w:rsidRPr="00F61F9D" w14:paraId="4D1ABF88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67396690" w14:textId="77777777" w:rsidR="00372714" w:rsidRPr="00372714" w:rsidRDefault="00372714" w:rsidP="00372714">
            <w:pPr>
              <w:jc w:val="lef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6" w:type="pct"/>
            <w:shd w:val="clear" w:color="auto" w:fill="auto"/>
            <w:hideMark/>
          </w:tcPr>
          <w:p w14:paraId="202089F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782</w:t>
            </w:r>
          </w:p>
        </w:tc>
        <w:tc>
          <w:tcPr>
            <w:tcW w:w="268" w:type="pct"/>
            <w:shd w:val="clear" w:color="auto" w:fill="auto"/>
            <w:hideMark/>
          </w:tcPr>
          <w:p w14:paraId="1B589E0C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70" w:type="pct"/>
            <w:shd w:val="clear" w:color="auto" w:fill="auto"/>
            <w:hideMark/>
          </w:tcPr>
          <w:p w14:paraId="31B3EE61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3" w:type="pct"/>
            <w:shd w:val="clear" w:color="auto" w:fill="auto"/>
            <w:hideMark/>
          </w:tcPr>
          <w:p w14:paraId="5ECCC5AB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04.8.01.S4600</w:t>
            </w:r>
          </w:p>
        </w:tc>
        <w:tc>
          <w:tcPr>
            <w:tcW w:w="270" w:type="pct"/>
            <w:shd w:val="clear" w:color="auto" w:fill="auto"/>
            <w:hideMark/>
          </w:tcPr>
          <w:p w14:paraId="70C8276E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99D9FE5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699,2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3F0BF4A0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691,1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48B46F32" w14:textId="77777777" w:rsidR="00372714" w:rsidRPr="00372714" w:rsidRDefault="00372714" w:rsidP="00D02C60">
            <w:pPr>
              <w:jc w:val="right"/>
              <w:rPr>
                <w:color w:val="000000"/>
                <w:sz w:val="16"/>
                <w:szCs w:val="16"/>
              </w:rPr>
            </w:pPr>
            <w:r w:rsidRPr="00372714">
              <w:rPr>
                <w:color w:val="000000"/>
                <w:sz w:val="16"/>
                <w:szCs w:val="16"/>
              </w:rPr>
              <w:t>683,5</w:t>
            </w:r>
          </w:p>
        </w:tc>
      </w:tr>
      <w:tr w:rsidR="00372714" w:rsidRPr="00F61F9D" w14:paraId="0172A4EF" w14:textId="77777777" w:rsidTr="00D02C60">
        <w:trPr>
          <w:trHeight w:val="227"/>
        </w:trPr>
        <w:tc>
          <w:tcPr>
            <w:tcW w:w="1337" w:type="pct"/>
            <w:shd w:val="clear" w:color="auto" w:fill="auto"/>
            <w:hideMark/>
          </w:tcPr>
          <w:p w14:paraId="1632B39A" w14:textId="77777777" w:rsidR="00372714" w:rsidRPr="00372714" w:rsidRDefault="00372714" w:rsidP="00372714">
            <w:pPr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6" w:type="pct"/>
            <w:shd w:val="clear" w:color="auto" w:fill="auto"/>
            <w:hideMark/>
          </w:tcPr>
          <w:p w14:paraId="3220E3B4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8" w:type="pct"/>
            <w:shd w:val="clear" w:color="auto" w:fill="auto"/>
            <w:hideMark/>
          </w:tcPr>
          <w:p w14:paraId="32CC322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5EADD49E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3" w:type="pct"/>
            <w:shd w:val="clear" w:color="auto" w:fill="auto"/>
            <w:hideMark/>
          </w:tcPr>
          <w:p w14:paraId="4DC29D4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pct"/>
            <w:shd w:val="clear" w:color="auto" w:fill="auto"/>
            <w:hideMark/>
          </w:tcPr>
          <w:p w14:paraId="3E1935AA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682C986B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2 614 796,0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11E01CA9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2 306 543,2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14:paraId="5DB8466D" w14:textId="77777777" w:rsidR="00372714" w:rsidRPr="00372714" w:rsidRDefault="00372714" w:rsidP="00D02C60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72714">
              <w:rPr>
                <w:b/>
                <w:bCs/>
                <w:color w:val="000000"/>
                <w:sz w:val="16"/>
                <w:szCs w:val="16"/>
              </w:rPr>
              <w:t>2 365 414,1</w:t>
            </w:r>
          </w:p>
        </w:tc>
      </w:tr>
    </w:tbl>
    <w:p w14:paraId="54E26D32" w14:textId="2AF26744" w:rsidR="00D02C60" w:rsidRDefault="00D02C60" w:rsidP="00D02C60">
      <w:pPr>
        <w:jc w:val="center"/>
        <w:sectPr w:rsidR="00D02C60" w:rsidSect="0060649F">
          <w:pgSz w:w="11907" w:h="16840" w:code="9"/>
          <w:pgMar w:top="1134" w:right="1134" w:bottom="851" w:left="1701" w:header="720" w:footer="720" w:gutter="0"/>
          <w:pgNumType w:start="1"/>
          <w:cols w:space="720"/>
        </w:sectPr>
      </w:pPr>
      <w:r>
        <w:t>__________</w:t>
      </w:r>
    </w:p>
    <w:p w14:paraId="0D83EC49" w14:textId="2ADAA0CB" w:rsidR="00397792" w:rsidRDefault="00397792" w:rsidP="00397792">
      <w:pPr>
        <w:ind w:left="4536"/>
      </w:pPr>
      <w:r>
        <w:t>УТВЕРЖДЕН</w:t>
      </w:r>
      <w:r>
        <w:t>О</w:t>
      </w:r>
      <w:r>
        <w:t xml:space="preserve"> </w:t>
      </w:r>
    </w:p>
    <w:p w14:paraId="190C6D2F" w14:textId="77777777" w:rsidR="00397792" w:rsidRDefault="00397792" w:rsidP="00397792">
      <w:pPr>
        <w:ind w:left="4536"/>
      </w:pPr>
      <w:r>
        <w:t>решением совета депутатов</w:t>
      </w:r>
    </w:p>
    <w:p w14:paraId="0CC5748D" w14:textId="77777777" w:rsidR="00397792" w:rsidRDefault="00397792" w:rsidP="00397792">
      <w:pPr>
        <w:ind w:left="4536"/>
      </w:pPr>
      <w:r>
        <w:t>Тихвинского района</w:t>
      </w:r>
    </w:p>
    <w:p w14:paraId="0E14FBD9" w14:textId="77777777" w:rsidR="00397792" w:rsidRDefault="00397792" w:rsidP="00397792">
      <w:pPr>
        <w:ind w:left="4536"/>
      </w:pPr>
      <w:r>
        <w:t>от 4 октября 2022 г. №01-155</w:t>
      </w:r>
    </w:p>
    <w:p w14:paraId="560E7744" w14:textId="20574837" w:rsidR="00397792" w:rsidRDefault="00397792" w:rsidP="00397792">
      <w:pPr>
        <w:ind w:left="4536"/>
      </w:pPr>
      <w:r>
        <w:t>(приложение №</w:t>
      </w:r>
      <w:r>
        <w:t>8</w:t>
      </w:r>
      <w:r>
        <w:t>)</w:t>
      </w:r>
    </w:p>
    <w:p w14:paraId="040257D4" w14:textId="77777777" w:rsidR="00397792" w:rsidRDefault="00397792" w:rsidP="00397792">
      <w:pPr>
        <w:ind w:left="4536"/>
      </w:pPr>
    </w:p>
    <w:p w14:paraId="68F0179C" w14:textId="77777777" w:rsidR="00397792" w:rsidRDefault="00397792" w:rsidP="00397792">
      <w:pPr>
        <w:ind w:left="4536"/>
      </w:pPr>
    </w:p>
    <w:p w14:paraId="6A9F64E7" w14:textId="77777777" w:rsidR="00E56468" w:rsidRDefault="00E56468" w:rsidP="00E56468">
      <w:pPr>
        <w:jc w:val="center"/>
        <w:rPr>
          <w:b/>
          <w:bCs/>
          <w:szCs w:val="28"/>
        </w:rPr>
      </w:pPr>
      <w:r w:rsidRPr="00E56468">
        <w:rPr>
          <w:b/>
          <w:bCs/>
          <w:szCs w:val="28"/>
        </w:rPr>
        <w:t xml:space="preserve">Распределение иных межбюджетных трансфертов </w:t>
      </w:r>
    </w:p>
    <w:p w14:paraId="3E892074" w14:textId="77777777" w:rsidR="00E56468" w:rsidRDefault="00E56468" w:rsidP="00E56468">
      <w:pPr>
        <w:jc w:val="center"/>
        <w:rPr>
          <w:b/>
          <w:bCs/>
          <w:szCs w:val="28"/>
        </w:rPr>
      </w:pPr>
      <w:r w:rsidRPr="00E56468">
        <w:rPr>
          <w:b/>
          <w:bCs/>
          <w:szCs w:val="28"/>
        </w:rPr>
        <w:t xml:space="preserve">бюджетам поселений Тихвинского района на поддержку ЖКХ, </w:t>
      </w:r>
    </w:p>
    <w:p w14:paraId="3A776D95" w14:textId="77777777" w:rsidR="00E56468" w:rsidRDefault="00E56468" w:rsidP="00E56468">
      <w:pPr>
        <w:jc w:val="center"/>
        <w:rPr>
          <w:b/>
          <w:bCs/>
          <w:szCs w:val="28"/>
        </w:rPr>
      </w:pPr>
      <w:r w:rsidRPr="00E56468">
        <w:rPr>
          <w:b/>
          <w:bCs/>
          <w:szCs w:val="28"/>
        </w:rPr>
        <w:t>развитие общественной инфраструктуры поселений,</w:t>
      </w:r>
      <w:r>
        <w:rPr>
          <w:b/>
          <w:bCs/>
          <w:szCs w:val="28"/>
        </w:rPr>
        <w:t xml:space="preserve"> </w:t>
      </w:r>
      <w:r w:rsidRPr="00E56468">
        <w:rPr>
          <w:b/>
          <w:bCs/>
          <w:szCs w:val="28"/>
        </w:rPr>
        <w:t xml:space="preserve">предупреждение чрезвычайных ситуаций и предоставление дополнительной </w:t>
      </w:r>
    </w:p>
    <w:p w14:paraId="16E31B27" w14:textId="12B3D283" w:rsidR="00E56468" w:rsidRPr="00E56468" w:rsidRDefault="00E56468" w:rsidP="00E56468">
      <w:pPr>
        <w:jc w:val="center"/>
        <w:rPr>
          <w:b/>
          <w:bCs/>
          <w:szCs w:val="28"/>
        </w:rPr>
      </w:pPr>
      <w:r w:rsidRPr="00E56468">
        <w:rPr>
          <w:b/>
          <w:bCs/>
          <w:szCs w:val="28"/>
        </w:rPr>
        <w:t>финансовой помощи из бюджета Тихвинского района на 2022 год                                                           и плановый период 2023-2024 годы</w:t>
      </w:r>
    </w:p>
    <w:p w14:paraId="140D6F1E" w14:textId="77777777" w:rsidR="00E56468" w:rsidRPr="00E56468" w:rsidRDefault="00E56468" w:rsidP="00E56468">
      <w:pPr>
        <w:jc w:val="right"/>
        <w:rPr>
          <w:szCs w:val="28"/>
        </w:rPr>
      </w:pPr>
      <w:r w:rsidRPr="00E56468">
        <w:rPr>
          <w:szCs w:val="28"/>
        </w:rPr>
        <w:t>тыс.руб.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477"/>
        <w:gridCol w:w="3704"/>
        <w:gridCol w:w="1016"/>
        <w:gridCol w:w="949"/>
        <w:gridCol w:w="916"/>
      </w:tblGrid>
      <w:tr w:rsidR="00E56468" w:rsidRPr="00E56468" w14:paraId="6D45BABC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38CCE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  <w:p w14:paraId="55DEC7E5" w14:textId="5EA7774D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поселений</w:t>
            </w:r>
            <w:r w:rsidRPr="00E56468">
              <w:rPr>
                <w:b/>
                <w:bCs/>
                <w:sz w:val="16"/>
                <w:szCs w:val="16"/>
              </w:rPr>
              <w:t xml:space="preserve"> </w:t>
            </w:r>
            <w:r w:rsidRPr="00E56468">
              <w:rPr>
                <w:b/>
                <w:bCs/>
                <w:sz w:val="16"/>
                <w:szCs w:val="16"/>
              </w:rPr>
              <w:t xml:space="preserve">(наименование </w:t>
            </w:r>
          </w:p>
          <w:p w14:paraId="7177FD8D" w14:textId="185D7F06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получателя)</w:t>
            </w:r>
          </w:p>
        </w:tc>
        <w:tc>
          <w:tcPr>
            <w:tcW w:w="20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71165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Наименование ИМТ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31D3D" w14:textId="67D392E5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5AD49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плановый период</w:t>
            </w:r>
          </w:p>
        </w:tc>
      </w:tr>
      <w:tr w:rsidR="00E56468" w:rsidRPr="00E56468" w14:paraId="6B7806B2" w14:textId="77777777" w:rsidTr="00E56468">
        <w:trPr>
          <w:trHeight w:val="521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A9D2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A9F1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556C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E608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2738F" w14:textId="77777777" w:rsidR="00E56468" w:rsidRPr="00E56468" w:rsidRDefault="00E56468" w:rsidP="00E56468">
            <w:pPr>
              <w:jc w:val="center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E56468" w:rsidRPr="00E56468" w14:paraId="015547FA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C48F" w14:textId="77777777" w:rsid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 xml:space="preserve">Борское сельское  </w:t>
            </w:r>
          </w:p>
          <w:p w14:paraId="76A5BB05" w14:textId="44045A02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9F6F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53F76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21 787,2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7F69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10 964,3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CE90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11 050,8</w:t>
            </w:r>
          </w:p>
        </w:tc>
      </w:tr>
      <w:tr w:rsidR="00E56468" w:rsidRPr="00E56468" w14:paraId="0E8796F5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6F73F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Борского сельского 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F2EB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0E2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10 869,6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5792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10 964,3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F4E9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11 050,8</w:t>
            </w:r>
          </w:p>
        </w:tc>
      </w:tr>
      <w:tr w:rsidR="00E56468" w:rsidRPr="00E56468" w14:paraId="4BF31EC1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F825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A4D5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5579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917,6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E6F62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3E48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3875155F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90C1" w14:textId="77777777" w:rsid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  <w:p w14:paraId="51E915FE" w14:textId="77777777" w:rsid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  <w:p w14:paraId="48EFBACA" w14:textId="41721DAC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DA7B5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799CD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10 000,0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3F8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56FF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7AC18ED6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1B1A7" w14:textId="3D99695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Ганьковское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95332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8500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1 936,0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10B1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1 012,4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D18E9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1 007,9</w:t>
            </w:r>
          </w:p>
        </w:tc>
      </w:tr>
      <w:tr w:rsidR="00E56468" w:rsidRPr="00E56468" w14:paraId="2F17BD83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B308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Ганьковского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2D85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2BA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1 016,0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83B1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1 012,4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061F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1 007,9</w:t>
            </w:r>
          </w:p>
        </w:tc>
      </w:tr>
      <w:tr w:rsidR="00E56468" w:rsidRPr="00E56468" w14:paraId="03D6F781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13F2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FE16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35D4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920,0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F523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F395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08DB3F9C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9A11E" w14:textId="6476D36A" w:rsid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 xml:space="preserve">Горское сельское </w:t>
            </w:r>
          </w:p>
          <w:p w14:paraId="68E1B4E0" w14:textId="57216AC3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EB3D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15249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6 981,6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8D2A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6 975,2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6B82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2 187,5</w:t>
            </w:r>
          </w:p>
        </w:tc>
      </w:tr>
      <w:tr w:rsidR="00E56468" w:rsidRPr="00E56468" w14:paraId="46DC6590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3EDEE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Горского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AE6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DC72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2 157,2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E366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2 175,2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9E46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2 187,5</w:t>
            </w:r>
          </w:p>
        </w:tc>
      </w:tr>
      <w:tr w:rsidR="00E56468" w:rsidRPr="00E56468" w14:paraId="2F99D8D1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21DA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C682F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5B18F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669,2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996A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B7D3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274CF891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A87C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F7FBB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E4E1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2 955,20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04B3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4 800,00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DDF6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</w:tr>
      <w:tr w:rsidR="00E56468" w:rsidRPr="00E56468" w14:paraId="5FC78DAA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8901E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A6A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AFF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1 200,00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FD5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3699E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</w:tr>
      <w:tr w:rsidR="00E56468" w:rsidRPr="00E56468" w14:paraId="30E32B56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2A69A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Коськовское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E0E60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A6E10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5 545,4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38F2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3 413,8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E93A6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3 484,7</w:t>
            </w:r>
          </w:p>
        </w:tc>
      </w:tr>
      <w:tr w:rsidR="00E56468" w:rsidRPr="00E56468" w14:paraId="142E69DE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4887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5250D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B64E7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1 060,00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AAB17" w14:textId="77777777" w:rsidR="00E56468" w:rsidRPr="00E56468" w:rsidRDefault="00E56468" w:rsidP="00E56468">
            <w:pPr>
              <w:jc w:val="right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5B89" w14:textId="77777777" w:rsidR="00E56468" w:rsidRPr="00E56468" w:rsidRDefault="00E56468" w:rsidP="00E56468">
            <w:pPr>
              <w:jc w:val="right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6468" w:rsidRPr="00E56468" w14:paraId="6B9E1986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02DFB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E933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1C65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570,00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14AD8" w14:textId="77777777" w:rsidR="00E56468" w:rsidRPr="00E56468" w:rsidRDefault="00E56468" w:rsidP="00E56468">
            <w:pPr>
              <w:jc w:val="right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3FEC" w14:textId="77777777" w:rsidR="00E56468" w:rsidRPr="00E56468" w:rsidRDefault="00E56468" w:rsidP="00E56468">
            <w:pPr>
              <w:jc w:val="right"/>
              <w:rPr>
                <w:b/>
                <w:bCs/>
                <w:sz w:val="16"/>
                <w:szCs w:val="16"/>
              </w:rPr>
            </w:pPr>
            <w:r w:rsidRPr="00E5646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E56468" w:rsidRPr="00E56468" w14:paraId="5B178E70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CE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Коськовского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26D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335A3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3 345,4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5E8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3 413,8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0DA6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3 484,7</w:t>
            </w:r>
          </w:p>
        </w:tc>
      </w:tr>
      <w:tr w:rsidR="00E56468" w:rsidRPr="00E56468" w14:paraId="5B50B91A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438B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BF1B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467C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570,0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EDC0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C713A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271A722B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FE06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Мелегежское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1561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804F9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1 632,9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C362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822,2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7B6A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847,5</w:t>
            </w:r>
          </w:p>
        </w:tc>
      </w:tr>
      <w:tr w:rsidR="00E56468" w:rsidRPr="00E56468" w14:paraId="663D2211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9B3C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Мелегежского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22ECE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5EC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844,3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4FEF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822,2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E7AE3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847,5</w:t>
            </w:r>
          </w:p>
        </w:tc>
      </w:tr>
      <w:tr w:rsidR="00E56468" w:rsidRPr="00E56468" w14:paraId="47E4BEA0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0CA9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878E5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2969A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142,90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8484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587E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</w:tr>
      <w:tr w:rsidR="00E56468" w:rsidRPr="00E56468" w14:paraId="1C937949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ECB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24A1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737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645,7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AC81E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BF49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0E9B225F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0A7FB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Пашозерское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2672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AA3A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4 409,4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1922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4 322,1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11AE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4 383,6</w:t>
            </w:r>
          </w:p>
        </w:tc>
      </w:tr>
      <w:tr w:rsidR="00E56468" w:rsidRPr="00E56468" w14:paraId="60E374A8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24809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Пашозерского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83F2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AC5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4 254,6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D304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4 322,1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1A1A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4 383,6</w:t>
            </w:r>
          </w:p>
        </w:tc>
      </w:tr>
      <w:tr w:rsidR="00E56468" w:rsidRPr="00E56468" w14:paraId="1A96C522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4DF1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DC229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E6DC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154,8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6E8D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FC072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37C5659A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57C99" w14:textId="6A443E93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Цвыл</w:t>
            </w:r>
            <w:r>
              <w:rPr>
                <w:b/>
                <w:bCs/>
                <w:sz w:val="20"/>
              </w:rPr>
              <w:t>ё</w:t>
            </w:r>
            <w:r w:rsidRPr="00E56468">
              <w:rPr>
                <w:b/>
                <w:bCs/>
                <w:sz w:val="20"/>
              </w:rPr>
              <w:t>вское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CBDA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E54F8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2 888,8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E81B7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963,5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3183B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954,6</w:t>
            </w:r>
          </w:p>
        </w:tc>
      </w:tr>
      <w:tr w:rsidR="00E56468" w:rsidRPr="00E56468" w14:paraId="6E086883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79A71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Цвылевского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C9E32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DA00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971,0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131C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963,5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046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954,6</w:t>
            </w:r>
          </w:p>
        </w:tc>
      </w:tr>
      <w:tr w:rsidR="00E56468" w:rsidRPr="00E56468" w14:paraId="0E3DE027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50EA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0D6D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поселений(в порядке софинансирования)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7086E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1 200,00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4B4A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1BDE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</w:tr>
      <w:tr w:rsidR="00E56468" w:rsidRPr="00E56468" w14:paraId="4DA47E29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FD19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6AC7B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3C306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717,8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D9CF0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824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521AE099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8D6B8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 xml:space="preserve"> Шугозерское сельское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212EF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D163F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2 367,4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23EF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1 220,8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78BE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1 296,6</w:t>
            </w:r>
          </w:p>
        </w:tc>
      </w:tr>
      <w:tr w:rsidR="00E56468" w:rsidRPr="00E56468" w14:paraId="51FDB2BE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23AC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Шугозерского сельского поселения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7260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8E2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1 147,5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B692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1 220,8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DE16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1 296,6</w:t>
            </w:r>
          </w:p>
        </w:tc>
      </w:tr>
      <w:tr w:rsidR="00E56468" w:rsidRPr="00E56468" w14:paraId="5F802840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F9F2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6101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11DA9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1 219,9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B9C03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DABC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4DF4D2EB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03CE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Тихвинское городское поселение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FC689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414D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165 134,3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DE0C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4393F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0,0</w:t>
            </w:r>
          </w:p>
        </w:tc>
      </w:tr>
      <w:tr w:rsidR="00E56468" w:rsidRPr="00E56468" w14:paraId="69B0450B" w14:textId="77777777" w:rsidTr="00E56468">
        <w:trPr>
          <w:trHeight w:val="227"/>
        </w:trPr>
        <w:tc>
          <w:tcPr>
            <w:tcW w:w="1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C619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Администрация Тихвинского района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84D4C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Тихвинского района в целях сбалансированности их бюджетов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A30FB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50 000,0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5D4E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50226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08B2E420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9DA6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DBD4D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FE34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32 197,7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BD275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8382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1F575589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78E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9AD1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за счет средств дорожного фонда Тихвинского района на оказание дополнительной помощи в целях софинансирования расходных обязательств поселений по осуществлению дорожной деятельности в отношении автомобильных дорог,имеющих приоритетный социально-значимый характер для населения Тихвинского района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2EA70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37 500,0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8B27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348AA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</w:tr>
      <w:tr w:rsidR="00E56468" w:rsidRPr="00E56468" w14:paraId="38666BED" w14:textId="77777777" w:rsidTr="00E56468">
        <w:trPr>
          <w:trHeight w:val="227"/>
        </w:trPr>
        <w:tc>
          <w:tcPr>
            <w:tcW w:w="1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92FF3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16C8B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E06A8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26 352,1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2460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56311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099ABC60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3A64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Комитет по культуре,спорту и молодежной политике администрации Тихвинского района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7D941" w14:textId="77777777" w:rsidR="00E56468" w:rsidRPr="00E56468" w:rsidRDefault="00E56468" w:rsidP="00E56468">
            <w:pPr>
              <w:jc w:val="lef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6850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19 084,5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A4566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50417" w14:textId="77777777" w:rsidR="00E56468" w:rsidRPr="00E56468" w:rsidRDefault="00E56468" w:rsidP="00E56468">
            <w:pPr>
              <w:jc w:val="right"/>
              <w:outlineLvl w:val="0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04F02541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9766F" w14:textId="77777777" w:rsidR="00E56468" w:rsidRPr="00E56468" w:rsidRDefault="00E56468" w:rsidP="00E56468">
            <w:pPr>
              <w:jc w:val="left"/>
              <w:outlineLvl w:val="0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Нераспределенный резерв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145B6" w14:textId="77777777" w:rsidR="00E56468" w:rsidRPr="00E56468" w:rsidRDefault="00E56468" w:rsidP="00E56468">
            <w:pPr>
              <w:jc w:val="left"/>
              <w:outlineLvl w:val="0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123D" w14:textId="77777777" w:rsidR="00E56468" w:rsidRPr="00E56468" w:rsidRDefault="00E56468" w:rsidP="00E56468">
            <w:pPr>
              <w:jc w:val="right"/>
              <w:outlineLvl w:val="0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1 134,6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46DB3" w14:textId="77777777" w:rsidR="00E56468" w:rsidRPr="00E56468" w:rsidRDefault="00E56468" w:rsidP="00E56468">
            <w:pPr>
              <w:jc w:val="right"/>
              <w:outlineLvl w:val="0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1 933,7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14711" w14:textId="77777777" w:rsidR="00E56468" w:rsidRPr="00E56468" w:rsidRDefault="00E56468" w:rsidP="00E56468">
            <w:pPr>
              <w:jc w:val="right"/>
              <w:outlineLvl w:val="0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933,7</w:t>
            </w:r>
          </w:p>
        </w:tc>
      </w:tr>
      <w:tr w:rsidR="00E56468" w:rsidRPr="00E56468" w14:paraId="7A753962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EC6F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Комитет финансов администрации Тихвинского района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80C2F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финансирование иных мероприятий,направленных на развитие общественной инфраструктуры поселений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820D9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719,4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0DA08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93D66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21D802C6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61CE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09C1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оказание дополнительной финансовой помощи поселениям  в целях финансового обеспечения расходных обязательств поселений по реализации Указов Президента Российской Федерации (на сохранение целевых показателей повышения оплаты труда работников учреждений культуры)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31CEF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115,2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9E546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905D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0,0</w:t>
            </w:r>
          </w:p>
        </w:tc>
      </w:tr>
      <w:tr w:rsidR="00E56468" w:rsidRPr="00E56468" w14:paraId="3B2699C3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E8E41" w14:textId="77777777" w:rsid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 </w:t>
            </w:r>
          </w:p>
          <w:p w14:paraId="3D194321" w14:textId="77777777" w:rsidR="00E56468" w:rsidRDefault="00E56468" w:rsidP="00E56468">
            <w:pPr>
              <w:jc w:val="left"/>
              <w:rPr>
                <w:sz w:val="16"/>
                <w:szCs w:val="16"/>
              </w:rPr>
            </w:pPr>
          </w:p>
          <w:p w14:paraId="76EF283D" w14:textId="38840DFC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A2D9" w14:textId="77777777" w:rsidR="00E56468" w:rsidRPr="00E56468" w:rsidRDefault="00E56468" w:rsidP="00E56468">
            <w:pPr>
              <w:jc w:val="lef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Иные межбюджетные трансферты на поддержку жилищно-коммунального хозяйства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2DE3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300,0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002C7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1 933,7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77AB" w14:textId="77777777" w:rsidR="00E56468" w:rsidRPr="00E56468" w:rsidRDefault="00E56468" w:rsidP="00E56468">
            <w:pPr>
              <w:jc w:val="right"/>
              <w:rPr>
                <w:sz w:val="16"/>
                <w:szCs w:val="16"/>
              </w:rPr>
            </w:pPr>
            <w:r w:rsidRPr="00E56468">
              <w:rPr>
                <w:sz w:val="16"/>
                <w:szCs w:val="16"/>
              </w:rPr>
              <w:t>933,7</w:t>
            </w:r>
          </w:p>
        </w:tc>
      </w:tr>
      <w:tr w:rsidR="00E56468" w:rsidRPr="00E56468" w14:paraId="6B041C33" w14:textId="77777777" w:rsidTr="00E56468">
        <w:trPr>
          <w:trHeight w:val="227"/>
        </w:trPr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5A1FC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ВСЕГО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19B6" w14:textId="77777777" w:rsidR="00E56468" w:rsidRPr="00E56468" w:rsidRDefault="00E56468" w:rsidP="00E56468">
            <w:pPr>
              <w:jc w:val="lef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DB3ACD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213 817,6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6BA297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31 628,0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945B5" w14:textId="77777777" w:rsidR="00E56468" w:rsidRPr="00E56468" w:rsidRDefault="00E56468" w:rsidP="00E56468">
            <w:pPr>
              <w:jc w:val="right"/>
              <w:rPr>
                <w:b/>
                <w:bCs/>
                <w:sz w:val="20"/>
              </w:rPr>
            </w:pPr>
            <w:r w:rsidRPr="00E56468">
              <w:rPr>
                <w:b/>
                <w:bCs/>
                <w:sz w:val="20"/>
              </w:rPr>
              <w:t>26 146,9</w:t>
            </w:r>
          </w:p>
        </w:tc>
      </w:tr>
    </w:tbl>
    <w:p w14:paraId="5DC6B355" w14:textId="1C89C1C2" w:rsidR="00397792" w:rsidRPr="00C450E5" w:rsidRDefault="00E56468" w:rsidP="00E56468">
      <w:pPr>
        <w:jc w:val="center"/>
        <w:outlineLvl w:val="0"/>
        <w:rPr>
          <w:szCs w:val="28"/>
        </w:rPr>
      </w:pPr>
      <w:r>
        <w:rPr>
          <w:szCs w:val="28"/>
        </w:rPr>
        <w:t>__________</w:t>
      </w:r>
    </w:p>
    <w:sectPr w:rsidR="00397792" w:rsidRPr="00C450E5" w:rsidSect="00D626D1">
      <w:pgSz w:w="11907" w:h="16840" w:code="9"/>
      <w:pgMar w:top="1134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75818" w14:textId="77777777" w:rsidR="0039506E" w:rsidRDefault="0039506E" w:rsidP="001D0E2D">
      <w:r>
        <w:separator/>
      </w:r>
    </w:p>
  </w:endnote>
  <w:endnote w:type="continuationSeparator" w:id="0">
    <w:p w14:paraId="0F02C8DE" w14:textId="77777777" w:rsidR="0039506E" w:rsidRDefault="0039506E" w:rsidP="001D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A89D3" w14:textId="77777777" w:rsidR="0039506E" w:rsidRDefault="0039506E" w:rsidP="001D0E2D">
      <w:r>
        <w:separator/>
      </w:r>
    </w:p>
  </w:footnote>
  <w:footnote w:type="continuationSeparator" w:id="0">
    <w:p w14:paraId="3E696231" w14:textId="77777777" w:rsidR="0039506E" w:rsidRDefault="0039506E" w:rsidP="001D0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660592"/>
      <w:docPartObj>
        <w:docPartGallery w:val="Page Numbers (Top of Page)"/>
        <w:docPartUnique/>
      </w:docPartObj>
    </w:sdtPr>
    <w:sdtContent>
      <w:p w14:paraId="678ECEF3" w14:textId="302CB698" w:rsidR="001D0E2D" w:rsidRDefault="001D0E2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6DF1E1" w14:textId="77777777" w:rsidR="001D0E2D" w:rsidRDefault="001D0E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B44453"/>
    <w:multiLevelType w:val="multilevel"/>
    <w:tmpl w:val="63E8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 w16cid:durableId="659117263">
    <w:abstractNumId w:val="0"/>
  </w:num>
  <w:num w:numId="2" w16cid:durableId="1537681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57"/>
    <w:rsid w:val="00092C30"/>
    <w:rsid w:val="000E69F4"/>
    <w:rsid w:val="000F3C98"/>
    <w:rsid w:val="00152EDB"/>
    <w:rsid w:val="0019499B"/>
    <w:rsid w:val="001A6FCC"/>
    <w:rsid w:val="001C420A"/>
    <w:rsid w:val="001D0E2D"/>
    <w:rsid w:val="00221A3B"/>
    <w:rsid w:val="00272155"/>
    <w:rsid w:val="00295A82"/>
    <w:rsid w:val="002A4185"/>
    <w:rsid w:val="003107B9"/>
    <w:rsid w:val="003363A8"/>
    <w:rsid w:val="00372714"/>
    <w:rsid w:val="0039506E"/>
    <w:rsid w:val="00397792"/>
    <w:rsid w:val="004078CB"/>
    <w:rsid w:val="004D0CD2"/>
    <w:rsid w:val="004D573F"/>
    <w:rsid w:val="005E514C"/>
    <w:rsid w:val="0060649F"/>
    <w:rsid w:val="006441F0"/>
    <w:rsid w:val="006D2AC8"/>
    <w:rsid w:val="0070226A"/>
    <w:rsid w:val="007357CB"/>
    <w:rsid w:val="007614EC"/>
    <w:rsid w:val="007C0E7D"/>
    <w:rsid w:val="007E5C05"/>
    <w:rsid w:val="008438DE"/>
    <w:rsid w:val="00855DBA"/>
    <w:rsid w:val="00856E6B"/>
    <w:rsid w:val="00870067"/>
    <w:rsid w:val="009A7594"/>
    <w:rsid w:val="00A34715"/>
    <w:rsid w:val="00A812E6"/>
    <w:rsid w:val="00B10329"/>
    <w:rsid w:val="00B932EA"/>
    <w:rsid w:val="00C1658B"/>
    <w:rsid w:val="00C450E5"/>
    <w:rsid w:val="00C67546"/>
    <w:rsid w:val="00CB6379"/>
    <w:rsid w:val="00CF7A0F"/>
    <w:rsid w:val="00D02C60"/>
    <w:rsid w:val="00D626D1"/>
    <w:rsid w:val="00D8348D"/>
    <w:rsid w:val="00DC3841"/>
    <w:rsid w:val="00E56468"/>
    <w:rsid w:val="00E57BCF"/>
    <w:rsid w:val="00E62C31"/>
    <w:rsid w:val="00E936D5"/>
    <w:rsid w:val="00EC1EA8"/>
    <w:rsid w:val="00EF6FA5"/>
    <w:rsid w:val="00F16DD6"/>
    <w:rsid w:val="00F238BE"/>
    <w:rsid w:val="00F61F9D"/>
    <w:rsid w:val="00F70A26"/>
    <w:rsid w:val="00FB50DC"/>
    <w:rsid w:val="00FB6257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DD4BB"/>
  <w15:chartTrackingRefBased/>
  <w15:docId w15:val="{E6B6C923-EB52-42A2-A4A3-F4CBD09B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3">
    <w:name w:val="heading 3"/>
    <w:basedOn w:val="a"/>
    <w:next w:val="a"/>
    <w:link w:val="30"/>
    <w:qFormat/>
    <w:rsid w:val="00C450E5"/>
    <w:pPr>
      <w:keepNext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table" w:styleId="a6">
    <w:name w:val="Table Grid"/>
    <w:basedOn w:val="a1"/>
    <w:rsid w:val="00C4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C450E5"/>
    <w:rPr>
      <w:b/>
      <w:sz w:val="24"/>
    </w:rPr>
  </w:style>
  <w:style w:type="character" w:styleId="a7">
    <w:name w:val="Hyperlink"/>
    <w:basedOn w:val="a0"/>
    <w:uiPriority w:val="99"/>
    <w:unhideWhenUsed/>
    <w:rsid w:val="00FB50DC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FB50DC"/>
    <w:rPr>
      <w:color w:val="800080"/>
      <w:u w:val="single"/>
    </w:rPr>
  </w:style>
  <w:style w:type="paragraph" w:customStyle="1" w:styleId="msonormal0">
    <w:name w:val="msonormal"/>
    <w:basedOn w:val="a"/>
    <w:rsid w:val="00FB50DC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3">
    <w:name w:val="xl63"/>
    <w:basedOn w:val="a"/>
    <w:rsid w:val="00FB50DC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4">
    <w:name w:val="xl64"/>
    <w:basedOn w:val="a"/>
    <w:rsid w:val="00FB50DC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5">
    <w:name w:val="xl65"/>
    <w:basedOn w:val="a"/>
    <w:rsid w:val="00FB50DC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FB50DC"/>
    <w:pPr>
      <w:spacing w:before="100" w:beforeAutospacing="1" w:after="100" w:afterAutospacing="1"/>
      <w:jc w:val="left"/>
    </w:pPr>
    <w:rPr>
      <w:b/>
      <w:bCs/>
      <w:color w:val="000000"/>
      <w:szCs w:val="28"/>
    </w:rPr>
  </w:style>
  <w:style w:type="paragraph" w:customStyle="1" w:styleId="xl67">
    <w:name w:val="xl67"/>
    <w:basedOn w:val="a"/>
    <w:rsid w:val="00FB50DC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FB50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FB50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FB5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FB50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FB50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FB50DC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styleId="a9">
    <w:name w:val="header"/>
    <w:basedOn w:val="a"/>
    <w:link w:val="aa"/>
    <w:uiPriority w:val="99"/>
    <w:rsid w:val="001D0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D0E2D"/>
    <w:rPr>
      <w:sz w:val="28"/>
    </w:rPr>
  </w:style>
  <w:style w:type="paragraph" w:styleId="ab">
    <w:name w:val="footer"/>
    <w:basedOn w:val="a"/>
    <w:link w:val="ac"/>
    <w:rsid w:val="001D0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0E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5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8;&#1077;&#1096;.%20&#1056;&#1057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реш. РСД</Template>
  <TotalTime>136</TotalTime>
  <Pages>194</Pages>
  <Words>71687</Words>
  <Characters>408617</Characters>
  <Application>Microsoft Office Word</Application>
  <DocSecurity>0</DocSecurity>
  <Lines>3405</Lines>
  <Paragraphs>958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>СОВЕТ ДЕПУТАТОВ</vt:lpstr>
      <vt:lpstr>        Тихвинский муниципальный район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Суворова Светлана Александровна,</vt:lpstr>
      <vt:lpstr>52-150</vt:lpstr>
      <vt:lpstr>Источники внутреннего финансирования дефицита</vt:lpstr>
      <vt:lpstr/>
      <vt:lpstr/>
      <vt:lpstr/>
      <vt:lpstr/>
      <vt:lpstr/>
    </vt:vector>
  </TitlesOfParts>
  <Company>ADM</Company>
  <LinksUpToDate>false</LinksUpToDate>
  <CharactersWithSpaces>479346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31-2</dc:creator>
  <cp:keywords/>
  <cp:lastModifiedBy>31-2</cp:lastModifiedBy>
  <cp:revision>58</cp:revision>
  <cp:lastPrinted>2005-10-19T12:45:00Z</cp:lastPrinted>
  <dcterms:created xsi:type="dcterms:W3CDTF">2022-10-04T12:31:00Z</dcterms:created>
  <dcterms:modified xsi:type="dcterms:W3CDTF">2022-10-04T14:49:00Z</dcterms:modified>
</cp:coreProperties>
</file>