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D9A3" w14:textId="77777777" w:rsidR="000F3C98" w:rsidRDefault="000F3C98">
      <w:pPr>
        <w:pStyle w:val="a5"/>
      </w:pPr>
      <w:r>
        <w:t xml:space="preserve">СОВЕТ ДЕПУТАТОВ </w:t>
      </w:r>
    </w:p>
    <w:p w14:paraId="0D780607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508BFCC7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256D4E03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6D569C42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2EB581A5" w14:textId="77777777" w:rsidR="000F3C98" w:rsidRDefault="000F3C98">
      <w:pPr>
        <w:jc w:val="center"/>
        <w:rPr>
          <w:b/>
          <w:sz w:val="32"/>
        </w:rPr>
      </w:pPr>
    </w:p>
    <w:p w14:paraId="043B5F8D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74CD5812" w14:textId="77777777" w:rsidR="000F3C98" w:rsidRDefault="000F3C98"/>
    <w:p w14:paraId="04B89F0E" w14:textId="77777777" w:rsidR="000F3C98" w:rsidRDefault="000F3C98"/>
    <w:p w14:paraId="39BAA0F2" w14:textId="7D12DD8A" w:rsidR="000F3C98" w:rsidRDefault="00954A61">
      <w:pPr>
        <w:tabs>
          <w:tab w:val="left" w:pos="567"/>
          <w:tab w:val="left" w:pos="3402"/>
        </w:tabs>
      </w:pPr>
      <w:r>
        <w:tab/>
        <w:t>17 мая 2022 г.</w:t>
      </w:r>
      <w:r>
        <w:tab/>
        <w:t>01-1</w:t>
      </w:r>
      <w:r w:rsidR="00F61482">
        <w:t>4</w:t>
      </w:r>
      <w:r w:rsidR="00A04D76">
        <w:t>1</w:t>
      </w:r>
    </w:p>
    <w:p w14:paraId="47BD3AFB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7CB91733" w14:textId="77777777" w:rsidR="00155ED5" w:rsidRPr="00993F26" w:rsidRDefault="00155ED5" w:rsidP="00F20184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55ED5" w:rsidRPr="00EF3CF8" w14:paraId="597731B2" w14:textId="77777777" w:rsidTr="00EF3CF8">
        <w:tc>
          <w:tcPr>
            <w:tcW w:w="4503" w:type="dxa"/>
            <w:shd w:val="clear" w:color="auto" w:fill="auto"/>
          </w:tcPr>
          <w:p w14:paraId="5CC3AAAA" w14:textId="77777777" w:rsidR="00155ED5" w:rsidRPr="00EF3CF8" w:rsidRDefault="00155ED5" w:rsidP="00EF3CF8">
            <w:pPr>
              <w:outlineLvl w:val="0"/>
              <w:rPr>
                <w:sz w:val="24"/>
                <w:szCs w:val="24"/>
              </w:rPr>
            </w:pPr>
            <w:r w:rsidRPr="00EF3CF8">
              <w:rPr>
                <w:sz w:val="24"/>
                <w:szCs w:val="24"/>
              </w:rPr>
              <w:t>Об утверждении отчета об исполнении бюджета Тихвинского района за 2021 год</w:t>
            </w:r>
          </w:p>
        </w:tc>
      </w:tr>
      <w:tr w:rsidR="00155ED5" w:rsidRPr="00EF3CF8" w14:paraId="22929401" w14:textId="77777777" w:rsidTr="00EF3CF8">
        <w:tc>
          <w:tcPr>
            <w:tcW w:w="4503" w:type="dxa"/>
            <w:shd w:val="clear" w:color="auto" w:fill="auto"/>
          </w:tcPr>
          <w:p w14:paraId="4CBA4FC2" w14:textId="77777777" w:rsidR="00155ED5" w:rsidRPr="00EF3CF8" w:rsidRDefault="00155ED5" w:rsidP="00C523FA">
            <w:pPr>
              <w:rPr>
                <w:sz w:val="24"/>
                <w:szCs w:val="24"/>
              </w:rPr>
            </w:pPr>
            <w:r w:rsidRPr="00EF3CF8">
              <w:rPr>
                <w:sz w:val="24"/>
                <w:szCs w:val="24"/>
              </w:rPr>
              <w:t>22, 2700    ДО</w:t>
            </w:r>
          </w:p>
        </w:tc>
      </w:tr>
    </w:tbl>
    <w:p w14:paraId="5AE78029" w14:textId="500B528C" w:rsidR="00155ED5" w:rsidRDefault="00155ED5" w:rsidP="00C53C93"/>
    <w:p w14:paraId="6733EBC2" w14:textId="77777777" w:rsidR="00072D71" w:rsidRPr="00072D71" w:rsidRDefault="00155ED5" w:rsidP="00691953">
      <w:pPr>
        <w:ind w:firstLine="709"/>
        <w:rPr>
          <w:sz w:val="30"/>
          <w:szCs w:val="30"/>
        </w:rPr>
      </w:pPr>
      <w:r w:rsidRPr="00072D71">
        <w:rPr>
          <w:sz w:val="30"/>
          <w:szCs w:val="30"/>
        </w:rPr>
        <w:t xml:space="preserve">В соответствии с пунктом 10 статьи 35 Федерального закона от 6 октября 2003 года №131-ФЗ «Об общих принципах организации местного самоуправления в Российской Федерации»; пунктом 2 части 1 статьи 20 </w:t>
      </w:r>
      <w:r w:rsidR="00072D71" w:rsidRPr="00072D71">
        <w:rPr>
          <w:sz w:val="30"/>
          <w:szCs w:val="30"/>
        </w:rPr>
        <w:t>у</w:t>
      </w:r>
      <w:r w:rsidRPr="00072D71">
        <w:rPr>
          <w:sz w:val="30"/>
          <w:szCs w:val="30"/>
        </w:rPr>
        <w:t>става муниципального образования Тихвинский муниципальный район Ленинградской области</w:t>
      </w:r>
      <w:r w:rsidR="00072D71" w:rsidRPr="00072D71">
        <w:rPr>
          <w:sz w:val="30"/>
          <w:szCs w:val="30"/>
        </w:rPr>
        <w:t>;</w:t>
      </w:r>
      <w:r w:rsidRPr="00072D71">
        <w:rPr>
          <w:sz w:val="30"/>
          <w:szCs w:val="30"/>
        </w:rPr>
        <w:t xml:space="preserve"> статьями 6 и 54 решения совета депутатов </w:t>
      </w:r>
      <w:r w:rsidR="00072D71" w:rsidRPr="00072D71">
        <w:rPr>
          <w:sz w:val="30"/>
          <w:szCs w:val="30"/>
        </w:rPr>
        <w:t xml:space="preserve">Тихвинского района </w:t>
      </w:r>
      <w:r w:rsidRPr="00072D71">
        <w:rPr>
          <w:sz w:val="30"/>
          <w:szCs w:val="30"/>
        </w:rPr>
        <w:t xml:space="preserve">от 27 ноября 2013 года №01-464 «Об утверждении положения о бюджетном процессе в муниципальном образовании Тихвинский муниципальный район Ленинградской области», совет депутатов Тихвинского района     </w:t>
      </w:r>
    </w:p>
    <w:p w14:paraId="7E2C8AB8" w14:textId="6BDBB822" w:rsidR="00155ED5" w:rsidRPr="00072D71" w:rsidRDefault="00155ED5" w:rsidP="00072D71">
      <w:pPr>
        <w:rPr>
          <w:sz w:val="30"/>
          <w:szCs w:val="30"/>
        </w:rPr>
      </w:pPr>
      <w:r w:rsidRPr="00072D71">
        <w:rPr>
          <w:sz w:val="30"/>
          <w:szCs w:val="30"/>
        </w:rPr>
        <w:t>РЕШИЛ:</w:t>
      </w:r>
    </w:p>
    <w:p w14:paraId="0DD2AF48" w14:textId="77777777" w:rsidR="00155ED5" w:rsidRPr="00072D71" w:rsidRDefault="00155ED5" w:rsidP="00072D71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4"/>
        <w:rPr>
          <w:sz w:val="30"/>
          <w:szCs w:val="30"/>
        </w:rPr>
      </w:pPr>
      <w:r w:rsidRPr="00072D71">
        <w:rPr>
          <w:sz w:val="30"/>
          <w:szCs w:val="30"/>
        </w:rPr>
        <w:t xml:space="preserve">Утвердить отчет об исполнении бюджета Тихвинского района за 2021 год по доходам в сумме 2 374 544,7 тысяч рублей, по расходам в сумме 2 398 199,0 тысяч рублей с превышением расходов над доходами бюджета (дефицит) в сумме 23 654,3 тысяч рублей, со следующими показателями: </w:t>
      </w:r>
    </w:p>
    <w:p w14:paraId="669B0923" w14:textId="6E078C18" w:rsidR="00155ED5" w:rsidRPr="00072D71" w:rsidRDefault="00155ED5" w:rsidP="00072D71">
      <w:pPr>
        <w:tabs>
          <w:tab w:val="left" w:pos="993"/>
        </w:tabs>
        <w:ind w:firstLine="704"/>
        <w:rPr>
          <w:sz w:val="30"/>
          <w:szCs w:val="30"/>
        </w:rPr>
      </w:pPr>
      <w:r w:rsidRPr="00072D71">
        <w:rPr>
          <w:sz w:val="30"/>
          <w:szCs w:val="30"/>
        </w:rPr>
        <w:t xml:space="preserve">1.1. </w:t>
      </w:r>
      <w:r w:rsidR="00072D71" w:rsidRPr="00072D71">
        <w:rPr>
          <w:sz w:val="30"/>
          <w:szCs w:val="30"/>
        </w:rPr>
        <w:t>п</w:t>
      </w:r>
      <w:r w:rsidRPr="00072D71">
        <w:rPr>
          <w:sz w:val="30"/>
          <w:szCs w:val="30"/>
        </w:rPr>
        <w:t>о доходам бюджета Тихвинского района по кодам классификации доходов бюджетов за 2021 год, согласно приложению №1</w:t>
      </w:r>
      <w:r w:rsidR="00072D71" w:rsidRPr="00072D71">
        <w:rPr>
          <w:sz w:val="30"/>
          <w:szCs w:val="30"/>
        </w:rPr>
        <w:t>;</w:t>
      </w:r>
    </w:p>
    <w:p w14:paraId="64BA7574" w14:textId="4B47FB73" w:rsidR="00155ED5" w:rsidRPr="00072D71" w:rsidRDefault="00155ED5" w:rsidP="00072D71">
      <w:pPr>
        <w:tabs>
          <w:tab w:val="left" w:pos="993"/>
        </w:tabs>
        <w:ind w:firstLine="704"/>
        <w:rPr>
          <w:sz w:val="30"/>
          <w:szCs w:val="30"/>
        </w:rPr>
      </w:pPr>
      <w:r w:rsidRPr="00072D71">
        <w:rPr>
          <w:sz w:val="30"/>
          <w:szCs w:val="30"/>
        </w:rPr>
        <w:t xml:space="preserve">1.2. </w:t>
      </w:r>
      <w:r w:rsidR="00072D71" w:rsidRPr="00072D71">
        <w:rPr>
          <w:sz w:val="30"/>
          <w:szCs w:val="30"/>
        </w:rPr>
        <w:t>п</w:t>
      </w:r>
      <w:r w:rsidRPr="00072D71">
        <w:rPr>
          <w:sz w:val="30"/>
          <w:szCs w:val="30"/>
        </w:rPr>
        <w:t>о расходам бюджета Тихвинского района по разделам и подразделам классификации расходов бюджета за 2021 год, согласно приложению №2</w:t>
      </w:r>
      <w:r w:rsidR="00072D71" w:rsidRPr="00072D71">
        <w:rPr>
          <w:sz w:val="30"/>
          <w:szCs w:val="30"/>
        </w:rPr>
        <w:t>;</w:t>
      </w:r>
    </w:p>
    <w:p w14:paraId="6038D900" w14:textId="6354031F" w:rsidR="00155ED5" w:rsidRPr="00072D71" w:rsidRDefault="00155ED5" w:rsidP="00072D71">
      <w:pPr>
        <w:tabs>
          <w:tab w:val="left" w:pos="993"/>
        </w:tabs>
        <w:ind w:firstLine="704"/>
        <w:rPr>
          <w:sz w:val="30"/>
          <w:szCs w:val="30"/>
        </w:rPr>
      </w:pPr>
      <w:r w:rsidRPr="00072D71">
        <w:rPr>
          <w:sz w:val="30"/>
          <w:szCs w:val="30"/>
        </w:rPr>
        <w:t xml:space="preserve">1.3. </w:t>
      </w:r>
      <w:r w:rsidR="00072D71" w:rsidRPr="00072D71">
        <w:rPr>
          <w:sz w:val="30"/>
          <w:szCs w:val="30"/>
        </w:rPr>
        <w:t>п</w:t>
      </w:r>
      <w:r w:rsidRPr="00072D71">
        <w:rPr>
          <w:sz w:val="30"/>
          <w:szCs w:val="30"/>
        </w:rPr>
        <w:t>о расходам бюджета Тихвинского района по ведомственной структуре расходов бюджета за 2021 год, согласно приложению №3</w:t>
      </w:r>
      <w:r w:rsidR="00072D71" w:rsidRPr="00072D71">
        <w:rPr>
          <w:sz w:val="30"/>
          <w:szCs w:val="30"/>
        </w:rPr>
        <w:t>;</w:t>
      </w:r>
    </w:p>
    <w:p w14:paraId="7FE9CA7C" w14:textId="144EC7BE" w:rsidR="00155ED5" w:rsidRPr="00072D71" w:rsidRDefault="00155ED5" w:rsidP="00072D71">
      <w:pPr>
        <w:tabs>
          <w:tab w:val="left" w:pos="993"/>
        </w:tabs>
        <w:ind w:firstLine="704"/>
        <w:rPr>
          <w:sz w:val="30"/>
          <w:szCs w:val="30"/>
        </w:rPr>
      </w:pPr>
      <w:r w:rsidRPr="00072D71">
        <w:rPr>
          <w:sz w:val="30"/>
          <w:szCs w:val="30"/>
        </w:rPr>
        <w:t xml:space="preserve">1.4. </w:t>
      </w:r>
      <w:r w:rsidR="00072D71" w:rsidRPr="00072D71">
        <w:rPr>
          <w:sz w:val="30"/>
          <w:szCs w:val="30"/>
        </w:rPr>
        <w:t>п</w:t>
      </w:r>
      <w:r w:rsidRPr="00072D71">
        <w:rPr>
          <w:sz w:val="30"/>
          <w:szCs w:val="30"/>
        </w:rPr>
        <w:t>о источникам внутреннего финансирования дефицита бюджета Тихвинского района по кодам классификации источников финансирования дефицита бюджета за 2021 год, согласно приложению №4.</w:t>
      </w:r>
    </w:p>
    <w:p w14:paraId="4709F00E" w14:textId="40015386" w:rsidR="00155ED5" w:rsidRPr="00072D71" w:rsidRDefault="00155ED5" w:rsidP="00072D71">
      <w:pPr>
        <w:tabs>
          <w:tab w:val="left" w:pos="993"/>
        </w:tabs>
        <w:ind w:firstLine="704"/>
        <w:rPr>
          <w:sz w:val="30"/>
          <w:szCs w:val="30"/>
        </w:rPr>
      </w:pPr>
      <w:r w:rsidRPr="00072D71">
        <w:rPr>
          <w:sz w:val="30"/>
          <w:szCs w:val="30"/>
        </w:rPr>
        <w:t>2. Настоящее решение вступает в силу с момента его принятия.</w:t>
      </w:r>
    </w:p>
    <w:p w14:paraId="634B3069" w14:textId="77777777" w:rsidR="00155ED5" w:rsidRPr="00072D71" w:rsidRDefault="00155ED5" w:rsidP="00072D71">
      <w:pPr>
        <w:tabs>
          <w:tab w:val="left" w:pos="993"/>
        </w:tabs>
        <w:ind w:firstLine="704"/>
        <w:rPr>
          <w:sz w:val="30"/>
          <w:szCs w:val="30"/>
        </w:rPr>
      </w:pPr>
      <w:r w:rsidRPr="00072D71">
        <w:rPr>
          <w:sz w:val="30"/>
          <w:szCs w:val="30"/>
        </w:rPr>
        <w:lastRenderedPageBreak/>
        <w:t>3. Опубликовать настоящее решение в газете «Трудовая слава», приложения к решению обнародовать путем размещения сети Интернет на официальном сайте Тихвинского района.</w:t>
      </w:r>
    </w:p>
    <w:p w14:paraId="568D187D" w14:textId="67A323B5" w:rsidR="00155ED5" w:rsidRDefault="00155ED5" w:rsidP="00EC285E"/>
    <w:p w14:paraId="789DB323" w14:textId="77777777" w:rsidR="00072D71" w:rsidRPr="00993F26" w:rsidRDefault="00072D71" w:rsidP="00EC285E"/>
    <w:p w14:paraId="6B9B088B" w14:textId="77777777" w:rsidR="00072D71" w:rsidRPr="00DF56C4" w:rsidRDefault="00072D71" w:rsidP="00474210">
      <w:pPr>
        <w:ind w:right="425"/>
        <w:rPr>
          <w:bCs/>
          <w:szCs w:val="28"/>
        </w:rPr>
      </w:pPr>
      <w:r w:rsidRPr="00DF56C4">
        <w:rPr>
          <w:bCs/>
          <w:szCs w:val="28"/>
        </w:rPr>
        <w:t xml:space="preserve">Глава муниципального образования </w:t>
      </w:r>
    </w:p>
    <w:p w14:paraId="35A39F8D" w14:textId="77777777" w:rsidR="00072D71" w:rsidRPr="00DF56C4" w:rsidRDefault="00072D71" w:rsidP="00474210">
      <w:pPr>
        <w:pStyle w:val="3"/>
        <w:tabs>
          <w:tab w:val="center" w:pos="4275"/>
        </w:tabs>
        <w:ind w:right="425"/>
        <w:jc w:val="left"/>
        <w:rPr>
          <w:b w:val="0"/>
          <w:bCs/>
          <w:sz w:val="28"/>
          <w:szCs w:val="28"/>
        </w:rPr>
      </w:pPr>
      <w:r w:rsidRPr="00DF56C4">
        <w:rPr>
          <w:b w:val="0"/>
          <w:bCs/>
          <w:sz w:val="28"/>
          <w:szCs w:val="28"/>
        </w:rPr>
        <w:t>Тихвинский муниципальный район</w:t>
      </w:r>
    </w:p>
    <w:p w14:paraId="20F09B9C" w14:textId="612CC328" w:rsidR="00155ED5" w:rsidRPr="00993F26" w:rsidRDefault="00072D71" w:rsidP="00EC285E">
      <w:r w:rsidRPr="00DF56C4">
        <w:rPr>
          <w:bCs/>
          <w:szCs w:val="28"/>
        </w:rPr>
        <w:t xml:space="preserve">Ленинградской области                                              </w:t>
      </w:r>
      <w:r>
        <w:rPr>
          <w:bCs/>
          <w:szCs w:val="28"/>
        </w:rPr>
        <w:t xml:space="preserve">                 </w:t>
      </w:r>
      <w:r w:rsidRPr="00DF56C4">
        <w:rPr>
          <w:bCs/>
          <w:szCs w:val="28"/>
        </w:rPr>
        <w:t>А.В.Лазаревич</w:t>
      </w:r>
    </w:p>
    <w:p w14:paraId="498E6193" w14:textId="77777777" w:rsidR="00155ED5" w:rsidRPr="00072D71" w:rsidRDefault="00155ED5" w:rsidP="00EC285E">
      <w:pPr>
        <w:rPr>
          <w:szCs w:val="28"/>
        </w:rPr>
      </w:pPr>
    </w:p>
    <w:p w14:paraId="76421D30" w14:textId="77777777" w:rsidR="00155ED5" w:rsidRPr="00072D71" w:rsidRDefault="00155ED5" w:rsidP="00EC285E">
      <w:pPr>
        <w:rPr>
          <w:szCs w:val="28"/>
        </w:rPr>
      </w:pPr>
    </w:p>
    <w:p w14:paraId="29BF5511" w14:textId="77777777" w:rsidR="00072D71" w:rsidRDefault="00072D71" w:rsidP="006F7687">
      <w:pPr>
        <w:outlineLvl w:val="0"/>
        <w:rPr>
          <w:szCs w:val="28"/>
        </w:rPr>
      </w:pPr>
    </w:p>
    <w:p w14:paraId="2D1A723F" w14:textId="77777777" w:rsidR="00072D71" w:rsidRDefault="00072D71" w:rsidP="006F7687">
      <w:pPr>
        <w:outlineLvl w:val="0"/>
        <w:rPr>
          <w:szCs w:val="28"/>
        </w:rPr>
      </w:pPr>
    </w:p>
    <w:p w14:paraId="3DD224C3" w14:textId="77777777" w:rsidR="00072D71" w:rsidRDefault="00072D71" w:rsidP="006F7687">
      <w:pPr>
        <w:outlineLvl w:val="0"/>
        <w:rPr>
          <w:szCs w:val="28"/>
        </w:rPr>
      </w:pPr>
    </w:p>
    <w:p w14:paraId="41FB7AE7" w14:textId="77777777" w:rsidR="00072D71" w:rsidRDefault="00072D71" w:rsidP="006F7687">
      <w:pPr>
        <w:outlineLvl w:val="0"/>
        <w:rPr>
          <w:szCs w:val="28"/>
        </w:rPr>
      </w:pPr>
    </w:p>
    <w:p w14:paraId="0291806E" w14:textId="77777777" w:rsidR="00072D71" w:rsidRDefault="00072D71" w:rsidP="006F7687">
      <w:pPr>
        <w:outlineLvl w:val="0"/>
        <w:rPr>
          <w:szCs w:val="28"/>
        </w:rPr>
      </w:pPr>
    </w:p>
    <w:p w14:paraId="3B4C57E5" w14:textId="77777777" w:rsidR="00072D71" w:rsidRDefault="00072D71" w:rsidP="006F7687">
      <w:pPr>
        <w:outlineLvl w:val="0"/>
        <w:rPr>
          <w:szCs w:val="28"/>
        </w:rPr>
      </w:pPr>
    </w:p>
    <w:p w14:paraId="4E56A2BE" w14:textId="77777777" w:rsidR="00072D71" w:rsidRDefault="00072D71" w:rsidP="006F7687">
      <w:pPr>
        <w:outlineLvl w:val="0"/>
        <w:rPr>
          <w:szCs w:val="28"/>
        </w:rPr>
      </w:pPr>
    </w:p>
    <w:p w14:paraId="73631047" w14:textId="77777777" w:rsidR="00072D71" w:rsidRDefault="00072D71" w:rsidP="006F7687">
      <w:pPr>
        <w:outlineLvl w:val="0"/>
        <w:rPr>
          <w:szCs w:val="28"/>
        </w:rPr>
      </w:pPr>
    </w:p>
    <w:p w14:paraId="2092CF63" w14:textId="77777777" w:rsidR="00072D71" w:rsidRDefault="00072D71" w:rsidP="006F7687">
      <w:pPr>
        <w:outlineLvl w:val="0"/>
        <w:rPr>
          <w:szCs w:val="28"/>
        </w:rPr>
      </w:pPr>
    </w:p>
    <w:p w14:paraId="72862178" w14:textId="77777777" w:rsidR="00072D71" w:rsidRDefault="00072D71" w:rsidP="006F7687">
      <w:pPr>
        <w:outlineLvl w:val="0"/>
        <w:rPr>
          <w:szCs w:val="28"/>
        </w:rPr>
      </w:pPr>
    </w:p>
    <w:p w14:paraId="1D4D7373" w14:textId="77777777" w:rsidR="00072D71" w:rsidRDefault="00072D71" w:rsidP="006F7687">
      <w:pPr>
        <w:outlineLvl w:val="0"/>
        <w:rPr>
          <w:szCs w:val="28"/>
        </w:rPr>
      </w:pPr>
    </w:p>
    <w:p w14:paraId="66DE227A" w14:textId="77777777" w:rsidR="00072D71" w:rsidRDefault="00072D71" w:rsidP="006F7687">
      <w:pPr>
        <w:outlineLvl w:val="0"/>
        <w:rPr>
          <w:szCs w:val="28"/>
        </w:rPr>
      </w:pPr>
    </w:p>
    <w:p w14:paraId="386C45FC" w14:textId="77777777" w:rsidR="00072D71" w:rsidRDefault="00072D71" w:rsidP="006F7687">
      <w:pPr>
        <w:outlineLvl w:val="0"/>
        <w:rPr>
          <w:szCs w:val="28"/>
        </w:rPr>
      </w:pPr>
    </w:p>
    <w:p w14:paraId="382FCD15" w14:textId="77777777" w:rsidR="00072D71" w:rsidRDefault="00072D71" w:rsidP="006F7687">
      <w:pPr>
        <w:outlineLvl w:val="0"/>
        <w:rPr>
          <w:szCs w:val="28"/>
        </w:rPr>
      </w:pPr>
    </w:p>
    <w:p w14:paraId="2C08157D" w14:textId="77777777" w:rsidR="00072D71" w:rsidRDefault="00072D71" w:rsidP="006F7687">
      <w:pPr>
        <w:outlineLvl w:val="0"/>
        <w:rPr>
          <w:szCs w:val="28"/>
        </w:rPr>
      </w:pPr>
    </w:p>
    <w:p w14:paraId="59DA8EAE" w14:textId="77777777" w:rsidR="00072D71" w:rsidRDefault="00072D71" w:rsidP="006F7687">
      <w:pPr>
        <w:outlineLvl w:val="0"/>
        <w:rPr>
          <w:szCs w:val="28"/>
        </w:rPr>
      </w:pPr>
    </w:p>
    <w:p w14:paraId="1B4E7EB0" w14:textId="77777777" w:rsidR="00072D71" w:rsidRDefault="00072D71" w:rsidP="006F7687">
      <w:pPr>
        <w:outlineLvl w:val="0"/>
        <w:rPr>
          <w:szCs w:val="28"/>
        </w:rPr>
      </w:pPr>
    </w:p>
    <w:p w14:paraId="2B967FDF" w14:textId="77777777" w:rsidR="00072D71" w:rsidRDefault="00072D71" w:rsidP="006F7687">
      <w:pPr>
        <w:outlineLvl w:val="0"/>
        <w:rPr>
          <w:szCs w:val="28"/>
        </w:rPr>
      </w:pPr>
    </w:p>
    <w:p w14:paraId="6AB6D944" w14:textId="77777777" w:rsidR="00072D71" w:rsidRDefault="00072D71" w:rsidP="006F7687">
      <w:pPr>
        <w:outlineLvl w:val="0"/>
        <w:rPr>
          <w:szCs w:val="28"/>
        </w:rPr>
      </w:pPr>
    </w:p>
    <w:p w14:paraId="12A3E567" w14:textId="77777777" w:rsidR="00072D71" w:rsidRDefault="00072D71" w:rsidP="006F7687">
      <w:pPr>
        <w:outlineLvl w:val="0"/>
        <w:rPr>
          <w:szCs w:val="28"/>
        </w:rPr>
      </w:pPr>
    </w:p>
    <w:p w14:paraId="23385B91" w14:textId="77777777" w:rsidR="00072D71" w:rsidRDefault="00072D71" w:rsidP="006F7687">
      <w:pPr>
        <w:outlineLvl w:val="0"/>
        <w:rPr>
          <w:szCs w:val="28"/>
        </w:rPr>
      </w:pPr>
    </w:p>
    <w:p w14:paraId="3D64EFAA" w14:textId="77777777" w:rsidR="00072D71" w:rsidRDefault="00072D71" w:rsidP="006F7687">
      <w:pPr>
        <w:outlineLvl w:val="0"/>
        <w:rPr>
          <w:szCs w:val="28"/>
        </w:rPr>
      </w:pPr>
    </w:p>
    <w:p w14:paraId="30C15C84" w14:textId="77777777" w:rsidR="00072D71" w:rsidRDefault="00072D71" w:rsidP="006F7687">
      <w:pPr>
        <w:outlineLvl w:val="0"/>
        <w:rPr>
          <w:szCs w:val="28"/>
        </w:rPr>
      </w:pPr>
    </w:p>
    <w:p w14:paraId="78BA8CA9" w14:textId="77777777" w:rsidR="00072D71" w:rsidRDefault="00072D71" w:rsidP="006F7687">
      <w:pPr>
        <w:outlineLvl w:val="0"/>
        <w:rPr>
          <w:szCs w:val="28"/>
        </w:rPr>
      </w:pPr>
    </w:p>
    <w:p w14:paraId="1D2235C4" w14:textId="77777777" w:rsidR="00072D71" w:rsidRDefault="00072D71" w:rsidP="006F7687">
      <w:pPr>
        <w:outlineLvl w:val="0"/>
        <w:rPr>
          <w:szCs w:val="28"/>
        </w:rPr>
      </w:pPr>
    </w:p>
    <w:p w14:paraId="679043EB" w14:textId="77777777" w:rsidR="00072D71" w:rsidRDefault="00072D71" w:rsidP="006F7687">
      <w:pPr>
        <w:outlineLvl w:val="0"/>
        <w:rPr>
          <w:szCs w:val="28"/>
        </w:rPr>
      </w:pPr>
    </w:p>
    <w:p w14:paraId="715E9CA7" w14:textId="77777777" w:rsidR="00072D71" w:rsidRDefault="00072D71" w:rsidP="006F7687">
      <w:pPr>
        <w:outlineLvl w:val="0"/>
        <w:rPr>
          <w:szCs w:val="28"/>
        </w:rPr>
      </w:pPr>
    </w:p>
    <w:p w14:paraId="5920F72E" w14:textId="77777777" w:rsidR="00072D71" w:rsidRDefault="00072D71" w:rsidP="006F7687">
      <w:pPr>
        <w:outlineLvl w:val="0"/>
        <w:rPr>
          <w:szCs w:val="28"/>
        </w:rPr>
      </w:pPr>
    </w:p>
    <w:p w14:paraId="7B4E75EA" w14:textId="77777777" w:rsidR="00072D71" w:rsidRDefault="00072D71" w:rsidP="006F7687">
      <w:pPr>
        <w:outlineLvl w:val="0"/>
        <w:rPr>
          <w:szCs w:val="28"/>
        </w:rPr>
      </w:pPr>
    </w:p>
    <w:p w14:paraId="265F4F8A" w14:textId="77777777" w:rsidR="00072D71" w:rsidRDefault="00072D71" w:rsidP="006F7687">
      <w:pPr>
        <w:outlineLvl w:val="0"/>
        <w:rPr>
          <w:szCs w:val="28"/>
        </w:rPr>
      </w:pPr>
    </w:p>
    <w:p w14:paraId="04828D4A" w14:textId="77777777" w:rsidR="00072D71" w:rsidRDefault="00072D71" w:rsidP="006F7687">
      <w:pPr>
        <w:outlineLvl w:val="0"/>
        <w:rPr>
          <w:szCs w:val="28"/>
        </w:rPr>
      </w:pPr>
    </w:p>
    <w:p w14:paraId="18076C9C" w14:textId="77777777" w:rsidR="00072D71" w:rsidRDefault="00072D71" w:rsidP="006F7687">
      <w:pPr>
        <w:outlineLvl w:val="0"/>
        <w:rPr>
          <w:szCs w:val="28"/>
        </w:rPr>
      </w:pPr>
    </w:p>
    <w:p w14:paraId="3EC3F2D5" w14:textId="77777777" w:rsidR="00072D71" w:rsidRDefault="00072D71" w:rsidP="006F7687">
      <w:pPr>
        <w:outlineLvl w:val="0"/>
        <w:rPr>
          <w:szCs w:val="28"/>
        </w:rPr>
      </w:pPr>
    </w:p>
    <w:p w14:paraId="608B3858" w14:textId="77777777" w:rsidR="00072D71" w:rsidRDefault="00072D71" w:rsidP="006F7687">
      <w:pPr>
        <w:outlineLvl w:val="0"/>
        <w:rPr>
          <w:szCs w:val="28"/>
        </w:rPr>
      </w:pPr>
    </w:p>
    <w:p w14:paraId="4AE9D873" w14:textId="55D82834" w:rsidR="00155ED5" w:rsidRPr="00072D71" w:rsidRDefault="00155ED5" w:rsidP="006F7687">
      <w:pPr>
        <w:outlineLvl w:val="0"/>
        <w:rPr>
          <w:szCs w:val="28"/>
        </w:rPr>
      </w:pPr>
      <w:r w:rsidRPr="00072D71">
        <w:rPr>
          <w:szCs w:val="28"/>
        </w:rPr>
        <w:t>Суворова Светлана Александровна</w:t>
      </w:r>
      <w:r w:rsidR="00072D71">
        <w:rPr>
          <w:szCs w:val="28"/>
        </w:rPr>
        <w:t>,</w:t>
      </w:r>
    </w:p>
    <w:p w14:paraId="2E47D7C1" w14:textId="77777777" w:rsidR="00072D71" w:rsidRDefault="00155ED5" w:rsidP="00EC285E">
      <w:pPr>
        <w:rPr>
          <w:szCs w:val="28"/>
        </w:rPr>
        <w:sectPr w:rsidR="00072D71" w:rsidSect="008E4E87">
          <w:headerReference w:type="default" r:id="rId7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  <w:r w:rsidRPr="00072D71">
        <w:rPr>
          <w:szCs w:val="28"/>
        </w:rPr>
        <w:t>52</w:t>
      </w:r>
      <w:r w:rsidR="00072D71">
        <w:rPr>
          <w:szCs w:val="28"/>
        </w:rPr>
        <w:t>-</w:t>
      </w:r>
      <w:r w:rsidRPr="00072D71">
        <w:rPr>
          <w:szCs w:val="28"/>
        </w:rPr>
        <w:t>150</w:t>
      </w:r>
    </w:p>
    <w:p w14:paraId="1A6788EE" w14:textId="2F7EA44C" w:rsidR="00072D71" w:rsidRDefault="00072D71" w:rsidP="00CD76E6">
      <w:pPr>
        <w:ind w:left="10206"/>
      </w:pPr>
      <w:r>
        <w:lastRenderedPageBreak/>
        <w:t>УТВЕРЖДЕН</w:t>
      </w:r>
      <w:r w:rsidR="00CD76E6">
        <w:t>Ы</w:t>
      </w:r>
      <w:r>
        <w:t xml:space="preserve"> </w:t>
      </w:r>
    </w:p>
    <w:p w14:paraId="10FCDE84" w14:textId="05E81F4C" w:rsidR="00072D71" w:rsidRDefault="00072D71" w:rsidP="00CD76E6">
      <w:pPr>
        <w:ind w:left="10206"/>
      </w:pPr>
      <w:r>
        <w:t xml:space="preserve">решением совета депутатов </w:t>
      </w:r>
    </w:p>
    <w:p w14:paraId="4FFC7F6C" w14:textId="77777777" w:rsidR="009827A3" w:rsidRDefault="009827A3" w:rsidP="00CD76E6">
      <w:pPr>
        <w:ind w:left="10206"/>
      </w:pPr>
      <w:r>
        <w:t xml:space="preserve">муниципального образования </w:t>
      </w:r>
    </w:p>
    <w:p w14:paraId="4FF12F71" w14:textId="0C8CF51D" w:rsidR="00072D71" w:rsidRDefault="00072D71" w:rsidP="00CD76E6">
      <w:pPr>
        <w:ind w:left="10206"/>
      </w:pPr>
      <w:r>
        <w:t>Тихвинск</w:t>
      </w:r>
      <w:r w:rsidR="009827A3">
        <w:t xml:space="preserve">ий муниципальный </w:t>
      </w:r>
      <w:r>
        <w:t>район</w:t>
      </w:r>
    </w:p>
    <w:p w14:paraId="16A4109C" w14:textId="26AE7D13" w:rsidR="009827A3" w:rsidRDefault="009827A3" w:rsidP="00CD76E6">
      <w:pPr>
        <w:ind w:left="10206"/>
      </w:pPr>
      <w:r>
        <w:t>Ленинградской области</w:t>
      </w:r>
    </w:p>
    <w:p w14:paraId="72B5D272" w14:textId="636EA7CC" w:rsidR="00072D71" w:rsidRDefault="00072D71" w:rsidP="00CD76E6">
      <w:pPr>
        <w:ind w:left="10206"/>
      </w:pPr>
      <w:r>
        <w:t xml:space="preserve">от </w:t>
      </w:r>
      <w:r w:rsidR="00CD76E6">
        <w:t>17 мая 2022 г.№01-141</w:t>
      </w:r>
    </w:p>
    <w:p w14:paraId="44575BCC" w14:textId="205FF6B5" w:rsidR="00072D71" w:rsidRDefault="00072D71" w:rsidP="00CD76E6">
      <w:pPr>
        <w:ind w:left="10206"/>
      </w:pPr>
      <w:r>
        <w:t>(приложение</w:t>
      </w:r>
      <w:r w:rsidR="00CD76E6">
        <w:t xml:space="preserve"> №1</w:t>
      </w:r>
      <w:r>
        <w:t>)</w:t>
      </w:r>
    </w:p>
    <w:p w14:paraId="1C885473" w14:textId="351C7953" w:rsidR="00CD76E6" w:rsidRDefault="00CD76E6" w:rsidP="00CD76E6">
      <w:pPr>
        <w:ind w:left="10206"/>
      </w:pPr>
    </w:p>
    <w:p w14:paraId="20672BD0" w14:textId="77777777" w:rsidR="00CD76E6" w:rsidRDefault="00CD76E6" w:rsidP="00CD76E6">
      <w:pPr>
        <w:ind w:left="10206"/>
      </w:pPr>
    </w:p>
    <w:p w14:paraId="0A2A9C81" w14:textId="2E8F9AEF" w:rsidR="00072D71" w:rsidRDefault="00CD76E6" w:rsidP="00CD76E6">
      <w:pPr>
        <w:jc w:val="center"/>
        <w:rPr>
          <w:szCs w:val="28"/>
        </w:rPr>
      </w:pPr>
      <w:r w:rsidRPr="00CD76E6">
        <w:rPr>
          <w:b/>
          <w:bCs/>
          <w:szCs w:val="28"/>
        </w:rPr>
        <w:t>ПОКАЗАТЕЛИ</w:t>
      </w:r>
    </w:p>
    <w:p w14:paraId="38A7A810" w14:textId="05EBF2F8" w:rsidR="004C23E2" w:rsidRDefault="00CD76E6" w:rsidP="00CD76E6">
      <w:pPr>
        <w:jc w:val="center"/>
        <w:rPr>
          <w:szCs w:val="28"/>
        </w:rPr>
      </w:pPr>
      <w:r w:rsidRPr="00CD76E6">
        <w:rPr>
          <w:b/>
          <w:bCs/>
          <w:szCs w:val="28"/>
        </w:rPr>
        <w:t>исполнения бюджета Тихвинского района за 2021 год</w:t>
      </w:r>
      <w:r w:rsidRPr="00CD76E6">
        <w:rPr>
          <w:b/>
          <w:bCs/>
          <w:szCs w:val="28"/>
        </w:rPr>
        <w:t xml:space="preserve"> </w:t>
      </w:r>
      <w:r w:rsidRPr="00CD76E6">
        <w:rPr>
          <w:b/>
          <w:bCs/>
          <w:szCs w:val="28"/>
        </w:rPr>
        <w:t>по доходам по кодам классификации доходов бюджета</w:t>
      </w:r>
    </w:p>
    <w:tbl>
      <w:tblPr>
        <w:tblW w:w="14680" w:type="dxa"/>
        <w:tblInd w:w="118" w:type="dxa"/>
        <w:tblLook w:val="04A0" w:firstRow="1" w:lastRow="0" w:firstColumn="1" w:lastColumn="0" w:noHBand="0" w:noVBand="1"/>
      </w:tblPr>
      <w:tblGrid>
        <w:gridCol w:w="2005"/>
        <w:gridCol w:w="2663"/>
        <w:gridCol w:w="7752"/>
        <w:gridCol w:w="2260"/>
      </w:tblGrid>
      <w:tr w:rsidR="009827A3" w:rsidRPr="00CD76E6" w14:paraId="5C0AE01B" w14:textId="77777777" w:rsidTr="004C23E2">
        <w:trPr>
          <w:trHeight w:val="227"/>
        </w:trPr>
        <w:tc>
          <w:tcPr>
            <w:tcW w:w="1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CE36" w14:textId="4BF32EB2" w:rsidR="009827A3" w:rsidRPr="00CD76E6" w:rsidRDefault="009827A3" w:rsidP="009827A3">
            <w:pPr>
              <w:jc w:val="right"/>
              <w:rPr>
                <w:sz w:val="20"/>
              </w:rPr>
            </w:pPr>
            <w:r w:rsidRPr="00CD76E6">
              <w:rPr>
                <w:sz w:val="20"/>
              </w:rPr>
              <w:t>Единица измерения тыс. руб.</w:t>
            </w:r>
          </w:p>
        </w:tc>
      </w:tr>
      <w:tr w:rsidR="00CD76E6" w:rsidRPr="00CD76E6" w14:paraId="4136009E" w14:textId="77777777" w:rsidTr="004C23E2">
        <w:trPr>
          <w:trHeight w:val="227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5AA1" w14:textId="77777777" w:rsidR="00CD76E6" w:rsidRPr="00CD76E6" w:rsidRDefault="00CD76E6" w:rsidP="0098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EC3" w14:textId="77777777" w:rsidR="00CD76E6" w:rsidRPr="00CD76E6" w:rsidRDefault="00CD76E6" w:rsidP="0098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B99" w14:textId="77777777" w:rsidR="00CD76E6" w:rsidRPr="00CD76E6" w:rsidRDefault="00CD76E6" w:rsidP="0098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CD76E6" w:rsidRPr="00CD76E6" w14:paraId="5212D91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F71" w14:textId="77777777" w:rsidR="001875AB" w:rsidRDefault="00CD76E6" w:rsidP="0098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 xml:space="preserve">код  </w:t>
            </w:r>
          </w:p>
          <w:p w14:paraId="4FC2848A" w14:textId="514D6382" w:rsidR="00CD76E6" w:rsidRPr="00CD76E6" w:rsidRDefault="00CD76E6" w:rsidP="0098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57C" w14:textId="77777777" w:rsidR="00CD76E6" w:rsidRPr="00CD76E6" w:rsidRDefault="00CD76E6" w:rsidP="009827A3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код доходов бюджета</w:t>
            </w:r>
          </w:p>
        </w:tc>
        <w:tc>
          <w:tcPr>
            <w:tcW w:w="7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E0B5" w14:textId="77777777" w:rsidR="00CD76E6" w:rsidRPr="00CD76E6" w:rsidRDefault="00CD76E6" w:rsidP="00CD76E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4091" w14:textId="77777777" w:rsidR="00CD76E6" w:rsidRPr="00CD76E6" w:rsidRDefault="00CD76E6" w:rsidP="00CD76E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D76E6" w:rsidRPr="00CD76E6" w14:paraId="7C083BF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5BD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7D9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E8C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10 627,7</w:t>
            </w:r>
          </w:p>
        </w:tc>
      </w:tr>
      <w:tr w:rsidR="00CD76E6" w:rsidRPr="00CD76E6" w14:paraId="66D6825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48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048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2A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1 12 01 01 0 01 2 100 120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C6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70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1,8</w:t>
            </w:r>
          </w:p>
        </w:tc>
      </w:tr>
      <w:tr w:rsidR="00CD76E6" w:rsidRPr="00CD76E6" w14:paraId="0DC9162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DB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048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9B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1 12 01 01 0 01 6 000 120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9B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Плата за выбросы загрязняющих веществ в атмосферный воздух стационарными </w:t>
            </w:r>
            <w:r w:rsidRPr="00CD76E6">
              <w:rPr>
                <w:sz w:val="22"/>
                <w:szCs w:val="22"/>
              </w:rPr>
              <w:t>объектами</w:t>
            </w:r>
            <w:r w:rsidRPr="00CD76E6">
              <w:rPr>
                <w:sz w:val="20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71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-1 452,4</w:t>
            </w:r>
          </w:p>
        </w:tc>
      </w:tr>
      <w:tr w:rsidR="00CD76E6" w:rsidRPr="00CD76E6" w14:paraId="6654D55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B1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048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40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1 12 01 03 0 01 6 000 120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FA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02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0,0</w:t>
            </w:r>
          </w:p>
        </w:tc>
      </w:tr>
      <w:tr w:rsidR="00CD76E6" w:rsidRPr="00CD76E6" w14:paraId="4A1D6AF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00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048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2B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1 12 01 04 1 01 2 100 120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D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5D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2,1</w:t>
            </w:r>
          </w:p>
        </w:tc>
      </w:tr>
      <w:tr w:rsidR="00CD76E6" w:rsidRPr="00CD76E6" w14:paraId="3986504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F1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048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E4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1 12 01 04 1 01 6 000 120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1E4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A0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11 427,2</w:t>
            </w:r>
          </w:p>
        </w:tc>
      </w:tr>
      <w:tr w:rsidR="00CD76E6" w:rsidRPr="00CD76E6" w14:paraId="3AC6E40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03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048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901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1 12 01 04 2 01 2 100 120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29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10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4,9</w:t>
            </w:r>
          </w:p>
        </w:tc>
      </w:tr>
      <w:tr w:rsidR="00CD76E6" w:rsidRPr="00CD76E6" w14:paraId="0189D41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61B" w14:textId="2103838D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bookmarkStart w:id="0" w:name="RANGE!A22"/>
            <w:r w:rsidRPr="00CD76E6">
              <w:rPr>
                <w:sz w:val="20"/>
              </w:rPr>
              <w:t>048</w:t>
            </w:r>
            <w:bookmarkEnd w:id="0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1A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1 12 01 04 2 01 6 000 120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77A" w14:textId="4A15A9AF" w:rsidR="008E4E87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14:paraId="3EBB69A5" w14:textId="351F28B6" w:rsidR="008E4E87" w:rsidRPr="00CD76E6" w:rsidRDefault="008E4E87" w:rsidP="00CD76E6">
            <w:pPr>
              <w:jc w:val="left"/>
              <w:outlineLvl w:val="0"/>
              <w:rPr>
                <w:sz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10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644,1</w:t>
            </w:r>
          </w:p>
        </w:tc>
      </w:tr>
      <w:tr w:rsidR="00CD76E6" w:rsidRPr="00CD76E6" w14:paraId="61E3E20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9E1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8DD1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811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CD76E6" w:rsidRPr="00CD76E6" w14:paraId="4EB6CEF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30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068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26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1 16 01 05 3 01 0 035 140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00E" w14:textId="79CEDA53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Административные штрафы, установленные Главой 5 Кодекса Российской Федерации </w:t>
            </w:r>
            <w:r w:rsidRPr="00CD76E6">
              <w:rPr>
                <w:sz w:val="20"/>
              </w:rPr>
              <w:lastRenderedPageBreak/>
              <w:t xml:space="preserve">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несовершеннолетних, </w:t>
            </w:r>
            <w:r w:rsidR="009827A3" w:rsidRPr="00CD76E6">
              <w:rPr>
                <w:sz w:val="20"/>
              </w:rPr>
              <w:t>обязанностей</w:t>
            </w:r>
            <w:r w:rsidRPr="00CD76E6">
              <w:rPr>
                <w:sz w:val="20"/>
              </w:rPr>
              <w:t xml:space="preserve"> по содержанию и </w:t>
            </w:r>
            <w:r w:rsidR="009827A3" w:rsidRPr="00CD76E6">
              <w:rPr>
                <w:sz w:val="20"/>
              </w:rPr>
              <w:t>воспит</w:t>
            </w:r>
            <w:r w:rsidR="001875AB">
              <w:rPr>
                <w:sz w:val="20"/>
              </w:rPr>
              <w:t>ыв</w:t>
            </w:r>
            <w:r w:rsidR="009827A3" w:rsidRPr="00CD76E6">
              <w:rPr>
                <w:sz w:val="20"/>
              </w:rPr>
              <w:t>анию</w:t>
            </w:r>
            <w:r w:rsidRPr="00CD76E6">
              <w:rPr>
                <w:sz w:val="20"/>
              </w:rPr>
              <w:t xml:space="preserve"> несовершеннолетних)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0D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1,1</w:t>
            </w:r>
          </w:p>
        </w:tc>
      </w:tr>
      <w:tr w:rsidR="00CD76E6" w:rsidRPr="00CD76E6" w14:paraId="391CAA6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24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068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85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58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66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2,5</w:t>
            </w:r>
          </w:p>
        </w:tc>
      </w:tr>
      <w:tr w:rsidR="00CD76E6" w:rsidRPr="00CD76E6" w14:paraId="43724D1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89A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068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A7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1 16 01 20 3 01 0 021 140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B3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9F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3,3</w:t>
            </w:r>
          </w:p>
        </w:tc>
      </w:tr>
      <w:tr w:rsidR="00CD76E6" w:rsidRPr="00CD76E6" w14:paraId="5F5379E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04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068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64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11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DDD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2,3</w:t>
            </w:r>
          </w:p>
        </w:tc>
      </w:tr>
      <w:tr w:rsidR="00CD76E6" w:rsidRPr="00CD76E6" w14:paraId="46BE0B8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845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081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D81F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AEC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CD76E6" w:rsidRPr="00CD76E6" w14:paraId="199F91A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AB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081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97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1 16 10 12 3 01 0 051 140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8B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44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38,2</w:t>
            </w:r>
          </w:p>
        </w:tc>
      </w:tr>
      <w:tr w:rsidR="00CD76E6" w:rsidRPr="00CD76E6" w14:paraId="057C0DD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B9F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377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89E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10 238,2</w:t>
            </w:r>
          </w:p>
        </w:tc>
      </w:tr>
      <w:tr w:rsidR="00CD76E6" w:rsidRPr="00CD76E6" w14:paraId="08B85D8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B4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0D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1 03 02 23 1 01 0 000 110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BF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57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4 726,5</w:t>
            </w:r>
          </w:p>
        </w:tc>
      </w:tr>
      <w:tr w:rsidR="00CD76E6" w:rsidRPr="00CD76E6" w14:paraId="3747462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CEB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91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1 03 02 24 1 01 0 000 110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9E9" w14:textId="04043954" w:rsidR="004C23E2" w:rsidRPr="00CD76E6" w:rsidRDefault="00CD76E6" w:rsidP="004C23E2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CB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33,3</w:t>
            </w:r>
          </w:p>
        </w:tc>
      </w:tr>
      <w:tr w:rsidR="00CD76E6" w:rsidRPr="00CD76E6" w14:paraId="704DBBB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48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3B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1 03 02 25 1 01 0 000 110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DC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CD76E6">
              <w:rPr>
                <w:sz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9E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6 284,4</w:t>
            </w:r>
          </w:p>
        </w:tc>
      </w:tr>
      <w:tr w:rsidR="00CD76E6" w:rsidRPr="00CD76E6" w14:paraId="15CF495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80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53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1 03 02 26 1 01 0 000 110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D5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58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-806,0</w:t>
            </w:r>
          </w:p>
        </w:tc>
      </w:tr>
      <w:tr w:rsidR="00CD76E6" w:rsidRPr="00CD76E6" w14:paraId="646B324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C61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AEA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Управление делами правительства Ленинградской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F82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CD76E6" w:rsidRPr="00CD76E6" w14:paraId="3AE9A9C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70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133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65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1 16 01 19 3 01 0 005 140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5D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97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55,0</w:t>
            </w:r>
          </w:p>
        </w:tc>
      </w:tr>
      <w:tr w:rsidR="00CD76E6" w:rsidRPr="00CD76E6" w14:paraId="73A79D8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443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BED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7EB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CD76E6" w:rsidRPr="00CD76E6" w14:paraId="6F36FCE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A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141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ED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1 16 10 12 3 01 0 051 140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0A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E9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0,6</w:t>
            </w:r>
          </w:p>
        </w:tc>
      </w:tr>
      <w:tr w:rsidR="00CD76E6" w:rsidRPr="00CD76E6" w14:paraId="5187F18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7D7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18F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B53E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705 599,7</w:t>
            </w:r>
          </w:p>
        </w:tc>
      </w:tr>
      <w:tr w:rsidR="00CD76E6" w:rsidRPr="00CD76E6" w14:paraId="7E28C65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D9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E0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1 01 02 01 0 01 1 000 110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92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49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434 685,2</w:t>
            </w:r>
          </w:p>
        </w:tc>
      </w:tr>
      <w:tr w:rsidR="00CD76E6" w:rsidRPr="00CD76E6" w14:paraId="56F02E5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DA4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EB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1 01 02 01 0 01 2 100 110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42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5C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1 037,2</w:t>
            </w:r>
          </w:p>
        </w:tc>
      </w:tr>
      <w:tr w:rsidR="00CD76E6" w:rsidRPr="00CD76E6" w14:paraId="3A72F1E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F6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63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1 01 02 01 0 01 3 000 110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35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63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433,7</w:t>
            </w:r>
          </w:p>
        </w:tc>
      </w:tr>
      <w:tr w:rsidR="00CD76E6" w:rsidRPr="00CD76E6" w14:paraId="04F4D88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4F2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1A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1 01 02 01 0 01 4 000 110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C3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7F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3,1</w:t>
            </w:r>
          </w:p>
        </w:tc>
      </w:tr>
      <w:tr w:rsidR="00CD76E6" w:rsidRPr="00CD76E6" w14:paraId="6A01772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94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F8F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1 01 02 01 0 01 5 000 110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91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F6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0,0</w:t>
            </w:r>
          </w:p>
        </w:tc>
      </w:tr>
      <w:tr w:rsidR="00CD76E6" w:rsidRPr="00CD76E6" w14:paraId="13AEB07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A7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62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1 01 02 02 0 01 1 000 110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B1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97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1 977,9</w:t>
            </w:r>
          </w:p>
        </w:tc>
      </w:tr>
      <w:tr w:rsidR="00CD76E6" w:rsidRPr="00CD76E6" w14:paraId="4BBE437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03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E0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1 01 02 02 0 01 2 100 110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FA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09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15,1</w:t>
            </w:r>
          </w:p>
        </w:tc>
      </w:tr>
      <w:tr w:rsidR="00CD76E6" w:rsidRPr="00CD76E6" w14:paraId="4687BA9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55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54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1 01 02 02 0 01 3 000 110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7E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16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0,8</w:t>
            </w:r>
          </w:p>
        </w:tc>
      </w:tr>
      <w:tr w:rsidR="00CD76E6" w:rsidRPr="00CD76E6" w14:paraId="2C6E557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BE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D3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1 01 02 03 0 01 1 000 110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A5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63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3 588,6</w:t>
            </w:r>
          </w:p>
        </w:tc>
      </w:tr>
      <w:tr w:rsidR="00CD76E6" w:rsidRPr="00CD76E6" w14:paraId="585058D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2D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67F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1 01 02 03 0 01 2 100 110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11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8DB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19,6</w:t>
            </w:r>
          </w:p>
        </w:tc>
      </w:tr>
      <w:tr w:rsidR="00CD76E6" w:rsidRPr="00CD76E6" w14:paraId="69164FE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E72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69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1 01 02 03 0 01 3 000 110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89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F5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1,5</w:t>
            </w:r>
          </w:p>
        </w:tc>
      </w:tr>
      <w:tr w:rsidR="00CD76E6" w:rsidRPr="00CD76E6" w14:paraId="0BDC036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75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96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1 01 02 03 0 01 4 000 110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74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с доходов, полученных физическими лицами в соот</w:t>
            </w:r>
            <w:r w:rsidRPr="00CD76E6">
              <w:rPr>
                <w:sz w:val="20"/>
              </w:rPr>
              <w:lastRenderedPageBreak/>
              <w:t>ветствии со статьей 228 Налогового кодекса Российской Федерации (прочие поступления)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655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-0,8</w:t>
            </w:r>
          </w:p>
        </w:tc>
      </w:tr>
      <w:tr w:rsidR="00CD76E6" w:rsidRPr="00CD76E6" w14:paraId="5B0FDD0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F2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BE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1 01 02 04 0 01 1 000 110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AF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53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2 933,3</w:t>
            </w:r>
          </w:p>
        </w:tc>
      </w:tr>
      <w:tr w:rsidR="00CD76E6" w:rsidRPr="00CD76E6" w14:paraId="5BB8577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C7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D6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1 01 02 08 0 01 1 000 110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C8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FC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7 650,6</w:t>
            </w:r>
          </w:p>
        </w:tc>
      </w:tr>
      <w:tr w:rsidR="00CD76E6" w:rsidRPr="00CD76E6" w14:paraId="0599390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5E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31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1 01 02 08 0 01 2 100 110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73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ED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2,2</w:t>
            </w:r>
          </w:p>
        </w:tc>
      </w:tr>
      <w:tr w:rsidR="00CD76E6" w:rsidRPr="00CD76E6" w14:paraId="739447D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51C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57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1 05 01 01 1 01 1 000 110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0B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20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108 909,9</w:t>
            </w:r>
          </w:p>
        </w:tc>
      </w:tr>
      <w:tr w:rsidR="00CD76E6" w:rsidRPr="00CD76E6" w14:paraId="2B2980A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90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CC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1 05 01 01 1 01 2 100 110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494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CF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638,7</w:t>
            </w:r>
          </w:p>
        </w:tc>
      </w:tr>
      <w:tr w:rsidR="00CD76E6" w:rsidRPr="00CD76E6" w14:paraId="0BAC532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CF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4B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1 05 01 01 1 01 3 000 110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C0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DD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81,9</w:t>
            </w:r>
          </w:p>
        </w:tc>
      </w:tr>
      <w:tr w:rsidR="00CD76E6" w:rsidRPr="00CD76E6" w14:paraId="14A0347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A7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B2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1 05 01 01 1 01 4 000 110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D4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04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-30,0</w:t>
            </w:r>
          </w:p>
        </w:tc>
      </w:tr>
      <w:tr w:rsidR="00CD76E6" w:rsidRPr="00CD76E6" w14:paraId="55DFD3E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91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D8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1 05 01 02 1 01 1 000 110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8D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48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111 683,1</w:t>
            </w:r>
          </w:p>
        </w:tc>
      </w:tr>
      <w:tr w:rsidR="00CD76E6" w:rsidRPr="00CD76E6" w14:paraId="4EC845C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DC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DEB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1 05 01 02 1 01 2 100 110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8B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0C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765,7</w:t>
            </w:r>
          </w:p>
        </w:tc>
      </w:tr>
      <w:tr w:rsidR="00CD76E6" w:rsidRPr="00CD76E6" w14:paraId="1515946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C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42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1 05 01 02 1 01 3 000 110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DB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9C8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10,2</w:t>
            </w:r>
          </w:p>
        </w:tc>
      </w:tr>
      <w:tr w:rsidR="00CD76E6" w:rsidRPr="00CD76E6" w14:paraId="48C0A9B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C9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54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1 05 01 02 2 01 1 000 110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7A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BE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-18,0</w:t>
            </w:r>
          </w:p>
        </w:tc>
      </w:tr>
      <w:tr w:rsidR="00CD76E6" w:rsidRPr="00CD76E6" w14:paraId="1961EC2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2D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8D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1 05 01 02 2 01 2 100 110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B7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0F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10,0</w:t>
            </w:r>
          </w:p>
        </w:tc>
      </w:tr>
      <w:tr w:rsidR="00CD76E6" w:rsidRPr="00CD76E6" w14:paraId="19C808C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545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6D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1 05 01 05 0 01 1 000 110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A57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0F3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-58,9</w:t>
            </w:r>
          </w:p>
        </w:tc>
      </w:tr>
      <w:tr w:rsidR="00CD76E6" w:rsidRPr="00CD76E6" w14:paraId="7610260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B0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08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1 05 01 05 0 01 2 100 110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BB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F2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-0,3</w:t>
            </w:r>
          </w:p>
        </w:tc>
      </w:tr>
      <w:tr w:rsidR="00CD76E6" w:rsidRPr="00CD76E6" w14:paraId="446056F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7F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91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1 05 02 01 0 02 1 000 110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DE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A2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7 372,5</w:t>
            </w:r>
          </w:p>
        </w:tc>
      </w:tr>
      <w:tr w:rsidR="00CD76E6" w:rsidRPr="00CD76E6" w14:paraId="403D767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AA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034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1 05 02 01 0 02 2 100 110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05D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30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83,9</w:t>
            </w:r>
          </w:p>
        </w:tc>
      </w:tr>
      <w:tr w:rsidR="00CD76E6" w:rsidRPr="00CD76E6" w14:paraId="2B44BCA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05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78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1 05 02 01 0 02 3 000 110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D3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5D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64,7</w:t>
            </w:r>
          </w:p>
        </w:tc>
      </w:tr>
      <w:tr w:rsidR="00CD76E6" w:rsidRPr="00CD76E6" w14:paraId="69F4C29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6A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5A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1 05 02 01 0 02 4 000 110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06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C2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-0,1</w:t>
            </w:r>
          </w:p>
        </w:tc>
      </w:tr>
      <w:tr w:rsidR="00CD76E6" w:rsidRPr="00CD76E6" w14:paraId="1D20518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64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74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1 05 02 02 0 02 1 000 110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98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91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-4,6</w:t>
            </w:r>
          </w:p>
        </w:tc>
      </w:tr>
      <w:tr w:rsidR="00CD76E6" w:rsidRPr="00CD76E6" w14:paraId="1B706BF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0A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34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1 05 03 01 0 01 1 000 110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DD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CD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18,6</w:t>
            </w:r>
          </w:p>
        </w:tc>
      </w:tr>
      <w:tr w:rsidR="00CD76E6" w:rsidRPr="00CD76E6" w14:paraId="24A753C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7D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C0C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1 05 03 01 0 01 2 100 110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20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8D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2,6</w:t>
            </w:r>
          </w:p>
        </w:tc>
      </w:tr>
      <w:tr w:rsidR="00CD76E6" w:rsidRPr="00CD76E6" w14:paraId="573658E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DD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8D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1 05 03 01 0 01 3 000 110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0E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C0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1,0</w:t>
            </w:r>
          </w:p>
        </w:tc>
      </w:tr>
      <w:tr w:rsidR="00CD76E6" w:rsidRPr="00CD76E6" w14:paraId="742A014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E4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28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1 05 04 02 0 02 1 000 110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FB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CE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14 889,7</w:t>
            </w:r>
          </w:p>
        </w:tc>
      </w:tr>
      <w:tr w:rsidR="00CD76E6" w:rsidRPr="00CD76E6" w14:paraId="6CCD7C1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28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12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1 05 04 02 0 02 2 100 110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1E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F0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11,3</w:t>
            </w:r>
          </w:p>
        </w:tc>
      </w:tr>
      <w:tr w:rsidR="00CD76E6" w:rsidRPr="00CD76E6" w14:paraId="64C835A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04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9E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1 08 03 01 0 01 1 050 110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7F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C8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8 399,3</w:t>
            </w:r>
          </w:p>
        </w:tc>
      </w:tr>
      <w:tr w:rsidR="00CD76E6" w:rsidRPr="00CD76E6" w14:paraId="0AF5955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D8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AA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1 08 03 01 0 01 1 060 110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557" w14:textId="00CA7D0A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Государственная пошлина по делам, рассматриваемым в судах общей юрисдикции, </w:t>
            </w:r>
            <w:r w:rsidRPr="00CD76E6">
              <w:rPr>
                <w:sz w:val="20"/>
              </w:rPr>
              <w:lastRenderedPageBreak/>
              <w:t xml:space="preserve">мировыми судьями (за исключением Верховного Суда </w:t>
            </w:r>
            <w:r w:rsidR="001875AB" w:rsidRPr="00CD76E6">
              <w:rPr>
                <w:sz w:val="20"/>
              </w:rPr>
              <w:t>Российской</w:t>
            </w:r>
            <w:r w:rsidRPr="00CD76E6">
              <w:rPr>
                <w:sz w:val="20"/>
              </w:rPr>
              <w:t xml:space="preserve"> </w:t>
            </w:r>
            <w:r w:rsidR="001875AB" w:rsidRPr="00CD76E6">
              <w:rPr>
                <w:sz w:val="20"/>
              </w:rPr>
              <w:t>Федерации) (государственная пошлина,</w:t>
            </w:r>
            <w:r w:rsidRPr="00CD76E6">
              <w:rPr>
                <w:sz w:val="20"/>
              </w:rPr>
              <w:t xml:space="preserve">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39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374,5</w:t>
            </w:r>
          </w:p>
        </w:tc>
      </w:tr>
      <w:tr w:rsidR="00CD76E6" w:rsidRPr="00CD76E6" w14:paraId="749A4A8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D6C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101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1 08 03 01 0 01 4 000 110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77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AF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37,0</w:t>
            </w:r>
          </w:p>
        </w:tc>
      </w:tr>
      <w:tr w:rsidR="00CD76E6" w:rsidRPr="00CD76E6" w14:paraId="58FA39C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91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C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1 09 07 05 3 05 2 100 110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F8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CE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1,1</w:t>
            </w:r>
          </w:p>
        </w:tc>
      </w:tr>
      <w:tr w:rsidR="00CD76E6" w:rsidRPr="00CD76E6" w14:paraId="3B423B5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10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29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1 16 10 12 9 01 0 000 140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AE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696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7,9</w:t>
            </w:r>
          </w:p>
        </w:tc>
      </w:tr>
      <w:tr w:rsidR="00CD76E6" w:rsidRPr="00CD76E6" w14:paraId="2F8AD90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BD5D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88A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46E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308,9</w:t>
            </w:r>
          </w:p>
        </w:tc>
      </w:tr>
      <w:tr w:rsidR="00CD76E6" w:rsidRPr="00CD76E6" w14:paraId="62B2538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93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43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1 16 10 12 3 01 0 051 140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A94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AA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308,9</w:t>
            </w:r>
          </w:p>
        </w:tc>
      </w:tr>
      <w:tr w:rsidR="00CD76E6" w:rsidRPr="00CD76E6" w14:paraId="1CF0383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E14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9E6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DF0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CD76E6" w:rsidRPr="00CD76E6" w14:paraId="7BE974B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63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321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61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1 16 10 12 3 01 0 051 140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EE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B0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5,0</w:t>
            </w:r>
          </w:p>
        </w:tc>
      </w:tr>
      <w:tr w:rsidR="00CD76E6" w:rsidRPr="00CD76E6" w14:paraId="0B0D19F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C37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71F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Администрация муниципального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B45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161 961,7</w:t>
            </w:r>
          </w:p>
        </w:tc>
      </w:tr>
      <w:tr w:rsidR="00CD76E6" w:rsidRPr="00CD76E6" w14:paraId="4D59145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7A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F6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1 08 07 15 0 01 1 000 110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64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E8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290,0</w:t>
            </w:r>
          </w:p>
        </w:tc>
      </w:tr>
      <w:tr w:rsidR="00CD76E6" w:rsidRPr="00CD76E6" w14:paraId="50654C9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A7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10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1 11 05 01 3 05 0 000 120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E8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97E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9 641,6</w:t>
            </w:r>
          </w:p>
        </w:tc>
      </w:tr>
      <w:tr w:rsidR="00CD76E6" w:rsidRPr="00CD76E6" w14:paraId="05105C0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8C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62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1 11 05 01 3 13 0 000 120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8C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F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18 890,5</w:t>
            </w:r>
          </w:p>
        </w:tc>
      </w:tr>
      <w:tr w:rsidR="00CD76E6" w:rsidRPr="00CD76E6" w14:paraId="3CA7605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44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20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1 11 05 02 5 05 0 000 120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3B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  <w:r w:rsidRPr="00CD76E6">
              <w:rPr>
                <w:sz w:val="20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43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1 041,4</w:t>
            </w:r>
          </w:p>
        </w:tc>
      </w:tr>
      <w:tr w:rsidR="00CD76E6" w:rsidRPr="00CD76E6" w14:paraId="60C5A81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9D0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468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1 11 05 03 5 05 0 000 120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E0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96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1 368,5</w:t>
            </w:r>
          </w:p>
        </w:tc>
      </w:tr>
      <w:tr w:rsidR="00CD76E6" w:rsidRPr="00CD76E6" w14:paraId="227151C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64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DA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1 11 05 07 5 05 0 000 120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24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453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6 539,9</w:t>
            </w:r>
          </w:p>
        </w:tc>
      </w:tr>
      <w:tr w:rsidR="00CD76E6" w:rsidRPr="00CD76E6" w14:paraId="256D9B0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00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31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1 11 07 01 5 05 0 000 120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0A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BB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1,0</w:t>
            </w:r>
          </w:p>
        </w:tc>
      </w:tr>
      <w:tr w:rsidR="00CD76E6" w:rsidRPr="00CD76E6" w14:paraId="15AD600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72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9B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1 13 01 99 5 05 0 828 130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D4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(МУ "ЦАХО")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B6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7 467,1</w:t>
            </w:r>
          </w:p>
        </w:tc>
      </w:tr>
      <w:tr w:rsidR="00CD76E6" w:rsidRPr="00CD76E6" w14:paraId="65C626A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4D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33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1 13 02 06 5 05 0 000 130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17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853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2 267,1</w:t>
            </w:r>
          </w:p>
        </w:tc>
      </w:tr>
      <w:tr w:rsidR="00CD76E6" w:rsidRPr="00CD76E6" w14:paraId="436E221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27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DDD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1 13 02 99 5 05 0 001 130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71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81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5,8</w:t>
            </w:r>
          </w:p>
        </w:tc>
      </w:tr>
      <w:tr w:rsidR="00CD76E6" w:rsidRPr="00CD76E6" w14:paraId="624E29F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32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89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1 13 02 99 5 05 0 820 130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F9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компенсации затрат бюджетов муниципальных районов (МУ "ЦАХО)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21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114,7</w:t>
            </w:r>
          </w:p>
        </w:tc>
      </w:tr>
      <w:tr w:rsidR="00CD76E6" w:rsidRPr="00CD76E6" w14:paraId="17AD825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BB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74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1 14 02 05 3 05 0 000 410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02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4E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21 861,5</w:t>
            </w:r>
          </w:p>
        </w:tc>
      </w:tr>
      <w:tr w:rsidR="00CD76E6" w:rsidRPr="00CD76E6" w14:paraId="4910E5D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B5F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8C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1 14 06 01 3 05 0 000 430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EE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B6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3 262,2</w:t>
            </w:r>
          </w:p>
        </w:tc>
      </w:tr>
      <w:tr w:rsidR="00CD76E6" w:rsidRPr="00CD76E6" w14:paraId="64F9F71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D7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19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1 16 01 07 4 01 0 000 140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30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5D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164,8</w:t>
            </w:r>
          </w:p>
        </w:tc>
      </w:tr>
      <w:tr w:rsidR="00CD76E6" w:rsidRPr="00CD76E6" w14:paraId="5A183C6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0B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DB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1 16 01 08 4 01 0 000 140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3A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FF5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127,0</w:t>
            </w:r>
          </w:p>
        </w:tc>
      </w:tr>
      <w:tr w:rsidR="00CD76E6" w:rsidRPr="00CD76E6" w14:paraId="768EEE1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D6D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26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1 16 07 01 0 05 0 000 140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8D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CD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108,8</w:t>
            </w:r>
          </w:p>
        </w:tc>
      </w:tr>
      <w:tr w:rsidR="00CD76E6" w:rsidRPr="00CD76E6" w14:paraId="78A9A56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E8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5D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1 16 07 09 0 05 0 000 140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65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83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4 561,1</w:t>
            </w:r>
          </w:p>
        </w:tc>
      </w:tr>
      <w:tr w:rsidR="00CD76E6" w:rsidRPr="00CD76E6" w14:paraId="47D3A56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62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4A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1 16 10 12 3 01 0 051 140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7F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</w:t>
            </w:r>
            <w:r w:rsidRPr="00CD76E6">
              <w:rPr>
                <w:sz w:val="20"/>
              </w:rPr>
              <w:lastRenderedPageBreak/>
              <w:t>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C4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-2,3</w:t>
            </w:r>
          </w:p>
        </w:tc>
      </w:tr>
      <w:tr w:rsidR="00CD76E6" w:rsidRPr="00CD76E6" w14:paraId="61B7147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C5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52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1 17 05 05 0 05 0 001 180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5E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92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2 403,1</w:t>
            </w:r>
          </w:p>
        </w:tc>
      </w:tr>
      <w:tr w:rsidR="00CD76E6" w:rsidRPr="00CD76E6" w14:paraId="4ED100B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92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B4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2 02 20 21 6 05 0 000 150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04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B6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6 168,0</w:t>
            </w:r>
          </w:p>
        </w:tc>
      </w:tr>
      <w:tr w:rsidR="00CD76E6" w:rsidRPr="00CD76E6" w14:paraId="049ECCD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67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23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2 02 29 99 9 05 0 000 150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18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E7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54 128,3</w:t>
            </w:r>
          </w:p>
        </w:tc>
      </w:tr>
      <w:tr w:rsidR="00CD76E6" w:rsidRPr="00CD76E6" w14:paraId="463DC13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10C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71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2 02 30 02 4 05 0 000 150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CE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71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13 717,4</w:t>
            </w:r>
          </w:p>
        </w:tc>
      </w:tr>
      <w:tr w:rsidR="00CD76E6" w:rsidRPr="00CD76E6" w14:paraId="136636E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3D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86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2 02 35 12 0 05 0 000 150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E7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7A5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78,7</w:t>
            </w:r>
          </w:p>
        </w:tc>
      </w:tr>
      <w:tr w:rsidR="00CD76E6" w:rsidRPr="00CD76E6" w14:paraId="1CB2536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6C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09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2 02 35 46 9 05 0 000 150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0B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CF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1 060,6</w:t>
            </w:r>
          </w:p>
        </w:tc>
      </w:tr>
      <w:tr w:rsidR="00CD76E6" w:rsidRPr="00CD76E6" w14:paraId="74176A7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E6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D3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2 02 35 93 0 05 0 000 150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80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19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3 793,1</w:t>
            </w:r>
          </w:p>
        </w:tc>
      </w:tr>
      <w:tr w:rsidR="00CD76E6" w:rsidRPr="00CD76E6" w14:paraId="1DD2B89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A6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2E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2 02 40 01 4 05 0 070 150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D20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организацию исполнения полномочий поселений)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DA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1 722,6</w:t>
            </w:r>
          </w:p>
        </w:tc>
      </w:tr>
      <w:tr w:rsidR="00CD76E6" w:rsidRPr="00CD76E6" w14:paraId="024A0E6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AA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7F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2 02 40 01 4 05 0 071 150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22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CD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410,0</w:t>
            </w:r>
          </w:p>
        </w:tc>
      </w:tr>
      <w:tr w:rsidR="00CD76E6" w:rsidRPr="00CD76E6" w14:paraId="552841E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22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9D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2 02 40 01 4 05 0 075 150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4F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установления, изменения и отмены местных налогов и сборов поселения (средства бюджетов поселений)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CB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460,0</w:t>
            </w:r>
          </w:p>
        </w:tc>
      </w:tr>
      <w:tr w:rsidR="00CD76E6" w:rsidRPr="00CD76E6" w14:paraId="02A605D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51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1A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2 02 40 01 4 05 0 076 150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16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(средства бюджетов поселений)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BD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1 105,0</w:t>
            </w:r>
          </w:p>
        </w:tc>
      </w:tr>
      <w:tr w:rsidR="00CD76E6" w:rsidRPr="00CD76E6" w14:paraId="6035967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31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B0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2 19 60 01 0 05 0 000 150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D1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7A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-795,8</w:t>
            </w:r>
          </w:p>
        </w:tc>
      </w:tr>
      <w:tr w:rsidR="00CD76E6" w:rsidRPr="00CD76E6" w14:paraId="59A5E7E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D22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76B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КФ Администрации Тихвинского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1D6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243 317,2</w:t>
            </w:r>
          </w:p>
        </w:tc>
      </w:tr>
      <w:tr w:rsidR="00CD76E6" w:rsidRPr="00CD76E6" w14:paraId="7C6351D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7B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F12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2 02 15 00 1 05 0 000 150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34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Дотации бюджетам муниципальных районов на выравнивание бюджетной обеспечен</w:t>
            </w:r>
            <w:r w:rsidRPr="00CD76E6">
              <w:rPr>
                <w:sz w:val="20"/>
              </w:rPr>
              <w:lastRenderedPageBreak/>
              <w:t>ности из бюджета субъекта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B9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99 554,7</w:t>
            </w:r>
          </w:p>
        </w:tc>
      </w:tr>
      <w:tr w:rsidR="00CD76E6" w:rsidRPr="00CD76E6" w14:paraId="1FA3A3B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F5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69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2 02 15 00 2 05 0 000 150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97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60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44 300,8</w:t>
            </w:r>
          </w:p>
        </w:tc>
      </w:tr>
      <w:tr w:rsidR="00CD76E6" w:rsidRPr="00CD76E6" w14:paraId="2B13C3C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DD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0A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2 02 19 99 9 05 0 000 150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56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дотации бюджетам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19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991,3</w:t>
            </w:r>
          </w:p>
        </w:tc>
      </w:tr>
      <w:tr w:rsidR="00CD76E6" w:rsidRPr="00CD76E6" w14:paraId="39C3C9D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D4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95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2 02 29 99 9 05 0 000 150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94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1F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13 177,7</w:t>
            </w:r>
          </w:p>
        </w:tc>
      </w:tr>
      <w:tr w:rsidR="00CD76E6" w:rsidRPr="00CD76E6" w14:paraId="42B12B5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35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5A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2 02 30 02 4 05 0 000 150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CB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58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79 967,0</w:t>
            </w:r>
          </w:p>
        </w:tc>
      </w:tr>
      <w:tr w:rsidR="00CD76E6" w:rsidRPr="00CD76E6" w14:paraId="08A62D0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CC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83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2 02 40 01 4 05 0 072 150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7C7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составлению, исполнению и контролю за исполнением бюджетов)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6B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1 866,6</w:t>
            </w:r>
          </w:p>
        </w:tc>
      </w:tr>
      <w:tr w:rsidR="00CD76E6" w:rsidRPr="00CD76E6" w14:paraId="409D37B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5E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77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2 02 49 99 9 05 0 000 150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68A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CF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3 459,1</w:t>
            </w:r>
          </w:p>
        </w:tc>
      </w:tr>
      <w:tr w:rsidR="00CD76E6" w:rsidRPr="00CD76E6" w14:paraId="37BDD6E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57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25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2 18 60 01 0 05 0 000 150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66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22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0,0</w:t>
            </w:r>
          </w:p>
        </w:tc>
      </w:tr>
      <w:tr w:rsidR="00CD76E6" w:rsidRPr="00CD76E6" w14:paraId="6209BED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453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02C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1E6C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75 956,4</w:t>
            </w:r>
          </w:p>
        </w:tc>
      </w:tr>
      <w:tr w:rsidR="00CD76E6" w:rsidRPr="00CD76E6" w14:paraId="1CC9EDD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0D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83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1 14 02 05 2 05 0 000 410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C6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89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247,5</w:t>
            </w:r>
          </w:p>
        </w:tc>
      </w:tr>
      <w:tr w:rsidR="00CD76E6" w:rsidRPr="00CD76E6" w14:paraId="6BC17AA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DA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47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2 02 30 02 4 05 0 000 150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19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6C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16 335,3</w:t>
            </w:r>
          </w:p>
        </w:tc>
      </w:tr>
      <w:tr w:rsidR="00CD76E6" w:rsidRPr="00CD76E6" w14:paraId="1DE245D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9C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35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2 02 30 02 7 05 0 000 150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EE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E8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41 384,4</w:t>
            </w:r>
          </w:p>
        </w:tc>
      </w:tr>
      <w:tr w:rsidR="00CD76E6" w:rsidRPr="00CD76E6" w14:paraId="67F29D0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DC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A1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2 02 35 08 2 05 0 000 150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B0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7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17 111,3</w:t>
            </w:r>
          </w:p>
        </w:tc>
      </w:tr>
      <w:tr w:rsidR="00CD76E6" w:rsidRPr="00CD76E6" w14:paraId="115F58F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07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50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2 02 35 26 0 05 0 000 150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A1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D4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546,8</w:t>
            </w:r>
          </w:p>
        </w:tc>
      </w:tr>
      <w:tr w:rsidR="00CD76E6" w:rsidRPr="00CD76E6" w14:paraId="14A70D0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41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D4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2 02 45 16 0 05 0 000 150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037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09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806,4</w:t>
            </w:r>
          </w:p>
        </w:tc>
      </w:tr>
      <w:tr w:rsidR="00CD76E6" w:rsidRPr="00CD76E6" w14:paraId="7CE6CBD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0A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706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3D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2 19 60 01 0 05 0 000 150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2C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56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-475,3</w:t>
            </w:r>
          </w:p>
        </w:tc>
      </w:tr>
      <w:tr w:rsidR="00CD76E6" w:rsidRPr="00CD76E6" w14:paraId="038DF1D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979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2A51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A94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1 152 566,8</w:t>
            </w:r>
          </w:p>
        </w:tc>
      </w:tr>
      <w:tr w:rsidR="00CD76E6" w:rsidRPr="00CD76E6" w14:paraId="0BDC374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2C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68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1 13 01 99 5 05 0 226 130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A0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"Борская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DB5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490,6</w:t>
            </w:r>
          </w:p>
        </w:tc>
      </w:tr>
      <w:tr w:rsidR="00CD76E6" w:rsidRPr="00CD76E6" w14:paraId="6D6E1F4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95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BC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1 13 01 99 5 05 0 236 130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44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Прочие доходы от оказания платных услуг (работ) получателями средств бюджетов </w:t>
            </w:r>
            <w:r w:rsidRPr="00CD76E6">
              <w:rPr>
                <w:sz w:val="20"/>
              </w:rPr>
              <w:lastRenderedPageBreak/>
              <w:t>муниципальных районов (родительская плата МОУ "Ганьковская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3B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178,0</w:t>
            </w:r>
          </w:p>
        </w:tc>
      </w:tr>
      <w:tr w:rsidR="00CD76E6" w:rsidRPr="00CD76E6" w14:paraId="38E99B7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42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FB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1 13 01 99 5 05 0 256 130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5B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"Ереминогорская ООШ"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10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98,7</w:t>
            </w:r>
          </w:p>
        </w:tc>
      </w:tr>
      <w:tr w:rsidR="00CD76E6" w:rsidRPr="00CD76E6" w14:paraId="0F8F8D5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43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69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1 13 01 99 5 05 0 266 130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D9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"Ильинская ООШ"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FB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368,2</w:t>
            </w:r>
          </w:p>
        </w:tc>
      </w:tr>
      <w:tr w:rsidR="00CD76E6" w:rsidRPr="00CD76E6" w14:paraId="3C3A4AB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DB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7E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1 13 01 99 5 05 0 268 130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40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 МОУ "Ильинская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A6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24,0</w:t>
            </w:r>
          </w:p>
        </w:tc>
      </w:tr>
      <w:tr w:rsidR="00CD76E6" w:rsidRPr="00CD76E6" w14:paraId="6D16148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FA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53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1 13 01 99 5 05 0 276 130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9E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"Красавская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BF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735,3</w:t>
            </w:r>
          </w:p>
        </w:tc>
      </w:tr>
      <w:tr w:rsidR="00CD76E6" w:rsidRPr="00CD76E6" w14:paraId="6A9FFC7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6C8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C2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1 13 01 99 5 05 0 286 130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3D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"Коськовская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CC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83,1</w:t>
            </w:r>
          </w:p>
        </w:tc>
      </w:tr>
      <w:tr w:rsidR="00CD76E6" w:rsidRPr="00CD76E6" w14:paraId="2447AF1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63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2A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1 13 01 99 5 05 0 296 130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4A2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 МОУ "Пашозерская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2E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56,5</w:t>
            </w:r>
          </w:p>
        </w:tc>
      </w:tr>
      <w:tr w:rsidR="00CD76E6" w:rsidRPr="00CD76E6" w14:paraId="3EE4A9D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B7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63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1 13 01 99 5 05 0 306 130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95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"Шугозерская СОШ"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31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431,9</w:t>
            </w:r>
          </w:p>
        </w:tc>
      </w:tr>
      <w:tr w:rsidR="00CD76E6" w:rsidRPr="00CD76E6" w14:paraId="3BB5ABB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8D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47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1 13 01 99 5 05 0 308 130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59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 МОУ "Шугозерская СОШ")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27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53,0</w:t>
            </w:r>
          </w:p>
        </w:tc>
      </w:tr>
      <w:tr w:rsidR="00CD76E6" w:rsidRPr="00CD76E6" w14:paraId="6E7EECA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67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E5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1 13 01 99 5 05 0 606 130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0A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"Андреевская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435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309,8</w:t>
            </w:r>
          </w:p>
        </w:tc>
      </w:tr>
      <w:tr w:rsidR="00CD76E6" w:rsidRPr="00CD76E6" w14:paraId="428FBC9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5F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D0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1 13 01 99 5 05 0 616 130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BA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 (родительская плата МОУ "Горская ООШ")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8F9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238,8</w:t>
            </w:r>
          </w:p>
        </w:tc>
      </w:tr>
      <w:tr w:rsidR="00CD76E6" w:rsidRPr="00CD76E6" w14:paraId="52C1AA7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4C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24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1 13 02 99 5 05 0 600 130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C4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компенсации затрат бюджетов муниципальных районов (МОУ «Андреевская ООШ»)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9B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14,4</w:t>
            </w:r>
          </w:p>
        </w:tc>
      </w:tr>
      <w:tr w:rsidR="00CD76E6" w:rsidRPr="00CD76E6" w14:paraId="7736BC1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4D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DF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1 14 02 05 2 05 0 303 410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4D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МОУ "Шугозерская СОШ"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1F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131,6</w:t>
            </w:r>
          </w:p>
        </w:tc>
      </w:tr>
      <w:tr w:rsidR="00CD76E6" w:rsidRPr="00CD76E6" w14:paraId="18957BD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83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DC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1 16 07 01 0 05 0 000 140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93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70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373,4</w:t>
            </w:r>
          </w:p>
        </w:tc>
      </w:tr>
      <w:tr w:rsidR="00CD76E6" w:rsidRPr="00CD76E6" w14:paraId="4B37267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AB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CF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2 02 25 16 9 05 0 000 150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18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08F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1 574,1</w:t>
            </w:r>
          </w:p>
        </w:tc>
      </w:tr>
      <w:tr w:rsidR="00CD76E6" w:rsidRPr="00CD76E6" w14:paraId="68443AC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64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50A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2 02 29 99 9 05 0 000 150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8F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C8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45 770,2</w:t>
            </w:r>
          </w:p>
        </w:tc>
      </w:tr>
      <w:tr w:rsidR="00CD76E6" w:rsidRPr="00CD76E6" w14:paraId="3CE9C9A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B9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64A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2 02 30 02 4 05 0 000 150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07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7A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1 032 606,1</w:t>
            </w:r>
          </w:p>
        </w:tc>
      </w:tr>
      <w:tr w:rsidR="00CD76E6" w:rsidRPr="00CD76E6" w14:paraId="14CA6BD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AE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F2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2 02 35 30 3 05 0 000 150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12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5C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24 941,4</w:t>
            </w:r>
          </w:p>
        </w:tc>
      </w:tr>
      <w:tr w:rsidR="00CD76E6" w:rsidRPr="00CD76E6" w14:paraId="302D7D2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E0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DB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2 02 35 30 4 05 0 000 150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06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2B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44 388,6</w:t>
            </w:r>
          </w:p>
        </w:tc>
      </w:tr>
      <w:tr w:rsidR="00CD76E6" w:rsidRPr="00CD76E6" w14:paraId="505FA27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FE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D2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2 02 45 16 0 05 0 000 150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C0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B77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550,0</w:t>
            </w:r>
          </w:p>
        </w:tc>
      </w:tr>
      <w:tr w:rsidR="00CD76E6" w:rsidRPr="00CD76E6" w14:paraId="4C851E7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66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954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2 07 05 03 0 05 0 000 150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3C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75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200,0</w:t>
            </w:r>
          </w:p>
        </w:tc>
      </w:tr>
      <w:tr w:rsidR="00CD76E6" w:rsidRPr="00CD76E6" w14:paraId="256AE0E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BF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21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2 19 60 01 0 05 0 000 150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F4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CE2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-1 050,9</w:t>
            </w:r>
          </w:p>
        </w:tc>
      </w:tr>
      <w:tr w:rsidR="00CD76E6" w:rsidRPr="00CD76E6" w14:paraId="070E364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344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6E8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Совет депутатов МО Тихвинский муниципальный 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CC1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1 158,1</w:t>
            </w:r>
          </w:p>
        </w:tc>
      </w:tr>
      <w:tr w:rsidR="00CD76E6" w:rsidRPr="00CD76E6" w14:paraId="21328C8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7D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756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71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1 13 02 99 5 05 0 001 130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12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0E4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0,3</w:t>
            </w:r>
          </w:p>
        </w:tc>
      </w:tr>
      <w:tr w:rsidR="00CD76E6" w:rsidRPr="00CD76E6" w14:paraId="79C8D12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1E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756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9D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2 02 40 01 4 05 0 074 150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F5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3C3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1 157,8</w:t>
            </w:r>
          </w:p>
        </w:tc>
      </w:tr>
      <w:tr w:rsidR="00CD76E6" w:rsidRPr="00CD76E6" w14:paraId="36F367F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942D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A52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991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4 302,9</w:t>
            </w:r>
          </w:p>
        </w:tc>
      </w:tr>
      <w:tr w:rsidR="00CD76E6" w:rsidRPr="00CD76E6" w14:paraId="783F3C2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CE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F1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2 02 25 51 9 05 0 000 150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6BBA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C31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1 321,3</w:t>
            </w:r>
          </w:p>
        </w:tc>
      </w:tr>
      <w:tr w:rsidR="00CD76E6" w:rsidRPr="00CD76E6" w14:paraId="78AF557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1D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B1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2 02 29 99 9 05 0 000 150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3F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A4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2 981,6</w:t>
            </w:r>
          </w:p>
        </w:tc>
      </w:tr>
      <w:tr w:rsidR="00CD76E6" w:rsidRPr="00CD76E6" w14:paraId="78F4B77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B5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782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C3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2 18 05 01 0 05 0 000 150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4A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CA5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0,0</w:t>
            </w:r>
          </w:p>
        </w:tc>
      </w:tr>
      <w:tr w:rsidR="00CD76E6" w:rsidRPr="00CD76E6" w14:paraId="1543DC7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52E7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FBB" w14:textId="55499F88" w:rsidR="00CD76E6" w:rsidRPr="00CD76E6" w:rsidRDefault="001875AB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Администрация</w:t>
            </w:r>
            <w:r w:rsidR="00CD76E6" w:rsidRPr="00CD76E6">
              <w:rPr>
                <w:b/>
                <w:bCs/>
                <w:sz w:val="22"/>
                <w:szCs w:val="22"/>
              </w:rPr>
              <w:t xml:space="preserve"> Тихвинского городского поселения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4D6B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5 193,2</w:t>
            </w:r>
          </w:p>
        </w:tc>
      </w:tr>
      <w:tr w:rsidR="00CD76E6" w:rsidRPr="00CD76E6" w14:paraId="4240614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57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FA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1 14 06 01 3 13 0 000 430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D83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21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5 193,2</w:t>
            </w:r>
          </w:p>
        </w:tc>
      </w:tr>
      <w:tr w:rsidR="00CD76E6" w:rsidRPr="00CD76E6" w14:paraId="1801CF9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27F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972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EB6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E62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1 144,4</w:t>
            </w:r>
          </w:p>
        </w:tc>
      </w:tr>
      <w:tr w:rsidR="00CD76E6" w:rsidRPr="00CD76E6" w14:paraId="2BFA826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37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D6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1 16 01 05 3 01 0 059 140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137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FB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2,5</w:t>
            </w:r>
          </w:p>
        </w:tc>
      </w:tr>
      <w:tr w:rsidR="00CD76E6" w:rsidRPr="00CD76E6" w14:paraId="2DC8553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A9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A8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1 16 01 05 3 01 9 000 140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E17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FC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13,6</w:t>
            </w:r>
          </w:p>
        </w:tc>
      </w:tr>
      <w:tr w:rsidR="00CD76E6" w:rsidRPr="00CD76E6" w14:paraId="2200B22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45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B98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1 16 01 06 3 01 0 008 140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8139" w14:textId="5B054B73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</w:t>
            </w:r>
            <w:r w:rsidR="001875AB" w:rsidRPr="00CD76E6">
              <w:rPr>
                <w:sz w:val="20"/>
              </w:rPr>
              <w:t>приобретение</w:t>
            </w:r>
            <w:r w:rsidRPr="00CD76E6">
              <w:rPr>
                <w:sz w:val="20"/>
              </w:rPr>
              <w:t>, хранение, перевозку растений, содержащих наркотические средства или психотропные ве</w:t>
            </w:r>
            <w:r w:rsidRPr="00CD76E6">
              <w:rPr>
                <w:sz w:val="20"/>
              </w:rPr>
              <w:lastRenderedPageBreak/>
              <w:t>щества, либо их частей, содержащих наркотические средства или психотропные вещества)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4F1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0,0</w:t>
            </w:r>
          </w:p>
        </w:tc>
      </w:tr>
      <w:tr w:rsidR="00CD76E6" w:rsidRPr="00CD76E6" w14:paraId="56A80AF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E0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80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1 16 01 06 3 01 0 009 140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BC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артенциально опасных психоактивных веществ)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1A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12,8</w:t>
            </w:r>
          </w:p>
        </w:tc>
      </w:tr>
      <w:tr w:rsidR="00CD76E6" w:rsidRPr="00CD76E6" w14:paraId="04EFF1E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4D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0C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1 16 01 06 3 01 0 091 140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84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6B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8,6</w:t>
            </w:r>
          </w:p>
        </w:tc>
      </w:tr>
      <w:tr w:rsidR="00CD76E6" w:rsidRPr="00CD76E6" w14:paraId="023CCD31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55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E8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1 16 01 06 3 01 0 101 140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42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AC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10,0</w:t>
            </w:r>
          </w:p>
        </w:tc>
      </w:tr>
      <w:tr w:rsidR="00CD76E6" w:rsidRPr="00CD76E6" w14:paraId="0569649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7C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36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1 16 01 07 3 01 0 017 140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B7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AD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0,2</w:t>
            </w:r>
          </w:p>
        </w:tc>
      </w:tr>
      <w:tr w:rsidR="00CD76E6" w:rsidRPr="00CD76E6" w14:paraId="116182E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C55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48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1 16 01 07 3 01 0 027 140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C4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хулиганство)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BB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10,9</w:t>
            </w:r>
          </w:p>
        </w:tc>
      </w:tr>
      <w:tr w:rsidR="00CD76E6" w:rsidRPr="00CD76E6" w14:paraId="0C441A2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C7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045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1 16 01 07 3 01 9 000 140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09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DA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18,7</w:t>
            </w:r>
          </w:p>
        </w:tc>
      </w:tr>
      <w:tr w:rsidR="00CD76E6" w:rsidRPr="00CD76E6" w14:paraId="448E5B6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21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46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1 16 01 08 3 01 0 281 140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DD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98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32,5</w:t>
            </w:r>
          </w:p>
        </w:tc>
      </w:tr>
      <w:tr w:rsidR="00CD76E6" w:rsidRPr="00CD76E6" w14:paraId="7A67700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06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CF5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1 16 01 13 3 01 9 000 140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79D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BEB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9,5</w:t>
            </w:r>
          </w:p>
        </w:tc>
      </w:tr>
      <w:tr w:rsidR="00CD76E6" w:rsidRPr="00CD76E6" w14:paraId="78297E4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3A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CD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1 16 01 14 3 01 0 102 140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4E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E73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0,3</w:t>
            </w:r>
          </w:p>
        </w:tc>
      </w:tr>
      <w:tr w:rsidR="00CD76E6" w:rsidRPr="00CD76E6" w14:paraId="38ED02B2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51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16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1 16 01 14 3 01 9 000 140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1AB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CF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10,5</w:t>
            </w:r>
          </w:p>
        </w:tc>
      </w:tr>
      <w:tr w:rsidR="00CD76E6" w:rsidRPr="00CD76E6" w14:paraId="7177F27E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94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4E9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1 16 01 15 3 01 0 005 140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50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756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5,6</w:t>
            </w:r>
          </w:p>
        </w:tc>
      </w:tr>
      <w:tr w:rsidR="00CD76E6" w:rsidRPr="00CD76E6" w14:paraId="5DE5E0A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D5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C53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1 16 01 15 3 01 0 006 140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811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непредоставление (несообщение) сведений, необходимых для осуществления налогового контроля)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50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9,8</w:t>
            </w:r>
          </w:p>
        </w:tc>
      </w:tr>
      <w:tr w:rsidR="00CD76E6" w:rsidRPr="00CD76E6" w14:paraId="68D3A41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F2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95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1 16 01 15 3 01 0 012 140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7A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1E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7,2</w:t>
            </w:r>
          </w:p>
        </w:tc>
      </w:tr>
      <w:tr w:rsidR="00CD76E6" w:rsidRPr="00CD76E6" w14:paraId="7E7B97D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0F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CD3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1 16 01 15 3 01 9 000 140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394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CD76E6">
              <w:rPr>
                <w:sz w:val="20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2DB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0,8</w:t>
            </w:r>
          </w:p>
        </w:tc>
      </w:tr>
      <w:tr w:rsidR="00CD76E6" w:rsidRPr="00CD76E6" w14:paraId="35F0A49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17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35A8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1 16 01 17 3 01 0 008 140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78A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3A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1,5</w:t>
            </w:r>
          </w:p>
        </w:tc>
      </w:tr>
      <w:tr w:rsidR="00CD76E6" w:rsidRPr="00CD76E6" w14:paraId="0A5CCDC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829B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6C4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1 16 01 17 3 01 9 000 140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58F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EA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1,0</w:t>
            </w:r>
          </w:p>
        </w:tc>
      </w:tr>
      <w:tr w:rsidR="00CD76E6" w:rsidRPr="00CD76E6" w14:paraId="541C81F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84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1DF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1 16 01 19 3 01 0 005 140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AF5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BC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225,8</w:t>
            </w:r>
          </w:p>
        </w:tc>
      </w:tr>
      <w:tr w:rsidR="00CD76E6" w:rsidRPr="00CD76E6" w14:paraId="09CCCFC5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A2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B5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1 16 01 19 3 01 0 007 140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B64" w14:textId="435D648D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 за </w:t>
            </w:r>
            <w:r w:rsidR="001875AB" w:rsidRPr="00CD76E6">
              <w:rPr>
                <w:sz w:val="20"/>
              </w:rPr>
              <w:t>непредставление</w:t>
            </w:r>
            <w:r w:rsidRPr="00CD76E6">
              <w:rPr>
                <w:sz w:val="20"/>
              </w:rPr>
              <w:t xml:space="preserve"> сведений (информации))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7C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6,0</w:t>
            </w:r>
          </w:p>
        </w:tc>
      </w:tr>
      <w:tr w:rsidR="00CD76E6" w:rsidRPr="00CD76E6" w14:paraId="2DC25ED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74D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48A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1 16 01 19 3 01 0 013 140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5B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78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1,0</w:t>
            </w:r>
          </w:p>
        </w:tc>
      </w:tr>
      <w:tr w:rsidR="00CD76E6" w:rsidRPr="00CD76E6" w14:paraId="6B4611A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33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76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1 16 01 19 3 01 0 029 140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75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5A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115,0</w:t>
            </w:r>
          </w:p>
        </w:tc>
      </w:tr>
      <w:tr w:rsidR="00CD76E6" w:rsidRPr="00CD76E6" w14:paraId="7453B03D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A2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C0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5F9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</w:t>
            </w:r>
            <w:r w:rsidRPr="00CD76E6">
              <w:rPr>
                <w:sz w:val="20"/>
              </w:rPr>
              <w:lastRenderedPageBreak/>
              <w:t>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C14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60,5</w:t>
            </w:r>
          </w:p>
        </w:tc>
      </w:tr>
      <w:tr w:rsidR="00CD76E6" w:rsidRPr="00CD76E6" w14:paraId="34E21D70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E1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C05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1 16 01 20 3 01 0 006 140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91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0FA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25,0</w:t>
            </w:r>
          </w:p>
        </w:tc>
      </w:tr>
      <w:tr w:rsidR="00CD76E6" w:rsidRPr="00CD76E6" w14:paraId="5563F05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AA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D4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1 16 01 20 3 01 0 021 140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E2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AE0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6,5</w:t>
            </w:r>
          </w:p>
        </w:tc>
      </w:tr>
      <w:tr w:rsidR="00CD76E6" w:rsidRPr="00CD76E6" w14:paraId="27BCBBD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ABFF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6C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24E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967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548,6</w:t>
            </w:r>
          </w:p>
        </w:tc>
      </w:tr>
      <w:tr w:rsidR="00CD76E6" w:rsidRPr="00CD76E6" w14:paraId="43264BCF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B77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798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по природным ресурсам Ленинградской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103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2 007,2</w:t>
            </w:r>
          </w:p>
        </w:tc>
      </w:tr>
      <w:tr w:rsidR="00CD76E6" w:rsidRPr="00CD76E6" w14:paraId="7AEB7DC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52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974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6B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1 16 11 05 0 01 0 000 140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BB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9D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2 007,2</w:t>
            </w:r>
          </w:p>
        </w:tc>
      </w:tr>
      <w:tr w:rsidR="00CD76E6" w:rsidRPr="00CD76E6" w14:paraId="695277BC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60D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983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247" w14:textId="77777777" w:rsidR="001875AB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 xml:space="preserve">Комитет по охране, контролю и регулированию использования объектов животного мира </w:t>
            </w:r>
          </w:p>
          <w:p w14:paraId="6208CF49" w14:textId="70E74146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Ленинградской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710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CD76E6" w:rsidRPr="00CD76E6" w14:paraId="42C9BAF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69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983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3F2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1 16 01 08 3 01 0 037 140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A6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83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2,8</w:t>
            </w:r>
          </w:p>
        </w:tc>
      </w:tr>
      <w:tr w:rsidR="00CD76E6" w:rsidRPr="00CD76E6" w14:paraId="472D99A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E5C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983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05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068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091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2,0</w:t>
            </w:r>
          </w:p>
        </w:tc>
      </w:tr>
      <w:tr w:rsidR="00CD76E6" w:rsidRPr="00CD76E6" w14:paraId="0B2EBDF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6061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325E" w14:textId="77777777" w:rsidR="00CD76E6" w:rsidRPr="00CD76E6" w:rsidRDefault="00CD76E6" w:rsidP="00CD7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Комитет по молодежной политике Ленинградской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24C7" w14:textId="77777777" w:rsidR="00CD76E6" w:rsidRPr="00CD76E6" w:rsidRDefault="00CD76E6" w:rsidP="00CD76E6">
            <w:pPr>
              <w:jc w:val="right"/>
              <w:rPr>
                <w:b/>
                <w:bCs/>
                <w:sz w:val="22"/>
                <w:szCs w:val="22"/>
              </w:rPr>
            </w:pPr>
            <w:r w:rsidRPr="00CD76E6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CD76E6" w:rsidRPr="00CD76E6" w14:paraId="12433833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DC7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2B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1 16 01 05 3 01 0 035 140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663" w14:textId="4BD2616B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</w:t>
            </w:r>
            <w:r w:rsidRPr="00CD76E6">
              <w:rPr>
                <w:sz w:val="20"/>
              </w:rPr>
              <w:lastRenderedPageBreak/>
              <w:t xml:space="preserve">законными представителями несовершеннолетних, </w:t>
            </w:r>
            <w:r w:rsidR="001875AB" w:rsidRPr="00CD76E6">
              <w:rPr>
                <w:sz w:val="20"/>
              </w:rPr>
              <w:t>обязанностей</w:t>
            </w:r>
            <w:r w:rsidRPr="00CD76E6">
              <w:rPr>
                <w:sz w:val="20"/>
              </w:rPr>
              <w:t xml:space="preserve"> по содержанию и воспитыванию несовершеннолетних)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2C2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lastRenderedPageBreak/>
              <w:t>4,4</w:t>
            </w:r>
          </w:p>
        </w:tc>
      </w:tr>
      <w:tr w:rsidR="00CD76E6" w:rsidRPr="00CD76E6" w14:paraId="448F499B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71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D76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1 16 01 06 3 01 0 009 140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1A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артенциально опасных психоактивных веществ)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B7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2,0</w:t>
            </w:r>
          </w:p>
        </w:tc>
      </w:tr>
      <w:tr w:rsidR="00CD76E6" w:rsidRPr="00CD76E6" w14:paraId="5DA6D097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881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5F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1 16 01 06 3 01 9 000 140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AA3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B1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7,5</w:t>
            </w:r>
          </w:p>
        </w:tc>
      </w:tr>
      <w:tr w:rsidR="00CD76E6" w:rsidRPr="00CD76E6" w14:paraId="54228FD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E8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9BE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1 16 01 07 3 01 0 027 140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50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хулиганство)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B6B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1,0</w:t>
            </w:r>
          </w:p>
        </w:tc>
      </w:tr>
      <w:tr w:rsidR="00CD76E6" w:rsidRPr="00CD76E6" w14:paraId="5215F9D6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806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B8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1 16 01 11 3 01 9 000 140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F1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60F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1,3</w:t>
            </w:r>
          </w:p>
        </w:tc>
      </w:tr>
      <w:tr w:rsidR="00CD76E6" w:rsidRPr="00CD76E6" w14:paraId="792D1F54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5F2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84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1 16 01 17 3 01 9 000 140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6F0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2A8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0,5</w:t>
            </w:r>
          </w:p>
        </w:tc>
      </w:tr>
      <w:tr w:rsidR="00CD76E6" w:rsidRPr="00CD76E6" w14:paraId="536F1899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3B9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3F0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1 16 01 19 3 01 9 000 140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1EF6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5DE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4,0</w:t>
            </w:r>
          </w:p>
        </w:tc>
      </w:tr>
      <w:tr w:rsidR="00CD76E6" w:rsidRPr="00CD76E6" w14:paraId="6A9DE348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333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1C4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1 16 01 20 3 01 0 021 140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87CE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CE3D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24,6</w:t>
            </w:r>
          </w:p>
        </w:tc>
      </w:tr>
      <w:tr w:rsidR="00CD76E6" w:rsidRPr="00CD76E6" w14:paraId="4947614A" w14:textId="77777777" w:rsidTr="004C23E2">
        <w:trPr>
          <w:trHeight w:val="2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3B5D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993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271" w14:textId="77777777" w:rsidR="00CD76E6" w:rsidRPr="00CD76E6" w:rsidRDefault="00CD76E6" w:rsidP="00CD76E6">
            <w:pPr>
              <w:jc w:val="center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1 16 01 20 3 01 9 000 140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2DC" w14:textId="77777777" w:rsidR="00CD76E6" w:rsidRPr="00CD76E6" w:rsidRDefault="00CD76E6" w:rsidP="00CD76E6">
            <w:pPr>
              <w:jc w:val="lef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22C" w14:textId="77777777" w:rsidR="00CD76E6" w:rsidRPr="00CD76E6" w:rsidRDefault="00CD76E6" w:rsidP="00CD76E6">
            <w:pPr>
              <w:jc w:val="right"/>
              <w:outlineLvl w:val="0"/>
              <w:rPr>
                <w:sz w:val="20"/>
              </w:rPr>
            </w:pPr>
            <w:r w:rsidRPr="00CD76E6">
              <w:rPr>
                <w:sz w:val="20"/>
              </w:rPr>
              <w:t>4,2</w:t>
            </w:r>
          </w:p>
        </w:tc>
      </w:tr>
      <w:tr w:rsidR="00CD76E6" w:rsidRPr="00CD76E6" w14:paraId="7D8A4DFE" w14:textId="77777777" w:rsidTr="004C23E2">
        <w:trPr>
          <w:trHeight w:val="227"/>
        </w:trPr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EBC" w14:textId="77777777" w:rsidR="00CD76E6" w:rsidRPr="00CD76E6" w:rsidRDefault="00CD76E6" w:rsidP="001875AB">
            <w:pPr>
              <w:jc w:val="left"/>
              <w:outlineLvl w:val="0"/>
              <w:rPr>
                <w:b/>
                <w:bCs/>
                <w:sz w:val="20"/>
              </w:rPr>
            </w:pPr>
            <w:r w:rsidRPr="00CD76E6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DBF" w14:textId="77777777" w:rsidR="00CD76E6" w:rsidRPr="00CD76E6" w:rsidRDefault="00CD76E6" w:rsidP="00CD76E6">
            <w:pPr>
              <w:jc w:val="right"/>
              <w:outlineLvl w:val="0"/>
              <w:rPr>
                <w:b/>
                <w:bCs/>
                <w:sz w:val="20"/>
              </w:rPr>
            </w:pPr>
            <w:r w:rsidRPr="00CD76E6">
              <w:rPr>
                <w:b/>
                <w:bCs/>
                <w:sz w:val="20"/>
              </w:rPr>
              <w:t>2 374 544,7</w:t>
            </w:r>
          </w:p>
        </w:tc>
      </w:tr>
    </w:tbl>
    <w:p w14:paraId="001F4322" w14:textId="50354574" w:rsidR="00072D71" w:rsidRPr="00127C5F" w:rsidRDefault="00127C5F" w:rsidP="00127C5F">
      <w:pPr>
        <w:jc w:val="center"/>
        <w:outlineLvl w:val="0"/>
        <w:rPr>
          <w:b/>
          <w:bCs/>
          <w:sz w:val="32"/>
          <w:szCs w:val="32"/>
        </w:rPr>
        <w:sectPr w:rsidR="00072D71" w:rsidRPr="00127C5F" w:rsidSect="008E4E87">
          <w:pgSz w:w="16840" w:h="11907" w:orient="landscape" w:code="9"/>
          <w:pgMar w:top="1134" w:right="851" w:bottom="851" w:left="851" w:header="720" w:footer="720" w:gutter="0"/>
          <w:pgNumType w:start="1"/>
          <w:cols w:space="720"/>
        </w:sectPr>
      </w:pPr>
      <w:r w:rsidRPr="00127C5F">
        <w:rPr>
          <w:b/>
          <w:bCs/>
          <w:sz w:val="32"/>
          <w:szCs w:val="32"/>
        </w:rPr>
        <w:t>__________</w:t>
      </w:r>
    </w:p>
    <w:p w14:paraId="26294E2C" w14:textId="16CC803A" w:rsidR="00EF3CF8" w:rsidRDefault="00EF3CF8" w:rsidP="00525AE9">
      <w:pPr>
        <w:ind w:left="4536"/>
      </w:pPr>
      <w:r>
        <w:lastRenderedPageBreak/>
        <w:t>УТВЕРЖДЕН</w:t>
      </w:r>
      <w:r w:rsidR="004F3F2D">
        <w:t>Ы</w:t>
      </w:r>
      <w:r>
        <w:t xml:space="preserve"> </w:t>
      </w:r>
    </w:p>
    <w:p w14:paraId="19A8B5EB" w14:textId="77777777" w:rsidR="00EF3CF8" w:rsidRDefault="00EF3CF8" w:rsidP="00525AE9">
      <w:pPr>
        <w:ind w:left="4536"/>
      </w:pPr>
      <w:r>
        <w:t xml:space="preserve">решением совета депутатов </w:t>
      </w:r>
    </w:p>
    <w:p w14:paraId="7857BA3B" w14:textId="2BB3AE5C" w:rsidR="00EF3CF8" w:rsidRDefault="00EF3CF8" w:rsidP="00525AE9">
      <w:pPr>
        <w:ind w:left="4536"/>
      </w:pPr>
      <w:r>
        <w:t>муниципального образования</w:t>
      </w:r>
    </w:p>
    <w:p w14:paraId="2734DC8F" w14:textId="054A02FF" w:rsidR="00EF3CF8" w:rsidRDefault="00EF3CF8" w:rsidP="00525AE9">
      <w:pPr>
        <w:ind w:left="4536"/>
      </w:pPr>
      <w:r>
        <w:t>Тихвинский муниципальный район</w:t>
      </w:r>
    </w:p>
    <w:p w14:paraId="0361ABD6" w14:textId="05A05234" w:rsidR="00EF3CF8" w:rsidRDefault="00EF3CF8" w:rsidP="00525AE9">
      <w:pPr>
        <w:ind w:left="4536"/>
      </w:pPr>
      <w:r>
        <w:t>Ленинградской области</w:t>
      </w:r>
    </w:p>
    <w:p w14:paraId="58905CAC" w14:textId="3AB23EFB" w:rsidR="00EF3CF8" w:rsidRDefault="00EF3CF8" w:rsidP="00525AE9">
      <w:pPr>
        <w:ind w:left="4536"/>
      </w:pPr>
      <w:r>
        <w:t>от 17 мая 2022 г. №01-141</w:t>
      </w:r>
    </w:p>
    <w:p w14:paraId="35401A69" w14:textId="2EBD02E1" w:rsidR="00EF3CF8" w:rsidRDefault="00EF3CF8" w:rsidP="00525AE9">
      <w:pPr>
        <w:ind w:left="4536"/>
      </w:pPr>
      <w:r>
        <w:t>(приложение №2)</w:t>
      </w:r>
    </w:p>
    <w:p w14:paraId="77420582" w14:textId="2A0A9412" w:rsidR="00EF3CF8" w:rsidRDefault="00EF3CF8" w:rsidP="00525AE9">
      <w:pPr>
        <w:ind w:left="4536"/>
      </w:pPr>
    </w:p>
    <w:p w14:paraId="72DF4F67" w14:textId="77777777" w:rsidR="00B54FB1" w:rsidRDefault="00B54FB1" w:rsidP="00525AE9">
      <w:pPr>
        <w:ind w:left="4536"/>
      </w:pPr>
    </w:p>
    <w:p w14:paraId="61D0CC55" w14:textId="77777777" w:rsidR="00B54FB1" w:rsidRDefault="00B54FB1" w:rsidP="00B54FB1">
      <w:pPr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506AB3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Показатели исполнения бюджета Тихвинского района за 2021 год </w:t>
      </w:r>
    </w:p>
    <w:p w14:paraId="28151FA4" w14:textId="0A866B58" w:rsidR="00B54FB1" w:rsidRDefault="00B54FB1" w:rsidP="00B54FB1">
      <w:pPr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506AB3">
        <w:rPr>
          <w:rFonts w:ascii="Times New Roman CYR" w:hAnsi="Times New Roman CYR" w:cs="Times New Roman CYR"/>
          <w:b/>
          <w:bCs/>
          <w:color w:val="000000"/>
          <w:szCs w:val="28"/>
        </w:rPr>
        <w:t>по расходам по разделам и подразделам</w:t>
      </w:r>
    </w:p>
    <w:p w14:paraId="3ADA447D" w14:textId="2ED36271" w:rsidR="00EF3CF8" w:rsidRDefault="00B54FB1" w:rsidP="00B54FB1">
      <w:pPr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506AB3">
        <w:rPr>
          <w:rFonts w:ascii="Times New Roman CYR" w:hAnsi="Times New Roman CYR" w:cs="Times New Roman CYR"/>
          <w:b/>
          <w:bCs/>
          <w:color w:val="000000"/>
          <w:szCs w:val="28"/>
        </w:rPr>
        <w:t>классификации расходов бюджета</w:t>
      </w:r>
    </w:p>
    <w:p w14:paraId="7E744298" w14:textId="77777777" w:rsidR="00B54FB1" w:rsidRDefault="00B54FB1" w:rsidP="00B54FB1">
      <w:pPr>
        <w:jc w:val="center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1842"/>
      </w:tblGrid>
      <w:tr w:rsidR="00127C5F" w:rsidRPr="00506AB3" w14:paraId="5DAC84A1" w14:textId="77777777" w:rsidTr="00647EC0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89A" w14:textId="1010410B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FBC9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E91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7F30BF" w:rsidRPr="00506AB3" w14:paraId="37A79994" w14:textId="77777777" w:rsidTr="00647EC0">
        <w:trPr>
          <w:trHeight w:val="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FA2B" w14:textId="77777777" w:rsidR="00506AB3" w:rsidRPr="00506AB3" w:rsidRDefault="00506AB3" w:rsidP="00506AB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9C1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0B8D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0346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0BF" w:rsidRPr="00506AB3" w14:paraId="4DC19E2D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410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6B9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A0A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AB83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216 716,0</w:t>
            </w:r>
          </w:p>
        </w:tc>
      </w:tr>
      <w:tr w:rsidR="007F30BF" w:rsidRPr="00506AB3" w14:paraId="0FBDC62A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92B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B1C6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9E3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4F4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2 386,8</w:t>
            </w:r>
          </w:p>
        </w:tc>
      </w:tr>
      <w:tr w:rsidR="007F30BF" w:rsidRPr="00506AB3" w14:paraId="5E8921FC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4B5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095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5A4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BFA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7 194,1</w:t>
            </w:r>
          </w:p>
        </w:tc>
      </w:tr>
      <w:tr w:rsidR="007F30BF" w:rsidRPr="00506AB3" w14:paraId="5CDA8182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B47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0DD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19B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08C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111 960,7</w:t>
            </w:r>
          </w:p>
        </w:tc>
      </w:tr>
      <w:tr w:rsidR="007F30BF" w:rsidRPr="00506AB3" w14:paraId="624623B8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296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0FB8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DC6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75EE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7F30BF" w:rsidRPr="00506AB3" w14:paraId="44385CAC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3837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ED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A52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7D94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23 766,1</w:t>
            </w:r>
          </w:p>
        </w:tc>
      </w:tr>
      <w:tr w:rsidR="007F30BF" w:rsidRPr="00506AB3" w14:paraId="22668364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E62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EA9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0B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217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1 284,2</w:t>
            </w:r>
          </w:p>
        </w:tc>
      </w:tr>
      <w:tr w:rsidR="007F30BF" w:rsidRPr="00506AB3" w14:paraId="585CFFA6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E4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192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7B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1FB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0BF" w:rsidRPr="00506AB3" w14:paraId="54274F41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641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B203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1FD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9AC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70 045,4</w:t>
            </w:r>
          </w:p>
        </w:tc>
      </w:tr>
      <w:tr w:rsidR="007F30BF" w:rsidRPr="00506AB3" w14:paraId="54F033B8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4D4E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0E6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DCC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E93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17 441,0</w:t>
            </w:r>
          </w:p>
        </w:tc>
      </w:tr>
      <w:tr w:rsidR="007F30BF" w:rsidRPr="00506AB3" w14:paraId="67AE58CC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D47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1B2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0647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FF9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904,4</w:t>
            </w:r>
          </w:p>
        </w:tc>
      </w:tr>
      <w:tr w:rsidR="007F30BF" w:rsidRPr="00506AB3" w14:paraId="23FC75FB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0B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181B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1EB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39B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780,1</w:t>
            </w:r>
          </w:p>
        </w:tc>
      </w:tr>
      <w:tr w:rsidR="007F30BF" w:rsidRPr="00506AB3" w14:paraId="6ECDD6A3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B67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141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55A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642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15 756,5</w:t>
            </w:r>
          </w:p>
        </w:tc>
      </w:tr>
      <w:tr w:rsidR="007F30BF" w:rsidRPr="00506AB3" w14:paraId="7FCFE212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44C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65D5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745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96E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107 239,4</w:t>
            </w:r>
          </w:p>
        </w:tc>
      </w:tr>
      <w:tr w:rsidR="007F30BF" w:rsidRPr="00506AB3" w14:paraId="1D9971AB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6D2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50EA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6B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B4C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7 386,2</w:t>
            </w:r>
          </w:p>
        </w:tc>
      </w:tr>
      <w:tr w:rsidR="007F30BF" w:rsidRPr="00506AB3" w14:paraId="208BE3C4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34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A98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E11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EDF6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16 920,7</w:t>
            </w:r>
          </w:p>
        </w:tc>
      </w:tr>
      <w:tr w:rsidR="007F30BF" w:rsidRPr="00506AB3" w14:paraId="74FAD8A6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912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CF3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798F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3046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78 627,0</w:t>
            </w:r>
          </w:p>
        </w:tc>
      </w:tr>
      <w:tr w:rsidR="007F30BF" w:rsidRPr="00506AB3" w14:paraId="6D085E95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68D" w14:textId="77777777" w:rsid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  <w:p w14:paraId="565655BC" w14:textId="48151068" w:rsidR="00647EC0" w:rsidRPr="00506AB3" w:rsidRDefault="00647EC0" w:rsidP="00B54FB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E9D5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76BC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26A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4 305,5</w:t>
            </w:r>
          </w:p>
        </w:tc>
      </w:tr>
      <w:tr w:rsidR="007F30BF" w:rsidRPr="00506AB3" w14:paraId="25A14ABD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78E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57D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C7A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2368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69 736,5</w:t>
            </w:r>
          </w:p>
        </w:tc>
      </w:tr>
      <w:tr w:rsidR="007F30BF" w:rsidRPr="00506AB3" w14:paraId="6E67B963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C1A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A4F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2E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D9D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557,9</w:t>
            </w:r>
          </w:p>
        </w:tc>
      </w:tr>
      <w:tr w:rsidR="007F30BF" w:rsidRPr="00506AB3" w14:paraId="30A97A5F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480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DF4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01C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D2C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60 751,7</w:t>
            </w:r>
          </w:p>
        </w:tc>
      </w:tr>
      <w:tr w:rsidR="007F30BF" w:rsidRPr="00506AB3" w14:paraId="03FAD9BE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BE0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783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F3C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480C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8 426,9</w:t>
            </w:r>
          </w:p>
        </w:tc>
      </w:tr>
      <w:tr w:rsidR="007F30BF" w:rsidRPr="00506AB3" w14:paraId="69C9652E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85C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CF3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3B7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A5C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1 592 166,8</w:t>
            </w:r>
          </w:p>
        </w:tc>
      </w:tr>
      <w:tr w:rsidR="007F30BF" w:rsidRPr="00506AB3" w14:paraId="32E7556B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5FE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AC5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E2D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2DF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566 008,4</w:t>
            </w:r>
          </w:p>
        </w:tc>
      </w:tr>
      <w:tr w:rsidR="007F30BF" w:rsidRPr="00506AB3" w14:paraId="2C19F591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A62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5A8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5BA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99F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806 260,3</w:t>
            </w:r>
          </w:p>
        </w:tc>
      </w:tr>
      <w:tr w:rsidR="007F30BF" w:rsidRPr="00506AB3" w14:paraId="62CA65BE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61E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0D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567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217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163 503,4</w:t>
            </w:r>
          </w:p>
        </w:tc>
      </w:tr>
      <w:tr w:rsidR="007F30BF" w:rsidRPr="00506AB3" w14:paraId="6B657798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E9E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8C9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95C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CF75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7F30BF" w:rsidRPr="00506AB3" w14:paraId="7A9A65D1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5F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073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5B0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FF0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26 194,0</w:t>
            </w:r>
          </w:p>
        </w:tc>
      </w:tr>
      <w:tr w:rsidR="007F30BF" w:rsidRPr="00506AB3" w14:paraId="4899F13B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80B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DE1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6D6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F21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29 720,7</w:t>
            </w:r>
          </w:p>
        </w:tc>
      </w:tr>
      <w:tr w:rsidR="007F30BF" w:rsidRPr="00506AB3" w14:paraId="692E2339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FC5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284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5A6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706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37 764,0</w:t>
            </w:r>
          </w:p>
        </w:tc>
      </w:tr>
      <w:tr w:rsidR="007F30BF" w:rsidRPr="00506AB3" w14:paraId="3D8C465D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DF1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02B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59C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268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31 696,6</w:t>
            </w:r>
          </w:p>
        </w:tc>
      </w:tr>
      <w:tr w:rsidR="007F30BF" w:rsidRPr="00506AB3" w14:paraId="04848641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BA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FFD1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AF99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3CAD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6 067,4</w:t>
            </w:r>
          </w:p>
        </w:tc>
      </w:tr>
      <w:tr w:rsidR="007F30BF" w:rsidRPr="00506AB3" w14:paraId="4768095E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1113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F37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775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902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178 748,6</w:t>
            </w:r>
          </w:p>
        </w:tc>
      </w:tr>
      <w:tr w:rsidR="007F30BF" w:rsidRPr="00506AB3" w14:paraId="53E2DBFE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8F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844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0FA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A1B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33 108,8</w:t>
            </w:r>
          </w:p>
        </w:tc>
      </w:tr>
      <w:tr w:rsidR="007F30BF" w:rsidRPr="00506AB3" w14:paraId="3CBAAA55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57A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9DE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D9A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2A0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70 179,6</w:t>
            </w:r>
          </w:p>
        </w:tc>
      </w:tr>
      <w:tr w:rsidR="007F30BF" w:rsidRPr="00506AB3" w14:paraId="75F8BD2F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049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F75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44D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BAC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73 104,6</w:t>
            </w:r>
          </w:p>
        </w:tc>
      </w:tr>
      <w:tr w:rsidR="007F30BF" w:rsidRPr="00506AB3" w14:paraId="47F3E2BD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CE6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1E4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59B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E39E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2 355,6</w:t>
            </w:r>
          </w:p>
        </w:tc>
      </w:tr>
      <w:tr w:rsidR="007F30BF" w:rsidRPr="00506AB3" w14:paraId="055C0899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B4B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5E5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088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8D2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9 001,7</w:t>
            </w:r>
          </w:p>
        </w:tc>
      </w:tr>
      <w:tr w:rsidR="007F30BF" w:rsidRPr="00506AB3" w14:paraId="6CC53985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3EC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35E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6CB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0E4B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451,8</w:t>
            </w:r>
          </w:p>
        </w:tc>
      </w:tr>
      <w:tr w:rsidR="007F30BF" w:rsidRPr="00506AB3" w14:paraId="1433646A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145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BAF1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873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902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1 051,2</w:t>
            </w:r>
          </w:p>
        </w:tc>
      </w:tr>
      <w:tr w:rsidR="007F30BF" w:rsidRPr="00506AB3" w14:paraId="49E31427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350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E82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1EC8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20F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7 498,7</w:t>
            </w:r>
          </w:p>
        </w:tc>
      </w:tr>
      <w:tr w:rsidR="007F30BF" w:rsidRPr="00506AB3" w14:paraId="38292D6A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9AE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610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317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F394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30BF" w:rsidRPr="00506AB3" w14:paraId="30B7C6F3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FB46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602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12CE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27C7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0BF" w:rsidRPr="00506AB3" w14:paraId="3E5EA3B1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0F6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82F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378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E7C0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169 385,0</w:t>
            </w:r>
          </w:p>
        </w:tc>
      </w:tr>
      <w:tr w:rsidR="007F30BF" w:rsidRPr="00506AB3" w14:paraId="5D5E6331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95A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98C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041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A9FF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124 873,1</w:t>
            </w:r>
          </w:p>
        </w:tc>
      </w:tr>
      <w:tr w:rsidR="007F30BF" w:rsidRPr="00506AB3" w14:paraId="7D8889C6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3A8D" w14:textId="77777777" w:rsidR="00506AB3" w:rsidRPr="00506AB3" w:rsidRDefault="00506AB3" w:rsidP="00B54FB1">
            <w:pPr>
              <w:jc w:val="lef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E57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582" w14:textId="77777777" w:rsidR="00506AB3" w:rsidRPr="00506AB3" w:rsidRDefault="00506AB3" w:rsidP="00506AB3">
            <w:pPr>
              <w:jc w:val="center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0743" w14:textId="77777777" w:rsidR="00506AB3" w:rsidRPr="00506AB3" w:rsidRDefault="00506AB3" w:rsidP="00647EC0">
            <w:pPr>
              <w:jc w:val="right"/>
              <w:rPr>
                <w:color w:val="000000"/>
                <w:sz w:val="24"/>
                <w:szCs w:val="24"/>
              </w:rPr>
            </w:pPr>
            <w:r w:rsidRPr="00506AB3">
              <w:rPr>
                <w:color w:val="000000"/>
                <w:sz w:val="24"/>
                <w:szCs w:val="24"/>
              </w:rPr>
              <w:t>44 511,9</w:t>
            </w:r>
          </w:p>
        </w:tc>
      </w:tr>
      <w:tr w:rsidR="007F30BF" w:rsidRPr="00506AB3" w14:paraId="5CF62C78" w14:textId="77777777" w:rsidTr="00647EC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B78" w14:textId="77777777" w:rsidR="00506AB3" w:rsidRPr="00506AB3" w:rsidRDefault="00506AB3" w:rsidP="00B54FB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540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F6D" w14:textId="77777777" w:rsidR="00506AB3" w:rsidRPr="00506AB3" w:rsidRDefault="00506AB3" w:rsidP="00506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701" w14:textId="77777777" w:rsidR="00506AB3" w:rsidRPr="00506AB3" w:rsidRDefault="00506AB3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AB3">
              <w:rPr>
                <w:b/>
                <w:bCs/>
                <w:color w:val="000000"/>
                <w:sz w:val="24"/>
                <w:szCs w:val="24"/>
              </w:rPr>
              <w:t>2 398 199,0</w:t>
            </w:r>
          </w:p>
        </w:tc>
      </w:tr>
    </w:tbl>
    <w:p w14:paraId="479D7A62" w14:textId="7BEA09CF" w:rsidR="004F3F2D" w:rsidRDefault="007F30BF" w:rsidP="007F30BF">
      <w:pPr>
        <w:tabs>
          <w:tab w:val="left" w:pos="567"/>
          <w:tab w:val="left" w:pos="3402"/>
        </w:tabs>
        <w:jc w:val="center"/>
        <w:rPr>
          <w:szCs w:val="28"/>
        </w:rPr>
        <w:sectPr w:rsidR="004F3F2D" w:rsidSect="004C23E2">
          <w:pgSz w:w="11907" w:h="16840"/>
          <w:pgMar w:top="851" w:right="1134" w:bottom="567" w:left="1701" w:header="720" w:footer="720" w:gutter="0"/>
          <w:pgNumType w:start="1"/>
          <w:cols w:space="720"/>
        </w:sectPr>
      </w:pPr>
      <w:r>
        <w:rPr>
          <w:szCs w:val="28"/>
        </w:rPr>
        <w:t>_________</w:t>
      </w:r>
    </w:p>
    <w:p w14:paraId="0FB4B7E1" w14:textId="3A0F38A4" w:rsidR="004F3F2D" w:rsidRDefault="004F3F2D" w:rsidP="00525AE9">
      <w:pPr>
        <w:ind w:left="4536"/>
      </w:pPr>
      <w:r>
        <w:lastRenderedPageBreak/>
        <w:t>УТВЕРЖДЕН</w:t>
      </w:r>
      <w:r w:rsidR="004C23E2">
        <w:t>Ы</w:t>
      </w:r>
      <w:r>
        <w:t xml:space="preserve"> </w:t>
      </w:r>
    </w:p>
    <w:p w14:paraId="22FEF01B" w14:textId="77777777" w:rsidR="004F3F2D" w:rsidRDefault="004F3F2D" w:rsidP="00525AE9">
      <w:pPr>
        <w:ind w:left="4536"/>
      </w:pPr>
      <w:r>
        <w:t xml:space="preserve">решением совета депутатов </w:t>
      </w:r>
    </w:p>
    <w:p w14:paraId="294E0C95" w14:textId="77777777" w:rsidR="004F3F2D" w:rsidRDefault="004F3F2D" w:rsidP="00525AE9">
      <w:pPr>
        <w:ind w:left="4536"/>
      </w:pPr>
      <w:r>
        <w:t>муниципального образования</w:t>
      </w:r>
    </w:p>
    <w:p w14:paraId="324582A0" w14:textId="77777777" w:rsidR="004F3F2D" w:rsidRDefault="004F3F2D" w:rsidP="00525AE9">
      <w:pPr>
        <w:ind w:left="4536"/>
      </w:pPr>
      <w:r>
        <w:t>Тихвинский муниципальный район</w:t>
      </w:r>
    </w:p>
    <w:p w14:paraId="2FB10D71" w14:textId="77777777" w:rsidR="004F3F2D" w:rsidRDefault="004F3F2D" w:rsidP="00525AE9">
      <w:pPr>
        <w:ind w:left="4536"/>
      </w:pPr>
      <w:r>
        <w:t>Ленинградской области</w:t>
      </w:r>
    </w:p>
    <w:p w14:paraId="365D6F4F" w14:textId="3C8C4D15" w:rsidR="004F3F2D" w:rsidRDefault="004F3F2D" w:rsidP="00525AE9">
      <w:pPr>
        <w:ind w:left="4536"/>
      </w:pPr>
      <w:r>
        <w:t>от 17 мая 2022 г. №01-141</w:t>
      </w:r>
    </w:p>
    <w:p w14:paraId="3983F993" w14:textId="63D7DCAB" w:rsidR="004F3F2D" w:rsidRDefault="004F3F2D" w:rsidP="00525AE9">
      <w:pPr>
        <w:ind w:left="4536"/>
      </w:pPr>
      <w:r>
        <w:t>(приложение №3)</w:t>
      </w:r>
    </w:p>
    <w:p w14:paraId="170A4802" w14:textId="77777777" w:rsidR="004F3F2D" w:rsidRDefault="004F3F2D" w:rsidP="00525AE9">
      <w:pPr>
        <w:ind w:left="4536"/>
      </w:pPr>
    </w:p>
    <w:p w14:paraId="007932C5" w14:textId="77777777" w:rsidR="004F3F2D" w:rsidRDefault="004F3F2D" w:rsidP="00525AE9">
      <w:pPr>
        <w:ind w:left="4536"/>
      </w:pPr>
    </w:p>
    <w:p w14:paraId="2D5DFAB1" w14:textId="0967173F" w:rsidR="0041229B" w:rsidRDefault="0041229B" w:rsidP="0041229B">
      <w:pPr>
        <w:tabs>
          <w:tab w:val="left" w:pos="567"/>
          <w:tab w:val="left" w:pos="3402"/>
        </w:tabs>
        <w:jc w:val="center"/>
        <w:rPr>
          <w:b/>
          <w:bCs/>
          <w:color w:val="000000"/>
          <w:szCs w:val="28"/>
        </w:rPr>
      </w:pPr>
      <w:r w:rsidRPr="0041229B">
        <w:rPr>
          <w:b/>
          <w:bCs/>
          <w:color w:val="000000"/>
          <w:szCs w:val="28"/>
        </w:rPr>
        <w:t>Показатели исполнения бюджета Тихвинского района за 2021 год</w:t>
      </w:r>
    </w:p>
    <w:p w14:paraId="2D9EFEB0" w14:textId="5FFD0064" w:rsidR="004F3F2D" w:rsidRDefault="0041229B" w:rsidP="0041229B">
      <w:pPr>
        <w:tabs>
          <w:tab w:val="left" w:pos="567"/>
          <w:tab w:val="left" w:pos="3402"/>
        </w:tabs>
        <w:jc w:val="center"/>
        <w:rPr>
          <w:b/>
          <w:bCs/>
          <w:color w:val="000000"/>
          <w:szCs w:val="28"/>
        </w:rPr>
      </w:pPr>
      <w:r w:rsidRPr="0041229B">
        <w:rPr>
          <w:b/>
          <w:bCs/>
          <w:color w:val="000000"/>
          <w:szCs w:val="28"/>
        </w:rPr>
        <w:t>по расходам по ведомственной структуре расходов бюджета</w:t>
      </w:r>
    </w:p>
    <w:p w14:paraId="0804DD84" w14:textId="3DB2B49F" w:rsidR="0041229B" w:rsidRDefault="0041229B" w:rsidP="0041229B">
      <w:pPr>
        <w:tabs>
          <w:tab w:val="left" w:pos="567"/>
          <w:tab w:val="left" w:pos="3402"/>
        </w:tabs>
        <w:jc w:val="center"/>
        <w:rPr>
          <w:b/>
          <w:bCs/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707"/>
        <w:gridCol w:w="399"/>
        <w:gridCol w:w="466"/>
        <w:gridCol w:w="1282"/>
        <w:gridCol w:w="487"/>
        <w:gridCol w:w="1356"/>
      </w:tblGrid>
      <w:tr w:rsidR="00DF2586" w:rsidRPr="00DF2586" w14:paraId="575B957B" w14:textId="77777777" w:rsidTr="00647EC0">
        <w:trPr>
          <w:trHeight w:val="340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C618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43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9082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DF2586" w:rsidRPr="00DF2586" w14:paraId="27695072" w14:textId="77777777" w:rsidTr="00647EC0">
        <w:trPr>
          <w:trHeight w:val="340"/>
        </w:trPr>
        <w:tc>
          <w:tcPr>
            <w:tcW w:w="2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69BF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AF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2D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BC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EF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0D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9E5F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2586" w:rsidRPr="00DF2586" w14:paraId="14F4C3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E628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D9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628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BF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52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28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1EC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299 974,2</w:t>
            </w:r>
          </w:p>
        </w:tc>
      </w:tr>
      <w:tr w:rsidR="00DF2586" w:rsidRPr="00DF2586" w14:paraId="1648A5A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D7E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C5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DC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45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FA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0A2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9BA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170 420,9</w:t>
            </w:r>
          </w:p>
        </w:tc>
      </w:tr>
      <w:tr w:rsidR="00DF2586" w:rsidRPr="00DF2586" w14:paraId="72FC34B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900C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10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5F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6B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54F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B8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E5F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109 560,4</w:t>
            </w:r>
          </w:p>
        </w:tc>
      </w:tr>
      <w:tr w:rsidR="00DF2586" w:rsidRPr="00DF2586" w14:paraId="7426A2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3BE2" w14:textId="40F0B815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647EC0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5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F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7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2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D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3F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1 048,0</w:t>
            </w:r>
          </w:p>
        </w:tc>
      </w:tr>
      <w:tr w:rsidR="00DF2586" w:rsidRPr="00DF2586" w14:paraId="56FE89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FB75" w14:textId="6DD2D704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</w:t>
            </w:r>
            <w:r w:rsidR="00647EC0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79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6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5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3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4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98A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1 048,0</w:t>
            </w:r>
          </w:p>
        </w:tc>
      </w:tr>
      <w:tr w:rsidR="00DF2586" w:rsidRPr="00DF2586" w14:paraId="3C95C23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81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5B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58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D5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2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E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BC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548,9</w:t>
            </w:r>
          </w:p>
        </w:tc>
      </w:tr>
      <w:tr w:rsidR="00DF2586" w:rsidRPr="00DF2586" w14:paraId="58DD2CB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584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A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8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88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D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4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F2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548,9</w:t>
            </w:r>
          </w:p>
        </w:tc>
      </w:tr>
      <w:tr w:rsidR="00DF2586" w:rsidRPr="00DF2586" w14:paraId="61F4185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44C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B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B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9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8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7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79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548,9</w:t>
            </w:r>
          </w:p>
        </w:tc>
      </w:tr>
      <w:tr w:rsidR="00DF2586" w:rsidRPr="00DF2586" w14:paraId="7EE36E3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062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7D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7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5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6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0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14C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548,9</w:t>
            </w:r>
          </w:p>
        </w:tc>
      </w:tr>
      <w:tr w:rsidR="00DF2586" w:rsidRPr="00DF2586" w14:paraId="3D683A9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E05D" w14:textId="4C8FA90B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</w:t>
            </w:r>
            <w:r w:rsidR="00647EC0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7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1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4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2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87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E0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499,1</w:t>
            </w:r>
          </w:p>
        </w:tc>
      </w:tr>
      <w:tr w:rsidR="00DF2586" w:rsidRPr="00DF2586" w14:paraId="62011C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84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6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2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1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E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D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5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499,1</w:t>
            </w:r>
          </w:p>
        </w:tc>
      </w:tr>
      <w:tr w:rsidR="00DF2586" w:rsidRPr="00DF2586" w14:paraId="133CDDD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24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4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00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B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5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E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8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499,1</w:t>
            </w:r>
          </w:p>
        </w:tc>
      </w:tr>
      <w:tr w:rsidR="00DF2586" w:rsidRPr="00DF2586" w14:paraId="7FC3F6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5A3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2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1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B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D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3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8E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499,1</w:t>
            </w:r>
          </w:p>
        </w:tc>
      </w:tr>
      <w:tr w:rsidR="00DF2586" w:rsidRPr="00DF2586" w14:paraId="778664B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122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8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93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C6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8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2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3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105 961,4</w:t>
            </w:r>
          </w:p>
        </w:tc>
      </w:tr>
      <w:tr w:rsidR="00DF2586" w:rsidRPr="00DF2586" w14:paraId="501144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6D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Аттестация автоматизированных рабочих мест,подключаемых к государственным информационным системам(ограниченного доступа)Ленинградской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A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1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0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9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9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91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608,9</w:t>
            </w:r>
          </w:p>
        </w:tc>
      </w:tr>
      <w:tr w:rsidR="00DF2586" w:rsidRPr="00DF2586" w14:paraId="095725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6C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Аттестация автоматизированных рабочих мест,подключаемых к государственным информационным системам(ограниченного доступа)Ленинградской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7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B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0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0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D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3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608,9</w:t>
            </w:r>
          </w:p>
        </w:tc>
      </w:tr>
      <w:tr w:rsidR="00DF2586" w:rsidRPr="00DF2586" w14:paraId="15D2B18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646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D5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83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31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B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1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7E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608,9</w:t>
            </w:r>
          </w:p>
        </w:tc>
      </w:tr>
      <w:tr w:rsidR="00DF2586" w:rsidRPr="00DF2586" w14:paraId="4AFDE10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D6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D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A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B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4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A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7D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99 203,5</w:t>
            </w:r>
          </w:p>
        </w:tc>
      </w:tr>
      <w:tr w:rsidR="00DF2586" w:rsidRPr="00DF2586" w14:paraId="0B2CD94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7DC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DF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E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B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8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7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F0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93 834,8</w:t>
            </w:r>
          </w:p>
        </w:tc>
      </w:tr>
      <w:tr w:rsidR="00DF2586" w:rsidRPr="00DF2586" w14:paraId="0C55D70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D9B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9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0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6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9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5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08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93 834,8</w:t>
            </w:r>
          </w:p>
        </w:tc>
      </w:tr>
      <w:tr w:rsidR="00DF2586" w:rsidRPr="00DF2586" w14:paraId="55F4992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E1C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A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D3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1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3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5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96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5 113,4</w:t>
            </w:r>
          </w:p>
        </w:tc>
      </w:tr>
      <w:tr w:rsidR="00DF2586" w:rsidRPr="00DF2586" w14:paraId="0C2BA06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C78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5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2F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5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E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A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0B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5 113,4</w:t>
            </w:r>
          </w:p>
        </w:tc>
      </w:tr>
      <w:tr w:rsidR="00DF2586" w:rsidRPr="00DF2586" w14:paraId="771E92B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369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B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9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7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6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A5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E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255,4</w:t>
            </w:r>
          </w:p>
        </w:tc>
      </w:tr>
      <w:tr w:rsidR="00DF2586" w:rsidRPr="00DF2586" w14:paraId="4F05F23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B29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B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3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6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2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1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84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255,4</w:t>
            </w:r>
          </w:p>
        </w:tc>
      </w:tr>
      <w:tr w:rsidR="00DF2586" w:rsidRPr="00DF2586" w14:paraId="2201E7C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059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0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3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E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9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D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D7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2 451,3</w:t>
            </w:r>
          </w:p>
        </w:tc>
      </w:tr>
      <w:tr w:rsidR="00DF2586" w:rsidRPr="00DF2586" w14:paraId="5F96DC4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FB6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7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2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EE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3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8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B9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2 451,3</w:t>
            </w:r>
          </w:p>
        </w:tc>
      </w:tr>
      <w:tr w:rsidR="00DF2586" w:rsidRPr="00DF2586" w14:paraId="332E4DA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8E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4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F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9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0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80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2 451,3</w:t>
            </w:r>
          </w:p>
        </w:tc>
      </w:tr>
      <w:tr w:rsidR="00DF2586" w:rsidRPr="00DF2586" w14:paraId="1413DCE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18A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тепло,газо-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E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B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A1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8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1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83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1 722,6</w:t>
            </w:r>
          </w:p>
        </w:tc>
      </w:tr>
      <w:tr w:rsidR="00DF2586" w:rsidRPr="00DF2586" w14:paraId="7279CFB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03C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тепло,газо-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0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C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A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E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C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E06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1 225,0</w:t>
            </w:r>
          </w:p>
        </w:tc>
      </w:tr>
      <w:tr w:rsidR="00DF2586" w:rsidRPr="00DF2586" w14:paraId="368D256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B84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5D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1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9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2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16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6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1 225,0</w:t>
            </w:r>
          </w:p>
        </w:tc>
      </w:tr>
      <w:tr w:rsidR="00DF2586" w:rsidRPr="00DF2586" w14:paraId="6498870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96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тепло,газо-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E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0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9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B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F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3FB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497,6</w:t>
            </w:r>
          </w:p>
        </w:tc>
      </w:tr>
      <w:tr w:rsidR="00DF2586" w:rsidRPr="00DF2586" w14:paraId="1A08F31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D89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9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3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CF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6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2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319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497,6</w:t>
            </w:r>
          </w:p>
        </w:tc>
      </w:tr>
      <w:tr w:rsidR="00DF2586" w:rsidRPr="00DF2586" w14:paraId="5954AC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FB5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тельства в поселениях(средства бюджетов поселений)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E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9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3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D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5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6B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DF2586" w:rsidRPr="00DF2586" w14:paraId="1314E43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9C0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2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A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4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D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6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5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DF2586" w:rsidRPr="00DF2586" w14:paraId="133709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E60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C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0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2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F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D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64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DF2586" w:rsidRPr="00DF2586" w14:paraId="4FB38FD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24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5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3B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9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E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4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FE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DF2586" w:rsidRPr="00DF2586" w14:paraId="69D227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4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B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E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D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1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B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927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DF2586" w:rsidRPr="00DF2586" w14:paraId="51B8D4C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55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9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D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A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2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D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6C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DF2586" w:rsidRPr="00DF2586" w14:paraId="0DEFD0A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A7E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8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1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5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D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C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A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1 105,0</w:t>
            </w:r>
          </w:p>
        </w:tc>
      </w:tr>
      <w:tr w:rsidR="00DF2586" w:rsidRPr="00DF2586" w14:paraId="5859F61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7C0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0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D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5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5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C9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1 105,0</w:t>
            </w:r>
          </w:p>
        </w:tc>
      </w:tr>
      <w:tr w:rsidR="00DF2586" w:rsidRPr="00DF2586" w14:paraId="08E89C4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C3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4C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4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7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8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3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46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1 105,0</w:t>
            </w:r>
          </w:p>
        </w:tc>
      </w:tr>
      <w:tr w:rsidR="00DF2586" w:rsidRPr="00DF2586" w14:paraId="5AA4F8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E8E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D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5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C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B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8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39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2 550,9</w:t>
            </w:r>
          </w:p>
        </w:tc>
      </w:tr>
      <w:tr w:rsidR="00DF2586" w:rsidRPr="00DF2586" w14:paraId="7704626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11F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E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E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B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6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E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71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587,9</w:t>
            </w:r>
          </w:p>
        </w:tc>
      </w:tr>
      <w:tr w:rsidR="00DF2586" w:rsidRPr="00DF2586" w14:paraId="41829F4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E03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8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04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32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D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C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FD6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587,9</w:t>
            </w:r>
          </w:p>
        </w:tc>
      </w:tr>
      <w:tr w:rsidR="00DF2586" w:rsidRPr="00DF2586" w14:paraId="14DABA3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437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A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6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3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6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B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1A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587,9</w:t>
            </w:r>
          </w:p>
        </w:tc>
      </w:tr>
      <w:tr w:rsidR="00DF2586" w:rsidRPr="00DF2586" w14:paraId="24C5924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18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0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F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7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F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0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16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1 963,0</w:t>
            </w:r>
          </w:p>
        </w:tc>
      </w:tr>
      <w:tr w:rsidR="00DF2586" w:rsidRPr="00DF2586" w14:paraId="126BD9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E3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4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3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A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2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E9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044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1 963,0</w:t>
            </w:r>
          </w:p>
        </w:tc>
      </w:tr>
      <w:tr w:rsidR="00DF2586" w:rsidRPr="00DF2586" w14:paraId="7D13C5F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95A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5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6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2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BA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1E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53A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1 963,0</w:t>
            </w:r>
          </w:p>
        </w:tc>
      </w:tr>
      <w:tr w:rsidR="00DF2586" w:rsidRPr="00DF2586" w14:paraId="326242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CF26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E20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54A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9B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66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CC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2F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78,7</w:t>
            </w:r>
          </w:p>
        </w:tc>
      </w:tr>
      <w:tr w:rsidR="00DF2586" w:rsidRPr="00DF2586" w14:paraId="76998DC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6E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7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F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1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4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B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75A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DF2586" w:rsidRPr="00DF2586" w14:paraId="14EA4CC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5D7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B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A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B4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2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0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AE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DF2586" w:rsidRPr="00DF2586" w14:paraId="5D8219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9B3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C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E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0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4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0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DD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DF2586" w:rsidRPr="00DF2586" w14:paraId="077F1AC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8CE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D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3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F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4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E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B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DF2586" w:rsidRPr="00DF2586" w14:paraId="31C786C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F5E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B9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4A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A3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D2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50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66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1 284,1</w:t>
            </w:r>
          </w:p>
        </w:tc>
      </w:tr>
      <w:tr w:rsidR="00DF2586" w:rsidRPr="00DF2586" w14:paraId="086E020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816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FE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E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D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13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C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6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1 284,1</w:t>
            </w:r>
          </w:p>
        </w:tc>
      </w:tr>
      <w:tr w:rsidR="00DF2586" w:rsidRPr="00DF2586" w14:paraId="4C42C58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F1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4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69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A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A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D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70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1 284,1</w:t>
            </w:r>
          </w:p>
        </w:tc>
      </w:tr>
      <w:tr w:rsidR="00DF2586" w:rsidRPr="00DF2586" w14:paraId="6CBBC33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94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7F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3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8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0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B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6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1 284,1</w:t>
            </w:r>
          </w:p>
        </w:tc>
      </w:tr>
      <w:tr w:rsidR="00DF2586" w:rsidRPr="00DF2586" w14:paraId="1783EAB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23A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A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B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3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7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9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1B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1 284,1</w:t>
            </w:r>
          </w:p>
        </w:tc>
      </w:tr>
      <w:tr w:rsidR="00DF2586" w:rsidRPr="00DF2586" w14:paraId="083EE8E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E39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39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6A8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90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D5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FB9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A84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59 497,8</w:t>
            </w:r>
          </w:p>
        </w:tc>
      </w:tr>
      <w:tr w:rsidR="00DF2586" w:rsidRPr="00DF2586" w14:paraId="78390F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8005" w14:textId="3E54D6C0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127C5F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Тихвинского района</w:t>
            </w:r>
            <w:r w:rsidR="00647EC0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"Муниципальное имущество,земельные ресурсы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B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9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2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6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5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E8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DF2586" w:rsidRPr="00DF2586" w14:paraId="1ED7A5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6AD0" w14:textId="57BF4FBA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</w:t>
            </w:r>
            <w:r w:rsidR="00647EC0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2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0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E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F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14.0.02.00000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D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BA0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DF2586" w:rsidRPr="00DF2586" w14:paraId="1B967D9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A59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5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9A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E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4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14.0.02.03141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6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771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DF2586" w:rsidRPr="00DF2586" w14:paraId="5260D19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454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6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0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1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6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14.0.02.03141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8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E1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DF2586" w:rsidRPr="00DF2586" w14:paraId="541FD1E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86C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D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A5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1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B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14.0.02.03141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7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8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DF2586" w:rsidRPr="00DF2586" w14:paraId="607428E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4E2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5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C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B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9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2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EA1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476,3</w:t>
            </w:r>
          </w:p>
        </w:tc>
      </w:tr>
      <w:tr w:rsidR="00DF2586" w:rsidRPr="00DF2586" w14:paraId="27D4929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263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A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9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97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9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5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2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476,3</w:t>
            </w:r>
          </w:p>
        </w:tc>
      </w:tr>
      <w:tr w:rsidR="00DF2586" w:rsidRPr="00DF2586" w14:paraId="3FD44CC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764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B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BB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C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B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7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FF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476,3</w:t>
            </w:r>
          </w:p>
        </w:tc>
      </w:tr>
      <w:tr w:rsidR="00DF2586" w:rsidRPr="00DF2586" w14:paraId="1CA938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0F3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дат, знаменательных событий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74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C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A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0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18.4.06.03011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3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E2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461,3</w:t>
            </w:r>
          </w:p>
        </w:tc>
      </w:tr>
      <w:tr w:rsidR="00DF2586" w:rsidRPr="00DF2586" w14:paraId="0CA81F4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9B7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3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A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D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69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18.4.06.03011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1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E93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461,3</w:t>
            </w:r>
          </w:p>
        </w:tc>
      </w:tr>
      <w:tr w:rsidR="00DF2586" w:rsidRPr="00DF2586" w14:paraId="39F9CB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85E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7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1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B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B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18.4.06.03011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D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F8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461,3</w:t>
            </w:r>
          </w:p>
        </w:tc>
      </w:tr>
      <w:tr w:rsidR="00DF2586" w:rsidRPr="00DF2586" w14:paraId="2EF0EB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BE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Премирование граждан, награжденных Почетным знаком "За заслуги перед Тихвинским районом"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7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E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A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7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18.4.06.03012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10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24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F2586" w:rsidRPr="00DF2586" w14:paraId="0088E32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61B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Премирование граждан, награжденных Почетным знаком "За заслуги перед Тихвинским районом"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F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D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7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4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18.4.06.03012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E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BA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F2586" w:rsidRPr="00DF2586" w14:paraId="78A999D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28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9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1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3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09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18.4.06.03012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C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181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F2586" w:rsidRPr="00DF2586" w14:paraId="454C43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DB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F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0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A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3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1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54F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5 904,7</w:t>
            </w:r>
          </w:p>
        </w:tc>
      </w:tr>
      <w:tr w:rsidR="00DF2586" w:rsidRPr="00DF2586" w14:paraId="3F08E4B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DD3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83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D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C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E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2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99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3 793,1</w:t>
            </w:r>
          </w:p>
        </w:tc>
      </w:tr>
      <w:tr w:rsidR="00DF2586" w:rsidRPr="00DF2586" w14:paraId="63843E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B2C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26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0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B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D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5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4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3 229,6</w:t>
            </w:r>
          </w:p>
        </w:tc>
      </w:tr>
      <w:tr w:rsidR="00DF2586" w:rsidRPr="00DF2586" w14:paraId="5691F2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389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A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3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F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7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D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62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3 229,6</w:t>
            </w:r>
          </w:p>
        </w:tc>
      </w:tr>
      <w:tr w:rsidR="00DF2586" w:rsidRPr="00DF2586" w14:paraId="070348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61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6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4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3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3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1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42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563,5</w:t>
            </w:r>
          </w:p>
        </w:tc>
      </w:tr>
      <w:tr w:rsidR="00DF2586" w:rsidRPr="00DF2586" w14:paraId="246E521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01B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9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8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6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D8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F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ADD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563,5</w:t>
            </w:r>
          </w:p>
        </w:tc>
      </w:tr>
      <w:tr w:rsidR="00DF2586" w:rsidRPr="00DF2586" w14:paraId="1D39C64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45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2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9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F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1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E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45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248,9</w:t>
            </w:r>
          </w:p>
        </w:tc>
      </w:tr>
      <w:tr w:rsidR="00DF2586" w:rsidRPr="00DF2586" w14:paraId="3B150C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77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9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4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4A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5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6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36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241,6</w:t>
            </w:r>
          </w:p>
        </w:tc>
      </w:tr>
      <w:tr w:rsidR="00DF2586" w:rsidRPr="00DF2586" w14:paraId="34B001B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60A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1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A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8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1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2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C8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241,6</w:t>
            </w:r>
          </w:p>
        </w:tc>
      </w:tr>
      <w:tr w:rsidR="00DF2586" w:rsidRPr="00DF2586" w14:paraId="33DB3AF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85A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5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5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B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C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4A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AE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DF2586" w:rsidRPr="00DF2586" w14:paraId="4B3BD7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75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7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C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0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4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A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AA3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DF2586" w:rsidRPr="00DF2586" w14:paraId="1059C7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7D8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4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0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C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0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8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A0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1 254,8</w:t>
            </w:r>
          </w:p>
        </w:tc>
      </w:tr>
      <w:tr w:rsidR="00DF2586" w:rsidRPr="00DF2586" w14:paraId="5B4BB47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AAD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5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3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C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C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7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0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1 254,8</w:t>
            </w:r>
          </w:p>
        </w:tc>
      </w:tr>
      <w:tr w:rsidR="00DF2586" w:rsidRPr="00DF2586" w14:paraId="39AC344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C6D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4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F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8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4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7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F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1 254,8</w:t>
            </w:r>
          </w:p>
        </w:tc>
      </w:tr>
      <w:tr w:rsidR="00DF2586" w:rsidRPr="00DF2586" w14:paraId="0952A15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BE4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EF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5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9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1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F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0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607,9</w:t>
            </w:r>
          </w:p>
        </w:tc>
      </w:tr>
      <w:tr w:rsidR="00DF2586" w:rsidRPr="00DF2586" w14:paraId="33021F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FC0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F4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A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E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7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F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446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552,6</w:t>
            </w:r>
          </w:p>
        </w:tc>
      </w:tr>
      <w:tr w:rsidR="00DF2586" w:rsidRPr="00DF2586" w14:paraId="18497B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C3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F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B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4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2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B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45F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552,6</w:t>
            </w:r>
          </w:p>
        </w:tc>
      </w:tr>
      <w:tr w:rsidR="00DF2586" w:rsidRPr="00DF2586" w14:paraId="4979E2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359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9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1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F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62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6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1EB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DF2586" w:rsidRPr="00DF2586" w14:paraId="39FABF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D6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B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1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9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83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3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7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DF2586" w:rsidRPr="00DF2586" w14:paraId="6B1BEE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DBB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2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1E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7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3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4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BA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52 901,3</w:t>
            </w:r>
          </w:p>
        </w:tc>
      </w:tr>
      <w:tr w:rsidR="00DF2586" w:rsidRPr="00DF2586" w14:paraId="5281054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E3C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A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F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E8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64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2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DF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24 720,6</w:t>
            </w:r>
          </w:p>
        </w:tc>
      </w:tr>
      <w:tr w:rsidR="00DF2586" w:rsidRPr="00DF2586" w14:paraId="5F549F4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E5C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3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7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9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9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6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DF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17 686,5</w:t>
            </w:r>
          </w:p>
        </w:tc>
      </w:tr>
      <w:tr w:rsidR="00DF2586" w:rsidRPr="00DF2586" w14:paraId="31BD7E3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192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C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9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3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5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7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66A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17 686,5</w:t>
            </w:r>
          </w:p>
        </w:tc>
      </w:tr>
      <w:tr w:rsidR="00DF2586" w:rsidRPr="00DF2586" w14:paraId="504E246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0AD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5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9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A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1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B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E9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6 473,6</w:t>
            </w:r>
          </w:p>
        </w:tc>
      </w:tr>
      <w:tr w:rsidR="00DF2586" w:rsidRPr="00DF2586" w14:paraId="78EE062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F1F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5D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0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80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3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C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B6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6 473,6</w:t>
            </w:r>
          </w:p>
        </w:tc>
      </w:tr>
      <w:tr w:rsidR="00DF2586" w:rsidRPr="00DF2586" w14:paraId="0420C9D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EF9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9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6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A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6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6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85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DF2586" w:rsidRPr="00DF2586" w14:paraId="5E6975B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4EC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D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8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0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F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2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0A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DF2586" w:rsidRPr="00DF2586" w14:paraId="7537F8C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682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A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5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4E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98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8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B1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531,0</w:t>
            </w:r>
          </w:p>
        </w:tc>
      </w:tr>
      <w:tr w:rsidR="00DF2586" w:rsidRPr="00DF2586" w14:paraId="645164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4BC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4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3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F9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0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4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16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531,0</w:t>
            </w:r>
          </w:p>
        </w:tc>
      </w:tr>
      <w:tr w:rsidR="00DF2586" w:rsidRPr="00DF2586" w14:paraId="4BAE13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F8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0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2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8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5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4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46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23 297,9</w:t>
            </w:r>
          </w:p>
        </w:tc>
      </w:tr>
      <w:tr w:rsidR="00DF2586" w:rsidRPr="00DF2586" w14:paraId="21A33A4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27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7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6F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4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A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2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5D6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10 141,1</w:t>
            </w:r>
          </w:p>
        </w:tc>
      </w:tr>
      <w:tr w:rsidR="00DF2586" w:rsidRPr="00DF2586" w14:paraId="71C32F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01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1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1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8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0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D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09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10 141,1</w:t>
            </w:r>
          </w:p>
        </w:tc>
      </w:tr>
      <w:tr w:rsidR="00DF2586" w:rsidRPr="00DF2586" w14:paraId="00B7A15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75F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6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4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C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8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6CB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11 618,7</w:t>
            </w:r>
          </w:p>
        </w:tc>
      </w:tr>
      <w:tr w:rsidR="00DF2586" w:rsidRPr="00DF2586" w14:paraId="051DD08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5FE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7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6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8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84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9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2A6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11 618,7</w:t>
            </w:r>
          </w:p>
        </w:tc>
      </w:tr>
      <w:tr w:rsidR="00DF2586" w:rsidRPr="00DF2586" w14:paraId="2B6518B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F6E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 (Капитальные вложения в объекты государственной (муниципальной) собственности)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D6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A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2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E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0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AB7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1 538,1</w:t>
            </w:r>
          </w:p>
        </w:tc>
      </w:tr>
      <w:tr w:rsidR="00DF2586" w:rsidRPr="00DF2586" w14:paraId="23063F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13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3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7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0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A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2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8F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1 538,1</w:t>
            </w:r>
          </w:p>
        </w:tc>
      </w:tr>
      <w:tr w:rsidR="00DF2586" w:rsidRPr="00DF2586" w14:paraId="4D5F171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B4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предотвращению распространения коронавирусной инфекции на территории Тихвинского района.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3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E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E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5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A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590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27,2</w:t>
            </w:r>
          </w:p>
        </w:tc>
      </w:tr>
      <w:tr w:rsidR="00DF2586" w:rsidRPr="00DF2586" w14:paraId="647956E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AE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предотвращению распространения коронавирусной инфекции на территории Тихвинского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3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2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9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68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A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5BA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27,2</w:t>
            </w:r>
          </w:p>
        </w:tc>
      </w:tr>
      <w:tr w:rsidR="00DF2586" w:rsidRPr="00DF2586" w14:paraId="5BB4A9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ED6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5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0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F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D3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1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DAB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27,2</w:t>
            </w:r>
          </w:p>
        </w:tc>
      </w:tr>
      <w:tr w:rsidR="00DF2586" w:rsidRPr="00DF2586" w14:paraId="671ED0F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57A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Праздничное оформление городской среды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8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6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1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C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E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DC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433,0</w:t>
            </w:r>
          </w:p>
        </w:tc>
      </w:tr>
      <w:tr w:rsidR="00DF2586" w:rsidRPr="00DF2586" w14:paraId="365B25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E6C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Праздничное оформление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A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A1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7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3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B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D56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433,0</w:t>
            </w:r>
          </w:p>
        </w:tc>
      </w:tr>
      <w:tr w:rsidR="00DF2586" w:rsidRPr="00DF2586" w14:paraId="74B4B3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42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DE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D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2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A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1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4F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433,0</w:t>
            </w:r>
          </w:p>
        </w:tc>
      </w:tr>
      <w:tr w:rsidR="00DF2586" w:rsidRPr="00DF2586" w14:paraId="6102097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761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E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0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6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5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6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C3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133,9</w:t>
            </w:r>
          </w:p>
        </w:tc>
      </w:tr>
      <w:tr w:rsidR="00DF2586" w:rsidRPr="00DF2586" w14:paraId="25176CB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93F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E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C7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B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1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0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1B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133,9</w:t>
            </w:r>
          </w:p>
        </w:tc>
      </w:tr>
      <w:tr w:rsidR="00DF2586" w:rsidRPr="00DF2586" w14:paraId="2866088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9C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E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9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2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9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4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7F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133,9</w:t>
            </w:r>
          </w:p>
        </w:tc>
      </w:tr>
      <w:tr w:rsidR="00DF2586" w:rsidRPr="00DF2586" w14:paraId="64BABA7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74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D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1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0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0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4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D9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196,4</w:t>
            </w:r>
          </w:p>
        </w:tc>
      </w:tr>
      <w:tr w:rsidR="00DF2586" w:rsidRPr="00DF2586" w14:paraId="5E5A4CE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E8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A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2F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0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7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F9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4C2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196,4</w:t>
            </w:r>
          </w:p>
        </w:tc>
      </w:tr>
      <w:tr w:rsidR="00DF2586" w:rsidRPr="00DF2586" w14:paraId="28A95B6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10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7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69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9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0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4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9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196,4</w:t>
            </w:r>
          </w:p>
        </w:tc>
      </w:tr>
      <w:tr w:rsidR="00DF2586" w:rsidRPr="00DF2586" w14:paraId="648E93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DBA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A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6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8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7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C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D59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464,4</w:t>
            </w:r>
          </w:p>
        </w:tc>
      </w:tr>
      <w:tr w:rsidR="00DF2586" w:rsidRPr="00DF2586" w14:paraId="3E1BDA1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6F5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6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F8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1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B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8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02C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464,4</w:t>
            </w:r>
          </w:p>
        </w:tc>
      </w:tr>
      <w:tr w:rsidR="00DF2586" w:rsidRPr="00DF2586" w14:paraId="6FCCD6F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AFD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6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4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AD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4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9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D7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464,4</w:t>
            </w:r>
          </w:p>
        </w:tc>
      </w:tr>
      <w:tr w:rsidR="00DF2586" w:rsidRPr="00DF2586" w14:paraId="4166BE4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69B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Всероссийской переписи населения 2020 года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E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5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7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F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82.0.00.54690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D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83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1 060,6</w:t>
            </w:r>
          </w:p>
        </w:tc>
      </w:tr>
      <w:tr w:rsidR="00DF2586" w:rsidRPr="00DF2586" w14:paraId="744C260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52A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Всероссийской переписи населения 2020 года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A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0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E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C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82.0.00.54690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E8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2D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1 060,6</w:t>
            </w:r>
          </w:p>
        </w:tc>
      </w:tr>
      <w:tr w:rsidR="00DF2586" w:rsidRPr="00DF2586" w14:paraId="72B637D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11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5F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8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7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D7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82.0.00.54690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6E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55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1 060,6</w:t>
            </w:r>
          </w:p>
        </w:tc>
      </w:tr>
      <w:tr w:rsidR="00DF2586" w:rsidRPr="00DF2586" w14:paraId="3FDABF6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67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8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6B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D1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7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E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BFF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2 567,4</w:t>
            </w:r>
          </w:p>
        </w:tc>
      </w:tr>
      <w:tr w:rsidR="00DF2586" w:rsidRPr="00DF2586" w14:paraId="6A2CB1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77C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2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5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F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C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C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FE1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2 567,4</w:t>
            </w:r>
          </w:p>
        </w:tc>
      </w:tr>
      <w:tr w:rsidR="00DF2586" w:rsidRPr="00DF2586" w14:paraId="2321307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1D0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A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F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5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5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7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1E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2 567,4</w:t>
            </w:r>
          </w:p>
        </w:tc>
      </w:tr>
      <w:tr w:rsidR="00DF2586" w:rsidRPr="00DF2586" w14:paraId="38FB439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AF4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E4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B8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D6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237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F5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3AB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17 441,0</w:t>
            </w:r>
          </w:p>
        </w:tc>
      </w:tr>
      <w:tr w:rsidR="00DF2586" w:rsidRPr="00DF2586" w14:paraId="73F61D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FD6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FF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1E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A4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72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D4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CA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904,4</w:t>
            </w:r>
          </w:p>
        </w:tc>
      </w:tr>
      <w:tr w:rsidR="00DF2586" w:rsidRPr="00DF2586" w14:paraId="13BB10F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29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1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B5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FB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9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F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1CF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904,4</w:t>
            </w:r>
          </w:p>
        </w:tc>
      </w:tr>
      <w:tr w:rsidR="00DF2586" w:rsidRPr="00DF2586" w14:paraId="2A8D31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8B1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D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3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6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7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C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41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904,4</w:t>
            </w:r>
          </w:p>
        </w:tc>
      </w:tr>
      <w:tr w:rsidR="00DF2586" w:rsidRPr="00DF2586" w14:paraId="542534E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8FA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пожарной безопасности на территории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2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F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5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4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09.1.01.00000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1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2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555,0</w:t>
            </w:r>
          </w:p>
        </w:tc>
      </w:tr>
      <w:tr w:rsidR="00DF2586" w:rsidRPr="00DF2586" w14:paraId="649276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64D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и обустройство пожарных водоемов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9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3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3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D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09.1.01.03911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A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F4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555,0</w:t>
            </w:r>
          </w:p>
        </w:tc>
      </w:tr>
      <w:tr w:rsidR="00DF2586" w:rsidRPr="00DF2586" w14:paraId="3F2F945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092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и обустройство пожарных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9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8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B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F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09.1.01.03911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2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1DF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555,0</w:t>
            </w:r>
          </w:p>
        </w:tc>
      </w:tr>
      <w:tr w:rsidR="00DF2586" w:rsidRPr="00DF2586" w14:paraId="25DFEC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11B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A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B8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0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2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09.1.01.03911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A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5D6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555,0</w:t>
            </w:r>
          </w:p>
        </w:tc>
      </w:tr>
      <w:tr w:rsidR="00DF2586" w:rsidRPr="00DF2586" w14:paraId="0EA1A8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209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добровольных пожарных формирований на территории Тих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21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5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9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2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09.1.02.00000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9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0A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10D63B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88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Обучение и имущественное обеспечение членов ДПД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3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9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9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3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09.1.02.03912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6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7D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7D159C1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FF2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Обучение и имущественное обеспечение членов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9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3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9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1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09.1.02.03912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B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85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79C2C2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66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9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7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E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6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09.1.02.03912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34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82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4504814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E29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безопасности населения на водных объектах"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6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54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C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B8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2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0C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334,4</w:t>
            </w:r>
          </w:p>
        </w:tc>
      </w:tr>
      <w:tr w:rsidR="00DF2586" w:rsidRPr="00DF2586" w14:paraId="7CD1503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38F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безопасности населения в местах массового отдыха на водных объектах оз.Царицыно(северный берег), 1 микрорайон г.Тихвина, в районе стадиона"Кировец",дежурство спасателей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4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7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5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E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09.1.03.03913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B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CB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F2586" w:rsidRPr="00DF2586" w14:paraId="33A204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692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безопасности населения в местах массового отдыха на водных объектах оз.Царицыно(северный берег), 1 микрорайон г.Тихвина, в районе стадиона"Кировец",дежурство спасателей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4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B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D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39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09.1.03.03913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8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5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F2586" w:rsidRPr="00DF2586" w14:paraId="2583AEA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6C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A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F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60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C8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09.1.03.03913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B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8C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F2586" w:rsidRPr="00DF2586" w14:paraId="590F626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403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2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8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D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5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09.1.03.03914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6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0F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DF2586" w:rsidRPr="00DF2586" w14:paraId="47CBF09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595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Благоустройство мест массового отдыха населения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A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4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6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97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09.1.03.03914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A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673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DF2586" w:rsidRPr="00DF2586" w14:paraId="32900A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67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47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2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5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F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09.1.03.03914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1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05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DF2586" w:rsidRPr="00DF2586" w14:paraId="1034A02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782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мероприятий по мобилизационной подготовке"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48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2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E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A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09.1.05.00000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9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054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5A7A953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BBB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 методических материалов по мобилизационной подготовке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8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C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4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13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09.1.05.03916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A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5AF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3A4234B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F5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 методических материалов по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B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4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7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8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09.1.05.03916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9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A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2D55A7C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8EC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9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C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A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7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09.1.05.03916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9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899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4152D8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0DB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мероприятий по гражданской обороне"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3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3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8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9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09.1.06.00000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7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33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4E54D51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8EF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E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3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86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4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09.1.06.03917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4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7E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64D2B54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8E4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4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2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E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A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09.1.06.03917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F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62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746A420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3D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A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7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3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2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09.1.06.03917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87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02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F2586" w:rsidRPr="00DF2586" w14:paraId="6CB90F3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75B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F8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3E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1A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B1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884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5A5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780,1</w:t>
            </w:r>
          </w:p>
        </w:tc>
      </w:tr>
      <w:tr w:rsidR="00DF2586" w:rsidRPr="00DF2586" w14:paraId="346BE4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953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D3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0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72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6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1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FF5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780,1</w:t>
            </w:r>
          </w:p>
        </w:tc>
      </w:tr>
      <w:tr w:rsidR="00DF2586" w:rsidRPr="00DF2586" w14:paraId="5F07386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723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4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5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4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A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CE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E0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780,1</w:t>
            </w:r>
          </w:p>
        </w:tc>
      </w:tr>
      <w:tr w:rsidR="00DF2586" w:rsidRPr="00DF2586" w14:paraId="78AFF6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D7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мероприятий по предупреждению и ликвидации чрезвычайных ситуаций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F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C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E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2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2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0B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780,1</w:t>
            </w:r>
          </w:p>
        </w:tc>
      </w:tr>
      <w:tr w:rsidR="00DF2586" w:rsidRPr="00DF2586" w14:paraId="0506F1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5F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Предупреждение чрезвычайных ситуаций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D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1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B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B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09.1.04.03915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6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B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733,9</w:t>
            </w:r>
          </w:p>
        </w:tc>
      </w:tr>
      <w:tr w:rsidR="00DF2586" w:rsidRPr="00DF2586" w14:paraId="7D9E227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58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Предупреждение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F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A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6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5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09.1.04.03915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7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B8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733,9</w:t>
            </w:r>
          </w:p>
        </w:tc>
      </w:tr>
      <w:tr w:rsidR="00DF2586" w:rsidRPr="00DF2586" w14:paraId="410B08D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A6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BA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D0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B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A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09.1.04.03915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5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1A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733,9</w:t>
            </w:r>
          </w:p>
        </w:tc>
      </w:tr>
      <w:tr w:rsidR="00DF2586" w:rsidRPr="00DF2586" w14:paraId="4057FA7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CDE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мероприятий по ликвидации чрезвычайных ситуаций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C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2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7B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9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09.1.04.03918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44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63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DF2586" w:rsidRPr="00DF2586" w14:paraId="665E9B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1D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мероприятий по ликвидации чрезвычай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D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5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3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DA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09.1.04.03918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4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B5B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DF2586" w:rsidRPr="00DF2586" w14:paraId="645927B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276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D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8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6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5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09.1.04.03918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6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DC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DF2586" w:rsidRPr="00DF2586" w14:paraId="0D18D9B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109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58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3C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14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32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90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1A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15 756,5</w:t>
            </w:r>
          </w:p>
        </w:tc>
      </w:tr>
      <w:tr w:rsidR="00DF2586" w:rsidRPr="00DF2586" w14:paraId="342CA9A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7F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E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6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2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A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4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0E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12 044,3</w:t>
            </w:r>
          </w:p>
        </w:tc>
      </w:tr>
      <w:tr w:rsidR="00DF2586" w:rsidRPr="00DF2586" w14:paraId="15220FE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51CC" w14:textId="17C05ACD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"Профилактика правонарушений, терроризма,экстр</w:t>
            </w:r>
            <w:r w:rsidR="00127C5F">
              <w:rPr>
                <w:color w:val="000000"/>
                <w:sz w:val="18"/>
                <w:szCs w:val="18"/>
              </w:rPr>
              <w:t>е</w:t>
            </w:r>
            <w:r w:rsidRPr="00E12619">
              <w:rPr>
                <w:color w:val="000000"/>
                <w:sz w:val="18"/>
                <w:szCs w:val="18"/>
              </w:rPr>
              <w:t>мизма на территории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8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F0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88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4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E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77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12 044,3</w:t>
            </w:r>
          </w:p>
        </w:tc>
      </w:tr>
      <w:tr w:rsidR="00DF2586" w:rsidRPr="00DF2586" w14:paraId="7ABD540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10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мероприятие"Организация и обеспечение мероприятий по профилактике правонарушений,преступлений,терроризма и экстремизма"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E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5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3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8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09.2.01.00000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B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3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5977EC7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D68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для обучения неработающего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2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3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3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C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09.2.01.03921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2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A0E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25D3DF9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A6C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для обучения неработающего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C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2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4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09.2.01.03921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9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81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1D7290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B7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3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5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C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B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09.2.01.03921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1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60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DF2586" w14:paraId="5F4472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A2D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мероприятие"Развитие,обслуживание и содержание подсистем видеонаблюдения АПК АИС"Безопасный город" и ЕДДС Тихвинского района и обеспечение безопасности на объектах МУ"ЦАХО"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3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1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D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4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C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FC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12 034,3</w:t>
            </w:r>
          </w:p>
        </w:tc>
      </w:tr>
      <w:tr w:rsidR="00DF2586" w:rsidRPr="00DF2586" w14:paraId="4F9D939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06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C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8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F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1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2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96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8 390,0</w:t>
            </w:r>
          </w:p>
        </w:tc>
      </w:tr>
      <w:tr w:rsidR="00DF2586" w:rsidRPr="00DF2586" w14:paraId="212CE2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3F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9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A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1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4C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5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66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8 390,0</w:t>
            </w:r>
          </w:p>
        </w:tc>
      </w:tr>
      <w:tr w:rsidR="00DF2586" w:rsidRPr="00DF2586" w14:paraId="0BE62C0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F8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2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D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C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0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6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C55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8 390,0</w:t>
            </w:r>
          </w:p>
        </w:tc>
      </w:tr>
      <w:tr w:rsidR="00DF2586" w:rsidRPr="00DF2586" w14:paraId="764A6C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8E3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безопасности на объектах МУ"ЦАХО"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8C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2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3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B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1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D65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DF2586" w:rsidRPr="00DF2586" w14:paraId="738071C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C52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4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2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4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B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9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80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213,2</w:t>
            </w:r>
          </w:p>
        </w:tc>
      </w:tr>
      <w:tr w:rsidR="00DF2586" w:rsidRPr="00DF2586" w14:paraId="7149BA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E59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2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B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1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3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C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42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213,2</w:t>
            </w:r>
          </w:p>
        </w:tc>
      </w:tr>
      <w:tr w:rsidR="00DF2586" w:rsidRPr="00DF2586" w14:paraId="6F25F6E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084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3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C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F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D0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6B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D3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1 078,7</w:t>
            </w:r>
          </w:p>
        </w:tc>
      </w:tr>
      <w:tr w:rsidR="00DF2586" w:rsidRPr="00DF2586" w14:paraId="7780D2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0F4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7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F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2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8E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8D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6E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1 078,7</w:t>
            </w:r>
          </w:p>
        </w:tc>
      </w:tr>
      <w:tr w:rsidR="00DF2586" w:rsidRPr="00DF2586" w14:paraId="614A69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0B3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9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7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1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1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D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FB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2 352,6</w:t>
            </w:r>
          </w:p>
        </w:tc>
      </w:tr>
      <w:tr w:rsidR="00DF2586" w:rsidRPr="00DF2586" w14:paraId="13C88E3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D6F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9F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1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F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8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5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EB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2 352,6</w:t>
            </w:r>
          </w:p>
        </w:tc>
      </w:tr>
      <w:tr w:rsidR="00DF2586" w:rsidRPr="00DF2586" w14:paraId="47A92F9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A60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0A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7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6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A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09.2.02.03924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E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2BC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2 352,6</w:t>
            </w:r>
          </w:p>
        </w:tc>
      </w:tr>
      <w:tr w:rsidR="00DF2586" w:rsidRPr="00DF2586" w14:paraId="6C2679C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7E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1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D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7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39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F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AFF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3 712,1</w:t>
            </w:r>
          </w:p>
        </w:tc>
      </w:tr>
      <w:tr w:rsidR="00DF2586" w:rsidRPr="00DF2586" w14:paraId="128D366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CC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35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2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2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E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9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8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2 899,9</w:t>
            </w:r>
          </w:p>
        </w:tc>
      </w:tr>
      <w:tr w:rsidR="00DF2586" w:rsidRPr="00DF2586" w14:paraId="240CCC6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CD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D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B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E9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3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7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84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2 761,5</w:t>
            </w:r>
          </w:p>
        </w:tc>
      </w:tr>
      <w:tr w:rsidR="00DF2586" w:rsidRPr="00DF2586" w14:paraId="1DF600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4EE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3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E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E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8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1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ED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2 761,5</w:t>
            </w:r>
          </w:p>
        </w:tc>
      </w:tr>
      <w:tr w:rsidR="00DF2586" w:rsidRPr="00DF2586" w14:paraId="390978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E08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1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4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A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0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3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499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138,3</w:t>
            </w:r>
          </w:p>
        </w:tc>
      </w:tr>
      <w:tr w:rsidR="00DF2586" w:rsidRPr="00DF2586" w14:paraId="2E2042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91A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6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F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7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0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18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E79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138,3</w:t>
            </w:r>
          </w:p>
        </w:tc>
      </w:tr>
      <w:tr w:rsidR="00DF2586" w:rsidRPr="00DF2586" w14:paraId="7B3054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0BF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0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8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2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F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E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5F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812,3</w:t>
            </w:r>
          </w:p>
        </w:tc>
      </w:tr>
      <w:tr w:rsidR="00DF2586" w:rsidRPr="00DF2586" w14:paraId="0A0120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61E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E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E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B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6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C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CA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752,4</w:t>
            </w:r>
          </w:p>
        </w:tc>
      </w:tr>
      <w:tr w:rsidR="00DF2586" w:rsidRPr="00DF2586" w14:paraId="07AED16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A6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7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8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46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EE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36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C0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752,4</w:t>
            </w:r>
          </w:p>
        </w:tc>
      </w:tr>
      <w:tr w:rsidR="00DF2586" w:rsidRPr="00DF2586" w14:paraId="2054D8E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52D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8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D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BD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C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6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33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DF2586" w:rsidRPr="00DF2586" w14:paraId="4EB6F2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5A9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E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E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B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C6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14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6E7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DF2586" w:rsidRPr="00DF2586" w14:paraId="4A56C1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4922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945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22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6D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66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75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D3EB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51 873,0</w:t>
            </w:r>
          </w:p>
        </w:tc>
      </w:tr>
      <w:tr w:rsidR="00DF2586" w:rsidRPr="00DF2586" w14:paraId="165B230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7079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30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F1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AAA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AB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9C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B36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7 386,2</w:t>
            </w:r>
          </w:p>
        </w:tc>
      </w:tr>
      <w:tr w:rsidR="00DF2586" w:rsidRPr="00DF2586" w14:paraId="28E13F7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D0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A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6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1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D7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66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1B3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6 356,1</w:t>
            </w:r>
          </w:p>
        </w:tc>
      </w:tr>
      <w:tr w:rsidR="00DF2586" w:rsidRPr="00DF2586" w14:paraId="2889096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5EF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мероприятие"Поддержка развития агропромышленного комплекса"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6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D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B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B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9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02A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6 356,1</w:t>
            </w:r>
          </w:p>
        </w:tc>
      </w:tr>
      <w:tr w:rsidR="00DF2586" w:rsidRPr="00DF2586" w14:paraId="7C9424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7F7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конкурсов профессионального мастерства, выездных семинаров, сельскохозяйственных ярмарок, профессионального праздника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05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C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A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4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A3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AE4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DF2586" w:rsidRPr="00DF2586" w14:paraId="20F07D4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15C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конкурсов профессионального мастерства, выездных семинаров, сельскохозяйственных ярмарок, профессионального праздника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1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B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9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C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F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05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DF2586" w:rsidRPr="00DF2586" w14:paraId="4408200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1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E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6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1D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D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07.0.01.03704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58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099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DF2586" w:rsidRPr="00DF2586" w14:paraId="6376921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7B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9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E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1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E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7B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08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4 580,0</w:t>
            </w:r>
          </w:p>
        </w:tc>
      </w:tr>
      <w:tr w:rsidR="00DF2586" w:rsidRPr="00DF2586" w14:paraId="3C82B4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4FC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F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5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D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1D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A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5A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4 580,0</w:t>
            </w:r>
          </w:p>
        </w:tc>
      </w:tr>
      <w:tr w:rsidR="00DF2586" w:rsidRPr="00DF2586" w14:paraId="1D4D104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3A6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E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A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2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4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07.0.01.20701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3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AE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4 580,0</w:t>
            </w:r>
          </w:p>
        </w:tc>
      </w:tr>
      <w:tr w:rsidR="00DF2586" w:rsidRPr="00DF2586" w14:paraId="119CDAB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B5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E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B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9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2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E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139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DF2586" w:rsidRPr="00DF2586" w14:paraId="190882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0A7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B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B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4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C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E5B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DF2586" w:rsidRPr="00DF2586" w14:paraId="4E98459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FCA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B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4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2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40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07.0.01.20703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A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EF0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DF2586" w:rsidRPr="00DF2586" w14:paraId="078E04C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9E1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зяйственного производства(областные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63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1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C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2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E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27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1 450,6</w:t>
            </w:r>
          </w:p>
        </w:tc>
      </w:tr>
      <w:tr w:rsidR="00DF2586" w:rsidRPr="00DF2586" w14:paraId="3F43356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41E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F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E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7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D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B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289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1 450,6</w:t>
            </w:r>
          </w:p>
        </w:tc>
      </w:tr>
      <w:tr w:rsidR="00DF2586" w:rsidRPr="00DF2586" w14:paraId="2D035B8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40C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C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C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B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07.0.01.71030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14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A0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1 450,6</w:t>
            </w:r>
          </w:p>
        </w:tc>
      </w:tr>
      <w:tr w:rsidR="00DF2586" w:rsidRPr="00DF2586" w14:paraId="2FC62DB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13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D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9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D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2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7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F6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1 030,1</w:t>
            </w:r>
          </w:p>
        </w:tc>
      </w:tr>
      <w:tr w:rsidR="00DF2586" w:rsidRPr="00DF2586" w14:paraId="665EB17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EF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F3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D6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2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0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0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D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1 030,1</w:t>
            </w:r>
          </w:p>
        </w:tc>
      </w:tr>
      <w:tr w:rsidR="00DF2586" w:rsidRPr="00DF2586" w14:paraId="0C76435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1FA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2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B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8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3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AE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F6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859,4</w:t>
            </w:r>
          </w:p>
        </w:tc>
      </w:tr>
      <w:tr w:rsidR="00DF2586" w:rsidRPr="00DF2586" w14:paraId="5B95063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DDB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F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A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9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C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5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D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859,4</w:t>
            </w:r>
          </w:p>
        </w:tc>
      </w:tr>
      <w:tr w:rsidR="00DF2586" w:rsidRPr="00DF2586" w14:paraId="43EACE4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AF9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15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A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E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34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13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05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170,6</w:t>
            </w:r>
          </w:p>
        </w:tc>
      </w:tr>
      <w:tr w:rsidR="00DF2586" w:rsidRPr="00DF2586" w14:paraId="2EB7337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54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4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B0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3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C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6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3C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170,6</w:t>
            </w:r>
          </w:p>
        </w:tc>
      </w:tr>
      <w:tr w:rsidR="00DF2586" w:rsidRPr="00DF2586" w14:paraId="190EC54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B346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A1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A4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DCC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AF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45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322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16 920,7</w:t>
            </w:r>
          </w:p>
        </w:tc>
      </w:tr>
      <w:tr w:rsidR="00DF2586" w:rsidRPr="00DF2586" w14:paraId="4C029C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57C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A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E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6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2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5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D1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16 920,7</w:t>
            </w:r>
          </w:p>
        </w:tc>
      </w:tr>
      <w:tr w:rsidR="00DF2586" w:rsidRPr="00DF2586" w14:paraId="398F869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758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C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D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7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E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7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4B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16 920,7</w:t>
            </w:r>
          </w:p>
        </w:tc>
      </w:tr>
      <w:tr w:rsidR="00DF2586" w:rsidRPr="00DF2586" w14:paraId="408118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D84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7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0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2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7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3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4B8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16 920,7</w:t>
            </w:r>
          </w:p>
        </w:tc>
      </w:tr>
      <w:tr w:rsidR="00DF2586" w:rsidRPr="00DF2586" w14:paraId="27C5DCD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BCA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1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F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C9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2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F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58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16 920,7</w:t>
            </w:r>
          </w:p>
        </w:tc>
      </w:tr>
      <w:tr w:rsidR="00DF2586" w:rsidRPr="00DF2586" w14:paraId="1FA6AB7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136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FB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B1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400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08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0D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812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23 260,6</w:t>
            </w:r>
          </w:p>
        </w:tc>
      </w:tr>
      <w:tr w:rsidR="00DF2586" w:rsidRPr="00DF2586" w14:paraId="077D67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771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0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7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6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D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5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54A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23 260,6</w:t>
            </w:r>
          </w:p>
        </w:tc>
      </w:tr>
      <w:tr w:rsidR="00DF2586" w:rsidRPr="00DF2586" w14:paraId="14569B4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627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мероприятие"Поддержание существующей сети дорог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F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E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8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4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E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3F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23 260,6</w:t>
            </w:r>
          </w:p>
        </w:tc>
      </w:tr>
      <w:tr w:rsidR="00DF2586" w:rsidRPr="00DF2586" w14:paraId="540C0D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714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32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9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3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5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B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7E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2 176,6</w:t>
            </w:r>
          </w:p>
        </w:tc>
      </w:tr>
      <w:tr w:rsidR="00DF2586" w:rsidRPr="00DF2586" w14:paraId="2D2C766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10F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7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C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82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0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4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E07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2 176,6</w:t>
            </w:r>
          </w:p>
        </w:tc>
      </w:tr>
      <w:tr w:rsidR="00DF2586" w:rsidRPr="00DF2586" w14:paraId="31C4215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E4D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3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E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C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8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F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50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2 176,6</w:t>
            </w:r>
          </w:p>
        </w:tc>
      </w:tr>
      <w:tr w:rsidR="00DF2586" w:rsidRPr="00DF2586" w14:paraId="16225D3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170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2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6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C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09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2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42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8 135,1</w:t>
            </w:r>
          </w:p>
        </w:tc>
      </w:tr>
      <w:tr w:rsidR="00DF2586" w:rsidRPr="00DF2586" w14:paraId="50687F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F5A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6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9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8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8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7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7A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8 135,1</w:t>
            </w:r>
          </w:p>
        </w:tc>
      </w:tr>
      <w:tr w:rsidR="00DF2586" w:rsidRPr="00DF2586" w14:paraId="07F8803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7E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8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9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70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D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6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632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8 135,1</w:t>
            </w:r>
          </w:p>
        </w:tc>
      </w:tr>
      <w:tr w:rsidR="00DF2586" w:rsidRPr="00DF2586" w14:paraId="729FE0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100C" w14:textId="18F3FDAA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647EC0" w:rsidRPr="00E12619">
              <w:rPr>
                <w:color w:val="000000"/>
                <w:sz w:val="18"/>
                <w:szCs w:val="18"/>
              </w:rPr>
              <w:t>пользования</w:t>
            </w:r>
            <w:r w:rsidRPr="00E12619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F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48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3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6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8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3B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2 571,0</w:t>
            </w:r>
          </w:p>
        </w:tc>
      </w:tr>
      <w:tr w:rsidR="00DF2586" w:rsidRPr="00DF2586" w14:paraId="35FE0A4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3607" w14:textId="1E5BD4B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Ремонт искусственных сооружений на дорогах общего </w:t>
            </w:r>
            <w:r w:rsidR="00647EC0" w:rsidRPr="00E12619">
              <w:rPr>
                <w:color w:val="000000"/>
                <w:sz w:val="18"/>
                <w:szCs w:val="18"/>
              </w:rPr>
              <w:t>пользования</w:t>
            </w:r>
            <w:r w:rsidRPr="00E12619">
              <w:rPr>
                <w:color w:val="000000"/>
                <w:sz w:val="18"/>
                <w:szCs w:val="18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0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9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47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1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A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44A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2 571,0</w:t>
            </w:r>
          </w:p>
        </w:tc>
      </w:tr>
      <w:tr w:rsidR="00DF2586" w:rsidRPr="00DF2586" w14:paraId="207F0E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C59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D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0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A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C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13.0.01.03133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D5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CC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2 571,0</w:t>
            </w:r>
          </w:p>
        </w:tc>
      </w:tr>
      <w:tr w:rsidR="00DF2586" w:rsidRPr="00DF2586" w14:paraId="32BBE2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66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8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A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2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C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13.0.01.60910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6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9D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3 600,0</w:t>
            </w:r>
          </w:p>
        </w:tc>
      </w:tr>
      <w:tr w:rsidR="00DF2586" w:rsidRPr="00DF2586" w14:paraId="14167A4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223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7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5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B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F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13.0.01.60910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1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908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3 600,0</w:t>
            </w:r>
          </w:p>
        </w:tc>
      </w:tr>
      <w:tr w:rsidR="00DF2586" w:rsidRPr="00DF2586" w14:paraId="46435D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F8B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4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9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8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6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13.0.01.60910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E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3B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3 600,0</w:t>
            </w:r>
          </w:p>
        </w:tc>
      </w:tr>
      <w:tr w:rsidR="00DF2586" w:rsidRPr="00DF2586" w14:paraId="4DFFFF0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28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9B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1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D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8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13.0.01.S0140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1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D9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6 778,0</w:t>
            </w:r>
          </w:p>
        </w:tc>
      </w:tr>
      <w:tr w:rsidR="00DF2586" w:rsidRPr="00DF2586" w14:paraId="38E0429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1D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7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5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A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D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13.0.01.S0140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0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22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6 778,0</w:t>
            </w:r>
          </w:p>
        </w:tc>
      </w:tr>
      <w:tr w:rsidR="00DF2586" w:rsidRPr="00DF2586" w14:paraId="3ED506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84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C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9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3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E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13.0.01.S0140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1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3E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6 778,0</w:t>
            </w:r>
          </w:p>
        </w:tc>
      </w:tr>
      <w:tr w:rsidR="00DF2586" w:rsidRPr="00DF2586" w14:paraId="6AD6776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9A16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FE4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42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76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59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5C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21A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6 988,9</w:t>
            </w:r>
          </w:p>
        </w:tc>
      </w:tr>
      <w:tr w:rsidR="00DF2586" w:rsidRPr="00DF2586" w14:paraId="226B5B4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861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0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1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B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A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4F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4D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2 256,6</w:t>
            </w:r>
          </w:p>
        </w:tc>
      </w:tr>
      <w:tr w:rsidR="00DF2586" w:rsidRPr="00DF2586" w14:paraId="52055E4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320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"Совершенствование системы управления социально-экономическим развитием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0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7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D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4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3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E3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405,7</w:t>
            </w:r>
          </w:p>
        </w:tc>
      </w:tr>
      <w:tr w:rsidR="00DF2586" w:rsidRPr="00DF2586" w14:paraId="0497FF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9D9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мероприятие"Организация и проведение мониторинга деятельности субъектов малого, среднего предпринимательства и потребительского рынка на территории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0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4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2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A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10.1.01.00000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9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65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305,7</w:t>
            </w:r>
          </w:p>
        </w:tc>
      </w:tr>
      <w:tr w:rsidR="00DF2586" w:rsidRPr="00DF2586" w14:paraId="5E9DBAC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EAD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мониторинга деятельности субъектов малого и среднего предпринимательства ЛО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C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A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A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5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10.1.01.S4490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4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2A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305,7</w:t>
            </w:r>
          </w:p>
        </w:tc>
      </w:tr>
      <w:tr w:rsidR="00DF2586" w:rsidRPr="00DF2586" w14:paraId="0452843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365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мониторинга деятельности субъектов малого и среднего предпринимательства ЛО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D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A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D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8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10.1.01.S4490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4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98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305,7</w:t>
            </w:r>
          </w:p>
        </w:tc>
      </w:tr>
      <w:tr w:rsidR="00DF2586" w:rsidRPr="00DF2586" w14:paraId="5C7A9E6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2CD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9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4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B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10.1.01.S4490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4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86C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305,7</w:t>
            </w:r>
          </w:p>
        </w:tc>
      </w:tr>
      <w:tr w:rsidR="00DF2586" w:rsidRPr="00DF2586" w14:paraId="28BEF2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FFF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мероприятие"Регулярное получение статистической информации от органа Госстатистики в соответствии с муниципальным контрактом"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43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2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7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D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10.1.02.00000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2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BB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F2586" w:rsidRPr="00DF2586" w14:paraId="75ED71F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049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F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F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AD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D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10.1.02.03102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A8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C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F2586" w:rsidRPr="00DF2586" w14:paraId="6F3B3B9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6C4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Получение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75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43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3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2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10.1.02.03102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B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1A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F2586" w:rsidRPr="00DF2586" w14:paraId="442A3B4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A8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F4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5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A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97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10.1.02.03102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7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37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F2586" w:rsidRPr="00DF2586" w14:paraId="11A9AFB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7C5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C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C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4F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2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10.2.00.00000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3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B8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1 850,9</w:t>
            </w:r>
          </w:p>
        </w:tc>
      </w:tr>
      <w:tr w:rsidR="00DF2586" w:rsidRPr="00DF2586" w14:paraId="5FF4012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A3E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мероприятие"Расширение доступа субъектов малого,среднего предпринимательства к финансовым и материальным ресурсам"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C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C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9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2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10.2.01.00000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5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1D0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1 052,1</w:t>
            </w:r>
          </w:p>
        </w:tc>
      </w:tr>
      <w:tr w:rsidR="00DF2586" w:rsidRPr="00DF2586" w14:paraId="5845B7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728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5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E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3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2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10.2.01.S4260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A1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6AB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1 052,1</w:t>
            </w:r>
          </w:p>
        </w:tc>
      </w:tr>
      <w:tr w:rsidR="00DF2586" w:rsidRPr="00DF2586" w14:paraId="03DF064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E66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субъектов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6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C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8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4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10.2.01.S4260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5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68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1 052,1</w:t>
            </w:r>
          </w:p>
        </w:tc>
      </w:tr>
      <w:tr w:rsidR="00DF2586" w:rsidRPr="00DF2586" w14:paraId="3FFDA4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FB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8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C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8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0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10.2.01.S4260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C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A5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1 052,1</w:t>
            </w:r>
          </w:p>
        </w:tc>
      </w:tr>
      <w:tr w:rsidR="00DF2586" w:rsidRPr="00DF2586" w14:paraId="65CD0FE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F646" w14:textId="43FC241B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</w:t>
            </w:r>
            <w:r w:rsidR="00647EC0">
              <w:rPr>
                <w:color w:val="000000"/>
                <w:sz w:val="18"/>
                <w:szCs w:val="18"/>
              </w:rPr>
              <w:t xml:space="preserve"> </w:t>
            </w:r>
            <w:r w:rsidRPr="00E12619">
              <w:rPr>
                <w:color w:val="000000"/>
                <w:sz w:val="18"/>
                <w:szCs w:val="18"/>
              </w:rPr>
              <w:t>"Информационная,консультационная поддержка субъектов МСП,развитие инфраструктуры поддержки"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D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A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6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2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10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2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261,1</w:t>
            </w:r>
          </w:p>
        </w:tc>
      </w:tr>
      <w:tr w:rsidR="00DF2586" w:rsidRPr="00DF2586" w14:paraId="24E17F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114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для субъектов малого и среднего предпринимательства обучающего курса"Введение в предпринимательство", семинаров,тренингов, "круглых сто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лов"по вопросам развития и ведения бизнеса , в т.ч.предоставление консультационной поддержки субъектам малого и среднего предпринимательства,реализующим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63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4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9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0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10.2.02.03103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8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649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126,1</w:t>
            </w:r>
          </w:p>
        </w:tc>
      </w:tr>
      <w:tr w:rsidR="00DF2586" w:rsidRPr="00DF2586" w14:paraId="07BD395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7CA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для субъектов малого и среднего предпринимательства обучающего курса"Введение в предпринимательство", семинаров,тренингов, "круглых столов"по вопросам развития и ведения бизнеса , в т.ч.предоставление консультационной поддержки субъектам малого и среднего предпринимательства,реализующим проекты в сфере социального предпринимательства или осуществляющим социально значимые виды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1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3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C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5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10.2.02.03103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A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AD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126,1</w:t>
            </w:r>
          </w:p>
        </w:tc>
      </w:tr>
      <w:tr w:rsidR="00DF2586" w:rsidRPr="00DF2586" w14:paraId="06DF85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DBA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4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B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2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3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10.2.02.03103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F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AC9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126,1</w:t>
            </w:r>
          </w:p>
        </w:tc>
      </w:tr>
      <w:tr w:rsidR="00DF2586" w:rsidRPr="00DF2586" w14:paraId="1AB5C8F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408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субсидий организациям инфраструктуры поддержки предпринимательства на развитие и для обеспечения хозяйственной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C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9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9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6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10.2.02.20202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5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838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DF2586" w:rsidRPr="00DF2586" w14:paraId="0FB3B6F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1C9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субсидий организациям инфраструктуры поддержки предпринимательства на развитие и для обеспечения хозяйственной деятельности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8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5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B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4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10.2.02.20202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D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1B3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DF2586" w:rsidRPr="00DF2586" w14:paraId="283B817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C46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92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3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C3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F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10.2.02.20202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B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14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DF2586" w:rsidRPr="00DF2586" w14:paraId="0484EC9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6D3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росту конкурентоспособности к продвижению продукции субъектов малого и среднего предпринимательства"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5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6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4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B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C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65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537,7</w:t>
            </w:r>
          </w:p>
        </w:tc>
      </w:tr>
      <w:tr w:rsidR="00DF2586" w:rsidRPr="00DF2586" w14:paraId="104E603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370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5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5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8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0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10.2.03.03104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3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9F5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537,7</w:t>
            </w:r>
          </w:p>
        </w:tc>
      </w:tr>
      <w:tr w:rsidR="00DF2586" w:rsidRPr="00DF2586" w14:paraId="4A87E6F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147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CD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2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B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9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10.2.03.03104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8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872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537,7</w:t>
            </w:r>
          </w:p>
        </w:tc>
      </w:tr>
      <w:tr w:rsidR="00DF2586" w:rsidRPr="00DF2586" w14:paraId="529418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90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6B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D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7E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6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10.2.03.03104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9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F3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537,7</w:t>
            </w:r>
          </w:p>
        </w:tc>
      </w:tr>
      <w:tr w:rsidR="00DF2586" w:rsidRPr="00DF2586" w14:paraId="07EC732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A00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программаТихвинского района"Муниципальное имущество,земельные ресурсы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D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19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A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8D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0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E2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3 180,9</w:t>
            </w:r>
          </w:p>
        </w:tc>
      </w:tr>
      <w:tr w:rsidR="00DF2586" w:rsidRPr="00DF2586" w14:paraId="2EC69A6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2E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мероприятие"Кадастровые работы"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0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5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2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C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C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B4D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674,7</w:t>
            </w:r>
          </w:p>
        </w:tc>
      </w:tr>
      <w:tr w:rsidR="00DF2586" w:rsidRPr="00DF2586" w14:paraId="67F3B2E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519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Кадастровый учет земельных участков, объектов недвижимости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E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1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0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1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14.0.01.03142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2B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FB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674,7</w:t>
            </w:r>
          </w:p>
        </w:tc>
      </w:tr>
      <w:tr w:rsidR="00DF2586" w:rsidRPr="00DF2586" w14:paraId="2357DC0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42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Кадастровый учет земельных участков,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45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4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1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2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14.0.01.03142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3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B1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674,7</w:t>
            </w:r>
          </w:p>
        </w:tc>
      </w:tr>
      <w:tr w:rsidR="00DF2586" w:rsidRPr="00DF2586" w14:paraId="7824C5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B4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E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F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6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B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14.0.01.03142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0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DD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674,7</w:t>
            </w:r>
          </w:p>
        </w:tc>
      </w:tr>
      <w:tr w:rsidR="00DF2586" w:rsidRPr="00DF2586" w14:paraId="5EDF058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065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мероприятие"Комплексные кадастровые работы"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C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9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A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7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F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C78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499,0</w:t>
            </w:r>
          </w:p>
        </w:tc>
      </w:tr>
      <w:tr w:rsidR="00DF2586" w:rsidRPr="00DF2586" w14:paraId="56B274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B4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исправление реестровых ошибок в сведениях о местоположении границ объектов недвижимости за счет средств областного бюджета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B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B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9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8B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14.0.03.S4620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A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5E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499,0</w:t>
            </w:r>
          </w:p>
        </w:tc>
      </w:tr>
      <w:tr w:rsidR="00DF2586" w:rsidRPr="00DF2586" w14:paraId="34CAC6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552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участках зданий, сооружений, объектов незавершенного строительства; образование земельных участков общего пользования; исправление реестровых ошибок в сведениях о местоположении границ объектов недвижимости за счет средств областного бюджета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D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65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9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3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14.0.03.S4620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9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E03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499,0</w:t>
            </w:r>
          </w:p>
        </w:tc>
      </w:tr>
      <w:tr w:rsidR="00DF2586" w:rsidRPr="00DF2586" w14:paraId="736AC3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37C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5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EB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8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3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14.0.03.S4620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0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23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499,0</w:t>
            </w:r>
          </w:p>
        </w:tc>
      </w:tr>
      <w:tr w:rsidR="00DF2586" w:rsidRPr="00DF2586" w14:paraId="709ACA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D45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мероприятие"Кадастровые работы в отношении земельных участков"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B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0B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5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B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E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E7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499,7</w:t>
            </w:r>
          </w:p>
        </w:tc>
      </w:tr>
      <w:tr w:rsidR="00DF2586" w:rsidRPr="00DF2586" w14:paraId="469FDE6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D19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кадастровых работ в отношении земельных участков из категории земель"земли сельскохозяйственного назначения"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C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8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8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E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14.0.04.S4680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1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DE5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499,7</w:t>
            </w:r>
          </w:p>
        </w:tc>
      </w:tr>
      <w:tr w:rsidR="00DF2586" w:rsidRPr="00DF2586" w14:paraId="2FF2967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33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кадастровых работ в отношении земельных участков из категории земель"земли сельскохозяйственного назначения"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D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C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B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3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14.0.04.S4680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4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1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499,7</w:t>
            </w:r>
          </w:p>
        </w:tc>
      </w:tr>
      <w:tr w:rsidR="00DF2586" w:rsidRPr="00DF2586" w14:paraId="335E0A4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204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9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3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F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8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14.0.04.S4680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0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84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499,7</w:t>
            </w:r>
          </w:p>
        </w:tc>
      </w:tr>
      <w:tr w:rsidR="00DF2586" w:rsidRPr="00DF2586" w14:paraId="11F7AB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10A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программаТихвинского района"Архитектура и градостроительство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5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2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1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E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0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02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355,3</w:t>
            </w:r>
          </w:p>
        </w:tc>
      </w:tr>
      <w:tr w:rsidR="00DF2586" w:rsidRPr="00DF2586" w14:paraId="6F6D03F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D1B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мероприятие"Осуществление полномочий сельских поселений по подготовке градостроительных планов земельных участков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7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1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4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C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9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E3C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DF2586" w:rsidRPr="00DF2586" w14:paraId="08E3BD5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086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полномочий сельских поселений по подготовке чертежей градостроительных планов, земельных участков, расположенных в сельских поселениях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A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5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C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D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15.0.02.03152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2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830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DF2586" w:rsidRPr="00DF2586" w14:paraId="70D943C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020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полномочий сельских поселений по подготовке чертежей градостроительных планов,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1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0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63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B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15.0.02.03152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A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21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DF2586" w:rsidRPr="00DF2586" w14:paraId="736DB7A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538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6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1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4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E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15.0.02.03152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2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5C4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DF2586" w:rsidRPr="00DF2586" w14:paraId="052A9A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99E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мероприятие"Осуществление полномочий сельских поселений по выполнению инженерных изысканий для подготовки документации по планировке территории,по подготовке проекта планировки территории поселения,проекта межевания территории"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6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9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2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0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5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88A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276,0</w:t>
            </w:r>
          </w:p>
        </w:tc>
      </w:tr>
      <w:tr w:rsidR="00DF2586" w:rsidRPr="00DF2586" w14:paraId="7666289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A1F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3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E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4B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F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15.0.03.03153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5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78D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276,0</w:t>
            </w:r>
          </w:p>
        </w:tc>
      </w:tr>
      <w:tr w:rsidR="00DF2586" w:rsidRPr="00DF2586" w14:paraId="24CC7E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19C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B6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F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C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9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15.0.03.03153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6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EAF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276,0</w:t>
            </w:r>
          </w:p>
        </w:tc>
      </w:tr>
      <w:tr w:rsidR="00DF2586" w:rsidRPr="00DF2586" w14:paraId="216A29D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230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0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8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6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4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15.0.03.03153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5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B0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276,0</w:t>
            </w:r>
          </w:p>
        </w:tc>
      </w:tr>
      <w:tr w:rsidR="00DF2586" w:rsidRPr="00DF2586" w14:paraId="4948E7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B0B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мероприятие"Создание документов территориального планирования сельских поселений"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7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B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B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0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642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73D3BE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06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и разработка проектов Генеральных планов сельских поселений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70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2C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6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4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15.0.05.03155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8F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2FC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4BA50C3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D48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и разработка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0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9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2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A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15.0.05.03155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0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94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418D59C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538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8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F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7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3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15.0.05.03155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1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752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41189B6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E8A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"Подготовка документов территориального планирования муниципального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1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48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E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F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15.0.06.00000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3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B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71D331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CA7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D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59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31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F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15.0.06.03156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8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54F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44CA2CB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F91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изменений в схему территориального пла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E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E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D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C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15.0.06.03156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4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2FF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69EAC42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613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19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9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6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9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15.0.06.03156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3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E4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3B5EE3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FA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22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0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C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5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E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D0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DF2586" w:rsidRPr="00DF2586" w14:paraId="5222941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8D4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системы защиты прав потребителей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16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B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7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3B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18.3.00.00000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4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BE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DF2586" w:rsidRPr="00DF2586" w14:paraId="3805195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FAE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4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5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2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8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18.3.01.00000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1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114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DF2586" w:rsidRPr="00DF2586" w14:paraId="5A453A5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354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6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7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A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1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18.3.01.03008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E6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8C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DF2586" w:rsidRPr="00DF2586" w14:paraId="34A5ECA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17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6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8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F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7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18.3.01.03008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A1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91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DF2586" w:rsidRPr="00DF2586" w14:paraId="37313BD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F90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3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B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F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3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18.3.01.03008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B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1FE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DF2586" w:rsidRPr="00DF2586" w14:paraId="2C95657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375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1AC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EC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DE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24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993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80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57 442,9</w:t>
            </w:r>
          </w:p>
        </w:tc>
      </w:tr>
      <w:tr w:rsidR="00DF2586" w:rsidRPr="00DF2586" w14:paraId="28563C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2F70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82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20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B83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6C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F9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D4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300,9</w:t>
            </w:r>
          </w:p>
        </w:tc>
      </w:tr>
      <w:tr w:rsidR="00DF2586" w:rsidRPr="00DF2586" w14:paraId="415DCE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60E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A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7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7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E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4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78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300,9</w:t>
            </w:r>
          </w:p>
        </w:tc>
      </w:tr>
      <w:tr w:rsidR="00DF2586" w:rsidRPr="00DF2586" w14:paraId="0CBD1CD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13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6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B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7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6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F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76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300,9</w:t>
            </w:r>
          </w:p>
        </w:tc>
      </w:tr>
      <w:tr w:rsidR="00DF2586" w:rsidRPr="00DF2586" w14:paraId="6636B8D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A53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6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C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4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5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2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D9F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300,9</w:t>
            </w:r>
          </w:p>
        </w:tc>
      </w:tr>
      <w:tr w:rsidR="00DF2586" w:rsidRPr="00DF2586" w14:paraId="1E59A94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D1D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A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9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2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5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EE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300,9</w:t>
            </w:r>
          </w:p>
        </w:tc>
      </w:tr>
      <w:tr w:rsidR="00DF2586" w:rsidRPr="00DF2586" w14:paraId="5E19089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4DE6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33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72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63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94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DC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F0B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4AEFFD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2AA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1F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2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1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0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7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4F1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7789D2E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CEC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Подпрограмма"Энергетика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2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F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A2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4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1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D7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2E9430F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940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"Реконструкция объектов теплоснабжения, входящих в состав систем теплоснабжения Тихвинского городского поселения"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6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1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7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B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12.1.01.00000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BA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01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2C95286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CC3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1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9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6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6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12.1.01.S0170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D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08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0BE4AF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C39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0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6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1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A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12.1.01.S0170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E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A23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4895E5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098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8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C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62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2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12.1.01.S0170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0A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CA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DF2586" w:rsidRPr="00DF2586" w14:paraId="433BA2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A0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C5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26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80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704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B4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69C6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25AF5BF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C85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AD5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1B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E5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55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36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290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4CC2E4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3B3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A6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6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F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9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B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E4A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6C4C87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43F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Подпрограмма"Реализация отдельных государственных полномочий в сфере опеки и попечительства и дополнительной социальной поддержки отдельных категорий граждан"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33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9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1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E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B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E0F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3169B06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95B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Основное мероприятие "Предоставление отдельным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категориям гражданам единовременных выплат на проведение ремонта индивидуальных жилых домов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0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92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0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C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E3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CE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4ACEA85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1C8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2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A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1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F9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03.1.03.71640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2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749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2FEAF7E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8D8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8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A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6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D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03.1.03.71640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C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C1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62399FD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56C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AF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6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B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35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03.1.03.71640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4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07A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2 796,3</w:t>
            </w:r>
          </w:p>
        </w:tc>
      </w:tr>
      <w:tr w:rsidR="00DF2586" w:rsidRPr="00DF2586" w14:paraId="3E6FEF9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4B7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"Предоставление ветеранам Великой Отечественной войны единовременных денежных выплат на приобретение (строительство) жилых помещений"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8C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7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5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0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7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E83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094FCD8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F4C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6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F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74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B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03.1.04.51340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C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171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4283A25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A98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D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1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D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3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03.1.04.51340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79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FF3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44C239E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E6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A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7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4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D9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03.1.04.51340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A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A92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DF2586" w14:paraId="1D41612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D709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41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84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36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8F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FB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65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289 104,3</w:t>
            </w:r>
          </w:p>
        </w:tc>
      </w:tr>
      <w:tr w:rsidR="00DF2586" w:rsidRPr="00DF2586" w14:paraId="0A0DD7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01EB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6E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05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E8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3F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3A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1DB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24 458,0</w:t>
            </w:r>
          </w:p>
        </w:tc>
      </w:tr>
      <w:tr w:rsidR="00DF2586" w:rsidRPr="00DF2586" w14:paraId="151A308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3FFA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20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EE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7F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618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86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E6A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691,8</w:t>
            </w:r>
          </w:p>
        </w:tc>
      </w:tr>
      <w:tr w:rsidR="00DF2586" w:rsidRPr="00DF2586" w14:paraId="68404D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8C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B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3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5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B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2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48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691,8</w:t>
            </w:r>
          </w:p>
        </w:tc>
      </w:tr>
      <w:tr w:rsidR="00DF2586" w:rsidRPr="00DF2586" w14:paraId="4894FAE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1DC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9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4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3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2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7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FD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691,8</w:t>
            </w:r>
          </w:p>
        </w:tc>
      </w:tr>
      <w:tr w:rsidR="00DF2586" w:rsidRPr="00DF2586" w14:paraId="45B270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C95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C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B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5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9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B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3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691,8</w:t>
            </w:r>
          </w:p>
        </w:tc>
      </w:tr>
      <w:tr w:rsidR="00DF2586" w:rsidRPr="00DF2586" w14:paraId="4CC05A9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89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6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A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5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F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7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48D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691,8</w:t>
            </w:r>
          </w:p>
        </w:tc>
      </w:tr>
      <w:tr w:rsidR="00DF2586" w:rsidRPr="00DF2586" w14:paraId="552CC57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123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E3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5B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82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54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943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EBC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23 766,1</w:t>
            </w:r>
          </w:p>
        </w:tc>
      </w:tr>
      <w:tr w:rsidR="00DF2586" w:rsidRPr="00007A22" w14:paraId="20749E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8F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5B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7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1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9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7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CCF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201,6</w:t>
            </w:r>
          </w:p>
        </w:tc>
      </w:tr>
      <w:tr w:rsidR="00DF2586" w:rsidRPr="00007A22" w14:paraId="00ADCA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447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7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5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9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76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C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C55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201,6</w:t>
            </w:r>
          </w:p>
        </w:tc>
      </w:tr>
      <w:tr w:rsidR="00DF2586" w:rsidRPr="00007A22" w14:paraId="42BA0C3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712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9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0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4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37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A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88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DF2586" w:rsidRPr="00007A22" w14:paraId="7BC552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F5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A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0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29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3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B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6B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DF2586" w:rsidRPr="00007A22" w14:paraId="3BADA64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1E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B2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F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4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F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C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E6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F2586" w:rsidRPr="00007A22" w14:paraId="6BAA689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E3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3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8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C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A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4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7F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F2586" w:rsidRPr="00007A22" w14:paraId="0B15F8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467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8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27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B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C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37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8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68,9</w:t>
            </w:r>
          </w:p>
        </w:tc>
      </w:tr>
      <w:tr w:rsidR="00DF2586" w:rsidRPr="00007A22" w14:paraId="4BB4157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654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5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9D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6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A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D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AC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68,9</w:t>
            </w:r>
          </w:p>
        </w:tc>
      </w:tr>
      <w:tr w:rsidR="00DF2586" w:rsidRPr="00007A22" w14:paraId="17003E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8D6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мероприятие"Своевременность прохождения диспансеризации"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4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5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D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2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8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B8E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DF2586" w:rsidRPr="00007A22" w14:paraId="52621B6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BE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2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F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3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D3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432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DF2586" w:rsidRPr="00007A22" w14:paraId="00889E9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C9C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5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3F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0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7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E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ED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DF2586" w:rsidRPr="00007A22" w14:paraId="16482DE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96D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C3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A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8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4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6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F5B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DF2586" w:rsidRPr="00007A22" w14:paraId="6E17A91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72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D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B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54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A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4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2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23 128,6</w:t>
            </w:r>
          </w:p>
        </w:tc>
      </w:tr>
      <w:tr w:rsidR="00DF2586" w:rsidRPr="00007A22" w14:paraId="4BF0236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2CD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7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6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A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85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CB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77B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21 168,1</w:t>
            </w:r>
          </w:p>
        </w:tc>
      </w:tr>
      <w:tr w:rsidR="00DF2586" w:rsidRPr="00007A22" w14:paraId="06DCA5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3A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7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4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F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C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3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427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18 468,0</w:t>
            </w:r>
          </w:p>
        </w:tc>
      </w:tr>
      <w:tr w:rsidR="00DF2586" w:rsidRPr="00007A22" w14:paraId="619C097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E97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C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A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F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8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93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626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18 468,0</w:t>
            </w:r>
          </w:p>
        </w:tc>
      </w:tr>
      <w:tr w:rsidR="00DF2586" w:rsidRPr="00007A22" w14:paraId="21C6E50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2AC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9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D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3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2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B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226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2 650,0</w:t>
            </w:r>
          </w:p>
        </w:tc>
      </w:tr>
      <w:tr w:rsidR="00DF2586" w:rsidRPr="00007A22" w14:paraId="124566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D21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E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99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C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3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8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DC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2 650,0</w:t>
            </w:r>
          </w:p>
        </w:tc>
      </w:tr>
      <w:tr w:rsidR="00DF2586" w:rsidRPr="00007A22" w14:paraId="6821854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D23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9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4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8C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F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C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86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DF2586" w:rsidRPr="00007A22" w14:paraId="277D1C5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D1A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3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5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8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1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4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C7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DF2586" w:rsidRPr="00007A22" w14:paraId="2281C7F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02C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F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F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6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B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E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BA2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1 866,6</w:t>
            </w:r>
          </w:p>
        </w:tc>
      </w:tr>
      <w:tr w:rsidR="00DF2586" w:rsidRPr="00007A22" w14:paraId="2C78BB6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CEA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5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D4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23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1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C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54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1 866,6</w:t>
            </w:r>
          </w:p>
        </w:tc>
      </w:tr>
      <w:tr w:rsidR="00DF2586" w:rsidRPr="00007A22" w14:paraId="193AC58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1E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9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F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2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DF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45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1 866,6</w:t>
            </w:r>
          </w:p>
        </w:tc>
      </w:tr>
      <w:tr w:rsidR="00DF2586" w:rsidRPr="00007A22" w14:paraId="767692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85C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равнивание бюджетной обеспеченности поселений(средства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8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9C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1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C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3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1BB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DF2586" w:rsidRPr="00007A22" w14:paraId="5717926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C5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8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7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B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1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5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B1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DF2586" w:rsidRPr="00007A22" w14:paraId="6EE628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681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8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3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4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6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9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4A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DF2586" w:rsidRPr="00007A22" w14:paraId="685F6E9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5CB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8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E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9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1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A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8AB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436,0</w:t>
            </w:r>
          </w:p>
        </w:tc>
      </w:tr>
      <w:tr w:rsidR="00DF2586" w:rsidRPr="00007A22" w14:paraId="430DF70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589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E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6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2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5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5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7A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DF2586" w:rsidRPr="00007A22" w14:paraId="0DD0D4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0CA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E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B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0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A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B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8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DF2586" w:rsidRPr="00007A22" w14:paraId="2CD3D19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1E5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5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C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5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1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E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62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DF2586" w:rsidRPr="00007A22" w14:paraId="4CF24B1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D47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87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6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3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4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D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92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334,8</w:t>
            </w:r>
          </w:p>
        </w:tc>
      </w:tr>
      <w:tr w:rsidR="00DF2586" w:rsidRPr="00007A22" w14:paraId="40E5E10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4AA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4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7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79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C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C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0AC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334,8</w:t>
            </w:r>
          </w:p>
        </w:tc>
      </w:tr>
      <w:tr w:rsidR="00DF2586" w:rsidRPr="00007A22" w14:paraId="13554B1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FC6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9E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4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D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92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AB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4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334,8</w:t>
            </w:r>
          </w:p>
        </w:tc>
      </w:tr>
      <w:tr w:rsidR="00DF2586" w:rsidRPr="00007A22" w14:paraId="241697E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9CE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305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5F5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F38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B8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1F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EAC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2CF3A3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717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F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2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1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E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A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C0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3D0F63F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37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7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DE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F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4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D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60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3105A52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4DB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F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2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5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7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2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A4A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36D1902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230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8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A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5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2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C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5B6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4BDA4A1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D2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309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85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D3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93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5B4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E5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6A1064F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13B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9B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33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FA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EC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7B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4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48FC3E7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809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7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5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9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3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AB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CC5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19DF87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FD5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5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3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E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5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C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41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5906E36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5B0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6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8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38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0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9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33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418BA62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76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5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8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34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3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B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9F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7C9CD71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B29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3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BF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A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12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4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2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36B0B53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D06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5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B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6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6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2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380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55 366,4</w:t>
            </w:r>
          </w:p>
        </w:tc>
      </w:tr>
      <w:tr w:rsidR="00DF2586" w:rsidRPr="00007A22" w14:paraId="450D12A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FA3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C84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EF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22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6D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378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D4A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12 293,5</w:t>
            </w:r>
          </w:p>
        </w:tc>
      </w:tr>
      <w:tr w:rsidR="00DF2586" w:rsidRPr="00007A22" w14:paraId="29E0A4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A958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C4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CD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56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B9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28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0C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0E5217A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4D6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4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E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A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E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7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B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053CD33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3B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C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C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4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3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E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7A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2135D7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159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A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67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0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B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B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D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04D8E51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50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9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2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0A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70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B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26A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0B04008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DE9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0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7C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5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4E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6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AAE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20F93D2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A20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0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6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2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44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A5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D55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257,0</w:t>
            </w:r>
          </w:p>
        </w:tc>
      </w:tr>
      <w:tr w:rsidR="00DF2586" w:rsidRPr="00007A22" w14:paraId="06F3FA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A18A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9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94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C71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A56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87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ED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234CD22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891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6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9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B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5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2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544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7766AFA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078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30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3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2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D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765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34989F3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2B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1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2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2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7F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5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2BF3019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99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7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3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9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0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7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348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704303F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F28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D1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A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F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DE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F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97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2A96935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026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5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D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C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2F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BA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6C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3 609,7</w:t>
            </w:r>
          </w:p>
        </w:tc>
      </w:tr>
      <w:tr w:rsidR="00DF2586" w:rsidRPr="00007A22" w14:paraId="3AA49C9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9C4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BD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B2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CF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767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C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44C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573250B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81A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F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F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63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5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8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AB2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1FCB20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E8C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C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5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77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C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9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4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6E569AC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24C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0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F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2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4C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B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162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22B1F48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D93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3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6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7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1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3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05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51A69D0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B7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5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C4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2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7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7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1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5BDDC2F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7F9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5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6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9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C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A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D11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8 426,9</w:t>
            </w:r>
          </w:p>
        </w:tc>
      </w:tr>
      <w:tr w:rsidR="00DF2586" w:rsidRPr="00007A22" w14:paraId="5026B3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370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C1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8E7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E1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13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A2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21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27 347,4</w:t>
            </w:r>
          </w:p>
        </w:tc>
      </w:tr>
      <w:tr w:rsidR="00DF2586" w:rsidRPr="00007A22" w14:paraId="352AEA8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D08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86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7F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49B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8C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5D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697F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27 347,4</w:t>
            </w:r>
          </w:p>
        </w:tc>
      </w:tr>
      <w:tr w:rsidR="00DF2586" w:rsidRPr="00007A22" w14:paraId="3504DC6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27A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A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1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6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2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9B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73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27 347,4</w:t>
            </w:r>
          </w:p>
        </w:tc>
      </w:tr>
      <w:tr w:rsidR="00DF2586" w:rsidRPr="00007A22" w14:paraId="6FADF9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F1D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1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6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4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B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E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08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27 347,4</w:t>
            </w:r>
          </w:p>
        </w:tc>
      </w:tr>
      <w:tr w:rsidR="00DF2586" w:rsidRPr="00007A22" w14:paraId="682AB12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BE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E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0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B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8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8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90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27 347,4</w:t>
            </w:r>
          </w:p>
        </w:tc>
      </w:tr>
      <w:tr w:rsidR="00DF2586" w:rsidRPr="00007A22" w14:paraId="7B4994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A50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2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D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7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7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A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5B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4 804,9</w:t>
            </w:r>
          </w:p>
        </w:tc>
      </w:tr>
      <w:tr w:rsidR="00DF2586" w:rsidRPr="00007A22" w14:paraId="7C38574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04A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финансирование иных мероприятий,направленных на развитие общественной инфраструктуры поселений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6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E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05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3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2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77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4 804,9</w:t>
            </w:r>
          </w:p>
        </w:tc>
      </w:tr>
      <w:tr w:rsidR="00DF2586" w:rsidRPr="00007A22" w14:paraId="2B58D1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77A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D2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F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0C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4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B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3B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4 804,9</w:t>
            </w:r>
          </w:p>
        </w:tc>
      </w:tr>
      <w:tr w:rsidR="00DF2586" w:rsidRPr="00007A22" w14:paraId="622170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6D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9B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D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4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6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2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59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22 542,5</w:t>
            </w:r>
          </w:p>
        </w:tc>
      </w:tr>
      <w:tr w:rsidR="00DF2586" w:rsidRPr="00007A22" w14:paraId="5B1BE6E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550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3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F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DD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C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71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7D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22 542,5</w:t>
            </w:r>
          </w:p>
        </w:tc>
      </w:tr>
      <w:tr w:rsidR="00DF2586" w:rsidRPr="00007A22" w14:paraId="45BA0A6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65D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9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99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7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C2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7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6E9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22 542,5</w:t>
            </w:r>
          </w:p>
        </w:tc>
      </w:tr>
      <w:tr w:rsidR="00DF2586" w:rsidRPr="00007A22" w14:paraId="72872A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7ED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5E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A4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35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2A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68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5C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2A34A2F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756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A5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D2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0A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B5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44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23DE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44495C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853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AA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6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DE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E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9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FD9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2E2B40E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C2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C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64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4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A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5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2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11AA99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1D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мероприятие"Предоставление прочих межбюджетных трансфертов"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9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9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0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F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F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1B8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3F5B2D6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38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D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8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9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2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C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77A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4898A4B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1D2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B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09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3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9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2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E0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2DDAE2D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A46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A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F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D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F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08.1.03.60840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8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DB3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254,0</w:t>
            </w:r>
          </w:p>
        </w:tc>
      </w:tr>
      <w:tr w:rsidR="00DF2586" w:rsidRPr="00007A22" w14:paraId="439E760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367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89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4F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89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0D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E1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22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29C288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3DB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92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68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E6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5A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C4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CF2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653F553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1C7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7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9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55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48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7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F6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225480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4B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Подпрограмма"Управление муниципальным долгом"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BA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4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AB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7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9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80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41285AF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291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мероприятие"Обслуживание муниципального долга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0C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5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D8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9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E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A2A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72D1A9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E3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4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D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D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D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08.2.01.03821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A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3AF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0A00DCA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44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C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1B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C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2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08.2.01.03821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7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FB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3F4AC2B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033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4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DD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1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1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08.2.01.03821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9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6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007A22" w14:paraId="6240F3E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2A3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E7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44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73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74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F1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B4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169 385,0</w:t>
            </w:r>
          </w:p>
        </w:tc>
      </w:tr>
      <w:tr w:rsidR="00DF2586" w:rsidRPr="00007A22" w14:paraId="4E52C74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70C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0C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51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22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BBD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53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FC5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124 873,1</w:t>
            </w:r>
          </w:p>
        </w:tc>
      </w:tr>
      <w:tr w:rsidR="00DF2586" w:rsidRPr="00007A22" w14:paraId="59AD9F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B90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B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4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C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3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6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864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124 873,1</w:t>
            </w:r>
          </w:p>
        </w:tc>
      </w:tr>
      <w:tr w:rsidR="00DF2586" w:rsidRPr="00007A22" w14:paraId="331C543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0A0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8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9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2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C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9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E7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124 873,1</w:t>
            </w:r>
          </w:p>
        </w:tc>
      </w:tr>
      <w:tr w:rsidR="00DF2586" w:rsidRPr="00007A22" w14:paraId="2CC1361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B3B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мероприятие"Выравнивание уровня бюджетной обеспеченности муниципальных образований Тихвинского муниципального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5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9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0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8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D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33B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124 873,1</w:t>
            </w:r>
          </w:p>
        </w:tc>
      </w:tr>
      <w:tr w:rsidR="00DF2586" w:rsidRPr="00007A22" w14:paraId="5C60A0F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D97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94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5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6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8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08.1.01.60810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D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4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DF2586" w:rsidRPr="00007A22" w14:paraId="684594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6E6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муниципального района "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8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5D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7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2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08.1.01.60810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2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2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DF2586" w:rsidRPr="00007A22" w14:paraId="18B684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85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8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C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A3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C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08.1.01.60810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A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15F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DF2586" w:rsidRPr="00007A22" w14:paraId="6C3158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755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D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8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7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9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08.1.01.71010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F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0B0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79 873,1</w:t>
            </w:r>
          </w:p>
        </w:tc>
      </w:tr>
      <w:tr w:rsidR="00DF2586" w:rsidRPr="00007A22" w14:paraId="768AEEB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652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2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9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2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6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08.1.01.71010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C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AED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79 873,1</w:t>
            </w:r>
          </w:p>
        </w:tc>
      </w:tr>
      <w:tr w:rsidR="00DF2586" w:rsidRPr="00007A22" w14:paraId="38B3A6D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80B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4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6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C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D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08.1.01.71010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92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2D4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79 873,1</w:t>
            </w:r>
          </w:p>
        </w:tc>
      </w:tr>
      <w:tr w:rsidR="00DF2586" w:rsidRPr="00007A22" w14:paraId="36F9A0E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0F20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A3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04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56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E2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B0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3C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047D4A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ADA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3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BB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8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5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3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97A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19A7BCF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A50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Подпрограмма"Межбюджетные отношения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1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8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5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0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E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B6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4F24F20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AE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мероприятие"Осуществление мер по обеспечению сбалансированности местных бюджетов"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2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4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3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D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D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98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1F3E806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667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E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6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3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4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08.1.02.60870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5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73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00C8723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7F1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0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0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16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F8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08.1.02.60870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D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6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124578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9E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F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A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9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B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08.1.02.60870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8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8C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44 511,9</w:t>
            </w:r>
          </w:p>
        </w:tc>
      </w:tr>
      <w:tr w:rsidR="00DF2586" w:rsidRPr="00007A22" w14:paraId="09B850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D4A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D5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2C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C5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EEA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9F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BF6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111 889,8</w:t>
            </w:r>
          </w:p>
        </w:tc>
      </w:tr>
      <w:tr w:rsidR="00DF2586" w:rsidRPr="00007A22" w14:paraId="2331AC5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AAE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3E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30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B8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04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78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97AE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11 247,3</w:t>
            </w:r>
          </w:p>
        </w:tc>
      </w:tr>
      <w:tr w:rsidR="00DF2586" w:rsidRPr="00007A22" w14:paraId="7A656B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DC3F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C8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0D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5C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1A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85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BE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1 708,5</w:t>
            </w:r>
          </w:p>
        </w:tc>
      </w:tr>
      <w:tr w:rsidR="00DF2586" w:rsidRPr="00007A22" w14:paraId="6AB4F6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F2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E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C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4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D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6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4CD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F2586" w:rsidRPr="00007A22" w14:paraId="0B8102D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4B4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B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0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0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8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A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F9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F2586" w:rsidRPr="00007A22" w14:paraId="62B11FD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BB6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мероприятие"Своевременность прохождения диспансеризации"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A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3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5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6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1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787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F2586" w:rsidRPr="00007A22" w14:paraId="6FF18BD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391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9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9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8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1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7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A6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F2586" w:rsidRPr="00007A22" w14:paraId="0FDADA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73D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E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1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0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B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15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E67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F2586" w:rsidRPr="00007A22" w14:paraId="48EAE4B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DD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20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1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A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B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6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5A6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F2586" w:rsidRPr="00007A22" w14:paraId="654EE3E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B70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D8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0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2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F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0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84F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1 609,9</w:t>
            </w:r>
          </w:p>
        </w:tc>
      </w:tr>
      <w:tr w:rsidR="00DF2586" w:rsidRPr="00007A22" w14:paraId="0019AD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E0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9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5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2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39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05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A8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1 609,9</w:t>
            </w:r>
          </w:p>
        </w:tc>
      </w:tr>
      <w:tr w:rsidR="00DF2586" w:rsidRPr="00007A22" w14:paraId="05F4504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097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4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3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5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2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0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5E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1 508,4</w:t>
            </w:r>
          </w:p>
        </w:tc>
      </w:tr>
      <w:tr w:rsidR="00DF2586" w:rsidRPr="00007A22" w14:paraId="7766B1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6A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6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1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7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D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B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5D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1 508,4</w:t>
            </w:r>
          </w:p>
        </w:tc>
      </w:tr>
      <w:tr w:rsidR="00DF2586" w:rsidRPr="00007A22" w14:paraId="420A210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D02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7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E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C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6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C0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C6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DF2586" w:rsidRPr="00007A22" w14:paraId="08236C6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480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A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1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C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F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6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8A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DF2586" w:rsidRPr="00007A22" w14:paraId="07E8E0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45D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A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2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E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C1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78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88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92,9</w:t>
            </w:r>
          </w:p>
        </w:tc>
      </w:tr>
      <w:tr w:rsidR="00DF2586" w:rsidRPr="00007A22" w14:paraId="68BE689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878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2B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5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5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9E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1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5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DF2586" w:rsidRPr="00007A22" w14:paraId="278E766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5AD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34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9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F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A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F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848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DF2586" w:rsidRPr="00007A22" w14:paraId="65A123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F49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8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B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6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4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8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5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DF2586" w:rsidRPr="00007A22" w14:paraId="36F8CE9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559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E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2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B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5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0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CCE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DF2586" w:rsidRPr="00007A22" w14:paraId="413C66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C5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E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D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D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9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4B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93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DF2586" w:rsidRPr="00007A22" w14:paraId="53E6566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4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3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F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A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B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B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554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DF2586" w:rsidRPr="00007A22" w14:paraId="6C748BE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C68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99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9C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00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09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93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D03E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9 538,8</w:t>
            </w:r>
          </w:p>
        </w:tc>
      </w:tr>
      <w:tr w:rsidR="00DF2586" w:rsidRPr="00007A22" w14:paraId="0EF9D2C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B4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6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B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2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9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4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F9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779,5</w:t>
            </w:r>
          </w:p>
        </w:tc>
      </w:tr>
      <w:tr w:rsidR="00DF2586" w:rsidRPr="00007A22" w14:paraId="1021874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375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Подпрограмма"Поддержка социально-ориентированных некоммерческих организаций"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7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4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A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9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B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7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675,3</w:t>
            </w:r>
          </w:p>
        </w:tc>
      </w:tr>
      <w:tr w:rsidR="00DF2586" w:rsidRPr="00007A22" w14:paraId="399A86E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33EA" w14:textId="6D93F441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Основное мероприятие"Оказание финансовой помощи социально ориентированным </w:t>
            </w:r>
            <w:r w:rsidR="00830D1C" w:rsidRPr="00E12619">
              <w:rPr>
                <w:color w:val="000000"/>
                <w:sz w:val="18"/>
                <w:szCs w:val="18"/>
              </w:rPr>
              <w:t>некоммерческим</w:t>
            </w:r>
            <w:r w:rsidRPr="00E12619">
              <w:rPr>
                <w:color w:val="000000"/>
                <w:sz w:val="18"/>
                <w:szCs w:val="18"/>
              </w:rPr>
              <w:t xml:space="preserve"> организациям"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8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0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6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6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F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12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675,3</w:t>
            </w:r>
          </w:p>
        </w:tc>
      </w:tr>
      <w:tr w:rsidR="00DF2586" w:rsidRPr="00007A22" w14:paraId="0991508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82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9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F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8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9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18.1.02.02002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7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4A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574,7</w:t>
            </w:r>
          </w:p>
        </w:tc>
      </w:tr>
      <w:tr w:rsidR="00DF2586" w:rsidRPr="00007A22" w14:paraId="0AAA1E4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A40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2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8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7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6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18.1.02.02002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B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8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574,7</w:t>
            </w:r>
          </w:p>
        </w:tc>
      </w:tr>
      <w:tr w:rsidR="00DF2586" w:rsidRPr="00007A22" w14:paraId="56F5D0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922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F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F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B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44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18.1.02.02002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6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82F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574,7</w:t>
            </w:r>
          </w:p>
        </w:tc>
      </w:tr>
      <w:tr w:rsidR="00DF2586" w:rsidRPr="00007A22" w14:paraId="3B988F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8DC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E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7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1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5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18.1.02.03003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3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4E2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DF2586" w:rsidRPr="00007A22" w14:paraId="7858003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97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4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C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0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3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18.1.02.03003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7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A39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DF2586" w:rsidRPr="00007A22" w14:paraId="662F282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1DD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4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47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8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8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18.1.02.03003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1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B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DF2586" w:rsidRPr="00007A22" w14:paraId="2CBC08E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78C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4A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D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C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4C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3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DBC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104,2</w:t>
            </w:r>
          </w:p>
        </w:tc>
      </w:tr>
      <w:tr w:rsidR="00DF2586" w:rsidRPr="00007A22" w14:paraId="0AFA95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B5E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C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0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E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8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6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40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F2586" w:rsidRPr="00007A22" w14:paraId="441198A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B5D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C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0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6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5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A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91C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F2586" w:rsidRPr="00007A22" w14:paraId="498947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17A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0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D3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E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5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2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A3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F2586" w:rsidRPr="00007A22" w14:paraId="48D2D6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3B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8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0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9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8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0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2D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F2586" w:rsidRPr="00007A22" w14:paraId="470E8E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73B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мероприятие"Своевременность прохождения диспансеризации"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2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8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7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B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6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E2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DF2586" w:rsidRPr="00007A22" w14:paraId="248B435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EC7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F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2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B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B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1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1B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DF2586" w:rsidRPr="00007A22" w14:paraId="7030F3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E0E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3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F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0D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D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7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4C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DF2586" w:rsidRPr="00007A22" w14:paraId="7186E4B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05B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2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FF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5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2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1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FE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DF2586" w:rsidRPr="00007A22" w14:paraId="2461C27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76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94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7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D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E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B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7D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8 619,3</w:t>
            </w:r>
          </w:p>
        </w:tc>
      </w:tr>
      <w:tr w:rsidR="00DF2586" w:rsidRPr="00007A22" w14:paraId="7286C68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B2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A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5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9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DF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B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E8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8 619,3</w:t>
            </w:r>
          </w:p>
        </w:tc>
      </w:tr>
      <w:tr w:rsidR="00DF2586" w:rsidRPr="00007A22" w14:paraId="4490691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249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F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7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B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7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5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A1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7 316,6</w:t>
            </w:r>
          </w:p>
        </w:tc>
      </w:tr>
      <w:tr w:rsidR="00DF2586" w:rsidRPr="00007A22" w14:paraId="7D2E922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461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D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A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1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7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9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D83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7 316,6</w:t>
            </w:r>
          </w:p>
        </w:tc>
      </w:tr>
      <w:tr w:rsidR="00DF2586" w:rsidRPr="00007A22" w14:paraId="1BFCD9B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7F1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9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F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1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9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C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C0D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DF2586" w:rsidRPr="00007A22" w14:paraId="16B8E2E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3B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18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6B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4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C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3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F2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DF2586" w:rsidRPr="00007A22" w14:paraId="1B5701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417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1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31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F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C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D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0E6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DF2586" w:rsidRPr="00007A22" w14:paraId="0434622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1B5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7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8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B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E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3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1E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DF2586" w:rsidRPr="00007A22" w14:paraId="6C9D42C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FA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D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E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5E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F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D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B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DF2586" w:rsidRPr="00E12619" w14:paraId="1E723EB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B4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9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EC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5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4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6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1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DF2586" w:rsidRPr="00E12619" w14:paraId="738DF5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35B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A1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F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6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B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E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1F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DF2586" w:rsidRPr="00E12619" w14:paraId="24086E5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48E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C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E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5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E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D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C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DF2586" w:rsidRPr="00E12619" w14:paraId="68450CE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29B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19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25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E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0C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E4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B44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726,2</w:t>
            </w:r>
          </w:p>
        </w:tc>
      </w:tr>
      <w:tr w:rsidR="00DF2586" w:rsidRPr="00E12619" w14:paraId="700C76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F106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27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10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8D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38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CB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2CE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3E162E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81A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B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B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9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5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A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86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1C8A8A1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0D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D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F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D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56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2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E72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44E1245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A1E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C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4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E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0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6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5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483CBFC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F29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A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C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C3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1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01.1.04.03130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4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85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57F7BE8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3A4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C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5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7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0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01.1.04.03130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E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ABD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2A76C7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B1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5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A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D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6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01.1.04.03130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44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69D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DF2586" w:rsidRPr="00E12619" w14:paraId="0BBA527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14AC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CC1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F9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E5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7B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F4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F1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578,1</w:t>
            </w:r>
          </w:p>
        </w:tc>
      </w:tr>
      <w:tr w:rsidR="00DF2586" w:rsidRPr="00E12619" w14:paraId="5339A9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570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3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B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C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2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5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4D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578,1</w:t>
            </w:r>
          </w:p>
        </w:tc>
      </w:tr>
      <w:tr w:rsidR="00DF2586" w:rsidRPr="00E12619" w14:paraId="6C520A8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73D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1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63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39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A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B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E5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578,1</w:t>
            </w:r>
          </w:p>
        </w:tc>
      </w:tr>
      <w:tr w:rsidR="00DF2586" w:rsidRPr="00E12619" w14:paraId="1A7AF3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36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B2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8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0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C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A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B76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578,1</w:t>
            </w:r>
          </w:p>
        </w:tc>
      </w:tr>
      <w:tr w:rsidR="00DF2586" w:rsidRPr="00E12619" w14:paraId="7351406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318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8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C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A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5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6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575,5</w:t>
            </w:r>
          </w:p>
        </w:tc>
      </w:tr>
      <w:tr w:rsidR="00DF2586" w:rsidRPr="00E12619" w14:paraId="5F36BCB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FA4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1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4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0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F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C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B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575,5</w:t>
            </w:r>
          </w:p>
        </w:tc>
      </w:tr>
      <w:tr w:rsidR="00DF2586" w:rsidRPr="00E12619" w14:paraId="1936785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BDA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4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3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7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0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A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BE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575,5</w:t>
            </w:r>
          </w:p>
        </w:tc>
      </w:tr>
      <w:tr w:rsidR="00DF2586" w:rsidRPr="00E12619" w14:paraId="4B4EDE4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73C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9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6D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4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9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F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67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DF2586" w:rsidRPr="00E12619" w14:paraId="44BEAAD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A80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0B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05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14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0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9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3F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DF2586" w:rsidRPr="00E12619" w14:paraId="270238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021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6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8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7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4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01.2.03.03004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7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A3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DF2586" w:rsidRPr="00E12619" w14:paraId="18A3639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EFE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2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14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1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A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D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74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431FC96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2C1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3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7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7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1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22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33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36505C5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4F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3D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B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A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6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01.2.03.03130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E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12A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650DD56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613F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953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24F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43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6C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41D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94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146,2</w:t>
            </w:r>
          </w:p>
        </w:tc>
      </w:tr>
      <w:tr w:rsidR="00DF2586" w:rsidRPr="00E12619" w14:paraId="7263269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233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6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90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6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2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F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1D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F2586" w:rsidRPr="00E12619" w14:paraId="524CDEF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BCD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E6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C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7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E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B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2F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F2586" w:rsidRPr="00E12619" w14:paraId="427C9EF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2A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6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B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0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B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4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14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F2586" w:rsidRPr="00E12619" w14:paraId="6F1E9EF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D42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A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1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F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9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24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8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F2586" w:rsidRPr="00E12619" w14:paraId="4D2B02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4E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3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4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8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FE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F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2C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F2586" w:rsidRPr="00E12619" w14:paraId="4A283F0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526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B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C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D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F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0B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AA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DF2586" w:rsidRPr="00E12619" w14:paraId="6F1C2E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8E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1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6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1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9D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D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A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DF2586" w:rsidRPr="00E12619" w14:paraId="0482D38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33E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B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BF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6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7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D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F7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DF2586" w:rsidRPr="00E12619" w14:paraId="73199CE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116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4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6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9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3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9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1E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DF2586" w:rsidRPr="00E12619" w14:paraId="52BF0C4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777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4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7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C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0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D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831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DF2586" w:rsidRPr="00E12619" w14:paraId="3907C01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FFF8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53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AB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EB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B0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CC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85E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157,7</w:t>
            </w:r>
          </w:p>
        </w:tc>
      </w:tr>
      <w:tr w:rsidR="00DF2586" w:rsidRPr="00E12619" w14:paraId="78AF279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A89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7B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18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AF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BA0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0D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33A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157,7</w:t>
            </w:r>
          </w:p>
        </w:tc>
      </w:tr>
      <w:tr w:rsidR="00DF2586" w:rsidRPr="00E12619" w14:paraId="2583CE1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66B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2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5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C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A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F1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B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157,7</w:t>
            </w:r>
          </w:p>
        </w:tc>
      </w:tr>
      <w:tr w:rsidR="00DF2586" w:rsidRPr="00E12619" w14:paraId="6B86F4A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9DD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4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F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5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6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0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7DF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157,7</w:t>
            </w:r>
          </w:p>
        </w:tc>
      </w:tr>
      <w:tr w:rsidR="00DF2586" w:rsidRPr="00E12619" w14:paraId="1DD852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944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9F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53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1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2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A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6CA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157,7</w:t>
            </w:r>
          </w:p>
        </w:tc>
      </w:tr>
      <w:tr w:rsidR="00DF2586" w:rsidRPr="00E12619" w14:paraId="18EE47D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9B4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1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C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F9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09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0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E6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DF2586" w:rsidRPr="00E12619" w14:paraId="288B76A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B8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1A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1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4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6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3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2C3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131,2</w:t>
            </w:r>
          </w:p>
        </w:tc>
      </w:tr>
      <w:tr w:rsidR="00DF2586" w:rsidRPr="00E12619" w14:paraId="257A0B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A66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C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EA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2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0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3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64F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DF2586" w:rsidRPr="00E12619" w14:paraId="3960B1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C7E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8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0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B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8F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0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3EE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DF2586" w:rsidRPr="00E12619" w14:paraId="4F9B31D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5682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19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77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C6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EE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33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D9D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99 758,7</w:t>
            </w:r>
          </w:p>
        </w:tc>
      </w:tr>
      <w:tr w:rsidR="00DF2586" w:rsidRPr="00E12619" w14:paraId="20DEFA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FA5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62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27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BA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D8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8F7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065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33 108,9</w:t>
            </w:r>
          </w:p>
        </w:tc>
      </w:tr>
      <w:tr w:rsidR="00DF2586" w:rsidRPr="00E12619" w14:paraId="1B24508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990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C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F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C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8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C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F0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33 108,9</w:t>
            </w:r>
          </w:p>
        </w:tc>
      </w:tr>
      <w:tr w:rsidR="00DF2586" w:rsidRPr="00E12619" w14:paraId="01F7077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2E1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Подпрограмма"Реализация отдельных государственных полномочий в сфере опеки и попечительства и дополнительной социальной поддержки отдельных категорий граждан"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3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C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C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3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37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55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33 108,9</w:t>
            </w:r>
          </w:p>
        </w:tc>
      </w:tr>
      <w:tr w:rsidR="00DF2586" w:rsidRPr="00E12619" w14:paraId="51F386E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0FB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5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C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8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2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C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2A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33 108,9</w:t>
            </w:r>
          </w:p>
        </w:tc>
      </w:tr>
      <w:tr w:rsidR="00DF2586" w:rsidRPr="00E12619" w14:paraId="113BF6D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1AC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E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2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F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0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1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D1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32 944,4</w:t>
            </w:r>
          </w:p>
        </w:tc>
      </w:tr>
      <w:tr w:rsidR="00DF2586" w:rsidRPr="00E12619" w14:paraId="6D46471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82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E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7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1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A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3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0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32 944,4</w:t>
            </w:r>
          </w:p>
        </w:tc>
      </w:tr>
      <w:tr w:rsidR="00DF2586" w:rsidRPr="00E12619" w14:paraId="58F079C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3A0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8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F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2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3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9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29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32 944,4</w:t>
            </w:r>
          </w:p>
        </w:tc>
      </w:tr>
      <w:tr w:rsidR="00DF2586" w:rsidRPr="00E12619" w14:paraId="2F31E9B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DAD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79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9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5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B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D5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A9C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F2586" w:rsidRPr="00E12619" w14:paraId="0B0A464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F4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23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1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9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5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3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E6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F2586" w:rsidRPr="00E12619" w14:paraId="3618E56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82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E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F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D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0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3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6F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F2586" w:rsidRPr="00E12619" w14:paraId="79F0C27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363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Почетным гражданам города Тихвина и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D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0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6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D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ED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BB2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DF2586" w:rsidRPr="00E12619" w14:paraId="219FA3A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D35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Почетным гражданам города Тихвина и Тихвинского района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8D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D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7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2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7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FE9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DF2586" w:rsidRPr="00E12619" w14:paraId="6EC194E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F08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5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80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2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AA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03.1.01.03303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D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D9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74,5</w:t>
            </w:r>
          </w:p>
        </w:tc>
      </w:tr>
      <w:tr w:rsidR="00DF2586" w:rsidRPr="00E12619" w14:paraId="7CD9388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5AC8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DA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0C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43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10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A3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11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5 492,8</w:t>
            </w:r>
          </w:p>
        </w:tc>
      </w:tr>
      <w:tr w:rsidR="00DF2586" w:rsidRPr="00E12619" w14:paraId="57788D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C08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95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7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3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C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8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CA7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5 492,8</w:t>
            </w:r>
          </w:p>
        </w:tc>
      </w:tr>
      <w:tr w:rsidR="00DF2586" w:rsidRPr="00E12619" w14:paraId="39E9793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F42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Подпрограмма"Реализация отдельных государственных полномочий в сфере опеки и попечительства и дополнительной социальной поддержки отдельных категорий граждан"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F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D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7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D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D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63E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5 492,8</w:t>
            </w:r>
          </w:p>
        </w:tc>
      </w:tr>
      <w:tr w:rsidR="00DF2586" w:rsidRPr="00E12619" w14:paraId="6086258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8E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0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6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65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55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E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3D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5 492,8</w:t>
            </w:r>
          </w:p>
        </w:tc>
      </w:tr>
      <w:tr w:rsidR="00DF2586" w:rsidRPr="00E12619" w14:paraId="58709CC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E40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такси), а также бесплатного проезда один раз в год к месту жительства и обратно к месту учебы(средства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8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1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3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D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9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DD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743,7</w:t>
            </w:r>
          </w:p>
        </w:tc>
      </w:tr>
      <w:tr w:rsidR="00DF2586" w:rsidRPr="00E12619" w14:paraId="039AAE7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902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учебы(средства областного бюджета)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1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F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B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C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A2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65D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743,7</w:t>
            </w:r>
          </w:p>
        </w:tc>
      </w:tr>
      <w:tr w:rsidR="00DF2586" w:rsidRPr="00E12619" w14:paraId="668D572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D2E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A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2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8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D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31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17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DF2586" w:rsidRPr="00E12619" w14:paraId="3B90F7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69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CB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B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F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3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5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8D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F2586" w:rsidRPr="00E12619" w14:paraId="0C92120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A3D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лиц(средства областного бюджета)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2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1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C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41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C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EB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F2586" w:rsidRPr="00E12619" w14:paraId="123C4C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D38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6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1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9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1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C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AE2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F2586" w:rsidRPr="00E12619" w14:paraId="4A51E49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CF9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5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0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64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F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6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6BE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DF2586" w:rsidRPr="00E12619" w14:paraId="09108D7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8D5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8D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E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C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5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8B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DF2586" w:rsidRPr="00E12619" w14:paraId="182C1A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9B7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6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B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9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C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3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F4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DF2586" w:rsidRPr="00E12619" w14:paraId="3549E21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5DE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6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D7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B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7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A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2B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4 129,1</w:t>
            </w:r>
          </w:p>
        </w:tc>
      </w:tr>
      <w:tr w:rsidR="00DF2586" w:rsidRPr="00E12619" w14:paraId="130AC74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6F5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4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F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8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4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DD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4 129,1</w:t>
            </w:r>
          </w:p>
        </w:tc>
      </w:tr>
      <w:tr w:rsidR="00DF2586" w:rsidRPr="00E12619" w14:paraId="2BB4AD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08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E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1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0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6D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1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F6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4 129,1</w:t>
            </w:r>
          </w:p>
        </w:tc>
      </w:tr>
      <w:tr w:rsidR="00DF2586" w:rsidRPr="00E12619" w14:paraId="6921A0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B02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постинтернатного сопровождения детей-сирот и детей, оставшихся без попечения родителей(средства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8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E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A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7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1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9D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200,6</w:t>
            </w:r>
          </w:p>
        </w:tc>
      </w:tr>
      <w:tr w:rsidR="00DF2586" w:rsidRPr="00E12619" w14:paraId="2916E62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28B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постинтернатного сопровождения детей-сирот и детей, оставшихся без попечения родителей(средства областного бюджета)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2E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4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7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4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3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CB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200,6</w:t>
            </w:r>
          </w:p>
        </w:tc>
      </w:tr>
      <w:tr w:rsidR="00DF2586" w:rsidRPr="00E12619" w14:paraId="433280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576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F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B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5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D8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03.1.02.71720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D1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B8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200,6</w:t>
            </w:r>
          </w:p>
        </w:tc>
      </w:tr>
      <w:tr w:rsidR="00DF2586" w:rsidRPr="00E12619" w14:paraId="1792DD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7825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CB8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AB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B0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75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17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6C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58 801,4</w:t>
            </w:r>
          </w:p>
        </w:tc>
      </w:tr>
      <w:tr w:rsidR="00DF2586" w:rsidRPr="00E12619" w14:paraId="497DBE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A7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4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F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9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3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3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58F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58 801,4</w:t>
            </w:r>
          </w:p>
        </w:tc>
      </w:tr>
      <w:tr w:rsidR="00DF2586" w:rsidRPr="00E12619" w14:paraId="2C2D8C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220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Подпрограмма"Реализация отдельных государственных полномочий в сфере опеки и попечительства и дополнительной социальной поддержки отдельных категорий граждан"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0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B1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A8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D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9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876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58 801,4</w:t>
            </w:r>
          </w:p>
        </w:tc>
      </w:tr>
      <w:tr w:rsidR="00DF2586" w:rsidRPr="00E12619" w14:paraId="10801C8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922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81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4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77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F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7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9A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58 801,4</w:t>
            </w:r>
          </w:p>
        </w:tc>
      </w:tr>
      <w:tr w:rsidR="00DF2586" w:rsidRPr="00E12619" w14:paraId="7D99722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D66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семью(средства федерального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7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1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F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D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03.1.02.52600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C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CD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546,8</w:t>
            </w:r>
          </w:p>
        </w:tc>
      </w:tr>
      <w:tr w:rsidR="00DF2586" w:rsidRPr="00E12619" w14:paraId="50CCFF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5EF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семью(средства федерального бюджета)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6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E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D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E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03.1.02.52600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5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FA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546,8</w:t>
            </w:r>
          </w:p>
        </w:tc>
      </w:tr>
      <w:tr w:rsidR="00DF2586" w:rsidRPr="00E12619" w14:paraId="1B04D35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5A0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1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D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3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D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03.1.02.52600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9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ADC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546,8</w:t>
            </w:r>
          </w:p>
        </w:tc>
      </w:tr>
      <w:tr w:rsidR="00DF2586" w:rsidRPr="00E12619" w14:paraId="5A6F278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40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4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8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A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7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9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8AA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16 159,5</w:t>
            </w:r>
          </w:p>
        </w:tc>
      </w:tr>
      <w:tr w:rsidR="00DF2586" w:rsidRPr="00E12619" w14:paraId="59738A1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070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4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C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20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0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F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0C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16 159,5</w:t>
            </w:r>
          </w:p>
        </w:tc>
      </w:tr>
      <w:tr w:rsidR="00DF2586" w:rsidRPr="00E12619" w14:paraId="27F23F6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328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3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5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5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E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A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500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16 159,5</w:t>
            </w:r>
          </w:p>
        </w:tc>
      </w:tr>
      <w:tr w:rsidR="00DF2586" w:rsidRPr="00E12619" w14:paraId="2DA739B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5B1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0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C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7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C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E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B4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14 308,3</w:t>
            </w:r>
          </w:p>
        </w:tc>
      </w:tr>
      <w:tr w:rsidR="00DF2586" w:rsidRPr="00E12619" w14:paraId="1DD37B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9B6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родителям(средства областного бюджета)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F0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6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0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2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4F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6D8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14 308,3</w:t>
            </w:r>
          </w:p>
        </w:tc>
      </w:tr>
      <w:tr w:rsidR="00DF2586" w:rsidRPr="00E12619" w14:paraId="7FEEDAA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05C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5B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D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6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51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B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0D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14 308,3</w:t>
            </w:r>
          </w:p>
        </w:tc>
      </w:tr>
      <w:tr w:rsidR="00DF2586" w:rsidRPr="00E12619" w14:paraId="484C23D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D0E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E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B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B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D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4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B9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26 954,4</w:t>
            </w:r>
          </w:p>
        </w:tc>
      </w:tr>
      <w:tr w:rsidR="00DF2586" w:rsidRPr="00E12619" w14:paraId="692FD7D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50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семьях(средства областного бюджета)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D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6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2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C8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6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0FA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26 954,4</w:t>
            </w:r>
          </w:p>
        </w:tc>
      </w:tr>
      <w:tr w:rsidR="00DF2586" w:rsidRPr="00E12619" w14:paraId="2956526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CF8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2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3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F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2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A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32D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26 954,4</w:t>
            </w:r>
          </w:p>
        </w:tc>
      </w:tr>
      <w:tr w:rsidR="00DF2586" w:rsidRPr="00E12619" w14:paraId="1B648F0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DDC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A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0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D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9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03.1.02.R0820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4C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C6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832,4</w:t>
            </w:r>
          </w:p>
        </w:tc>
      </w:tr>
      <w:tr w:rsidR="00DF2586" w:rsidRPr="00E12619" w14:paraId="6A24201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386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2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2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B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9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03.1.02.R0820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C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59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832,4</w:t>
            </w:r>
          </w:p>
        </w:tc>
      </w:tr>
      <w:tr w:rsidR="00DF2586" w:rsidRPr="00E12619" w14:paraId="39E3388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25E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E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E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9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7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03.1.02.R0820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0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7FD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832,4</w:t>
            </w:r>
          </w:p>
        </w:tc>
      </w:tr>
      <w:tr w:rsidR="00DF2586" w:rsidRPr="00E12619" w14:paraId="522856E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F360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3A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E1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7F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C8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B4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F92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2 355,6</w:t>
            </w:r>
          </w:p>
        </w:tc>
      </w:tr>
      <w:tr w:rsidR="00DF2586" w:rsidRPr="00E12619" w14:paraId="11A442F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35A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8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8F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2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C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23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7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1 549,1</w:t>
            </w:r>
          </w:p>
        </w:tc>
      </w:tr>
      <w:tr w:rsidR="00DF2586" w:rsidRPr="00E12619" w14:paraId="6054F1D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CC7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Подпрограмма"Реализация отдельных государственных полномочий в сфере опеки и попечительства и дополнительной социальной поддержки отдельных категорий граждан"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60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0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3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88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1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9EA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1 549,1</w:t>
            </w:r>
          </w:p>
        </w:tc>
      </w:tr>
      <w:tr w:rsidR="00DF2586" w:rsidRPr="00E12619" w14:paraId="3199C4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8D0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A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7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5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F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3C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2D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1 549,1</w:t>
            </w:r>
          </w:p>
        </w:tc>
      </w:tr>
      <w:tr w:rsidR="00DF2586" w:rsidRPr="00E12619" w14:paraId="6E1BA84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384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E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9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4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A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D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E0C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1 549,1</w:t>
            </w:r>
          </w:p>
        </w:tc>
      </w:tr>
      <w:tr w:rsidR="00DF2586" w:rsidRPr="00E12619" w14:paraId="33FB9E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926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D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9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DF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1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D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BB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218,4</w:t>
            </w:r>
          </w:p>
        </w:tc>
      </w:tr>
      <w:tr w:rsidR="00DF2586" w:rsidRPr="00E12619" w14:paraId="11708E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70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F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35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E8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8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6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540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218,4</w:t>
            </w:r>
          </w:p>
        </w:tc>
      </w:tr>
      <w:tr w:rsidR="00DF2586" w:rsidRPr="00E12619" w14:paraId="1AF5406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BE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A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D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F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5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7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FCC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1 330,7</w:t>
            </w:r>
          </w:p>
        </w:tc>
      </w:tr>
      <w:tr w:rsidR="00DF2586" w:rsidRPr="00E12619" w14:paraId="27AF726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2D9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F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5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6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B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03.1.02.71450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4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8C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1 330,7</w:t>
            </w:r>
          </w:p>
        </w:tc>
      </w:tr>
      <w:tr w:rsidR="00DF2586" w:rsidRPr="00E12619" w14:paraId="5D5B4FC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28F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B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3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5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2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EB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8C9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806,4</w:t>
            </w:r>
          </w:p>
        </w:tc>
      </w:tr>
      <w:tr w:rsidR="00DF2586" w:rsidRPr="00E12619" w14:paraId="556C792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222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Подпрограмма"Поддержка социально-ориентированных некоммерческих организаций"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6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A5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2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8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B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50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806,4</w:t>
            </w:r>
          </w:p>
        </w:tc>
      </w:tr>
      <w:tr w:rsidR="00DF2586" w:rsidRPr="00E12619" w14:paraId="0D23325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DC4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финансовой помощи общественным организациям ветеранов войны,труда,Вооруженных сил,правоохранительных органов,жителям блокадного Ленинграда и бывших малолетних узников фашистских лагерей"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A4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8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B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CA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2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18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806,4</w:t>
            </w:r>
          </w:p>
        </w:tc>
      </w:tr>
      <w:tr w:rsidR="00DF2586" w:rsidRPr="00E12619" w14:paraId="693959C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1655" w14:textId="34C46FA5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</w:t>
            </w:r>
            <w:r w:rsidR="00830D1C" w:rsidRPr="00E12619">
              <w:rPr>
                <w:color w:val="000000"/>
                <w:sz w:val="18"/>
                <w:szCs w:val="18"/>
              </w:rPr>
              <w:t>фашистских</w:t>
            </w:r>
            <w:r w:rsidRPr="00E12619">
              <w:rPr>
                <w:color w:val="000000"/>
                <w:sz w:val="18"/>
                <w:szCs w:val="18"/>
              </w:rPr>
              <w:t xml:space="preserve"> лагерей из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A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19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2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7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18.1.01.72060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D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EC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806,4</w:t>
            </w:r>
          </w:p>
        </w:tc>
      </w:tr>
      <w:tr w:rsidR="00DF2586" w:rsidRPr="00E12619" w14:paraId="11C587E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A69E" w14:textId="165A6EEF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</w:t>
            </w:r>
            <w:r w:rsidR="00830D1C" w:rsidRPr="00E12619">
              <w:rPr>
                <w:color w:val="000000"/>
                <w:sz w:val="18"/>
                <w:szCs w:val="18"/>
              </w:rPr>
              <w:t>фашистских</w:t>
            </w:r>
            <w:r w:rsidRPr="00E12619">
              <w:rPr>
                <w:color w:val="000000"/>
                <w:sz w:val="18"/>
                <w:szCs w:val="18"/>
              </w:rPr>
              <w:t xml:space="preserve"> лагерей из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3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E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C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3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18.1.01.72060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42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A2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806,4</w:t>
            </w:r>
          </w:p>
        </w:tc>
      </w:tr>
      <w:tr w:rsidR="00DF2586" w:rsidRPr="00E12619" w14:paraId="28DC186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82A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E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7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9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5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18.1.01.72060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7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D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806,4</w:t>
            </w:r>
          </w:p>
        </w:tc>
      </w:tr>
      <w:tr w:rsidR="00DF2586" w:rsidRPr="00E12619" w14:paraId="717809F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AA3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</w:t>
            </w:r>
            <w:r w:rsidRPr="00E12619">
              <w:rPr>
                <w:b/>
                <w:bCs/>
                <w:color w:val="000000"/>
                <w:sz w:val="18"/>
                <w:szCs w:val="18"/>
              </w:rPr>
              <w:lastRenderedPageBreak/>
              <w:t>ЦИИ МУНИЦИПАЛЬНОГО ОБРАЗОВАНИЯ "ТИХВИНСКИЙ РАЙОН ЛЕНИНГРАДСКОЙ ОБЛАСТИ"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0E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96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6E1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7A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04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E0DB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1 559 912,3</w:t>
            </w:r>
          </w:p>
        </w:tc>
      </w:tr>
      <w:tr w:rsidR="00DF2586" w:rsidRPr="00E12619" w14:paraId="10CDB1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7C30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21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09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4D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36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9A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423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1 483 718,6</w:t>
            </w:r>
          </w:p>
        </w:tc>
      </w:tr>
      <w:tr w:rsidR="00DF2586" w:rsidRPr="00E12619" w14:paraId="4F0B8F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F572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43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86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91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F9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15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0E3B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566 006,6</w:t>
            </w:r>
          </w:p>
        </w:tc>
      </w:tr>
      <w:tr w:rsidR="00DF2586" w:rsidRPr="00E12619" w14:paraId="7A08CD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BB1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2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4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B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C4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1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42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565 439,1</w:t>
            </w:r>
          </w:p>
        </w:tc>
      </w:tr>
      <w:tr w:rsidR="00DF2586" w:rsidRPr="00E12619" w14:paraId="2B0FAB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7D7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A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E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5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2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F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72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514 141,7</w:t>
            </w:r>
          </w:p>
        </w:tc>
      </w:tr>
      <w:tr w:rsidR="00DF2586" w:rsidRPr="00E12619" w14:paraId="09BB2E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C85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D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E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D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D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B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C7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495 718,5</w:t>
            </w:r>
          </w:p>
        </w:tc>
      </w:tr>
      <w:tr w:rsidR="00DF2586" w:rsidRPr="00E12619" w14:paraId="38AC9E7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1E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AA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3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52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00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2B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118 010,9</w:t>
            </w:r>
          </w:p>
        </w:tc>
      </w:tr>
      <w:tr w:rsidR="00DF2586" w:rsidRPr="00E12619" w14:paraId="4BB2D4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04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2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4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D7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5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6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54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118 010,9</w:t>
            </w:r>
          </w:p>
        </w:tc>
      </w:tr>
      <w:tr w:rsidR="00DF2586" w:rsidRPr="00E12619" w14:paraId="2C941C3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07D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30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C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F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6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F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88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118 010,9</w:t>
            </w:r>
          </w:p>
        </w:tc>
      </w:tr>
      <w:tr w:rsidR="00DF2586" w:rsidRPr="00E12619" w14:paraId="4540078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A29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D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6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F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4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3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B2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377 707,7</w:t>
            </w:r>
          </w:p>
        </w:tc>
      </w:tr>
      <w:tr w:rsidR="00DF2586" w:rsidRPr="00E12619" w14:paraId="403D56F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E17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услуг)(средства областного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B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3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7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0F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8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CA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377 707,7</w:t>
            </w:r>
          </w:p>
        </w:tc>
      </w:tr>
      <w:tr w:rsidR="00DF2586" w:rsidRPr="00E12619" w14:paraId="28F1912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1F9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00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D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5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1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01.1.01.71350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E2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AB9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377 707,7</w:t>
            </w:r>
          </w:p>
        </w:tc>
      </w:tr>
      <w:tr w:rsidR="00DF2586" w:rsidRPr="00E12619" w14:paraId="42214F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3BF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мероприятие"Развитие инфраструктуры дошкольного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7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10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3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0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9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777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16 474,9</w:t>
            </w:r>
          </w:p>
        </w:tc>
      </w:tr>
      <w:tr w:rsidR="00DF2586" w:rsidRPr="00E12619" w14:paraId="0FE4EBE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780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9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F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B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EA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3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A21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14 189,0</w:t>
            </w:r>
          </w:p>
        </w:tc>
      </w:tr>
      <w:tr w:rsidR="00DF2586" w:rsidRPr="00E12619" w14:paraId="13BDEB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C27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5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C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6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4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A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13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14 189,0</w:t>
            </w:r>
          </w:p>
        </w:tc>
      </w:tr>
      <w:tr w:rsidR="00DF2586" w:rsidRPr="00E12619" w14:paraId="6A9D0C3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189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F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D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B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0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8D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AF1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14 189,0</w:t>
            </w:r>
          </w:p>
        </w:tc>
      </w:tr>
      <w:tr w:rsidR="00DF2586" w:rsidRPr="00E12619" w14:paraId="2F7ECF5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E51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D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1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1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1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01.1.02.S0490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0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1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2 285,8</w:t>
            </w:r>
          </w:p>
        </w:tc>
      </w:tr>
      <w:tr w:rsidR="00DF2586" w:rsidRPr="00E12619" w14:paraId="368A28F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09D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учреждений дошкольного образования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1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3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E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E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01.1.02.S0490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4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F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2 285,8</w:t>
            </w:r>
          </w:p>
        </w:tc>
      </w:tr>
      <w:tr w:rsidR="00DF2586" w:rsidRPr="00E12619" w14:paraId="24FEEA0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A17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2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9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E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8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01.1.02.S0490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3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D6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2 285,8</w:t>
            </w:r>
          </w:p>
        </w:tc>
      </w:tr>
      <w:tr w:rsidR="00DF2586" w:rsidRPr="00E12619" w14:paraId="0AE5FDD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D15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2A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A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A2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2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8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A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DF2586" w:rsidRPr="00E12619" w14:paraId="2A557D3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C2F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2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E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6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6F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8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6D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DF2586" w:rsidRPr="00E12619" w14:paraId="4ACDFDE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CC6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(Предоставление субсидий бюджетным, автономным учреждениям и иным неком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1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3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7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7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8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C8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DF2586" w:rsidRPr="00E12619" w14:paraId="08807BD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4F3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C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90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B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2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A0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47A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DF2586" w:rsidRPr="00E12619" w14:paraId="6E0CC72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845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мероприятие"Проекты и развитие общественной инфраструктуры"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7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8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7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4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5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334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1 856,8</w:t>
            </w:r>
          </w:p>
        </w:tc>
      </w:tr>
      <w:tr w:rsidR="00DF2586" w:rsidRPr="00E12619" w14:paraId="319EF7B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BC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6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0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2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A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6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64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1 856,8</w:t>
            </w:r>
          </w:p>
        </w:tc>
      </w:tr>
      <w:tr w:rsidR="00DF2586" w:rsidRPr="00E12619" w14:paraId="3A54E19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B12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2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9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9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A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8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07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1 856,8</w:t>
            </w:r>
          </w:p>
        </w:tc>
      </w:tr>
      <w:tr w:rsidR="00DF2586" w:rsidRPr="00E12619" w14:paraId="0CE1DD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DD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B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D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2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9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7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6DF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1 856,8</w:t>
            </w:r>
          </w:p>
        </w:tc>
      </w:tr>
      <w:tr w:rsidR="00DF2586" w:rsidRPr="00E12619" w14:paraId="5EFD52A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98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мероприятие"Реновация организаций дошкольного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E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E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1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9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01.1.06.00000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1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A4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436713D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80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Комплексный капитальный ремонт МДОУ"д/с Чайка"ул.Мопра д.17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E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D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2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51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01.1.06.03150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5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74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1867DE3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E1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Комплексный капитальный ремонт МДОУ"д/с Чайка"ул.Мопра д.17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F5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C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9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5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01.1.06.03150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2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20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69D8416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FC7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6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D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A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5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01.1.06.03150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6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B2E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000F20B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A4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B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5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1D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F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5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C8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51 297,5</w:t>
            </w:r>
          </w:p>
        </w:tc>
      </w:tr>
      <w:tr w:rsidR="00DF2586" w:rsidRPr="00E12619" w14:paraId="00EB32E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990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образовательных программ дошкольного образования в казенных общеобразовательных учреждениях"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5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7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4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F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F4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51 297,5</w:t>
            </w:r>
          </w:p>
        </w:tc>
      </w:tr>
      <w:tr w:rsidR="00DF2586" w:rsidRPr="00E12619" w14:paraId="43FA594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3C2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0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EF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ED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C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01.2.02.71350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A3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51 297,5</w:t>
            </w:r>
          </w:p>
        </w:tc>
      </w:tr>
      <w:tr w:rsidR="00DF2586" w:rsidRPr="00E12619" w14:paraId="2D47EA5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D13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4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C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4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E0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01.2.02.71350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5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822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49 200,2</w:t>
            </w:r>
          </w:p>
        </w:tc>
      </w:tr>
      <w:tr w:rsidR="00DF2586" w:rsidRPr="00E12619" w14:paraId="4A1E222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9D3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A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3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8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2A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01.2.02.71350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1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B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49 200,2</w:t>
            </w:r>
          </w:p>
        </w:tc>
      </w:tr>
      <w:tr w:rsidR="00DF2586" w:rsidRPr="00E12619" w14:paraId="66B7DA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2F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7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8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D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2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01.2.02.71350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E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C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2 097,3</w:t>
            </w:r>
          </w:p>
        </w:tc>
      </w:tr>
      <w:tr w:rsidR="00DF2586" w:rsidRPr="00E12619" w14:paraId="592A01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ABA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8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7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E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36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01.2.02.71350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6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44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2 097,3</w:t>
            </w:r>
          </w:p>
        </w:tc>
      </w:tr>
      <w:tr w:rsidR="00DF2586" w:rsidRPr="00E12619" w14:paraId="4FA109D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395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15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0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A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4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C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78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567,5</w:t>
            </w:r>
          </w:p>
        </w:tc>
      </w:tr>
      <w:tr w:rsidR="00DF2586" w:rsidRPr="00E12619" w14:paraId="277EAFD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D8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3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9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D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2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A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19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567,5</w:t>
            </w:r>
          </w:p>
        </w:tc>
      </w:tr>
      <w:tr w:rsidR="00DF2586" w:rsidRPr="00E12619" w14:paraId="24C98E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784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0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D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6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2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91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98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567,5</w:t>
            </w:r>
          </w:p>
        </w:tc>
      </w:tr>
      <w:tr w:rsidR="00DF2586" w:rsidRPr="00E12619" w14:paraId="45D706B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D7D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F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1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D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1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76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22F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567,5</w:t>
            </w:r>
          </w:p>
        </w:tc>
      </w:tr>
      <w:tr w:rsidR="00DF2586" w:rsidRPr="00E12619" w14:paraId="3BC6E63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A8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C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2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2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3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0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EC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567,5</w:t>
            </w:r>
          </w:p>
        </w:tc>
      </w:tr>
      <w:tr w:rsidR="00DF2586" w:rsidRPr="00E12619" w14:paraId="6D18534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A57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1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B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C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4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D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E8C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567,5</w:t>
            </w:r>
          </w:p>
        </w:tc>
      </w:tr>
      <w:tr w:rsidR="00DF2586" w:rsidRPr="00E12619" w14:paraId="3E847E0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03AF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426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CC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91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08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B5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333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805 682,1</w:t>
            </w:r>
          </w:p>
        </w:tc>
      </w:tr>
      <w:tr w:rsidR="00DF2586" w:rsidRPr="00E12619" w14:paraId="446E3F4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85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0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92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0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2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F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C50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804 639,6</w:t>
            </w:r>
          </w:p>
        </w:tc>
      </w:tr>
      <w:tr w:rsidR="00DF2586" w:rsidRPr="00E12619" w14:paraId="4A2509D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BD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2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78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14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1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7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973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804 639,6</w:t>
            </w:r>
          </w:p>
        </w:tc>
      </w:tr>
      <w:tr w:rsidR="00DF2586" w:rsidRPr="00E12619" w14:paraId="06B5F99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2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9E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C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C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8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6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40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737 611,7</w:t>
            </w:r>
          </w:p>
        </w:tc>
      </w:tr>
      <w:tr w:rsidR="00DF2586" w:rsidRPr="00E12619" w14:paraId="67256EF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100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5F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4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6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0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4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2D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84 646,2</w:t>
            </w:r>
          </w:p>
        </w:tc>
      </w:tr>
      <w:tr w:rsidR="00DF2586" w:rsidRPr="00E12619" w14:paraId="62AF000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299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6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F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4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2D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6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CF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17 994,4</w:t>
            </w:r>
          </w:p>
        </w:tc>
      </w:tr>
      <w:tr w:rsidR="00DF2586" w:rsidRPr="00E12619" w14:paraId="14081B2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FF6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A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5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3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E5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B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8E0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17 994,4</w:t>
            </w:r>
          </w:p>
        </w:tc>
      </w:tr>
      <w:tr w:rsidR="00DF2586" w:rsidRPr="00E12619" w14:paraId="1070410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753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9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FC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B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E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8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996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64 177,2</w:t>
            </w:r>
          </w:p>
        </w:tc>
      </w:tr>
      <w:tr w:rsidR="00DF2586" w:rsidRPr="00E12619" w14:paraId="5926557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F1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4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E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0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6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8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F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64 177,2</w:t>
            </w:r>
          </w:p>
        </w:tc>
      </w:tr>
      <w:tr w:rsidR="00DF2586" w:rsidRPr="00E12619" w14:paraId="7AF72B0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C57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8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1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C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1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5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E82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2 474,6</w:t>
            </w:r>
          </w:p>
        </w:tc>
      </w:tr>
      <w:tr w:rsidR="00DF2586" w:rsidRPr="00E12619" w14:paraId="5BE612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95A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C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7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1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6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2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7A6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2 474,6</w:t>
            </w:r>
          </w:p>
        </w:tc>
      </w:tr>
      <w:tr w:rsidR="00DF2586" w:rsidRPr="00E12619" w14:paraId="0494813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D17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F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30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8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F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6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79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58 104,1</w:t>
            </w:r>
          </w:p>
        </w:tc>
      </w:tr>
      <w:tr w:rsidR="00DF2586" w:rsidRPr="00E12619" w14:paraId="74689D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B94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E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E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D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5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4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65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58 104,1</w:t>
            </w:r>
          </w:p>
        </w:tc>
      </w:tr>
      <w:tr w:rsidR="00DF2586" w:rsidRPr="00E12619" w14:paraId="5E26623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ED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9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6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0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C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1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85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58 104,1</w:t>
            </w:r>
          </w:p>
        </w:tc>
      </w:tr>
      <w:tr w:rsidR="00DF2586" w:rsidRPr="00E12619" w14:paraId="60AD35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07C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(средства федерального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2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5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8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12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01.2.01.53030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7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46B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24 941,5</w:t>
            </w:r>
          </w:p>
        </w:tc>
      </w:tr>
      <w:tr w:rsidR="00DF2586" w:rsidRPr="00E12619" w14:paraId="6A210D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7AE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BA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9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A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8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01.2.01.53030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E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FBA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5 952,1</w:t>
            </w:r>
          </w:p>
        </w:tc>
      </w:tr>
      <w:tr w:rsidR="00DF2586" w:rsidRPr="00E12619" w14:paraId="57C2D8E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9DF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3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D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E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0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01.2.01.53030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6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91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5 952,1</w:t>
            </w:r>
          </w:p>
        </w:tc>
      </w:tr>
      <w:tr w:rsidR="00DF2586" w:rsidRPr="00E12619" w14:paraId="2663A24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F2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(средства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C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8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C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1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01.2.01.53030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8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7A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18 989,4</w:t>
            </w:r>
          </w:p>
        </w:tc>
      </w:tr>
      <w:tr w:rsidR="00DF2586" w:rsidRPr="00E12619" w14:paraId="19416D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6D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E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9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C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7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01.2.01.53030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1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E0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18 989,4</w:t>
            </w:r>
          </w:p>
        </w:tc>
      </w:tr>
      <w:tr w:rsidR="00DF2586" w:rsidRPr="00E12619" w14:paraId="6EA5390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28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C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5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1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7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0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C77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569 919,9</w:t>
            </w:r>
          </w:p>
        </w:tc>
      </w:tr>
      <w:tr w:rsidR="00DF2586" w:rsidRPr="00E12619" w14:paraId="3C08C03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E99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организациях(средства областного бюджета) (Расходы на выплаты персоналу в целях обеспечения выполнения функций государствен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3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8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7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9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44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C1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93 821,3</w:t>
            </w:r>
          </w:p>
        </w:tc>
      </w:tr>
      <w:tr w:rsidR="00DF2586" w:rsidRPr="00E12619" w14:paraId="4816F36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68A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A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9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A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3F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8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35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93 821,3</w:t>
            </w:r>
          </w:p>
        </w:tc>
      </w:tr>
      <w:tr w:rsidR="00DF2586" w:rsidRPr="00E12619" w14:paraId="3C68AFA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3CE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B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E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70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4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2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229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7 038,9</w:t>
            </w:r>
          </w:p>
        </w:tc>
      </w:tr>
      <w:tr w:rsidR="00DF2586" w:rsidRPr="00E12619" w14:paraId="04B7051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5C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C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A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D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E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D1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FC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7 038,9</w:t>
            </w:r>
          </w:p>
        </w:tc>
      </w:tr>
      <w:tr w:rsidR="00DF2586" w:rsidRPr="00E12619" w14:paraId="3397F28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084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организациях(средства областного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B6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7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F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2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E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F5F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469 059,6</w:t>
            </w:r>
          </w:p>
        </w:tc>
      </w:tr>
      <w:tr w:rsidR="00DF2586" w:rsidRPr="00E12619" w14:paraId="5117517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1C8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2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3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6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9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01.2.01.71530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3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C97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469 059,6</w:t>
            </w:r>
          </w:p>
        </w:tc>
      </w:tr>
      <w:tr w:rsidR="00DF2586" w:rsidRPr="00E12619" w14:paraId="59DA50A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388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направление"Развитие инфраструктуры общего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45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9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9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C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C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A6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57 696,8</w:t>
            </w:r>
          </w:p>
        </w:tc>
      </w:tr>
      <w:tr w:rsidR="00DF2586" w:rsidRPr="00E12619" w14:paraId="1DEFECD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0E7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3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C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A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E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4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2B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27 339,4</w:t>
            </w:r>
          </w:p>
        </w:tc>
      </w:tr>
      <w:tr w:rsidR="00DF2586" w:rsidRPr="00E12619" w14:paraId="1FDF5D6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228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C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E8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6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E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B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3D8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7 630,5</w:t>
            </w:r>
          </w:p>
        </w:tc>
      </w:tr>
      <w:tr w:rsidR="00DF2586" w:rsidRPr="00E12619" w14:paraId="06F8A5D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488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B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B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5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07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3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0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7 630,5</w:t>
            </w:r>
          </w:p>
        </w:tc>
      </w:tr>
      <w:tr w:rsidR="00DF2586" w:rsidRPr="00E12619" w14:paraId="3D5D1BB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78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F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2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4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0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3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19 678,9</w:t>
            </w:r>
          </w:p>
        </w:tc>
      </w:tr>
      <w:tr w:rsidR="00DF2586" w:rsidRPr="00E12619" w14:paraId="5C7F4E1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3CF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E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8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6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A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6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28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19 678,9</w:t>
            </w:r>
          </w:p>
        </w:tc>
      </w:tr>
      <w:tr w:rsidR="00DF2586" w:rsidRPr="00E12619" w14:paraId="339DE2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29F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BF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2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5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0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67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970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F2586" w:rsidRPr="00E12619" w14:paraId="7018FB5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7F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4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6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D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2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E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068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F2586" w:rsidRPr="00E12619" w14:paraId="7973BD9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90D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0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B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2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F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73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EC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12 723,3</w:t>
            </w:r>
          </w:p>
        </w:tc>
      </w:tr>
      <w:tr w:rsidR="00DF2586" w:rsidRPr="00E12619" w14:paraId="425A7A9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571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C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E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3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80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9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BB6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9 703,2</w:t>
            </w:r>
          </w:p>
        </w:tc>
      </w:tr>
      <w:tr w:rsidR="00DF2586" w:rsidRPr="00E12619" w14:paraId="4F64A35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B4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9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F3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F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5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F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849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9 703,2</w:t>
            </w:r>
          </w:p>
        </w:tc>
      </w:tr>
      <w:tr w:rsidR="00DF2586" w:rsidRPr="00E12619" w14:paraId="7F76A88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396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9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3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8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E3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E4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09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3 020,1</w:t>
            </w:r>
          </w:p>
        </w:tc>
      </w:tr>
      <w:tr w:rsidR="00DF2586" w:rsidRPr="00E12619" w14:paraId="600B80B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92B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0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A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B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E8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01.2.04.S0510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9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CDB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3 020,1</w:t>
            </w:r>
          </w:p>
        </w:tc>
      </w:tr>
      <w:tr w:rsidR="00DF2586" w:rsidRPr="00E12619" w14:paraId="65578A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24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электронного и дистанционного обучения детей-инвалидов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7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A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9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05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A6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22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1 078,5</w:t>
            </w:r>
          </w:p>
        </w:tc>
      </w:tr>
      <w:tr w:rsidR="00DF2586" w:rsidRPr="00E12619" w14:paraId="446DC79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E56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электронного и дистанционного обучения детей-инвалидов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6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E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B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1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8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FBD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DF2586" w:rsidRPr="00E12619" w14:paraId="7E2A6F1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170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2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F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71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2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1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DFB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DF2586" w:rsidRPr="00E12619" w14:paraId="29517E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856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Организация электронного и дистанционного обучения детей-инвалидов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5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5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0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2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6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18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1 010,9</w:t>
            </w:r>
          </w:p>
        </w:tc>
      </w:tr>
      <w:tr w:rsidR="00DF2586" w:rsidRPr="00E12619" w14:paraId="6206879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52B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A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EB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3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5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3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20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1 010,9</w:t>
            </w:r>
          </w:p>
        </w:tc>
      </w:tr>
      <w:tr w:rsidR="00DF2586" w:rsidRPr="00E12619" w14:paraId="36CF526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B7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капитального ремонта спортивных площадок(стадионов)общеобразовательных организаций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8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C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0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3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1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E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16 555,5</w:t>
            </w:r>
          </w:p>
        </w:tc>
      </w:tr>
      <w:tr w:rsidR="00DF2586" w:rsidRPr="00E12619" w14:paraId="70A6507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5B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капитального ремонта спортивных площадок(стадионов)общеобразовательных организаций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3F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1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F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B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FB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F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16 555,5</w:t>
            </w:r>
          </w:p>
        </w:tc>
      </w:tr>
      <w:tr w:rsidR="00DF2586" w:rsidRPr="00E12619" w14:paraId="50A4E4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976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4B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B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F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0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D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F0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16 555,5</w:t>
            </w:r>
          </w:p>
        </w:tc>
      </w:tr>
      <w:tr w:rsidR="00DF2586" w:rsidRPr="00E12619" w14:paraId="6E10C47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74E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Проведение капитального ремонта спортивных площадок(стадионов)общеобразовательных организаций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7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C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D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7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1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BF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6AB3F11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116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5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5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D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4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01.2.04.S4890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7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A77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36A9422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31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2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6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D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3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AB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3D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1 056,6</w:t>
            </w:r>
          </w:p>
        </w:tc>
      </w:tr>
      <w:tr w:rsidR="00DF2586" w:rsidRPr="00E12619" w14:paraId="7E7295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3DF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E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7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2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3D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2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18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1 056,6</w:t>
            </w:r>
          </w:p>
        </w:tc>
      </w:tr>
      <w:tr w:rsidR="00DF2586" w:rsidRPr="00E12619" w14:paraId="249D89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82C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F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2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1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D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D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E1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DF2586" w:rsidRPr="00E12619" w14:paraId="091A883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311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B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6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8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8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3F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C0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360,2</w:t>
            </w:r>
          </w:p>
        </w:tc>
      </w:tr>
      <w:tr w:rsidR="00DF2586" w:rsidRPr="00E12619" w14:paraId="07EF602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60D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9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2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7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6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42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696,4</w:t>
            </w:r>
          </w:p>
        </w:tc>
      </w:tr>
      <w:tr w:rsidR="00DF2586" w:rsidRPr="00E12619" w14:paraId="1F9EC9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59D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9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0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D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9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4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CA6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696,4</w:t>
            </w:r>
          </w:p>
        </w:tc>
      </w:tr>
      <w:tr w:rsidR="00DF2586" w:rsidRPr="00E12619" w14:paraId="738AC18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BA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48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1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1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9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0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8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1 190,2</w:t>
            </w:r>
          </w:p>
        </w:tc>
      </w:tr>
      <w:tr w:rsidR="00DF2586" w:rsidRPr="00E12619" w14:paraId="703CC8B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78A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8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E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9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E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E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8E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1 190,2</w:t>
            </w:r>
          </w:p>
        </w:tc>
      </w:tr>
      <w:tr w:rsidR="00DF2586" w:rsidRPr="00E12619" w14:paraId="5035256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37A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9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2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2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0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3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AF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F2586" w:rsidRPr="00E12619" w14:paraId="352E224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A31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1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B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E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BB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9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F56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F2586" w:rsidRPr="00E12619" w14:paraId="6C11093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C2C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2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3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7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89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1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EA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DF2586" w:rsidRPr="00E12619" w14:paraId="1376A8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BF0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6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9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A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5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9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367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DF2586" w:rsidRPr="00E12619" w14:paraId="0F768AE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D8F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0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B0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D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2F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D1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F2586" w:rsidRPr="00E12619" w14:paraId="3891172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2B1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E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4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5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B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CC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7D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F2586" w:rsidRPr="00E12619" w14:paraId="2A136B7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973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2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1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D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B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F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DA8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1 171,9</w:t>
            </w:r>
          </w:p>
        </w:tc>
      </w:tr>
      <w:tr w:rsidR="00DF2586" w:rsidRPr="00E12619" w14:paraId="5CA7B88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98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E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C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2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E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01.2.06.03120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0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D1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1 171,9</w:t>
            </w:r>
          </w:p>
        </w:tc>
      </w:tr>
      <w:tr w:rsidR="00DF2586" w:rsidRPr="00E12619" w14:paraId="356B33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1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E1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7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C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C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01.2.08.00000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4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22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DF2586" w:rsidRPr="00E12619" w14:paraId="18627D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C5A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8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70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2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28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01.2.08.03120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C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33E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DF2586" w:rsidRPr="00E12619" w14:paraId="0324CA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901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0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FB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1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AA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01.2.08.03120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1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6E1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DF2586" w:rsidRPr="00E12619" w14:paraId="7E5C6CF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18C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F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9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1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7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01.2.08.03120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0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DB0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DF2586" w:rsidRPr="00E12619" w14:paraId="68D65A6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10C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Основное мероприятие"Проекты на развитие общественной инфраструктуры"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D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F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C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3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01.2.09.00000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C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03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5 263,1</w:t>
            </w:r>
          </w:p>
        </w:tc>
      </w:tr>
      <w:tr w:rsidR="00DF2586" w:rsidRPr="00E12619" w14:paraId="0F541A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DAC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2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D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7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3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01.2.09.S4840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D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7CA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5 263,1</w:t>
            </w:r>
          </w:p>
        </w:tc>
      </w:tr>
      <w:tr w:rsidR="00DF2586" w:rsidRPr="00E12619" w14:paraId="3F514B4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13A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9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1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4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8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01.2.09.S4840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F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8C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3 170,5</w:t>
            </w:r>
          </w:p>
        </w:tc>
      </w:tr>
      <w:tr w:rsidR="00DF2586" w:rsidRPr="00E12619" w14:paraId="20913F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8EC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3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C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E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F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01.2.09.S4840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C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B58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3 170,5</w:t>
            </w:r>
          </w:p>
        </w:tc>
      </w:tr>
      <w:tr w:rsidR="00DF2586" w:rsidRPr="00E12619" w14:paraId="43E488D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BA0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C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7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6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D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01.2.09.S4840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0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9F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2 092,6</w:t>
            </w:r>
          </w:p>
        </w:tc>
      </w:tr>
      <w:tr w:rsidR="00DF2586" w:rsidRPr="00E12619" w14:paraId="4FEAB07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F36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8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6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6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4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01.2.09.S4840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9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B5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2 092,6</w:t>
            </w:r>
          </w:p>
        </w:tc>
      </w:tr>
      <w:tr w:rsidR="00DF2586" w:rsidRPr="00E12619" w14:paraId="1DAC4BB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25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"Федеральный проект"Современная школа"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E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73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B3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B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A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6B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1 747,9</w:t>
            </w:r>
          </w:p>
        </w:tc>
      </w:tr>
      <w:tr w:rsidR="00DF2586" w:rsidRPr="00E12619" w14:paraId="0F131FA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D72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9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A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E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2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01.2.E1.51690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7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50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1 747,9</w:t>
            </w:r>
          </w:p>
        </w:tc>
      </w:tr>
      <w:tr w:rsidR="00DF2586" w:rsidRPr="00E12619" w14:paraId="23C11B3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2B2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36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8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1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9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01.2.E1.51690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4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AFB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1 747,9</w:t>
            </w:r>
          </w:p>
        </w:tc>
      </w:tr>
      <w:tr w:rsidR="00DF2586" w:rsidRPr="00E12619" w14:paraId="2C566A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589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A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0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E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E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01.2.E1.51690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3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9E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1 747,9</w:t>
            </w:r>
          </w:p>
        </w:tc>
      </w:tr>
      <w:tr w:rsidR="00DF2586" w:rsidRPr="00E12619" w14:paraId="1FD6D9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A4C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7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A4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D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4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01.2.E1.51690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1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0FF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389BCF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CCB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3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8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65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1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01.2.E1.51690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0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2F2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697AED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9CC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мероприятие"Федеральный проект"Цифровая образовательная среда"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45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1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8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2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B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36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18CE1CF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72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C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0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B3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A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01.2.E4.52100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0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D1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694E9B2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BF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2D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4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5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38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01.2.E4.52100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5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2B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315E8C2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1B9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D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8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8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7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01.2.E4.52100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23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85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2586" w:rsidRPr="00E12619" w14:paraId="73EB1B6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2AC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F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F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5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F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C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9F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1 042,5</w:t>
            </w:r>
          </w:p>
        </w:tc>
      </w:tr>
      <w:tr w:rsidR="00DF2586" w:rsidRPr="00E12619" w14:paraId="2DDF0B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47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56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B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9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A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2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AF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1 042,5</w:t>
            </w:r>
          </w:p>
        </w:tc>
      </w:tr>
      <w:tr w:rsidR="00DF2586" w:rsidRPr="00E12619" w14:paraId="4E15CE5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BE8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5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B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B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6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F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C35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1 042,5</w:t>
            </w:r>
          </w:p>
        </w:tc>
      </w:tr>
      <w:tr w:rsidR="00DF2586" w:rsidRPr="00E12619" w14:paraId="7E7890A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F09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C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0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0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2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0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864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1 042,5</w:t>
            </w:r>
          </w:p>
        </w:tc>
      </w:tr>
      <w:tr w:rsidR="00DF2586" w:rsidRPr="00E12619" w14:paraId="752229F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42F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3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2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08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1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4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881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344,0</w:t>
            </w:r>
          </w:p>
        </w:tc>
      </w:tr>
      <w:tr w:rsidR="00DF2586" w:rsidRPr="00E12619" w14:paraId="4C45E2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68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E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F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D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8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2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C47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344,0</w:t>
            </w:r>
          </w:p>
        </w:tc>
      </w:tr>
      <w:tr w:rsidR="00DF2586" w:rsidRPr="00E12619" w14:paraId="1BE5B8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F65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2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E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0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D6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6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BD4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698,6</w:t>
            </w:r>
          </w:p>
        </w:tc>
      </w:tr>
      <w:tr w:rsidR="00DF2586" w:rsidRPr="00E12619" w14:paraId="1A5AE6E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043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E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3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C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9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B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88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698,6</w:t>
            </w:r>
          </w:p>
        </w:tc>
      </w:tr>
      <w:tr w:rsidR="00DF2586" w:rsidRPr="00E12619" w14:paraId="3D6A644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A45A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D4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25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0C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46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F3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6F65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57 641,3</w:t>
            </w:r>
          </w:p>
        </w:tc>
      </w:tr>
      <w:tr w:rsidR="00DF2586" w:rsidRPr="00E12619" w14:paraId="3BCE2F0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22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A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1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FD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A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7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C74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57 591,3</w:t>
            </w:r>
          </w:p>
        </w:tc>
      </w:tr>
      <w:tr w:rsidR="00DF2586" w:rsidRPr="00E12619" w14:paraId="15D921A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09B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A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0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C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6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A47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57 591,3</w:t>
            </w:r>
          </w:p>
        </w:tc>
      </w:tr>
      <w:tr w:rsidR="00DF2586" w:rsidRPr="00E12619" w14:paraId="62BCD84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FAF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9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5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3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F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F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21E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53 326,0</w:t>
            </w:r>
          </w:p>
        </w:tc>
      </w:tr>
      <w:tr w:rsidR="00DF2586" w:rsidRPr="00E12619" w14:paraId="7F668BC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164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7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5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B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F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C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6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38 858,8</w:t>
            </w:r>
          </w:p>
        </w:tc>
      </w:tr>
      <w:tr w:rsidR="00DF2586" w:rsidRPr="00E12619" w14:paraId="334CE88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E8D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B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33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3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A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E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1BB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38 858,8</w:t>
            </w:r>
          </w:p>
        </w:tc>
      </w:tr>
      <w:tr w:rsidR="00DF2586" w:rsidRPr="00E12619" w14:paraId="6E7CACC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839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F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8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9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7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1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0C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38 858,8</w:t>
            </w:r>
          </w:p>
        </w:tc>
      </w:tr>
      <w:tr w:rsidR="00DF2586" w:rsidRPr="00E12619" w14:paraId="3604282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4DD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E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5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B8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5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C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2D6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4 744,1</w:t>
            </w:r>
          </w:p>
        </w:tc>
      </w:tr>
      <w:tr w:rsidR="00DF2586" w:rsidRPr="00E12619" w14:paraId="174F55A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227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72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C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9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2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4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22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4 744,1</w:t>
            </w:r>
          </w:p>
        </w:tc>
      </w:tr>
      <w:tr w:rsidR="00DF2586" w:rsidRPr="00E12619" w14:paraId="331C4BD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8FC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9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4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7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6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40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7C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4 744,1</w:t>
            </w:r>
          </w:p>
        </w:tc>
      </w:tr>
      <w:tr w:rsidR="00DF2586" w:rsidRPr="00E12619" w14:paraId="1B7E85E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385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Гранты в форме субсидий, в рамках системы персонифицированного финансирования дополнительного образования детей ,организациям в отношении, которых администрацией Тихвинского района не осуществляются функции и полномочия учредителя.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9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4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8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5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D8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4D4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71CE45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363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Гранты в форме субсидий, в рамках системы персонифицированного финансирования дополнительного образования детей ,организациям в отношении, которых администрацией Тихвинского района не осуществляются функции и полномочия учредителя.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9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5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A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5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13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51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0304C88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C9C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3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8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4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7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9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A4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46D7B96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780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2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9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0A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9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33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2D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15C206D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C0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9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0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6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2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9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85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6B8553C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613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Гранты в форме субсидий, в рамках системы персонифицированного финансирования дополнительного образования детей ,организациям в отношении, которых администрацией Тихвинского района не осуществляются функции и полномочия учредителя.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F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13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5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8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4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2A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5F4C8F1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F93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F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C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C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5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F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F2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2586" w:rsidRPr="00E12619" w14:paraId="192D7B1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FB6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C7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E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0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7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01.3.01.01120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7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85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9 723,1</w:t>
            </w:r>
          </w:p>
        </w:tc>
      </w:tr>
      <w:tr w:rsidR="00DF2586" w:rsidRPr="00E12619" w14:paraId="5FF78D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53D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5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5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E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C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01.3.01.01120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6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3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9 723,1</w:t>
            </w:r>
          </w:p>
        </w:tc>
      </w:tr>
      <w:tr w:rsidR="00DF2586" w:rsidRPr="00E12619" w14:paraId="0FC8EEC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AE5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6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87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C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D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01.3.01.01120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A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A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9 723,1</w:t>
            </w:r>
          </w:p>
        </w:tc>
      </w:tr>
      <w:tr w:rsidR="00DF2586" w:rsidRPr="00E12619" w14:paraId="66941D3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57C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7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D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7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6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7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6C2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1 841,6</w:t>
            </w:r>
          </w:p>
        </w:tc>
      </w:tr>
      <w:tr w:rsidR="00DF2586" w:rsidRPr="00E12619" w14:paraId="3334A85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2E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D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1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E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6B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7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F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516,4</w:t>
            </w:r>
          </w:p>
        </w:tc>
      </w:tr>
      <w:tr w:rsidR="00DF2586" w:rsidRPr="00E12619" w14:paraId="2502009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EF3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9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7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A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0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E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E7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516,4</w:t>
            </w:r>
          </w:p>
        </w:tc>
      </w:tr>
      <w:tr w:rsidR="00DF2586" w:rsidRPr="00E12619" w14:paraId="3560A6C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8BC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2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B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1F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8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DA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DD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516,4</w:t>
            </w:r>
          </w:p>
        </w:tc>
      </w:tr>
      <w:tr w:rsidR="00DF2586" w:rsidRPr="00E12619" w14:paraId="6014DDB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C4B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F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7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A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A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01.3.02.S0570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83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C1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1 325,2</w:t>
            </w:r>
          </w:p>
        </w:tc>
      </w:tr>
      <w:tr w:rsidR="00DF2586" w:rsidRPr="00E12619" w14:paraId="5286CD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B5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2B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C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4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31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01.3.02.S0570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E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96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1 325,2</w:t>
            </w:r>
          </w:p>
        </w:tc>
      </w:tr>
      <w:tr w:rsidR="00DF2586" w:rsidRPr="00E12619" w14:paraId="69DB8F5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F00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7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7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D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8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01.3.02.S0570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E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8C7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1 325,2</w:t>
            </w:r>
          </w:p>
        </w:tc>
      </w:tr>
      <w:tr w:rsidR="00DF2586" w:rsidRPr="00E12619" w14:paraId="20ABFF1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BD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дополнительного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9B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E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A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2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5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84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51F548C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C3C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3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0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2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A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01.3.03.03120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DD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695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359E588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FFF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A8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4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B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F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01.3.03.03120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0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9B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7408A0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209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9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D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1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3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01.3.03.03120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96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52F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1A6EE4C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A36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мероприятие"Поддержка талантливой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E0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9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4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B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6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E9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62,6</w:t>
            </w:r>
          </w:p>
        </w:tc>
      </w:tr>
      <w:tr w:rsidR="00DF2586" w:rsidRPr="00E12619" w14:paraId="5D5CFE9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3D1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5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3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E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01.3.04.03120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5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6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62,6</w:t>
            </w:r>
          </w:p>
        </w:tc>
      </w:tr>
      <w:tr w:rsidR="00DF2586" w:rsidRPr="00E12619" w14:paraId="3F09897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7B5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и проекты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C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0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8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E2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01.3.04.03120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9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3A6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62,6</w:t>
            </w:r>
          </w:p>
        </w:tc>
      </w:tr>
      <w:tr w:rsidR="00DF2586" w:rsidRPr="00E12619" w14:paraId="471B1BC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2EC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F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4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8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01.3.04.03120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1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66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62,6</w:t>
            </w:r>
          </w:p>
        </w:tc>
      </w:tr>
      <w:tr w:rsidR="00DF2586" w:rsidRPr="00E12619" w14:paraId="0E67A03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B12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мероприятие"Проекты на развитие общественной инфраструктуры"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1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F4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A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0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D0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DF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2 191,1</w:t>
            </w:r>
          </w:p>
        </w:tc>
      </w:tr>
      <w:tr w:rsidR="00DF2586" w:rsidRPr="00E12619" w14:paraId="612680E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090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B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9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8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D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D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CB0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2 191,1</w:t>
            </w:r>
          </w:p>
        </w:tc>
      </w:tr>
      <w:tr w:rsidR="00DF2586" w:rsidRPr="00E12619" w14:paraId="6EE3C98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4B0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5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F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8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8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D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5C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2 191,1</w:t>
            </w:r>
          </w:p>
        </w:tc>
      </w:tr>
      <w:tr w:rsidR="00DF2586" w:rsidRPr="00E12619" w14:paraId="3FBD718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14E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7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8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1A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B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A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CE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2 191,1</w:t>
            </w:r>
          </w:p>
        </w:tc>
      </w:tr>
      <w:tr w:rsidR="00DF2586" w:rsidRPr="00E12619" w14:paraId="6A15B7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E6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мероприятие"Реновация организаций дополнительного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3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7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4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9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01.3.06.00000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D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7CF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DF2586" w:rsidRPr="00E12619" w14:paraId="2B0A12A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D3A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Разработка ПСД на капитальный ремонт и обследование 11 корпуса МОУДО "ДООЦ"Огонек"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7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9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B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A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01.3.06.03160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0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FDA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DF2586" w:rsidRPr="00E12619" w14:paraId="46EC8D0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F9C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Разработка ПСД на капитальный ремонт и обследование 11 корпуса МОУДО "ДООЦ"Огонек"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7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5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E3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A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01.3.06.03160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C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364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DF2586" w:rsidRPr="00E12619" w14:paraId="480821D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BDA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3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4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4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A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01.3.06.03160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5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DC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DF2586" w:rsidRPr="00E12619" w14:paraId="2802369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866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D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8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9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2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B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3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51A2CF4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848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6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8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6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27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1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7D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4460CC5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D9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8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7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D0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1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F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E2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20B8C98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487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05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E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9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D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0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A13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011BA4E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8CD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E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D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E4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6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D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7C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31927B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09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40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14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8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51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2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99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F2586" w:rsidRPr="00E12619" w14:paraId="3D963BE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1A01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84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C1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CD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70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C0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A92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34D35F1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2E5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6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A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F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E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6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E9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6CB5E1E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ACB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E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F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A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6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45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D1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5595CE2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57D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5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D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7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A3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3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4AC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482B54A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0B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3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A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6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6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01.2.01.S0840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E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6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1D1168E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16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7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B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3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F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01.2.01.S0840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F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15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263DB3E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06E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F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47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5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C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01.2.01.S0840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0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CB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DF2586" w:rsidRPr="00E12619" w14:paraId="64E50B4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010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E0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9B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DB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23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35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9B9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24 187,9</w:t>
            </w:r>
          </w:p>
        </w:tc>
      </w:tr>
      <w:tr w:rsidR="00DF2586" w:rsidRPr="00E12619" w14:paraId="4CC9A85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B22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1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D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6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15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1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29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24 187,9</w:t>
            </w:r>
          </w:p>
        </w:tc>
      </w:tr>
      <w:tr w:rsidR="00DF2586" w:rsidRPr="00E12619" w14:paraId="0C61CA9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B4C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A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3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5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7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A1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CF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24 187,9</w:t>
            </w:r>
          </w:p>
        </w:tc>
      </w:tr>
      <w:tr w:rsidR="00DF2586" w:rsidRPr="00E12619" w14:paraId="2FD2F0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C4B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D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7D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5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8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0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46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8 673,6</w:t>
            </w:r>
          </w:p>
        </w:tc>
      </w:tr>
      <w:tr w:rsidR="00DF2586" w:rsidRPr="00E12619" w14:paraId="624F445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3DE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EA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D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4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3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5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5A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997,8</w:t>
            </w:r>
          </w:p>
        </w:tc>
      </w:tr>
      <w:tr w:rsidR="00DF2586" w:rsidRPr="00E12619" w14:paraId="2B03EF2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EDC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D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1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A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9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5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45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997,8</w:t>
            </w:r>
          </w:p>
        </w:tc>
      </w:tr>
      <w:tr w:rsidR="00DF2586" w:rsidRPr="00E12619" w14:paraId="59B851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4A3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B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5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FA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6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1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C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7 614,8</w:t>
            </w:r>
          </w:p>
        </w:tc>
      </w:tr>
      <w:tr w:rsidR="00DF2586" w:rsidRPr="00E12619" w14:paraId="455F9F6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A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A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5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3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C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B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D48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7 614,8</w:t>
            </w:r>
          </w:p>
        </w:tc>
      </w:tr>
      <w:tr w:rsidR="00DF2586" w:rsidRPr="00E12619" w14:paraId="6A7D13A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1F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29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7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4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2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F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7A4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DF2586" w:rsidRPr="00E12619" w14:paraId="6C8B19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561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1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1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3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5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B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9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DF2586" w:rsidRPr="00E12619" w14:paraId="77B093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267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 в каникулярное время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C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7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D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4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EE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FB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10 337,4</w:t>
            </w:r>
          </w:p>
        </w:tc>
      </w:tr>
      <w:tr w:rsidR="00DF2586" w:rsidRPr="00E12619" w14:paraId="60959C5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ACA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 в каникулярное время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4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5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E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7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1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55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F2586" w:rsidRPr="00E12619" w14:paraId="1BC6E96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121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8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8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7A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C4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6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7E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F2586" w:rsidRPr="00E12619" w14:paraId="5732458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7E7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 в каникулярное время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C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33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04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E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F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63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10 334,4</w:t>
            </w:r>
          </w:p>
        </w:tc>
      </w:tr>
      <w:tr w:rsidR="00DF2586" w:rsidRPr="00E12619" w14:paraId="597689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019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25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EC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B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0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02.0.01.S0600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8E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202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10 334,4</w:t>
            </w:r>
          </w:p>
        </w:tc>
      </w:tr>
      <w:tr w:rsidR="00DF2586" w:rsidRPr="00E12619" w14:paraId="797CF72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2EC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каникулярное время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5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C0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49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CA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EC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EC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5 176,8</w:t>
            </w:r>
          </w:p>
        </w:tc>
      </w:tr>
      <w:tr w:rsidR="00DF2586" w:rsidRPr="00E12619" w14:paraId="55ED0BE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34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каникулярное время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9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A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2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2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F9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983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497,3</w:t>
            </w:r>
          </w:p>
        </w:tc>
      </w:tr>
      <w:tr w:rsidR="00DF2586" w:rsidRPr="00E12619" w14:paraId="1BC228F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B2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1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2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9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1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4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B98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497,3</w:t>
            </w:r>
          </w:p>
        </w:tc>
      </w:tr>
      <w:tr w:rsidR="00DF2586" w:rsidRPr="00E12619" w14:paraId="263E51E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93C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каникулярное время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D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8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6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8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7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10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4 679,5</w:t>
            </w:r>
          </w:p>
        </w:tc>
      </w:tr>
      <w:tr w:rsidR="00DF2586" w:rsidRPr="00E12619" w14:paraId="65EB426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07C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B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E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2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0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1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75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4 679,5</w:t>
            </w:r>
          </w:p>
        </w:tc>
      </w:tr>
      <w:tr w:rsidR="00DF2586" w:rsidRPr="00E12619" w14:paraId="4E5D3A8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8606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96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24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08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B6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E9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6D34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29 720,7</w:t>
            </w:r>
          </w:p>
        </w:tc>
      </w:tr>
      <w:tr w:rsidR="00DF2586" w:rsidRPr="00E12619" w14:paraId="662CC5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662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A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F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4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32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8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7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2 247,3</w:t>
            </w:r>
          </w:p>
        </w:tc>
      </w:tr>
      <w:tr w:rsidR="00DF2586" w:rsidRPr="00E12619" w14:paraId="410E43B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086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Подпрограмма"Развитие дошкольного образования детей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4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7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3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D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2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39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1 077,9</w:t>
            </w:r>
          </w:p>
        </w:tc>
      </w:tr>
      <w:tr w:rsidR="00DF2586" w:rsidRPr="00E12619" w14:paraId="7A2538F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F80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дошкольного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7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5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3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8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1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0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F2586" w:rsidRPr="00E12619" w14:paraId="73A21C5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525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победителей и лауреатов областных конкурсов в области образования за счет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9C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97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F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7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D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3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F2586" w:rsidRPr="00E12619" w14:paraId="67583DB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6AF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победителей и лауреатов областных конкурсов в области образования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2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82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F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A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F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1F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F2586" w:rsidRPr="00E12619" w14:paraId="7036F1F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D09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0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9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A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7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01.1.03.72080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B0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01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F2586" w:rsidRPr="00E12619" w14:paraId="41BE75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BF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8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46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4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D9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A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919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777,9</w:t>
            </w:r>
          </w:p>
        </w:tc>
      </w:tr>
      <w:tr w:rsidR="00DF2586" w:rsidRPr="00E12619" w14:paraId="3233C2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5C1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C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1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D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E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FA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97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777,9</w:t>
            </w:r>
          </w:p>
        </w:tc>
      </w:tr>
      <w:tr w:rsidR="00DF2586" w:rsidRPr="00E12619" w14:paraId="515EE9A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59F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3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09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3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A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0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AA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649,8</w:t>
            </w:r>
          </w:p>
        </w:tc>
      </w:tr>
      <w:tr w:rsidR="00DF2586" w:rsidRPr="00E12619" w14:paraId="37DBE8B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7DA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1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F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6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1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A0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C88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649,8</w:t>
            </w:r>
          </w:p>
        </w:tc>
      </w:tr>
      <w:tr w:rsidR="00DF2586" w:rsidRPr="00E12619" w14:paraId="30ACEEE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6A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переданных полномочий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9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D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C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3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5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37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128,0</w:t>
            </w:r>
          </w:p>
        </w:tc>
      </w:tr>
      <w:tr w:rsidR="00DF2586" w:rsidRPr="00E12619" w14:paraId="78CADE9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D1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6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9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8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C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D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D2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128,0</w:t>
            </w:r>
          </w:p>
        </w:tc>
      </w:tr>
      <w:tr w:rsidR="00DF2586" w:rsidRPr="00E12619" w14:paraId="2707D6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B02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C6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E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7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E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E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C7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1 169,5</w:t>
            </w:r>
          </w:p>
        </w:tc>
      </w:tr>
      <w:tr w:rsidR="00DF2586" w:rsidRPr="00E12619" w14:paraId="2B2E92D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DD0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9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11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F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9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C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58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1 169,5</w:t>
            </w:r>
          </w:p>
        </w:tc>
      </w:tr>
      <w:tr w:rsidR="00DF2586" w:rsidRPr="00E12619" w14:paraId="0666ADC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274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7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1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A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31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E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69D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919,5</w:t>
            </w:r>
          </w:p>
        </w:tc>
      </w:tr>
      <w:tr w:rsidR="00DF2586" w:rsidRPr="00E12619" w14:paraId="5568DAE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A68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1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9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F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E4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D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D7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767,8</w:t>
            </w:r>
          </w:p>
        </w:tc>
      </w:tr>
      <w:tr w:rsidR="00DF2586" w:rsidRPr="00E12619" w14:paraId="0D9A68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88A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2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C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2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A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0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7E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767,8</w:t>
            </w:r>
          </w:p>
        </w:tc>
      </w:tr>
      <w:tr w:rsidR="00DF2586" w:rsidRPr="00E12619" w14:paraId="653CE0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74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переданных полномочий по обеспечению питания в общеобразовательных организациях(средства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E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4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C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C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3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660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151,7</w:t>
            </w:r>
          </w:p>
        </w:tc>
      </w:tr>
      <w:tr w:rsidR="00DF2586" w:rsidRPr="00E12619" w14:paraId="6481E83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15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0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7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B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1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8D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058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151,7</w:t>
            </w:r>
          </w:p>
        </w:tc>
      </w:tr>
      <w:tr w:rsidR="00DF2586" w:rsidRPr="00E12619" w14:paraId="3B8B7DE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B68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победителей и лауреатов областных конкурсов в области образования за счет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D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A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A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0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0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463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F2586" w:rsidRPr="00E12619" w14:paraId="4E943A1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EC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Поощрение победителей и лауреатов областных конкурсов в области образования за счет средств областного бюджета (Иные закупки товаров, работ и услуг для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4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8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B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7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9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A0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DF2586" w:rsidRPr="00E12619" w14:paraId="7F85F94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F6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AF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A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E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2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D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748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DF2586" w:rsidRPr="00E12619" w14:paraId="79019DC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BBA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победителей и лауреатов областных конкурсов в области образования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7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0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C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E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1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8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175,0</w:t>
            </w:r>
          </w:p>
        </w:tc>
      </w:tr>
      <w:tr w:rsidR="00DF2586" w:rsidRPr="00E12619" w14:paraId="366250A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F14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3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4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B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B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01.2.05.72080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A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A7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175,0</w:t>
            </w:r>
          </w:p>
        </w:tc>
      </w:tr>
      <w:tr w:rsidR="00DF2586" w:rsidRPr="00E12619" w14:paraId="2F6E117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F23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3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C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D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4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C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6C7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DF2586" w:rsidRPr="00E12619" w14:paraId="7A9E72A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C71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4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F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F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8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B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06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DF2586" w:rsidRPr="00E12619" w14:paraId="36CD0FC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4DA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3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01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3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A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35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0F8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DF2586" w:rsidRPr="00E12619" w14:paraId="7D8F81B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102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C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2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3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B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5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AD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DF2586" w:rsidRPr="00E12619" w14:paraId="3EA7395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849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6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44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0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F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2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2FF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DF2586" w:rsidRPr="00E12619" w14:paraId="4077211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2B3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1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8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3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B5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C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F9F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DF2586" w:rsidRPr="00E12619" w14:paraId="7358867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522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мероприятие"Своевременность прохождения диспансеризации"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B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C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6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7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5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02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F2586" w:rsidRPr="00E12619" w14:paraId="1C9C6B0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623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A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6E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F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9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7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9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F2586" w:rsidRPr="00E12619" w14:paraId="03C275B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89E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F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8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A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2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0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E0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F2586" w:rsidRPr="00E12619" w14:paraId="3724C5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C9E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B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C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2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C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E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4C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F2586" w:rsidRPr="00E12619" w14:paraId="50F2225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C6F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F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9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91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5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5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44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6 020,6</w:t>
            </w:r>
          </w:p>
        </w:tc>
      </w:tr>
      <w:tr w:rsidR="00DF2586" w:rsidRPr="00E12619" w14:paraId="3318EEE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76E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Аттестация автоматизированных рабочих мест,подключаемых к государственным информационным системам(ограниченного доступа)Ленинградской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C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37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AA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B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D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2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DF2586" w:rsidRPr="00E12619" w14:paraId="114FBA9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1E7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Аттестация автоматизированных рабочих мест,подключаемых к государственным информационным системам(ограниченного доступа)Ленинградской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F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5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9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9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6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45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DF2586" w:rsidRPr="00E12619" w14:paraId="71FC19A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B74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D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3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63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9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C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58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DF2586" w:rsidRPr="00E12619" w14:paraId="60C22FF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9ED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9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A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B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0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D36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5 990,3</w:t>
            </w:r>
          </w:p>
        </w:tc>
      </w:tr>
      <w:tr w:rsidR="00DF2586" w:rsidRPr="00E12619" w14:paraId="7EF793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F18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7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4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5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F7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6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85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5 657,4</w:t>
            </w:r>
          </w:p>
        </w:tc>
      </w:tr>
      <w:tr w:rsidR="00DF2586" w:rsidRPr="00E12619" w14:paraId="2DFC1C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D91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5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5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B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3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F8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0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5 657,4</w:t>
            </w:r>
          </w:p>
        </w:tc>
      </w:tr>
      <w:tr w:rsidR="00DF2586" w:rsidRPr="00E12619" w14:paraId="10D5692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298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9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2F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6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2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5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0BE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332,9</w:t>
            </w:r>
          </w:p>
        </w:tc>
      </w:tr>
      <w:tr w:rsidR="00DF2586" w:rsidRPr="00E12619" w14:paraId="15E4C53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99A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BD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8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3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D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5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D95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332,9</w:t>
            </w:r>
          </w:p>
        </w:tc>
      </w:tr>
      <w:tr w:rsidR="00DF2586" w:rsidRPr="00E12619" w14:paraId="0ADC308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22E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F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3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F2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4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6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05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113,4</w:t>
            </w:r>
          </w:p>
        </w:tc>
      </w:tr>
      <w:tr w:rsidR="00DF2586" w:rsidRPr="00E12619" w14:paraId="7C2F5B6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24E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9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E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0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9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7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DC3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DF2586" w:rsidRPr="00E12619" w14:paraId="53DFF24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83B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BC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6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9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1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B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564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DF2586" w:rsidRPr="00E12619" w14:paraId="05431B1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AF5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67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E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3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4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FB7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AE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DF2586" w:rsidRPr="00E12619" w14:paraId="1D0103E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ADD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1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D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D0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F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2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5C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F2586" w:rsidRPr="00E12619" w14:paraId="74AD18A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816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7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7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6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D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1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44C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F2586" w:rsidRPr="00E12619" w14:paraId="57D28EA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856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5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A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2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7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8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58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F2586" w:rsidRPr="00E12619" w14:paraId="2DC4F11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77B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E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95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A4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E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D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D3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21 307,3</w:t>
            </w:r>
          </w:p>
        </w:tc>
      </w:tr>
      <w:tr w:rsidR="00DF2586" w:rsidRPr="00E12619" w14:paraId="26A9D63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9C2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E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2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4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2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9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7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21 307,3</w:t>
            </w:r>
          </w:p>
        </w:tc>
      </w:tr>
      <w:tr w:rsidR="00DF2586" w:rsidRPr="00E12619" w14:paraId="27A0F00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9B1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6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2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5E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77B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5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08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18 590,7</w:t>
            </w:r>
          </w:p>
        </w:tc>
      </w:tr>
      <w:tr w:rsidR="00DF2586" w:rsidRPr="00E12619" w14:paraId="5A626F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591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C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9C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F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1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0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14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18 590,7</w:t>
            </w:r>
          </w:p>
        </w:tc>
      </w:tr>
      <w:tr w:rsidR="00DF2586" w:rsidRPr="00E12619" w14:paraId="2D43C91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70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1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EE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9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4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E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23F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2 672,0</w:t>
            </w:r>
          </w:p>
        </w:tc>
      </w:tr>
      <w:tr w:rsidR="00DF2586" w:rsidRPr="00E12619" w14:paraId="1EB3615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55F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E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4B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9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2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7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D03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2 672,0</w:t>
            </w:r>
          </w:p>
        </w:tc>
      </w:tr>
      <w:tr w:rsidR="00DF2586" w:rsidRPr="00E12619" w14:paraId="628012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34C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4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8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4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6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8A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D3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44,6</w:t>
            </w:r>
          </w:p>
        </w:tc>
      </w:tr>
      <w:tr w:rsidR="00DF2586" w:rsidRPr="00E12619" w14:paraId="0F4AB99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9F5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1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8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E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5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D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90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44,6</w:t>
            </w:r>
          </w:p>
        </w:tc>
      </w:tr>
      <w:tr w:rsidR="00DF2586" w:rsidRPr="00E12619" w14:paraId="3505133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504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1C3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55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C9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CC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94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BA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76 193,7</w:t>
            </w:r>
          </w:p>
        </w:tc>
      </w:tr>
      <w:tr w:rsidR="00DF2586" w:rsidRPr="00E12619" w14:paraId="002EFF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1C1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D6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50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4F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C76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5D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726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61 890,5</w:t>
            </w:r>
          </w:p>
        </w:tc>
      </w:tr>
      <w:tr w:rsidR="00DF2586" w:rsidRPr="00E12619" w14:paraId="1E0DFA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317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F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4C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7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03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5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6E7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61 890,5</w:t>
            </w:r>
          </w:p>
        </w:tc>
      </w:tr>
      <w:tr w:rsidR="00DF2586" w:rsidRPr="00E12619" w14:paraId="2E04170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B2A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D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7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1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8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7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CE4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61 890,5</w:t>
            </w:r>
          </w:p>
        </w:tc>
      </w:tr>
      <w:tr w:rsidR="00DF2586" w:rsidRPr="00E12619" w14:paraId="58D060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EE3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мероприятие"Содействие развитию общего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3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E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6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F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6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868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61 890,5</w:t>
            </w:r>
          </w:p>
        </w:tc>
      </w:tr>
      <w:tr w:rsidR="00DF2586" w:rsidRPr="00E12619" w14:paraId="1B7216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32C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ях,реализующих основные общеобразовательные программы(средства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B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1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7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CD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2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B9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17 501,7</w:t>
            </w:r>
          </w:p>
        </w:tc>
      </w:tr>
      <w:tr w:rsidR="00DF2586" w:rsidRPr="00E12619" w14:paraId="5F2E904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E6C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8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3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6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C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2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5F5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2 257,7</w:t>
            </w:r>
          </w:p>
        </w:tc>
      </w:tr>
      <w:tr w:rsidR="00DF2586" w:rsidRPr="00E12619" w14:paraId="41D7F23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ED0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5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6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F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1B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2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E0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2 257,7</w:t>
            </w:r>
          </w:p>
        </w:tc>
      </w:tr>
      <w:tr w:rsidR="00DF2586" w:rsidRPr="00E12619" w14:paraId="6770E7E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A16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программы(средства областного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3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0F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4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39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B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EB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15 244,0</w:t>
            </w:r>
          </w:p>
        </w:tc>
      </w:tr>
      <w:tr w:rsidR="00DF2586" w:rsidRPr="00E12619" w14:paraId="1A4EE56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F6B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E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F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9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0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01.2.05.71440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7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757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15 244,0</w:t>
            </w:r>
          </w:p>
        </w:tc>
      </w:tr>
      <w:tr w:rsidR="00DF2586" w:rsidRPr="00E12619" w14:paraId="00C1524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3B3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94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6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4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7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01.2.05.R3040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F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168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44 388,7</w:t>
            </w:r>
          </w:p>
        </w:tc>
      </w:tr>
      <w:tr w:rsidR="00DF2586" w:rsidRPr="00E12619" w14:paraId="26FE2FB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0C5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9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1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D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91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01.2.05.R3040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5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81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4 269,7</w:t>
            </w:r>
          </w:p>
        </w:tc>
      </w:tr>
      <w:tr w:rsidR="00DF2586" w:rsidRPr="00E12619" w14:paraId="089FF43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61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22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10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B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1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01.2.05.R3040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DB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A06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4 269,7</w:t>
            </w:r>
          </w:p>
        </w:tc>
      </w:tr>
      <w:tr w:rsidR="00DF2586" w:rsidRPr="00E12619" w14:paraId="65BCB22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E4B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25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7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05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1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01.2.05.R3040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9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A6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40 119,0</w:t>
            </w:r>
          </w:p>
        </w:tc>
      </w:tr>
      <w:tr w:rsidR="00DF2586" w:rsidRPr="00E12619" w14:paraId="3E72CB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2EB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E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8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1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B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01.2.05.R3040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87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56C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40 119,0</w:t>
            </w:r>
          </w:p>
        </w:tc>
      </w:tr>
      <w:tr w:rsidR="00DF2586" w:rsidRPr="00E12619" w14:paraId="050DF32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812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A8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AE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5DC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AF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E6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3D3C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14 303,2</w:t>
            </w:r>
          </w:p>
        </w:tc>
      </w:tr>
      <w:tr w:rsidR="00DF2586" w:rsidRPr="00E12619" w14:paraId="339E65A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D62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EF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24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1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AD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8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1FD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14 303,2</w:t>
            </w:r>
          </w:p>
        </w:tc>
      </w:tr>
      <w:tr w:rsidR="00DF2586" w:rsidRPr="00E12619" w14:paraId="211FCD2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C2D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Подпрограмма"Развитие дошкольного образования детей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8A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6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D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A4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D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BA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13 038,9</w:t>
            </w:r>
          </w:p>
        </w:tc>
      </w:tr>
      <w:tr w:rsidR="00DF2586" w:rsidRPr="00E12619" w14:paraId="48F618B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0F9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AC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77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8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0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6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2E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13 038,9</w:t>
            </w:r>
          </w:p>
        </w:tc>
      </w:tr>
      <w:tr w:rsidR="00DF2586" w:rsidRPr="00E12619" w14:paraId="4A50126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F6A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2E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4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E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E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6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24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13 038,9</w:t>
            </w:r>
          </w:p>
        </w:tc>
      </w:tr>
      <w:tr w:rsidR="00DF2586" w:rsidRPr="00E12619" w14:paraId="699204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5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образования(средства областного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0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A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E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F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8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A03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13 038,9</w:t>
            </w:r>
          </w:p>
        </w:tc>
      </w:tr>
      <w:tr w:rsidR="00DF2586" w:rsidRPr="00E12619" w14:paraId="4F781D3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57B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B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2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C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26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01.1.04.71360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1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3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13 038,9</w:t>
            </w:r>
          </w:p>
        </w:tc>
      </w:tr>
      <w:tr w:rsidR="00DF2586" w:rsidRPr="00E12619" w14:paraId="0FBB9F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47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начального общего,основного общего и среднего общего образования детей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A4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C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C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3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8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3D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1 264,3</w:t>
            </w:r>
          </w:p>
        </w:tc>
      </w:tr>
      <w:tr w:rsidR="00DF2586" w:rsidRPr="00E12619" w14:paraId="25F7346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C7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мероприятие"Оказание мер социальной поддержки семьям,имеющим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6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A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0E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B1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6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E14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1 264,3</w:t>
            </w:r>
          </w:p>
        </w:tc>
      </w:tr>
      <w:tr w:rsidR="00DF2586" w:rsidRPr="00E12619" w14:paraId="0232D31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954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образования(средства областного бюджета)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B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F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7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83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01.2.03.71360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5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EA1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1 264,3</w:t>
            </w:r>
          </w:p>
        </w:tc>
      </w:tr>
      <w:tr w:rsidR="00DF2586" w:rsidRPr="00E12619" w14:paraId="16828AF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DA5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образования(средства областного бюдже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1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C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0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0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01.2.03.71360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B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52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1 264,3</w:t>
            </w:r>
          </w:p>
        </w:tc>
      </w:tr>
      <w:tr w:rsidR="00DF2586" w:rsidRPr="00E12619" w14:paraId="38CB110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E55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42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3A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2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F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01.2.03.71360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D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76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1 264,3</w:t>
            </w:r>
          </w:p>
        </w:tc>
      </w:tr>
      <w:tr w:rsidR="00DF2586" w:rsidRPr="00E12619" w14:paraId="50B4E9E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3C19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82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DD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F7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CE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43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F07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10 589,8</w:t>
            </w:r>
          </w:p>
        </w:tc>
      </w:tr>
      <w:tr w:rsidR="00DF2586" w:rsidRPr="00E12619" w14:paraId="5A833E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5475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62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45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6F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5F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14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49F0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10 589,8</w:t>
            </w:r>
          </w:p>
        </w:tc>
      </w:tr>
      <w:tr w:rsidR="00DF2586" w:rsidRPr="00E12619" w14:paraId="3B2964E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044D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094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2F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EE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228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EF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A9F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2 386,8</w:t>
            </w:r>
          </w:p>
        </w:tc>
      </w:tr>
      <w:tr w:rsidR="00DF2586" w:rsidRPr="00E12619" w14:paraId="272D9E9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18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D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F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5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8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2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05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2 295,8</w:t>
            </w:r>
          </w:p>
        </w:tc>
      </w:tr>
      <w:tr w:rsidR="00DF2586" w:rsidRPr="00E12619" w14:paraId="5BFA2ED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3D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8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C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5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C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E1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96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2 295,8</w:t>
            </w:r>
          </w:p>
        </w:tc>
      </w:tr>
      <w:tr w:rsidR="00DF2586" w:rsidRPr="00E12619" w14:paraId="571FF75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9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8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7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3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2A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2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D2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2 295,8</w:t>
            </w:r>
          </w:p>
        </w:tc>
      </w:tr>
      <w:tr w:rsidR="00DF2586" w:rsidRPr="00E12619" w14:paraId="7D05B8B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7CB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7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B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6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2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1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69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2 295,8</w:t>
            </w:r>
          </w:p>
        </w:tc>
      </w:tr>
      <w:tr w:rsidR="00DF2586" w:rsidRPr="00E12619" w14:paraId="667A251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AAA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F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2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E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7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2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7F8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DF2586" w:rsidRPr="00E12619" w14:paraId="0AF13A6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516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9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E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E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2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C9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D3A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19,5</w:t>
            </w:r>
          </w:p>
        </w:tc>
      </w:tr>
      <w:tr w:rsidR="00DF2586" w:rsidRPr="00E12619" w14:paraId="755A48F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7C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A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0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8F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1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85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372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19,5</w:t>
            </w:r>
          </w:p>
        </w:tc>
      </w:tr>
      <w:tr w:rsidR="00DF2586" w:rsidRPr="00E12619" w14:paraId="20EDA5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84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97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D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7C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BF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A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56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19,5</w:t>
            </w:r>
          </w:p>
        </w:tc>
      </w:tr>
      <w:tr w:rsidR="00DF2586" w:rsidRPr="00E12619" w14:paraId="0B112C6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BA1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8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2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58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1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F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D6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DF2586" w:rsidRPr="00E12619" w14:paraId="1996884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83A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4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2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99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6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4D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CB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DF2586" w:rsidRPr="00E12619" w14:paraId="54B1341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512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9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F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5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8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3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2E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DF2586" w:rsidRPr="00E12619" w14:paraId="305E020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BC03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E8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61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6F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C1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FAB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D58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7 194,1</w:t>
            </w:r>
          </w:p>
        </w:tc>
      </w:tr>
      <w:tr w:rsidR="00DF2586" w:rsidRPr="00E12619" w14:paraId="6AA059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469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C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4A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A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0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D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8C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7 037,6</w:t>
            </w:r>
          </w:p>
        </w:tc>
      </w:tr>
      <w:tr w:rsidR="00DF2586" w:rsidRPr="00E12619" w14:paraId="6C6DA1F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D0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C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3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4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9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59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1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732,0</w:t>
            </w:r>
          </w:p>
        </w:tc>
      </w:tr>
      <w:tr w:rsidR="00DF2586" w:rsidRPr="00E12619" w14:paraId="07F7472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009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6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1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B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7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6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19B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732,0</w:t>
            </w:r>
          </w:p>
        </w:tc>
      </w:tr>
      <w:tr w:rsidR="00DF2586" w:rsidRPr="00E12619" w14:paraId="6236A83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C72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1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8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E0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E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9E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69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732,0</w:t>
            </w:r>
          </w:p>
        </w:tc>
      </w:tr>
      <w:tr w:rsidR="00DF2586" w:rsidRPr="00E12619" w14:paraId="52BCE99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7B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8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4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D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8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6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0B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5 147,8</w:t>
            </w:r>
          </w:p>
        </w:tc>
      </w:tr>
      <w:tr w:rsidR="00DF2586" w:rsidRPr="00E12619" w14:paraId="75D36F7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610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A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5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6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A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0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74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4 853,7</w:t>
            </w:r>
          </w:p>
        </w:tc>
      </w:tr>
      <w:tr w:rsidR="00DF2586" w:rsidRPr="00E12619" w14:paraId="3F51E85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0BC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3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7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E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0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1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2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4 853,7</w:t>
            </w:r>
          </w:p>
        </w:tc>
      </w:tr>
      <w:tr w:rsidR="00DF2586" w:rsidRPr="00E12619" w14:paraId="2A63FEE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FDC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B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6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8D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1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3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7F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DF2586" w:rsidRPr="00E12619" w14:paraId="48EC31C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F9A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5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2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2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77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EB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EBA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DF2586" w:rsidRPr="00E12619" w14:paraId="46F77D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6DC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C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8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5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C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F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57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E12619" w14:paraId="35A4FCD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D42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9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F4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FC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3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06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F2586" w:rsidRPr="00E12619" w14:paraId="4BA814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19F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2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B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F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A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A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35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1 157,8</w:t>
            </w:r>
          </w:p>
        </w:tc>
      </w:tr>
      <w:tr w:rsidR="00DF2586" w:rsidRPr="00E12619" w14:paraId="11D7B22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3E4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9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2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8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1F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6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3B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1 157,8</w:t>
            </w:r>
          </w:p>
        </w:tc>
      </w:tr>
      <w:tr w:rsidR="00DF2586" w:rsidRPr="00E12619" w14:paraId="7FC83C6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36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5F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4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9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2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D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00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1 157,8</w:t>
            </w:r>
          </w:p>
        </w:tc>
      </w:tr>
      <w:tr w:rsidR="00DF2586" w:rsidRPr="00E12619" w14:paraId="6BC1C9E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552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2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7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8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9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A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12F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156,5</w:t>
            </w:r>
          </w:p>
        </w:tc>
      </w:tr>
      <w:tr w:rsidR="00DF2586" w:rsidRPr="00E12619" w14:paraId="58997C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740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9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B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2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B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7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7B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36,3</w:t>
            </w:r>
          </w:p>
        </w:tc>
      </w:tr>
      <w:tr w:rsidR="00DF2586" w:rsidRPr="00E12619" w14:paraId="55F1F07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26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8BA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A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4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7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A8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36,3</w:t>
            </w:r>
          </w:p>
        </w:tc>
      </w:tr>
      <w:tr w:rsidR="00DF2586" w:rsidRPr="00E12619" w14:paraId="67E9288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92A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1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7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C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39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7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33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36,3</w:t>
            </w:r>
          </w:p>
        </w:tc>
      </w:tr>
      <w:tr w:rsidR="00DF2586" w:rsidRPr="00E12619" w14:paraId="759659E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E82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0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3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C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D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B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C8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120,2</w:t>
            </w:r>
          </w:p>
        </w:tc>
      </w:tr>
      <w:tr w:rsidR="00DF2586" w:rsidRPr="00E12619" w14:paraId="140CA66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5EE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FD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7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C0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4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F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F18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120,2</w:t>
            </w:r>
          </w:p>
        </w:tc>
      </w:tr>
      <w:tr w:rsidR="00DF2586" w:rsidRPr="00E12619" w14:paraId="654162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CB1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72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6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C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84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0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D89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120,2</w:t>
            </w:r>
          </w:p>
        </w:tc>
      </w:tr>
      <w:tr w:rsidR="00DF2586" w:rsidRPr="00E12619" w14:paraId="374A090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A0E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2C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35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CC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09B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2B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79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1 008,8</w:t>
            </w:r>
          </w:p>
        </w:tc>
      </w:tr>
      <w:tr w:rsidR="00DF2586" w:rsidRPr="00E12619" w14:paraId="7EA5045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8EE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74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5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1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1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A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B1E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1 008,8</w:t>
            </w:r>
          </w:p>
        </w:tc>
      </w:tr>
      <w:tr w:rsidR="00DF2586" w:rsidRPr="00E12619" w14:paraId="0418D32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D09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AF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4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D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0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BD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96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108,8</w:t>
            </w:r>
          </w:p>
        </w:tc>
      </w:tr>
      <w:tr w:rsidR="00DF2586" w:rsidRPr="00E12619" w14:paraId="749A74E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96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FD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E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B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F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9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D3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108,8</w:t>
            </w:r>
          </w:p>
        </w:tc>
      </w:tr>
      <w:tr w:rsidR="00DF2586" w:rsidRPr="00E12619" w14:paraId="037B727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501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5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2C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D3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23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F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C1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108,8</w:t>
            </w:r>
          </w:p>
        </w:tc>
      </w:tr>
      <w:tr w:rsidR="00DF2586" w:rsidRPr="00E12619" w14:paraId="3B981F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01B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1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D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1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4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E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2B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F2586" w:rsidRPr="00E12619" w14:paraId="567D8F6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DCA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3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A1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9A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17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C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6C3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F2586" w:rsidRPr="00E12619" w14:paraId="233B493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641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3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F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9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3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8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C7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F2586" w:rsidRPr="00E12619" w14:paraId="7352D14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43C3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5D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C2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F7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64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6F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0E3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126 728,6</w:t>
            </w:r>
          </w:p>
        </w:tc>
      </w:tr>
      <w:tr w:rsidR="00DF2586" w:rsidRPr="00E12619" w14:paraId="6354201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8A0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A8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48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47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6B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95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0F5C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107 721,9</w:t>
            </w:r>
          </w:p>
        </w:tc>
      </w:tr>
      <w:tr w:rsidR="00DF2586" w:rsidRPr="00E12619" w14:paraId="2A89E41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6912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E2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D7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5B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1C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90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2AD4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105 862,0</w:t>
            </w:r>
          </w:p>
        </w:tc>
      </w:tr>
      <w:tr w:rsidR="00DF2586" w:rsidRPr="00E12619" w14:paraId="50AA07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9DA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1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09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B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0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44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71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104 998,3</w:t>
            </w:r>
          </w:p>
        </w:tc>
      </w:tr>
      <w:tr w:rsidR="00DF2586" w:rsidRPr="00E12619" w14:paraId="4BED3EB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7C9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 "Развитие дополнительного образования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7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C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6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2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2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09F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104 998,3</w:t>
            </w:r>
          </w:p>
        </w:tc>
      </w:tr>
      <w:tr w:rsidR="00DF2586" w:rsidRPr="00E12619" w14:paraId="099BE32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DC2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программ дополнительного образования детей"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2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E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E8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4A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5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CCA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101 159,7</w:t>
            </w:r>
          </w:p>
        </w:tc>
      </w:tr>
      <w:tr w:rsidR="00DF2586" w:rsidRPr="00E12619" w14:paraId="59D793C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1E8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5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0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C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F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3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C1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85 876,3</w:t>
            </w:r>
          </w:p>
        </w:tc>
      </w:tr>
      <w:tr w:rsidR="00DF2586" w:rsidRPr="00E12619" w14:paraId="483CF03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C13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E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921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D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5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A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DB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85 876,3</w:t>
            </w:r>
          </w:p>
        </w:tc>
      </w:tr>
      <w:tr w:rsidR="00DF2586" w:rsidRPr="00E12619" w14:paraId="43F89A7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5BC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8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6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D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E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7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DE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85 876,3</w:t>
            </w:r>
          </w:p>
        </w:tc>
      </w:tr>
      <w:tr w:rsidR="00DF2586" w:rsidRPr="00E12619" w14:paraId="60469BA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E0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D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F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77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3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01.3.01.01120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7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5B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15 283,4</w:t>
            </w:r>
          </w:p>
        </w:tc>
      </w:tr>
      <w:tr w:rsidR="00DF2586" w:rsidRPr="00E12619" w14:paraId="1768DA6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80B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Доведение средней заработной платы педагогических работников учреждений дополнительного образования до средней заработной платы региона согласно Указу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3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5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4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8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01.3.01.01120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E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3E5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15 283,4</w:t>
            </w:r>
          </w:p>
        </w:tc>
      </w:tr>
      <w:tr w:rsidR="00DF2586" w:rsidRPr="00E12619" w14:paraId="6232A91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A2F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0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7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F5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F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01.3.01.01120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D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38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15 283,4</w:t>
            </w:r>
          </w:p>
        </w:tc>
      </w:tr>
      <w:tr w:rsidR="00DF2586" w:rsidRPr="00E12619" w14:paraId="4A0DB46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9C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мероприятие"Развитие инфраструктуры дополнительного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7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C4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440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2A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B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81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2 203,1</w:t>
            </w:r>
          </w:p>
        </w:tc>
      </w:tr>
      <w:tr w:rsidR="00DF2586" w:rsidRPr="00E12619" w14:paraId="3C85080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5C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0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4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7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C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E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7CD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2 203,1</w:t>
            </w:r>
          </w:p>
        </w:tc>
      </w:tr>
      <w:tr w:rsidR="00DF2586" w:rsidRPr="00E12619" w14:paraId="64DC697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1E4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D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1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B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A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7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F47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2 203,1</w:t>
            </w:r>
          </w:p>
        </w:tc>
      </w:tr>
      <w:tr w:rsidR="00DF2586" w:rsidRPr="00E12619" w14:paraId="623F824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24B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D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B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9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C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01.3.02.03110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19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69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2 203,1</w:t>
            </w:r>
          </w:p>
        </w:tc>
      </w:tr>
      <w:tr w:rsidR="00DF2586" w:rsidRPr="00E12619" w14:paraId="3802B9C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B17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мероприятие"Проекты на развитие общественной инфраструктуры"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8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05A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C4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F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45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A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1 635,6</w:t>
            </w:r>
          </w:p>
        </w:tc>
      </w:tr>
      <w:tr w:rsidR="00DF2586" w:rsidRPr="00E12619" w14:paraId="4FAB470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2B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B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9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2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B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2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B0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1 635,6</w:t>
            </w:r>
          </w:p>
        </w:tc>
      </w:tr>
      <w:tr w:rsidR="00DF2586" w:rsidRPr="00E12619" w14:paraId="28E1E82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7E1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C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A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EC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5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9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4F8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1 635,6</w:t>
            </w:r>
          </w:p>
        </w:tc>
      </w:tr>
      <w:tr w:rsidR="00DF2586" w:rsidRPr="00E12619" w14:paraId="0B41ACD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E30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E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BA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4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E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01.3.05.S4840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F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469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1 635,6</w:t>
            </w:r>
          </w:p>
        </w:tc>
      </w:tr>
      <w:tr w:rsidR="00DF2586" w:rsidRPr="00E12619" w14:paraId="199199C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0DA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B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5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5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B5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69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B3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633,2</w:t>
            </w:r>
          </w:p>
        </w:tc>
      </w:tr>
      <w:tr w:rsidR="00DF2586" w:rsidRPr="00E12619" w14:paraId="2DED982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D3E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Укрепление материально-технической базы муниципальных учреждений дополнительного образования детей в сфере культуры и ис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кусства."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9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A6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5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B5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3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550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633,2</w:t>
            </w:r>
          </w:p>
        </w:tc>
      </w:tr>
      <w:tr w:rsidR="00DF2586" w:rsidRPr="00E12619" w14:paraId="777F608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3F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поддержке отрасли культуры за счет средств областного бюджета и местного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6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5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5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3D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05.0.02.S5190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2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A9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633,2</w:t>
            </w:r>
          </w:p>
        </w:tc>
      </w:tr>
      <w:tr w:rsidR="00DF2586" w:rsidRPr="00E12619" w14:paraId="1A3FD29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A9E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поддержке отрасли культуры за счет средств областного бюджета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B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E4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7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4E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05.0.02.S5190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1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1F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633,2</w:t>
            </w:r>
          </w:p>
        </w:tc>
      </w:tr>
      <w:tr w:rsidR="00DF2586" w:rsidRPr="00E12619" w14:paraId="24CB3AF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DE1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67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F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57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B4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05.0.02.S5190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5F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51F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633,2</w:t>
            </w:r>
          </w:p>
        </w:tc>
      </w:tr>
      <w:tr w:rsidR="00DF2586" w:rsidRPr="00E12619" w14:paraId="271361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F5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4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A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5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2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E0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4AC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174,5</w:t>
            </w:r>
          </w:p>
        </w:tc>
      </w:tr>
      <w:tr w:rsidR="00DF2586" w:rsidRPr="00E12619" w14:paraId="6C9E366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2CF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2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9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5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12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ED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81F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174,5</w:t>
            </w:r>
          </w:p>
        </w:tc>
      </w:tr>
      <w:tr w:rsidR="00DF2586" w:rsidRPr="00E12619" w14:paraId="595705E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A8D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C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A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A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3F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28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33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174,5</w:t>
            </w:r>
          </w:p>
        </w:tc>
      </w:tr>
      <w:tr w:rsidR="00DF2586" w:rsidRPr="00E12619" w14:paraId="439A51F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06F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63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F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A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2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C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2B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174,5</w:t>
            </w:r>
          </w:p>
        </w:tc>
      </w:tr>
      <w:tr w:rsidR="00DF2586" w:rsidRPr="00E12619" w14:paraId="16B69AD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174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3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0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A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1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4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E6A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174,5</w:t>
            </w:r>
          </w:p>
        </w:tc>
      </w:tr>
      <w:tr w:rsidR="00DF2586" w:rsidRPr="00E12619" w14:paraId="3EDEEC9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3CA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4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A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3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7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1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EC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DF2586" w:rsidRPr="00E12619" w14:paraId="6448CE5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31D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Подпрограмма"Энергосбережение и повышение энергетической эффективности Тихвинского района"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A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A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4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0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E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05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DF2586" w:rsidRPr="00E12619" w14:paraId="0E2E638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249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мероприятие"Реализация энергосберегающих мероприятий в бюджетной сфере"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7D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C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7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09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C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17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DF2586" w:rsidRPr="00E12619" w14:paraId="7B2BF6D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F4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9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D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E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9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718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DF2586" w:rsidRPr="00E12619" w14:paraId="26A9839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B70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94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0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0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46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E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91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DF2586" w:rsidRPr="00E12619" w14:paraId="77E7970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972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5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A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9D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3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12.2.01.03121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7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5B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DF2586" w:rsidRPr="00E12619" w14:paraId="6CAEFD9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CB62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33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48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C3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DD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9F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20C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1 859,9</w:t>
            </w:r>
          </w:p>
        </w:tc>
      </w:tr>
      <w:tr w:rsidR="00DF2586" w:rsidRPr="00E12619" w14:paraId="28B4DEF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664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72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2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D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7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5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F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1 427,4</w:t>
            </w:r>
          </w:p>
        </w:tc>
      </w:tr>
      <w:tr w:rsidR="00DF2586" w:rsidRPr="00E12619" w14:paraId="7D6CCE5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C98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мероприятие"Обеспечение отдыха, оздоровления, занятости детей, подростков и молодежи"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A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95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5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D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A7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1F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1 427,4</w:t>
            </w:r>
          </w:p>
        </w:tc>
      </w:tr>
      <w:tr w:rsidR="00DF2586" w:rsidRPr="00E12619" w14:paraId="183405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D73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02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6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B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4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BD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DF2586" w:rsidRPr="00E12619" w14:paraId="5A17621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BD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4C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E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B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7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84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C9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DF2586" w:rsidRPr="00E12619" w14:paraId="70E8EBA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A8A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8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B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4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9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02.0.01.03201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7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45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DF2586" w:rsidRPr="00E12619" w14:paraId="60D5C80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C1D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каникулярное время за счет средств областного и местного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8E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90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90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0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0C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F3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334,4</w:t>
            </w:r>
          </w:p>
        </w:tc>
      </w:tr>
      <w:tr w:rsidR="00DF2586" w:rsidRPr="00E12619" w14:paraId="7B3817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33A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каникулярное время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3E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8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D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E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E0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94C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334,4</w:t>
            </w:r>
          </w:p>
        </w:tc>
      </w:tr>
      <w:tr w:rsidR="00DF2586" w:rsidRPr="00E12619" w14:paraId="280DD4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F2E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6C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C9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2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D1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02.0.01.S4410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65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32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334,4</w:t>
            </w:r>
          </w:p>
        </w:tc>
      </w:tr>
      <w:tr w:rsidR="00DF2586" w:rsidRPr="00E12619" w14:paraId="301D618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953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9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50A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B9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6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6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58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432,5</w:t>
            </w:r>
          </w:p>
        </w:tc>
      </w:tr>
      <w:tr w:rsidR="00DF2586" w:rsidRPr="00E12619" w14:paraId="4B4CB17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53F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 Организация и осуществление мероприятий по работе с детьми и молодежью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3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1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5B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2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18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33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432,5</w:t>
            </w:r>
          </w:p>
        </w:tc>
      </w:tr>
      <w:tr w:rsidR="00DF2586" w:rsidRPr="00E12619" w14:paraId="661608D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92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5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2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B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D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99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6D2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DF2586" w:rsidRPr="00E12619" w14:paraId="4B6B870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2F9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D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9FB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3E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B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3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2E3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DF2586" w:rsidRPr="00E12619" w14:paraId="4DDC887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5D2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E1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41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1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D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F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92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DF2586" w:rsidRPr="00E12619" w14:paraId="3F029E2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072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Участие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4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E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F1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C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F5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625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75,2</w:t>
            </w:r>
          </w:p>
        </w:tc>
      </w:tr>
      <w:tr w:rsidR="00DF2586" w:rsidRPr="00E12619" w14:paraId="6F4453A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DC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21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C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F9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D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5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6A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75,2</w:t>
            </w:r>
          </w:p>
        </w:tc>
      </w:tr>
      <w:tr w:rsidR="00DF2586" w:rsidRPr="00E12619" w14:paraId="3F200D9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CBB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55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B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8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1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E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EC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246,2</w:t>
            </w:r>
          </w:p>
        </w:tc>
      </w:tr>
      <w:tr w:rsidR="00DF2586" w:rsidRPr="00E12619" w14:paraId="5456392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7E3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4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E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07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5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4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D81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DF2586" w:rsidRPr="00E12619" w14:paraId="50064F1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3D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D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8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C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C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2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023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DF2586" w:rsidRPr="00E12619" w14:paraId="62D1DE4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5EC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D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1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A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3F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A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91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DF2586" w:rsidRPr="00E12619" w14:paraId="2F77140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29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5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C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C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54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10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E7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DF2586" w:rsidRPr="00E12619" w14:paraId="5B7B0CB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4A5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5F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8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1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5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1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E3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DF2586" w:rsidRPr="00E12619" w14:paraId="0CA369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678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1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9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CE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4D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4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8E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DF2586" w:rsidRPr="00E12619" w14:paraId="482B07F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79A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A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B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D01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C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06.0.01.03603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8E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35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DF2586" w:rsidRPr="00E12619" w14:paraId="02326FE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993E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08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A0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58C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5A0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5D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938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10 258,9</w:t>
            </w:r>
          </w:p>
        </w:tc>
      </w:tr>
      <w:tr w:rsidR="00DF2586" w:rsidRPr="00E12619" w14:paraId="770E9A9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737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CD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D92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D7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8C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69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B50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4 191,6</w:t>
            </w:r>
          </w:p>
        </w:tc>
      </w:tr>
      <w:tr w:rsidR="00DF2586" w:rsidRPr="00E12619" w14:paraId="6CD4376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541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4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2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2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09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B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55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4 036,6</w:t>
            </w:r>
          </w:p>
        </w:tc>
      </w:tr>
      <w:tr w:rsidR="00DF2586" w:rsidRPr="00E12619" w14:paraId="331A8F3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8F9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 ""Создание условий для организации досуга и обеспечения жителей услугами организаций культуры."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1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98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80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F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EA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9E4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4 036,6</w:t>
            </w:r>
          </w:p>
        </w:tc>
      </w:tr>
      <w:tr w:rsidR="00DF2586" w:rsidRPr="00E12619" w14:paraId="1D27B2A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275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A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AE1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E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29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4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C89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1 558,1</w:t>
            </w:r>
          </w:p>
        </w:tc>
      </w:tr>
      <w:tr w:rsidR="00DF2586" w:rsidRPr="00E12619" w14:paraId="3E88FF5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BFE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C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E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B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A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E3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D7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1 558,1</w:t>
            </w:r>
          </w:p>
        </w:tc>
      </w:tr>
      <w:tr w:rsidR="00DF2586" w:rsidRPr="00E12619" w14:paraId="23F9D19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95D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0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6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A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22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2D9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90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1 558,1</w:t>
            </w:r>
          </w:p>
        </w:tc>
      </w:tr>
      <w:tr w:rsidR="00DF2586" w:rsidRPr="00E12619" w14:paraId="54A26CB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0CC3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C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EC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0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EF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4FA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A6A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1 659,7</w:t>
            </w:r>
          </w:p>
        </w:tc>
      </w:tr>
      <w:tr w:rsidR="00DF2586" w:rsidRPr="00E12619" w14:paraId="2E11034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D78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C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C8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8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D19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3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99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DF2586" w:rsidRPr="00E12619" w14:paraId="63EC3BA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ECE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42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D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1B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D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08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C1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DF2586" w:rsidRPr="00E12619" w14:paraId="257C084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766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2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5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36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5F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8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7A9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1 569,2</w:t>
            </w:r>
          </w:p>
        </w:tc>
      </w:tr>
      <w:tr w:rsidR="00DF2586" w:rsidRPr="00E12619" w14:paraId="2D5294D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F99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A1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1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8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F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05.0.01.03501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0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061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1 569,2</w:t>
            </w:r>
          </w:p>
        </w:tc>
      </w:tr>
      <w:tr w:rsidR="00DF2586" w:rsidRPr="00E12619" w14:paraId="2F8EBB4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A0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поддержке отрасли культуры за счет средств областного бюджета и местного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3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B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3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06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05.0.01.S5190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D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8B7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818,8</w:t>
            </w:r>
          </w:p>
        </w:tc>
      </w:tr>
      <w:tr w:rsidR="00DF2586" w:rsidRPr="00E12619" w14:paraId="0C48BB7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805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Мероприятия по поддержке отрасли культуры за счет средств областного бюджета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28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B5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0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F0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05.0.01.S5190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B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CB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818,8</w:t>
            </w:r>
          </w:p>
        </w:tc>
      </w:tr>
      <w:tr w:rsidR="00DF2586" w:rsidRPr="00E12619" w14:paraId="465933A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DB2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0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FE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73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F2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05.0.01.S5190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B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E2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818,8</w:t>
            </w:r>
          </w:p>
        </w:tc>
      </w:tr>
      <w:tr w:rsidR="00DF2586" w:rsidRPr="00E12619" w14:paraId="686393E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2CB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D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7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1F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5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16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8AB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DF2586" w:rsidRPr="00E12619" w14:paraId="32F2BB3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B21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Подпрограмма"Гармонизация межнациональных и межконфессиональных отношений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7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26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C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12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18.2.00.00000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E2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0D2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DF2586" w:rsidRPr="00E12619" w14:paraId="77F060C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6CE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 сохранении,возрождении и развитии народных художественных промыслов в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7D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50D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1D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2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18.2.01.00000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27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6C2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DF2586" w:rsidRPr="00E12619" w14:paraId="0B8BD64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4E4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7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280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9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9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18.2.01.03006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81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D9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DF2586" w:rsidRPr="00E12619" w14:paraId="72A13E0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BDD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0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7A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F15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7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18.2.01.03006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1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1A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DF2586" w:rsidRPr="00E12619" w14:paraId="17F3BD1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A62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3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4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AE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E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18.2.01.03006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0A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680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DF2586" w:rsidRPr="00E12619" w14:paraId="0DA72AB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1DEC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46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B56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EF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128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82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5F1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6 067,4</w:t>
            </w:r>
          </w:p>
        </w:tc>
      </w:tr>
      <w:tr w:rsidR="00DF2586" w:rsidRPr="00E12619" w14:paraId="10228AE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3AC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69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26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CB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0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186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DF2586" w:rsidRPr="00E12619" w14:paraId="0A42CA2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EF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Подпрограмма"Создание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8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1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89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A6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D3C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230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DF2586" w:rsidRPr="00E12619" w14:paraId="53C6978A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32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Совершенствование системы дополнительного профессионального образования"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DF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C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4D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33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2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5C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F2586" w:rsidRPr="00E12619" w14:paraId="6EBC177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79D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4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00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0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D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F4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AF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F2586" w:rsidRPr="00E12619" w14:paraId="74622E7C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7AB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3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0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2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9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EC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2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F2586" w:rsidRPr="00E12619" w14:paraId="2A9522D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379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9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2B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87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D5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18.4.02.03009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D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D34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F2586" w:rsidRPr="00E12619" w14:paraId="63F8A03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55B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мероприятие"Своевременность прохождения диспансеризации"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61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2C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F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C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83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4A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F2586" w:rsidRPr="00E12619" w14:paraId="0299EB6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D10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C7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D2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15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CB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21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7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F2586" w:rsidRPr="00E12619" w14:paraId="1F4340D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C00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E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E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8C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2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8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69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F2586" w:rsidRPr="00E12619" w14:paraId="4259919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142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D4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E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DE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D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18.4.04.03010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C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40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F2586" w:rsidRPr="00E12619" w14:paraId="122BEE7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AE9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08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C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A8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71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CA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5F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5 874,8</w:t>
            </w:r>
          </w:p>
        </w:tc>
      </w:tr>
      <w:tr w:rsidR="00DF2586" w:rsidRPr="00E12619" w14:paraId="431A6FC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DA6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Аттестация автоматизированных рабочих мест,подключаемых к государственным информационным системам(ограниченного доступа)Ленинградской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C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1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2FA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95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84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CC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41,8</w:t>
            </w:r>
          </w:p>
        </w:tc>
      </w:tr>
      <w:tr w:rsidR="00DF2586" w:rsidRPr="00E12619" w14:paraId="565D56B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937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Аттестация автоматизированных рабочих мест,подключаемых к государственным информационным системам(ограниченного доступа)Ленинградской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CF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81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8B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6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A5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A45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41,8</w:t>
            </w:r>
          </w:p>
        </w:tc>
      </w:tr>
      <w:tr w:rsidR="00DF2586" w:rsidRPr="00E12619" w14:paraId="59A8D8E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A9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D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8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C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0B6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81.0.00.03660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E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85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41,8</w:t>
            </w:r>
          </w:p>
        </w:tc>
      </w:tr>
      <w:tr w:rsidR="00DF2586" w:rsidRPr="00E12619" w14:paraId="1973D9B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17C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8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C3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B8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51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E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E5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5 833,0</w:t>
            </w:r>
          </w:p>
        </w:tc>
      </w:tr>
      <w:tr w:rsidR="00DF2586" w:rsidRPr="00E12619" w14:paraId="1F356F4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B0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3A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6D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1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2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5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761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5 833,0</w:t>
            </w:r>
          </w:p>
        </w:tc>
      </w:tr>
      <w:tr w:rsidR="00DF2586" w:rsidRPr="00E12619" w14:paraId="0AB3DC5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B48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92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4A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D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9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5C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E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5 833,0</w:t>
            </w:r>
          </w:p>
        </w:tc>
      </w:tr>
      <w:tr w:rsidR="00DF2586" w:rsidRPr="00E12619" w14:paraId="1C9FF1A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A8D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02E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C3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5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A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9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6A76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155,3</w:t>
            </w:r>
          </w:p>
        </w:tc>
      </w:tr>
      <w:tr w:rsidR="00DF2586" w:rsidRPr="00E12619" w14:paraId="254FD5A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7E9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C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C9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4D3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6D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D70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4DD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DF2586" w:rsidRPr="00E12619" w14:paraId="198D6B2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C8E0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A1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1F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3B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8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7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C383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DF2586" w:rsidRPr="00E12619" w14:paraId="026D9E8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B86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7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3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B4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39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4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6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DF2586" w:rsidRPr="00E12619" w14:paraId="1C690F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7F1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A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33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5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8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13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74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119,3</w:t>
            </w:r>
          </w:p>
        </w:tc>
      </w:tr>
      <w:tr w:rsidR="00DF2586" w:rsidRPr="00E12619" w14:paraId="5DF062E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70A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F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3D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3BB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5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CC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93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119,3</w:t>
            </w:r>
          </w:p>
        </w:tc>
      </w:tr>
      <w:tr w:rsidR="00DF2586" w:rsidRPr="00E12619" w14:paraId="014F871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3126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A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08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95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B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F6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4E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119,3</w:t>
            </w:r>
          </w:p>
        </w:tc>
      </w:tr>
      <w:tr w:rsidR="00DF2586" w:rsidRPr="00E12619" w14:paraId="21D1C5D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BCB8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B9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273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E8A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6C7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78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50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8 747,7</w:t>
            </w:r>
          </w:p>
        </w:tc>
      </w:tr>
      <w:tr w:rsidR="00DF2586" w:rsidRPr="00E12619" w14:paraId="7AC7D3A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A63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3CD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5A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E6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CA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B9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C8E4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197,8</w:t>
            </w:r>
          </w:p>
        </w:tc>
      </w:tr>
      <w:tr w:rsidR="00DF2586" w:rsidRPr="00E12619" w14:paraId="1E98D7EB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AA9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53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66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454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23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F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F81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197,8</w:t>
            </w:r>
          </w:p>
        </w:tc>
      </w:tr>
      <w:tr w:rsidR="00DF2586" w:rsidRPr="00E12619" w14:paraId="69B7E08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162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мероприятие"Развитие физической культуры и спорта"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B4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5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2D0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A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B48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8C1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197,8</w:t>
            </w:r>
          </w:p>
        </w:tc>
      </w:tr>
      <w:tr w:rsidR="00DF2586" w:rsidRPr="00E12619" w14:paraId="183A526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19B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12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76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CD4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12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11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66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DF2586" w:rsidRPr="00E12619" w14:paraId="56981D6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F07E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8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86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CD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A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C9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1E4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DF2586" w:rsidRPr="00E12619" w14:paraId="280F8A5E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5EF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6A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6F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ED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7C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A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CE0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DF2586" w:rsidRPr="00E12619" w14:paraId="4BF2DB8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0C7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и спортивных соревнований, участие в официальных и других физкультурных мероприятиях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08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0C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98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E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04.0.01.03401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7F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FC8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87,8</w:t>
            </w:r>
          </w:p>
        </w:tc>
      </w:tr>
      <w:tr w:rsidR="00DF2586" w:rsidRPr="00E12619" w14:paraId="790EDBA3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D0BC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и спортивных соревнований,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33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3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39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A6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04.0.01.03401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6E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60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DF2586" w:rsidRPr="00E12619" w14:paraId="206352C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F36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62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8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3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AB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04.0.01.03401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67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F7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DF2586" w:rsidRPr="00E12619" w14:paraId="77E8FC4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82FA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 xml:space="preserve">Организация и проведение официальных физкультурных мероприятий и спортивных соревнований, участие в официальных и других физкультурных мероприятиях </w:t>
            </w:r>
            <w:r w:rsidRPr="00E12619">
              <w:rPr>
                <w:color w:val="000000"/>
                <w:sz w:val="18"/>
                <w:szCs w:val="1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80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74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1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6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04.0.01.03401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6C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BC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DF2586" w:rsidRPr="00E12619" w14:paraId="519295E4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826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D2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EB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C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0F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04.0.01.03401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C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4F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DF2586" w:rsidRPr="00E12619" w14:paraId="7401D49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3254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CEF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6B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21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3B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37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B59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1 051,2</w:t>
            </w:r>
          </w:p>
        </w:tc>
      </w:tr>
      <w:tr w:rsidR="00DF2586" w:rsidRPr="00E12619" w14:paraId="149430B9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359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A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5C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BF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26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D6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85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1 051,2</w:t>
            </w:r>
          </w:p>
        </w:tc>
      </w:tr>
      <w:tr w:rsidR="00DF2586" w:rsidRPr="00E12619" w14:paraId="4D416026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E321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мероприятие"Развитие массового спорта"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C1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7D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47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C4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04.0.02.00000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0F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29E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1 051,2</w:t>
            </w:r>
          </w:p>
        </w:tc>
      </w:tr>
      <w:tr w:rsidR="00DF2586" w:rsidRPr="00E12619" w14:paraId="3215F58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6918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F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22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96E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8D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04.0.02.00120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5F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61C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1 051,2</w:t>
            </w:r>
          </w:p>
        </w:tc>
      </w:tr>
      <w:tr w:rsidR="00DF2586" w:rsidRPr="00E12619" w14:paraId="63538980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A1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41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E4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04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45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04.0.02.00120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85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84A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1 051,2</w:t>
            </w:r>
          </w:p>
        </w:tc>
      </w:tr>
      <w:tr w:rsidR="00DF2586" w:rsidRPr="00E12619" w14:paraId="7D048E8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F25B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54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572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FA78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8C0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04.0.02.00120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0E5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2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1 051,2</w:t>
            </w:r>
          </w:p>
        </w:tc>
      </w:tr>
      <w:tr w:rsidR="00DF2586" w:rsidRPr="00E12619" w14:paraId="40E4D235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C06B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2D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D35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AF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C8E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EC3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4257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619">
              <w:rPr>
                <w:b/>
                <w:bCs/>
                <w:color w:val="000000"/>
                <w:sz w:val="18"/>
                <w:szCs w:val="18"/>
              </w:rPr>
              <w:t>7 498,7</w:t>
            </w:r>
          </w:p>
        </w:tc>
      </w:tr>
      <w:tr w:rsidR="00DF2586" w:rsidRPr="00E12619" w14:paraId="5D059372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037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89C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06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5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B9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13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34B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7 498,7</w:t>
            </w:r>
          </w:p>
        </w:tc>
      </w:tr>
      <w:tr w:rsidR="00DF2586" w:rsidRPr="00E12619" w14:paraId="481728D7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560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 Развитие системы подготовки спортивного резерва"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DA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53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2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AA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04.0.03.00000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2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435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4 222,2</w:t>
            </w:r>
          </w:p>
        </w:tc>
      </w:tr>
      <w:tr w:rsidR="00DF2586" w:rsidRPr="00E12619" w14:paraId="7577188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93CD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531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2AD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CB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F03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04.0.03.00120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3B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437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4 222,2</w:t>
            </w:r>
          </w:p>
        </w:tc>
      </w:tr>
      <w:tr w:rsidR="00DF2586" w:rsidRPr="00E12619" w14:paraId="53369441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2A32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0EF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28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71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D8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04.0.03.00120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FA2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4D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4 222,2</w:t>
            </w:r>
          </w:p>
        </w:tc>
      </w:tr>
      <w:tr w:rsidR="00DF2586" w:rsidRPr="00E12619" w14:paraId="2171964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64E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28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D2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E6A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A4E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04.0.03.00120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D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A0A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4 222,2</w:t>
            </w:r>
          </w:p>
        </w:tc>
      </w:tr>
      <w:tr w:rsidR="00DF2586" w:rsidRPr="00E12619" w14:paraId="0CD387C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22C7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Основное мероприятие"Федеральный проект"Спорт-норма жизни"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A1C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865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47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E6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04.0.P5.00000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A7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DB79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3 276,5</w:t>
            </w:r>
          </w:p>
        </w:tc>
      </w:tr>
      <w:tr w:rsidR="00DF2586" w:rsidRPr="00E12619" w14:paraId="229946C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8AF5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76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97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C7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F9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04.0.P5.74600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FFD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F38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3 276,5</w:t>
            </w:r>
          </w:p>
        </w:tc>
      </w:tr>
      <w:tr w:rsidR="00DF2586" w:rsidRPr="00E12619" w14:paraId="5D81D50D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4744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4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239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D0E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C5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04.0.P5.74600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FAB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B9B2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3 276,5</w:t>
            </w:r>
          </w:p>
        </w:tc>
      </w:tr>
      <w:tr w:rsidR="00DF2586" w:rsidRPr="00E12619" w14:paraId="2A3D0C9F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496F" w14:textId="77777777" w:rsidR="00E12619" w:rsidRPr="00E12619" w:rsidRDefault="00E12619" w:rsidP="00647EC0">
            <w:pPr>
              <w:jc w:val="lef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EE0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244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AD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687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04.0.P5.74600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AE6" w14:textId="77777777" w:rsidR="00E12619" w:rsidRPr="00E12619" w:rsidRDefault="00E12619" w:rsidP="00E12619">
            <w:pPr>
              <w:jc w:val="center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9BEF" w14:textId="77777777" w:rsidR="00E12619" w:rsidRPr="00E12619" w:rsidRDefault="00E12619" w:rsidP="00647EC0">
            <w:pPr>
              <w:jc w:val="right"/>
              <w:rPr>
                <w:color w:val="000000"/>
                <w:sz w:val="18"/>
                <w:szCs w:val="18"/>
              </w:rPr>
            </w:pPr>
            <w:r w:rsidRPr="00E12619">
              <w:rPr>
                <w:color w:val="000000"/>
                <w:sz w:val="18"/>
                <w:szCs w:val="18"/>
              </w:rPr>
              <w:t>3 276,5</w:t>
            </w:r>
          </w:p>
        </w:tc>
      </w:tr>
      <w:tr w:rsidR="00DF2586" w:rsidRPr="00E12619" w14:paraId="59D69978" w14:textId="77777777" w:rsidTr="00647EC0">
        <w:trPr>
          <w:trHeight w:val="34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FFB7" w14:textId="77777777" w:rsidR="00E12619" w:rsidRPr="00E12619" w:rsidRDefault="00E12619" w:rsidP="00647EC0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BB1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F3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7D9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704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D5B" w14:textId="77777777" w:rsidR="00E12619" w:rsidRPr="00E12619" w:rsidRDefault="00E12619" w:rsidP="00E12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225" w14:textId="77777777" w:rsidR="00E12619" w:rsidRPr="00E12619" w:rsidRDefault="00E12619" w:rsidP="00647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619">
              <w:rPr>
                <w:b/>
                <w:bCs/>
                <w:color w:val="000000"/>
                <w:sz w:val="24"/>
                <w:szCs w:val="24"/>
              </w:rPr>
              <w:t>2 398 199,0</w:t>
            </w:r>
          </w:p>
        </w:tc>
      </w:tr>
    </w:tbl>
    <w:p w14:paraId="0BC7FCED" w14:textId="7FF1712B" w:rsidR="0041229B" w:rsidRDefault="00276DF1" w:rsidP="00276DF1">
      <w:pPr>
        <w:tabs>
          <w:tab w:val="left" w:pos="567"/>
          <w:tab w:val="left" w:pos="3402"/>
        </w:tabs>
        <w:jc w:val="center"/>
        <w:rPr>
          <w:szCs w:val="28"/>
        </w:rPr>
      </w:pPr>
      <w:r>
        <w:rPr>
          <w:szCs w:val="28"/>
        </w:rPr>
        <w:t>__________</w:t>
      </w:r>
    </w:p>
    <w:p w14:paraId="295A6B35" w14:textId="77777777" w:rsidR="002A2993" w:rsidRDefault="002A2993" w:rsidP="002A2993">
      <w:pPr>
        <w:tabs>
          <w:tab w:val="left" w:pos="567"/>
          <w:tab w:val="left" w:pos="3402"/>
        </w:tabs>
        <w:rPr>
          <w:szCs w:val="28"/>
        </w:rPr>
        <w:sectPr w:rsidR="002A2993" w:rsidSect="004C23E2">
          <w:pgSz w:w="11907" w:h="16840"/>
          <w:pgMar w:top="851" w:right="1134" w:bottom="567" w:left="1701" w:header="720" w:footer="720" w:gutter="0"/>
          <w:pgNumType w:start="1"/>
          <w:cols w:space="720"/>
        </w:sectPr>
      </w:pPr>
    </w:p>
    <w:p w14:paraId="0C6315DD" w14:textId="0A86DED8" w:rsidR="002A2993" w:rsidRDefault="002A2993" w:rsidP="00525AE9">
      <w:pPr>
        <w:ind w:left="4536"/>
      </w:pPr>
      <w:r>
        <w:lastRenderedPageBreak/>
        <w:t xml:space="preserve">УТВЕРЖДЕНЫ </w:t>
      </w:r>
    </w:p>
    <w:p w14:paraId="504A723C" w14:textId="77777777" w:rsidR="002A2993" w:rsidRDefault="002A2993" w:rsidP="00525AE9">
      <w:pPr>
        <w:ind w:left="4536"/>
      </w:pPr>
      <w:r>
        <w:t xml:space="preserve">решением совета депутатов </w:t>
      </w:r>
    </w:p>
    <w:p w14:paraId="530D556B" w14:textId="77777777" w:rsidR="002A2993" w:rsidRDefault="002A2993" w:rsidP="00525AE9">
      <w:pPr>
        <w:ind w:left="4536"/>
      </w:pPr>
      <w:r>
        <w:t>муниципального образования</w:t>
      </w:r>
    </w:p>
    <w:p w14:paraId="4192B9BF" w14:textId="77777777" w:rsidR="002A2993" w:rsidRDefault="002A2993" w:rsidP="00525AE9">
      <w:pPr>
        <w:ind w:left="4536"/>
      </w:pPr>
      <w:r>
        <w:t>Тихвинский муниципальный район</w:t>
      </w:r>
    </w:p>
    <w:p w14:paraId="34EC9FFE" w14:textId="77777777" w:rsidR="002A2993" w:rsidRDefault="002A2993" w:rsidP="00525AE9">
      <w:pPr>
        <w:ind w:left="4536"/>
      </w:pPr>
      <w:r>
        <w:t>Ленинградской области</w:t>
      </w:r>
    </w:p>
    <w:p w14:paraId="74C29150" w14:textId="74C5743F" w:rsidR="002A2993" w:rsidRDefault="002A2993" w:rsidP="00525AE9">
      <w:pPr>
        <w:ind w:left="4536"/>
      </w:pPr>
      <w:r>
        <w:t>от 17 мая 2022 г. №01-141</w:t>
      </w:r>
    </w:p>
    <w:p w14:paraId="674D932F" w14:textId="58FD722C" w:rsidR="002A2993" w:rsidRDefault="002A2993" w:rsidP="00525AE9">
      <w:pPr>
        <w:ind w:left="4536"/>
      </w:pPr>
      <w:r>
        <w:t>(приложение №4)</w:t>
      </w:r>
    </w:p>
    <w:p w14:paraId="26146C49" w14:textId="77777777" w:rsidR="002A2993" w:rsidRDefault="002A2993" w:rsidP="00525AE9">
      <w:pPr>
        <w:ind w:left="4536"/>
      </w:pPr>
    </w:p>
    <w:p w14:paraId="788AE9CF" w14:textId="77777777" w:rsidR="002A2993" w:rsidRDefault="002A2993" w:rsidP="00525AE9">
      <w:pPr>
        <w:ind w:left="4536"/>
      </w:pPr>
    </w:p>
    <w:p w14:paraId="49E2B547" w14:textId="3A149312" w:rsidR="002A2993" w:rsidRPr="005230F2" w:rsidRDefault="002A2993" w:rsidP="005F55EB">
      <w:pPr>
        <w:jc w:val="center"/>
        <w:outlineLvl w:val="0"/>
        <w:rPr>
          <w:b/>
        </w:rPr>
      </w:pPr>
      <w:r w:rsidRPr="005230F2">
        <w:rPr>
          <w:b/>
        </w:rPr>
        <w:t>Показатели исполнения</w:t>
      </w:r>
    </w:p>
    <w:p w14:paraId="1951465A" w14:textId="77777777" w:rsidR="002A2993" w:rsidRPr="005230F2" w:rsidRDefault="002A2993" w:rsidP="005F55EB">
      <w:pPr>
        <w:jc w:val="center"/>
        <w:outlineLvl w:val="0"/>
        <w:rPr>
          <w:b/>
        </w:rPr>
      </w:pPr>
      <w:r w:rsidRPr="005230F2">
        <w:rPr>
          <w:b/>
        </w:rPr>
        <w:t xml:space="preserve">  по источникам внутреннего финансирования дефицита</w:t>
      </w:r>
    </w:p>
    <w:p w14:paraId="2F845D63" w14:textId="77777777" w:rsidR="002A2993" w:rsidRDefault="002A2993" w:rsidP="005C0892">
      <w:pPr>
        <w:jc w:val="center"/>
        <w:rPr>
          <w:b/>
        </w:rPr>
      </w:pPr>
      <w:r w:rsidRPr="005230F2">
        <w:rPr>
          <w:b/>
        </w:rPr>
        <w:t xml:space="preserve">бюджета Тихвинского района на 2021 год по кодам классификации </w:t>
      </w:r>
    </w:p>
    <w:p w14:paraId="5E04B134" w14:textId="5F8FED02" w:rsidR="002A2993" w:rsidRPr="005230F2" w:rsidRDefault="002A2993" w:rsidP="005C0892">
      <w:pPr>
        <w:jc w:val="center"/>
        <w:rPr>
          <w:b/>
        </w:rPr>
      </w:pPr>
      <w:r w:rsidRPr="005230F2">
        <w:rPr>
          <w:b/>
        </w:rPr>
        <w:t>источников финансирования дефицита бюджета</w:t>
      </w:r>
    </w:p>
    <w:p w14:paraId="750EEECE" w14:textId="77777777" w:rsidR="002A2993" w:rsidRPr="005230F2" w:rsidRDefault="002A2993" w:rsidP="005C08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4269"/>
        <w:gridCol w:w="2254"/>
      </w:tblGrid>
      <w:tr w:rsidR="002A2993" w:rsidRPr="005230F2" w14:paraId="798EF1B7" w14:textId="77777777" w:rsidTr="002A2993">
        <w:trPr>
          <w:trHeight w:val="466"/>
        </w:trPr>
        <w:tc>
          <w:tcPr>
            <w:tcW w:w="2808" w:type="dxa"/>
            <w:shd w:val="clear" w:color="auto" w:fill="auto"/>
          </w:tcPr>
          <w:p w14:paraId="58EC49A6" w14:textId="03FF7BE1" w:rsidR="002A2993" w:rsidRPr="002A2993" w:rsidRDefault="002A2993" w:rsidP="002A2993">
            <w:pPr>
              <w:jc w:val="center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Код</w:t>
            </w:r>
          </w:p>
        </w:tc>
        <w:tc>
          <w:tcPr>
            <w:tcW w:w="4320" w:type="dxa"/>
            <w:shd w:val="clear" w:color="auto" w:fill="auto"/>
          </w:tcPr>
          <w:p w14:paraId="7BD24609" w14:textId="7B402334" w:rsidR="002A2993" w:rsidRPr="002A2993" w:rsidRDefault="002A2993" w:rsidP="002A2993">
            <w:pPr>
              <w:jc w:val="center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Наименование</w:t>
            </w:r>
          </w:p>
        </w:tc>
        <w:tc>
          <w:tcPr>
            <w:tcW w:w="2275" w:type="dxa"/>
            <w:shd w:val="clear" w:color="auto" w:fill="auto"/>
          </w:tcPr>
          <w:p w14:paraId="4CD5B437" w14:textId="77777777" w:rsidR="002A2993" w:rsidRPr="002A2993" w:rsidRDefault="002A2993" w:rsidP="002A2993">
            <w:pPr>
              <w:jc w:val="center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Исполнено</w:t>
            </w:r>
          </w:p>
          <w:p w14:paraId="3D6F8004" w14:textId="77777777" w:rsidR="002A2993" w:rsidRPr="002A2993" w:rsidRDefault="002A2993" w:rsidP="002A2993">
            <w:pPr>
              <w:jc w:val="center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(тысяч рублей)</w:t>
            </w:r>
          </w:p>
        </w:tc>
      </w:tr>
      <w:tr w:rsidR="002A2993" w:rsidRPr="005230F2" w14:paraId="56AA61C5" w14:textId="77777777" w:rsidTr="002A2993">
        <w:tc>
          <w:tcPr>
            <w:tcW w:w="2808" w:type="dxa"/>
            <w:shd w:val="clear" w:color="auto" w:fill="auto"/>
          </w:tcPr>
          <w:p w14:paraId="7BDBF8A1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702 01 02 00 00 05 0000 000</w:t>
            </w:r>
          </w:p>
          <w:p w14:paraId="40DE4222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299BDFC1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702  01 02 00 00 05 0000 710</w:t>
            </w:r>
          </w:p>
          <w:p w14:paraId="5BE3BAF0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4A87827F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4BA61EE6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702 01 02 00 00 05 0000 810</w:t>
            </w:r>
          </w:p>
        </w:tc>
        <w:tc>
          <w:tcPr>
            <w:tcW w:w="4320" w:type="dxa"/>
            <w:shd w:val="clear" w:color="auto" w:fill="auto"/>
          </w:tcPr>
          <w:p w14:paraId="3EFC3273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Кредиты кредитных организаций в валюте Российской Федерации</w:t>
            </w:r>
          </w:p>
          <w:p w14:paraId="6C2837E5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14:paraId="06C52A12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14:paraId="5DF54F64" w14:textId="0983223D" w:rsidR="002A2993" w:rsidRPr="002A2993" w:rsidRDefault="002A2993" w:rsidP="002A2993">
            <w:pPr>
              <w:jc w:val="left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26F38B44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683284AB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75189392" w14:textId="77777777" w:rsidR="002A2993" w:rsidRPr="002A2993" w:rsidRDefault="002A2993" w:rsidP="002A2993">
            <w:pPr>
              <w:jc w:val="right"/>
              <w:rPr>
                <w:sz w:val="20"/>
              </w:rPr>
            </w:pPr>
            <w:r w:rsidRPr="002A2993">
              <w:rPr>
                <w:sz w:val="20"/>
              </w:rPr>
              <w:t>0</w:t>
            </w:r>
          </w:p>
          <w:p w14:paraId="4AE2471E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65CF2622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56F6D731" w14:textId="77777777" w:rsidR="002A2993" w:rsidRPr="002A2993" w:rsidRDefault="002A2993" w:rsidP="002A2993">
            <w:pPr>
              <w:jc w:val="right"/>
              <w:rPr>
                <w:sz w:val="20"/>
              </w:rPr>
            </w:pPr>
            <w:r w:rsidRPr="002A2993">
              <w:rPr>
                <w:sz w:val="20"/>
              </w:rPr>
              <w:t>0</w:t>
            </w:r>
          </w:p>
        </w:tc>
      </w:tr>
      <w:tr w:rsidR="002A2993" w:rsidRPr="005230F2" w14:paraId="40D00EF1" w14:textId="77777777" w:rsidTr="002A2993">
        <w:tc>
          <w:tcPr>
            <w:tcW w:w="2808" w:type="dxa"/>
            <w:shd w:val="clear" w:color="auto" w:fill="auto"/>
          </w:tcPr>
          <w:p w14:paraId="61759CC7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702 01 03 00 00 05 0000 000</w:t>
            </w:r>
          </w:p>
          <w:p w14:paraId="780C72CE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79E01ACB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702 01 03 00 00 05 0000 710</w:t>
            </w:r>
          </w:p>
          <w:p w14:paraId="2570CC31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4F71EF52" w14:textId="5C52E473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7312E6C4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  <w:p w14:paraId="60F6FD38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702 01 03 00 00 05 0000 810</w:t>
            </w:r>
          </w:p>
        </w:tc>
        <w:tc>
          <w:tcPr>
            <w:tcW w:w="4320" w:type="dxa"/>
            <w:shd w:val="clear" w:color="auto" w:fill="auto"/>
          </w:tcPr>
          <w:p w14:paraId="7E5D44C7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  <w:p w14:paraId="5B2474A9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14:paraId="722315E5" w14:textId="77777777" w:rsidR="002A2993" w:rsidRPr="002A2993" w:rsidRDefault="002A2993" w:rsidP="002A2993">
            <w:pPr>
              <w:jc w:val="left"/>
              <w:rPr>
                <w:sz w:val="20"/>
              </w:rPr>
            </w:pPr>
            <w:r w:rsidRPr="002A2993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  <w:p w14:paraId="209C66AA" w14:textId="54EBB8F3" w:rsidR="002A2993" w:rsidRPr="002A2993" w:rsidRDefault="002A2993" w:rsidP="002A2993">
            <w:pPr>
              <w:jc w:val="left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2B1B577C" w14:textId="77777777" w:rsidR="002A2993" w:rsidRPr="002A2993" w:rsidRDefault="002A2993" w:rsidP="002A2993">
            <w:pPr>
              <w:jc w:val="righ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0</w:t>
            </w:r>
          </w:p>
          <w:p w14:paraId="52F7EDB6" w14:textId="77777777" w:rsidR="002A2993" w:rsidRPr="002A2993" w:rsidRDefault="002A2993" w:rsidP="002A2993">
            <w:pPr>
              <w:jc w:val="right"/>
              <w:rPr>
                <w:b/>
                <w:sz w:val="20"/>
              </w:rPr>
            </w:pPr>
          </w:p>
          <w:p w14:paraId="71D26036" w14:textId="77777777" w:rsidR="002A2993" w:rsidRPr="002A2993" w:rsidRDefault="002A2993" w:rsidP="002A2993">
            <w:pPr>
              <w:jc w:val="right"/>
              <w:rPr>
                <w:sz w:val="20"/>
              </w:rPr>
            </w:pPr>
            <w:r w:rsidRPr="002A2993">
              <w:rPr>
                <w:sz w:val="20"/>
              </w:rPr>
              <w:t>0</w:t>
            </w:r>
          </w:p>
          <w:p w14:paraId="2EC1F8CC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62726347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59578B56" w14:textId="77777777" w:rsidR="002A2993" w:rsidRPr="002A2993" w:rsidRDefault="002A2993" w:rsidP="002A2993">
            <w:pPr>
              <w:jc w:val="right"/>
              <w:rPr>
                <w:sz w:val="20"/>
              </w:rPr>
            </w:pPr>
          </w:p>
          <w:p w14:paraId="0E893557" w14:textId="77777777" w:rsidR="002A2993" w:rsidRPr="002A2993" w:rsidRDefault="002A2993" w:rsidP="002A2993">
            <w:pPr>
              <w:jc w:val="right"/>
              <w:rPr>
                <w:sz w:val="20"/>
              </w:rPr>
            </w:pPr>
            <w:r w:rsidRPr="002A2993">
              <w:rPr>
                <w:sz w:val="20"/>
              </w:rPr>
              <w:t>0</w:t>
            </w:r>
          </w:p>
        </w:tc>
      </w:tr>
      <w:tr w:rsidR="002A2993" w:rsidRPr="005230F2" w14:paraId="3AAF7BD4" w14:textId="77777777" w:rsidTr="002A2993">
        <w:tc>
          <w:tcPr>
            <w:tcW w:w="2808" w:type="dxa"/>
            <w:shd w:val="clear" w:color="auto" w:fill="auto"/>
          </w:tcPr>
          <w:p w14:paraId="08DA0035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000 01 05 02 01 05 0000 000</w:t>
            </w:r>
          </w:p>
          <w:p w14:paraId="2E469DC3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</w:p>
          <w:p w14:paraId="661F17A1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1DA7ADE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Изменение прочих остатков денежных средств бюджетов муниципальных районов</w:t>
            </w:r>
          </w:p>
          <w:p w14:paraId="45A86865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68B9CB0C" w14:textId="77777777" w:rsidR="002A2993" w:rsidRPr="002A2993" w:rsidRDefault="002A2993" w:rsidP="002A2993">
            <w:pPr>
              <w:jc w:val="righ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23 654,3</w:t>
            </w:r>
          </w:p>
        </w:tc>
      </w:tr>
      <w:tr w:rsidR="002A2993" w:rsidRPr="005230F2" w14:paraId="74DE63B7" w14:textId="77777777" w:rsidTr="002A2993">
        <w:tc>
          <w:tcPr>
            <w:tcW w:w="2808" w:type="dxa"/>
            <w:shd w:val="clear" w:color="auto" w:fill="auto"/>
          </w:tcPr>
          <w:p w14:paraId="792E4024" w14:textId="77777777" w:rsidR="002A2993" w:rsidRPr="002A2993" w:rsidRDefault="002A2993" w:rsidP="002A2993">
            <w:pPr>
              <w:jc w:val="left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E5F93E5" w14:textId="77777777" w:rsidR="002A2993" w:rsidRPr="002A2993" w:rsidRDefault="002A2993" w:rsidP="002A2993">
            <w:pPr>
              <w:jc w:val="lef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75" w:type="dxa"/>
            <w:shd w:val="clear" w:color="auto" w:fill="auto"/>
          </w:tcPr>
          <w:p w14:paraId="33B9AAE8" w14:textId="77777777" w:rsidR="002A2993" w:rsidRPr="002A2993" w:rsidRDefault="002A2993" w:rsidP="002A2993">
            <w:pPr>
              <w:jc w:val="right"/>
              <w:rPr>
                <w:b/>
                <w:sz w:val="20"/>
              </w:rPr>
            </w:pPr>
            <w:r w:rsidRPr="002A2993">
              <w:rPr>
                <w:b/>
                <w:sz w:val="20"/>
              </w:rPr>
              <w:t>23 654,3</w:t>
            </w:r>
          </w:p>
        </w:tc>
      </w:tr>
    </w:tbl>
    <w:p w14:paraId="12A450BB" w14:textId="2EA8AF42" w:rsidR="002A2993" w:rsidRPr="002A2993" w:rsidRDefault="002A2993" w:rsidP="002A2993">
      <w:pPr>
        <w:jc w:val="center"/>
      </w:pPr>
      <w:r w:rsidRPr="002A2993">
        <w:t>___________</w:t>
      </w:r>
    </w:p>
    <w:p w14:paraId="6C8F795A" w14:textId="77777777" w:rsidR="00276DF1" w:rsidRPr="002A2993" w:rsidRDefault="00276DF1" w:rsidP="002A2993">
      <w:pPr>
        <w:tabs>
          <w:tab w:val="left" w:pos="567"/>
          <w:tab w:val="left" w:pos="3402"/>
        </w:tabs>
        <w:jc w:val="center"/>
        <w:rPr>
          <w:szCs w:val="28"/>
        </w:rPr>
      </w:pPr>
    </w:p>
    <w:sectPr w:rsidR="00276DF1" w:rsidRPr="002A2993" w:rsidSect="008F0738">
      <w:pgSz w:w="11907" w:h="16840"/>
      <w:pgMar w:top="851" w:right="1134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4ABF" w14:textId="77777777" w:rsidR="001E01FE" w:rsidRDefault="001E01FE" w:rsidP="008E4E87">
      <w:r>
        <w:separator/>
      </w:r>
    </w:p>
  </w:endnote>
  <w:endnote w:type="continuationSeparator" w:id="0">
    <w:p w14:paraId="4EA3E6E1" w14:textId="77777777" w:rsidR="001E01FE" w:rsidRDefault="001E01FE" w:rsidP="008E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D70" w14:textId="77777777" w:rsidR="001E01FE" w:rsidRDefault="001E01FE" w:rsidP="008E4E87">
      <w:r>
        <w:separator/>
      </w:r>
    </w:p>
  </w:footnote>
  <w:footnote w:type="continuationSeparator" w:id="0">
    <w:p w14:paraId="33DF6E54" w14:textId="77777777" w:rsidR="001E01FE" w:rsidRDefault="001E01FE" w:rsidP="008E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D3B" w14:textId="77777777" w:rsidR="008E4E87" w:rsidRDefault="008E4E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8A74CD" w14:textId="77777777" w:rsidR="008E4E87" w:rsidRDefault="008E4E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372128">
    <w:abstractNumId w:val="1"/>
  </w:num>
  <w:num w:numId="2" w16cid:durableId="14755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AF"/>
    <w:rsid w:val="00007A22"/>
    <w:rsid w:val="00072D71"/>
    <w:rsid w:val="000F3C98"/>
    <w:rsid w:val="001022C8"/>
    <w:rsid w:val="00115B12"/>
    <w:rsid w:val="00127C5F"/>
    <w:rsid w:val="00155ED5"/>
    <w:rsid w:val="001875AB"/>
    <w:rsid w:val="001E01FE"/>
    <w:rsid w:val="00276DF1"/>
    <w:rsid w:val="002A2993"/>
    <w:rsid w:val="002A6B41"/>
    <w:rsid w:val="0041229B"/>
    <w:rsid w:val="00413B32"/>
    <w:rsid w:val="004C23E2"/>
    <w:rsid w:val="004F3F2D"/>
    <w:rsid w:val="00506AB3"/>
    <w:rsid w:val="005833AF"/>
    <w:rsid w:val="006441F0"/>
    <w:rsid w:val="00647EC0"/>
    <w:rsid w:val="007E31C0"/>
    <w:rsid w:val="007F30BF"/>
    <w:rsid w:val="00830D1C"/>
    <w:rsid w:val="008438DE"/>
    <w:rsid w:val="008E4E87"/>
    <w:rsid w:val="008F0738"/>
    <w:rsid w:val="00954A61"/>
    <w:rsid w:val="009827A3"/>
    <w:rsid w:val="009A7594"/>
    <w:rsid w:val="009D062A"/>
    <w:rsid w:val="00A04D76"/>
    <w:rsid w:val="00A12B1F"/>
    <w:rsid w:val="00B54FB1"/>
    <w:rsid w:val="00CD76E6"/>
    <w:rsid w:val="00DF2586"/>
    <w:rsid w:val="00E12619"/>
    <w:rsid w:val="00E57BCF"/>
    <w:rsid w:val="00EF3CF8"/>
    <w:rsid w:val="00F61482"/>
    <w:rsid w:val="00F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E3124"/>
  <w15:chartTrackingRefBased/>
  <w15:docId w15:val="{5A47F1DF-6567-446C-B9DC-7B825E9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072D71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table" w:styleId="a6">
    <w:name w:val="Table Grid"/>
    <w:basedOn w:val="a1"/>
    <w:rsid w:val="0015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72D71"/>
    <w:rPr>
      <w:b/>
      <w:sz w:val="24"/>
    </w:rPr>
  </w:style>
  <w:style w:type="character" w:styleId="a7">
    <w:name w:val="Hyperlink"/>
    <w:uiPriority w:val="99"/>
    <w:unhideWhenUsed/>
    <w:rsid w:val="00CD76E6"/>
    <w:rPr>
      <w:color w:val="0563C1"/>
      <w:u w:val="single"/>
    </w:rPr>
  </w:style>
  <w:style w:type="character" w:styleId="a8">
    <w:name w:val="FollowedHyperlink"/>
    <w:uiPriority w:val="99"/>
    <w:unhideWhenUsed/>
    <w:rsid w:val="00CD76E6"/>
    <w:rPr>
      <w:color w:val="954F72"/>
      <w:u w:val="single"/>
    </w:rPr>
  </w:style>
  <w:style w:type="paragraph" w:customStyle="1" w:styleId="msonormal0">
    <w:name w:val="msonormal"/>
    <w:basedOn w:val="a"/>
    <w:rsid w:val="00CD76E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CD7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CD7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CD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D76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D76E6"/>
    <w:pPr>
      <w:spacing w:before="100" w:beforeAutospacing="1" w:after="100" w:afterAutospacing="1"/>
      <w:jc w:val="left"/>
    </w:pPr>
    <w:rPr>
      <w:szCs w:val="28"/>
    </w:rPr>
  </w:style>
  <w:style w:type="paragraph" w:customStyle="1" w:styleId="xl68">
    <w:name w:val="xl68"/>
    <w:basedOn w:val="a"/>
    <w:rsid w:val="00CD76E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CD76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D7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CD76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D7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D7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D7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D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D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D76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D7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D7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D76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D7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D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D7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D76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D7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D7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D76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D7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D7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D7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D7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D7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D76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CD7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CD7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D76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D76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D76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D7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CD7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1">
    <w:name w:val="xl101"/>
    <w:basedOn w:val="a"/>
    <w:rsid w:val="00CD7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D7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3">
    <w:name w:val="xl103"/>
    <w:basedOn w:val="a"/>
    <w:rsid w:val="00CD76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CD76E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CD7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6">
    <w:name w:val="xl106"/>
    <w:basedOn w:val="a"/>
    <w:rsid w:val="00CD76E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xl107">
    <w:name w:val="xl107"/>
    <w:basedOn w:val="a"/>
    <w:rsid w:val="00CD7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xl108">
    <w:name w:val="xl108"/>
    <w:basedOn w:val="a"/>
    <w:rsid w:val="00CD76E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9">
    <w:name w:val="xl109"/>
    <w:basedOn w:val="a"/>
    <w:rsid w:val="00CD76E6"/>
    <w:pP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xl110">
    <w:name w:val="xl110"/>
    <w:basedOn w:val="a"/>
    <w:rsid w:val="00CD7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xl111">
    <w:name w:val="xl111"/>
    <w:basedOn w:val="a"/>
    <w:rsid w:val="00CD76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CD76E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xl113">
    <w:name w:val="xl113"/>
    <w:basedOn w:val="a"/>
    <w:rsid w:val="00CD76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font5">
    <w:name w:val="font5"/>
    <w:basedOn w:val="a"/>
    <w:rsid w:val="00E12619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12619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styleId="a9">
    <w:name w:val="header"/>
    <w:basedOn w:val="a"/>
    <w:link w:val="aa"/>
    <w:uiPriority w:val="99"/>
    <w:rsid w:val="008E4E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4E87"/>
    <w:rPr>
      <w:sz w:val="28"/>
    </w:rPr>
  </w:style>
  <w:style w:type="paragraph" w:styleId="ab">
    <w:name w:val="footer"/>
    <w:basedOn w:val="a"/>
    <w:link w:val="ac"/>
    <w:rsid w:val="008E4E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E4E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106</TotalTime>
  <Pages>71</Pages>
  <Words>34698</Words>
  <Characters>197782</Characters>
  <Application>Microsoft Office Word</Application>
  <DocSecurity>0</DocSecurity>
  <Lines>1648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232016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13</cp:revision>
  <cp:lastPrinted>2022-05-18T06:54:00Z</cp:lastPrinted>
  <dcterms:created xsi:type="dcterms:W3CDTF">2022-05-17T13:22:00Z</dcterms:created>
  <dcterms:modified xsi:type="dcterms:W3CDTF">2022-05-18T06:55:00Z</dcterms:modified>
</cp:coreProperties>
</file>