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BF" w:rsidRPr="008B43BF" w:rsidRDefault="008B43BF">
      <w:pPr>
        <w:rPr>
          <w:sz w:val="2"/>
          <w:szCs w:val="2"/>
        </w:rPr>
      </w:pPr>
    </w:p>
    <w:p w:rsidR="006F5C3A" w:rsidRPr="006F5C3A" w:rsidRDefault="006F5C3A" w:rsidP="006F5C3A">
      <w:pPr>
        <w:jc w:val="right"/>
        <w:rPr>
          <w:sz w:val="24"/>
          <w:szCs w:val="24"/>
        </w:rPr>
      </w:pPr>
      <w:r w:rsidRPr="006F5C3A">
        <w:rPr>
          <w:sz w:val="24"/>
          <w:szCs w:val="24"/>
        </w:rPr>
        <w:t>Приложение</w:t>
      </w:r>
    </w:p>
    <w:p w:rsidR="00D62FA9" w:rsidRPr="00D62FA9" w:rsidRDefault="008043C5" w:rsidP="00D62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Плана</w:t>
      </w:r>
    </w:p>
    <w:p w:rsidR="00D62FA9" w:rsidRPr="00D62FA9" w:rsidRDefault="008043C5" w:rsidP="00D62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(«дорожной карты</w:t>
      </w:r>
      <w:r w:rsidR="00D62FA9" w:rsidRPr="00D62FA9">
        <w:rPr>
          <w:b/>
          <w:sz w:val="24"/>
          <w:szCs w:val="24"/>
        </w:rPr>
        <w:t>») по содействию развития конкуренции в Тихвинском районе</w:t>
      </w:r>
    </w:p>
    <w:p w:rsidR="00D62FA9" w:rsidRPr="00D62FA9" w:rsidRDefault="00643FCC" w:rsidP="00D62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2021 </w:t>
      </w:r>
      <w:r w:rsidR="00D62FA9" w:rsidRPr="00D62FA9">
        <w:rPr>
          <w:b/>
          <w:sz w:val="24"/>
          <w:szCs w:val="24"/>
        </w:rPr>
        <w:t>г.</w:t>
      </w:r>
    </w:p>
    <w:p w:rsidR="00D62FA9" w:rsidRPr="00D62FA9" w:rsidRDefault="00D62FA9" w:rsidP="00D62FA9">
      <w:pPr>
        <w:rPr>
          <w:sz w:val="24"/>
          <w:szCs w:val="24"/>
        </w:rPr>
      </w:pPr>
    </w:p>
    <w:tbl>
      <w:tblPr>
        <w:tblStyle w:val="10"/>
        <w:tblW w:w="15434" w:type="dxa"/>
        <w:tblLook w:val="04A0" w:firstRow="1" w:lastRow="0" w:firstColumn="1" w:lastColumn="0" w:noHBand="0" w:noVBand="1"/>
      </w:tblPr>
      <w:tblGrid>
        <w:gridCol w:w="561"/>
        <w:gridCol w:w="3806"/>
        <w:gridCol w:w="3164"/>
        <w:gridCol w:w="2080"/>
        <w:gridCol w:w="1892"/>
        <w:gridCol w:w="1641"/>
        <w:gridCol w:w="2290"/>
      </w:tblGrid>
      <w:tr w:rsidR="00D62FA9" w:rsidRPr="00D62FA9" w:rsidTr="00683239">
        <w:trPr>
          <w:trHeight w:val="414"/>
        </w:trPr>
        <w:tc>
          <w:tcPr>
            <w:tcW w:w="561" w:type="dxa"/>
            <w:vMerge w:val="restart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64" w:type="dxa"/>
            <w:vMerge w:val="restart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3972" w:type="dxa"/>
            <w:gridSpan w:val="2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41" w:type="dxa"/>
            <w:vMerge w:val="restart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90" w:type="dxa"/>
            <w:vMerge w:val="restart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62FA9" w:rsidRPr="00D62FA9" w:rsidTr="00683239">
        <w:trPr>
          <w:trHeight w:val="337"/>
        </w:trPr>
        <w:tc>
          <w:tcPr>
            <w:tcW w:w="561" w:type="dxa"/>
            <w:vMerge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vMerge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достигнутое</w:t>
            </w:r>
          </w:p>
        </w:tc>
        <w:tc>
          <w:tcPr>
            <w:tcW w:w="1892" w:type="dxa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планируемое</w:t>
            </w:r>
          </w:p>
        </w:tc>
        <w:tc>
          <w:tcPr>
            <w:tcW w:w="1641" w:type="dxa"/>
            <w:vMerge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</w:p>
        </w:tc>
      </w:tr>
      <w:tr w:rsidR="00D62FA9" w:rsidRPr="00D62FA9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  <w:r w:rsidRPr="00D62FA9">
              <w:rPr>
                <w:sz w:val="24"/>
                <w:szCs w:val="24"/>
                <w:lang w:val="en-US"/>
              </w:rPr>
              <w:t>I</w:t>
            </w:r>
            <w:r w:rsidRPr="00D62FA9">
              <w:rPr>
                <w:sz w:val="24"/>
                <w:szCs w:val="24"/>
              </w:rPr>
              <w:t>. Мероприятия по содействию развитию конкуренции на социально значимых рынках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sz w:val="22"/>
              </w:rPr>
              <w:t>Рынок услуг присмотра и ухода за детьми в организациях частной формы собственности</w:t>
            </w:r>
          </w:p>
        </w:tc>
      </w:tr>
      <w:tr w:rsidR="00D62FA9" w:rsidRPr="00005717" w:rsidTr="00683239">
        <w:trPr>
          <w:trHeight w:val="446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1.1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Содействие развитию рынка организаций частной формы собственности, оказывающих услуги присмотра и ухода за детьми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Кол-во организаций частной формы собственности, оказывающих услуги присмотра и ухода, ед.</w:t>
            </w:r>
          </w:p>
        </w:tc>
        <w:tc>
          <w:tcPr>
            <w:tcW w:w="2080" w:type="dxa"/>
          </w:tcPr>
          <w:p w:rsidR="00D62FA9" w:rsidRDefault="00E745C8" w:rsidP="00683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D62FA9" w:rsidRPr="00005717">
              <w:rPr>
                <w:sz w:val="22"/>
              </w:rPr>
              <w:t xml:space="preserve"> – 2</w:t>
            </w:r>
          </w:p>
          <w:p w:rsidR="00D62FA9" w:rsidRPr="00005717" w:rsidRDefault="00D62FA9" w:rsidP="00E745C8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2021 -  2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2022 - 2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образованию 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1.2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Увеличение численности детей дошкольного возраста в организациях частной формы собственности, у индивидуальных предпринимателей, оказывающих услугу присмотра и ухода, в общей численности детей в возрасте от 0 до 7 лет (процентов)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Доля численности детей дошкольного возраста в организациях частной формы собственности, у индивидуальных предпринимателей, оказывающих услугу присмотра и ухода, в общей численности детей в возрасте от 0 до 7 лет, %</w:t>
            </w:r>
          </w:p>
        </w:tc>
        <w:tc>
          <w:tcPr>
            <w:tcW w:w="2080" w:type="dxa"/>
          </w:tcPr>
          <w:p w:rsidR="00D62FA9" w:rsidRDefault="001D43F2" w:rsidP="00683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– 1,6</w:t>
            </w:r>
            <w:r w:rsidR="00D62FA9" w:rsidRPr="00005717">
              <w:rPr>
                <w:sz w:val="22"/>
              </w:rPr>
              <w:t>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  <w:p w:rsidR="00D62FA9" w:rsidRPr="00005717" w:rsidRDefault="00D62FA9" w:rsidP="00683239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1,4%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2021 – 1,4% </w:t>
            </w:r>
          </w:p>
          <w:p w:rsidR="00D62FA9" w:rsidRPr="00005717" w:rsidRDefault="001D43F2" w:rsidP="0068323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2022 - 1,4</w:t>
            </w:r>
            <w:r w:rsidR="00D62FA9" w:rsidRPr="00005717">
              <w:rPr>
                <w:sz w:val="22"/>
              </w:rPr>
              <w:t>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образованию 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</w:rPr>
              <w:t>Рынок туристских услуг</w:t>
            </w:r>
          </w:p>
        </w:tc>
      </w:tr>
      <w:tr w:rsidR="00D62FA9" w:rsidRPr="00005717" w:rsidTr="00683239">
        <w:trPr>
          <w:trHeight w:val="468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color w:val="000000"/>
                <w:sz w:val="22"/>
              </w:rPr>
              <w:t>Размещение информации о туристических ресурсах в сети Интернет и на официальном сайте администрации Тихвинского района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color w:val="000000"/>
                <w:sz w:val="22"/>
              </w:rPr>
              <w:t>Увеличение количества туристов в Тихвинском районе, %</w:t>
            </w:r>
          </w:p>
        </w:tc>
        <w:tc>
          <w:tcPr>
            <w:tcW w:w="208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49848 чел.</w:t>
            </w:r>
          </w:p>
          <w:p w:rsidR="00D62FA9" w:rsidRPr="00D40F7B" w:rsidRDefault="00D62FA9" w:rsidP="00683239">
            <w:pPr>
              <w:jc w:val="center"/>
              <w:rPr>
                <w:b/>
                <w:sz w:val="22"/>
              </w:rPr>
            </w:pPr>
            <w:r w:rsidRPr="00D40F7B">
              <w:rPr>
                <w:b/>
                <w:sz w:val="22"/>
              </w:rPr>
              <w:t xml:space="preserve">2021 - </w:t>
            </w:r>
            <w:r w:rsidR="00D40F7B" w:rsidRPr="00D40F7B">
              <w:rPr>
                <w:b/>
                <w:sz w:val="22"/>
              </w:rPr>
              <w:t>64577</w:t>
            </w:r>
          </w:p>
          <w:p w:rsidR="00D62FA9" w:rsidRPr="007C1E36" w:rsidRDefault="00D62FA9" w:rsidP="00D40F7B">
            <w:pPr>
              <w:jc w:val="center"/>
              <w:rPr>
                <w:sz w:val="22"/>
              </w:rPr>
            </w:pPr>
            <w:r w:rsidRPr="003D633C">
              <w:rPr>
                <w:sz w:val="22"/>
              </w:rPr>
              <w:t>(</w:t>
            </w:r>
            <w:r w:rsidR="00D40F7B">
              <w:rPr>
                <w:sz w:val="22"/>
              </w:rPr>
              <w:t>129,5</w:t>
            </w:r>
            <w:r w:rsidRPr="003D633C">
              <w:rPr>
                <w:sz w:val="22"/>
              </w:rPr>
              <w:t xml:space="preserve">% </w:t>
            </w:r>
            <w:r w:rsidR="00CE7B75">
              <w:rPr>
                <w:sz w:val="22"/>
              </w:rPr>
              <w:t>к 2020 г.)</w:t>
            </w:r>
            <w:r w:rsidRPr="003D633C">
              <w:rPr>
                <w:sz w:val="22"/>
              </w:rPr>
              <w:t xml:space="preserve"> </w:t>
            </w: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100,2%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100,2%</w:t>
            </w:r>
          </w:p>
          <w:p w:rsidR="00D62FA9" w:rsidRPr="00005717" w:rsidRDefault="00D62FA9" w:rsidP="00683239">
            <w:pPr>
              <w:jc w:val="center"/>
              <w:rPr>
                <w:sz w:val="22"/>
                <w:highlight w:val="yellow"/>
              </w:rPr>
            </w:pPr>
            <w:r w:rsidRPr="00005717">
              <w:rPr>
                <w:sz w:val="22"/>
              </w:rPr>
              <w:t>2022 – 100,2%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CB6DD1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культуре, спорту и молодежной политике 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</w:rPr>
              <w:t>Рынок услуг жилищно-коммунального хозяйства</w:t>
            </w:r>
          </w:p>
        </w:tc>
      </w:tr>
      <w:tr w:rsidR="00D62FA9" w:rsidRPr="00005717" w:rsidTr="00683239">
        <w:trPr>
          <w:trHeight w:val="2291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lastRenderedPageBreak/>
              <w:t>3.1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Раскрытие на официальном сайте администрации Тихвинского района информации об организациях, осуществляющих управление многоквартирными домами, в соответствии с установленными стандартами</w:t>
            </w:r>
          </w:p>
          <w:p w:rsidR="00D62FA9" w:rsidRPr="00005717" w:rsidRDefault="00D62FA9" w:rsidP="00D62FA9">
            <w:pPr>
              <w:jc w:val="left"/>
              <w:rPr>
                <w:sz w:val="22"/>
              </w:rPr>
            </w:pP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color w:val="000000"/>
                <w:sz w:val="22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МКД</w:t>
            </w:r>
          </w:p>
        </w:tc>
        <w:tc>
          <w:tcPr>
            <w:tcW w:w="2080" w:type="dxa"/>
          </w:tcPr>
          <w:p w:rsidR="00D62FA9" w:rsidRPr="00005717" w:rsidRDefault="008043C5" w:rsidP="00683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D62FA9" w:rsidRPr="00005717">
              <w:rPr>
                <w:sz w:val="22"/>
              </w:rPr>
              <w:t xml:space="preserve"> – информация об организациях размещена на официальном сайте администрации</w:t>
            </w:r>
          </w:p>
          <w:p w:rsidR="00D62FA9" w:rsidRPr="00005717" w:rsidRDefault="00E10A35" w:rsidP="00683239">
            <w:pPr>
              <w:jc w:val="center"/>
              <w:rPr>
                <w:sz w:val="22"/>
              </w:rPr>
            </w:pPr>
            <w:hyperlink r:id="rId7" w:history="1">
              <w:r w:rsidR="00D62FA9" w:rsidRPr="00005717">
                <w:rPr>
                  <w:color w:val="0563C1"/>
                  <w:sz w:val="22"/>
                  <w:u w:val="single"/>
                </w:rPr>
                <w:t>https://tikhvin.org/</w:t>
              </w:r>
            </w:hyperlink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proofErr w:type="spellStart"/>
            <w:r w:rsidRPr="00005717">
              <w:rPr>
                <w:sz w:val="22"/>
              </w:rPr>
              <w:t>adnim</w:t>
            </w:r>
            <w:proofErr w:type="spellEnd"/>
            <w:r w:rsidRPr="00005717">
              <w:rPr>
                <w:sz w:val="22"/>
              </w:rPr>
              <w:t>/</w:t>
            </w:r>
            <w:proofErr w:type="spellStart"/>
            <w:r w:rsidRPr="00005717">
              <w:rPr>
                <w:sz w:val="22"/>
              </w:rPr>
              <w:t>stryktpodr</w:t>
            </w:r>
            <w:proofErr w:type="spellEnd"/>
            <w:r w:rsidRPr="00005717">
              <w:rPr>
                <w:sz w:val="22"/>
              </w:rPr>
              <w:t>/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proofErr w:type="spellStart"/>
            <w:r w:rsidRPr="00005717">
              <w:rPr>
                <w:sz w:val="22"/>
              </w:rPr>
              <w:t>kgkh</w:t>
            </w:r>
            <w:proofErr w:type="spellEnd"/>
            <w:r w:rsidRPr="00005717">
              <w:rPr>
                <w:sz w:val="22"/>
              </w:rPr>
              <w:t>/</w:t>
            </w:r>
            <w:proofErr w:type="spellStart"/>
            <w:r w:rsidRPr="00005717">
              <w:rPr>
                <w:sz w:val="22"/>
              </w:rPr>
              <w:t>okh</w:t>
            </w:r>
            <w:proofErr w:type="spellEnd"/>
            <w:r w:rsidRPr="00005717">
              <w:rPr>
                <w:sz w:val="22"/>
              </w:rPr>
              <w:t>/</w:t>
            </w:r>
            <w:proofErr w:type="spellStart"/>
            <w:r w:rsidRPr="00005717">
              <w:rPr>
                <w:sz w:val="22"/>
              </w:rPr>
              <w:t>upr_gf.php</w:t>
            </w:r>
            <w:proofErr w:type="spellEnd"/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D62FA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Информация об организациях </w:t>
            </w:r>
            <w:proofErr w:type="spellStart"/>
            <w:r w:rsidRPr="00005717">
              <w:rPr>
                <w:sz w:val="22"/>
              </w:rPr>
              <w:t>д.б</w:t>
            </w:r>
            <w:proofErr w:type="spellEnd"/>
            <w:r w:rsidRPr="00005717">
              <w:rPr>
                <w:sz w:val="22"/>
              </w:rPr>
              <w:t>. размещена на официальном сайте администрации в соответствии с установленными стандартами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жилищно-коммунального хозяйства администрации Тихвинского района</w:t>
            </w:r>
          </w:p>
          <w:p w:rsidR="00D62FA9" w:rsidRPr="00005717" w:rsidRDefault="00D62FA9" w:rsidP="00683239">
            <w:pPr>
              <w:rPr>
                <w:sz w:val="22"/>
              </w:rPr>
            </w:pP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3.2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Выполнение работ по управлению многоквартирным домом (МКД), содержанию и ремонту общего имущества МКД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Доля организаций, осуществляющих управление МКД и оказание услуг по содержанию и ремонту общего имущества МКД, доля участия МО в уставном капитале которых не более чем 25%</w:t>
            </w:r>
          </w:p>
        </w:tc>
        <w:tc>
          <w:tcPr>
            <w:tcW w:w="2080" w:type="dxa"/>
          </w:tcPr>
          <w:p w:rsidR="00D62FA9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87,5%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1640BA">
              <w:rPr>
                <w:sz w:val="22"/>
              </w:rPr>
              <w:t>9 мес. 2021 – 87,5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87,5%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87,5%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87,5%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D62FA9" w:rsidRPr="00005717" w:rsidTr="00683239">
        <w:trPr>
          <w:trHeight w:val="446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</w:rPr>
              <w:t>Рынок производства и реализации сельскохозяйственной продукции</w:t>
            </w:r>
          </w:p>
        </w:tc>
      </w:tr>
      <w:tr w:rsidR="00E849FA" w:rsidRPr="00005717" w:rsidTr="00683239">
        <w:trPr>
          <w:trHeight w:val="1587"/>
        </w:trPr>
        <w:tc>
          <w:tcPr>
            <w:tcW w:w="561" w:type="dxa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4.1</w:t>
            </w:r>
          </w:p>
        </w:tc>
        <w:tc>
          <w:tcPr>
            <w:tcW w:w="3806" w:type="dxa"/>
          </w:tcPr>
          <w:p w:rsidR="00E849FA" w:rsidRPr="00005717" w:rsidRDefault="00E849FA" w:rsidP="00E849FA">
            <w:pPr>
              <w:jc w:val="left"/>
              <w:rPr>
                <w:sz w:val="22"/>
              </w:rPr>
            </w:pPr>
            <w:r w:rsidRPr="00005717">
              <w:rPr>
                <w:color w:val="000000"/>
                <w:sz w:val="22"/>
              </w:rPr>
              <w:t>Оказание методической и консультационной помощи крестьянским (фермерским) хозяйствам (КФК) по вопросам участия в ярмарках и организации нестационарных торговых объектов</w:t>
            </w:r>
          </w:p>
        </w:tc>
        <w:tc>
          <w:tcPr>
            <w:tcW w:w="3164" w:type="dxa"/>
          </w:tcPr>
          <w:p w:rsidR="00E849FA" w:rsidRPr="00D62FA9" w:rsidRDefault="00E849FA" w:rsidP="00E849FA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Доля КФХ, получивших методическую и консультационную помощь по вопросам участия в ярмарках и организации нестационарных объектов в общем числе обратившихся, %</w:t>
            </w:r>
          </w:p>
        </w:tc>
        <w:tc>
          <w:tcPr>
            <w:tcW w:w="2080" w:type="dxa"/>
          </w:tcPr>
          <w:p w:rsidR="00E849FA" w:rsidRDefault="00E849FA" w:rsidP="00E84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– 100%</w:t>
            </w:r>
          </w:p>
          <w:p w:rsidR="00E849FA" w:rsidRDefault="00E849FA" w:rsidP="00E849FA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892" w:type="dxa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100%</w:t>
            </w:r>
          </w:p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100%</w:t>
            </w:r>
          </w:p>
          <w:p w:rsidR="00E849FA" w:rsidRPr="00005717" w:rsidRDefault="00E849FA" w:rsidP="00E849FA">
            <w:pPr>
              <w:jc w:val="center"/>
              <w:rPr>
                <w:sz w:val="22"/>
                <w:highlight w:val="yellow"/>
              </w:rPr>
            </w:pPr>
            <w:r w:rsidRPr="00005717">
              <w:rPr>
                <w:sz w:val="22"/>
              </w:rPr>
              <w:t>2022 – 100%</w:t>
            </w:r>
          </w:p>
        </w:tc>
        <w:tc>
          <w:tcPr>
            <w:tcW w:w="1641" w:type="dxa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  <w:vAlign w:val="center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агропромышленного комплекса</w:t>
            </w:r>
          </w:p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E849FA" w:rsidRPr="00005717" w:rsidTr="00683239">
        <w:trPr>
          <w:trHeight w:val="1405"/>
        </w:trPr>
        <w:tc>
          <w:tcPr>
            <w:tcW w:w="561" w:type="dxa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4.2</w:t>
            </w:r>
          </w:p>
        </w:tc>
        <w:tc>
          <w:tcPr>
            <w:tcW w:w="3806" w:type="dxa"/>
          </w:tcPr>
          <w:p w:rsidR="00E849FA" w:rsidRPr="00005717" w:rsidRDefault="00E849FA" w:rsidP="00E849FA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Оказание мер государственной поддержки КФХ и ЛПХ</w:t>
            </w:r>
          </w:p>
        </w:tc>
        <w:tc>
          <w:tcPr>
            <w:tcW w:w="3164" w:type="dxa"/>
          </w:tcPr>
          <w:p w:rsidR="00E849FA" w:rsidRPr="00005717" w:rsidRDefault="00E849FA" w:rsidP="00E849FA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Количество КФХ, ЛПХ, получивших поддержку в виде субсидий, ед.</w:t>
            </w:r>
          </w:p>
        </w:tc>
        <w:tc>
          <w:tcPr>
            <w:tcW w:w="2080" w:type="dxa"/>
          </w:tcPr>
          <w:p w:rsidR="00E849FA" w:rsidRDefault="00E849FA" w:rsidP="00E84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2021 - 49</w:t>
            </w:r>
          </w:p>
          <w:p w:rsidR="00E849FA" w:rsidRDefault="00E849FA" w:rsidP="00E849FA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2020 – </w:t>
            </w:r>
            <w:r>
              <w:rPr>
                <w:sz w:val="22"/>
              </w:rPr>
              <w:t>47</w:t>
            </w:r>
          </w:p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2021 – </w:t>
            </w:r>
            <w:r>
              <w:rPr>
                <w:sz w:val="22"/>
              </w:rPr>
              <w:t>48</w:t>
            </w:r>
          </w:p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</w:t>
            </w:r>
            <w:r>
              <w:rPr>
                <w:sz w:val="22"/>
              </w:rPr>
              <w:t xml:space="preserve"> 48</w:t>
            </w:r>
          </w:p>
        </w:tc>
        <w:tc>
          <w:tcPr>
            <w:tcW w:w="1641" w:type="dxa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агропромышленного комплекса</w:t>
            </w:r>
          </w:p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E849FA" w:rsidRPr="00005717" w:rsidTr="00683239">
        <w:trPr>
          <w:trHeight w:val="1405"/>
        </w:trPr>
        <w:tc>
          <w:tcPr>
            <w:tcW w:w="561" w:type="dxa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4.3</w:t>
            </w:r>
          </w:p>
        </w:tc>
        <w:tc>
          <w:tcPr>
            <w:tcW w:w="3806" w:type="dxa"/>
          </w:tcPr>
          <w:p w:rsidR="00E849FA" w:rsidRPr="00005717" w:rsidRDefault="00E849FA" w:rsidP="00E849FA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Оказание мер муниципальной поддержки сельхозпроизводителям</w:t>
            </w:r>
          </w:p>
        </w:tc>
        <w:tc>
          <w:tcPr>
            <w:tcW w:w="3164" w:type="dxa"/>
          </w:tcPr>
          <w:p w:rsidR="00E849FA" w:rsidRPr="00005717" w:rsidRDefault="00E849FA" w:rsidP="00E849FA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 xml:space="preserve">Размер объема поддержки, </w:t>
            </w:r>
          </w:p>
          <w:p w:rsidR="00E849FA" w:rsidRPr="00005717" w:rsidRDefault="00E849FA" w:rsidP="00E849FA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млн. руб.</w:t>
            </w:r>
          </w:p>
        </w:tc>
        <w:tc>
          <w:tcPr>
            <w:tcW w:w="2080" w:type="dxa"/>
          </w:tcPr>
          <w:p w:rsidR="00E849FA" w:rsidRDefault="00E849FA" w:rsidP="00E84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– 4,9</w:t>
            </w:r>
          </w:p>
          <w:p w:rsidR="00E849FA" w:rsidRDefault="00E849FA" w:rsidP="00E849FA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2020 – </w:t>
            </w:r>
            <w:r>
              <w:rPr>
                <w:sz w:val="22"/>
              </w:rPr>
              <w:t>6,1</w:t>
            </w:r>
          </w:p>
          <w:p w:rsidR="00E849FA" w:rsidRPr="00005717" w:rsidRDefault="00E849FA" w:rsidP="00E84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2021 </w:t>
            </w:r>
            <w:r w:rsidRPr="00005717">
              <w:rPr>
                <w:sz w:val="22"/>
              </w:rPr>
              <w:t xml:space="preserve">– </w:t>
            </w:r>
            <w:r>
              <w:rPr>
                <w:sz w:val="22"/>
              </w:rPr>
              <w:t>5,1</w:t>
            </w:r>
          </w:p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5,5</w:t>
            </w:r>
          </w:p>
        </w:tc>
        <w:tc>
          <w:tcPr>
            <w:tcW w:w="1641" w:type="dxa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агропромышленного комплекса</w:t>
            </w:r>
          </w:p>
          <w:p w:rsidR="00E849FA" w:rsidRPr="00005717" w:rsidRDefault="00E849FA" w:rsidP="00E849F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E849FA">
              <w:rPr>
                <w:bCs/>
                <w:color w:val="000000"/>
                <w:sz w:val="22"/>
              </w:rPr>
              <w:t>Потребительский рынок и рынок бытовых услуг и общественного питания</w:t>
            </w:r>
          </w:p>
        </w:tc>
      </w:tr>
      <w:tr w:rsidR="007A260D" w:rsidRPr="00005717" w:rsidTr="00683239">
        <w:trPr>
          <w:trHeight w:val="457"/>
        </w:trPr>
        <w:tc>
          <w:tcPr>
            <w:tcW w:w="561" w:type="dxa"/>
          </w:tcPr>
          <w:p w:rsidR="007A260D" w:rsidRPr="00005717" w:rsidRDefault="007A260D" w:rsidP="007A260D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lastRenderedPageBreak/>
              <w:t>5.1</w:t>
            </w:r>
          </w:p>
        </w:tc>
        <w:tc>
          <w:tcPr>
            <w:tcW w:w="3806" w:type="dxa"/>
          </w:tcPr>
          <w:p w:rsidR="007A260D" w:rsidRPr="00005717" w:rsidRDefault="007A260D" w:rsidP="007A260D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Оказание методической и консультационной,</w:t>
            </w:r>
            <w:r w:rsidRPr="00005717">
              <w:rPr>
                <w:color w:val="000000"/>
                <w:sz w:val="22"/>
              </w:rPr>
              <w:t xml:space="preserve"> информационной и организационной поддержки хозяйствующим субъектам, осуществляющим торговую деятельность по вопросам применения действующего законодательства в сфере торговой деятельности</w:t>
            </w:r>
          </w:p>
        </w:tc>
        <w:tc>
          <w:tcPr>
            <w:tcW w:w="3164" w:type="dxa"/>
          </w:tcPr>
          <w:p w:rsidR="007A260D" w:rsidRPr="00D62FA9" w:rsidRDefault="007A260D" w:rsidP="007A260D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Формирование на территории района широкого спектра качественных услуг, оказываемых населению субъектами торговли различных форм собственности, повышение доступности населения к объектам торговли</w:t>
            </w:r>
          </w:p>
        </w:tc>
        <w:tc>
          <w:tcPr>
            <w:tcW w:w="2080" w:type="dxa"/>
          </w:tcPr>
          <w:p w:rsidR="007A260D" w:rsidRPr="007A260D" w:rsidRDefault="007A260D" w:rsidP="007A260D">
            <w:pPr>
              <w:jc w:val="center"/>
              <w:rPr>
                <w:sz w:val="22"/>
              </w:rPr>
            </w:pPr>
            <w:r w:rsidRPr="007A260D">
              <w:rPr>
                <w:sz w:val="22"/>
              </w:rPr>
              <w:t>2021 – 100%</w:t>
            </w:r>
          </w:p>
          <w:p w:rsidR="007A260D" w:rsidRPr="007A260D" w:rsidRDefault="007A260D" w:rsidP="007A260D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7A260D" w:rsidRPr="00005717" w:rsidRDefault="007A260D" w:rsidP="007A260D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100%</w:t>
            </w:r>
          </w:p>
          <w:p w:rsidR="007A260D" w:rsidRPr="00005717" w:rsidRDefault="007A260D" w:rsidP="007A260D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100%</w:t>
            </w:r>
          </w:p>
        </w:tc>
        <w:tc>
          <w:tcPr>
            <w:tcW w:w="1641" w:type="dxa"/>
          </w:tcPr>
          <w:p w:rsidR="007A260D" w:rsidRPr="00005717" w:rsidRDefault="007A260D" w:rsidP="007A260D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  <w:vMerge w:val="restart"/>
          </w:tcPr>
          <w:p w:rsidR="007A260D" w:rsidRPr="00005717" w:rsidRDefault="007A260D" w:rsidP="007A260D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малого, среднего бизнеса и потребительского рынка</w:t>
            </w:r>
          </w:p>
          <w:p w:rsidR="007A260D" w:rsidRPr="00005717" w:rsidRDefault="007A260D" w:rsidP="007A260D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7A260D" w:rsidRPr="00005717" w:rsidTr="00683239">
        <w:trPr>
          <w:trHeight w:val="457"/>
        </w:trPr>
        <w:tc>
          <w:tcPr>
            <w:tcW w:w="561" w:type="dxa"/>
          </w:tcPr>
          <w:p w:rsidR="007A260D" w:rsidRPr="00005717" w:rsidRDefault="007A260D" w:rsidP="007A260D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5.2</w:t>
            </w:r>
          </w:p>
        </w:tc>
        <w:tc>
          <w:tcPr>
            <w:tcW w:w="3806" w:type="dxa"/>
          </w:tcPr>
          <w:p w:rsidR="007A260D" w:rsidRPr="00D62FA9" w:rsidRDefault="007A260D" w:rsidP="007A260D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Оказание содействия хозяйствующим субъектам в расширении торговой деятельности</w:t>
            </w:r>
          </w:p>
        </w:tc>
        <w:tc>
          <w:tcPr>
            <w:tcW w:w="3164" w:type="dxa"/>
          </w:tcPr>
          <w:p w:rsidR="007A260D" w:rsidRPr="00005717" w:rsidRDefault="007A260D" w:rsidP="007A260D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 xml:space="preserve">Обеспеченность населения торговыми площадями </w:t>
            </w:r>
          </w:p>
        </w:tc>
        <w:tc>
          <w:tcPr>
            <w:tcW w:w="2080" w:type="dxa"/>
          </w:tcPr>
          <w:p w:rsidR="007A260D" w:rsidRPr="007A260D" w:rsidRDefault="007A260D" w:rsidP="007A260D">
            <w:pPr>
              <w:ind w:left="-57" w:right="-57"/>
              <w:jc w:val="center"/>
              <w:rPr>
                <w:sz w:val="22"/>
              </w:rPr>
            </w:pPr>
            <w:r w:rsidRPr="007A260D">
              <w:rPr>
                <w:sz w:val="22"/>
              </w:rPr>
              <w:t>2021 – 1400</w:t>
            </w:r>
            <w:r w:rsidR="008043C5">
              <w:rPr>
                <w:sz w:val="22"/>
              </w:rPr>
              <w:t xml:space="preserve"> </w:t>
            </w:r>
            <w:r w:rsidRPr="007A260D">
              <w:rPr>
                <w:sz w:val="22"/>
              </w:rPr>
              <w:t>м</w:t>
            </w:r>
            <w:r w:rsidRPr="007A260D">
              <w:rPr>
                <w:sz w:val="22"/>
                <w:vertAlign w:val="superscript"/>
              </w:rPr>
              <w:t xml:space="preserve">2 </w:t>
            </w:r>
            <w:r w:rsidRPr="007A260D">
              <w:rPr>
                <w:sz w:val="22"/>
              </w:rPr>
              <w:t>на 1 тыс. населения</w:t>
            </w:r>
          </w:p>
          <w:p w:rsidR="007A260D" w:rsidRPr="007A260D" w:rsidRDefault="007A260D" w:rsidP="007A260D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892" w:type="dxa"/>
          </w:tcPr>
          <w:p w:rsidR="007A260D" w:rsidRPr="00005717" w:rsidRDefault="007A260D" w:rsidP="007A260D">
            <w:pPr>
              <w:jc w:val="center"/>
              <w:rPr>
                <w:sz w:val="22"/>
                <w:vertAlign w:val="superscript"/>
              </w:rPr>
            </w:pPr>
            <w:r w:rsidRPr="00005717">
              <w:rPr>
                <w:sz w:val="22"/>
              </w:rPr>
              <w:t>2021 - 1350 м</w:t>
            </w:r>
            <w:r w:rsidRPr="00005717">
              <w:rPr>
                <w:sz w:val="22"/>
                <w:vertAlign w:val="superscript"/>
              </w:rPr>
              <w:t>2</w:t>
            </w:r>
          </w:p>
          <w:p w:rsidR="007A260D" w:rsidRPr="00005717" w:rsidRDefault="007A260D" w:rsidP="007A260D">
            <w:pPr>
              <w:jc w:val="center"/>
              <w:rPr>
                <w:sz w:val="22"/>
                <w:vertAlign w:val="superscript"/>
              </w:rPr>
            </w:pPr>
            <w:r w:rsidRPr="00005717">
              <w:rPr>
                <w:sz w:val="22"/>
              </w:rPr>
              <w:t>2022 - 1400 м</w:t>
            </w:r>
            <w:r w:rsidRPr="00005717">
              <w:rPr>
                <w:sz w:val="22"/>
                <w:vertAlign w:val="superscript"/>
              </w:rPr>
              <w:t>2</w:t>
            </w:r>
          </w:p>
        </w:tc>
        <w:tc>
          <w:tcPr>
            <w:tcW w:w="1641" w:type="dxa"/>
          </w:tcPr>
          <w:p w:rsidR="007A260D" w:rsidRPr="00005717" w:rsidRDefault="007A260D" w:rsidP="007A260D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  <w:vMerge/>
          </w:tcPr>
          <w:p w:rsidR="007A260D" w:rsidRPr="00005717" w:rsidRDefault="007A260D" w:rsidP="007A260D">
            <w:pPr>
              <w:jc w:val="center"/>
              <w:rPr>
                <w:sz w:val="22"/>
              </w:rPr>
            </w:pPr>
          </w:p>
        </w:tc>
      </w:tr>
      <w:tr w:rsidR="007A260D" w:rsidRPr="00005717" w:rsidTr="00683239">
        <w:trPr>
          <w:trHeight w:val="457"/>
        </w:trPr>
        <w:tc>
          <w:tcPr>
            <w:tcW w:w="561" w:type="dxa"/>
          </w:tcPr>
          <w:p w:rsidR="007A260D" w:rsidRPr="00005717" w:rsidRDefault="007A260D" w:rsidP="007A260D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5.3</w:t>
            </w:r>
          </w:p>
        </w:tc>
        <w:tc>
          <w:tcPr>
            <w:tcW w:w="3806" w:type="dxa"/>
          </w:tcPr>
          <w:p w:rsidR="007A260D" w:rsidRPr="00005717" w:rsidRDefault="007A260D" w:rsidP="007A260D">
            <w:pPr>
              <w:jc w:val="left"/>
              <w:rPr>
                <w:sz w:val="22"/>
              </w:rPr>
            </w:pPr>
            <w:r w:rsidRPr="00005717">
              <w:rPr>
                <w:color w:val="000000"/>
                <w:sz w:val="22"/>
              </w:rPr>
              <w:t>Содействие хозяйствующим субъектам в расширении оказания услуг общественного питания</w:t>
            </w:r>
          </w:p>
        </w:tc>
        <w:tc>
          <w:tcPr>
            <w:tcW w:w="3164" w:type="dxa"/>
          </w:tcPr>
          <w:p w:rsidR="007A260D" w:rsidRPr="00005717" w:rsidRDefault="007A260D" w:rsidP="007A260D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Обеспеченность населения посадочными местами в объектах общественного питания</w:t>
            </w:r>
          </w:p>
        </w:tc>
        <w:tc>
          <w:tcPr>
            <w:tcW w:w="2080" w:type="dxa"/>
          </w:tcPr>
          <w:p w:rsidR="007A260D" w:rsidRPr="007A260D" w:rsidRDefault="007A260D" w:rsidP="007A260D">
            <w:pPr>
              <w:ind w:left="-57" w:right="-57"/>
              <w:jc w:val="center"/>
              <w:rPr>
                <w:sz w:val="22"/>
              </w:rPr>
            </w:pPr>
            <w:r w:rsidRPr="007A260D">
              <w:rPr>
                <w:sz w:val="22"/>
              </w:rPr>
              <w:t>2021 – 66 пос. мест на 1 тыс. населения</w:t>
            </w:r>
          </w:p>
          <w:p w:rsidR="007A260D" w:rsidRPr="007A260D" w:rsidRDefault="007A260D" w:rsidP="007A260D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892" w:type="dxa"/>
          </w:tcPr>
          <w:p w:rsidR="007A260D" w:rsidRPr="00005717" w:rsidRDefault="007A260D" w:rsidP="007A260D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2021 - 66 </w:t>
            </w:r>
            <w:proofErr w:type="spellStart"/>
            <w:r w:rsidRPr="00005717">
              <w:rPr>
                <w:sz w:val="22"/>
              </w:rPr>
              <w:t>п.м</w:t>
            </w:r>
            <w:proofErr w:type="spellEnd"/>
            <w:r w:rsidRPr="00005717">
              <w:rPr>
                <w:sz w:val="22"/>
              </w:rPr>
              <w:t>.</w:t>
            </w:r>
          </w:p>
          <w:p w:rsidR="007A260D" w:rsidRPr="00005717" w:rsidRDefault="007A260D" w:rsidP="007A260D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2022 - 68 </w:t>
            </w:r>
            <w:proofErr w:type="spellStart"/>
            <w:r w:rsidRPr="00005717">
              <w:rPr>
                <w:sz w:val="22"/>
              </w:rPr>
              <w:t>п.м</w:t>
            </w:r>
            <w:proofErr w:type="spellEnd"/>
            <w:r w:rsidRPr="00005717">
              <w:rPr>
                <w:sz w:val="22"/>
              </w:rPr>
              <w:t>.</w:t>
            </w:r>
          </w:p>
        </w:tc>
        <w:tc>
          <w:tcPr>
            <w:tcW w:w="1641" w:type="dxa"/>
          </w:tcPr>
          <w:p w:rsidR="007A260D" w:rsidRPr="00005717" w:rsidRDefault="007A260D" w:rsidP="00BB0EDA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</w:t>
            </w:r>
            <w:r w:rsidR="00BB0EDA">
              <w:rPr>
                <w:sz w:val="22"/>
              </w:rPr>
              <w:t>20</w:t>
            </w:r>
            <w:r w:rsidRPr="00005717">
              <w:rPr>
                <w:sz w:val="22"/>
              </w:rPr>
              <w:t xml:space="preserve"> - 2022</w:t>
            </w:r>
          </w:p>
        </w:tc>
        <w:tc>
          <w:tcPr>
            <w:tcW w:w="2290" w:type="dxa"/>
            <w:vMerge/>
          </w:tcPr>
          <w:p w:rsidR="007A260D" w:rsidRPr="00005717" w:rsidRDefault="007A260D" w:rsidP="007A260D">
            <w:pPr>
              <w:jc w:val="center"/>
              <w:rPr>
                <w:sz w:val="22"/>
              </w:rPr>
            </w:pP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</w:rPr>
              <w:t>Рынок услуг перевозки пассажиров автомобильным транспортом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6.1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sz w:val="22"/>
              </w:rPr>
              <w:t>Создание условий для развития конкуренции на рынке услуг перевозчиков пассажиров автомобильным транспортом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Доля услуг(работ)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2080" w:type="dxa"/>
          </w:tcPr>
          <w:p w:rsidR="00D62FA9" w:rsidRDefault="00EF0525" w:rsidP="00683239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D62FA9" w:rsidRPr="00005717">
              <w:rPr>
                <w:sz w:val="22"/>
              </w:rPr>
              <w:t xml:space="preserve"> – 100%</w:t>
            </w:r>
          </w:p>
          <w:p w:rsidR="00D62FA9" w:rsidRPr="00005717" w:rsidRDefault="00D62FA9" w:rsidP="00EF0525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100%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D62FA9" w:rsidRPr="00D62FA9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  <w:r w:rsidRPr="00D62FA9">
              <w:rPr>
                <w:sz w:val="24"/>
                <w:szCs w:val="24"/>
                <w:lang w:val="en-US"/>
              </w:rPr>
              <w:t>II</w:t>
            </w:r>
            <w:r w:rsidRPr="00D62FA9">
              <w:rPr>
                <w:sz w:val="24"/>
                <w:szCs w:val="24"/>
              </w:rPr>
              <w:t>. Системные мероприятия по развитию конкурентной среды в Тихвинском районе</w:t>
            </w: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3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1.1.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sz w:val="22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</w:t>
            </w:r>
          </w:p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№ 44-ФЗ, %</w:t>
            </w:r>
          </w:p>
        </w:tc>
        <w:tc>
          <w:tcPr>
            <w:tcW w:w="2080" w:type="dxa"/>
          </w:tcPr>
          <w:p w:rsidR="00D62FA9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</w:t>
            </w:r>
            <w:r w:rsidR="00B74E48">
              <w:rPr>
                <w:sz w:val="22"/>
                <w:lang w:val="en-US"/>
              </w:rPr>
              <w:t>21</w:t>
            </w:r>
            <w:r w:rsidRPr="00005717">
              <w:rPr>
                <w:sz w:val="22"/>
              </w:rPr>
              <w:t xml:space="preserve"> – </w:t>
            </w:r>
            <w:r w:rsidR="00B74E48">
              <w:rPr>
                <w:sz w:val="22"/>
              </w:rPr>
              <w:t>83,9</w:t>
            </w:r>
            <w:r w:rsidRPr="00005717">
              <w:rPr>
                <w:sz w:val="22"/>
              </w:rPr>
              <w:t>%</w:t>
            </w:r>
          </w:p>
          <w:p w:rsidR="00D62FA9" w:rsidRPr="00005717" w:rsidRDefault="00D62FA9" w:rsidP="00B74E48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35%</w:t>
            </w:r>
          </w:p>
          <w:p w:rsidR="00D62FA9" w:rsidRPr="00005717" w:rsidRDefault="00D62FA9" w:rsidP="00B74E48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2022 – </w:t>
            </w:r>
            <w:r w:rsidR="00B74E48">
              <w:rPr>
                <w:sz w:val="22"/>
              </w:rPr>
              <w:t>40</w:t>
            </w:r>
            <w:r w:rsidRPr="00005717">
              <w:rPr>
                <w:sz w:val="22"/>
              </w:rPr>
              <w:t>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экономике и инвестициям 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lastRenderedPageBreak/>
              <w:t>2.</w:t>
            </w:r>
            <w:r w:rsidRPr="00005717">
              <w:rPr>
                <w:bCs/>
                <w:sz w:val="22"/>
              </w:rPr>
              <w:t xml:space="preserve"> Устранение избыточного муниципального регулирования, а также снижение административных барьеров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sz w:val="22"/>
              </w:rPr>
              <w:t>Проведение оценки регулирующего воздействия (ОРВ) проектов нормативных правовых актов муниципального образования Тихвинский район Ленинградской области</w:t>
            </w:r>
          </w:p>
        </w:tc>
        <w:tc>
          <w:tcPr>
            <w:tcW w:w="3164" w:type="dxa"/>
            <w:vMerge w:val="restart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Выявление положений, вводящих избыточные административные обязанности, запреты и ограничения в сфере предпринимательской деятельности или способствующих их введению, оказывающих негативное влияние на отрасли экономики района, а также положений, способствующих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2080" w:type="dxa"/>
          </w:tcPr>
          <w:p w:rsidR="00D62FA9" w:rsidRPr="00005717" w:rsidRDefault="00D62FA9" w:rsidP="00683239">
            <w:pPr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Количество процедур ОРВ</w:t>
            </w:r>
          </w:p>
          <w:p w:rsidR="00D62FA9" w:rsidRPr="00005717" w:rsidRDefault="00D62FA9" w:rsidP="00683239">
            <w:pPr>
              <w:ind w:left="-57" w:right="-57"/>
              <w:jc w:val="center"/>
              <w:rPr>
                <w:sz w:val="22"/>
              </w:rPr>
            </w:pPr>
          </w:p>
          <w:p w:rsidR="00D62FA9" w:rsidRDefault="00BA16AC" w:rsidP="00683239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D62FA9" w:rsidRPr="00005717">
              <w:rPr>
                <w:sz w:val="22"/>
              </w:rPr>
              <w:t xml:space="preserve"> </w:t>
            </w:r>
            <w:r w:rsidR="00D62FA9">
              <w:rPr>
                <w:sz w:val="22"/>
              </w:rPr>
              <w:t>–</w:t>
            </w:r>
            <w:r>
              <w:rPr>
                <w:sz w:val="22"/>
              </w:rPr>
              <w:t xml:space="preserve"> 1</w:t>
            </w:r>
          </w:p>
          <w:p w:rsidR="00D62FA9" w:rsidRPr="00005717" w:rsidRDefault="00D62FA9" w:rsidP="00BA16AC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По факту проведения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  <w:vMerge w:val="restart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экономике и инвестициям администрации Тихвинского района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2.2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 xml:space="preserve">Размещение информации о проведении процедур ОРВ на </w:t>
            </w:r>
            <w:r w:rsidRPr="00005717">
              <w:rPr>
                <w:sz w:val="22"/>
              </w:rPr>
              <w:t>официальном интернет-портале</w:t>
            </w:r>
            <w:r w:rsidRPr="00005717">
              <w:rPr>
                <w:i/>
                <w:sz w:val="22"/>
              </w:rPr>
              <w:t xml:space="preserve"> </w:t>
            </w:r>
            <w:r w:rsidRPr="00005717">
              <w:rPr>
                <w:sz w:val="22"/>
              </w:rPr>
              <w:t>Правительства Ленинградской области</w:t>
            </w:r>
          </w:p>
        </w:tc>
        <w:tc>
          <w:tcPr>
            <w:tcW w:w="3164" w:type="dxa"/>
            <w:vMerge/>
          </w:tcPr>
          <w:p w:rsidR="00D62FA9" w:rsidRPr="00005717" w:rsidRDefault="00D62FA9" w:rsidP="00683239">
            <w:pPr>
              <w:rPr>
                <w:sz w:val="22"/>
              </w:rPr>
            </w:pPr>
          </w:p>
        </w:tc>
        <w:tc>
          <w:tcPr>
            <w:tcW w:w="2080" w:type="dxa"/>
          </w:tcPr>
          <w:p w:rsidR="00D62FA9" w:rsidRPr="00005717" w:rsidRDefault="00D62FA9" w:rsidP="00683239">
            <w:pPr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Количество размещенных процедур ОРВ</w:t>
            </w:r>
          </w:p>
          <w:p w:rsidR="00D62FA9" w:rsidRDefault="00BA16AC" w:rsidP="00683239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D62FA9" w:rsidRPr="00005717">
              <w:rPr>
                <w:sz w:val="22"/>
              </w:rPr>
              <w:t xml:space="preserve"> </w:t>
            </w:r>
            <w:r w:rsidR="00D62FA9">
              <w:rPr>
                <w:sz w:val="22"/>
              </w:rPr>
              <w:t>–</w:t>
            </w:r>
            <w:r>
              <w:rPr>
                <w:sz w:val="22"/>
              </w:rPr>
              <w:t xml:space="preserve"> 1</w:t>
            </w:r>
          </w:p>
          <w:p w:rsidR="00D62FA9" w:rsidRPr="00005717" w:rsidRDefault="00D62FA9" w:rsidP="00BA16AC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По факту проведения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contextualSpacing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  <w:vMerge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4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sz w:val="22"/>
              </w:rPr>
              <w:t>Совершенствование процессов управления объектами муниципальной собственности, направленных на недопущение ограничения конкуренции со стороны органов местного самоуправления</w:t>
            </w:r>
          </w:p>
        </w:tc>
      </w:tr>
      <w:tr w:rsidR="00D62FA9" w:rsidRPr="00005717" w:rsidTr="00D62FA9">
        <w:trPr>
          <w:trHeight w:val="416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3.1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sz w:val="22"/>
              </w:rPr>
              <w:t>Размещение информации о проведении публичных торгов при реализации или предоставлении во владение и (или) пользование муниципального имущества на общероссийском сайте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 xml:space="preserve">Доля информации, размещенной на официальном сайте </w:t>
            </w:r>
            <w:proofErr w:type="spellStart"/>
            <w:r w:rsidRPr="00005717">
              <w:rPr>
                <w:sz w:val="22"/>
                <w:lang w:val="en-US"/>
              </w:rPr>
              <w:t>torgi</w:t>
            </w:r>
            <w:proofErr w:type="spellEnd"/>
            <w:r w:rsidRPr="00005717">
              <w:rPr>
                <w:sz w:val="22"/>
              </w:rPr>
              <w:t>.</w:t>
            </w:r>
            <w:proofErr w:type="spellStart"/>
            <w:r w:rsidRPr="00005717">
              <w:rPr>
                <w:sz w:val="22"/>
                <w:lang w:val="en-US"/>
              </w:rPr>
              <w:t>gov</w:t>
            </w:r>
            <w:proofErr w:type="spellEnd"/>
            <w:r w:rsidRPr="00005717">
              <w:rPr>
                <w:sz w:val="22"/>
              </w:rPr>
              <w:t>.</w:t>
            </w:r>
            <w:proofErr w:type="spellStart"/>
            <w:r w:rsidRPr="00005717">
              <w:rPr>
                <w:sz w:val="22"/>
                <w:lang w:val="en-US"/>
              </w:rPr>
              <w:t>ru</w:t>
            </w:r>
            <w:proofErr w:type="spellEnd"/>
            <w:r w:rsidRPr="00005717">
              <w:rPr>
                <w:sz w:val="22"/>
              </w:rPr>
              <w:t xml:space="preserve"> в сети «Интернет»</w:t>
            </w:r>
          </w:p>
        </w:tc>
        <w:tc>
          <w:tcPr>
            <w:tcW w:w="2080" w:type="dxa"/>
          </w:tcPr>
          <w:p w:rsidR="00D62FA9" w:rsidRDefault="00951723" w:rsidP="00683239">
            <w:pPr>
              <w:ind w:left="-45" w:right="-10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D62FA9" w:rsidRPr="00005717">
              <w:rPr>
                <w:sz w:val="22"/>
              </w:rPr>
              <w:t xml:space="preserve"> – </w:t>
            </w:r>
            <w:r w:rsidR="00D62FA9" w:rsidRPr="00005717">
              <w:rPr>
                <w:sz w:val="22"/>
                <w:lang w:val="en-US"/>
              </w:rPr>
              <w:t>100</w:t>
            </w:r>
            <w:r w:rsidR="00D62FA9" w:rsidRPr="00005717">
              <w:rPr>
                <w:sz w:val="22"/>
              </w:rPr>
              <w:t>%</w:t>
            </w:r>
          </w:p>
          <w:p w:rsidR="00D62FA9" w:rsidRPr="00005717" w:rsidRDefault="00D62FA9" w:rsidP="00683239">
            <w:pPr>
              <w:ind w:left="-45" w:right="-105"/>
              <w:jc w:val="center"/>
              <w:rPr>
                <w:sz w:val="22"/>
              </w:rPr>
            </w:pPr>
          </w:p>
          <w:p w:rsidR="00D62FA9" w:rsidRPr="00005717" w:rsidRDefault="00D62FA9" w:rsidP="00683239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ind w:left="-45" w:right="-105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100%</w:t>
            </w:r>
          </w:p>
          <w:p w:rsidR="00D62FA9" w:rsidRPr="00005717" w:rsidRDefault="00D62FA9" w:rsidP="00683239">
            <w:pPr>
              <w:ind w:left="-45" w:right="-105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100%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управлению муниципальным имуществом и градостроительству</w:t>
            </w:r>
          </w:p>
          <w:p w:rsidR="00D62FA9" w:rsidRPr="00005717" w:rsidRDefault="00D62FA9" w:rsidP="00D62FA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3.2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Доля информации, размещенной на официальном сайте администрации в сети «Интернет»</w:t>
            </w:r>
          </w:p>
        </w:tc>
        <w:tc>
          <w:tcPr>
            <w:tcW w:w="2080" w:type="dxa"/>
          </w:tcPr>
          <w:p w:rsidR="00D62FA9" w:rsidRDefault="00951723" w:rsidP="00683239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D62FA9" w:rsidRPr="00005717">
              <w:rPr>
                <w:sz w:val="22"/>
              </w:rPr>
              <w:t xml:space="preserve"> – 100%</w:t>
            </w:r>
          </w:p>
          <w:p w:rsidR="00D62FA9" w:rsidRPr="00005717" w:rsidRDefault="00D62FA9" w:rsidP="00951723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100%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управлению муниципальным имуществом и градостроительству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</w:tbl>
    <w:p w:rsidR="00FA5D93" w:rsidRDefault="00FA5D93" w:rsidP="00FA5D93">
      <w:bookmarkStart w:id="0" w:name="_GoBack"/>
      <w:bookmarkEnd w:id="0"/>
    </w:p>
    <w:sectPr w:rsidR="00FA5D93" w:rsidSect="00643FCC">
      <w:headerReference w:type="even" r:id="rId8"/>
      <w:headerReference w:type="default" r:id="rId9"/>
      <w:pgSz w:w="16840" w:h="11907" w:orient="landscape" w:code="9"/>
      <w:pgMar w:top="1134" w:right="851" w:bottom="794" w:left="851" w:header="41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35" w:rsidRDefault="00E10A35">
      <w:r>
        <w:separator/>
      </w:r>
    </w:p>
  </w:endnote>
  <w:endnote w:type="continuationSeparator" w:id="0">
    <w:p w:rsidR="00E10A35" w:rsidRDefault="00E1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35" w:rsidRDefault="00E10A35">
      <w:r>
        <w:separator/>
      </w:r>
    </w:p>
  </w:footnote>
  <w:footnote w:type="continuationSeparator" w:id="0">
    <w:p w:rsidR="00E10A35" w:rsidRDefault="00E1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11" w:rsidRDefault="00457B11" w:rsidP="00390A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B11" w:rsidRDefault="00457B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11" w:rsidRPr="008B43BF" w:rsidRDefault="00457B11" w:rsidP="008B43BF">
    <w:pPr>
      <w:pStyle w:val="a5"/>
      <w:jc w:val="left"/>
      <w:rPr>
        <w:sz w:val="20"/>
      </w:rPr>
    </w:pPr>
    <w:r>
      <w:rPr>
        <w:rStyle w:val="a6"/>
        <w:sz w:val="20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38B"/>
    <w:multiLevelType w:val="hybridMultilevel"/>
    <w:tmpl w:val="F80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5EB4"/>
    <w:multiLevelType w:val="hybridMultilevel"/>
    <w:tmpl w:val="1CC87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0EE"/>
    <w:multiLevelType w:val="hybridMultilevel"/>
    <w:tmpl w:val="53BA81C2"/>
    <w:lvl w:ilvl="0" w:tplc="252A1372">
      <w:start w:val="1"/>
      <w:numFmt w:val="decimal"/>
      <w:lvlText w:val="%1."/>
      <w:lvlJc w:val="left"/>
      <w:pPr>
        <w:ind w:left="720" w:hanging="360"/>
      </w:pPr>
      <w:rPr>
        <w:rFonts w:ascii="Days" w:eastAsia="Times New Roman" w:hAnsi="Day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0"/>
    <w:rsid w:val="00014E31"/>
    <w:rsid w:val="000453EF"/>
    <w:rsid w:val="000456AA"/>
    <w:rsid w:val="000618C8"/>
    <w:rsid w:val="00097FC4"/>
    <w:rsid w:val="000B54F8"/>
    <w:rsid w:val="000C6B49"/>
    <w:rsid w:val="000D27DE"/>
    <w:rsid w:val="001126F3"/>
    <w:rsid w:val="00145EE6"/>
    <w:rsid w:val="00152294"/>
    <w:rsid w:val="001569FC"/>
    <w:rsid w:val="00161FB8"/>
    <w:rsid w:val="00166CE6"/>
    <w:rsid w:val="001674EB"/>
    <w:rsid w:val="00187AB6"/>
    <w:rsid w:val="001A5B69"/>
    <w:rsid w:val="001D43F2"/>
    <w:rsid w:val="002077E8"/>
    <w:rsid w:val="00227FEE"/>
    <w:rsid w:val="00236F45"/>
    <w:rsid w:val="002639CA"/>
    <w:rsid w:val="00266127"/>
    <w:rsid w:val="00280A34"/>
    <w:rsid w:val="002E3151"/>
    <w:rsid w:val="002F6F3F"/>
    <w:rsid w:val="00351671"/>
    <w:rsid w:val="00360445"/>
    <w:rsid w:val="0038285F"/>
    <w:rsid w:val="003830B5"/>
    <w:rsid w:val="00384D64"/>
    <w:rsid w:val="00390A90"/>
    <w:rsid w:val="00394A19"/>
    <w:rsid w:val="003A1FB0"/>
    <w:rsid w:val="003B2D59"/>
    <w:rsid w:val="003D2F16"/>
    <w:rsid w:val="004365DF"/>
    <w:rsid w:val="00455DDD"/>
    <w:rsid w:val="00456A08"/>
    <w:rsid w:val="00457B11"/>
    <w:rsid w:val="004B2E5C"/>
    <w:rsid w:val="004C30C0"/>
    <w:rsid w:val="004D335E"/>
    <w:rsid w:val="004D6670"/>
    <w:rsid w:val="004E7956"/>
    <w:rsid w:val="0050354F"/>
    <w:rsid w:val="005224C8"/>
    <w:rsid w:val="0056773F"/>
    <w:rsid w:val="005E0E8E"/>
    <w:rsid w:val="005E5742"/>
    <w:rsid w:val="005F0415"/>
    <w:rsid w:val="00632062"/>
    <w:rsid w:val="00643FCC"/>
    <w:rsid w:val="00652DE4"/>
    <w:rsid w:val="00667A85"/>
    <w:rsid w:val="006A75EF"/>
    <w:rsid w:val="006C51E5"/>
    <w:rsid w:val="006F5C3A"/>
    <w:rsid w:val="006F5DF8"/>
    <w:rsid w:val="00704CF1"/>
    <w:rsid w:val="00717E34"/>
    <w:rsid w:val="00761FF2"/>
    <w:rsid w:val="00762375"/>
    <w:rsid w:val="007925AF"/>
    <w:rsid w:val="007A260D"/>
    <w:rsid w:val="007C1343"/>
    <w:rsid w:val="007C1E36"/>
    <w:rsid w:val="007C2BD0"/>
    <w:rsid w:val="007C36EF"/>
    <w:rsid w:val="007C6062"/>
    <w:rsid w:val="007D2044"/>
    <w:rsid w:val="00801DFF"/>
    <w:rsid w:val="008043C5"/>
    <w:rsid w:val="00806E46"/>
    <w:rsid w:val="00807D86"/>
    <w:rsid w:val="008567FF"/>
    <w:rsid w:val="00874FE4"/>
    <w:rsid w:val="008846A6"/>
    <w:rsid w:val="008A077F"/>
    <w:rsid w:val="008A6CB3"/>
    <w:rsid w:val="008B43BF"/>
    <w:rsid w:val="008C756E"/>
    <w:rsid w:val="008D3364"/>
    <w:rsid w:val="008D53AE"/>
    <w:rsid w:val="00900AEC"/>
    <w:rsid w:val="00903F8A"/>
    <w:rsid w:val="00920572"/>
    <w:rsid w:val="0092742C"/>
    <w:rsid w:val="00942D75"/>
    <w:rsid w:val="00951723"/>
    <w:rsid w:val="00952FF7"/>
    <w:rsid w:val="0096193C"/>
    <w:rsid w:val="00962780"/>
    <w:rsid w:val="0099128A"/>
    <w:rsid w:val="009B6997"/>
    <w:rsid w:val="009C266F"/>
    <w:rsid w:val="009D722A"/>
    <w:rsid w:val="009E2984"/>
    <w:rsid w:val="00A83CC3"/>
    <w:rsid w:val="00A84F84"/>
    <w:rsid w:val="00A86AA2"/>
    <w:rsid w:val="00AA31C7"/>
    <w:rsid w:val="00AC0D1A"/>
    <w:rsid w:val="00AD43F0"/>
    <w:rsid w:val="00AE083B"/>
    <w:rsid w:val="00AE0B85"/>
    <w:rsid w:val="00AF5F05"/>
    <w:rsid w:val="00B00EC8"/>
    <w:rsid w:val="00B36CDB"/>
    <w:rsid w:val="00B74E48"/>
    <w:rsid w:val="00BA16AC"/>
    <w:rsid w:val="00BA49C3"/>
    <w:rsid w:val="00BB0EDA"/>
    <w:rsid w:val="00BC587B"/>
    <w:rsid w:val="00C20F39"/>
    <w:rsid w:val="00C302F1"/>
    <w:rsid w:val="00C30B5C"/>
    <w:rsid w:val="00C35E02"/>
    <w:rsid w:val="00C4785E"/>
    <w:rsid w:val="00C85D49"/>
    <w:rsid w:val="00CB6DD1"/>
    <w:rsid w:val="00CD44D0"/>
    <w:rsid w:val="00CE7B75"/>
    <w:rsid w:val="00CF645C"/>
    <w:rsid w:val="00D265CE"/>
    <w:rsid w:val="00D40F7B"/>
    <w:rsid w:val="00D62FA9"/>
    <w:rsid w:val="00DA3A85"/>
    <w:rsid w:val="00DE0E19"/>
    <w:rsid w:val="00DE7E62"/>
    <w:rsid w:val="00E10A35"/>
    <w:rsid w:val="00E17A02"/>
    <w:rsid w:val="00E56A0C"/>
    <w:rsid w:val="00E65556"/>
    <w:rsid w:val="00E745C8"/>
    <w:rsid w:val="00E849FA"/>
    <w:rsid w:val="00E94676"/>
    <w:rsid w:val="00E94F4D"/>
    <w:rsid w:val="00EC5801"/>
    <w:rsid w:val="00EE4066"/>
    <w:rsid w:val="00EE6267"/>
    <w:rsid w:val="00EF0525"/>
    <w:rsid w:val="00EF0FEA"/>
    <w:rsid w:val="00F145FF"/>
    <w:rsid w:val="00F34A9E"/>
    <w:rsid w:val="00F36A82"/>
    <w:rsid w:val="00F43163"/>
    <w:rsid w:val="00F86FC0"/>
    <w:rsid w:val="00F91EF1"/>
    <w:rsid w:val="00FA5D93"/>
    <w:rsid w:val="00FE5F69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6C3E-23B7-4C72-A741-26EA304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/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426"/>
        <w:tab w:val="left" w:pos="4962"/>
        <w:tab w:val="left" w:pos="9498"/>
      </w:tabs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header"/>
    <w:basedOn w:val="a"/>
    <w:rsid w:val="008B43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43BF"/>
  </w:style>
  <w:style w:type="paragraph" w:styleId="a7">
    <w:name w:val="footer"/>
    <w:basedOn w:val="a"/>
    <w:rsid w:val="008B43BF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4D6670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9"/>
    <w:uiPriority w:val="39"/>
    <w:rsid w:val="00D62FA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D6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14E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1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khv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1054;&#1088;&#1075;&#1072;&#1085;&#1080;&#1079;&#1072;&#1094;&#1080;&#1086;&#1085;&#1085;&#1099;&#1077;%20&#1076;&#1086;&#1082;&#1091;&#1084;&#1077;&#1085;&#1090;&#1099;%20&#1088;&#1072;&#1081;&#1086;&#1085;&#1072;%20%20&#1089;%2001.08.2011\&#1041;&#1083;&#1072;&#1085;&#1082;%20&#1040;&#1076;&#1084;&#1080;&#1085;&#1080;&#1089;&#1090;&#1088;&#1072;&#1094;&#1080;&#1080;%20&#1088;&#1072;&#1081;&#1086;&#1085;&#1072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261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ADM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Амур Анатолий Владимирович</dc:creator>
  <cp:keywords/>
  <cp:lastModifiedBy>Амур Анатолий Владимирович</cp:lastModifiedBy>
  <cp:revision>25</cp:revision>
  <cp:lastPrinted>2021-10-28T11:22:00Z</cp:lastPrinted>
  <dcterms:created xsi:type="dcterms:W3CDTF">2020-04-01T06:52:00Z</dcterms:created>
  <dcterms:modified xsi:type="dcterms:W3CDTF">2022-02-08T11:17:00Z</dcterms:modified>
</cp:coreProperties>
</file>